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5A40" w14:textId="77777777" w:rsidR="00C05942" w:rsidRPr="00CD5D15" w:rsidRDefault="00C05942" w:rsidP="00C05942">
      <w:pPr>
        <w:jc w:val="center"/>
        <w:rPr>
          <w:rFonts w:eastAsia="黑体"/>
          <w:bCs/>
          <w:spacing w:val="20"/>
          <w:sz w:val="36"/>
          <w:szCs w:val="36"/>
        </w:rPr>
      </w:pPr>
      <w:bookmarkStart w:id="0" w:name="_GoBack"/>
      <w:bookmarkEnd w:id="0"/>
      <w:r w:rsidRPr="00CD5D15">
        <w:rPr>
          <w:rFonts w:eastAsia="黑体"/>
          <w:bCs/>
          <w:spacing w:val="20"/>
          <w:sz w:val="36"/>
          <w:szCs w:val="36"/>
        </w:rPr>
        <w:t>濒危野生动植物种国际贸易公约</w:t>
      </w:r>
    </w:p>
    <w:p w14:paraId="51838B10" w14:textId="77777777" w:rsidR="00C05942" w:rsidRPr="00CD5D15" w:rsidRDefault="00C05942" w:rsidP="00C05942">
      <w:pPr>
        <w:jc w:val="center"/>
        <w:rPr>
          <w:b/>
          <w:bCs/>
          <w:sz w:val="28"/>
        </w:rPr>
      </w:pPr>
    </w:p>
    <w:p w14:paraId="3E7ACA7E" w14:textId="77777777" w:rsidR="00C05942" w:rsidRPr="00CD5D15" w:rsidRDefault="00C05942" w:rsidP="00C05942">
      <w:pPr>
        <w:spacing w:line="500" w:lineRule="exact"/>
        <w:jc w:val="center"/>
        <w:rPr>
          <w:b/>
          <w:bCs/>
          <w:sz w:val="28"/>
        </w:rPr>
      </w:pPr>
      <w:r w:rsidRPr="00CD5D15">
        <w:rPr>
          <w:b/>
          <w:bCs/>
          <w:sz w:val="28"/>
        </w:rPr>
        <w:t>CONVENTION ON INTERNATIONAL TRADE</w:t>
      </w:r>
    </w:p>
    <w:p w14:paraId="07B71560" w14:textId="77777777" w:rsidR="00C05942" w:rsidRPr="00CD5D15" w:rsidRDefault="00C05942" w:rsidP="00C05942">
      <w:pPr>
        <w:spacing w:line="500" w:lineRule="exact"/>
        <w:jc w:val="center"/>
        <w:rPr>
          <w:b/>
          <w:bCs/>
          <w:sz w:val="28"/>
        </w:rPr>
      </w:pPr>
      <w:r w:rsidRPr="00CD5D15">
        <w:rPr>
          <w:b/>
          <w:bCs/>
          <w:sz w:val="28"/>
        </w:rPr>
        <w:t>IN ENDANGERED SPECIES OF</w:t>
      </w:r>
    </w:p>
    <w:p w14:paraId="15BBAFF0" w14:textId="77777777" w:rsidR="00C05942" w:rsidRPr="00CD5D15" w:rsidRDefault="00C05942" w:rsidP="00C05942">
      <w:pPr>
        <w:spacing w:line="500" w:lineRule="exact"/>
        <w:jc w:val="center"/>
        <w:rPr>
          <w:b/>
          <w:bCs/>
          <w:sz w:val="28"/>
        </w:rPr>
      </w:pPr>
      <w:r w:rsidRPr="00CD5D15">
        <w:rPr>
          <w:b/>
          <w:bCs/>
          <w:sz w:val="28"/>
        </w:rPr>
        <w:t>WILD FAUNA AND FLORA</w:t>
      </w:r>
    </w:p>
    <w:p w14:paraId="7AC11C48" w14:textId="77777777" w:rsidR="00C05942" w:rsidRPr="00CD5D15" w:rsidRDefault="00C05942" w:rsidP="00C05942">
      <w:pPr>
        <w:jc w:val="center"/>
        <w:rPr>
          <w:b/>
          <w:bCs/>
          <w:sz w:val="28"/>
        </w:rPr>
      </w:pPr>
    </w:p>
    <w:p w14:paraId="5D66EBA4" w14:textId="77777777" w:rsidR="00C05942" w:rsidRPr="00CD5D15" w:rsidRDefault="00C05942" w:rsidP="00C05942">
      <w:pPr>
        <w:jc w:val="center"/>
      </w:pPr>
    </w:p>
    <w:p w14:paraId="506AEB96" w14:textId="77777777" w:rsidR="00C05942" w:rsidRPr="00CD5D15" w:rsidRDefault="00C05942" w:rsidP="00C05942">
      <w:pPr>
        <w:jc w:val="center"/>
        <w:rPr>
          <w:b/>
          <w:bCs/>
          <w:spacing w:val="20"/>
          <w:sz w:val="44"/>
          <w:szCs w:val="44"/>
        </w:rPr>
      </w:pPr>
      <w:r w:rsidRPr="00CD5D15">
        <w:rPr>
          <w:b/>
          <w:bCs/>
          <w:spacing w:val="20"/>
          <w:sz w:val="44"/>
          <w:szCs w:val="44"/>
        </w:rPr>
        <w:t>附录</w:t>
      </w:r>
      <w:r w:rsidRPr="00CD5D15">
        <w:rPr>
          <w:b/>
          <w:bCs/>
          <w:spacing w:val="20"/>
          <w:sz w:val="44"/>
          <w:szCs w:val="44"/>
        </w:rPr>
        <w:t>Ⅰ</w:t>
      </w:r>
      <w:r w:rsidRPr="00CD5D15">
        <w:rPr>
          <w:b/>
          <w:bCs/>
          <w:spacing w:val="20"/>
          <w:sz w:val="44"/>
          <w:szCs w:val="44"/>
        </w:rPr>
        <w:t>、附录</w:t>
      </w:r>
      <w:r w:rsidRPr="00CD5D15">
        <w:rPr>
          <w:b/>
          <w:bCs/>
          <w:spacing w:val="20"/>
          <w:sz w:val="44"/>
          <w:szCs w:val="44"/>
        </w:rPr>
        <w:t>Ⅱ</w:t>
      </w:r>
      <w:r w:rsidRPr="00CD5D15">
        <w:rPr>
          <w:b/>
          <w:bCs/>
          <w:spacing w:val="20"/>
          <w:sz w:val="44"/>
          <w:szCs w:val="44"/>
        </w:rPr>
        <w:t>和附录</w:t>
      </w:r>
      <w:r w:rsidRPr="00CD5D15">
        <w:rPr>
          <w:b/>
          <w:bCs/>
          <w:spacing w:val="20"/>
          <w:sz w:val="44"/>
          <w:szCs w:val="44"/>
        </w:rPr>
        <w:t>Ⅲ</w:t>
      </w:r>
    </w:p>
    <w:p w14:paraId="30DCC0BF" w14:textId="77777777" w:rsidR="00C05942" w:rsidRPr="00CD5D15" w:rsidRDefault="00C05942" w:rsidP="00C05942">
      <w:pPr>
        <w:jc w:val="center"/>
      </w:pPr>
    </w:p>
    <w:p w14:paraId="342A260B" w14:textId="77777777" w:rsidR="00C05942" w:rsidRPr="00CD5D15" w:rsidRDefault="00C05942" w:rsidP="00C05942">
      <w:pPr>
        <w:jc w:val="center"/>
      </w:pPr>
    </w:p>
    <w:p w14:paraId="5002388E" w14:textId="77777777" w:rsidR="00C05942" w:rsidRPr="00CD5D15" w:rsidRDefault="00C05942" w:rsidP="00C05942">
      <w:pPr>
        <w:jc w:val="center"/>
      </w:pPr>
    </w:p>
    <w:p w14:paraId="00408126" w14:textId="6F8EE373" w:rsidR="00C05942" w:rsidRPr="00CD5D15" w:rsidRDefault="00C05942" w:rsidP="00C05942">
      <w:pPr>
        <w:jc w:val="center"/>
        <w:rPr>
          <w:spacing w:val="20"/>
          <w:sz w:val="44"/>
          <w:szCs w:val="44"/>
        </w:rPr>
      </w:pPr>
      <w:r w:rsidRPr="00CD5D15">
        <w:rPr>
          <w:spacing w:val="20"/>
          <w:sz w:val="44"/>
          <w:szCs w:val="44"/>
        </w:rPr>
        <w:t>Appendices</w:t>
      </w:r>
      <w:r w:rsidR="00B44ED2">
        <w:rPr>
          <w:spacing w:val="20"/>
          <w:sz w:val="44"/>
          <w:szCs w:val="44"/>
        </w:rPr>
        <w:t xml:space="preserve"> </w:t>
      </w:r>
      <w:r w:rsidRPr="00CD5D15">
        <w:rPr>
          <w:spacing w:val="20"/>
          <w:sz w:val="44"/>
          <w:szCs w:val="44"/>
        </w:rPr>
        <w:t>Ⅰ, Ⅱ and Ⅲ</w:t>
      </w:r>
    </w:p>
    <w:p w14:paraId="45A72EF3" w14:textId="77777777" w:rsidR="00C05942" w:rsidRPr="00CD5D15" w:rsidRDefault="00C05942" w:rsidP="00C05942">
      <w:pPr>
        <w:jc w:val="center"/>
        <w:rPr>
          <w:sz w:val="28"/>
        </w:rPr>
      </w:pPr>
    </w:p>
    <w:p w14:paraId="3AD81600" w14:textId="789BC3E2" w:rsidR="00C05942" w:rsidRPr="00CD5D15" w:rsidRDefault="00C05942" w:rsidP="00C05942">
      <w:pPr>
        <w:jc w:val="center"/>
      </w:pPr>
      <w:r w:rsidRPr="00CD5D15">
        <w:rPr>
          <w:noProof/>
        </w:rPr>
        <w:drawing>
          <wp:inline distT="0" distB="0" distL="0" distR="0" wp14:anchorId="71116F0A" wp14:editId="0C2167E7">
            <wp:extent cx="3130550" cy="1848485"/>
            <wp:effectExtent l="0" t="0" r="0" b="0"/>
            <wp:docPr id="1" name="图片 1" descr="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0550" cy="1848485"/>
                    </a:xfrm>
                    <a:prstGeom prst="rect">
                      <a:avLst/>
                    </a:prstGeom>
                    <a:noFill/>
                    <a:ln>
                      <a:noFill/>
                    </a:ln>
                  </pic:spPr>
                </pic:pic>
              </a:graphicData>
            </a:graphic>
          </wp:inline>
        </w:drawing>
      </w:r>
    </w:p>
    <w:p w14:paraId="0ED0D9DE" w14:textId="77777777" w:rsidR="00C05942" w:rsidRPr="00CD5D15" w:rsidRDefault="00C05942" w:rsidP="00C05942">
      <w:pPr>
        <w:jc w:val="center"/>
      </w:pPr>
    </w:p>
    <w:p w14:paraId="7D42C148" w14:textId="77777777" w:rsidR="00C05942" w:rsidRPr="00CD5D15" w:rsidRDefault="00C05942" w:rsidP="00C05942">
      <w:pPr>
        <w:jc w:val="center"/>
      </w:pPr>
    </w:p>
    <w:p w14:paraId="04FDEABC" w14:textId="77777777" w:rsidR="00C05942" w:rsidRPr="00CD5D15" w:rsidRDefault="00C05942" w:rsidP="00C05942">
      <w:pPr>
        <w:jc w:val="center"/>
      </w:pPr>
    </w:p>
    <w:p w14:paraId="1C22E047" w14:textId="77777777" w:rsidR="00C05942" w:rsidRPr="00CD5D15" w:rsidRDefault="00C05942" w:rsidP="00C05942">
      <w:pPr>
        <w:jc w:val="center"/>
      </w:pPr>
    </w:p>
    <w:p w14:paraId="0102BD31" w14:textId="77777777" w:rsidR="00C05942" w:rsidRPr="00CD5D15" w:rsidRDefault="00C05942" w:rsidP="00C05942">
      <w:pPr>
        <w:jc w:val="center"/>
      </w:pPr>
    </w:p>
    <w:tbl>
      <w:tblPr>
        <w:tblW w:w="0" w:type="auto"/>
        <w:jc w:val="center"/>
        <w:tblBorders>
          <w:insideV w:val="single" w:sz="4" w:space="0" w:color="auto"/>
        </w:tblBorders>
        <w:tblLook w:val="0000" w:firstRow="0" w:lastRow="0" w:firstColumn="0" w:lastColumn="0" w:noHBand="0" w:noVBand="0"/>
      </w:tblPr>
      <w:tblGrid>
        <w:gridCol w:w="6825"/>
      </w:tblGrid>
      <w:tr w:rsidR="00C05942" w:rsidRPr="00CD5D15" w14:paraId="3F7A106A" w14:textId="77777777" w:rsidTr="00685D84">
        <w:trPr>
          <w:jc w:val="center"/>
        </w:trPr>
        <w:tc>
          <w:tcPr>
            <w:tcW w:w="6825" w:type="dxa"/>
          </w:tcPr>
          <w:p w14:paraId="6120B985" w14:textId="77777777" w:rsidR="00C05942" w:rsidRPr="00CD5D15" w:rsidRDefault="00C05942" w:rsidP="00C05942">
            <w:pPr>
              <w:jc w:val="distribute"/>
              <w:rPr>
                <w:rFonts w:eastAsia="黑体"/>
                <w:b/>
                <w:bCs/>
                <w:spacing w:val="20"/>
                <w:sz w:val="28"/>
              </w:rPr>
            </w:pPr>
            <w:r w:rsidRPr="00CD5D15">
              <w:rPr>
                <w:rFonts w:eastAsia="黑体"/>
                <w:b/>
                <w:bCs/>
                <w:spacing w:val="20"/>
                <w:sz w:val="28"/>
              </w:rPr>
              <w:t>中华人民共和国濒危物种进出口管理办公室</w:t>
            </w:r>
          </w:p>
        </w:tc>
      </w:tr>
      <w:tr w:rsidR="00C05942" w:rsidRPr="00CD5D15" w14:paraId="20DB3936" w14:textId="77777777" w:rsidTr="00685D84">
        <w:trPr>
          <w:jc w:val="center"/>
        </w:trPr>
        <w:tc>
          <w:tcPr>
            <w:tcW w:w="6825" w:type="dxa"/>
          </w:tcPr>
          <w:p w14:paraId="21003AC4" w14:textId="77777777" w:rsidR="00C05942" w:rsidRPr="00CD5D15" w:rsidRDefault="00C05942" w:rsidP="00C05942">
            <w:pPr>
              <w:jc w:val="distribute"/>
              <w:rPr>
                <w:spacing w:val="48"/>
                <w:sz w:val="28"/>
              </w:rPr>
            </w:pPr>
            <w:r w:rsidRPr="00CD5D15">
              <w:rPr>
                <w:rFonts w:eastAsia="黑体"/>
                <w:b/>
                <w:bCs/>
                <w:spacing w:val="48"/>
                <w:sz w:val="28"/>
              </w:rPr>
              <w:t>中华人民共和国濒危物种科学委员会</w:t>
            </w:r>
          </w:p>
        </w:tc>
      </w:tr>
    </w:tbl>
    <w:p w14:paraId="37282589" w14:textId="77777777" w:rsidR="00C05942" w:rsidRPr="00CD5D15" w:rsidRDefault="00C05942" w:rsidP="00C05942">
      <w:pPr>
        <w:jc w:val="center"/>
        <w:rPr>
          <w:rFonts w:eastAsia="华文楷体"/>
          <w:b/>
          <w:bCs/>
          <w:sz w:val="28"/>
        </w:rPr>
      </w:pPr>
      <w:r w:rsidRPr="00CD5D15">
        <w:rPr>
          <w:rFonts w:eastAsia="华文楷体"/>
          <w:b/>
          <w:bCs/>
          <w:sz w:val="28"/>
        </w:rPr>
        <w:t>编</w:t>
      </w:r>
      <w:r w:rsidRPr="00CD5D15">
        <w:rPr>
          <w:rFonts w:eastAsia="华文楷体"/>
          <w:b/>
          <w:bCs/>
          <w:sz w:val="28"/>
        </w:rPr>
        <w:t xml:space="preserve">  </w:t>
      </w:r>
      <w:r w:rsidRPr="00CD5D15">
        <w:rPr>
          <w:rFonts w:eastAsia="华文楷体"/>
          <w:b/>
          <w:bCs/>
          <w:sz w:val="28"/>
        </w:rPr>
        <w:t>印</w:t>
      </w:r>
    </w:p>
    <w:p w14:paraId="60B03337" w14:textId="7F6BBD3B" w:rsidR="00C05942" w:rsidRPr="00357189" w:rsidRDefault="001F1A42" w:rsidP="00C05942">
      <w:pPr>
        <w:pStyle w:val="af5"/>
        <w:ind w:leftChars="0" w:left="0"/>
        <w:jc w:val="center"/>
        <w:sectPr w:rsidR="00C05942" w:rsidRPr="00357189" w:rsidSect="00C05942">
          <w:footerReference w:type="default" r:id="rId10"/>
          <w:pgSz w:w="11906" w:h="16838"/>
          <w:pgMar w:top="1418" w:right="1418" w:bottom="1418" w:left="1418" w:header="851" w:footer="992" w:gutter="0"/>
          <w:pgNumType w:fmt="lowerRoman" w:start="1"/>
          <w:cols w:space="425"/>
          <w:titlePg/>
          <w:docGrid w:type="lines" w:linePitch="312"/>
        </w:sectPr>
      </w:pPr>
      <w:r w:rsidRPr="00357189">
        <w:t>2023</w:t>
      </w:r>
      <w:r w:rsidR="00C05942" w:rsidRPr="00357189">
        <w:t>年</w:t>
      </w:r>
      <w:r w:rsidRPr="00357189">
        <w:t>2</w:t>
      </w:r>
      <w:r w:rsidR="00C05942" w:rsidRPr="00357189">
        <w:t>月</w:t>
      </w:r>
    </w:p>
    <w:p w14:paraId="672C28E9" w14:textId="57BD54E7" w:rsidR="00BB1E79" w:rsidRPr="00357189" w:rsidRDefault="00BB1E79">
      <w:pPr>
        <w:spacing w:line="400" w:lineRule="exact"/>
        <w:jc w:val="center"/>
        <w:rPr>
          <w:rFonts w:eastAsia="黑体"/>
          <w:sz w:val="36"/>
        </w:rPr>
      </w:pPr>
      <w:r w:rsidRPr="00357189">
        <w:rPr>
          <w:rFonts w:eastAsia="黑体"/>
          <w:sz w:val="36"/>
        </w:rPr>
        <w:lastRenderedPageBreak/>
        <w:t>目</w:t>
      </w:r>
      <w:r w:rsidR="008261EE" w:rsidRPr="00357189">
        <w:rPr>
          <w:rFonts w:eastAsia="黑体"/>
          <w:sz w:val="36"/>
        </w:rPr>
        <w:t xml:space="preserve">  </w:t>
      </w:r>
      <w:r w:rsidRPr="00357189">
        <w:rPr>
          <w:rFonts w:eastAsia="黑体"/>
          <w:sz w:val="36"/>
        </w:rPr>
        <w:t>录</w:t>
      </w:r>
    </w:p>
    <w:p w14:paraId="3E61A25B" w14:textId="418F9AE5" w:rsidR="00AB5AAB" w:rsidRPr="00AB5AAB" w:rsidRDefault="009078E1">
      <w:pPr>
        <w:pStyle w:val="11"/>
        <w:tabs>
          <w:tab w:val="left" w:pos="440"/>
          <w:tab w:val="right" w:leader="dot" w:pos="9060"/>
        </w:tabs>
        <w:rPr>
          <w:rFonts w:ascii="Times New Roman" w:hAnsi="Times New Roman" w:cs="Times New Roman"/>
          <w:noProof/>
          <w:kern w:val="2"/>
          <w:sz w:val="21"/>
        </w:rPr>
      </w:pPr>
      <w:r w:rsidRPr="00AB5AAB">
        <w:rPr>
          <w:rFonts w:ascii="Times New Roman" w:eastAsia="宋体" w:hAnsi="Times New Roman" w:cs="Times New Roman"/>
          <w:sz w:val="36"/>
        </w:rPr>
        <w:fldChar w:fldCharType="begin"/>
      </w:r>
      <w:r w:rsidRPr="00AB5AAB">
        <w:rPr>
          <w:rFonts w:ascii="Times New Roman" w:eastAsia="宋体" w:hAnsi="Times New Roman" w:cs="Times New Roman"/>
          <w:sz w:val="36"/>
        </w:rPr>
        <w:instrText xml:space="preserve"> TOC \o "1-5" \h \z \u </w:instrText>
      </w:r>
      <w:r w:rsidRPr="00AB5AAB">
        <w:rPr>
          <w:rFonts w:ascii="Times New Roman" w:eastAsia="宋体" w:hAnsi="Times New Roman" w:cs="Times New Roman"/>
          <w:sz w:val="36"/>
        </w:rPr>
        <w:fldChar w:fldCharType="separate"/>
      </w:r>
      <w:hyperlink w:anchor="_Toc127353404" w:history="1">
        <w:r w:rsidR="00AB5AAB" w:rsidRPr="00AB5AAB">
          <w:rPr>
            <w:rStyle w:val="a6"/>
            <w:rFonts w:ascii="Times New Roman" w:hAnsi="Times New Roman" w:cs="Times New Roman"/>
            <w:b/>
            <w:noProof/>
          </w:rPr>
          <w:t>说</w:t>
        </w:r>
        <w:r w:rsidR="00AB5AAB" w:rsidRPr="00AB5AAB">
          <w:rPr>
            <w:rFonts w:ascii="Times New Roman" w:hAnsi="Times New Roman" w:cs="Times New Roman"/>
            <w:noProof/>
            <w:kern w:val="2"/>
            <w:sz w:val="21"/>
          </w:rPr>
          <w:tab/>
        </w:r>
        <w:r w:rsidR="00AB5AAB" w:rsidRPr="00AB5AAB">
          <w:rPr>
            <w:rStyle w:val="a6"/>
            <w:rFonts w:ascii="Times New Roman" w:hAnsi="Times New Roman" w:cs="Times New Roman"/>
            <w:b/>
            <w:noProof/>
          </w:rPr>
          <w:t xml:space="preserve"> </w:t>
        </w:r>
        <w:r w:rsidR="00AB5AAB" w:rsidRPr="00AB5AAB">
          <w:rPr>
            <w:rStyle w:val="a6"/>
            <w:rFonts w:ascii="Times New Roman" w:hAnsi="Times New Roman" w:cs="Times New Roman"/>
            <w:b/>
            <w:noProof/>
          </w:rPr>
          <w:t>明</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_Toc127353404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1</w:t>
        </w:r>
        <w:r w:rsidR="00AB5AAB" w:rsidRPr="00AB5AAB">
          <w:rPr>
            <w:rFonts w:ascii="Times New Roman" w:hAnsi="Times New Roman" w:cs="Times New Roman"/>
            <w:noProof/>
            <w:webHidden/>
          </w:rPr>
          <w:fldChar w:fldCharType="end"/>
        </w:r>
      </w:hyperlink>
    </w:p>
    <w:p w14:paraId="429E466A" w14:textId="54BBC078" w:rsidR="00AB5AAB" w:rsidRPr="00AB5AAB" w:rsidRDefault="0021771B">
      <w:pPr>
        <w:pStyle w:val="20"/>
        <w:tabs>
          <w:tab w:val="right" w:leader="dot" w:pos="9060"/>
        </w:tabs>
        <w:rPr>
          <w:rFonts w:ascii="Times New Roman" w:hAnsi="Times New Roman" w:cs="Times New Roman"/>
          <w:noProof/>
          <w:kern w:val="2"/>
          <w:sz w:val="21"/>
        </w:rPr>
      </w:pPr>
      <w:hyperlink w:anchor="_Toc127353405" w:history="1">
        <w:r w:rsidR="00AB5AAB" w:rsidRPr="00AB5AAB">
          <w:rPr>
            <w:rStyle w:val="a6"/>
            <w:rFonts w:ascii="Times New Roman" w:hAnsi="Times New Roman" w:cs="Times New Roman"/>
            <w:noProof/>
          </w:rPr>
          <w:t>动物</w:t>
        </w:r>
        <w:r w:rsidR="00AB5AAB" w:rsidRPr="00AB5AAB">
          <w:rPr>
            <w:rStyle w:val="a6"/>
            <w:rFonts w:ascii="Times New Roman" w:hAnsi="Times New Roman" w:cs="Times New Roman"/>
            <w:noProof/>
          </w:rPr>
          <w:t>FAUNA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_Toc127353405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w:t>
        </w:r>
        <w:r w:rsidR="00AB5AAB" w:rsidRPr="00AB5AAB">
          <w:rPr>
            <w:rFonts w:ascii="Times New Roman" w:hAnsi="Times New Roman" w:cs="Times New Roman"/>
            <w:noProof/>
            <w:webHidden/>
          </w:rPr>
          <w:fldChar w:fldCharType="end"/>
        </w:r>
      </w:hyperlink>
    </w:p>
    <w:p w14:paraId="4D0023AE" w14:textId="6EFB7F44" w:rsidR="00AB5AAB" w:rsidRPr="00AB5AAB" w:rsidRDefault="0021771B">
      <w:pPr>
        <w:pStyle w:val="20"/>
        <w:tabs>
          <w:tab w:val="right" w:leader="dot" w:pos="9060"/>
        </w:tabs>
        <w:rPr>
          <w:rFonts w:ascii="Times New Roman" w:hAnsi="Times New Roman" w:cs="Times New Roman"/>
          <w:noProof/>
          <w:kern w:val="2"/>
          <w:sz w:val="21"/>
        </w:rPr>
      </w:pPr>
      <w:hyperlink w:anchor="_Toc127353406" w:history="1">
        <w:r w:rsidR="00AB5AAB" w:rsidRPr="00AB5AAB">
          <w:rPr>
            <w:rStyle w:val="a6"/>
            <w:rFonts w:ascii="Times New Roman" w:hAnsi="Times New Roman" w:cs="Times New Roman"/>
            <w:noProof/>
          </w:rPr>
          <w:t>哺乳纲</w:t>
        </w:r>
        <w:r w:rsidR="00AB5AAB" w:rsidRPr="00AB5AAB">
          <w:rPr>
            <w:rStyle w:val="a6"/>
            <w:rFonts w:ascii="Times New Roman" w:hAnsi="Times New Roman" w:cs="Times New Roman"/>
            <w:noProof/>
          </w:rPr>
          <w:t>MAMMALIA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_Toc127353406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w:t>
        </w:r>
        <w:r w:rsidR="00AB5AAB" w:rsidRPr="00AB5AAB">
          <w:rPr>
            <w:rFonts w:ascii="Times New Roman" w:hAnsi="Times New Roman" w:cs="Times New Roman"/>
            <w:noProof/>
            <w:webHidden/>
          </w:rPr>
          <w:fldChar w:fldCharType="end"/>
        </w:r>
      </w:hyperlink>
    </w:p>
    <w:p w14:paraId="19659584" w14:textId="749F80E8" w:rsidR="00AB5AAB" w:rsidRPr="00AB5AAB" w:rsidRDefault="0021771B">
      <w:pPr>
        <w:pStyle w:val="40"/>
        <w:tabs>
          <w:tab w:val="right" w:leader="dot" w:pos="9060"/>
        </w:tabs>
        <w:rPr>
          <w:rFonts w:eastAsiaTheme="minorEastAsia"/>
          <w:noProof/>
          <w:szCs w:val="22"/>
        </w:rPr>
      </w:pPr>
      <w:hyperlink w:anchor="_Toc127353407" w:history="1">
        <w:r w:rsidR="00AB5AAB" w:rsidRPr="00AB5AAB">
          <w:rPr>
            <w:rStyle w:val="a6"/>
            <w:rFonts w:ascii="Times New Roman" w:hAnsi="Times New Roman"/>
            <w:bCs/>
            <w:noProof/>
          </w:rPr>
          <w:t>偶蹄目</w:t>
        </w:r>
        <w:r w:rsidR="00AB5AAB" w:rsidRPr="00AB5AAB">
          <w:rPr>
            <w:rStyle w:val="a6"/>
            <w:rFonts w:ascii="Times New Roman" w:hAnsi="Times New Roman"/>
            <w:noProof/>
          </w:rPr>
          <w:t>ARTIODACTYLA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_Toc127353407 \h </w:instrText>
        </w:r>
        <w:r w:rsidR="00AB5AAB" w:rsidRPr="00AB5AAB">
          <w:rPr>
            <w:noProof/>
            <w:webHidden/>
          </w:rPr>
        </w:r>
        <w:r w:rsidR="00AB5AAB" w:rsidRPr="00AB5AAB">
          <w:rPr>
            <w:noProof/>
            <w:webHidden/>
          </w:rPr>
          <w:fldChar w:fldCharType="separate"/>
        </w:r>
        <w:r w:rsidR="001847B4">
          <w:rPr>
            <w:noProof/>
            <w:webHidden/>
          </w:rPr>
          <w:t>3</w:t>
        </w:r>
        <w:r w:rsidR="00AB5AAB" w:rsidRPr="00AB5AAB">
          <w:rPr>
            <w:noProof/>
            <w:webHidden/>
          </w:rPr>
          <w:fldChar w:fldCharType="end"/>
        </w:r>
      </w:hyperlink>
    </w:p>
    <w:p w14:paraId="6925B17B" w14:textId="61CF22F0" w:rsidR="00AB5AAB" w:rsidRPr="00AB5AAB" w:rsidRDefault="0021771B">
      <w:pPr>
        <w:pStyle w:val="40"/>
        <w:tabs>
          <w:tab w:val="right" w:leader="dot" w:pos="9060"/>
        </w:tabs>
        <w:rPr>
          <w:rFonts w:eastAsiaTheme="minorEastAsia"/>
          <w:noProof/>
          <w:szCs w:val="22"/>
        </w:rPr>
      </w:pPr>
      <w:hyperlink w:anchor="_Toc127353408" w:history="1">
        <w:r w:rsidR="00AB5AAB" w:rsidRPr="00AB5AAB">
          <w:rPr>
            <w:rStyle w:val="a6"/>
            <w:rFonts w:ascii="Times New Roman" w:hAnsi="Times New Roman"/>
            <w:bCs/>
            <w:noProof/>
          </w:rPr>
          <w:t>食肉目</w:t>
        </w:r>
        <w:r w:rsidR="00AB5AAB" w:rsidRPr="00AB5AAB">
          <w:rPr>
            <w:rStyle w:val="a6"/>
            <w:rFonts w:ascii="Times New Roman" w:hAnsi="Times New Roman"/>
            <w:bCs/>
            <w:noProof/>
          </w:rPr>
          <w:t>CARNIVORA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_Toc127353408 \h </w:instrText>
        </w:r>
        <w:r w:rsidR="00AB5AAB" w:rsidRPr="00AB5AAB">
          <w:rPr>
            <w:noProof/>
            <w:webHidden/>
          </w:rPr>
        </w:r>
        <w:r w:rsidR="00AB5AAB" w:rsidRPr="00AB5AAB">
          <w:rPr>
            <w:noProof/>
            <w:webHidden/>
          </w:rPr>
          <w:fldChar w:fldCharType="separate"/>
        </w:r>
        <w:r w:rsidR="001847B4">
          <w:rPr>
            <w:noProof/>
            <w:webHidden/>
          </w:rPr>
          <w:t>5</w:t>
        </w:r>
        <w:r w:rsidR="00AB5AAB" w:rsidRPr="00AB5AAB">
          <w:rPr>
            <w:noProof/>
            <w:webHidden/>
          </w:rPr>
          <w:fldChar w:fldCharType="end"/>
        </w:r>
      </w:hyperlink>
    </w:p>
    <w:p w14:paraId="6616B54A" w14:textId="52D302F6" w:rsidR="00AB5AAB" w:rsidRPr="00AB5AAB" w:rsidRDefault="0021771B">
      <w:pPr>
        <w:pStyle w:val="40"/>
        <w:tabs>
          <w:tab w:val="right" w:leader="dot" w:pos="9060"/>
        </w:tabs>
        <w:rPr>
          <w:rFonts w:eastAsiaTheme="minorEastAsia"/>
          <w:noProof/>
          <w:szCs w:val="22"/>
        </w:rPr>
      </w:pPr>
      <w:hyperlink w:anchor="_Toc127353409" w:history="1">
        <w:r w:rsidR="00AB5AAB" w:rsidRPr="00AB5AAB">
          <w:rPr>
            <w:rStyle w:val="a6"/>
            <w:rFonts w:ascii="Times New Roman" w:hAnsi="Times New Roman"/>
            <w:bCs/>
            <w:noProof/>
          </w:rPr>
          <w:t>鲸目</w:t>
        </w:r>
        <w:r w:rsidR="00AB5AAB" w:rsidRPr="00AB5AAB">
          <w:rPr>
            <w:rStyle w:val="a6"/>
            <w:rFonts w:ascii="Times New Roman" w:hAnsi="Times New Roman"/>
            <w:bCs/>
            <w:noProof/>
          </w:rPr>
          <w:t>CETACEA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_Toc127353409 \h </w:instrText>
        </w:r>
        <w:r w:rsidR="00AB5AAB" w:rsidRPr="00AB5AAB">
          <w:rPr>
            <w:noProof/>
            <w:webHidden/>
          </w:rPr>
        </w:r>
        <w:r w:rsidR="00AB5AAB" w:rsidRPr="00AB5AAB">
          <w:rPr>
            <w:noProof/>
            <w:webHidden/>
          </w:rPr>
          <w:fldChar w:fldCharType="separate"/>
        </w:r>
        <w:r w:rsidR="001847B4">
          <w:rPr>
            <w:noProof/>
            <w:webHidden/>
          </w:rPr>
          <w:t>8</w:t>
        </w:r>
        <w:r w:rsidR="00AB5AAB" w:rsidRPr="00AB5AAB">
          <w:rPr>
            <w:noProof/>
            <w:webHidden/>
          </w:rPr>
          <w:fldChar w:fldCharType="end"/>
        </w:r>
      </w:hyperlink>
    </w:p>
    <w:p w14:paraId="1035D085" w14:textId="2C8023E6" w:rsidR="00AB5AAB" w:rsidRPr="00AB5AAB" w:rsidRDefault="0021771B">
      <w:pPr>
        <w:pStyle w:val="40"/>
        <w:tabs>
          <w:tab w:val="right" w:leader="dot" w:pos="9060"/>
        </w:tabs>
        <w:rPr>
          <w:rFonts w:eastAsiaTheme="minorEastAsia"/>
          <w:noProof/>
          <w:szCs w:val="22"/>
        </w:rPr>
      </w:pPr>
      <w:hyperlink w:anchor="_Toc127353410" w:history="1">
        <w:r w:rsidR="00AB5AAB" w:rsidRPr="00AB5AAB">
          <w:rPr>
            <w:rStyle w:val="a6"/>
            <w:rFonts w:ascii="Times New Roman" w:hAnsi="Times New Roman"/>
            <w:bCs/>
            <w:noProof/>
          </w:rPr>
          <w:t>翼手目</w:t>
        </w:r>
        <w:r w:rsidR="00AB5AAB" w:rsidRPr="00AB5AAB">
          <w:rPr>
            <w:rStyle w:val="a6"/>
            <w:rFonts w:ascii="Times New Roman" w:hAnsi="Times New Roman"/>
            <w:bCs/>
            <w:noProof/>
          </w:rPr>
          <w:t>CHIROPTERA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_Toc127353410 \h </w:instrText>
        </w:r>
        <w:r w:rsidR="00AB5AAB" w:rsidRPr="00AB5AAB">
          <w:rPr>
            <w:noProof/>
            <w:webHidden/>
          </w:rPr>
        </w:r>
        <w:r w:rsidR="00AB5AAB" w:rsidRPr="00AB5AAB">
          <w:rPr>
            <w:noProof/>
            <w:webHidden/>
          </w:rPr>
          <w:fldChar w:fldCharType="separate"/>
        </w:r>
        <w:r w:rsidR="001847B4">
          <w:rPr>
            <w:noProof/>
            <w:webHidden/>
          </w:rPr>
          <w:t>9</w:t>
        </w:r>
        <w:r w:rsidR="00AB5AAB" w:rsidRPr="00AB5AAB">
          <w:rPr>
            <w:noProof/>
            <w:webHidden/>
          </w:rPr>
          <w:fldChar w:fldCharType="end"/>
        </w:r>
      </w:hyperlink>
    </w:p>
    <w:p w14:paraId="7B8D42B9" w14:textId="28C1FC7F" w:rsidR="00AB5AAB" w:rsidRPr="00AB5AAB" w:rsidRDefault="0021771B">
      <w:pPr>
        <w:pStyle w:val="40"/>
        <w:tabs>
          <w:tab w:val="right" w:leader="dot" w:pos="9060"/>
        </w:tabs>
        <w:rPr>
          <w:rFonts w:eastAsiaTheme="minorEastAsia"/>
          <w:noProof/>
          <w:szCs w:val="22"/>
        </w:rPr>
      </w:pPr>
      <w:hyperlink w:anchor="_Toc127353411" w:history="1">
        <w:r w:rsidR="00AB5AAB" w:rsidRPr="00AB5AAB">
          <w:rPr>
            <w:rStyle w:val="a6"/>
            <w:rFonts w:ascii="Times New Roman" w:hAnsi="Times New Roman"/>
            <w:bCs/>
            <w:noProof/>
          </w:rPr>
          <w:t>带甲目</w:t>
        </w:r>
        <w:r w:rsidR="00AB5AAB" w:rsidRPr="00AB5AAB">
          <w:rPr>
            <w:rStyle w:val="a6"/>
            <w:rFonts w:ascii="Times New Roman" w:hAnsi="Times New Roman"/>
            <w:bCs/>
            <w:noProof/>
          </w:rPr>
          <w:t>CINGULATA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_Toc127353411 \h </w:instrText>
        </w:r>
        <w:r w:rsidR="00AB5AAB" w:rsidRPr="00AB5AAB">
          <w:rPr>
            <w:noProof/>
            <w:webHidden/>
          </w:rPr>
        </w:r>
        <w:r w:rsidR="00AB5AAB" w:rsidRPr="00AB5AAB">
          <w:rPr>
            <w:noProof/>
            <w:webHidden/>
          </w:rPr>
          <w:fldChar w:fldCharType="separate"/>
        </w:r>
        <w:r w:rsidR="001847B4">
          <w:rPr>
            <w:noProof/>
            <w:webHidden/>
          </w:rPr>
          <w:t>9</w:t>
        </w:r>
        <w:r w:rsidR="00AB5AAB" w:rsidRPr="00AB5AAB">
          <w:rPr>
            <w:noProof/>
            <w:webHidden/>
          </w:rPr>
          <w:fldChar w:fldCharType="end"/>
        </w:r>
      </w:hyperlink>
    </w:p>
    <w:p w14:paraId="7545AD30" w14:textId="6754FD5E" w:rsidR="00AB5AAB" w:rsidRPr="00AB5AAB" w:rsidRDefault="0021771B">
      <w:pPr>
        <w:pStyle w:val="40"/>
        <w:tabs>
          <w:tab w:val="right" w:leader="dot" w:pos="9060"/>
        </w:tabs>
        <w:rPr>
          <w:rFonts w:eastAsiaTheme="minorEastAsia"/>
          <w:noProof/>
          <w:szCs w:val="22"/>
        </w:rPr>
      </w:pPr>
      <w:hyperlink w:anchor="_Toc127353412" w:history="1">
        <w:r w:rsidR="00AB5AAB" w:rsidRPr="00AB5AAB">
          <w:rPr>
            <w:rStyle w:val="a6"/>
            <w:rFonts w:ascii="Times New Roman" w:hAnsi="Times New Roman"/>
            <w:bCs/>
            <w:noProof/>
          </w:rPr>
          <w:t>脊尾袋鼠目</w:t>
        </w:r>
        <w:r w:rsidR="00AB5AAB" w:rsidRPr="00AB5AAB">
          <w:rPr>
            <w:rStyle w:val="a6"/>
            <w:rFonts w:ascii="Times New Roman" w:hAnsi="Times New Roman"/>
            <w:bCs/>
            <w:noProof/>
          </w:rPr>
          <w:t>DASYUROMORPHIA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_Toc127353412 \h </w:instrText>
        </w:r>
        <w:r w:rsidR="00AB5AAB" w:rsidRPr="00AB5AAB">
          <w:rPr>
            <w:noProof/>
            <w:webHidden/>
          </w:rPr>
        </w:r>
        <w:r w:rsidR="00AB5AAB" w:rsidRPr="00AB5AAB">
          <w:rPr>
            <w:noProof/>
            <w:webHidden/>
          </w:rPr>
          <w:fldChar w:fldCharType="separate"/>
        </w:r>
        <w:r w:rsidR="001847B4">
          <w:rPr>
            <w:noProof/>
            <w:webHidden/>
          </w:rPr>
          <w:t>9</w:t>
        </w:r>
        <w:r w:rsidR="00AB5AAB" w:rsidRPr="00AB5AAB">
          <w:rPr>
            <w:noProof/>
            <w:webHidden/>
          </w:rPr>
          <w:fldChar w:fldCharType="end"/>
        </w:r>
      </w:hyperlink>
    </w:p>
    <w:p w14:paraId="0D11FF8E" w14:textId="1B23A39B" w:rsidR="00AB5AAB" w:rsidRPr="00AB5AAB" w:rsidRDefault="0021771B">
      <w:pPr>
        <w:pStyle w:val="40"/>
        <w:tabs>
          <w:tab w:val="right" w:leader="dot" w:pos="9060"/>
        </w:tabs>
        <w:rPr>
          <w:rFonts w:eastAsiaTheme="minorEastAsia"/>
          <w:noProof/>
          <w:szCs w:val="22"/>
        </w:rPr>
      </w:pPr>
      <w:hyperlink w:anchor="_Toc127353413" w:history="1">
        <w:r w:rsidR="00AB5AAB" w:rsidRPr="00AB5AAB">
          <w:rPr>
            <w:rStyle w:val="a6"/>
            <w:rFonts w:ascii="Times New Roman" w:hAnsi="Times New Roman"/>
            <w:bCs/>
            <w:noProof/>
          </w:rPr>
          <w:t>袋貂目</w:t>
        </w:r>
        <w:r w:rsidR="00AB5AAB" w:rsidRPr="00AB5AAB">
          <w:rPr>
            <w:rStyle w:val="a6"/>
            <w:rFonts w:ascii="Times New Roman" w:hAnsi="Times New Roman"/>
            <w:bCs/>
            <w:noProof/>
          </w:rPr>
          <w:t>DIPROTODONTIA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_Toc127353413 \h </w:instrText>
        </w:r>
        <w:r w:rsidR="00AB5AAB" w:rsidRPr="00AB5AAB">
          <w:rPr>
            <w:noProof/>
            <w:webHidden/>
          </w:rPr>
        </w:r>
        <w:r w:rsidR="00AB5AAB" w:rsidRPr="00AB5AAB">
          <w:rPr>
            <w:noProof/>
            <w:webHidden/>
          </w:rPr>
          <w:fldChar w:fldCharType="separate"/>
        </w:r>
        <w:r w:rsidR="001847B4">
          <w:rPr>
            <w:noProof/>
            <w:webHidden/>
          </w:rPr>
          <w:t>10</w:t>
        </w:r>
        <w:r w:rsidR="00AB5AAB" w:rsidRPr="00AB5AAB">
          <w:rPr>
            <w:noProof/>
            <w:webHidden/>
          </w:rPr>
          <w:fldChar w:fldCharType="end"/>
        </w:r>
      </w:hyperlink>
    </w:p>
    <w:p w14:paraId="06859A78" w14:textId="087E5BC6" w:rsidR="00AB5AAB" w:rsidRPr="00AB5AAB" w:rsidRDefault="0021771B">
      <w:pPr>
        <w:pStyle w:val="40"/>
        <w:tabs>
          <w:tab w:val="right" w:leader="dot" w:pos="9060"/>
        </w:tabs>
        <w:rPr>
          <w:rFonts w:eastAsiaTheme="minorEastAsia"/>
          <w:noProof/>
          <w:szCs w:val="22"/>
        </w:rPr>
      </w:pPr>
      <w:hyperlink w:anchor="_Toc127353414" w:history="1">
        <w:r w:rsidR="00AB5AAB" w:rsidRPr="00AB5AAB">
          <w:rPr>
            <w:rStyle w:val="a6"/>
            <w:rFonts w:ascii="Times New Roman" w:hAnsi="Times New Roman"/>
            <w:bCs/>
            <w:noProof/>
          </w:rPr>
          <w:t>兔形目</w:t>
        </w:r>
        <w:r w:rsidR="00AB5AAB" w:rsidRPr="00AB5AAB">
          <w:rPr>
            <w:rStyle w:val="a6"/>
            <w:rFonts w:ascii="Times New Roman" w:hAnsi="Times New Roman"/>
            <w:bCs/>
            <w:noProof/>
          </w:rPr>
          <w:t>LAGOMORPHA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_Toc127353414 \h </w:instrText>
        </w:r>
        <w:r w:rsidR="00AB5AAB" w:rsidRPr="00AB5AAB">
          <w:rPr>
            <w:noProof/>
            <w:webHidden/>
          </w:rPr>
        </w:r>
        <w:r w:rsidR="00AB5AAB" w:rsidRPr="00AB5AAB">
          <w:rPr>
            <w:noProof/>
            <w:webHidden/>
          </w:rPr>
          <w:fldChar w:fldCharType="separate"/>
        </w:r>
        <w:r w:rsidR="001847B4">
          <w:rPr>
            <w:noProof/>
            <w:webHidden/>
          </w:rPr>
          <w:t>10</w:t>
        </w:r>
        <w:r w:rsidR="00AB5AAB" w:rsidRPr="00AB5AAB">
          <w:rPr>
            <w:noProof/>
            <w:webHidden/>
          </w:rPr>
          <w:fldChar w:fldCharType="end"/>
        </w:r>
      </w:hyperlink>
    </w:p>
    <w:p w14:paraId="4E83A3B1" w14:textId="1A8F9985" w:rsidR="00AB5AAB" w:rsidRPr="00AB5AAB" w:rsidRDefault="0021771B">
      <w:pPr>
        <w:pStyle w:val="40"/>
        <w:tabs>
          <w:tab w:val="right" w:leader="dot" w:pos="9060"/>
        </w:tabs>
        <w:rPr>
          <w:rFonts w:eastAsiaTheme="minorEastAsia"/>
          <w:noProof/>
          <w:szCs w:val="22"/>
        </w:rPr>
      </w:pPr>
      <w:hyperlink w:anchor="_Toc127353415" w:history="1">
        <w:r w:rsidR="00AB5AAB" w:rsidRPr="00AB5AAB">
          <w:rPr>
            <w:rStyle w:val="a6"/>
            <w:rFonts w:ascii="Times New Roman" w:hAnsi="Times New Roman"/>
            <w:bCs/>
            <w:noProof/>
          </w:rPr>
          <w:t>单孔目</w:t>
        </w:r>
        <w:r w:rsidR="00AB5AAB" w:rsidRPr="00AB5AAB">
          <w:rPr>
            <w:rStyle w:val="a6"/>
            <w:rFonts w:ascii="Times New Roman" w:hAnsi="Times New Roman"/>
            <w:bCs/>
            <w:noProof/>
          </w:rPr>
          <w:t>MONOTREMATA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_Toc127353415 \h </w:instrText>
        </w:r>
        <w:r w:rsidR="00AB5AAB" w:rsidRPr="00AB5AAB">
          <w:rPr>
            <w:noProof/>
            <w:webHidden/>
          </w:rPr>
        </w:r>
        <w:r w:rsidR="00AB5AAB" w:rsidRPr="00AB5AAB">
          <w:rPr>
            <w:noProof/>
            <w:webHidden/>
          </w:rPr>
          <w:fldChar w:fldCharType="separate"/>
        </w:r>
        <w:r w:rsidR="001847B4">
          <w:rPr>
            <w:noProof/>
            <w:webHidden/>
          </w:rPr>
          <w:t>10</w:t>
        </w:r>
        <w:r w:rsidR="00AB5AAB" w:rsidRPr="00AB5AAB">
          <w:rPr>
            <w:noProof/>
            <w:webHidden/>
          </w:rPr>
          <w:fldChar w:fldCharType="end"/>
        </w:r>
      </w:hyperlink>
    </w:p>
    <w:p w14:paraId="2B2B9CB0" w14:textId="555A8780" w:rsidR="00AB5AAB" w:rsidRPr="00AB5AAB" w:rsidRDefault="0021771B">
      <w:pPr>
        <w:pStyle w:val="40"/>
        <w:tabs>
          <w:tab w:val="right" w:leader="dot" w:pos="9060"/>
        </w:tabs>
        <w:rPr>
          <w:rFonts w:eastAsiaTheme="minorEastAsia"/>
          <w:noProof/>
          <w:szCs w:val="22"/>
        </w:rPr>
      </w:pPr>
      <w:hyperlink w:anchor="_Toc127353416" w:history="1">
        <w:r w:rsidR="00AB5AAB" w:rsidRPr="00AB5AAB">
          <w:rPr>
            <w:rStyle w:val="a6"/>
            <w:rFonts w:ascii="Times New Roman" w:hAnsi="Times New Roman"/>
            <w:bCs/>
            <w:noProof/>
          </w:rPr>
          <w:t>袋狸目</w:t>
        </w:r>
        <w:r w:rsidR="00AB5AAB" w:rsidRPr="00AB5AAB">
          <w:rPr>
            <w:rStyle w:val="a6"/>
            <w:rFonts w:ascii="Times New Roman" w:hAnsi="Times New Roman"/>
            <w:bCs/>
            <w:noProof/>
          </w:rPr>
          <w:t>PERAMELEMORPHIA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_Toc127353416 \h </w:instrText>
        </w:r>
        <w:r w:rsidR="00AB5AAB" w:rsidRPr="00AB5AAB">
          <w:rPr>
            <w:noProof/>
            <w:webHidden/>
          </w:rPr>
        </w:r>
        <w:r w:rsidR="00AB5AAB" w:rsidRPr="00AB5AAB">
          <w:rPr>
            <w:noProof/>
            <w:webHidden/>
          </w:rPr>
          <w:fldChar w:fldCharType="separate"/>
        </w:r>
        <w:r w:rsidR="001847B4">
          <w:rPr>
            <w:noProof/>
            <w:webHidden/>
          </w:rPr>
          <w:t>10</w:t>
        </w:r>
        <w:r w:rsidR="00AB5AAB" w:rsidRPr="00AB5AAB">
          <w:rPr>
            <w:noProof/>
            <w:webHidden/>
          </w:rPr>
          <w:fldChar w:fldCharType="end"/>
        </w:r>
      </w:hyperlink>
    </w:p>
    <w:p w14:paraId="4326C82E" w14:textId="4C3B24CA" w:rsidR="00AB5AAB" w:rsidRPr="00AB5AAB" w:rsidRDefault="0021771B">
      <w:pPr>
        <w:pStyle w:val="40"/>
        <w:tabs>
          <w:tab w:val="right" w:leader="dot" w:pos="9060"/>
        </w:tabs>
        <w:rPr>
          <w:rFonts w:eastAsiaTheme="minorEastAsia"/>
          <w:noProof/>
          <w:szCs w:val="22"/>
        </w:rPr>
      </w:pPr>
      <w:hyperlink w:anchor="_Toc127353417" w:history="1">
        <w:r w:rsidR="00AB5AAB" w:rsidRPr="00AB5AAB">
          <w:rPr>
            <w:rStyle w:val="a6"/>
            <w:rFonts w:ascii="Times New Roman" w:hAnsi="Times New Roman"/>
            <w:bCs/>
            <w:noProof/>
          </w:rPr>
          <w:t>奇蹄目</w:t>
        </w:r>
        <w:r w:rsidR="00AB5AAB" w:rsidRPr="00AB5AAB">
          <w:rPr>
            <w:rStyle w:val="a6"/>
            <w:rFonts w:ascii="Times New Roman" w:hAnsi="Times New Roman"/>
            <w:bCs/>
            <w:noProof/>
          </w:rPr>
          <w:t>PERISSODACTYLA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_Toc127353417 \h </w:instrText>
        </w:r>
        <w:r w:rsidR="00AB5AAB" w:rsidRPr="00AB5AAB">
          <w:rPr>
            <w:noProof/>
            <w:webHidden/>
          </w:rPr>
        </w:r>
        <w:r w:rsidR="00AB5AAB" w:rsidRPr="00AB5AAB">
          <w:rPr>
            <w:noProof/>
            <w:webHidden/>
          </w:rPr>
          <w:fldChar w:fldCharType="separate"/>
        </w:r>
        <w:r w:rsidR="001847B4">
          <w:rPr>
            <w:noProof/>
            <w:webHidden/>
          </w:rPr>
          <w:t>10</w:t>
        </w:r>
        <w:r w:rsidR="00AB5AAB" w:rsidRPr="00AB5AAB">
          <w:rPr>
            <w:noProof/>
            <w:webHidden/>
          </w:rPr>
          <w:fldChar w:fldCharType="end"/>
        </w:r>
      </w:hyperlink>
    </w:p>
    <w:p w14:paraId="41DA680C" w14:textId="43370288" w:rsidR="00AB5AAB" w:rsidRPr="00AB5AAB" w:rsidRDefault="0021771B">
      <w:pPr>
        <w:pStyle w:val="40"/>
        <w:tabs>
          <w:tab w:val="right" w:leader="dot" w:pos="9060"/>
        </w:tabs>
        <w:rPr>
          <w:rFonts w:eastAsiaTheme="minorEastAsia"/>
          <w:noProof/>
          <w:szCs w:val="22"/>
        </w:rPr>
      </w:pPr>
      <w:hyperlink w:anchor="_Toc127353418" w:history="1">
        <w:r w:rsidR="00AB5AAB" w:rsidRPr="00AB5AAB">
          <w:rPr>
            <w:rStyle w:val="a6"/>
            <w:rFonts w:ascii="Times New Roman" w:hAnsi="Times New Roman"/>
            <w:bCs/>
            <w:noProof/>
          </w:rPr>
          <w:t>鳞甲目</w:t>
        </w:r>
        <w:r w:rsidR="00AB5AAB" w:rsidRPr="00AB5AAB">
          <w:rPr>
            <w:rStyle w:val="a6"/>
            <w:rFonts w:ascii="Times New Roman" w:hAnsi="Times New Roman"/>
            <w:bCs/>
            <w:noProof/>
          </w:rPr>
          <w:t>PHOLIDOTA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_Toc127353418 \h </w:instrText>
        </w:r>
        <w:r w:rsidR="00AB5AAB" w:rsidRPr="00AB5AAB">
          <w:rPr>
            <w:noProof/>
            <w:webHidden/>
          </w:rPr>
        </w:r>
        <w:r w:rsidR="00AB5AAB" w:rsidRPr="00AB5AAB">
          <w:rPr>
            <w:noProof/>
            <w:webHidden/>
          </w:rPr>
          <w:fldChar w:fldCharType="separate"/>
        </w:r>
        <w:r w:rsidR="001847B4">
          <w:rPr>
            <w:noProof/>
            <w:webHidden/>
          </w:rPr>
          <w:t>11</w:t>
        </w:r>
        <w:r w:rsidR="00AB5AAB" w:rsidRPr="00AB5AAB">
          <w:rPr>
            <w:noProof/>
            <w:webHidden/>
          </w:rPr>
          <w:fldChar w:fldCharType="end"/>
        </w:r>
      </w:hyperlink>
    </w:p>
    <w:p w14:paraId="72D67E4E" w14:textId="43E05737" w:rsidR="00AB5AAB" w:rsidRPr="00AB5AAB" w:rsidRDefault="0021771B">
      <w:pPr>
        <w:pStyle w:val="40"/>
        <w:tabs>
          <w:tab w:val="right" w:leader="dot" w:pos="9060"/>
        </w:tabs>
        <w:rPr>
          <w:rFonts w:eastAsiaTheme="minorEastAsia"/>
          <w:noProof/>
          <w:szCs w:val="22"/>
        </w:rPr>
      </w:pPr>
      <w:hyperlink w:anchor="_Toc127353419" w:history="1">
        <w:r w:rsidR="00AB5AAB" w:rsidRPr="00AB5AAB">
          <w:rPr>
            <w:rStyle w:val="a6"/>
            <w:rFonts w:ascii="Times New Roman" w:hAnsi="Times New Roman"/>
            <w:bCs/>
            <w:noProof/>
          </w:rPr>
          <w:t>长毛目</w:t>
        </w:r>
        <w:r w:rsidR="00AB5AAB" w:rsidRPr="00AB5AAB">
          <w:rPr>
            <w:rStyle w:val="a6"/>
            <w:rFonts w:ascii="Times New Roman" w:hAnsi="Times New Roman"/>
            <w:bCs/>
            <w:noProof/>
          </w:rPr>
          <w:t>PILOSA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_Toc127353419 \h </w:instrText>
        </w:r>
        <w:r w:rsidR="00AB5AAB" w:rsidRPr="00AB5AAB">
          <w:rPr>
            <w:noProof/>
            <w:webHidden/>
          </w:rPr>
        </w:r>
        <w:r w:rsidR="00AB5AAB" w:rsidRPr="00AB5AAB">
          <w:rPr>
            <w:noProof/>
            <w:webHidden/>
          </w:rPr>
          <w:fldChar w:fldCharType="separate"/>
        </w:r>
        <w:r w:rsidR="001847B4">
          <w:rPr>
            <w:noProof/>
            <w:webHidden/>
          </w:rPr>
          <w:t>11</w:t>
        </w:r>
        <w:r w:rsidR="00AB5AAB" w:rsidRPr="00AB5AAB">
          <w:rPr>
            <w:noProof/>
            <w:webHidden/>
          </w:rPr>
          <w:fldChar w:fldCharType="end"/>
        </w:r>
      </w:hyperlink>
    </w:p>
    <w:p w14:paraId="29B87065" w14:textId="69709F02" w:rsidR="00AB5AAB" w:rsidRPr="00AB5AAB" w:rsidRDefault="0021771B">
      <w:pPr>
        <w:pStyle w:val="40"/>
        <w:tabs>
          <w:tab w:val="right" w:leader="dot" w:pos="9060"/>
        </w:tabs>
        <w:rPr>
          <w:rFonts w:eastAsiaTheme="minorEastAsia"/>
          <w:noProof/>
          <w:szCs w:val="22"/>
        </w:rPr>
      </w:pPr>
      <w:hyperlink w:anchor="_Toc127353420" w:history="1">
        <w:r w:rsidR="00AB5AAB" w:rsidRPr="00AB5AAB">
          <w:rPr>
            <w:rStyle w:val="a6"/>
            <w:rFonts w:ascii="Times New Roman" w:hAnsi="Times New Roman"/>
            <w:bCs/>
            <w:noProof/>
          </w:rPr>
          <w:t>灵长目</w:t>
        </w:r>
        <w:r w:rsidR="00AB5AAB" w:rsidRPr="00AB5AAB">
          <w:rPr>
            <w:rStyle w:val="a6"/>
            <w:rFonts w:ascii="Times New Roman" w:hAnsi="Times New Roman"/>
            <w:bCs/>
            <w:noProof/>
          </w:rPr>
          <w:t>PRIMATES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_Toc127353420 \h </w:instrText>
        </w:r>
        <w:r w:rsidR="00AB5AAB" w:rsidRPr="00AB5AAB">
          <w:rPr>
            <w:noProof/>
            <w:webHidden/>
          </w:rPr>
        </w:r>
        <w:r w:rsidR="00AB5AAB" w:rsidRPr="00AB5AAB">
          <w:rPr>
            <w:noProof/>
            <w:webHidden/>
          </w:rPr>
          <w:fldChar w:fldCharType="separate"/>
        </w:r>
        <w:r w:rsidR="001847B4">
          <w:rPr>
            <w:noProof/>
            <w:webHidden/>
          </w:rPr>
          <w:t>11</w:t>
        </w:r>
        <w:r w:rsidR="00AB5AAB" w:rsidRPr="00AB5AAB">
          <w:rPr>
            <w:noProof/>
            <w:webHidden/>
          </w:rPr>
          <w:fldChar w:fldCharType="end"/>
        </w:r>
      </w:hyperlink>
    </w:p>
    <w:p w14:paraId="23BCA87D" w14:textId="75BB8A8C" w:rsidR="00AB5AAB" w:rsidRPr="00AB5AAB" w:rsidRDefault="0021771B">
      <w:pPr>
        <w:pStyle w:val="40"/>
        <w:tabs>
          <w:tab w:val="right" w:leader="dot" w:pos="9060"/>
        </w:tabs>
        <w:rPr>
          <w:rFonts w:eastAsiaTheme="minorEastAsia"/>
          <w:noProof/>
          <w:szCs w:val="22"/>
        </w:rPr>
      </w:pPr>
      <w:hyperlink w:anchor="_Toc127353421" w:history="1">
        <w:r w:rsidR="00AB5AAB" w:rsidRPr="00AB5AAB">
          <w:rPr>
            <w:rStyle w:val="a6"/>
            <w:rFonts w:ascii="Times New Roman" w:hAnsi="Times New Roman"/>
            <w:bCs/>
            <w:noProof/>
          </w:rPr>
          <w:t>长鼻目</w:t>
        </w:r>
        <w:r w:rsidR="00AB5AAB" w:rsidRPr="00AB5AAB">
          <w:rPr>
            <w:rStyle w:val="a6"/>
            <w:rFonts w:ascii="Times New Roman" w:hAnsi="Times New Roman"/>
            <w:bCs/>
            <w:noProof/>
          </w:rPr>
          <w:t>PROBOSCIDEA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_Toc127353421 \h </w:instrText>
        </w:r>
        <w:r w:rsidR="00AB5AAB" w:rsidRPr="00AB5AAB">
          <w:rPr>
            <w:noProof/>
            <w:webHidden/>
          </w:rPr>
        </w:r>
        <w:r w:rsidR="00AB5AAB" w:rsidRPr="00AB5AAB">
          <w:rPr>
            <w:noProof/>
            <w:webHidden/>
          </w:rPr>
          <w:fldChar w:fldCharType="separate"/>
        </w:r>
        <w:r w:rsidR="001847B4">
          <w:rPr>
            <w:noProof/>
            <w:webHidden/>
          </w:rPr>
          <w:t>13</w:t>
        </w:r>
        <w:r w:rsidR="00AB5AAB" w:rsidRPr="00AB5AAB">
          <w:rPr>
            <w:noProof/>
            <w:webHidden/>
          </w:rPr>
          <w:fldChar w:fldCharType="end"/>
        </w:r>
      </w:hyperlink>
    </w:p>
    <w:p w14:paraId="17987611" w14:textId="5B6C1056" w:rsidR="00AB5AAB" w:rsidRPr="00AB5AAB" w:rsidRDefault="0021771B">
      <w:pPr>
        <w:pStyle w:val="40"/>
        <w:tabs>
          <w:tab w:val="right" w:leader="dot" w:pos="9060"/>
        </w:tabs>
        <w:rPr>
          <w:rFonts w:eastAsiaTheme="minorEastAsia"/>
          <w:noProof/>
          <w:szCs w:val="22"/>
        </w:rPr>
      </w:pPr>
      <w:hyperlink w:anchor="_Toc127353422" w:history="1">
        <w:r w:rsidR="00AB5AAB" w:rsidRPr="00AB5AAB">
          <w:rPr>
            <w:rStyle w:val="a6"/>
            <w:rFonts w:ascii="Times New Roman" w:hAnsi="Times New Roman"/>
            <w:bCs/>
            <w:noProof/>
          </w:rPr>
          <w:t>啮齿目</w:t>
        </w:r>
        <w:r w:rsidR="00AB5AAB" w:rsidRPr="00AB5AAB">
          <w:rPr>
            <w:rStyle w:val="a6"/>
            <w:rFonts w:ascii="Times New Roman" w:hAnsi="Times New Roman"/>
            <w:bCs/>
            <w:noProof/>
          </w:rPr>
          <w:t>RODENTIA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_Toc127353422 \h </w:instrText>
        </w:r>
        <w:r w:rsidR="00AB5AAB" w:rsidRPr="00AB5AAB">
          <w:rPr>
            <w:noProof/>
            <w:webHidden/>
          </w:rPr>
        </w:r>
        <w:r w:rsidR="00AB5AAB" w:rsidRPr="00AB5AAB">
          <w:rPr>
            <w:noProof/>
            <w:webHidden/>
          </w:rPr>
          <w:fldChar w:fldCharType="separate"/>
        </w:r>
        <w:r w:rsidR="001847B4">
          <w:rPr>
            <w:noProof/>
            <w:webHidden/>
          </w:rPr>
          <w:t>13</w:t>
        </w:r>
        <w:r w:rsidR="00AB5AAB" w:rsidRPr="00AB5AAB">
          <w:rPr>
            <w:noProof/>
            <w:webHidden/>
          </w:rPr>
          <w:fldChar w:fldCharType="end"/>
        </w:r>
      </w:hyperlink>
    </w:p>
    <w:p w14:paraId="4EF6158F" w14:textId="46B57E11" w:rsidR="00AB5AAB" w:rsidRPr="00AB5AAB" w:rsidRDefault="0021771B">
      <w:pPr>
        <w:pStyle w:val="40"/>
        <w:tabs>
          <w:tab w:val="right" w:leader="dot" w:pos="9060"/>
        </w:tabs>
        <w:rPr>
          <w:rFonts w:eastAsiaTheme="minorEastAsia"/>
          <w:noProof/>
          <w:szCs w:val="22"/>
        </w:rPr>
      </w:pPr>
      <w:hyperlink w:anchor="_Toc127353423" w:history="1">
        <w:r w:rsidR="00AB5AAB" w:rsidRPr="00AB5AAB">
          <w:rPr>
            <w:rStyle w:val="a6"/>
            <w:rFonts w:ascii="Times New Roman" w:hAnsi="Times New Roman"/>
            <w:bCs/>
            <w:noProof/>
          </w:rPr>
          <w:t>树鼩目</w:t>
        </w:r>
        <w:r w:rsidR="00AB5AAB" w:rsidRPr="00AB5AAB">
          <w:rPr>
            <w:rStyle w:val="a6"/>
            <w:rFonts w:ascii="Times New Roman" w:hAnsi="Times New Roman"/>
            <w:bCs/>
            <w:noProof/>
          </w:rPr>
          <w:t>SCANDENTIA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_Toc127353423 \h </w:instrText>
        </w:r>
        <w:r w:rsidR="00AB5AAB" w:rsidRPr="00AB5AAB">
          <w:rPr>
            <w:noProof/>
            <w:webHidden/>
          </w:rPr>
        </w:r>
        <w:r w:rsidR="00AB5AAB" w:rsidRPr="00AB5AAB">
          <w:rPr>
            <w:noProof/>
            <w:webHidden/>
          </w:rPr>
          <w:fldChar w:fldCharType="separate"/>
        </w:r>
        <w:r w:rsidR="001847B4">
          <w:rPr>
            <w:noProof/>
            <w:webHidden/>
          </w:rPr>
          <w:t>14</w:t>
        </w:r>
        <w:r w:rsidR="00AB5AAB" w:rsidRPr="00AB5AAB">
          <w:rPr>
            <w:noProof/>
            <w:webHidden/>
          </w:rPr>
          <w:fldChar w:fldCharType="end"/>
        </w:r>
      </w:hyperlink>
    </w:p>
    <w:p w14:paraId="51A5EF4E" w14:textId="3C66919A" w:rsidR="00AB5AAB" w:rsidRPr="00AB5AAB" w:rsidRDefault="0021771B">
      <w:pPr>
        <w:pStyle w:val="40"/>
        <w:tabs>
          <w:tab w:val="right" w:leader="dot" w:pos="9060"/>
        </w:tabs>
        <w:rPr>
          <w:rFonts w:eastAsiaTheme="minorEastAsia"/>
          <w:noProof/>
          <w:szCs w:val="22"/>
        </w:rPr>
      </w:pPr>
      <w:hyperlink w:anchor="_Toc127353424" w:history="1">
        <w:r w:rsidR="00AB5AAB" w:rsidRPr="00AB5AAB">
          <w:rPr>
            <w:rStyle w:val="a6"/>
            <w:rFonts w:ascii="Times New Roman" w:hAnsi="Times New Roman"/>
            <w:bCs/>
            <w:noProof/>
          </w:rPr>
          <w:t>海牛目</w:t>
        </w:r>
        <w:r w:rsidR="00AB5AAB" w:rsidRPr="00AB5AAB">
          <w:rPr>
            <w:rStyle w:val="a6"/>
            <w:rFonts w:ascii="Times New Roman" w:hAnsi="Times New Roman"/>
            <w:bCs/>
            <w:noProof/>
          </w:rPr>
          <w:t>SIRENIA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_Toc127353424 \h </w:instrText>
        </w:r>
        <w:r w:rsidR="00AB5AAB" w:rsidRPr="00AB5AAB">
          <w:rPr>
            <w:noProof/>
            <w:webHidden/>
          </w:rPr>
        </w:r>
        <w:r w:rsidR="00AB5AAB" w:rsidRPr="00AB5AAB">
          <w:rPr>
            <w:noProof/>
            <w:webHidden/>
          </w:rPr>
          <w:fldChar w:fldCharType="separate"/>
        </w:r>
        <w:r w:rsidR="001847B4">
          <w:rPr>
            <w:noProof/>
            <w:webHidden/>
          </w:rPr>
          <w:t>14</w:t>
        </w:r>
        <w:r w:rsidR="00AB5AAB" w:rsidRPr="00AB5AAB">
          <w:rPr>
            <w:noProof/>
            <w:webHidden/>
          </w:rPr>
          <w:fldChar w:fldCharType="end"/>
        </w:r>
      </w:hyperlink>
    </w:p>
    <w:p w14:paraId="65DA73CD" w14:textId="1F31D742" w:rsidR="00AB5AAB" w:rsidRPr="00AB5AAB" w:rsidRDefault="0021771B">
      <w:pPr>
        <w:pStyle w:val="30"/>
        <w:tabs>
          <w:tab w:val="right" w:leader="dot" w:pos="9060"/>
        </w:tabs>
        <w:rPr>
          <w:rFonts w:ascii="Times New Roman" w:hAnsi="Times New Roman" w:cs="Times New Roman"/>
          <w:noProof/>
          <w:kern w:val="2"/>
          <w:sz w:val="21"/>
        </w:rPr>
      </w:pPr>
      <w:hyperlink w:anchor="_Toc127353425" w:history="1">
        <w:r w:rsidR="00AB5AAB" w:rsidRPr="00AB5AAB">
          <w:rPr>
            <w:rStyle w:val="a6"/>
            <w:rFonts w:ascii="Times New Roman" w:hAnsi="Times New Roman" w:cs="Times New Roman"/>
            <w:noProof/>
          </w:rPr>
          <w:t>鸟纲</w:t>
        </w:r>
        <w:r w:rsidR="00AB5AAB" w:rsidRPr="00AB5AAB">
          <w:rPr>
            <w:rStyle w:val="a6"/>
            <w:rFonts w:ascii="Times New Roman" w:hAnsi="Times New Roman" w:cs="Times New Roman"/>
            <w:noProof/>
          </w:rPr>
          <w:t>AVES</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_Toc127353425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14</w:t>
        </w:r>
        <w:r w:rsidR="00AB5AAB" w:rsidRPr="00AB5AAB">
          <w:rPr>
            <w:rFonts w:ascii="Times New Roman" w:hAnsi="Times New Roman" w:cs="Times New Roman"/>
            <w:noProof/>
            <w:webHidden/>
          </w:rPr>
          <w:fldChar w:fldCharType="end"/>
        </w:r>
      </w:hyperlink>
    </w:p>
    <w:p w14:paraId="089971F7" w14:textId="7FFE7948" w:rsidR="00AB5AAB" w:rsidRPr="00AB5AAB" w:rsidRDefault="0021771B">
      <w:pPr>
        <w:pStyle w:val="40"/>
        <w:tabs>
          <w:tab w:val="right" w:leader="dot" w:pos="9060"/>
        </w:tabs>
        <w:rPr>
          <w:rFonts w:eastAsiaTheme="minorEastAsia"/>
          <w:noProof/>
          <w:szCs w:val="22"/>
        </w:rPr>
      </w:pPr>
      <w:hyperlink w:anchor="_Toc127353426" w:history="1">
        <w:r w:rsidR="00AB5AAB" w:rsidRPr="00AB5AAB">
          <w:rPr>
            <w:rStyle w:val="a6"/>
            <w:rFonts w:ascii="Times New Roman" w:hAnsi="Times New Roman"/>
            <w:bCs/>
            <w:noProof/>
          </w:rPr>
          <w:t>雁形目</w:t>
        </w:r>
        <w:r w:rsidR="00AB5AAB" w:rsidRPr="00AB5AAB">
          <w:rPr>
            <w:rStyle w:val="a6"/>
            <w:rFonts w:ascii="Times New Roman" w:hAnsi="Times New Roman"/>
            <w:bCs/>
            <w:noProof/>
          </w:rPr>
          <w:t>ANSERIFORMES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_Toc127353426 \h </w:instrText>
        </w:r>
        <w:r w:rsidR="00AB5AAB" w:rsidRPr="00AB5AAB">
          <w:rPr>
            <w:noProof/>
            <w:webHidden/>
          </w:rPr>
        </w:r>
        <w:r w:rsidR="00AB5AAB" w:rsidRPr="00AB5AAB">
          <w:rPr>
            <w:noProof/>
            <w:webHidden/>
          </w:rPr>
          <w:fldChar w:fldCharType="separate"/>
        </w:r>
        <w:r w:rsidR="001847B4">
          <w:rPr>
            <w:noProof/>
            <w:webHidden/>
          </w:rPr>
          <w:t>14</w:t>
        </w:r>
        <w:r w:rsidR="00AB5AAB" w:rsidRPr="00AB5AAB">
          <w:rPr>
            <w:noProof/>
            <w:webHidden/>
          </w:rPr>
          <w:fldChar w:fldCharType="end"/>
        </w:r>
      </w:hyperlink>
    </w:p>
    <w:p w14:paraId="01B5D931" w14:textId="212D4EF7" w:rsidR="00AB5AAB" w:rsidRPr="00AB5AAB" w:rsidRDefault="0021771B">
      <w:pPr>
        <w:pStyle w:val="40"/>
        <w:tabs>
          <w:tab w:val="right" w:leader="dot" w:pos="9060"/>
        </w:tabs>
        <w:rPr>
          <w:rFonts w:eastAsiaTheme="minorEastAsia"/>
          <w:noProof/>
          <w:szCs w:val="22"/>
        </w:rPr>
      </w:pPr>
      <w:hyperlink w:anchor="_Toc127353427" w:history="1">
        <w:r w:rsidR="00AB5AAB" w:rsidRPr="00AB5AAB">
          <w:rPr>
            <w:rStyle w:val="a6"/>
            <w:rFonts w:ascii="Times New Roman" w:hAnsi="Times New Roman"/>
            <w:bCs/>
            <w:noProof/>
          </w:rPr>
          <w:t>雨燕目</w:t>
        </w:r>
        <w:r w:rsidR="00AB5AAB" w:rsidRPr="00AB5AAB">
          <w:rPr>
            <w:rStyle w:val="a6"/>
            <w:rFonts w:ascii="Times New Roman" w:hAnsi="Times New Roman"/>
            <w:bCs/>
            <w:noProof/>
          </w:rPr>
          <w:t>APODIFORMES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_Toc127353427 \h </w:instrText>
        </w:r>
        <w:r w:rsidR="00AB5AAB" w:rsidRPr="00AB5AAB">
          <w:rPr>
            <w:noProof/>
            <w:webHidden/>
          </w:rPr>
        </w:r>
        <w:r w:rsidR="00AB5AAB" w:rsidRPr="00AB5AAB">
          <w:rPr>
            <w:noProof/>
            <w:webHidden/>
          </w:rPr>
          <w:fldChar w:fldCharType="separate"/>
        </w:r>
        <w:r w:rsidR="001847B4">
          <w:rPr>
            <w:noProof/>
            <w:webHidden/>
          </w:rPr>
          <w:t>14</w:t>
        </w:r>
        <w:r w:rsidR="00AB5AAB" w:rsidRPr="00AB5AAB">
          <w:rPr>
            <w:noProof/>
            <w:webHidden/>
          </w:rPr>
          <w:fldChar w:fldCharType="end"/>
        </w:r>
      </w:hyperlink>
    </w:p>
    <w:p w14:paraId="3859D2B7" w14:textId="10E08020" w:rsidR="00AB5AAB" w:rsidRPr="00AB5AAB" w:rsidRDefault="0021771B">
      <w:pPr>
        <w:pStyle w:val="40"/>
        <w:tabs>
          <w:tab w:val="right" w:leader="dot" w:pos="9060"/>
        </w:tabs>
        <w:rPr>
          <w:rFonts w:eastAsiaTheme="minorEastAsia"/>
          <w:noProof/>
          <w:szCs w:val="22"/>
        </w:rPr>
      </w:pPr>
      <w:hyperlink w:anchor="_Toc127353428" w:history="1">
        <w:r w:rsidR="00AB5AAB" w:rsidRPr="00AB5AAB">
          <w:rPr>
            <w:rStyle w:val="a6"/>
            <w:rFonts w:ascii="Times New Roman" w:hAnsi="Times New Roman"/>
            <w:bCs/>
            <w:noProof/>
          </w:rPr>
          <w:t>鸻形目</w:t>
        </w:r>
        <w:r w:rsidR="00AB5AAB" w:rsidRPr="00AB5AAB">
          <w:rPr>
            <w:rStyle w:val="a6"/>
            <w:rFonts w:ascii="Times New Roman" w:hAnsi="Times New Roman"/>
            <w:bCs/>
            <w:noProof/>
          </w:rPr>
          <w:t>CHARADRIIFORMES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_Toc127353428 \h </w:instrText>
        </w:r>
        <w:r w:rsidR="00AB5AAB" w:rsidRPr="00AB5AAB">
          <w:rPr>
            <w:noProof/>
            <w:webHidden/>
          </w:rPr>
        </w:r>
        <w:r w:rsidR="00AB5AAB" w:rsidRPr="00AB5AAB">
          <w:rPr>
            <w:noProof/>
            <w:webHidden/>
          </w:rPr>
          <w:fldChar w:fldCharType="separate"/>
        </w:r>
        <w:r w:rsidR="001847B4">
          <w:rPr>
            <w:noProof/>
            <w:webHidden/>
          </w:rPr>
          <w:t>14</w:t>
        </w:r>
        <w:r w:rsidR="00AB5AAB" w:rsidRPr="00AB5AAB">
          <w:rPr>
            <w:noProof/>
            <w:webHidden/>
          </w:rPr>
          <w:fldChar w:fldCharType="end"/>
        </w:r>
      </w:hyperlink>
    </w:p>
    <w:p w14:paraId="68F58CDF" w14:textId="076C413C" w:rsidR="00AB5AAB" w:rsidRPr="00AB5AAB" w:rsidRDefault="0021771B">
      <w:pPr>
        <w:pStyle w:val="40"/>
        <w:tabs>
          <w:tab w:val="right" w:leader="dot" w:pos="9060"/>
        </w:tabs>
        <w:rPr>
          <w:rFonts w:eastAsiaTheme="minorEastAsia"/>
          <w:noProof/>
          <w:szCs w:val="22"/>
        </w:rPr>
      </w:pPr>
      <w:hyperlink w:anchor="_Toc127353429" w:history="1">
        <w:r w:rsidR="00AB5AAB" w:rsidRPr="00AB5AAB">
          <w:rPr>
            <w:rStyle w:val="a6"/>
            <w:rFonts w:ascii="Times New Roman" w:hAnsi="Times New Roman"/>
            <w:bCs/>
            <w:noProof/>
          </w:rPr>
          <w:t>鹳形目</w:t>
        </w:r>
        <w:r w:rsidR="00AB5AAB" w:rsidRPr="00AB5AAB">
          <w:rPr>
            <w:rStyle w:val="a6"/>
            <w:rFonts w:ascii="Times New Roman" w:hAnsi="Times New Roman"/>
            <w:bCs/>
            <w:noProof/>
          </w:rPr>
          <w:t>CICONIIFORMES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_Toc127353429 \h </w:instrText>
        </w:r>
        <w:r w:rsidR="00AB5AAB" w:rsidRPr="00AB5AAB">
          <w:rPr>
            <w:noProof/>
            <w:webHidden/>
          </w:rPr>
        </w:r>
        <w:r w:rsidR="00AB5AAB" w:rsidRPr="00AB5AAB">
          <w:rPr>
            <w:noProof/>
            <w:webHidden/>
          </w:rPr>
          <w:fldChar w:fldCharType="separate"/>
        </w:r>
        <w:r w:rsidR="001847B4">
          <w:rPr>
            <w:noProof/>
            <w:webHidden/>
          </w:rPr>
          <w:t>15</w:t>
        </w:r>
        <w:r w:rsidR="00AB5AAB" w:rsidRPr="00AB5AAB">
          <w:rPr>
            <w:noProof/>
            <w:webHidden/>
          </w:rPr>
          <w:fldChar w:fldCharType="end"/>
        </w:r>
      </w:hyperlink>
    </w:p>
    <w:p w14:paraId="2F2A486A" w14:textId="68A24BF4" w:rsidR="00AB5AAB" w:rsidRPr="00AB5AAB" w:rsidRDefault="0021771B">
      <w:pPr>
        <w:pStyle w:val="40"/>
        <w:tabs>
          <w:tab w:val="right" w:leader="dot" w:pos="9060"/>
        </w:tabs>
        <w:rPr>
          <w:rFonts w:eastAsiaTheme="minorEastAsia"/>
          <w:noProof/>
          <w:szCs w:val="22"/>
        </w:rPr>
      </w:pPr>
      <w:hyperlink w:anchor="_Toc127353430" w:history="1">
        <w:r w:rsidR="00AB5AAB" w:rsidRPr="00AB5AAB">
          <w:rPr>
            <w:rStyle w:val="a6"/>
            <w:rFonts w:ascii="Times New Roman" w:hAnsi="Times New Roman"/>
            <w:bCs/>
            <w:noProof/>
          </w:rPr>
          <w:t>鸽形目</w:t>
        </w:r>
        <w:r w:rsidR="00AB5AAB" w:rsidRPr="00AB5AAB">
          <w:rPr>
            <w:rStyle w:val="a6"/>
            <w:rFonts w:ascii="Times New Roman" w:hAnsi="Times New Roman"/>
            <w:bCs/>
            <w:noProof/>
          </w:rPr>
          <w:t>COLUMBIFORMES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_Toc127353430 \h </w:instrText>
        </w:r>
        <w:r w:rsidR="00AB5AAB" w:rsidRPr="00AB5AAB">
          <w:rPr>
            <w:noProof/>
            <w:webHidden/>
          </w:rPr>
        </w:r>
        <w:r w:rsidR="00AB5AAB" w:rsidRPr="00AB5AAB">
          <w:rPr>
            <w:noProof/>
            <w:webHidden/>
          </w:rPr>
          <w:fldChar w:fldCharType="separate"/>
        </w:r>
        <w:r w:rsidR="001847B4">
          <w:rPr>
            <w:noProof/>
            <w:webHidden/>
          </w:rPr>
          <w:t>15</w:t>
        </w:r>
        <w:r w:rsidR="00AB5AAB" w:rsidRPr="00AB5AAB">
          <w:rPr>
            <w:noProof/>
            <w:webHidden/>
          </w:rPr>
          <w:fldChar w:fldCharType="end"/>
        </w:r>
      </w:hyperlink>
    </w:p>
    <w:p w14:paraId="0428D896" w14:textId="4385D839" w:rsidR="00AB5AAB" w:rsidRPr="00AB5AAB" w:rsidRDefault="0021771B">
      <w:pPr>
        <w:pStyle w:val="40"/>
        <w:tabs>
          <w:tab w:val="right" w:leader="dot" w:pos="9060"/>
        </w:tabs>
        <w:rPr>
          <w:rFonts w:eastAsiaTheme="minorEastAsia"/>
          <w:noProof/>
          <w:szCs w:val="22"/>
        </w:rPr>
      </w:pPr>
      <w:hyperlink w:anchor="_Toc127353431" w:history="1">
        <w:r w:rsidR="00AB5AAB" w:rsidRPr="00AB5AAB">
          <w:rPr>
            <w:rStyle w:val="a6"/>
            <w:rFonts w:ascii="Times New Roman" w:hAnsi="Times New Roman"/>
            <w:bCs/>
            <w:noProof/>
          </w:rPr>
          <w:t>佛法僧目</w:t>
        </w:r>
        <w:r w:rsidR="00AB5AAB" w:rsidRPr="00AB5AAB">
          <w:rPr>
            <w:rStyle w:val="a6"/>
            <w:rFonts w:ascii="Times New Roman" w:hAnsi="Times New Roman"/>
            <w:bCs/>
            <w:noProof/>
          </w:rPr>
          <w:t>CORACIIFORMES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_Toc127353431 \h </w:instrText>
        </w:r>
        <w:r w:rsidR="00AB5AAB" w:rsidRPr="00AB5AAB">
          <w:rPr>
            <w:noProof/>
            <w:webHidden/>
          </w:rPr>
        </w:r>
        <w:r w:rsidR="00AB5AAB" w:rsidRPr="00AB5AAB">
          <w:rPr>
            <w:noProof/>
            <w:webHidden/>
          </w:rPr>
          <w:fldChar w:fldCharType="separate"/>
        </w:r>
        <w:r w:rsidR="001847B4">
          <w:rPr>
            <w:noProof/>
            <w:webHidden/>
          </w:rPr>
          <w:t>15</w:t>
        </w:r>
        <w:r w:rsidR="00AB5AAB" w:rsidRPr="00AB5AAB">
          <w:rPr>
            <w:noProof/>
            <w:webHidden/>
          </w:rPr>
          <w:fldChar w:fldCharType="end"/>
        </w:r>
      </w:hyperlink>
    </w:p>
    <w:p w14:paraId="2E09B04F" w14:textId="186AF9C5" w:rsidR="00AB5AAB" w:rsidRPr="00AB5AAB" w:rsidRDefault="0021771B">
      <w:pPr>
        <w:pStyle w:val="40"/>
        <w:tabs>
          <w:tab w:val="right" w:leader="dot" w:pos="9060"/>
        </w:tabs>
        <w:rPr>
          <w:rFonts w:eastAsiaTheme="minorEastAsia"/>
          <w:noProof/>
          <w:szCs w:val="22"/>
        </w:rPr>
      </w:pPr>
      <w:hyperlink w:anchor="_Toc127353432" w:history="1">
        <w:r w:rsidR="00AB5AAB" w:rsidRPr="00AB5AAB">
          <w:rPr>
            <w:rStyle w:val="a6"/>
            <w:rFonts w:ascii="Times New Roman" w:hAnsi="Times New Roman"/>
            <w:bCs/>
            <w:noProof/>
          </w:rPr>
          <w:t>鹃形目</w:t>
        </w:r>
        <w:r w:rsidR="00AB5AAB" w:rsidRPr="00AB5AAB">
          <w:rPr>
            <w:rStyle w:val="a6"/>
            <w:rFonts w:ascii="Times New Roman" w:hAnsi="Times New Roman"/>
            <w:bCs/>
            <w:noProof/>
          </w:rPr>
          <w:t>CUCULIFORMES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_Toc127353432 \h </w:instrText>
        </w:r>
        <w:r w:rsidR="00AB5AAB" w:rsidRPr="00AB5AAB">
          <w:rPr>
            <w:noProof/>
            <w:webHidden/>
          </w:rPr>
        </w:r>
        <w:r w:rsidR="00AB5AAB" w:rsidRPr="00AB5AAB">
          <w:rPr>
            <w:noProof/>
            <w:webHidden/>
          </w:rPr>
          <w:fldChar w:fldCharType="separate"/>
        </w:r>
        <w:r w:rsidR="001847B4">
          <w:rPr>
            <w:noProof/>
            <w:webHidden/>
          </w:rPr>
          <w:t>15</w:t>
        </w:r>
        <w:r w:rsidR="00AB5AAB" w:rsidRPr="00AB5AAB">
          <w:rPr>
            <w:noProof/>
            <w:webHidden/>
          </w:rPr>
          <w:fldChar w:fldCharType="end"/>
        </w:r>
      </w:hyperlink>
    </w:p>
    <w:p w14:paraId="44BD9AEB" w14:textId="2E1A71BA" w:rsidR="00AB5AAB" w:rsidRPr="00AB5AAB" w:rsidRDefault="0021771B">
      <w:pPr>
        <w:pStyle w:val="40"/>
        <w:tabs>
          <w:tab w:val="right" w:leader="dot" w:pos="9060"/>
        </w:tabs>
        <w:rPr>
          <w:rFonts w:eastAsiaTheme="minorEastAsia"/>
          <w:noProof/>
          <w:szCs w:val="22"/>
        </w:rPr>
      </w:pPr>
      <w:hyperlink w:anchor="_Toc127353433" w:history="1">
        <w:r w:rsidR="00AB5AAB" w:rsidRPr="00AB5AAB">
          <w:rPr>
            <w:rStyle w:val="a6"/>
            <w:rFonts w:ascii="Times New Roman" w:hAnsi="Times New Roman"/>
            <w:bCs/>
            <w:noProof/>
          </w:rPr>
          <w:t>隼形目</w:t>
        </w:r>
        <w:r w:rsidR="00AB5AAB" w:rsidRPr="00AB5AAB">
          <w:rPr>
            <w:rStyle w:val="a6"/>
            <w:rFonts w:ascii="Times New Roman" w:hAnsi="Times New Roman"/>
            <w:bCs/>
            <w:noProof/>
          </w:rPr>
          <w:t>FALCONIFORMES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_Toc127353433 \h </w:instrText>
        </w:r>
        <w:r w:rsidR="00AB5AAB" w:rsidRPr="00AB5AAB">
          <w:rPr>
            <w:noProof/>
            <w:webHidden/>
          </w:rPr>
        </w:r>
        <w:r w:rsidR="00AB5AAB" w:rsidRPr="00AB5AAB">
          <w:rPr>
            <w:noProof/>
            <w:webHidden/>
          </w:rPr>
          <w:fldChar w:fldCharType="separate"/>
        </w:r>
        <w:r w:rsidR="001847B4">
          <w:rPr>
            <w:noProof/>
            <w:webHidden/>
          </w:rPr>
          <w:t>15</w:t>
        </w:r>
        <w:r w:rsidR="00AB5AAB" w:rsidRPr="00AB5AAB">
          <w:rPr>
            <w:noProof/>
            <w:webHidden/>
          </w:rPr>
          <w:fldChar w:fldCharType="end"/>
        </w:r>
      </w:hyperlink>
    </w:p>
    <w:p w14:paraId="38ED0981" w14:textId="094BB5D1" w:rsidR="00AB5AAB" w:rsidRPr="00AB5AAB" w:rsidRDefault="0021771B">
      <w:pPr>
        <w:pStyle w:val="40"/>
        <w:tabs>
          <w:tab w:val="right" w:leader="dot" w:pos="9060"/>
        </w:tabs>
        <w:rPr>
          <w:rFonts w:eastAsiaTheme="minorEastAsia"/>
          <w:noProof/>
          <w:szCs w:val="22"/>
        </w:rPr>
      </w:pPr>
      <w:hyperlink w:anchor="_Toc127353434" w:history="1">
        <w:r w:rsidR="00AB5AAB" w:rsidRPr="00AB5AAB">
          <w:rPr>
            <w:rStyle w:val="a6"/>
            <w:rFonts w:ascii="Times New Roman" w:hAnsi="Times New Roman"/>
            <w:bCs/>
            <w:noProof/>
          </w:rPr>
          <w:t>鸡形目</w:t>
        </w:r>
        <w:r w:rsidR="00AB5AAB" w:rsidRPr="00AB5AAB">
          <w:rPr>
            <w:rStyle w:val="a6"/>
            <w:rFonts w:ascii="Times New Roman" w:hAnsi="Times New Roman"/>
            <w:bCs/>
            <w:noProof/>
          </w:rPr>
          <w:t>GALLIFORMES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_Toc127353434 \h </w:instrText>
        </w:r>
        <w:r w:rsidR="00AB5AAB" w:rsidRPr="00AB5AAB">
          <w:rPr>
            <w:noProof/>
            <w:webHidden/>
          </w:rPr>
        </w:r>
        <w:r w:rsidR="00AB5AAB" w:rsidRPr="00AB5AAB">
          <w:rPr>
            <w:noProof/>
            <w:webHidden/>
          </w:rPr>
          <w:fldChar w:fldCharType="separate"/>
        </w:r>
        <w:r w:rsidR="001847B4">
          <w:rPr>
            <w:noProof/>
            <w:webHidden/>
          </w:rPr>
          <w:t>16</w:t>
        </w:r>
        <w:r w:rsidR="00AB5AAB" w:rsidRPr="00AB5AAB">
          <w:rPr>
            <w:noProof/>
            <w:webHidden/>
          </w:rPr>
          <w:fldChar w:fldCharType="end"/>
        </w:r>
      </w:hyperlink>
    </w:p>
    <w:p w14:paraId="7892756C" w14:textId="3C802AE5" w:rsidR="00AB5AAB" w:rsidRPr="00AB5AAB" w:rsidRDefault="0021771B">
      <w:pPr>
        <w:pStyle w:val="40"/>
        <w:tabs>
          <w:tab w:val="right" w:leader="dot" w:pos="9060"/>
        </w:tabs>
        <w:rPr>
          <w:rFonts w:eastAsiaTheme="minorEastAsia"/>
          <w:noProof/>
          <w:szCs w:val="22"/>
        </w:rPr>
      </w:pPr>
      <w:hyperlink w:anchor="_Toc127353435" w:history="1">
        <w:r w:rsidR="00AB5AAB" w:rsidRPr="00AB5AAB">
          <w:rPr>
            <w:rStyle w:val="a6"/>
            <w:rFonts w:ascii="Times New Roman" w:hAnsi="Times New Roman"/>
            <w:bCs/>
            <w:noProof/>
          </w:rPr>
          <w:t>鹤形目</w:t>
        </w:r>
        <w:r w:rsidR="00AB5AAB" w:rsidRPr="00AB5AAB">
          <w:rPr>
            <w:rStyle w:val="a6"/>
            <w:rFonts w:ascii="Times New Roman" w:hAnsi="Times New Roman"/>
            <w:bCs/>
            <w:noProof/>
          </w:rPr>
          <w:t>GRUIFORMES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_Toc127353435 \h </w:instrText>
        </w:r>
        <w:r w:rsidR="00AB5AAB" w:rsidRPr="00AB5AAB">
          <w:rPr>
            <w:noProof/>
            <w:webHidden/>
          </w:rPr>
        </w:r>
        <w:r w:rsidR="00AB5AAB" w:rsidRPr="00AB5AAB">
          <w:rPr>
            <w:noProof/>
            <w:webHidden/>
          </w:rPr>
          <w:fldChar w:fldCharType="separate"/>
        </w:r>
        <w:r w:rsidR="001847B4">
          <w:rPr>
            <w:noProof/>
            <w:webHidden/>
          </w:rPr>
          <w:t>17</w:t>
        </w:r>
        <w:r w:rsidR="00AB5AAB" w:rsidRPr="00AB5AAB">
          <w:rPr>
            <w:noProof/>
            <w:webHidden/>
          </w:rPr>
          <w:fldChar w:fldCharType="end"/>
        </w:r>
      </w:hyperlink>
    </w:p>
    <w:p w14:paraId="25AFAF17" w14:textId="71B13804" w:rsidR="00AB5AAB" w:rsidRPr="00AB5AAB" w:rsidRDefault="0021771B">
      <w:pPr>
        <w:pStyle w:val="40"/>
        <w:tabs>
          <w:tab w:val="right" w:leader="dot" w:pos="9060"/>
        </w:tabs>
        <w:rPr>
          <w:rFonts w:eastAsiaTheme="minorEastAsia"/>
          <w:noProof/>
          <w:szCs w:val="22"/>
        </w:rPr>
      </w:pPr>
      <w:hyperlink w:anchor="_Toc127353436" w:history="1">
        <w:r w:rsidR="00AB5AAB" w:rsidRPr="00AB5AAB">
          <w:rPr>
            <w:rStyle w:val="a6"/>
            <w:rFonts w:ascii="Times New Roman" w:hAnsi="Times New Roman"/>
            <w:bCs/>
            <w:noProof/>
          </w:rPr>
          <w:t>雀形目</w:t>
        </w:r>
        <w:r w:rsidR="00AB5AAB" w:rsidRPr="00AB5AAB">
          <w:rPr>
            <w:rStyle w:val="a6"/>
            <w:rFonts w:ascii="Times New Roman" w:hAnsi="Times New Roman"/>
            <w:bCs/>
            <w:noProof/>
          </w:rPr>
          <w:t>PASSERIFORMES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_Toc127353436 \h </w:instrText>
        </w:r>
        <w:r w:rsidR="00AB5AAB" w:rsidRPr="00AB5AAB">
          <w:rPr>
            <w:noProof/>
            <w:webHidden/>
          </w:rPr>
        </w:r>
        <w:r w:rsidR="00AB5AAB" w:rsidRPr="00AB5AAB">
          <w:rPr>
            <w:noProof/>
            <w:webHidden/>
          </w:rPr>
          <w:fldChar w:fldCharType="separate"/>
        </w:r>
        <w:r w:rsidR="001847B4">
          <w:rPr>
            <w:noProof/>
            <w:webHidden/>
          </w:rPr>
          <w:t>17</w:t>
        </w:r>
        <w:r w:rsidR="00AB5AAB" w:rsidRPr="00AB5AAB">
          <w:rPr>
            <w:noProof/>
            <w:webHidden/>
          </w:rPr>
          <w:fldChar w:fldCharType="end"/>
        </w:r>
      </w:hyperlink>
    </w:p>
    <w:p w14:paraId="5FDCCCC3" w14:textId="52A91579" w:rsidR="00AB5AAB" w:rsidRPr="00AB5AAB" w:rsidRDefault="0021771B">
      <w:pPr>
        <w:pStyle w:val="40"/>
        <w:tabs>
          <w:tab w:val="right" w:leader="dot" w:pos="9060"/>
        </w:tabs>
        <w:rPr>
          <w:rFonts w:eastAsiaTheme="minorEastAsia"/>
          <w:noProof/>
          <w:szCs w:val="22"/>
        </w:rPr>
      </w:pPr>
      <w:hyperlink w:anchor="_Toc127353437" w:history="1">
        <w:r w:rsidR="00AB5AAB" w:rsidRPr="00AB5AAB">
          <w:rPr>
            <w:rStyle w:val="a6"/>
            <w:rFonts w:ascii="Times New Roman" w:hAnsi="Times New Roman"/>
            <w:bCs/>
            <w:noProof/>
          </w:rPr>
          <w:t>鹈形目</w:t>
        </w:r>
        <w:r w:rsidR="00AB5AAB" w:rsidRPr="00AB5AAB">
          <w:rPr>
            <w:rStyle w:val="a6"/>
            <w:rFonts w:ascii="Times New Roman" w:hAnsi="Times New Roman"/>
            <w:bCs/>
            <w:noProof/>
          </w:rPr>
          <w:t>PELECANIFORMES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_Toc127353437 \h </w:instrText>
        </w:r>
        <w:r w:rsidR="00AB5AAB" w:rsidRPr="00AB5AAB">
          <w:rPr>
            <w:noProof/>
            <w:webHidden/>
          </w:rPr>
        </w:r>
        <w:r w:rsidR="00AB5AAB" w:rsidRPr="00AB5AAB">
          <w:rPr>
            <w:noProof/>
            <w:webHidden/>
          </w:rPr>
          <w:fldChar w:fldCharType="separate"/>
        </w:r>
        <w:r w:rsidR="001847B4">
          <w:rPr>
            <w:noProof/>
            <w:webHidden/>
          </w:rPr>
          <w:t>19</w:t>
        </w:r>
        <w:r w:rsidR="00AB5AAB" w:rsidRPr="00AB5AAB">
          <w:rPr>
            <w:noProof/>
            <w:webHidden/>
          </w:rPr>
          <w:fldChar w:fldCharType="end"/>
        </w:r>
      </w:hyperlink>
    </w:p>
    <w:p w14:paraId="34A832A7" w14:textId="78E20262" w:rsidR="00AB5AAB" w:rsidRPr="00AB5AAB" w:rsidRDefault="0021771B">
      <w:pPr>
        <w:pStyle w:val="40"/>
        <w:tabs>
          <w:tab w:val="right" w:leader="dot" w:pos="9060"/>
        </w:tabs>
        <w:rPr>
          <w:rFonts w:eastAsiaTheme="minorEastAsia"/>
          <w:noProof/>
          <w:szCs w:val="22"/>
        </w:rPr>
      </w:pPr>
      <w:hyperlink w:anchor="_Toc127353438" w:history="1">
        <w:r w:rsidR="00AB5AAB" w:rsidRPr="00AB5AAB">
          <w:rPr>
            <w:rStyle w:val="a6"/>
            <w:rFonts w:ascii="Times New Roman" w:hAnsi="Times New Roman"/>
            <w:bCs/>
            <w:noProof/>
          </w:rPr>
          <w:t>啄木鸟目</w:t>
        </w:r>
        <w:r w:rsidR="00AB5AAB" w:rsidRPr="00AB5AAB">
          <w:rPr>
            <w:rStyle w:val="a6"/>
            <w:rFonts w:ascii="Times New Roman" w:hAnsi="Times New Roman"/>
            <w:bCs/>
            <w:noProof/>
          </w:rPr>
          <w:t>PICIFORMES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_Toc127353438 \h </w:instrText>
        </w:r>
        <w:r w:rsidR="00AB5AAB" w:rsidRPr="00AB5AAB">
          <w:rPr>
            <w:noProof/>
            <w:webHidden/>
          </w:rPr>
        </w:r>
        <w:r w:rsidR="00AB5AAB" w:rsidRPr="00AB5AAB">
          <w:rPr>
            <w:noProof/>
            <w:webHidden/>
          </w:rPr>
          <w:fldChar w:fldCharType="separate"/>
        </w:r>
        <w:r w:rsidR="001847B4">
          <w:rPr>
            <w:noProof/>
            <w:webHidden/>
          </w:rPr>
          <w:t>20</w:t>
        </w:r>
        <w:r w:rsidR="00AB5AAB" w:rsidRPr="00AB5AAB">
          <w:rPr>
            <w:noProof/>
            <w:webHidden/>
          </w:rPr>
          <w:fldChar w:fldCharType="end"/>
        </w:r>
      </w:hyperlink>
    </w:p>
    <w:p w14:paraId="33ABF408" w14:textId="54C2A2C1" w:rsidR="00AB5AAB" w:rsidRPr="00AB5AAB" w:rsidRDefault="0021771B">
      <w:pPr>
        <w:pStyle w:val="40"/>
        <w:tabs>
          <w:tab w:val="right" w:leader="dot" w:pos="9060"/>
        </w:tabs>
        <w:rPr>
          <w:rFonts w:eastAsiaTheme="minorEastAsia"/>
          <w:noProof/>
          <w:szCs w:val="22"/>
        </w:rPr>
      </w:pPr>
      <w:hyperlink w:anchor="_Toc127353439" w:history="1">
        <w:r w:rsidR="00AB5AAB" w:rsidRPr="00AB5AAB">
          <w:rPr>
            <w:rStyle w:val="a6"/>
            <w:rFonts w:ascii="Times New Roman" w:hAnsi="Times New Roman"/>
            <w:bCs/>
            <w:noProof/>
          </w:rPr>
          <w:t>䴙䴘目</w:t>
        </w:r>
        <w:r w:rsidR="00AB5AAB" w:rsidRPr="00AB5AAB">
          <w:rPr>
            <w:rStyle w:val="a6"/>
            <w:rFonts w:ascii="Times New Roman" w:hAnsi="Times New Roman"/>
            <w:bCs/>
            <w:noProof/>
          </w:rPr>
          <w:t>PODICIPEDIFORMES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_Toc127353439 \h </w:instrText>
        </w:r>
        <w:r w:rsidR="00AB5AAB" w:rsidRPr="00AB5AAB">
          <w:rPr>
            <w:noProof/>
            <w:webHidden/>
          </w:rPr>
        </w:r>
        <w:r w:rsidR="00AB5AAB" w:rsidRPr="00AB5AAB">
          <w:rPr>
            <w:noProof/>
            <w:webHidden/>
          </w:rPr>
          <w:fldChar w:fldCharType="separate"/>
        </w:r>
        <w:r w:rsidR="001847B4">
          <w:rPr>
            <w:noProof/>
            <w:webHidden/>
          </w:rPr>
          <w:t>20</w:t>
        </w:r>
        <w:r w:rsidR="00AB5AAB" w:rsidRPr="00AB5AAB">
          <w:rPr>
            <w:noProof/>
            <w:webHidden/>
          </w:rPr>
          <w:fldChar w:fldCharType="end"/>
        </w:r>
      </w:hyperlink>
    </w:p>
    <w:p w14:paraId="66BD95B2" w14:textId="4B65AA06" w:rsidR="00AB5AAB" w:rsidRPr="00AB5AAB" w:rsidRDefault="0021771B">
      <w:pPr>
        <w:pStyle w:val="40"/>
        <w:tabs>
          <w:tab w:val="right" w:leader="dot" w:pos="9060"/>
        </w:tabs>
        <w:rPr>
          <w:rFonts w:eastAsiaTheme="minorEastAsia"/>
          <w:noProof/>
          <w:szCs w:val="22"/>
        </w:rPr>
      </w:pPr>
      <w:hyperlink w:anchor="_Toc127353440" w:history="1">
        <w:r w:rsidR="00AB5AAB" w:rsidRPr="00AB5AAB">
          <w:rPr>
            <w:rStyle w:val="a6"/>
            <w:rFonts w:ascii="Times New Roman" w:hAnsi="Times New Roman"/>
            <w:bCs/>
            <w:noProof/>
          </w:rPr>
          <w:t>鹱形目</w:t>
        </w:r>
        <w:r w:rsidR="00AB5AAB" w:rsidRPr="00AB5AAB">
          <w:rPr>
            <w:rStyle w:val="a6"/>
            <w:rFonts w:ascii="Times New Roman" w:hAnsi="Times New Roman"/>
            <w:bCs/>
            <w:noProof/>
          </w:rPr>
          <w:t>PROCELLARIIFORMES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_Toc127353440 \h </w:instrText>
        </w:r>
        <w:r w:rsidR="00AB5AAB" w:rsidRPr="00AB5AAB">
          <w:rPr>
            <w:noProof/>
            <w:webHidden/>
          </w:rPr>
        </w:r>
        <w:r w:rsidR="00AB5AAB" w:rsidRPr="00AB5AAB">
          <w:rPr>
            <w:noProof/>
            <w:webHidden/>
          </w:rPr>
          <w:fldChar w:fldCharType="separate"/>
        </w:r>
        <w:r w:rsidR="001847B4">
          <w:rPr>
            <w:noProof/>
            <w:webHidden/>
          </w:rPr>
          <w:t>20</w:t>
        </w:r>
        <w:r w:rsidR="00AB5AAB" w:rsidRPr="00AB5AAB">
          <w:rPr>
            <w:noProof/>
            <w:webHidden/>
          </w:rPr>
          <w:fldChar w:fldCharType="end"/>
        </w:r>
      </w:hyperlink>
    </w:p>
    <w:p w14:paraId="1224AFC0" w14:textId="12BB1627" w:rsidR="00AB5AAB" w:rsidRPr="00AB5AAB" w:rsidRDefault="0021771B">
      <w:pPr>
        <w:pStyle w:val="40"/>
        <w:tabs>
          <w:tab w:val="right" w:leader="dot" w:pos="9060"/>
        </w:tabs>
        <w:rPr>
          <w:rFonts w:eastAsiaTheme="minorEastAsia"/>
          <w:noProof/>
          <w:szCs w:val="22"/>
        </w:rPr>
      </w:pPr>
      <w:hyperlink w:anchor="_Toc127353441" w:history="1">
        <w:r w:rsidR="00AB5AAB" w:rsidRPr="00AB5AAB">
          <w:rPr>
            <w:rStyle w:val="a6"/>
            <w:rFonts w:ascii="Times New Roman" w:hAnsi="Times New Roman"/>
            <w:bCs/>
            <w:noProof/>
          </w:rPr>
          <w:t>鹦形目</w:t>
        </w:r>
        <w:r w:rsidR="00AB5AAB" w:rsidRPr="00AB5AAB">
          <w:rPr>
            <w:rStyle w:val="a6"/>
            <w:rFonts w:ascii="Times New Roman" w:hAnsi="Times New Roman"/>
            <w:bCs/>
            <w:noProof/>
          </w:rPr>
          <w:t>PSITTACIFORMES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_Toc127353441 \h </w:instrText>
        </w:r>
        <w:r w:rsidR="00AB5AAB" w:rsidRPr="00AB5AAB">
          <w:rPr>
            <w:noProof/>
            <w:webHidden/>
          </w:rPr>
        </w:r>
        <w:r w:rsidR="00AB5AAB" w:rsidRPr="00AB5AAB">
          <w:rPr>
            <w:noProof/>
            <w:webHidden/>
          </w:rPr>
          <w:fldChar w:fldCharType="separate"/>
        </w:r>
        <w:r w:rsidR="001847B4">
          <w:rPr>
            <w:noProof/>
            <w:webHidden/>
          </w:rPr>
          <w:t>20</w:t>
        </w:r>
        <w:r w:rsidR="00AB5AAB" w:rsidRPr="00AB5AAB">
          <w:rPr>
            <w:noProof/>
            <w:webHidden/>
          </w:rPr>
          <w:fldChar w:fldCharType="end"/>
        </w:r>
      </w:hyperlink>
    </w:p>
    <w:p w14:paraId="24770350" w14:textId="712A5F27" w:rsidR="00AB5AAB" w:rsidRPr="00AB5AAB" w:rsidRDefault="0021771B">
      <w:pPr>
        <w:pStyle w:val="40"/>
        <w:tabs>
          <w:tab w:val="right" w:leader="dot" w:pos="9060"/>
        </w:tabs>
        <w:rPr>
          <w:rFonts w:eastAsiaTheme="minorEastAsia"/>
          <w:noProof/>
          <w:szCs w:val="22"/>
        </w:rPr>
      </w:pPr>
      <w:hyperlink w:anchor="_Toc127353442" w:history="1">
        <w:r w:rsidR="00AB5AAB" w:rsidRPr="00AB5AAB">
          <w:rPr>
            <w:rStyle w:val="a6"/>
            <w:rFonts w:ascii="Times New Roman" w:hAnsi="Times New Roman"/>
            <w:bCs/>
            <w:noProof/>
          </w:rPr>
          <w:t>美洲鸵目</w:t>
        </w:r>
        <w:r w:rsidR="00AB5AAB" w:rsidRPr="00AB5AAB">
          <w:rPr>
            <w:rStyle w:val="a6"/>
            <w:rFonts w:ascii="Times New Roman" w:hAnsi="Times New Roman"/>
            <w:bCs/>
            <w:noProof/>
          </w:rPr>
          <w:t>RHEIFORMES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_Toc127353442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04C6CE23" w14:textId="3D771F32" w:rsidR="00AB5AAB" w:rsidRPr="00AB5AAB" w:rsidRDefault="0021771B">
      <w:pPr>
        <w:pStyle w:val="40"/>
        <w:tabs>
          <w:tab w:val="right" w:leader="dot" w:pos="9060"/>
        </w:tabs>
        <w:rPr>
          <w:rFonts w:eastAsiaTheme="minorEastAsia"/>
          <w:noProof/>
          <w:szCs w:val="22"/>
        </w:rPr>
      </w:pPr>
      <w:hyperlink w:anchor="_Toc127353443" w:history="1">
        <w:r w:rsidR="00AB5AAB" w:rsidRPr="00AB5AAB">
          <w:rPr>
            <w:rStyle w:val="a6"/>
            <w:rFonts w:ascii="Times New Roman" w:hAnsi="Times New Roman"/>
            <w:bCs/>
            <w:noProof/>
          </w:rPr>
          <w:t>企鹅目</w:t>
        </w:r>
        <w:r w:rsidR="00AB5AAB" w:rsidRPr="00AB5AAB">
          <w:rPr>
            <w:rStyle w:val="a6"/>
            <w:rFonts w:ascii="Times New Roman" w:hAnsi="Times New Roman"/>
            <w:bCs/>
            <w:noProof/>
          </w:rPr>
          <w:t>SPHENISCIFORMES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_Toc127353443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59DEBF6C" w14:textId="4D4CE297" w:rsidR="00AB5AAB" w:rsidRPr="00AB5AAB" w:rsidRDefault="0021771B">
      <w:pPr>
        <w:pStyle w:val="40"/>
        <w:tabs>
          <w:tab w:val="right" w:leader="dot" w:pos="9060"/>
        </w:tabs>
        <w:rPr>
          <w:rFonts w:eastAsiaTheme="minorEastAsia"/>
          <w:noProof/>
          <w:szCs w:val="22"/>
        </w:rPr>
      </w:pPr>
      <w:hyperlink w:anchor="_Toc127353444" w:history="1">
        <w:r w:rsidR="00AB5AAB" w:rsidRPr="00AB5AAB">
          <w:rPr>
            <w:rStyle w:val="a6"/>
            <w:rFonts w:ascii="Times New Roman" w:hAnsi="Times New Roman"/>
            <w:bCs/>
            <w:noProof/>
          </w:rPr>
          <w:t>鸮形目</w:t>
        </w:r>
        <w:r w:rsidR="00AB5AAB" w:rsidRPr="00AB5AAB">
          <w:rPr>
            <w:rStyle w:val="a6"/>
            <w:rFonts w:ascii="Times New Roman" w:hAnsi="Times New Roman"/>
            <w:bCs/>
            <w:noProof/>
          </w:rPr>
          <w:t>STRIGIFORMES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_Toc127353444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5162809A" w14:textId="509FDCD5" w:rsidR="00AB5AAB" w:rsidRPr="00AB5AAB" w:rsidRDefault="0021771B">
      <w:pPr>
        <w:pStyle w:val="40"/>
        <w:tabs>
          <w:tab w:val="right" w:leader="dot" w:pos="9060"/>
        </w:tabs>
        <w:rPr>
          <w:rFonts w:eastAsiaTheme="minorEastAsia"/>
          <w:noProof/>
          <w:szCs w:val="22"/>
        </w:rPr>
      </w:pPr>
      <w:hyperlink w:anchor="_Toc127353445" w:history="1">
        <w:r w:rsidR="00AB5AAB" w:rsidRPr="00AB5AAB">
          <w:rPr>
            <w:rStyle w:val="a6"/>
            <w:rFonts w:ascii="Times New Roman" w:hAnsi="Times New Roman"/>
            <w:bCs/>
            <w:noProof/>
          </w:rPr>
          <w:t>鸵形目</w:t>
        </w:r>
        <w:r w:rsidR="00AB5AAB" w:rsidRPr="00AB5AAB">
          <w:rPr>
            <w:rStyle w:val="a6"/>
            <w:rFonts w:ascii="Times New Roman" w:hAnsi="Times New Roman"/>
            <w:bCs/>
            <w:noProof/>
          </w:rPr>
          <w:t>STRUTHIONIFORMES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_Toc127353445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4AEC8323" w14:textId="15950DE2" w:rsidR="00AB5AAB" w:rsidRPr="00AB5AAB" w:rsidRDefault="0021771B">
      <w:pPr>
        <w:pStyle w:val="40"/>
        <w:tabs>
          <w:tab w:val="right" w:leader="dot" w:pos="9060"/>
        </w:tabs>
        <w:rPr>
          <w:rFonts w:eastAsiaTheme="minorEastAsia"/>
          <w:noProof/>
          <w:szCs w:val="22"/>
        </w:rPr>
      </w:pPr>
      <w:hyperlink w:anchor="_Toc127353446" w:history="1">
        <w:r w:rsidR="00AB5AAB" w:rsidRPr="00AB5AAB">
          <w:rPr>
            <w:rStyle w:val="a6"/>
            <w:rFonts w:ascii="Times New Roman" w:hAnsi="Times New Roman"/>
            <w:bCs/>
            <w:noProof/>
          </w:rPr>
          <w:t>䳍形目</w:t>
        </w:r>
        <w:r w:rsidR="00AB5AAB" w:rsidRPr="00AB5AAB">
          <w:rPr>
            <w:rStyle w:val="a6"/>
            <w:rFonts w:ascii="Times New Roman" w:hAnsi="Times New Roman"/>
            <w:bCs/>
            <w:noProof/>
          </w:rPr>
          <w:t>TINAMIFORMES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_Toc127353446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6E6FC4D5" w14:textId="144520AA" w:rsidR="00AB5AAB" w:rsidRPr="00AB5AAB" w:rsidRDefault="0021771B">
      <w:pPr>
        <w:pStyle w:val="40"/>
        <w:tabs>
          <w:tab w:val="right" w:leader="dot" w:pos="9060"/>
        </w:tabs>
        <w:rPr>
          <w:rFonts w:eastAsiaTheme="minorEastAsia"/>
          <w:noProof/>
          <w:szCs w:val="22"/>
        </w:rPr>
      </w:pPr>
      <w:hyperlink w:anchor="_Toc127353447" w:history="1">
        <w:r w:rsidR="00AB5AAB" w:rsidRPr="00AB5AAB">
          <w:rPr>
            <w:rStyle w:val="a6"/>
            <w:rFonts w:ascii="Times New Roman" w:hAnsi="Times New Roman"/>
            <w:bCs/>
            <w:noProof/>
          </w:rPr>
          <w:t>咬鹃目</w:t>
        </w:r>
        <w:r w:rsidR="00AB5AAB" w:rsidRPr="00AB5AAB">
          <w:rPr>
            <w:rStyle w:val="a6"/>
            <w:rFonts w:ascii="Times New Roman" w:hAnsi="Times New Roman"/>
            <w:bCs/>
            <w:noProof/>
          </w:rPr>
          <w:t>TROGONIFORMES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_Toc127353447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50DF0787" w14:textId="778231B4" w:rsidR="00AB5AAB" w:rsidRPr="00AB5AAB" w:rsidRDefault="0021771B">
      <w:pPr>
        <w:pStyle w:val="30"/>
        <w:tabs>
          <w:tab w:val="right" w:leader="dot" w:pos="9060"/>
        </w:tabs>
        <w:rPr>
          <w:rFonts w:ascii="Times New Roman" w:hAnsi="Times New Roman" w:cs="Times New Roman"/>
          <w:noProof/>
          <w:kern w:val="2"/>
          <w:sz w:val="21"/>
        </w:rPr>
      </w:pPr>
      <w:hyperlink w:anchor="_Toc127353448" w:history="1">
        <w:r w:rsidR="00AB5AAB" w:rsidRPr="00AB5AAB">
          <w:rPr>
            <w:rStyle w:val="a6"/>
            <w:rFonts w:ascii="Times New Roman" w:hAnsi="Times New Roman" w:cs="Times New Roman"/>
            <w:noProof/>
          </w:rPr>
          <w:t>爬行纲</w:t>
        </w:r>
        <w:r w:rsidR="00AB5AAB" w:rsidRPr="00AB5AAB">
          <w:rPr>
            <w:rStyle w:val="a6"/>
            <w:rFonts w:ascii="Times New Roman" w:hAnsi="Times New Roman" w:cs="Times New Roman"/>
            <w:noProof/>
          </w:rPr>
          <w:t>REPTILIA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_Toc127353448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22</w:t>
        </w:r>
        <w:r w:rsidR="00AB5AAB" w:rsidRPr="00AB5AAB">
          <w:rPr>
            <w:rFonts w:ascii="Times New Roman" w:hAnsi="Times New Roman" w:cs="Times New Roman"/>
            <w:noProof/>
            <w:webHidden/>
          </w:rPr>
          <w:fldChar w:fldCharType="end"/>
        </w:r>
      </w:hyperlink>
    </w:p>
    <w:p w14:paraId="1730B278" w14:textId="6A7D4188" w:rsidR="00AB5AAB" w:rsidRPr="00AB5AAB" w:rsidRDefault="0021771B">
      <w:pPr>
        <w:pStyle w:val="40"/>
        <w:tabs>
          <w:tab w:val="right" w:leader="dot" w:pos="9060"/>
        </w:tabs>
        <w:rPr>
          <w:rFonts w:eastAsiaTheme="minorEastAsia"/>
          <w:noProof/>
          <w:szCs w:val="22"/>
        </w:rPr>
      </w:pPr>
      <w:hyperlink w:anchor="_Toc127353449" w:history="1">
        <w:r w:rsidR="00AB5AAB" w:rsidRPr="00AB5AAB">
          <w:rPr>
            <w:rStyle w:val="a6"/>
            <w:rFonts w:ascii="Times New Roman" w:hAnsi="Times New Roman"/>
            <w:bCs/>
            <w:noProof/>
          </w:rPr>
          <w:t>鳄目</w:t>
        </w:r>
        <w:r w:rsidR="00AB5AAB" w:rsidRPr="00AB5AAB">
          <w:rPr>
            <w:rStyle w:val="a6"/>
            <w:rFonts w:ascii="Times New Roman" w:hAnsi="Times New Roman"/>
            <w:bCs/>
            <w:noProof/>
          </w:rPr>
          <w:t>CROCODYLIA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_Toc127353449 \h </w:instrText>
        </w:r>
        <w:r w:rsidR="00AB5AAB" w:rsidRPr="00AB5AAB">
          <w:rPr>
            <w:noProof/>
            <w:webHidden/>
          </w:rPr>
        </w:r>
        <w:r w:rsidR="00AB5AAB" w:rsidRPr="00AB5AAB">
          <w:rPr>
            <w:noProof/>
            <w:webHidden/>
          </w:rPr>
          <w:fldChar w:fldCharType="separate"/>
        </w:r>
        <w:r w:rsidR="001847B4">
          <w:rPr>
            <w:noProof/>
            <w:webHidden/>
          </w:rPr>
          <w:t>22</w:t>
        </w:r>
        <w:r w:rsidR="00AB5AAB" w:rsidRPr="00AB5AAB">
          <w:rPr>
            <w:noProof/>
            <w:webHidden/>
          </w:rPr>
          <w:fldChar w:fldCharType="end"/>
        </w:r>
      </w:hyperlink>
    </w:p>
    <w:p w14:paraId="423B52B3" w14:textId="7D086EF9" w:rsidR="00AB5AAB" w:rsidRPr="00AB5AAB" w:rsidRDefault="0021771B">
      <w:pPr>
        <w:pStyle w:val="40"/>
        <w:tabs>
          <w:tab w:val="right" w:leader="dot" w:pos="9060"/>
        </w:tabs>
        <w:rPr>
          <w:rFonts w:eastAsiaTheme="minorEastAsia"/>
          <w:noProof/>
          <w:szCs w:val="22"/>
        </w:rPr>
      </w:pPr>
      <w:hyperlink w:anchor="_Toc127353450" w:history="1">
        <w:r w:rsidR="00AB5AAB" w:rsidRPr="00AB5AAB">
          <w:rPr>
            <w:rStyle w:val="a6"/>
            <w:rFonts w:ascii="Times New Roman" w:hAnsi="Times New Roman"/>
            <w:bCs/>
            <w:noProof/>
          </w:rPr>
          <w:t>喙头目</w:t>
        </w:r>
        <w:r w:rsidR="00AB5AAB" w:rsidRPr="00AB5AAB">
          <w:rPr>
            <w:rStyle w:val="a6"/>
            <w:rFonts w:ascii="Times New Roman" w:hAnsi="Times New Roman"/>
            <w:bCs/>
            <w:noProof/>
          </w:rPr>
          <w:t>RHYNCHOCEPHALIA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_Toc127353450 \h </w:instrText>
        </w:r>
        <w:r w:rsidR="00AB5AAB" w:rsidRPr="00AB5AAB">
          <w:rPr>
            <w:noProof/>
            <w:webHidden/>
          </w:rPr>
        </w:r>
        <w:r w:rsidR="00AB5AAB" w:rsidRPr="00AB5AAB">
          <w:rPr>
            <w:noProof/>
            <w:webHidden/>
          </w:rPr>
          <w:fldChar w:fldCharType="separate"/>
        </w:r>
        <w:r w:rsidR="001847B4">
          <w:rPr>
            <w:noProof/>
            <w:webHidden/>
          </w:rPr>
          <w:t>23</w:t>
        </w:r>
        <w:r w:rsidR="00AB5AAB" w:rsidRPr="00AB5AAB">
          <w:rPr>
            <w:noProof/>
            <w:webHidden/>
          </w:rPr>
          <w:fldChar w:fldCharType="end"/>
        </w:r>
      </w:hyperlink>
    </w:p>
    <w:p w14:paraId="78E08433" w14:textId="69E8414F" w:rsidR="00AB5AAB" w:rsidRPr="00AB5AAB" w:rsidRDefault="0021771B">
      <w:pPr>
        <w:pStyle w:val="40"/>
        <w:tabs>
          <w:tab w:val="right" w:leader="dot" w:pos="9060"/>
        </w:tabs>
        <w:rPr>
          <w:rFonts w:eastAsiaTheme="minorEastAsia"/>
          <w:noProof/>
          <w:szCs w:val="22"/>
        </w:rPr>
      </w:pPr>
      <w:hyperlink w:anchor="_Toc127353451" w:history="1">
        <w:r w:rsidR="00AB5AAB" w:rsidRPr="00AB5AAB">
          <w:rPr>
            <w:rStyle w:val="a6"/>
            <w:rFonts w:ascii="Times New Roman" w:hAnsi="Times New Roman"/>
            <w:bCs/>
            <w:noProof/>
          </w:rPr>
          <w:t>蜥蜴目</w:t>
        </w:r>
        <w:r w:rsidR="00AB5AAB" w:rsidRPr="00AB5AAB">
          <w:rPr>
            <w:rStyle w:val="a6"/>
            <w:rFonts w:ascii="Times New Roman" w:hAnsi="Times New Roman"/>
            <w:bCs/>
            <w:noProof/>
          </w:rPr>
          <w:t>SAURIA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_Toc127353451 \h </w:instrText>
        </w:r>
        <w:r w:rsidR="00AB5AAB" w:rsidRPr="00AB5AAB">
          <w:rPr>
            <w:noProof/>
            <w:webHidden/>
          </w:rPr>
        </w:r>
        <w:r w:rsidR="00AB5AAB" w:rsidRPr="00AB5AAB">
          <w:rPr>
            <w:noProof/>
            <w:webHidden/>
          </w:rPr>
          <w:fldChar w:fldCharType="separate"/>
        </w:r>
        <w:r w:rsidR="001847B4">
          <w:rPr>
            <w:noProof/>
            <w:webHidden/>
          </w:rPr>
          <w:t>23</w:t>
        </w:r>
        <w:r w:rsidR="00AB5AAB" w:rsidRPr="00AB5AAB">
          <w:rPr>
            <w:noProof/>
            <w:webHidden/>
          </w:rPr>
          <w:fldChar w:fldCharType="end"/>
        </w:r>
      </w:hyperlink>
    </w:p>
    <w:p w14:paraId="583C9D4D" w14:textId="41AA5295" w:rsidR="00AB5AAB" w:rsidRPr="00AB5AAB" w:rsidRDefault="0021771B">
      <w:pPr>
        <w:pStyle w:val="40"/>
        <w:tabs>
          <w:tab w:val="right" w:leader="dot" w:pos="9060"/>
        </w:tabs>
        <w:rPr>
          <w:rFonts w:eastAsiaTheme="minorEastAsia"/>
          <w:noProof/>
          <w:szCs w:val="22"/>
        </w:rPr>
      </w:pPr>
      <w:hyperlink w:anchor="_Toc127353452" w:history="1">
        <w:r w:rsidR="00AB5AAB" w:rsidRPr="00AB5AAB">
          <w:rPr>
            <w:rStyle w:val="a6"/>
            <w:rFonts w:ascii="Times New Roman" w:hAnsi="Times New Roman"/>
            <w:bCs/>
            <w:noProof/>
          </w:rPr>
          <w:t>蛇目</w:t>
        </w:r>
        <w:r w:rsidR="00AB5AAB" w:rsidRPr="00AB5AAB">
          <w:rPr>
            <w:rStyle w:val="a6"/>
            <w:rFonts w:ascii="Times New Roman" w:hAnsi="Times New Roman"/>
            <w:bCs/>
            <w:noProof/>
          </w:rPr>
          <w:t>SERPENTES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_Toc127353452 \h </w:instrText>
        </w:r>
        <w:r w:rsidR="00AB5AAB" w:rsidRPr="00AB5AAB">
          <w:rPr>
            <w:noProof/>
            <w:webHidden/>
          </w:rPr>
        </w:r>
        <w:r w:rsidR="00AB5AAB" w:rsidRPr="00AB5AAB">
          <w:rPr>
            <w:noProof/>
            <w:webHidden/>
          </w:rPr>
          <w:fldChar w:fldCharType="separate"/>
        </w:r>
        <w:r w:rsidR="001847B4">
          <w:rPr>
            <w:noProof/>
            <w:webHidden/>
          </w:rPr>
          <w:t>27</w:t>
        </w:r>
        <w:r w:rsidR="00AB5AAB" w:rsidRPr="00AB5AAB">
          <w:rPr>
            <w:noProof/>
            <w:webHidden/>
          </w:rPr>
          <w:fldChar w:fldCharType="end"/>
        </w:r>
      </w:hyperlink>
    </w:p>
    <w:p w14:paraId="286B67B8" w14:textId="28F4AD66" w:rsidR="00AB5AAB" w:rsidRPr="00AB5AAB" w:rsidRDefault="0021771B">
      <w:pPr>
        <w:pStyle w:val="40"/>
        <w:tabs>
          <w:tab w:val="right" w:leader="dot" w:pos="9060"/>
        </w:tabs>
        <w:rPr>
          <w:rFonts w:eastAsiaTheme="minorEastAsia"/>
          <w:noProof/>
          <w:szCs w:val="22"/>
        </w:rPr>
      </w:pPr>
      <w:hyperlink w:anchor="_Toc127353453" w:history="1">
        <w:r w:rsidR="00AB5AAB" w:rsidRPr="00AB5AAB">
          <w:rPr>
            <w:rStyle w:val="a6"/>
            <w:rFonts w:ascii="Times New Roman" w:hAnsi="Times New Roman"/>
            <w:bCs/>
            <w:noProof/>
          </w:rPr>
          <w:t>龟鳖目</w:t>
        </w:r>
        <w:r w:rsidR="00AB5AAB" w:rsidRPr="00AB5AAB">
          <w:rPr>
            <w:rStyle w:val="a6"/>
            <w:rFonts w:ascii="Times New Roman" w:hAnsi="Times New Roman"/>
            <w:bCs/>
            <w:noProof/>
          </w:rPr>
          <w:t>TESTUDINES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_Toc127353453 \h </w:instrText>
        </w:r>
        <w:r w:rsidR="00AB5AAB" w:rsidRPr="00AB5AAB">
          <w:rPr>
            <w:noProof/>
            <w:webHidden/>
          </w:rPr>
        </w:r>
        <w:r w:rsidR="00AB5AAB" w:rsidRPr="00AB5AAB">
          <w:rPr>
            <w:noProof/>
            <w:webHidden/>
          </w:rPr>
          <w:fldChar w:fldCharType="separate"/>
        </w:r>
        <w:r w:rsidR="001847B4">
          <w:rPr>
            <w:noProof/>
            <w:webHidden/>
          </w:rPr>
          <w:t>29</w:t>
        </w:r>
        <w:r w:rsidR="00AB5AAB" w:rsidRPr="00AB5AAB">
          <w:rPr>
            <w:noProof/>
            <w:webHidden/>
          </w:rPr>
          <w:fldChar w:fldCharType="end"/>
        </w:r>
      </w:hyperlink>
    </w:p>
    <w:p w14:paraId="3B76C207" w14:textId="7F0EFFF5" w:rsidR="00AB5AAB" w:rsidRPr="00AB5AAB" w:rsidRDefault="0021771B">
      <w:pPr>
        <w:pStyle w:val="30"/>
        <w:tabs>
          <w:tab w:val="right" w:leader="dot" w:pos="9060"/>
        </w:tabs>
        <w:rPr>
          <w:rFonts w:ascii="Times New Roman" w:hAnsi="Times New Roman" w:cs="Times New Roman"/>
          <w:noProof/>
          <w:kern w:val="2"/>
          <w:sz w:val="21"/>
        </w:rPr>
      </w:pPr>
      <w:hyperlink w:anchor="_Toc127353454" w:history="1">
        <w:r w:rsidR="00AB5AAB" w:rsidRPr="00AB5AAB">
          <w:rPr>
            <w:rStyle w:val="a6"/>
            <w:rFonts w:ascii="Times New Roman" w:hAnsi="Times New Roman" w:cs="Times New Roman"/>
            <w:noProof/>
          </w:rPr>
          <w:t>两栖纲</w:t>
        </w:r>
        <w:r w:rsidR="00AB5AAB" w:rsidRPr="00AB5AAB">
          <w:rPr>
            <w:rStyle w:val="a6"/>
            <w:rFonts w:ascii="Times New Roman" w:hAnsi="Times New Roman" w:cs="Times New Roman"/>
            <w:noProof/>
          </w:rPr>
          <w:t>AMPHIBIA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_Toc127353454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31</w:t>
        </w:r>
        <w:r w:rsidR="00AB5AAB" w:rsidRPr="00AB5AAB">
          <w:rPr>
            <w:rFonts w:ascii="Times New Roman" w:hAnsi="Times New Roman" w:cs="Times New Roman"/>
            <w:noProof/>
            <w:webHidden/>
          </w:rPr>
          <w:fldChar w:fldCharType="end"/>
        </w:r>
      </w:hyperlink>
    </w:p>
    <w:p w14:paraId="55FE6B9F" w14:textId="7199E8F8" w:rsidR="00AB5AAB" w:rsidRPr="00AB5AAB" w:rsidRDefault="0021771B">
      <w:pPr>
        <w:pStyle w:val="40"/>
        <w:tabs>
          <w:tab w:val="right" w:leader="dot" w:pos="9060"/>
        </w:tabs>
        <w:rPr>
          <w:rFonts w:eastAsiaTheme="minorEastAsia"/>
          <w:noProof/>
          <w:szCs w:val="22"/>
        </w:rPr>
      </w:pPr>
      <w:hyperlink w:anchor="_Toc127353455" w:history="1">
        <w:r w:rsidR="00AB5AAB" w:rsidRPr="00AB5AAB">
          <w:rPr>
            <w:rStyle w:val="a6"/>
            <w:rFonts w:ascii="Times New Roman" w:hAnsi="Times New Roman"/>
            <w:bCs/>
            <w:noProof/>
          </w:rPr>
          <w:t>无尾目</w:t>
        </w:r>
        <w:r w:rsidR="00AB5AAB" w:rsidRPr="00AB5AAB">
          <w:rPr>
            <w:rStyle w:val="a6"/>
            <w:rFonts w:ascii="Times New Roman" w:hAnsi="Times New Roman"/>
            <w:bCs/>
            <w:noProof/>
          </w:rPr>
          <w:t>ANURA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_Toc127353455 \h </w:instrText>
        </w:r>
        <w:r w:rsidR="00AB5AAB" w:rsidRPr="00AB5AAB">
          <w:rPr>
            <w:noProof/>
            <w:webHidden/>
          </w:rPr>
        </w:r>
        <w:r w:rsidR="00AB5AAB" w:rsidRPr="00AB5AAB">
          <w:rPr>
            <w:noProof/>
            <w:webHidden/>
          </w:rPr>
          <w:fldChar w:fldCharType="separate"/>
        </w:r>
        <w:r w:rsidR="001847B4">
          <w:rPr>
            <w:noProof/>
            <w:webHidden/>
          </w:rPr>
          <w:t>31</w:t>
        </w:r>
        <w:r w:rsidR="00AB5AAB" w:rsidRPr="00AB5AAB">
          <w:rPr>
            <w:noProof/>
            <w:webHidden/>
          </w:rPr>
          <w:fldChar w:fldCharType="end"/>
        </w:r>
      </w:hyperlink>
    </w:p>
    <w:p w14:paraId="1C738DE1" w14:textId="569BB727" w:rsidR="00AB5AAB" w:rsidRPr="00AB5AAB" w:rsidRDefault="0021771B">
      <w:pPr>
        <w:pStyle w:val="40"/>
        <w:tabs>
          <w:tab w:val="right" w:leader="dot" w:pos="9060"/>
        </w:tabs>
        <w:rPr>
          <w:rFonts w:eastAsiaTheme="minorEastAsia"/>
          <w:noProof/>
          <w:szCs w:val="22"/>
        </w:rPr>
      </w:pPr>
      <w:hyperlink w:anchor="_Toc127353456" w:history="1">
        <w:r w:rsidR="00AB5AAB" w:rsidRPr="00AB5AAB">
          <w:rPr>
            <w:rStyle w:val="a6"/>
            <w:rFonts w:ascii="Times New Roman" w:hAnsi="Times New Roman"/>
            <w:bCs/>
            <w:noProof/>
          </w:rPr>
          <w:t>有尾目</w:t>
        </w:r>
        <w:r w:rsidR="00AB5AAB" w:rsidRPr="00AB5AAB">
          <w:rPr>
            <w:rStyle w:val="a6"/>
            <w:rFonts w:ascii="Times New Roman" w:hAnsi="Times New Roman"/>
            <w:bCs/>
            <w:noProof/>
          </w:rPr>
          <w:t>CAUDATA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_Toc127353456 \h </w:instrText>
        </w:r>
        <w:r w:rsidR="00AB5AAB" w:rsidRPr="00AB5AAB">
          <w:rPr>
            <w:noProof/>
            <w:webHidden/>
          </w:rPr>
        </w:r>
        <w:r w:rsidR="00AB5AAB" w:rsidRPr="00AB5AAB">
          <w:rPr>
            <w:noProof/>
            <w:webHidden/>
          </w:rPr>
          <w:fldChar w:fldCharType="separate"/>
        </w:r>
        <w:r w:rsidR="001847B4">
          <w:rPr>
            <w:noProof/>
            <w:webHidden/>
          </w:rPr>
          <w:t>33</w:t>
        </w:r>
        <w:r w:rsidR="00AB5AAB" w:rsidRPr="00AB5AAB">
          <w:rPr>
            <w:noProof/>
            <w:webHidden/>
          </w:rPr>
          <w:fldChar w:fldCharType="end"/>
        </w:r>
      </w:hyperlink>
    </w:p>
    <w:p w14:paraId="18169F6C" w14:textId="36429BAB" w:rsidR="00AB5AAB" w:rsidRPr="00AB5AAB" w:rsidRDefault="0021771B">
      <w:pPr>
        <w:pStyle w:val="30"/>
        <w:tabs>
          <w:tab w:val="right" w:leader="dot" w:pos="9060"/>
        </w:tabs>
        <w:rPr>
          <w:rFonts w:ascii="Times New Roman" w:hAnsi="Times New Roman" w:cs="Times New Roman"/>
          <w:noProof/>
          <w:kern w:val="2"/>
          <w:sz w:val="21"/>
        </w:rPr>
      </w:pPr>
      <w:hyperlink w:anchor="_Toc127353457" w:history="1">
        <w:r w:rsidR="00AB5AAB" w:rsidRPr="00AB5AAB">
          <w:rPr>
            <w:rStyle w:val="a6"/>
            <w:rFonts w:ascii="Times New Roman" w:hAnsi="Times New Roman" w:cs="Times New Roman"/>
            <w:noProof/>
          </w:rPr>
          <w:t>板鳃亚纲</w:t>
        </w:r>
        <w:r w:rsidR="00AB5AAB" w:rsidRPr="00AB5AAB">
          <w:rPr>
            <w:rStyle w:val="a6"/>
            <w:rFonts w:ascii="Times New Roman" w:hAnsi="Times New Roman" w:cs="Times New Roman"/>
            <w:noProof/>
          </w:rPr>
          <w:t>ELASMOBRANCHII</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_Toc127353457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33</w:t>
        </w:r>
        <w:r w:rsidR="00AB5AAB" w:rsidRPr="00AB5AAB">
          <w:rPr>
            <w:rFonts w:ascii="Times New Roman" w:hAnsi="Times New Roman" w:cs="Times New Roman"/>
            <w:noProof/>
            <w:webHidden/>
          </w:rPr>
          <w:fldChar w:fldCharType="end"/>
        </w:r>
      </w:hyperlink>
    </w:p>
    <w:p w14:paraId="36EEABEE" w14:textId="172D55F3" w:rsidR="00AB5AAB" w:rsidRPr="00AB5AAB" w:rsidRDefault="0021771B">
      <w:pPr>
        <w:pStyle w:val="40"/>
        <w:tabs>
          <w:tab w:val="right" w:leader="dot" w:pos="9060"/>
        </w:tabs>
        <w:rPr>
          <w:rFonts w:eastAsiaTheme="minorEastAsia"/>
          <w:noProof/>
          <w:szCs w:val="22"/>
        </w:rPr>
      </w:pPr>
      <w:hyperlink w:anchor="_Toc127353458" w:history="1">
        <w:r w:rsidR="00AB5AAB" w:rsidRPr="00AB5AAB">
          <w:rPr>
            <w:rStyle w:val="a6"/>
            <w:rFonts w:ascii="Times New Roman" w:hAnsi="Times New Roman"/>
            <w:bCs/>
            <w:noProof/>
          </w:rPr>
          <w:t>真鲨目</w:t>
        </w:r>
        <w:r w:rsidR="00AB5AAB" w:rsidRPr="00AB5AAB">
          <w:rPr>
            <w:rStyle w:val="a6"/>
            <w:rFonts w:ascii="Times New Roman" w:hAnsi="Times New Roman"/>
            <w:bCs/>
            <w:noProof/>
          </w:rPr>
          <w:t>CARCHARHINIFORMES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_Toc127353458 \h </w:instrText>
        </w:r>
        <w:r w:rsidR="00AB5AAB" w:rsidRPr="00AB5AAB">
          <w:rPr>
            <w:noProof/>
            <w:webHidden/>
          </w:rPr>
        </w:r>
        <w:r w:rsidR="00AB5AAB" w:rsidRPr="00AB5AAB">
          <w:rPr>
            <w:noProof/>
            <w:webHidden/>
          </w:rPr>
          <w:fldChar w:fldCharType="separate"/>
        </w:r>
        <w:r w:rsidR="001847B4">
          <w:rPr>
            <w:noProof/>
            <w:webHidden/>
          </w:rPr>
          <w:t>33</w:t>
        </w:r>
        <w:r w:rsidR="00AB5AAB" w:rsidRPr="00AB5AAB">
          <w:rPr>
            <w:noProof/>
            <w:webHidden/>
          </w:rPr>
          <w:fldChar w:fldCharType="end"/>
        </w:r>
      </w:hyperlink>
    </w:p>
    <w:p w14:paraId="7D469E0D" w14:textId="5F7677F1" w:rsidR="00AB5AAB" w:rsidRPr="00AB5AAB" w:rsidRDefault="0021771B">
      <w:pPr>
        <w:pStyle w:val="40"/>
        <w:tabs>
          <w:tab w:val="right" w:leader="dot" w:pos="9060"/>
        </w:tabs>
        <w:rPr>
          <w:rFonts w:eastAsiaTheme="minorEastAsia"/>
          <w:noProof/>
          <w:szCs w:val="22"/>
        </w:rPr>
      </w:pPr>
      <w:hyperlink w:anchor="_Toc127353459" w:history="1">
        <w:r w:rsidR="00AB5AAB" w:rsidRPr="00AB5AAB">
          <w:rPr>
            <w:rStyle w:val="a6"/>
            <w:rFonts w:ascii="Times New Roman" w:hAnsi="Times New Roman"/>
            <w:bCs/>
            <w:noProof/>
          </w:rPr>
          <w:t>鼠鲨目</w:t>
        </w:r>
        <w:r w:rsidR="00AB5AAB" w:rsidRPr="00AB5AAB">
          <w:rPr>
            <w:rStyle w:val="a6"/>
            <w:rFonts w:ascii="Times New Roman" w:hAnsi="Times New Roman"/>
            <w:bCs/>
            <w:noProof/>
          </w:rPr>
          <w:t>LAMNIFORMES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_Toc127353459 \h </w:instrText>
        </w:r>
        <w:r w:rsidR="00AB5AAB" w:rsidRPr="00AB5AAB">
          <w:rPr>
            <w:noProof/>
            <w:webHidden/>
          </w:rPr>
        </w:r>
        <w:r w:rsidR="00AB5AAB" w:rsidRPr="00AB5AAB">
          <w:rPr>
            <w:noProof/>
            <w:webHidden/>
          </w:rPr>
          <w:fldChar w:fldCharType="separate"/>
        </w:r>
        <w:r w:rsidR="001847B4">
          <w:rPr>
            <w:noProof/>
            <w:webHidden/>
          </w:rPr>
          <w:t>33</w:t>
        </w:r>
        <w:r w:rsidR="00AB5AAB" w:rsidRPr="00AB5AAB">
          <w:rPr>
            <w:noProof/>
            <w:webHidden/>
          </w:rPr>
          <w:fldChar w:fldCharType="end"/>
        </w:r>
      </w:hyperlink>
    </w:p>
    <w:p w14:paraId="192A5BB3" w14:textId="76B8321B" w:rsidR="00AB5AAB" w:rsidRPr="00AB5AAB" w:rsidRDefault="0021771B">
      <w:pPr>
        <w:pStyle w:val="40"/>
        <w:tabs>
          <w:tab w:val="right" w:leader="dot" w:pos="9060"/>
        </w:tabs>
        <w:rPr>
          <w:rFonts w:eastAsiaTheme="minorEastAsia"/>
          <w:noProof/>
          <w:szCs w:val="22"/>
        </w:rPr>
      </w:pPr>
      <w:hyperlink w:anchor="_Toc127353460" w:history="1">
        <w:r w:rsidR="00AB5AAB" w:rsidRPr="00AB5AAB">
          <w:rPr>
            <w:rStyle w:val="a6"/>
            <w:rFonts w:ascii="Times New Roman" w:hAnsi="Times New Roman"/>
            <w:bCs/>
            <w:noProof/>
          </w:rPr>
          <w:t>鲼目</w:t>
        </w:r>
        <w:r w:rsidR="00AB5AAB" w:rsidRPr="00AB5AAB">
          <w:rPr>
            <w:rStyle w:val="a6"/>
            <w:rFonts w:ascii="Times New Roman" w:hAnsi="Times New Roman"/>
            <w:bCs/>
            <w:noProof/>
          </w:rPr>
          <w:t>MYLIOBATIFORMES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_Toc127353460 \h </w:instrText>
        </w:r>
        <w:r w:rsidR="00AB5AAB" w:rsidRPr="00AB5AAB">
          <w:rPr>
            <w:noProof/>
            <w:webHidden/>
          </w:rPr>
        </w:r>
        <w:r w:rsidR="00AB5AAB" w:rsidRPr="00AB5AAB">
          <w:rPr>
            <w:noProof/>
            <w:webHidden/>
          </w:rPr>
          <w:fldChar w:fldCharType="separate"/>
        </w:r>
        <w:r w:rsidR="001847B4">
          <w:rPr>
            <w:noProof/>
            <w:webHidden/>
          </w:rPr>
          <w:t>34</w:t>
        </w:r>
        <w:r w:rsidR="00AB5AAB" w:rsidRPr="00AB5AAB">
          <w:rPr>
            <w:noProof/>
            <w:webHidden/>
          </w:rPr>
          <w:fldChar w:fldCharType="end"/>
        </w:r>
      </w:hyperlink>
    </w:p>
    <w:p w14:paraId="090CA8FD" w14:textId="76C4231C" w:rsidR="00AB5AAB" w:rsidRPr="00AB5AAB" w:rsidRDefault="0021771B">
      <w:pPr>
        <w:pStyle w:val="40"/>
        <w:tabs>
          <w:tab w:val="right" w:leader="dot" w:pos="9060"/>
        </w:tabs>
        <w:rPr>
          <w:rFonts w:eastAsiaTheme="minorEastAsia"/>
          <w:noProof/>
          <w:szCs w:val="22"/>
        </w:rPr>
      </w:pPr>
      <w:hyperlink w:anchor="_Toc127353461" w:history="1">
        <w:r w:rsidR="00AB5AAB" w:rsidRPr="00AB5AAB">
          <w:rPr>
            <w:rStyle w:val="a6"/>
            <w:rFonts w:ascii="Times New Roman" w:hAnsi="Times New Roman"/>
            <w:bCs/>
            <w:noProof/>
          </w:rPr>
          <w:t>须鲨目</w:t>
        </w:r>
        <w:r w:rsidR="00AB5AAB" w:rsidRPr="00AB5AAB">
          <w:rPr>
            <w:rStyle w:val="a6"/>
            <w:rFonts w:ascii="Times New Roman" w:hAnsi="Times New Roman"/>
            <w:bCs/>
            <w:noProof/>
          </w:rPr>
          <w:t>ORECTOLOBIFORMES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_Toc127353461 \h </w:instrText>
        </w:r>
        <w:r w:rsidR="00AB5AAB" w:rsidRPr="00AB5AAB">
          <w:rPr>
            <w:noProof/>
            <w:webHidden/>
          </w:rPr>
        </w:r>
        <w:r w:rsidR="00AB5AAB" w:rsidRPr="00AB5AAB">
          <w:rPr>
            <w:noProof/>
            <w:webHidden/>
          </w:rPr>
          <w:fldChar w:fldCharType="separate"/>
        </w:r>
        <w:r w:rsidR="001847B4">
          <w:rPr>
            <w:noProof/>
            <w:webHidden/>
          </w:rPr>
          <w:t>34</w:t>
        </w:r>
        <w:r w:rsidR="00AB5AAB" w:rsidRPr="00AB5AAB">
          <w:rPr>
            <w:noProof/>
            <w:webHidden/>
          </w:rPr>
          <w:fldChar w:fldCharType="end"/>
        </w:r>
      </w:hyperlink>
    </w:p>
    <w:p w14:paraId="45BBA5E9" w14:textId="292F731A" w:rsidR="00AB5AAB" w:rsidRPr="00AB5AAB" w:rsidRDefault="0021771B">
      <w:pPr>
        <w:pStyle w:val="40"/>
        <w:tabs>
          <w:tab w:val="right" w:leader="dot" w:pos="9060"/>
        </w:tabs>
        <w:rPr>
          <w:rFonts w:eastAsiaTheme="minorEastAsia"/>
          <w:noProof/>
          <w:szCs w:val="22"/>
        </w:rPr>
      </w:pPr>
      <w:hyperlink w:anchor="_Toc127353462" w:history="1">
        <w:r w:rsidR="00AB5AAB" w:rsidRPr="00AB5AAB">
          <w:rPr>
            <w:rStyle w:val="a6"/>
            <w:rFonts w:ascii="Times New Roman" w:hAnsi="Times New Roman"/>
            <w:bCs/>
            <w:noProof/>
          </w:rPr>
          <w:t>锯鳐目</w:t>
        </w:r>
        <w:r w:rsidR="00AB5AAB" w:rsidRPr="00AB5AAB">
          <w:rPr>
            <w:rStyle w:val="a6"/>
            <w:rFonts w:ascii="Times New Roman" w:hAnsi="Times New Roman"/>
            <w:bCs/>
            <w:noProof/>
          </w:rPr>
          <w:t>PRISTIFORMES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_Toc127353462 \h </w:instrText>
        </w:r>
        <w:r w:rsidR="00AB5AAB" w:rsidRPr="00AB5AAB">
          <w:rPr>
            <w:noProof/>
            <w:webHidden/>
          </w:rPr>
        </w:r>
        <w:r w:rsidR="00AB5AAB" w:rsidRPr="00AB5AAB">
          <w:rPr>
            <w:noProof/>
            <w:webHidden/>
          </w:rPr>
          <w:fldChar w:fldCharType="separate"/>
        </w:r>
        <w:r w:rsidR="001847B4">
          <w:rPr>
            <w:noProof/>
            <w:webHidden/>
          </w:rPr>
          <w:t>34</w:t>
        </w:r>
        <w:r w:rsidR="00AB5AAB" w:rsidRPr="00AB5AAB">
          <w:rPr>
            <w:noProof/>
            <w:webHidden/>
          </w:rPr>
          <w:fldChar w:fldCharType="end"/>
        </w:r>
      </w:hyperlink>
    </w:p>
    <w:p w14:paraId="4AD8B7BB" w14:textId="16F4989A" w:rsidR="00AB5AAB" w:rsidRPr="00AB5AAB" w:rsidRDefault="0021771B">
      <w:pPr>
        <w:pStyle w:val="40"/>
        <w:tabs>
          <w:tab w:val="right" w:leader="dot" w:pos="9060"/>
        </w:tabs>
        <w:rPr>
          <w:rFonts w:eastAsiaTheme="minorEastAsia"/>
          <w:noProof/>
          <w:szCs w:val="22"/>
        </w:rPr>
      </w:pPr>
      <w:hyperlink w:anchor="_Toc127353463" w:history="1">
        <w:r w:rsidR="00AB5AAB" w:rsidRPr="00AB5AAB">
          <w:rPr>
            <w:rStyle w:val="a6"/>
            <w:rFonts w:ascii="Times New Roman" w:hAnsi="Times New Roman"/>
            <w:bCs/>
            <w:noProof/>
          </w:rPr>
          <w:t>犁头鳐目</w:t>
        </w:r>
        <w:r w:rsidR="00AB5AAB" w:rsidRPr="00AB5AAB">
          <w:rPr>
            <w:rStyle w:val="a6"/>
            <w:rFonts w:ascii="Times New Roman" w:hAnsi="Times New Roman"/>
            <w:bCs/>
            <w:noProof/>
          </w:rPr>
          <w:t>RHINOPRISTIFORMES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_Toc127353463 \h </w:instrText>
        </w:r>
        <w:r w:rsidR="00AB5AAB" w:rsidRPr="00AB5AAB">
          <w:rPr>
            <w:noProof/>
            <w:webHidden/>
          </w:rPr>
        </w:r>
        <w:r w:rsidR="00AB5AAB" w:rsidRPr="00AB5AAB">
          <w:rPr>
            <w:noProof/>
            <w:webHidden/>
          </w:rPr>
          <w:fldChar w:fldCharType="separate"/>
        </w:r>
        <w:r w:rsidR="001847B4">
          <w:rPr>
            <w:noProof/>
            <w:webHidden/>
          </w:rPr>
          <w:t>34</w:t>
        </w:r>
        <w:r w:rsidR="00AB5AAB" w:rsidRPr="00AB5AAB">
          <w:rPr>
            <w:noProof/>
            <w:webHidden/>
          </w:rPr>
          <w:fldChar w:fldCharType="end"/>
        </w:r>
      </w:hyperlink>
    </w:p>
    <w:p w14:paraId="770D63D6" w14:textId="48BE85D9" w:rsidR="00AB5AAB" w:rsidRPr="00AB5AAB" w:rsidRDefault="0021771B">
      <w:pPr>
        <w:pStyle w:val="30"/>
        <w:tabs>
          <w:tab w:val="right" w:leader="dot" w:pos="9060"/>
        </w:tabs>
        <w:rPr>
          <w:rFonts w:ascii="Times New Roman" w:hAnsi="Times New Roman" w:cs="Times New Roman"/>
          <w:noProof/>
          <w:kern w:val="2"/>
          <w:sz w:val="21"/>
        </w:rPr>
      </w:pPr>
      <w:hyperlink w:anchor="_Toc127353464" w:history="1">
        <w:r w:rsidR="00AB5AAB" w:rsidRPr="00AB5AAB">
          <w:rPr>
            <w:rStyle w:val="a6"/>
            <w:rFonts w:ascii="Times New Roman" w:hAnsi="Times New Roman" w:cs="Times New Roman"/>
            <w:noProof/>
          </w:rPr>
          <w:t>辐鳍亚纲</w:t>
        </w:r>
        <w:r w:rsidR="00AB5AAB" w:rsidRPr="00AB5AAB">
          <w:rPr>
            <w:rStyle w:val="a6"/>
            <w:rFonts w:ascii="Times New Roman" w:hAnsi="Times New Roman" w:cs="Times New Roman"/>
            <w:noProof/>
          </w:rPr>
          <w:t>ACTINOPTERI</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_Toc127353464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34</w:t>
        </w:r>
        <w:r w:rsidR="00AB5AAB" w:rsidRPr="00AB5AAB">
          <w:rPr>
            <w:rFonts w:ascii="Times New Roman" w:hAnsi="Times New Roman" w:cs="Times New Roman"/>
            <w:noProof/>
            <w:webHidden/>
          </w:rPr>
          <w:fldChar w:fldCharType="end"/>
        </w:r>
      </w:hyperlink>
    </w:p>
    <w:p w14:paraId="57BBFFF4" w14:textId="350FE5AB" w:rsidR="00AB5AAB" w:rsidRPr="00AB5AAB" w:rsidRDefault="0021771B">
      <w:pPr>
        <w:pStyle w:val="40"/>
        <w:tabs>
          <w:tab w:val="right" w:leader="dot" w:pos="9060"/>
        </w:tabs>
        <w:rPr>
          <w:rFonts w:eastAsiaTheme="minorEastAsia"/>
          <w:noProof/>
          <w:szCs w:val="22"/>
        </w:rPr>
      </w:pPr>
      <w:hyperlink w:anchor="_Toc127353465" w:history="1">
        <w:r w:rsidR="00AB5AAB" w:rsidRPr="00AB5AAB">
          <w:rPr>
            <w:rStyle w:val="a6"/>
            <w:rFonts w:ascii="Times New Roman" w:hAnsi="Times New Roman"/>
            <w:bCs/>
            <w:noProof/>
          </w:rPr>
          <w:t>鲟形目</w:t>
        </w:r>
        <w:r w:rsidR="00AB5AAB" w:rsidRPr="00AB5AAB">
          <w:rPr>
            <w:rStyle w:val="a6"/>
            <w:rFonts w:ascii="Times New Roman" w:hAnsi="Times New Roman"/>
            <w:bCs/>
            <w:noProof/>
          </w:rPr>
          <w:t>ACIPENSERIFORMES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_Toc127353465 \h </w:instrText>
        </w:r>
        <w:r w:rsidR="00AB5AAB" w:rsidRPr="00AB5AAB">
          <w:rPr>
            <w:noProof/>
            <w:webHidden/>
          </w:rPr>
        </w:r>
        <w:r w:rsidR="00AB5AAB" w:rsidRPr="00AB5AAB">
          <w:rPr>
            <w:noProof/>
            <w:webHidden/>
          </w:rPr>
          <w:fldChar w:fldCharType="separate"/>
        </w:r>
        <w:r w:rsidR="001847B4">
          <w:rPr>
            <w:noProof/>
            <w:webHidden/>
          </w:rPr>
          <w:t>34</w:t>
        </w:r>
        <w:r w:rsidR="00AB5AAB" w:rsidRPr="00AB5AAB">
          <w:rPr>
            <w:noProof/>
            <w:webHidden/>
          </w:rPr>
          <w:fldChar w:fldCharType="end"/>
        </w:r>
      </w:hyperlink>
    </w:p>
    <w:p w14:paraId="62570D2E" w14:textId="6EBBD064" w:rsidR="00AB5AAB" w:rsidRPr="00AB5AAB" w:rsidRDefault="0021771B">
      <w:pPr>
        <w:pStyle w:val="40"/>
        <w:tabs>
          <w:tab w:val="right" w:leader="dot" w:pos="9060"/>
        </w:tabs>
        <w:rPr>
          <w:rFonts w:eastAsiaTheme="minorEastAsia"/>
          <w:noProof/>
          <w:szCs w:val="22"/>
        </w:rPr>
      </w:pPr>
      <w:hyperlink w:anchor="_Toc127353466" w:history="1">
        <w:r w:rsidR="00AB5AAB" w:rsidRPr="00AB5AAB">
          <w:rPr>
            <w:rStyle w:val="a6"/>
            <w:rFonts w:ascii="Times New Roman" w:hAnsi="Times New Roman"/>
            <w:bCs/>
            <w:noProof/>
          </w:rPr>
          <w:t>鳗鲡目</w:t>
        </w:r>
        <w:r w:rsidR="00AB5AAB" w:rsidRPr="00AB5AAB">
          <w:rPr>
            <w:rStyle w:val="a6"/>
            <w:rFonts w:ascii="Times New Roman" w:hAnsi="Times New Roman"/>
            <w:bCs/>
            <w:noProof/>
          </w:rPr>
          <w:t>ANGUILLIFORMES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_Toc127353466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40A179DF" w14:textId="62925391" w:rsidR="00AB5AAB" w:rsidRPr="00AB5AAB" w:rsidRDefault="0021771B">
      <w:pPr>
        <w:pStyle w:val="40"/>
        <w:tabs>
          <w:tab w:val="right" w:leader="dot" w:pos="9060"/>
        </w:tabs>
        <w:rPr>
          <w:rFonts w:eastAsiaTheme="minorEastAsia"/>
          <w:noProof/>
          <w:szCs w:val="22"/>
        </w:rPr>
      </w:pPr>
      <w:hyperlink w:anchor="_Toc127353467" w:history="1">
        <w:r w:rsidR="00AB5AAB" w:rsidRPr="00AB5AAB">
          <w:rPr>
            <w:rStyle w:val="a6"/>
            <w:rFonts w:ascii="Times New Roman" w:hAnsi="Times New Roman"/>
            <w:bCs/>
            <w:noProof/>
          </w:rPr>
          <w:t>鲤形目</w:t>
        </w:r>
        <w:r w:rsidR="00AB5AAB" w:rsidRPr="00AB5AAB">
          <w:rPr>
            <w:rStyle w:val="a6"/>
            <w:rFonts w:ascii="Times New Roman" w:hAnsi="Times New Roman"/>
            <w:bCs/>
            <w:noProof/>
          </w:rPr>
          <w:t>CYPRINIFORMES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_Toc127353467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0DCD49E4" w14:textId="74E9050F" w:rsidR="00AB5AAB" w:rsidRPr="00AB5AAB" w:rsidRDefault="0021771B">
      <w:pPr>
        <w:pStyle w:val="40"/>
        <w:tabs>
          <w:tab w:val="right" w:leader="dot" w:pos="9060"/>
        </w:tabs>
        <w:rPr>
          <w:rFonts w:eastAsiaTheme="minorEastAsia"/>
          <w:noProof/>
          <w:szCs w:val="22"/>
        </w:rPr>
      </w:pPr>
      <w:hyperlink w:anchor="_Toc127353468" w:history="1">
        <w:r w:rsidR="00AB5AAB" w:rsidRPr="00AB5AAB">
          <w:rPr>
            <w:rStyle w:val="a6"/>
            <w:rFonts w:ascii="Times New Roman" w:hAnsi="Times New Roman"/>
            <w:bCs/>
            <w:noProof/>
          </w:rPr>
          <w:t>骨舌鱼目</w:t>
        </w:r>
        <w:r w:rsidR="00AB5AAB" w:rsidRPr="00AB5AAB">
          <w:rPr>
            <w:rStyle w:val="a6"/>
            <w:rFonts w:ascii="Times New Roman" w:hAnsi="Times New Roman"/>
            <w:bCs/>
            <w:noProof/>
          </w:rPr>
          <w:t>OSTEOGLOSSIFORMES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_Toc127353468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17985632" w14:textId="3E822CF0" w:rsidR="00AB5AAB" w:rsidRPr="00AB5AAB" w:rsidRDefault="0021771B">
      <w:pPr>
        <w:pStyle w:val="40"/>
        <w:tabs>
          <w:tab w:val="right" w:leader="dot" w:pos="9060"/>
        </w:tabs>
        <w:rPr>
          <w:rFonts w:eastAsiaTheme="minorEastAsia"/>
          <w:noProof/>
          <w:szCs w:val="22"/>
        </w:rPr>
      </w:pPr>
      <w:hyperlink w:anchor="_Toc127353469" w:history="1">
        <w:r w:rsidR="00AB5AAB" w:rsidRPr="00AB5AAB">
          <w:rPr>
            <w:rStyle w:val="a6"/>
            <w:rFonts w:ascii="Times New Roman" w:hAnsi="Times New Roman"/>
            <w:bCs/>
            <w:noProof/>
          </w:rPr>
          <w:t>鲈形目</w:t>
        </w:r>
        <w:r w:rsidR="00AB5AAB" w:rsidRPr="00AB5AAB">
          <w:rPr>
            <w:rStyle w:val="a6"/>
            <w:rFonts w:ascii="Times New Roman" w:hAnsi="Times New Roman"/>
            <w:bCs/>
            <w:noProof/>
          </w:rPr>
          <w:t>PERCIFORMES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_Toc127353469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4A2F6FA4" w14:textId="3FBC5D7B" w:rsidR="00AB5AAB" w:rsidRPr="00AB5AAB" w:rsidRDefault="0021771B">
      <w:pPr>
        <w:pStyle w:val="40"/>
        <w:tabs>
          <w:tab w:val="right" w:leader="dot" w:pos="9060"/>
        </w:tabs>
        <w:rPr>
          <w:rFonts w:eastAsiaTheme="minorEastAsia"/>
          <w:noProof/>
          <w:szCs w:val="22"/>
        </w:rPr>
      </w:pPr>
      <w:hyperlink w:anchor="_Toc127353470" w:history="1">
        <w:r w:rsidR="00AB5AAB" w:rsidRPr="00AB5AAB">
          <w:rPr>
            <w:rStyle w:val="a6"/>
            <w:rFonts w:ascii="Times New Roman" w:hAnsi="Times New Roman"/>
            <w:bCs/>
            <w:noProof/>
          </w:rPr>
          <w:t>鲇形目</w:t>
        </w:r>
        <w:r w:rsidR="00AB5AAB" w:rsidRPr="00AB5AAB">
          <w:rPr>
            <w:rStyle w:val="a6"/>
            <w:rFonts w:ascii="Times New Roman" w:hAnsi="Times New Roman"/>
            <w:bCs/>
            <w:noProof/>
          </w:rPr>
          <w:t>SILURIFORMES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_Toc127353470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18DAB841" w14:textId="16800D17" w:rsidR="00AB5AAB" w:rsidRPr="00AB5AAB" w:rsidRDefault="0021771B">
      <w:pPr>
        <w:pStyle w:val="40"/>
        <w:tabs>
          <w:tab w:val="right" w:leader="dot" w:pos="9060"/>
        </w:tabs>
        <w:rPr>
          <w:rFonts w:eastAsiaTheme="minorEastAsia"/>
          <w:noProof/>
          <w:szCs w:val="22"/>
        </w:rPr>
      </w:pPr>
      <w:hyperlink w:anchor="_Toc127353471" w:history="1">
        <w:r w:rsidR="00AB5AAB" w:rsidRPr="00AB5AAB">
          <w:rPr>
            <w:rStyle w:val="a6"/>
            <w:rFonts w:ascii="Times New Roman" w:hAnsi="Times New Roman"/>
            <w:bCs/>
            <w:noProof/>
          </w:rPr>
          <w:t>海龙鱼目</w:t>
        </w:r>
        <w:r w:rsidR="00AB5AAB" w:rsidRPr="00AB5AAB">
          <w:rPr>
            <w:rStyle w:val="a6"/>
            <w:rFonts w:ascii="Times New Roman" w:hAnsi="Times New Roman"/>
            <w:bCs/>
            <w:noProof/>
          </w:rPr>
          <w:t>SYNGNATHIFORMES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_Toc127353471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19DB48A4" w14:textId="3EC4EADE" w:rsidR="00AB5AAB" w:rsidRPr="00AB5AAB" w:rsidRDefault="0021771B">
      <w:pPr>
        <w:pStyle w:val="30"/>
        <w:tabs>
          <w:tab w:val="right" w:leader="dot" w:pos="9060"/>
        </w:tabs>
        <w:rPr>
          <w:rFonts w:ascii="Times New Roman" w:hAnsi="Times New Roman" w:cs="Times New Roman"/>
          <w:noProof/>
          <w:kern w:val="2"/>
          <w:sz w:val="21"/>
        </w:rPr>
      </w:pPr>
      <w:hyperlink w:anchor="_Toc127353472" w:history="1">
        <w:r w:rsidR="00AB5AAB" w:rsidRPr="00AB5AAB">
          <w:rPr>
            <w:rStyle w:val="a6"/>
            <w:rFonts w:ascii="Times New Roman" w:hAnsi="Times New Roman" w:cs="Times New Roman"/>
            <w:noProof/>
          </w:rPr>
          <w:t>肺鱼亚纲</w:t>
        </w:r>
        <w:r w:rsidR="00AB5AAB" w:rsidRPr="00AB5AAB">
          <w:rPr>
            <w:rStyle w:val="a6"/>
            <w:rFonts w:ascii="Times New Roman" w:hAnsi="Times New Roman" w:cs="Times New Roman"/>
            <w:noProof/>
          </w:rPr>
          <w:t>DIPNEUSTI</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_Toc127353472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35</w:t>
        </w:r>
        <w:r w:rsidR="00AB5AAB" w:rsidRPr="00AB5AAB">
          <w:rPr>
            <w:rFonts w:ascii="Times New Roman" w:hAnsi="Times New Roman" w:cs="Times New Roman"/>
            <w:noProof/>
            <w:webHidden/>
          </w:rPr>
          <w:fldChar w:fldCharType="end"/>
        </w:r>
      </w:hyperlink>
    </w:p>
    <w:p w14:paraId="0C7E89CF" w14:textId="121F93AE" w:rsidR="00AB5AAB" w:rsidRPr="00AB5AAB" w:rsidRDefault="0021771B">
      <w:pPr>
        <w:pStyle w:val="40"/>
        <w:tabs>
          <w:tab w:val="right" w:leader="dot" w:pos="9060"/>
        </w:tabs>
        <w:rPr>
          <w:rFonts w:eastAsiaTheme="minorEastAsia"/>
          <w:noProof/>
          <w:szCs w:val="22"/>
        </w:rPr>
      </w:pPr>
      <w:hyperlink w:anchor="_Toc127353473" w:history="1">
        <w:r w:rsidR="00AB5AAB" w:rsidRPr="00AB5AAB">
          <w:rPr>
            <w:rStyle w:val="a6"/>
            <w:rFonts w:ascii="Times New Roman" w:hAnsi="Times New Roman"/>
            <w:bCs/>
            <w:noProof/>
          </w:rPr>
          <w:t>角齿肺鱼目</w:t>
        </w:r>
        <w:r w:rsidR="00AB5AAB" w:rsidRPr="00AB5AAB">
          <w:rPr>
            <w:rStyle w:val="a6"/>
            <w:rFonts w:ascii="Times New Roman" w:hAnsi="Times New Roman"/>
            <w:bCs/>
            <w:noProof/>
          </w:rPr>
          <w:t>CERATODONTIFORMES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_Toc127353473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6D796F96" w14:textId="73A18BB3" w:rsidR="00AB5AAB" w:rsidRPr="00AB5AAB" w:rsidRDefault="0021771B">
      <w:pPr>
        <w:pStyle w:val="30"/>
        <w:tabs>
          <w:tab w:val="right" w:leader="dot" w:pos="9060"/>
        </w:tabs>
        <w:rPr>
          <w:rFonts w:ascii="Times New Roman" w:hAnsi="Times New Roman" w:cs="Times New Roman"/>
          <w:noProof/>
          <w:kern w:val="2"/>
          <w:sz w:val="21"/>
        </w:rPr>
      </w:pPr>
      <w:hyperlink w:anchor="_Toc127353474" w:history="1">
        <w:r w:rsidR="00AB5AAB" w:rsidRPr="00AB5AAB">
          <w:rPr>
            <w:rStyle w:val="a6"/>
            <w:rFonts w:ascii="Times New Roman" w:hAnsi="Times New Roman" w:cs="Times New Roman"/>
            <w:noProof/>
          </w:rPr>
          <w:t>腔棘亚纲</w:t>
        </w:r>
        <w:r w:rsidR="00AB5AAB" w:rsidRPr="00AB5AAB">
          <w:rPr>
            <w:rStyle w:val="a6"/>
            <w:rFonts w:ascii="Times New Roman" w:hAnsi="Times New Roman" w:cs="Times New Roman"/>
            <w:noProof/>
          </w:rPr>
          <w:t>COELACANTHI</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_Toc127353474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35</w:t>
        </w:r>
        <w:r w:rsidR="00AB5AAB" w:rsidRPr="00AB5AAB">
          <w:rPr>
            <w:rFonts w:ascii="Times New Roman" w:hAnsi="Times New Roman" w:cs="Times New Roman"/>
            <w:noProof/>
            <w:webHidden/>
          </w:rPr>
          <w:fldChar w:fldCharType="end"/>
        </w:r>
      </w:hyperlink>
    </w:p>
    <w:p w14:paraId="66BABFD5" w14:textId="20638080" w:rsidR="00AB5AAB" w:rsidRPr="00AB5AAB" w:rsidRDefault="0021771B">
      <w:pPr>
        <w:pStyle w:val="40"/>
        <w:tabs>
          <w:tab w:val="right" w:leader="dot" w:pos="9060"/>
        </w:tabs>
        <w:rPr>
          <w:rFonts w:eastAsiaTheme="minorEastAsia"/>
          <w:noProof/>
          <w:szCs w:val="22"/>
        </w:rPr>
      </w:pPr>
      <w:hyperlink w:anchor="_Toc127353475" w:history="1">
        <w:r w:rsidR="00AB5AAB" w:rsidRPr="00AB5AAB">
          <w:rPr>
            <w:rStyle w:val="a6"/>
            <w:rFonts w:ascii="Times New Roman" w:hAnsi="Times New Roman"/>
            <w:bCs/>
            <w:noProof/>
          </w:rPr>
          <w:t>腔棘鱼目</w:t>
        </w:r>
        <w:r w:rsidR="00AB5AAB" w:rsidRPr="00AB5AAB">
          <w:rPr>
            <w:rStyle w:val="a6"/>
            <w:rFonts w:ascii="Times New Roman" w:hAnsi="Times New Roman"/>
            <w:bCs/>
            <w:noProof/>
          </w:rPr>
          <w:t>COELACANTHIFORMES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_Toc127353475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255E2F6A" w14:textId="18C8F796" w:rsidR="00AB5AAB" w:rsidRPr="00AB5AAB" w:rsidRDefault="0021771B">
      <w:pPr>
        <w:pStyle w:val="30"/>
        <w:tabs>
          <w:tab w:val="right" w:leader="dot" w:pos="9060"/>
        </w:tabs>
        <w:rPr>
          <w:rFonts w:ascii="Times New Roman" w:hAnsi="Times New Roman" w:cs="Times New Roman"/>
          <w:noProof/>
          <w:kern w:val="2"/>
          <w:sz w:val="21"/>
        </w:rPr>
      </w:pPr>
      <w:hyperlink w:anchor="_Toc127353476" w:history="1">
        <w:r w:rsidR="00AB5AAB" w:rsidRPr="00AB5AAB">
          <w:rPr>
            <w:rStyle w:val="a6"/>
            <w:rFonts w:ascii="Times New Roman" w:hAnsi="Times New Roman" w:cs="Times New Roman"/>
            <w:noProof/>
          </w:rPr>
          <w:t>海参纲</w:t>
        </w:r>
        <w:r w:rsidR="00AB5AAB" w:rsidRPr="00AB5AAB">
          <w:rPr>
            <w:rStyle w:val="a6"/>
            <w:rFonts w:ascii="Times New Roman" w:hAnsi="Times New Roman" w:cs="Times New Roman"/>
            <w:noProof/>
          </w:rPr>
          <w:t>HOLOTHUROIDEA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_Toc127353476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35</w:t>
        </w:r>
        <w:r w:rsidR="00AB5AAB" w:rsidRPr="00AB5AAB">
          <w:rPr>
            <w:rFonts w:ascii="Times New Roman" w:hAnsi="Times New Roman" w:cs="Times New Roman"/>
            <w:noProof/>
            <w:webHidden/>
          </w:rPr>
          <w:fldChar w:fldCharType="end"/>
        </w:r>
      </w:hyperlink>
    </w:p>
    <w:p w14:paraId="294DB19A" w14:textId="4BF4AD77" w:rsidR="00AB5AAB" w:rsidRPr="00AB5AAB" w:rsidRDefault="0021771B">
      <w:pPr>
        <w:pStyle w:val="40"/>
        <w:tabs>
          <w:tab w:val="right" w:leader="dot" w:pos="9060"/>
        </w:tabs>
        <w:rPr>
          <w:rFonts w:eastAsiaTheme="minorEastAsia"/>
          <w:noProof/>
          <w:szCs w:val="22"/>
        </w:rPr>
      </w:pPr>
      <w:hyperlink w:anchor="_Toc127353477" w:history="1">
        <w:r w:rsidR="00AB5AAB" w:rsidRPr="00AB5AAB">
          <w:rPr>
            <w:rStyle w:val="a6"/>
            <w:rFonts w:ascii="Times New Roman" w:hAnsi="Times New Roman"/>
            <w:bCs/>
            <w:noProof/>
          </w:rPr>
          <w:t>楯手目</w:t>
        </w:r>
        <w:r w:rsidR="00AB5AAB" w:rsidRPr="00AB5AAB">
          <w:rPr>
            <w:rStyle w:val="a6"/>
            <w:rFonts w:ascii="Times New Roman" w:hAnsi="Times New Roman"/>
            <w:bCs/>
            <w:noProof/>
          </w:rPr>
          <w:t>ASPIDOCHIROTIDA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_Toc127353477 \h </w:instrText>
        </w:r>
        <w:r w:rsidR="00AB5AAB" w:rsidRPr="00AB5AAB">
          <w:rPr>
            <w:noProof/>
            <w:webHidden/>
          </w:rPr>
        </w:r>
        <w:r w:rsidR="00AB5AAB" w:rsidRPr="00AB5AAB">
          <w:rPr>
            <w:noProof/>
            <w:webHidden/>
          </w:rPr>
          <w:fldChar w:fldCharType="separate"/>
        </w:r>
        <w:r w:rsidR="001847B4">
          <w:rPr>
            <w:noProof/>
            <w:webHidden/>
          </w:rPr>
          <w:t>35</w:t>
        </w:r>
        <w:r w:rsidR="00AB5AAB" w:rsidRPr="00AB5AAB">
          <w:rPr>
            <w:noProof/>
            <w:webHidden/>
          </w:rPr>
          <w:fldChar w:fldCharType="end"/>
        </w:r>
      </w:hyperlink>
    </w:p>
    <w:p w14:paraId="24A32E59" w14:textId="5D48E91B" w:rsidR="00AB5AAB" w:rsidRPr="00AB5AAB" w:rsidRDefault="0021771B">
      <w:pPr>
        <w:pStyle w:val="40"/>
        <w:tabs>
          <w:tab w:val="right" w:leader="dot" w:pos="9060"/>
        </w:tabs>
        <w:rPr>
          <w:rFonts w:eastAsiaTheme="minorEastAsia"/>
          <w:noProof/>
          <w:szCs w:val="22"/>
        </w:rPr>
      </w:pPr>
      <w:hyperlink w:anchor="_Toc127353478" w:history="1">
        <w:r w:rsidR="00AB5AAB" w:rsidRPr="00AB5AAB">
          <w:rPr>
            <w:rStyle w:val="a6"/>
            <w:rFonts w:ascii="Times New Roman" w:hAnsi="Times New Roman"/>
            <w:noProof/>
          </w:rPr>
          <w:t>海参目</w:t>
        </w:r>
        <w:r w:rsidR="00AB5AAB" w:rsidRPr="00AB5AAB">
          <w:rPr>
            <w:rStyle w:val="a6"/>
            <w:rFonts w:ascii="Times New Roman" w:hAnsi="Times New Roman"/>
            <w:bCs/>
            <w:noProof/>
          </w:rPr>
          <w:t>HOLOTHURIIDA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_Toc127353478 \h </w:instrText>
        </w:r>
        <w:r w:rsidR="00AB5AAB" w:rsidRPr="00AB5AAB">
          <w:rPr>
            <w:noProof/>
            <w:webHidden/>
          </w:rPr>
        </w:r>
        <w:r w:rsidR="00AB5AAB" w:rsidRPr="00AB5AAB">
          <w:rPr>
            <w:noProof/>
            <w:webHidden/>
          </w:rPr>
          <w:fldChar w:fldCharType="separate"/>
        </w:r>
        <w:r w:rsidR="001847B4">
          <w:rPr>
            <w:noProof/>
            <w:webHidden/>
          </w:rPr>
          <w:t>36</w:t>
        </w:r>
        <w:r w:rsidR="00AB5AAB" w:rsidRPr="00AB5AAB">
          <w:rPr>
            <w:noProof/>
            <w:webHidden/>
          </w:rPr>
          <w:fldChar w:fldCharType="end"/>
        </w:r>
      </w:hyperlink>
    </w:p>
    <w:p w14:paraId="2335D829" w14:textId="5DE678D1" w:rsidR="00AB5AAB" w:rsidRPr="00AB5AAB" w:rsidRDefault="0021771B">
      <w:pPr>
        <w:pStyle w:val="30"/>
        <w:tabs>
          <w:tab w:val="right" w:leader="dot" w:pos="9060"/>
        </w:tabs>
        <w:rPr>
          <w:rFonts w:ascii="Times New Roman" w:hAnsi="Times New Roman" w:cs="Times New Roman"/>
          <w:noProof/>
          <w:kern w:val="2"/>
          <w:sz w:val="21"/>
        </w:rPr>
      </w:pPr>
      <w:hyperlink w:anchor="_Toc127353479" w:history="1">
        <w:r w:rsidR="00AB5AAB" w:rsidRPr="00AB5AAB">
          <w:rPr>
            <w:rStyle w:val="a6"/>
            <w:rFonts w:ascii="Times New Roman" w:hAnsi="Times New Roman" w:cs="Times New Roman"/>
            <w:noProof/>
          </w:rPr>
          <w:t>蛛形纲</w:t>
        </w:r>
        <w:r w:rsidR="00AB5AAB" w:rsidRPr="00AB5AAB">
          <w:rPr>
            <w:rStyle w:val="a6"/>
            <w:rFonts w:ascii="Times New Roman" w:hAnsi="Times New Roman" w:cs="Times New Roman"/>
            <w:noProof/>
          </w:rPr>
          <w:t>ARACHNIDA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_Toc127353479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36</w:t>
        </w:r>
        <w:r w:rsidR="00AB5AAB" w:rsidRPr="00AB5AAB">
          <w:rPr>
            <w:rFonts w:ascii="Times New Roman" w:hAnsi="Times New Roman" w:cs="Times New Roman"/>
            <w:noProof/>
            <w:webHidden/>
          </w:rPr>
          <w:fldChar w:fldCharType="end"/>
        </w:r>
      </w:hyperlink>
    </w:p>
    <w:p w14:paraId="63B26FD7" w14:textId="739C6B6C" w:rsidR="00AB5AAB" w:rsidRPr="00AB5AAB" w:rsidRDefault="0021771B">
      <w:pPr>
        <w:pStyle w:val="40"/>
        <w:tabs>
          <w:tab w:val="right" w:leader="dot" w:pos="9060"/>
        </w:tabs>
        <w:rPr>
          <w:rFonts w:eastAsiaTheme="minorEastAsia"/>
          <w:noProof/>
          <w:szCs w:val="22"/>
        </w:rPr>
      </w:pPr>
      <w:hyperlink w:anchor="_Toc127353480" w:history="1">
        <w:r w:rsidR="00AB5AAB" w:rsidRPr="00AB5AAB">
          <w:rPr>
            <w:rStyle w:val="a6"/>
            <w:rFonts w:ascii="Times New Roman" w:hAnsi="Times New Roman"/>
            <w:bCs/>
            <w:noProof/>
          </w:rPr>
          <w:t>蛛形目</w:t>
        </w:r>
        <w:r w:rsidR="00AB5AAB" w:rsidRPr="00AB5AAB">
          <w:rPr>
            <w:rStyle w:val="a6"/>
            <w:rFonts w:ascii="Times New Roman" w:hAnsi="Times New Roman"/>
            <w:bCs/>
            <w:noProof/>
          </w:rPr>
          <w:t>ARANEAE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_Toc127353480 \h </w:instrText>
        </w:r>
        <w:r w:rsidR="00AB5AAB" w:rsidRPr="00AB5AAB">
          <w:rPr>
            <w:noProof/>
            <w:webHidden/>
          </w:rPr>
        </w:r>
        <w:r w:rsidR="00AB5AAB" w:rsidRPr="00AB5AAB">
          <w:rPr>
            <w:noProof/>
            <w:webHidden/>
          </w:rPr>
          <w:fldChar w:fldCharType="separate"/>
        </w:r>
        <w:r w:rsidR="001847B4">
          <w:rPr>
            <w:noProof/>
            <w:webHidden/>
          </w:rPr>
          <w:t>36</w:t>
        </w:r>
        <w:r w:rsidR="00AB5AAB" w:rsidRPr="00AB5AAB">
          <w:rPr>
            <w:noProof/>
            <w:webHidden/>
          </w:rPr>
          <w:fldChar w:fldCharType="end"/>
        </w:r>
      </w:hyperlink>
    </w:p>
    <w:p w14:paraId="4F7967DE" w14:textId="5BD1DADA" w:rsidR="00AB5AAB" w:rsidRPr="00AB5AAB" w:rsidRDefault="0021771B">
      <w:pPr>
        <w:pStyle w:val="40"/>
        <w:tabs>
          <w:tab w:val="right" w:leader="dot" w:pos="9060"/>
        </w:tabs>
        <w:rPr>
          <w:rFonts w:eastAsiaTheme="minorEastAsia"/>
          <w:noProof/>
          <w:szCs w:val="22"/>
        </w:rPr>
      </w:pPr>
      <w:hyperlink w:anchor="_Toc127353481" w:history="1">
        <w:r w:rsidR="00AB5AAB" w:rsidRPr="00AB5AAB">
          <w:rPr>
            <w:rStyle w:val="a6"/>
            <w:rFonts w:ascii="Times New Roman" w:hAnsi="Times New Roman"/>
            <w:bCs/>
            <w:noProof/>
          </w:rPr>
          <w:t>蝎形目</w:t>
        </w:r>
        <w:r w:rsidR="00AB5AAB" w:rsidRPr="00AB5AAB">
          <w:rPr>
            <w:rStyle w:val="a6"/>
            <w:rFonts w:ascii="Times New Roman" w:hAnsi="Times New Roman"/>
            <w:bCs/>
            <w:noProof/>
          </w:rPr>
          <w:t>SCORPIONES</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_Toc127353481 \h </w:instrText>
        </w:r>
        <w:r w:rsidR="00AB5AAB" w:rsidRPr="00AB5AAB">
          <w:rPr>
            <w:noProof/>
            <w:webHidden/>
          </w:rPr>
        </w:r>
        <w:r w:rsidR="00AB5AAB" w:rsidRPr="00AB5AAB">
          <w:rPr>
            <w:noProof/>
            <w:webHidden/>
          </w:rPr>
          <w:fldChar w:fldCharType="separate"/>
        </w:r>
        <w:r w:rsidR="001847B4">
          <w:rPr>
            <w:noProof/>
            <w:webHidden/>
          </w:rPr>
          <w:t>36</w:t>
        </w:r>
        <w:r w:rsidR="00AB5AAB" w:rsidRPr="00AB5AAB">
          <w:rPr>
            <w:noProof/>
            <w:webHidden/>
          </w:rPr>
          <w:fldChar w:fldCharType="end"/>
        </w:r>
      </w:hyperlink>
    </w:p>
    <w:p w14:paraId="7F92848A" w14:textId="6A5EAB2B" w:rsidR="00AB5AAB" w:rsidRPr="00AB5AAB" w:rsidRDefault="0021771B">
      <w:pPr>
        <w:pStyle w:val="30"/>
        <w:tabs>
          <w:tab w:val="right" w:leader="dot" w:pos="9060"/>
        </w:tabs>
        <w:rPr>
          <w:rFonts w:ascii="Times New Roman" w:hAnsi="Times New Roman" w:cs="Times New Roman"/>
          <w:noProof/>
          <w:kern w:val="2"/>
          <w:sz w:val="21"/>
        </w:rPr>
      </w:pPr>
      <w:hyperlink w:anchor="_Toc127353482" w:history="1">
        <w:r w:rsidR="00AB5AAB" w:rsidRPr="00AB5AAB">
          <w:rPr>
            <w:rStyle w:val="a6"/>
            <w:rFonts w:ascii="Times New Roman" w:hAnsi="Times New Roman" w:cs="Times New Roman"/>
            <w:noProof/>
          </w:rPr>
          <w:t>昆虫纲</w:t>
        </w:r>
        <w:r w:rsidR="00AB5AAB" w:rsidRPr="00AB5AAB">
          <w:rPr>
            <w:rStyle w:val="a6"/>
            <w:rFonts w:ascii="Times New Roman" w:hAnsi="Times New Roman" w:cs="Times New Roman"/>
            <w:noProof/>
          </w:rPr>
          <w:t>INSECTA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_Toc127353482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36</w:t>
        </w:r>
        <w:r w:rsidR="00AB5AAB" w:rsidRPr="00AB5AAB">
          <w:rPr>
            <w:rFonts w:ascii="Times New Roman" w:hAnsi="Times New Roman" w:cs="Times New Roman"/>
            <w:noProof/>
            <w:webHidden/>
          </w:rPr>
          <w:fldChar w:fldCharType="end"/>
        </w:r>
      </w:hyperlink>
    </w:p>
    <w:p w14:paraId="32F39A9E" w14:textId="5028B0BF" w:rsidR="00AB5AAB" w:rsidRPr="00AB5AAB" w:rsidRDefault="0021771B">
      <w:pPr>
        <w:pStyle w:val="40"/>
        <w:tabs>
          <w:tab w:val="right" w:leader="dot" w:pos="9060"/>
        </w:tabs>
        <w:rPr>
          <w:rFonts w:eastAsiaTheme="minorEastAsia"/>
          <w:noProof/>
          <w:szCs w:val="22"/>
        </w:rPr>
      </w:pPr>
      <w:hyperlink w:anchor="_Toc127353483" w:history="1">
        <w:r w:rsidR="00AB5AAB" w:rsidRPr="00AB5AAB">
          <w:rPr>
            <w:rStyle w:val="a6"/>
            <w:rFonts w:ascii="Times New Roman" w:hAnsi="Times New Roman"/>
            <w:bCs/>
            <w:noProof/>
          </w:rPr>
          <w:t>鞘翅目</w:t>
        </w:r>
        <w:r w:rsidR="00AB5AAB" w:rsidRPr="00AB5AAB">
          <w:rPr>
            <w:rStyle w:val="a6"/>
            <w:rFonts w:ascii="Times New Roman" w:hAnsi="Times New Roman"/>
            <w:bCs/>
            <w:noProof/>
          </w:rPr>
          <w:t>COLEOPTERA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_Toc127353483 \h </w:instrText>
        </w:r>
        <w:r w:rsidR="00AB5AAB" w:rsidRPr="00AB5AAB">
          <w:rPr>
            <w:noProof/>
            <w:webHidden/>
          </w:rPr>
        </w:r>
        <w:r w:rsidR="00AB5AAB" w:rsidRPr="00AB5AAB">
          <w:rPr>
            <w:noProof/>
            <w:webHidden/>
          </w:rPr>
          <w:fldChar w:fldCharType="separate"/>
        </w:r>
        <w:r w:rsidR="001847B4">
          <w:rPr>
            <w:noProof/>
            <w:webHidden/>
          </w:rPr>
          <w:t>36</w:t>
        </w:r>
        <w:r w:rsidR="00AB5AAB" w:rsidRPr="00AB5AAB">
          <w:rPr>
            <w:noProof/>
            <w:webHidden/>
          </w:rPr>
          <w:fldChar w:fldCharType="end"/>
        </w:r>
      </w:hyperlink>
    </w:p>
    <w:p w14:paraId="467F7C3C" w14:textId="6E9F1DF8" w:rsidR="00AB5AAB" w:rsidRPr="00AB5AAB" w:rsidRDefault="0021771B">
      <w:pPr>
        <w:pStyle w:val="40"/>
        <w:tabs>
          <w:tab w:val="right" w:leader="dot" w:pos="9060"/>
        </w:tabs>
        <w:rPr>
          <w:rFonts w:eastAsiaTheme="minorEastAsia"/>
          <w:noProof/>
          <w:szCs w:val="22"/>
        </w:rPr>
      </w:pPr>
      <w:hyperlink w:anchor="_Toc127353484" w:history="1">
        <w:r w:rsidR="00AB5AAB" w:rsidRPr="00AB5AAB">
          <w:rPr>
            <w:rStyle w:val="a6"/>
            <w:rFonts w:ascii="Times New Roman" w:hAnsi="Times New Roman"/>
            <w:bCs/>
            <w:noProof/>
          </w:rPr>
          <w:t>鳞翅目</w:t>
        </w:r>
        <w:r w:rsidR="00AB5AAB" w:rsidRPr="00AB5AAB">
          <w:rPr>
            <w:rStyle w:val="a6"/>
            <w:rFonts w:ascii="Times New Roman" w:hAnsi="Times New Roman"/>
            <w:bCs/>
            <w:noProof/>
          </w:rPr>
          <w:t>LEPIDOPTERA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_Toc127353484 \h </w:instrText>
        </w:r>
        <w:r w:rsidR="00AB5AAB" w:rsidRPr="00AB5AAB">
          <w:rPr>
            <w:noProof/>
            <w:webHidden/>
          </w:rPr>
        </w:r>
        <w:r w:rsidR="00AB5AAB" w:rsidRPr="00AB5AAB">
          <w:rPr>
            <w:noProof/>
            <w:webHidden/>
          </w:rPr>
          <w:fldChar w:fldCharType="separate"/>
        </w:r>
        <w:r w:rsidR="001847B4">
          <w:rPr>
            <w:noProof/>
            <w:webHidden/>
          </w:rPr>
          <w:t>36</w:t>
        </w:r>
        <w:r w:rsidR="00AB5AAB" w:rsidRPr="00AB5AAB">
          <w:rPr>
            <w:noProof/>
            <w:webHidden/>
          </w:rPr>
          <w:fldChar w:fldCharType="end"/>
        </w:r>
      </w:hyperlink>
    </w:p>
    <w:p w14:paraId="23CDE5A9" w14:textId="60D0CB3A" w:rsidR="00AB5AAB" w:rsidRPr="00AB5AAB" w:rsidRDefault="0021771B">
      <w:pPr>
        <w:pStyle w:val="30"/>
        <w:tabs>
          <w:tab w:val="right" w:leader="dot" w:pos="9060"/>
        </w:tabs>
        <w:rPr>
          <w:rFonts w:ascii="Times New Roman" w:hAnsi="Times New Roman" w:cs="Times New Roman"/>
          <w:noProof/>
          <w:kern w:val="2"/>
          <w:sz w:val="21"/>
        </w:rPr>
      </w:pPr>
      <w:hyperlink w:anchor="_Toc127353485" w:history="1">
        <w:r w:rsidR="00AB5AAB" w:rsidRPr="00AB5AAB">
          <w:rPr>
            <w:rStyle w:val="a6"/>
            <w:rFonts w:ascii="Times New Roman" w:hAnsi="Times New Roman" w:cs="Times New Roman"/>
            <w:noProof/>
          </w:rPr>
          <w:t>蛭纲</w:t>
        </w:r>
        <w:r w:rsidR="00AB5AAB" w:rsidRPr="00AB5AAB">
          <w:rPr>
            <w:rStyle w:val="a6"/>
            <w:rFonts w:ascii="Times New Roman" w:hAnsi="Times New Roman" w:cs="Times New Roman"/>
            <w:noProof/>
          </w:rPr>
          <w:t>HIRUDINOIDEA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_Toc127353485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37</w:t>
        </w:r>
        <w:r w:rsidR="00AB5AAB" w:rsidRPr="00AB5AAB">
          <w:rPr>
            <w:rFonts w:ascii="Times New Roman" w:hAnsi="Times New Roman" w:cs="Times New Roman"/>
            <w:noProof/>
            <w:webHidden/>
          </w:rPr>
          <w:fldChar w:fldCharType="end"/>
        </w:r>
      </w:hyperlink>
    </w:p>
    <w:p w14:paraId="2CF05265" w14:textId="4333627B" w:rsidR="00AB5AAB" w:rsidRPr="00AB5AAB" w:rsidRDefault="0021771B">
      <w:pPr>
        <w:pStyle w:val="40"/>
        <w:tabs>
          <w:tab w:val="right" w:leader="dot" w:pos="9060"/>
        </w:tabs>
        <w:rPr>
          <w:rFonts w:eastAsiaTheme="minorEastAsia"/>
          <w:noProof/>
          <w:szCs w:val="22"/>
        </w:rPr>
      </w:pPr>
      <w:hyperlink w:anchor="_Toc127353486" w:history="1">
        <w:r w:rsidR="00AB5AAB" w:rsidRPr="00AB5AAB">
          <w:rPr>
            <w:rStyle w:val="a6"/>
            <w:rFonts w:ascii="Times New Roman" w:hAnsi="Times New Roman"/>
            <w:bCs/>
            <w:noProof/>
          </w:rPr>
          <w:t>无吻蛭目</w:t>
        </w:r>
        <w:r w:rsidR="00AB5AAB" w:rsidRPr="00AB5AAB">
          <w:rPr>
            <w:rStyle w:val="a6"/>
            <w:rFonts w:ascii="Times New Roman" w:hAnsi="Times New Roman"/>
            <w:bCs/>
            <w:noProof/>
          </w:rPr>
          <w:t>ARHYNCHOBDELLIDA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_Toc127353486 \h </w:instrText>
        </w:r>
        <w:r w:rsidR="00AB5AAB" w:rsidRPr="00AB5AAB">
          <w:rPr>
            <w:noProof/>
            <w:webHidden/>
          </w:rPr>
        </w:r>
        <w:r w:rsidR="00AB5AAB" w:rsidRPr="00AB5AAB">
          <w:rPr>
            <w:noProof/>
            <w:webHidden/>
          </w:rPr>
          <w:fldChar w:fldCharType="separate"/>
        </w:r>
        <w:r w:rsidR="001847B4">
          <w:rPr>
            <w:noProof/>
            <w:webHidden/>
          </w:rPr>
          <w:t>37</w:t>
        </w:r>
        <w:r w:rsidR="00AB5AAB" w:rsidRPr="00AB5AAB">
          <w:rPr>
            <w:noProof/>
            <w:webHidden/>
          </w:rPr>
          <w:fldChar w:fldCharType="end"/>
        </w:r>
      </w:hyperlink>
    </w:p>
    <w:p w14:paraId="1A95C9E8" w14:textId="6A9DE353" w:rsidR="00AB5AAB" w:rsidRPr="00AB5AAB" w:rsidRDefault="0021771B">
      <w:pPr>
        <w:pStyle w:val="30"/>
        <w:tabs>
          <w:tab w:val="right" w:leader="dot" w:pos="9060"/>
        </w:tabs>
        <w:rPr>
          <w:rFonts w:ascii="Times New Roman" w:hAnsi="Times New Roman" w:cs="Times New Roman"/>
          <w:noProof/>
          <w:kern w:val="2"/>
          <w:sz w:val="21"/>
        </w:rPr>
      </w:pPr>
      <w:hyperlink w:anchor="_Toc127353487" w:history="1">
        <w:r w:rsidR="00AB5AAB" w:rsidRPr="00AB5AAB">
          <w:rPr>
            <w:rStyle w:val="a6"/>
            <w:rFonts w:ascii="Times New Roman" w:hAnsi="Times New Roman" w:cs="Times New Roman"/>
            <w:noProof/>
          </w:rPr>
          <w:t>双壳纲</w:t>
        </w:r>
        <w:r w:rsidR="00AB5AAB" w:rsidRPr="00AB5AAB">
          <w:rPr>
            <w:rStyle w:val="a6"/>
            <w:rFonts w:ascii="Times New Roman" w:hAnsi="Times New Roman" w:cs="Times New Roman"/>
            <w:noProof/>
          </w:rPr>
          <w:t>BIVALVIA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_Toc127353487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37</w:t>
        </w:r>
        <w:r w:rsidR="00AB5AAB" w:rsidRPr="00AB5AAB">
          <w:rPr>
            <w:rFonts w:ascii="Times New Roman" w:hAnsi="Times New Roman" w:cs="Times New Roman"/>
            <w:noProof/>
            <w:webHidden/>
          </w:rPr>
          <w:fldChar w:fldCharType="end"/>
        </w:r>
      </w:hyperlink>
    </w:p>
    <w:p w14:paraId="7F6F7B41" w14:textId="5A6A238D" w:rsidR="00AB5AAB" w:rsidRPr="00AB5AAB" w:rsidRDefault="0021771B">
      <w:pPr>
        <w:pStyle w:val="40"/>
        <w:tabs>
          <w:tab w:val="right" w:leader="dot" w:pos="9060"/>
        </w:tabs>
        <w:rPr>
          <w:rFonts w:eastAsiaTheme="minorEastAsia"/>
          <w:noProof/>
          <w:szCs w:val="22"/>
        </w:rPr>
      </w:pPr>
      <w:hyperlink w:anchor="_Toc127353488" w:history="1">
        <w:r w:rsidR="00AB5AAB" w:rsidRPr="00AB5AAB">
          <w:rPr>
            <w:rStyle w:val="a6"/>
            <w:rFonts w:ascii="Times New Roman" w:hAnsi="Times New Roman"/>
            <w:bCs/>
            <w:noProof/>
          </w:rPr>
          <w:t>贻贝目</w:t>
        </w:r>
        <w:r w:rsidR="00AB5AAB" w:rsidRPr="00AB5AAB">
          <w:rPr>
            <w:rStyle w:val="a6"/>
            <w:rFonts w:ascii="Times New Roman" w:hAnsi="Times New Roman"/>
            <w:bCs/>
            <w:noProof/>
          </w:rPr>
          <w:t>MYTILOIDA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_Toc127353488 \h </w:instrText>
        </w:r>
        <w:r w:rsidR="00AB5AAB" w:rsidRPr="00AB5AAB">
          <w:rPr>
            <w:noProof/>
            <w:webHidden/>
          </w:rPr>
        </w:r>
        <w:r w:rsidR="00AB5AAB" w:rsidRPr="00AB5AAB">
          <w:rPr>
            <w:noProof/>
            <w:webHidden/>
          </w:rPr>
          <w:fldChar w:fldCharType="separate"/>
        </w:r>
        <w:r w:rsidR="001847B4">
          <w:rPr>
            <w:noProof/>
            <w:webHidden/>
          </w:rPr>
          <w:t>37</w:t>
        </w:r>
        <w:r w:rsidR="00AB5AAB" w:rsidRPr="00AB5AAB">
          <w:rPr>
            <w:noProof/>
            <w:webHidden/>
          </w:rPr>
          <w:fldChar w:fldCharType="end"/>
        </w:r>
      </w:hyperlink>
    </w:p>
    <w:p w14:paraId="72D872BB" w14:textId="7C1D1035" w:rsidR="00AB5AAB" w:rsidRPr="00AB5AAB" w:rsidRDefault="0021771B">
      <w:pPr>
        <w:pStyle w:val="40"/>
        <w:tabs>
          <w:tab w:val="right" w:leader="dot" w:pos="9060"/>
        </w:tabs>
        <w:rPr>
          <w:rFonts w:eastAsiaTheme="minorEastAsia"/>
          <w:noProof/>
          <w:szCs w:val="22"/>
        </w:rPr>
      </w:pPr>
      <w:hyperlink w:anchor="_Toc127353489" w:history="1">
        <w:r w:rsidR="00AB5AAB" w:rsidRPr="00AB5AAB">
          <w:rPr>
            <w:rStyle w:val="a6"/>
            <w:rFonts w:ascii="Times New Roman" w:hAnsi="Times New Roman"/>
            <w:bCs/>
            <w:noProof/>
          </w:rPr>
          <w:t>珠蚌目</w:t>
        </w:r>
        <w:r w:rsidR="00AB5AAB" w:rsidRPr="00AB5AAB">
          <w:rPr>
            <w:rStyle w:val="a6"/>
            <w:rFonts w:ascii="Times New Roman" w:hAnsi="Times New Roman"/>
            <w:bCs/>
            <w:noProof/>
          </w:rPr>
          <w:t>UNIONOIDA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_Toc127353489 \h </w:instrText>
        </w:r>
        <w:r w:rsidR="00AB5AAB" w:rsidRPr="00AB5AAB">
          <w:rPr>
            <w:noProof/>
            <w:webHidden/>
          </w:rPr>
        </w:r>
        <w:r w:rsidR="00AB5AAB" w:rsidRPr="00AB5AAB">
          <w:rPr>
            <w:noProof/>
            <w:webHidden/>
          </w:rPr>
          <w:fldChar w:fldCharType="separate"/>
        </w:r>
        <w:r w:rsidR="001847B4">
          <w:rPr>
            <w:noProof/>
            <w:webHidden/>
          </w:rPr>
          <w:t>37</w:t>
        </w:r>
        <w:r w:rsidR="00AB5AAB" w:rsidRPr="00AB5AAB">
          <w:rPr>
            <w:noProof/>
            <w:webHidden/>
          </w:rPr>
          <w:fldChar w:fldCharType="end"/>
        </w:r>
      </w:hyperlink>
    </w:p>
    <w:p w14:paraId="74B67587" w14:textId="657A9351" w:rsidR="00AB5AAB" w:rsidRPr="00AB5AAB" w:rsidRDefault="0021771B">
      <w:pPr>
        <w:pStyle w:val="40"/>
        <w:tabs>
          <w:tab w:val="right" w:leader="dot" w:pos="9060"/>
        </w:tabs>
        <w:rPr>
          <w:rFonts w:eastAsiaTheme="minorEastAsia"/>
          <w:noProof/>
          <w:szCs w:val="22"/>
        </w:rPr>
      </w:pPr>
      <w:hyperlink w:anchor="_Toc127353490" w:history="1">
        <w:r w:rsidR="00AB5AAB" w:rsidRPr="00AB5AAB">
          <w:rPr>
            <w:rStyle w:val="a6"/>
            <w:rFonts w:ascii="Times New Roman" w:hAnsi="Times New Roman"/>
            <w:bCs/>
            <w:noProof/>
          </w:rPr>
          <w:t>帘蛤目</w:t>
        </w:r>
        <w:r w:rsidR="00AB5AAB" w:rsidRPr="00AB5AAB">
          <w:rPr>
            <w:rStyle w:val="a6"/>
            <w:rFonts w:ascii="Times New Roman" w:hAnsi="Times New Roman"/>
            <w:bCs/>
            <w:noProof/>
          </w:rPr>
          <w:t>VENEROIDA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_Toc127353490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16C7B727" w14:textId="019D0BF6" w:rsidR="00AB5AAB" w:rsidRPr="00AB5AAB" w:rsidRDefault="0021771B">
      <w:pPr>
        <w:pStyle w:val="30"/>
        <w:tabs>
          <w:tab w:val="right" w:leader="dot" w:pos="9060"/>
        </w:tabs>
        <w:rPr>
          <w:rFonts w:ascii="Times New Roman" w:hAnsi="Times New Roman" w:cs="Times New Roman"/>
          <w:noProof/>
          <w:kern w:val="2"/>
          <w:sz w:val="21"/>
        </w:rPr>
      </w:pPr>
      <w:hyperlink w:anchor="_Toc127353491" w:history="1">
        <w:r w:rsidR="00AB5AAB" w:rsidRPr="00AB5AAB">
          <w:rPr>
            <w:rStyle w:val="a6"/>
            <w:rFonts w:ascii="Times New Roman" w:hAnsi="Times New Roman" w:cs="Times New Roman"/>
            <w:noProof/>
          </w:rPr>
          <w:t>头足纲</w:t>
        </w:r>
        <w:r w:rsidR="00AB5AAB" w:rsidRPr="00AB5AAB">
          <w:rPr>
            <w:rStyle w:val="a6"/>
            <w:rFonts w:ascii="Times New Roman" w:hAnsi="Times New Roman" w:cs="Times New Roman"/>
            <w:noProof/>
          </w:rPr>
          <w:t>CEPHALOPODA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_Toc127353491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38</w:t>
        </w:r>
        <w:r w:rsidR="00AB5AAB" w:rsidRPr="00AB5AAB">
          <w:rPr>
            <w:rFonts w:ascii="Times New Roman" w:hAnsi="Times New Roman" w:cs="Times New Roman"/>
            <w:noProof/>
            <w:webHidden/>
          </w:rPr>
          <w:fldChar w:fldCharType="end"/>
        </w:r>
      </w:hyperlink>
    </w:p>
    <w:p w14:paraId="06CA176E" w14:textId="3F82BF98" w:rsidR="00AB5AAB" w:rsidRPr="00AB5AAB" w:rsidRDefault="0021771B">
      <w:pPr>
        <w:pStyle w:val="40"/>
        <w:tabs>
          <w:tab w:val="right" w:leader="dot" w:pos="9060"/>
        </w:tabs>
        <w:rPr>
          <w:rFonts w:eastAsiaTheme="minorEastAsia"/>
          <w:noProof/>
          <w:szCs w:val="22"/>
        </w:rPr>
      </w:pPr>
      <w:hyperlink w:anchor="_Toc127353492" w:history="1">
        <w:r w:rsidR="00AB5AAB" w:rsidRPr="00AB5AAB">
          <w:rPr>
            <w:rStyle w:val="a6"/>
            <w:rFonts w:ascii="Times New Roman" w:hAnsi="Times New Roman"/>
            <w:bCs/>
            <w:noProof/>
          </w:rPr>
          <w:t>鹦鹉螺目</w:t>
        </w:r>
        <w:r w:rsidR="00AB5AAB" w:rsidRPr="00AB5AAB">
          <w:rPr>
            <w:rStyle w:val="a6"/>
            <w:rFonts w:ascii="Times New Roman" w:hAnsi="Times New Roman"/>
            <w:bCs/>
            <w:noProof/>
          </w:rPr>
          <w:t>NAUTILIDA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_Toc127353492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11F19CA6" w14:textId="261D0365" w:rsidR="00AB5AAB" w:rsidRPr="00AB5AAB" w:rsidRDefault="0021771B">
      <w:pPr>
        <w:pStyle w:val="30"/>
        <w:tabs>
          <w:tab w:val="right" w:leader="dot" w:pos="9060"/>
        </w:tabs>
        <w:rPr>
          <w:rFonts w:ascii="Times New Roman" w:hAnsi="Times New Roman" w:cs="Times New Roman"/>
          <w:noProof/>
          <w:kern w:val="2"/>
          <w:sz w:val="21"/>
        </w:rPr>
      </w:pPr>
      <w:hyperlink w:anchor="_Toc127353493" w:history="1">
        <w:r w:rsidR="00AB5AAB" w:rsidRPr="00AB5AAB">
          <w:rPr>
            <w:rStyle w:val="a6"/>
            <w:rFonts w:ascii="Times New Roman" w:hAnsi="Times New Roman" w:cs="Times New Roman"/>
            <w:noProof/>
          </w:rPr>
          <w:t>腹足纲</w:t>
        </w:r>
        <w:r w:rsidR="00AB5AAB" w:rsidRPr="00AB5AAB">
          <w:rPr>
            <w:rStyle w:val="a6"/>
            <w:rFonts w:ascii="Times New Roman" w:hAnsi="Times New Roman" w:cs="Times New Roman"/>
            <w:noProof/>
          </w:rPr>
          <w:t>GASTROPODA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_Toc127353493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38</w:t>
        </w:r>
        <w:r w:rsidR="00AB5AAB" w:rsidRPr="00AB5AAB">
          <w:rPr>
            <w:rFonts w:ascii="Times New Roman" w:hAnsi="Times New Roman" w:cs="Times New Roman"/>
            <w:noProof/>
            <w:webHidden/>
          </w:rPr>
          <w:fldChar w:fldCharType="end"/>
        </w:r>
      </w:hyperlink>
    </w:p>
    <w:p w14:paraId="7D133CEE" w14:textId="2EC69032" w:rsidR="00AB5AAB" w:rsidRPr="00AB5AAB" w:rsidRDefault="0021771B">
      <w:pPr>
        <w:pStyle w:val="40"/>
        <w:tabs>
          <w:tab w:val="right" w:leader="dot" w:pos="9060"/>
        </w:tabs>
        <w:rPr>
          <w:rFonts w:eastAsiaTheme="minorEastAsia"/>
          <w:noProof/>
          <w:szCs w:val="22"/>
        </w:rPr>
      </w:pPr>
      <w:hyperlink w:anchor="_Toc127353494" w:history="1">
        <w:r w:rsidR="00AB5AAB" w:rsidRPr="00AB5AAB">
          <w:rPr>
            <w:rStyle w:val="a6"/>
            <w:rFonts w:ascii="Times New Roman" w:hAnsi="Times New Roman"/>
            <w:bCs/>
            <w:noProof/>
          </w:rPr>
          <w:t>中腹足目</w:t>
        </w:r>
        <w:r w:rsidR="00AB5AAB" w:rsidRPr="00AB5AAB">
          <w:rPr>
            <w:rStyle w:val="a6"/>
            <w:rFonts w:ascii="Times New Roman" w:hAnsi="Times New Roman"/>
            <w:bCs/>
            <w:noProof/>
          </w:rPr>
          <w:t>MESOGASTROPODA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_Toc127353494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6615723E" w14:textId="35064A96" w:rsidR="00AB5AAB" w:rsidRPr="00AB5AAB" w:rsidRDefault="0021771B">
      <w:pPr>
        <w:pStyle w:val="40"/>
        <w:tabs>
          <w:tab w:val="right" w:leader="dot" w:pos="9060"/>
        </w:tabs>
        <w:rPr>
          <w:rFonts w:eastAsiaTheme="minorEastAsia"/>
          <w:noProof/>
          <w:szCs w:val="22"/>
        </w:rPr>
      </w:pPr>
      <w:hyperlink w:anchor="_Toc127353495" w:history="1">
        <w:r w:rsidR="00AB5AAB" w:rsidRPr="00AB5AAB">
          <w:rPr>
            <w:rStyle w:val="a6"/>
            <w:rFonts w:ascii="Times New Roman" w:hAnsi="Times New Roman"/>
            <w:bCs/>
            <w:noProof/>
          </w:rPr>
          <w:t>柄眼目</w:t>
        </w:r>
        <w:r w:rsidR="00AB5AAB" w:rsidRPr="00AB5AAB">
          <w:rPr>
            <w:rStyle w:val="a6"/>
            <w:rFonts w:ascii="Times New Roman" w:hAnsi="Times New Roman"/>
            <w:bCs/>
            <w:noProof/>
          </w:rPr>
          <w:t>STYLOMMATOPHORA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_Toc127353495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5FCC910F" w14:textId="2E1F38E9" w:rsidR="00AB5AAB" w:rsidRPr="00AB5AAB" w:rsidRDefault="0021771B">
      <w:pPr>
        <w:pStyle w:val="30"/>
        <w:tabs>
          <w:tab w:val="right" w:leader="dot" w:pos="9060"/>
        </w:tabs>
        <w:rPr>
          <w:rFonts w:ascii="Times New Roman" w:hAnsi="Times New Roman" w:cs="Times New Roman"/>
          <w:noProof/>
          <w:kern w:val="2"/>
          <w:sz w:val="21"/>
        </w:rPr>
      </w:pPr>
      <w:hyperlink w:anchor="_Toc127353496" w:history="1">
        <w:r w:rsidR="00AB5AAB" w:rsidRPr="00AB5AAB">
          <w:rPr>
            <w:rStyle w:val="a6"/>
            <w:rFonts w:ascii="Times New Roman" w:hAnsi="Times New Roman" w:cs="Times New Roman"/>
            <w:noProof/>
          </w:rPr>
          <w:t>珊瑚虫纲</w:t>
        </w:r>
        <w:r w:rsidR="00AB5AAB" w:rsidRPr="00AB5AAB">
          <w:rPr>
            <w:rStyle w:val="a6"/>
            <w:rFonts w:ascii="Times New Roman" w:hAnsi="Times New Roman" w:cs="Times New Roman"/>
            <w:noProof/>
          </w:rPr>
          <w:t>ANTHOZOA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_Toc127353496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38</w:t>
        </w:r>
        <w:r w:rsidR="00AB5AAB" w:rsidRPr="00AB5AAB">
          <w:rPr>
            <w:rFonts w:ascii="Times New Roman" w:hAnsi="Times New Roman" w:cs="Times New Roman"/>
            <w:noProof/>
            <w:webHidden/>
          </w:rPr>
          <w:fldChar w:fldCharType="end"/>
        </w:r>
      </w:hyperlink>
    </w:p>
    <w:p w14:paraId="45E5D2CD" w14:textId="1C783DB7" w:rsidR="00AB5AAB" w:rsidRPr="00AB5AAB" w:rsidRDefault="0021771B">
      <w:pPr>
        <w:pStyle w:val="40"/>
        <w:tabs>
          <w:tab w:val="right" w:leader="dot" w:pos="9060"/>
        </w:tabs>
        <w:rPr>
          <w:rFonts w:eastAsiaTheme="minorEastAsia"/>
          <w:noProof/>
          <w:szCs w:val="22"/>
        </w:rPr>
      </w:pPr>
      <w:hyperlink w:anchor="_Toc127353497" w:history="1">
        <w:r w:rsidR="00AB5AAB" w:rsidRPr="00AB5AAB">
          <w:rPr>
            <w:rStyle w:val="a6"/>
            <w:rFonts w:ascii="Times New Roman" w:hAnsi="Times New Roman"/>
            <w:bCs/>
            <w:noProof/>
          </w:rPr>
          <w:t>黑珊瑚目</w:t>
        </w:r>
        <w:r w:rsidR="00AB5AAB" w:rsidRPr="00AB5AAB">
          <w:rPr>
            <w:rStyle w:val="a6"/>
            <w:rFonts w:ascii="Times New Roman" w:hAnsi="Times New Roman"/>
            <w:bCs/>
            <w:noProof/>
          </w:rPr>
          <w:t>ANTIPATHARIA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_Toc127353497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1CD4E0F6" w14:textId="1081E8A9" w:rsidR="00AB5AAB" w:rsidRPr="00AB5AAB" w:rsidRDefault="0021771B">
      <w:pPr>
        <w:pStyle w:val="40"/>
        <w:tabs>
          <w:tab w:val="right" w:leader="dot" w:pos="9060"/>
        </w:tabs>
        <w:rPr>
          <w:rFonts w:eastAsiaTheme="minorEastAsia"/>
          <w:noProof/>
          <w:szCs w:val="22"/>
        </w:rPr>
      </w:pPr>
      <w:hyperlink w:anchor="_Toc127353498" w:history="1">
        <w:r w:rsidR="00AB5AAB" w:rsidRPr="00AB5AAB">
          <w:rPr>
            <w:rStyle w:val="a6"/>
            <w:rFonts w:ascii="Times New Roman" w:hAnsi="Times New Roman"/>
            <w:bCs/>
            <w:noProof/>
          </w:rPr>
          <w:t>柳珊瑚目</w:t>
        </w:r>
        <w:r w:rsidR="00AB5AAB" w:rsidRPr="00AB5AAB">
          <w:rPr>
            <w:rStyle w:val="a6"/>
            <w:rFonts w:ascii="Times New Roman" w:hAnsi="Times New Roman"/>
            <w:bCs/>
            <w:noProof/>
          </w:rPr>
          <w:t>GORGONACEAE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_Toc127353498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2DC6F2B8" w14:textId="150C7CF6" w:rsidR="00AB5AAB" w:rsidRPr="00AB5AAB" w:rsidRDefault="0021771B">
      <w:pPr>
        <w:pStyle w:val="40"/>
        <w:tabs>
          <w:tab w:val="right" w:leader="dot" w:pos="9060"/>
        </w:tabs>
        <w:rPr>
          <w:rFonts w:eastAsiaTheme="minorEastAsia"/>
          <w:noProof/>
          <w:szCs w:val="22"/>
        </w:rPr>
      </w:pPr>
      <w:hyperlink w:anchor="_Toc127353499" w:history="1">
        <w:r w:rsidR="00AB5AAB" w:rsidRPr="00AB5AAB">
          <w:rPr>
            <w:rStyle w:val="a6"/>
            <w:rFonts w:ascii="Times New Roman" w:hAnsi="Times New Roman"/>
            <w:bCs/>
            <w:noProof/>
          </w:rPr>
          <w:t>苍珊瑚目</w:t>
        </w:r>
        <w:r w:rsidR="00AB5AAB" w:rsidRPr="00AB5AAB">
          <w:rPr>
            <w:rStyle w:val="a6"/>
            <w:rFonts w:ascii="Times New Roman" w:hAnsi="Times New Roman"/>
            <w:bCs/>
            <w:noProof/>
          </w:rPr>
          <w:t>HELIOPORACEA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_Toc127353499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445A3CE8" w14:textId="1991A006" w:rsidR="00AB5AAB" w:rsidRPr="00AB5AAB" w:rsidRDefault="0021771B">
      <w:pPr>
        <w:pStyle w:val="40"/>
        <w:tabs>
          <w:tab w:val="right" w:leader="dot" w:pos="9060"/>
        </w:tabs>
        <w:rPr>
          <w:rFonts w:eastAsiaTheme="minorEastAsia"/>
          <w:noProof/>
          <w:szCs w:val="22"/>
        </w:rPr>
      </w:pPr>
      <w:hyperlink w:anchor="_Toc127353500" w:history="1">
        <w:r w:rsidR="00AB5AAB" w:rsidRPr="00AB5AAB">
          <w:rPr>
            <w:rStyle w:val="a6"/>
            <w:rFonts w:ascii="Times New Roman" w:hAnsi="Times New Roman"/>
            <w:bCs/>
            <w:noProof/>
          </w:rPr>
          <w:t>石珊瑚目</w:t>
        </w:r>
        <w:r w:rsidR="00AB5AAB" w:rsidRPr="00AB5AAB">
          <w:rPr>
            <w:rStyle w:val="a6"/>
            <w:rFonts w:ascii="Times New Roman" w:hAnsi="Times New Roman"/>
            <w:bCs/>
            <w:noProof/>
          </w:rPr>
          <w:t>SCLERACTINIA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_Toc127353500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54DF75BC" w14:textId="6B79A5BC" w:rsidR="00AB5AAB" w:rsidRPr="00AB5AAB" w:rsidRDefault="0021771B">
      <w:pPr>
        <w:pStyle w:val="40"/>
        <w:tabs>
          <w:tab w:val="right" w:leader="dot" w:pos="9060"/>
        </w:tabs>
        <w:rPr>
          <w:rFonts w:eastAsiaTheme="minorEastAsia"/>
          <w:noProof/>
          <w:szCs w:val="22"/>
        </w:rPr>
      </w:pPr>
      <w:hyperlink w:anchor="_Toc127353501" w:history="1">
        <w:r w:rsidR="00AB5AAB" w:rsidRPr="00AB5AAB">
          <w:rPr>
            <w:rStyle w:val="a6"/>
            <w:rFonts w:ascii="Times New Roman" w:hAnsi="Times New Roman"/>
            <w:bCs/>
            <w:noProof/>
          </w:rPr>
          <w:t>多茎目</w:t>
        </w:r>
        <w:r w:rsidR="00AB5AAB" w:rsidRPr="00AB5AAB">
          <w:rPr>
            <w:rStyle w:val="a6"/>
            <w:rFonts w:ascii="Times New Roman" w:hAnsi="Times New Roman"/>
            <w:bCs/>
            <w:noProof/>
          </w:rPr>
          <w:t>STOLONIFERA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_Toc127353501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1BB484E4" w14:textId="5E6A08C8" w:rsidR="00AB5AAB" w:rsidRPr="00AB5AAB" w:rsidRDefault="0021771B">
      <w:pPr>
        <w:pStyle w:val="30"/>
        <w:tabs>
          <w:tab w:val="right" w:leader="dot" w:pos="9060"/>
        </w:tabs>
        <w:rPr>
          <w:rFonts w:ascii="Times New Roman" w:hAnsi="Times New Roman" w:cs="Times New Roman"/>
          <w:noProof/>
          <w:kern w:val="2"/>
          <w:sz w:val="21"/>
        </w:rPr>
      </w:pPr>
      <w:hyperlink w:anchor="_Toc127353502" w:history="1">
        <w:r w:rsidR="00AB5AAB" w:rsidRPr="00AB5AAB">
          <w:rPr>
            <w:rStyle w:val="a6"/>
            <w:rFonts w:ascii="Times New Roman" w:hAnsi="Times New Roman" w:cs="Times New Roman"/>
            <w:noProof/>
          </w:rPr>
          <w:t>水螅纲</w:t>
        </w:r>
        <w:r w:rsidR="00AB5AAB" w:rsidRPr="00AB5AAB">
          <w:rPr>
            <w:rStyle w:val="a6"/>
            <w:rFonts w:ascii="Times New Roman" w:hAnsi="Times New Roman" w:cs="Times New Roman"/>
            <w:noProof/>
          </w:rPr>
          <w:t>HYDROZOA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_Toc127353502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38</w:t>
        </w:r>
        <w:r w:rsidR="00AB5AAB" w:rsidRPr="00AB5AAB">
          <w:rPr>
            <w:rFonts w:ascii="Times New Roman" w:hAnsi="Times New Roman" w:cs="Times New Roman"/>
            <w:noProof/>
            <w:webHidden/>
          </w:rPr>
          <w:fldChar w:fldCharType="end"/>
        </w:r>
      </w:hyperlink>
    </w:p>
    <w:p w14:paraId="775ADF43" w14:textId="38C86BDE" w:rsidR="00AB5AAB" w:rsidRPr="00AB5AAB" w:rsidRDefault="0021771B">
      <w:pPr>
        <w:pStyle w:val="40"/>
        <w:tabs>
          <w:tab w:val="right" w:leader="dot" w:pos="9060"/>
        </w:tabs>
        <w:rPr>
          <w:rFonts w:eastAsiaTheme="minorEastAsia"/>
          <w:noProof/>
          <w:szCs w:val="22"/>
        </w:rPr>
      </w:pPr>
      <w:hyperlink w:anchor="_Toc127353503" w:history="1">
        <w:r w:rsidR="00AB5AAB" w:rsidRPr="00AB5AAB">
          <w:rPr>
            <w:rStyle w:val="a6"/>
            <w:rFonts w:ascii="Times New Roman" w:hAnsi="Times New Roman"/>
            <w:bCs/>
            <w:noProof/>
          </w:rPr>
          <w:t>多孔螅目</w:t>
        </w:r>
        <w:r w:rsidR="00AB5AAB" w:rsidRPr="00AB5AAB">
          <w:rPr>
            <w:rStyle w:val="a6"/>
            <w:rFonts w:ascii="Times New Roman" w:hAnsi="Times New Roman"/>
            <w:bCs/>
            <w:noProof/>
          </w:rPr>
          <w:t>MILLEPORINA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_Toc127353503 \h </w:instrText>
        </w:r>
        <w:r w:rsidR="00AB5AAB" w:rsidRPr="00AB5AAB">
          <w:rPr>
            <w:noProof/>
            <w:webHidden/>
          </w:rPr>
        </w:r>
        <w:r w:rsidR="00AB5AAB" w:rsidRPr="00AB5AAB">
          <w:rPr>
            <w:noProof/>
            <w:webHidden/>
          </w:rPr>
          <w:fldChar w:fldCharType="separate"/>
        </w:r>
        <w:r w:rsidR="001847B4">
          <w:rPr>
            <w:noProof/>
            <w:webHidden/>
          </w:rPr>
          <w:t>38</w:t>
        </w:r>
        <w:r w:rsidR="00AB5AAB" w:rsidRPr="00AB5AAB">
          <w:rPr>
            <w:noProof/>
            <w:webHidden/>
          </w:rPr>
          <w:fldChar w:fldCharType="end"/>
        </w:r>
      </w:hyperlink>
    </w:p>
    <w:p w14:paraId="743415A2" w14:textId="318D7A2A" w:rsidR="00AB5AAB" w:rsidRPr="00AB5AAB" w:rsidRDefault="0021771B">
      <w:pPr>
        <w:pStyle w:val="40"/>
        <w:tabs>
          <w:tab w:val="right" w:leader="dot" w:pos="9060"/>
        </w:tabs>
        <w:rPr>
          <w:rFonts w:eastAsiaTheme="minorEastAsia"/>
          <w:noProof/>
          <w:szCs w:val="22"/>
        </w:rPr>
      </w:pPr>
      <w:hyperlink w:anchor="_Toc127353504" w:history="1">
        <w:r w:rsidR="00AB5AAB" w:rsidRPr="00AB5AAB">
          <w:rPr>
            <w:rStyle w:val="a6"/>
            <w:rFonts w:ascii="Times New Roman" w:hAnsi="Times New Roman"/>
            <w:bCs/>
            <w:noProof/>
          </w:rPr>
          <w:t>柱星螅目</w:t>
        </w:r>
        <w:r w:rsidR="00AB5AAB" w:rsidRPr="00AB5AAB">
          <w:rPr>
            <w:rStyle w:val="a6"/>
            <w:rFonts w:ascii="Times New Roman" w:hAnsi="Times New Roman"/>
            <w:bCs/>
            <w:noProof/>
          </w:rPr>
          <w:t>STYLASTERINA</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_Toc127353504 \h </w:instrText>
        </w:r>
        <w:r w:rsidR="00AB5AAB" w:rsidRPr="00AB5AAB">
          <w:rPr>
            <w:noProof/>
            <w:webHidden/>
          </w:rPr>
        </w:r>
        <w:r w:rsidR="00AB5AAB" w:rsidRPr="00AB5AAB">
          <w:rPr>
            <w:noProof/>
            <w:webHidden/>
          </w:rPr>
          <w:fldChar w:fldCharType="separate"/>
        </w:r>
        <w:r w:rsidR="001847B4">
          <w:rPr>
            <w:noProof/>
            <w:webHidden/>
          </w:rPr>
          <w:t>39</w:t>
        </w:r>
        <w:r w:rsidR="00AB5AAB" w:rsidRPr="00AB5AAB">
          <w:rPr>
            <w:noProof/>
            <w:webHidden/>
          </w:rPr>
          <w:fldChar w:fldCharType="end"/>
        </w:r>
      </w:hyperlink>
    </w:p>
    <w:p w14:paraId="0D2ED147" w14:textId="29704E58" w:rsidR="00AB5AAB" w:rsidRPr="00AB5AAB" w:rsidRDefault="0021771B">
      <w:pPr>
        <w:pStyle w:val="20"/>
        <w:tabs>
          <w:tab w:val="right" w:leader="dot" w:pos="9060"/>
        </w:tabs>
        <w:rPr>
          <w:rFonts w:ascii="Times New Roman" w:hAnsi="Times New Roman" w:cs="Times New Roman"/>
          <w:noProof/>
          <w:kern w:val="2"/>
          <w:sz w:val="21"/>
        </w:rPr>
      </w:pPr>
      <w:hyperlink w:anchor="_Toc127353505" w:history="1">
        <w:r w:rsidR="00AB5AAB" w:rsidRPr="00AB5AAB">
          <w:rPr>
            <w:rStyle w:val="a6"/>
            <w:rFonts w:ascii="Times New Roman" w:hAnsi="Times New Roman" w:cs="Times New Roman"/>
            <w:noProof/>
          </w:rPr>
          <w:t>植物</w:t>
        </w:r>
        <w:r w:rsidR="00AB5AAB" w:rsidRPr="00AB5AAB">
          <w:rPr>
            <w:rStyle w:val="a6"/>
            <w:rFonts w:ascii="Times New Roman" w:hAnsi="Times New Roman" w:cs="Times New Roman"/>
            <w:noProof/>
          </w:rPr>
          <w:t>FLORA</w:t>
        </w:r>
        <w:r w:rsidR="00AB5AAB" w:rsidRPr="00AB5AAB">
          <w:rPr>
            <w:rFonts w:ascii="Times New Roman" w:hAnsi="Times New Roman" w:cs="Times New Roman"/>
            <w:noProof/>
            <w:webHidden/>
          </w:rPr>
          <w:tab/>
        </w:r>
        <w:r w:rsidR="00AB5AAB" w:rsidRPr="00AB5AAB">
          <w:rPr>
            <w:rFonts w:ascii="Times New Roman" w:hAnsi="Times New Roman" w:cs="Times New Roman"/>
            <w:noProof/>
            <w:webHidden/>
          </w:rPr>
          <w:fldChar w:fldCharType="begin"/>
        </w:r>
        <w:r w:rsidR="00AB5AAB" w:rsidRPr="00AB5AAB">
          <w:rPr>
            <w:rFonts w:ascii="Times New Roman" w:hAnsi="Times New Roman" w:cs="Times New Roman"/>
            <w:noProof/>
            <w:webHidden/>
          </w:rPr>
          <w:instrText xml:space="preserve"> PAGEREF _Toc127353505 \h </w:instrText>
        </w:r>
        <w:r w:rsidR="00AB5AAB" w:rsidRPr="00AB5AAB">
          <w:rPr>
            <w:rFonts w:ascii="Times New Roman" w:hAnsi="Times New Roman" w:cs="Times New Roman"/>
            <w:noProof/>
            <w:webHidden/>
          </w:rPr>
        </w:r>
        <w:r w:rsidR="00AB5AAB" w:rsidRPr="00AB5AAB">
          <w:rPr>
            <w:rFonts w:ascii="Times New Roman" w:hAnsi="Times New Roman" w:cs="Times New Roman"/>
            <w:noProof/>
            <w:webHidden/>
          </w:rPr>
          <w:fldChar w:fldCharType="separate"/>
        </w:r>
        <w:r w:rsidR="001847B4">
          <w:rPr>
            <w:rFonts w:ascii="Times New Roman" w:hAnsi="Times New Roman" w:cs="Times New Roman"/>
            <w:noProof/>
            <w:webHidden/>
          </w:rPr>
          <w:t>40</w:t>
        </w:r>
        <w:r w:rsidR="00AB5AAB" w:rsidRPr="00AB5AAB">
          <w:rPr>
            <w:rFonts w:ascii="Times New Roman" w:hAnsi="Times New Roman" w:cs="Times New Roman"/>
            <w:noProof/>
            <w:webHidden/>
          </w:rPr>
          <w:fldChar w:fldCharType="end"/>
        </w:r>
      </w:hyperlink>
    </w:p>
    <w:p w14:paraId="581F5A26" w14:textId="70C3D308" w:rsidR="00AB5AAB" w:rsidRPr="00AB5AAB" w:rsidRDefault="0021771B">
      <w:pPr>
        <w:pStyle w:val="40"/>
        <w:tabs>
          <w:tab w:val="right" w:leader="dot" w:pos="9060"/>
        </w:tabs>
        <w:rPr>
          <w:rFonts w:eastAsiaTheme="minorEastAsia"/>
          <w:noProof/>
          <w:szCs w:val="22"/>
        </w:rPr>
      </w:pPr>
      <w:hyperlink w:anchor="_Toc127353506" w:history="1">
        <w:r w:rsidR="00AB5AAB" w:rsidRPr="00AB5AAB">
          <w:rPr>
            <w:rStyle w:val="a6"/>
            <w:rFonts w:ascii="Times New Roman" w:hAnsi="Times New Roman"/>
            <w:bCs/>
            <w:noProof/>
          </w:rPr>
          <w:t>龙舌兰科</w:t>
        </w:r>
        <w:r w:rsidR="00AB5AAB" w:rsidRPr="00AB5AAB">
          <w:rPr>
            <w:rStyle w:val="a6"/>
            <w:rFonts w:ascii="Times New Roman" w:hAnsi="Times New Roman"/>
            <w:bCs/>
            <w:noProof/>
          </w:rPr>
          <w:t>AGAVACEAE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_Toc127353506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45D236FA" w14:textId="11455919" w:rsidR="00AB5AAB" w:rsidRPr="00AB5AAB" w:rsidRDefault="0021771B">
      <w:pPr>
        <w:pStyle w:val="40"/>
        <w:tabs>
          <w:tab w:val="right" w:leader="dot" w:pos="9060"/>
        </w:tabs>
        <w:rPr>
          <w:rFonts w:eastAsiaTheme="minorEastAsia"/>
          <w:noProof/>
          <w:szCs w:val="22"/>
        </w:rPr>
      </w:pPr>
      <w:hyperlink w:anchor="_Toc127353507" w:history="1">
        <w:r w:rsidR="00AB5AAB" w:rsidRPr="00AB5AAB">
          <w:rPr>
            <w:rStyle w:val="a6"/>
            <w:rFonts w:ascii="Times New Roman" w:hAnsi="Times New Roman"/>
            <w:noProof/>
          </w:rPr>
          <w:t>番杏科</w:t>
        </w:r>
        <w:r w:rsidR="00AB5AAB" w:rsidRPr="00AB5AAB">
          <w:rPr>
            <w:rStyle w:val="a6"/>
            <w:rFonts w:ascii="Times New Roman" w:hAnsi="Times New Roman"/>
            <w:noProof/>
          </w:rPr>
          <w:t>AIZOACEAE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_Toc127353507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2C93E020" w14:textId="0C6B90E4" w:rsidR="00AB5AAB" w:rsidRPr="00AB5AAB" w:rsidRDefault="0021771B">
      <w:pPr>
        <w:pStyle w:val="40"/>
        <w:tabs>
          <w:tab w:val="right" w:leader="dot" w:pos="9060"/>
        </w:tabs>
        <w:rPr>
          <w:rFonts w:eastAsiaTheme="minorEastAsia"/>
          <w:noProof/>
          <w:szCs w:val="22"/>
        </w:rPr>
      </w:pPr>
      <w:hyperlink w:anchor="_Toc127353508" w:history="1">
        <w:r w:rsidR="00AB5AAB" w:rsidRPr="00AB5AAB">
          <w:rPr>
            <w:rStyle w:val="a6"/>
            <w:rFonts w:ascii="Times New Roman" w:hAnsi="Times New Roman"/>
            <w:bCs/>
            <w:noProof/>
          </w:rPr>
          <w:t>石蒜科</w:t>
        </w:r>
        <w:r w:rsidR="00AB5AAB" w:rsidRPr="00AB5AAB">
          <w:rPr>
            <w:rStyle w:val="a6"/>
            <w:rFonts w:ascii="Times New Roman" w:hAnsi="Times New Roman"/>
            <w:bCs/>
            <w:noProof/>
          </w:rPr>
          <w:t>AMARYLLIDACEAE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_Toc127353508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4009F428" w14:textId="079B31BF" w:rsidR="00AB5AAB" w:rsidRPr="00AB5AAB" w:rsidRDefault="0021771B">
      <w:pPr>
        <w:pStyle w:val="40"/>
        <w:tabs>
          <w:tab w:val="right" w:leader="dot" w:pos="9060"/>
        </w:tabs>
        <w:rPr>
          <w:rFonts w:eastAsiaTheme="minorEastAsia"/>
          <w:noProof/>
          <w:szCs w:val="22"/>
        </w:rPr>
      </w:pPr>
      <w:hyperlink w:anchor="_Toc127353509" w:history="1">
        <w:r w:rsidR="00AB5AAB" w:rsidRPr="00AB5AAB">
          <w:rPr>
            <w:rStyle w:val="a6"/>
            <w:rFonts w:ascii="Times New Roman" w:hAnsi="Times New Roman"/>
            <w:bCs/>
            <w:noProof/>
          </w:rPr>
          <w:t>漆树科</w:t>
        </w:r>
        <w:r w:rsidR="00AB5AAB" w:rsidRPr="00AB5AAB">
          <w:rPr>
            <w:rStyle w:val="a6"/>
            <w:rFonts w:ascii="Times New Roman" w:hAnsi="Times New Roman"/>
            <w:bCs/>
            <w:noProof/>
          </w:rPr>
          <w:t>ANACARDIACEAE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_Toc127353509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58E875C6" w14:textId="387CBAC6" w:rsidR="00AB5AAB" w:rsidRPr="00AB5AAB" w:rsidRDefault="0021771B">
      <w:pPr>
        <w:pStyle w:val="40"/>
        <w:tabs>
          <w:tab w:val="right" w:leader="dot" w:pos="9060"/>
        </w:tabs>
        <w:rPr>
          <w:rFonts w:eastAsiaTheme="minorEastAsia"/>
          <w:noProof/>
          <w:szCs w:val="22"/>
        </w:rPr>
      </w:pPr>
      <w:hyperlink w:anchor="_Toc127353510" w:history="1">
        <w:r w:rsidR="00AB5AAB" w:rsidRPr="00AB5AAB">
          <w:rPr>
            <w:rStyle w:val="a6"/>
            <w:rFonts w:ascii="Times New Roman" w:hAnsi="Times New Roman"/>
            <w:bCs/>
            <w:noProof/>
          </w:rPr>
          <w:t>夹竹桃科</w:t>
        </w:r>
        <w:r w:rsidR="00AB5AAB" w:rsidRPr="00AB5AAB">
          <w:rPr>
            <w:rStyle w:val="a6"/>
            <w:rFonts w:ascii="Times New Roman" w:hAnsi="Times New Roman"/>
            <w:bCs/>
            <w:noProof/>
          </w:rPr>
          <w:t>APOCYNACEAE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_Toc127353510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68FB2590" w14:textId="7E0818D5" w:rsidR="00AB5AAB" w:rsidRPr="00AB5AAB" w:rsidRDefault="0021771B">
      <w:pPr>
        <w:pStyle w:val="40"/>
        <w:tabs>
          <w:tab w:val="right" w:leader="dot" w:pos="9060"/>
        </w:tabs>
        <w:rPr>
          <w:rFonts w:eastAsiaTheme="minorEastAsia"/>
          <w:noProof/>
          <w:szCs w:val="22"/>
        </w:rPr>
      </w:pPr>
      <w:hyperlink w:anchor="_Toc127353511" w:history="1">
        <w:r w:rsidR="00AB5AAB" w:rsidRPr="00AB5AAB">
          <w:rPr>
            <w:rStyle w:val="a6"/>
            <w:rFonts w:ascii="Times New Roman" w:hAnsi="Times New Roman"/>
            <w:bCs/>
            <w:noProof/>
          </w:rPr>
          <w:t>五加科</w:t>
        </w:r>
        <w:r w:rsidR="00AB5AAB" w:rsidRPr="00AB5AAB">
          <w:rPr>
            <w:rStyle w:val="a6"/>
            <w:rFonts w:ascii="Times New Roman" w:hAnsi="Times New Roman"/>
            <w:bCs/>
            <w:noProof/>
          </w:rPr>
          <w:t>ARALIACEAE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_Toc127353511 \h </w:instrText>
        </w:r>
        <w:r w:rsidR="00AB5AAB" w:rsidRPr="00AB5AAB">
          <w:rPr>
            <w:noProof/>
            <w:webHidden/>
          </w:rPr>
        </w:r>
        <w:r w:rsidR="00AB5AAB" w:rsidRPr="00AB5AAB">
          <w:rPr>
            <w:noProof/>
            <w:webHidden/>
          </w:rPr>
          <w:fldChar w:fldCharType="separate"/>
        </w:r>
        <w:r w:rsidR="001847B4">
          <w:rPr>
            <w:noProof/>
            <w:webHidden/>
          </w:rPr>
          <w:t>40</w:t>
        </w:r>
        <w:r w:rsidR="00AB5AAB" w:rsidRPr="00AB5AAB">
          <w:rPr>
            <w:noProof/>
            <w:webHidden/>
          </w:rPr>
          <w:fldChar w:fldCharType="end"/>
        </w:r>
      </w:hyperlink>
    </w:p>
    <w:p w14:paraId="05DCF017" w14:textId="7858A041" w:rsidR="00AB5AAB" w:rsidRPr="00AB5AAB" w:rsidRDefault="0021771B">
      <w:pPr>
        <w:pStyle w:val="40"/>
        <w:tabs>
          <w:tab w:val="right" w:leader="dot" w:pos="9060"/>
        </w:tabs>
        <w:rPr>
          <w:rFonts w:eastAsiaTheme="minorEastAsia"/>
          <w:noProof/>
          <w:szCs w:val="22"/>
        </w:rPr>
      </w:pPr>
      <w:hyperlink w:anchor="_Toc127353512" w:history="1">
        <w:r w:rsidR="00AB5AAB" w:rsidRPr="00AB5AAB">
          <w:rPr>
            <w:rStyle w:val="a6"/>
            <w:rFonts w:ascii="Times New Roman" w:hAnsi="Times New Roman"/>
            <w:bCs/>
            <w:noProof/>
          </w:rPr>
          <w:t>南洋杉科</w:t>
        </w:r>
        <w:r w:rsidR="00AB5AAB" w:rsidRPr="00AB5AAB">
          <w:rPr>
            <w:rStyle w:val="a6"/>
            <w:rFonts w:ascii="Times New Roman" w:hAnsi="Times New Roman"/>
            <w:bCs/>
            <w:noProof/>
          </w:rPr>
          <w:t>ARAUCARIACEAE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_Toc127353512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07F34F9E" w14:textId="1C582217" w:rsidR="00AB5AAB" w:rsidRPr="00AB5AAB" w:rsidRDefault="0021771B">
      <w:pPr>
        <w:pStyle w:val="40"/>
        <w:tabs>
          <w:tab w:val="right" w:leader="dot" w:pos="9060"/>
        </w:tabs>
        <w:rPr>
          <w:rFonts w:eastAsiaTheme="minorEastAsia"/>
          <w:noProof/>
          <w:szCs w:val="22"/>
        </w:rPr>
      </w:pPr>
      <w:hyperlink w:anchor="_Toc127353513" w:history="1">
        <w:r w:rsidR="00AB5AAB" w:rsidRPr="00AB5AAB">
          <w:rPr>
            <w:rStyle w:val="a6"/>
            <w:rFonts w:ascii="Times New Roman" w:hAnsi="Times New Roman"/>
            <w:bCs/>
            <w:noProof/>
          </w:rPr>
          <w:t>天门冬科</w:t>
        </w:r>
        <w:r w:rsidR="00AB5AAB" w:rsidRPr="00AB5AAB">
          <w:rPr>
            <w:rStyle w:val="a6"/>
            <w:rFonts w:ascii="Times New Roman" w:hAnsi="Times New Roman"/>
            <w:bCs/>
            <w:noProof/>
          </w:rPr>
          <w:t>ASPARAGACEAE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_Toc127353513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1C4208CA" w14:textId="0647DAE2" w:rsidR="00AB5AAB" w:rsidRPr="00AB5AAB" w:rsidRDefault="0021771B">
      <w:pPr>
        <w:pStyle w:val="40"/>
        <w:tabs>
          <w:tab w:val="right" w:leader="dot" w:pos="9060"/>
        </w:tabs>
        <w:rPr>
          <w:rFonts w:eastAsiaTheme="minorEastAsia"/>
          <w:noProof/>
          <w:szCs w:val="22"/>
        </w:rPr>
      </w:pPr>
      <w:hyperlink w:anchor="_Toc127353514" w:history="1">
        <w:r w:rsidR="00AB5AAB" w:rsidRPr="00AB5AAB">
          <w:rPr>
            <w:rStyle w:val="a6"/>
            <w:rFonts w:ascii="Times New Roman" w:hAnsi="Times New Roman"/>
            <w:bCs/>
            <w:noProof/>
          </w:rPr>
          <w:t>小蘖科</w:t>
        </w:r>
        <w:r w:rsidR="00AB5AAB" w:rsidRPr="00AB5AAB">
          <w:rPr>
            <w:rStyle w:val="a6"/>
            <w:rFonts w:ascii="Times New Roman" w:hAnsi="Times New Roman"/>
            <w:bCs/>
            <w:noProof/>
          </w:rPr>
          <w:t>BERBERIDACEAE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_Toc127353514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2C57DD30" w14:textId="032F6A9E" w:rsidR="00AB5AAB" w:rsidRPr="00AB5AAB" w:rsidRDefault="0021771B">
      <w:pPr>
        <w:pStyle w:val="40"/>
        <w:tabs>
          <w:tab w:val="right" w:leader="dot" w:pos="9060"/>
        </w:tabs>
        <w:rPr>
          <w:rFonts w:eastAsiaTheme="minorEastAsia"/>
          <w:noProof/>
          <w:szCs w:val="22"/>
        </w:rPr>
      </w:pPr>
      <w:hyperlink w:anchor="_Toc127353515" w:history="1">
        <w:r w:rsidR="00AB5AAB" w:rsidRPr="00AB5AAB">
          <w:rPr>
            <w:rStyle w:val="a6"/>
            <w:rFonts w:ascii="Times New Roman" w:hAnsi="Times New Roman"/>
            <w:bCs/>
            <w:noProof/>
          </w:rPr>
          <w:t>紫葳科</w:t>
        </w:r>
        <w:r w:rsidR="00AB5AAB" w:rsidRPr="00AB5AAB">
          <w:rPr>
            <w:rStyle w:val="a6"/>
            <w:rFonts w:ascii="Times New Roman" w:hAnsi="Times New Roman"/>
            <w:bCs/>
            <w:noProof/>
          </w:rPr>
          <w:t>BIGNONIACEAE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_Toc127353515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41CD4FEE" w14:textId="73ABCDDC" w:rsidR="00AB5AAB" w:rsidRPr="00AB5AAB" w:rsidRDefault="0021771B">
      <w:pPr>
        <w:pStyle w:val="40"/>
        <w:tabs>
          <w:tab w:val="right" w:leader="dot" w:pos="9060"/>
        </w:tabs>
        <w:rPr>
          <w:rFonts w:eastAsiaTheme="minorEastAsia"/>
          <w:noProof/>
          <w:szCs w:val="22"/>
        </w:rPr>
      </w:pPr>
      <w:hyperlink w:anchor="_Toc127353516" w:history="1">
        <w:r w:rsidR="00AB5AAB" w:rsidRPr="00AB5AAB">
          <w:rPr>
            <w:rStyle w:val="a6"/>
            <w:rFonts w:ascii="Times New Roman" w:hAnsi="Times New Roman"/>
            <w:bCs/>
            <w:noProof/>
          </w:rPr>
          <w:t>凤梨科</w:t>
        </w:r>
        <w:r w:rsidR="00AB5AAB" w:rsidRPr="00AB5AAB">
          <w:rPr>
            <w:rStyle w:val="a6"/>
            <w:rFonts w:ascii="Times New Roman" w:hAnsi="Times New Roman"/>
            <w:bCs/>
            <w:noProof/>
          </w:rPr>
          <w:t>BROMELIACEAE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_Toc127353516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7C8040F6" w14:textId="663F680F" w:rsidR="00AB5AAB" w:rsidRPr="00AB5AAB" w:rsidRDefault="0021771B">
      <w:pPr>
        <w:pStyle w:val="40"/>
        <w:tabs>
          <w:tab w:val="right" w:leader="dot" w:pos="9060"/>
        </w:tabs>
        <w:rPr>
          <w:rFonts w:eastAsiaTheme="minorEastAsia"/>
          <w:noProof/>
          <w:szCs w:val="22"/>
        </w:rPr>
      </w:pPr>
      <w:hyperlink w:anchor="_Toc127353517" w:history="1">
        <w:r w:rsidR="00AB5AAB" w:rsidRPr="00AB5AAB">
          <w:rPr>
            <w:rStyle w:val="a6"/>
            <w:rFonts w:ascii="Times New Roman" w:hAnsi="Times New Roman"/>
            <w:bCs/>
            <w:noProof/>
          </w:rPr>
          <w:t>仙人掌科</w:t>
        </w:r>
        <w:r w:rsidR="00AB5AAB" w:rsidRPr="00AB5AAB">
          <w:rPr>
            <w:rStyle w:val="a6"/>
            <w:rFonts w:ascii="Times New Roman" w:hAnsi="Times New Roman"/>
            <w:bCs/>
            <w:noProof/>
          </w:rPr>
          <w:t>CACTACEAE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_Toc127353517 \h </w:instrText>
        </w:r>
        <w:r w:rsidR="00AB5AAB" w:rsidRPr="00AB5AAB">
          <w:rPr>
            <w:noProof/>
            <w:webHidden/>
          </w:rPr>
        </w:r>
        <w:r w:rsidR="00AB5AAB" w:rsidRPr="00AB5AAB">
          <w:rPr>
            <w:noProof/>
            <w:webHidden/>
          </w:rPr>
          <w:fldChar w:fldCharType="separate"/>
        </w:r>
        <w:r w:rsidR="001847B4">
          <w:rPr>
            <w:noProof/>
            <w:webHidden/>
          </w:rPr>
          <w:t>41</w:t>
        </w:r>
        <w:r w:rsidR="00AB5AAB" w:rsidRPr="00AB5AAB">
          <w:rPr>
            <w:noProof/>
            <w:webHidden/>
          </w:rPr>
          <w:fldChar w:fldCharType="end"/>
        </w:r>
      </w:hyperlink>
    </w:p>
    <w:p w14:paraId="5F4925F6" w14:textId="62528692" w:rsidR="00AB5AAB" w:rsidRPr="00AB5AAB" w:rsidRDefault="0021771B">
      <w:pPr>
        <w:pStyle w:val="40"/>
        <w:tabs>
          <w:tab w:val="right" w:leader="dot" w:pos="9060"/>
        </w:tabs>
        <w:rPr>
          <w:rFonts w:eastAsiaTheme="minorEastAsia"/>
          <w:noProof/>
          <w:szCs w:val="22"/>
        </w:rPr>
      </w:pPr>
      <w:hyperlink w:anchor="_Toc127353518" w:history="1">
        <w:r w:rsidR="00AB5AAB" w:rsidRPr="00AB5AAB">
          <w:rPr>
            <w:rStyle w:val="a6"/>
            <w:rFonts w:ascii="Times New Roman" w:hAnsi="Times New Roman"/>
            <w:bCs/>
            <w:noProof/>
          </w:rPr>
          <w:t>多柱树科</w:t>
        </w:r>
        <w:r w:rsidR="00AB5AAB" w:rsidRPr="00AB5AAB">
          <w:rPr>
            <w:rStyle w:val="a6"/>
            <w:rFonts w:ascii="Times New Roman" w:hAnsi="Times New Roman"/>
            <w:bCs/>
            <w:noProof/>
          </w:rPr>
          <w:t>CARYOCARACEAE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_Toc127353518 \h </w:instrText>
        </w:r>
        <w:r w:rsidR="00AB5AAB" w:rsidRPr="00AB5AAB">
          <w:rPr>
            <w:noProof/>
            <w:webHidden/>
          </w:rPr>
        </w:r>
        <w:r w:rsidR="00AB5AAB" w:rsidRPr="00AB5AAB">
          <w:rPr>
            <w:noProof/>
            <w:webHidden/>
          </w:rPr>
          <w:fldChar w:fldCharType="separate"/>
        </w:r>
        <w:r w:rsidR="001847B4">
          <w:rPr>
            <w:noProof/>
            <w:webHidden/>
          </w:rPr>
          <w:t>42</w:t>
        </w:r>
        <w:r w:rsidR="00AB5AAB" w:rsidRPr="00AB5AAB">
          <w:rPr>
            <w:noProof/>
            <w:webHidden/>
          </w:rPr>
          <w:fldChar w:fldCharType="end"/>
        </w:r>
      </w:hyperlink>
    </w:p>
    <w:p w14:paraId="14422D4E" w14:textId="3C0104CB" w:rsidR="00AB5AAB" w:rsidRPr="00AB5AAB" w:rsidRDefault="0021771B">
      <w:pPr>
        <w:pStyle w:val="40"/>
        <w:tabs>
          <w:tab w:val="right" w:leader="dot" w:pos="9060"/>
        </w:tabs>
        <w:rPr>
          <w:rFonts w:eastAsiaTheme="minorEastAsia"/>
          <w:noProof/>
          <w:szCs w:val="22"/>
        </w:rPr>
      </w:pPr>
      <w:hyperlink w:anchor="_Toc127353519" w:history="1">
        <w:r w:rsidR="00AB5AAB" w:rsidRPr="00AB5AAB">
          <w:rPr>
            <w:rStyle w:val="a6"/>
            <w:rFonts w:ascii="Times New Roman" w:hAnsi="Times New Roman"/>
            <w:bCs/>
            <w:noProof/>
          </w:rPr>
          <w:t>菊科</w:t>
        </w:r>
        <w:r w:rsidR="00AB5AAB" w:rsidRPr="00AB5AAB">
          <w:rPr>
            <w:rStyle w:val="a6"/>
            <w:rFonts w:ascii="Times New Roman" w:hAnsi="Times New Roman"/>
            <w:bCs/>
            <w:noProof/>
          </w:rPr>
          <w:t>COMPOSITAE(Asteraceae)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_Toc127353519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49D0C222" w14:textId="3E6F25F3" w:rsidR="00AB5AAB" w:rsidRPr="00AB5AAB" w:rsidRDefault="0021771B">
      <w:pPr>
        <w:pStyle w:val="40"/>
        <w:tabs>
          <w:tab w:val="right" w:leader="dot" w:pos="9060"/>
        </w:tabs>
        <w:rPr>
          <w:rFonts w:eastAsiaTheme="minorEastAsia"/>
          <w:noProof/>
          <w:szCs w:val="22"/>
        </w:rPr>
      </w:pPr>
      <w:hyperlink w:anchor="_Toc127353520" w:history="1">
        <w:r w:rsidR="00AB5AAB" w:rsidRPr="00AB5AAB">
          <w:rPr>
            <w:rStyle w:val="a6"/>
            <w:rFonts w:ascii="Times New Roman" w:hAnsi="Times New Roman"/>
            <w:bCs/>
            <w:noProof/>
          </w:rPr>
          <w:t>景天科</w:t>
        </w:r>
        <w:r w:rsidR="00AB5AAB" w:rsidRPr="00AB5AAB">
          <w:rPr>
            <w:rStyle w:val="a6"/>
            <w:rFonts w:ascii="Times New Roman" w:hAnsi="Times New Roman"/>
            <w:bCs/>
            <w:noProof/>
          </w:rPr>
          <w:t>CRASSULACEAE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_Toc127353520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68B4600D" w14:textId="7A6D7406" w:rsidR="00AB5AAB" w:rsidRPr="00AB5AAB" w:rsidRDefault="0021771B">
      <w:pPr>
        <w:pStyle w:val="40"/>
        <w:tabs>
          <w:tab w:val="right" w:leader="dot" w:pos="9060"/>
        </w:tabs>
        <w:rPr>
          <w:rFonts w:eastAsiaTheme="minorEastAsia"/>
          <w:noProof/>
          <w:szCs w:val="22"/>
        </w:rPr>
      </w:pPr>
      <w:hyperlink w:anchor="_Toc127353521" w:history="1">
        <w:r w:rsidR="00AB5AAB" w:rsidRPr="00AB5AAB">
          <w:rPr>
            <w:rStyle w:val="a6"/>
            <w:rFonts w:ascii="Times New Roman" w:hAnsi="Times New Roman"/>
            <w:bCs/>
            <w:noProof/>
          </w:rPr>
          <w:t>葫芦科</w:t>
        </w:r>
        <w:r w:rsidR="00AB5AAB" w:rsidRPr="00AB5AAB">
          <w:rPr>
            <w:rStyle w:val="a6"/>
            <w:rFonts w:ascii="Times New Roman" w:hAnsi="Times New Roman"/>
            <w:bCs/>
            <w:noProof/>
          </w:rPr>
          <w:t>CUCURBITACEAE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_Toc127353521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6AD5BA6C" w14:textId="7A0B417B" w:rsidR="00AB5AAB" w:rsidRPr="00AB5AAB" w:rsidRDefault="0021771B">
      <w:pPr>
        <w:pStyle w:val="40"/>
        <w:tabs>
          <w:tab w:val="right" w:leader="dot" w:pos="9060"/>
        </w:tabs>
        <w:rPr>
          <w:rFonts w:eastAsiaTheme="minorEastAsia"/>
          <w:noProof/>
          <w:szCs w:val="22"/>
        </w:rPr>
      </w:pPr>
      <w:hyperlink w:anchor="_Toc127353522" w:history="1">
        <w:r w:rsidR="00AB5AAB" w:rsidRPr="00AB5AAB">
          <w:rPr>
            <w:rStyle w:val="a6"/>
            <w:rFonts w:ascii="Times New Roman" w:hAnsi="Times New Roman"/>
            <w:bCs/>
            <w:noProof/>
          </w:rPr>
          <w:t>柏科</w:t>
        </w:r>
        <w:r w:rsidR="00AB5AAB" w:rsidRPr="00AB5AAB">
          <w:rPr>
            <w:rStyle w:val="a6"/>
            <w:rFonts w:ascii="Times New Roman" w:hAnsi="Times New Roman"/>
            <w:bCs/>
            <w:noProof/>
          </w:rPr>
          <w:t>CUPRESSACEAE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_Toc127353522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245DAA10" w14:textId="3F42867D" w:rsidR="00AB5AAB" w:rsidRPr="00AB5AAB" w:rsidRDefault="0021771B">
      <w:pPr>
        <w:pStyle w:val="40"/>
        <w:tabs>
          <w:tab w:val="right" w:leader="dot" w:pos="9060"/>
        </w:tabs>
        <w:rPr>
          <w:rFonts w:eastAsiaTheme="minorEastAsia"/>
          <w:noProof/>
          <w:szCs w:val="22"/>
        </w:rPr>
      </w:pPr>
      <w:hyperlink w:anchor="_Toc127353523" w:history="1">
        <w:r w:rsidR="00AB5AAB" w:rsidRPr="00AB5AAB">
          <w:rPr>
            <w:rStyle w:val="a6"/>
            <w:rFonts w:ascii="Times New Roman" w:hAnsi="Times New Roman"/>
            <w:bCs/>
            <w:noProof/>
          </w:rPr>
          <w:t>桫椤科</w:t>
        </w:r>
        <w:r w:rsidR="00AB5AAB" w:rsidRPr="00AB5AAB">
          <w:rPr>
            <w:rStyle w:val="a6"/>
            <w:rFonts w:ascii="Times New Roman" w:hAnsi="Times New Roman"/>
            <w:bCs/>
            <w:noProof/>
          </w:rPr>
          <w:t>CYATHEACEAE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_Toc127353523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3851DFC9" w14:textId="65C2F7D8" w:rsidR="00AB5AAB" w:rsidRPr="00AB5AAB" w:rsidRDefault="0021771B">
      <w:pPr>
        <w:pStyle w:val="40"/>
        <w:tabs>
          <w:tab w:val="right" w:leader="dot" w:pos="9060"/>
        </w:tabs>
        <w:rPr>
          <w:rFonts w:eastAsiaTheme="minorEastAsia"/>
          <w:noProof/>
          <w:szCs w:val="22"/>
        </w:rPr>
      </w:pPr>
      <w:hyperlink w:anchor="_Toc127353524" w:history="1">
        <w:r w:rsidR="00AB5AAB" w:rsidRPr="00AB5AAB">
          <w:rPr>
            <w:rStyle w:val="a6"/>
            <w:rFonts w:ascii="Times New Roman" w:hAnsi="Times New Roman"/>
            <w:bCs/>
            <w:noProof/>
          </w:rPr>
          <w:t>苏铁科</w:t>
        </w:r>
        <w:r w:rsidR="00AB5AAB" w:rsidRPr="00AB5AAB">
          <w:rPr>
            <w:rStyle w:val="a6"/>
            <w:rFonts w:ascii="Times New Roman" w:hAnsi="Times New Roman"/>
            <w:bCs/>
            <w:noProof/>
          </w:rPr>
          <w:t>CYCADACEAE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_Toc127353524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3802EFCC" w14:textId="553B7635" w:rsidR="00AB5AAB" w:rsidRPr="00AB5AAB" w:rsidRDefault="0021771B">
      <w:pPr>
        <w:pStyle w:val="40"/>
        <w:tabs>
          <w:tab w:val="right" w:leader="dot" w:pos="9060"/>
        </w:tabs>
        <w:rPr>
          <w:rFonts w:eastAsiaTheme="minorEastAsia"/>
          <w:noProof/>
          <w:szCs w:val="22"/>
        </w:rPr>
      </w:pPr>
      <w:hyperlink w:anchor="_Toc127353525" w:history="1">
        <w:r w:rsidR="00AB5AAB" w:rsidRPr="00AB5AAB">
          <w:rPr>
            <w:rStyle w:val="a6"/>
            <w:rFonts w:ascii="Times New Roman" w:hAnsi="Times New Roman"/>
            <w:bCs/>
            <w:noProof/>
          </w:rPr>
          <w:t>蚌壳蕨科</w:t>
        </w:r>
        <w:r w:rsidR="00AB5AAB" w:rsidRPr="00AB5AAB">
          <w:rPr>
            <w:rStyle w:val="a6"/>
            <w:rFonts w:ascii="Times New Roman" w:hAnsi="Times New Roman"/>
            <w:bCs/>
            <w:noProof/>
          </w:rPr>
          <w:t>DICKSONIACEAE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_Toc127353525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63B62D6A" w14:textId="66792DC4" w:rsidR="00AB5AAB" w:rsidRPr="00AB5AAB" w:rsidRDefault="0021771B">
      <w:pPr>
        <w:pStyle w:val="40"/>
        <w:tabs>
          <w:tab w:val="right" w:leader="dot" w:pos="9060"/>
        </w:tabs>
        <w:rPr>
          <w:rFonts w:eastAsiaTheme="minorEastAsia"/>
          <w:noProof/>
          <w:szCs w:val="22"/>
        </w:rPr>
      </w:pPr>
      <w:hyperlink w:anchor="_Toc127353526" w:history="1">
        <w:r w:rsidR="00AB5AAB" w:rsidRPr="00AB5AAB">
          <w:rPr>
            <w:rStyle w:val="a6"/>
            <w:rFonts w:ascii="Times New Roman" w:hAnsi="Times New Roman"/>
            <w:bCs/>
            <w:noProof/>
          </w:rPr>
          <w:t>龙树科</w:t>
        </w:r>
        <w:r w:rsidR="00AB5AAB" w:rsidRPr="00AB5AAB">
          <w:rPr>
            <w:rStyle w:val="a6"/>
            <w:rFonts w:ascii="Times New Roman" w:hAnsi="Times New Roman"/>
            <w:bCs/>
            <w:noProof/>
          </w:rPr>
          <w:t>DIDIEREACEAE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_Toc127353526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5EF92036" w14:textId="3C8EBDCA" w:rsidR="00AB5AAB" w:rsidRPr="00AB5AAB" w:rsidRDefault="0021771B">
      <w:pPr>
        <w:pStyle w:val="40"/>
        <w:tabs>
          <w:tab w:val="right" w:leader="dot" w:pos="9060"/>
        </w:tabs>
        <w:rPr>
          <w:rFonts w:eastAsiaTheme="minorEastAsia"/>
          <w:noProof/>
          <w:szCs w:val="22"/>
        </w:rPr>
      </w:pPr>
      <w:hyperlink w:anchor="_Toc127353527" w:history="1">
        <w:r w:rsidR="00AB5AAB" w:rsidRPr="00AB5AAB">
          <w:rPr>
            <w:rStyle w:val="a6"/>
            <w:rFonts w:ascii="Times New Roman" w:hAnsi="Times New Roman"/>
            <w:bCs/>
            <w:noProof/>
          </w:rPr>
          <w:t>薯蓣科</w:t>
        </w:r>
        <w:r w:rsidR="00AB5AAB" w:rsidRPr="00AB5AAB">
          <w:rPr>
            <w:rStyle w:val="a6"/>
            <w:rFonts w:ascii="Times New Roman" w:hAnsi="Times New Roman"/>
            <w:bCs/>
            <w:noProof/>
          </w:rPr>
          <w:t>DIOSCOREACEAE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_Toc127353527 \h </w:instrText>
        </w:r>
        <w:r w:rsidR="00AB5AAB" w:rsidRPr="00AB5AAB">
          <w:rPr>
            <w:noProof/>
            <w:webHidden/>
          </w:rPr>
        </w:r>
        <w:r w:rsidR="00AB5AAB" w:rsidRPr="00AB5AAB">
          <w:rPr>
            <w:noProof/>
            <w:webHidden/>
          </w:rPr>
          <w:fldChar w:fldCharType="separate"/>
        </w:r>
        <w:r w:rsidR="001847B4">
          <w:rPr>
            <w:noProof/>
            <w:webHidden/>
          </w:rPr>
          <w:t>43</w:t>
        </w:r>
        <w:r w:rsidR="00AB5AAB" w:rsidRPr="00AB5AAB">
          <w:rPr>
            <w:noProof/>
            <w:webHidden/>
          </w:rPr>
          <w:fldChar w:fldCharType="end"/>
        </w:r>
      </w:hyperlink>
    </w:p>
    <w:p w14:paraId="16559641" w14:textId="4F9C13E6" w:rsidR="00AB5AAB" w:rsidRPr="00AB5AAB" w:rsidRDefault="0021771B">
      <w:pPr>
        <w:pStyle w:val="40"/>
        <w:tabs>
          <w:tab w:val="right" w:leader="dot" w:pos="9060"/>
        </w:tabs>
        <w:rPr>
          <w:rFonts w:eastAsiaTheme="minorEastAsia"/>
          <w:noProof/>
          <w:szCs w:val="22"/>
        </w:rPr>
      </w:pPr>
      <w:hyperlink w:anchor="_Toc127353528" w:history="1">
        <w:r w:rsidR="00AB5AAB" w:rsidRPr="00AB5AAB">
          <w:rPr>
            <w:rStyle w:val="a6"/>
            <w:rFonts w:ascii="Times New Roman" w:hAnsi="Times New Roman"/>
            <w:bCs/>
            <w:noProof/>
          </w:rPr>
          <w:t>茅膏菜科</w:t>
        </w:r>
        <w:r w:rsidR="00AB5AAB" w:rsidRPr="00AB5AAB">
          <w:rPr>
            <w:rStyle w:val="a6"/>
            <w:rFonts w:ascii="Times New Roman" w:hAnsi="Times New Roman"/>
            <w:bCs/>
            <w:noProof/>
          </w:rPr>
          <w:t>DROSERACEAE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_Toc127353528 \h </w:instrText>
        </w:r>
        <w:r w:rsidR="00AB5AAB" w:rsidRPr="00AB5AAB">
          <w:rPr>
            <w:noProof/>
            <w:webHidden/>
          </w:rPr>
        </w:r>
        <w:r w:rsidR="00AB5AAB" w:rsidRPr="00AB5AAB">
          <w:rPr>
            <w:noProof/>
            <w:webHidden/>
          </w:rPr>
          <w:fldChar w:fldCharType="separate"/>
        </w:r>
        <w:r w:rsidR="001847B4">
          <w:rPr>
            <w:noProof/>
            <w:webHidden/>
          </w:rPr>
          <w:t>44</w:t>
        </w:r>
        <w:r w:rsidR="00AB5AAB" w:rsidRPr="00AB5AAB">
          <w:rPr>
            <w:noProof/>
            <w:webHidden/>
          </w:rPr>
          <w:fldChar w:fldCharType="end"/>
        </w:r>
      </w:hyperlink>
    </w:p>
    <w:p w14:paraId="6C71FEE6" w14:textId="69321461" w:rsidR="00AB5AAB" w:rsidRPr="00AB5AAB" w:rsidRDefault="0021771B">
      <w:pPr>
        <w:pStyle w:val="40"/>
        <w:tabs>
          <w:tab w:val="right" w:leader="dot" w:pos="9060"/>
        </w:tabs>
        <w:rPr>
          <w:rFonts w:eastAsiaTheme="minorEastAsia"/>
          <w:noProof/>
          <w:szCs w:val="22"/>
        </w:rPr>
      </w:pPr>
      <w:hyperlink w:anchor="_Toc127353529" w:history="1">
        <w:r w:rsidR="00AB5AAB" w:rsidRPr="00AB5AAB">
          <w:rPr>
            <w:rStyle w:val="a6"/>
            <w:rFonts w:ascii="Times New Roman" w:hAnsi="Times New Roman"/>
            <w:bCs/>
            <w:noProof/>
          </w:rPr>
          <w:t>柿树科</w:t>
        </w:r>
        <w:r w:rsidR="00AB5AAB" w:rsidRPr="00AB5AAB">
          <w:rPr>
            <w:rStyle w:val="a6"/>
            <w:rFonts w:ascii="Times New Roman" w:hAnsi="Times New Roman"/>
            <w:bCs/>
            <w:noProof/>
          </w:rPr>
          <w:t>EBENACEAE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_Toc127353529 \h </w:instrText>
        </w:r>
        <w:r w:rsidR="00AB5AAB" w:rsidRPr="00AB5AAB">
          <w:rPr>
            <w:noProof/>
            <w:webHidden/>
          </w:rPr>
        </w:r>
        <w:r w:rsidR="00AB5AAB" w:rsidRPr="00AB5AAB">
          <w:rPr>
            <w:noProof/>
            <w:webHidden/>
          </w:rPr>
          <w:fldChar w:fldCharType="separate"/>
        </w:r>
        <w:r w:rsidR="001847B4">
          <w:rPr>
            <w:noProof/>
            <w:webHidden/>
          </w:rPr>
          <w:t>44</w:t>
        </w:r>
        <w:r w:rsidR="00AB5AAB" w:rsidRPr="00AB5AAB">
          <w:rPr>
            <w:noProof/>
            <w:webHidden/>
          </w:rPr>
          <w:fldChar w:fldCharType="end"/>
        </w:r>
      </w:hyperlink>
    </w:p>
    <w:p w14:paraId="6C4C9BBD" w14:textId="0584D101" w:rsidR="00AB5AAB" w:rsidRPr="00AB5AAB" w:rsidRDefault="0021771B">
      <w:pPr>
        <w:pStyle w:val="40"/>
        <w:tabs>
          <w:tab w:val="right" w:leader="dot" w:pos="9060"/>
        </w:tabs>
        <w:rPr>
          <w:rFonts w:eastAsiaTheme="minorEastAsia"/>
          <w:noProof/>
          <w:szCs w:val="22"/>
        </w:rPr>
      </w:pPr>
      <w:hyperlink w:anchor="_Toc127353530" w:history="1">
        <w:r w:rsidR="00AB5AAB" w:rsidRPr="00AB5AAB">
          <w:rPr>
            <w:rStyle w:val="a6"/>
            <w:rFonts w:ascii="Times New Roman" w:hAnsi="Times New Roman"/>
            <w:bCs/>
            <w:noProof/>
          </w:rPr>
          <w:t>大戟科</w:t>
        </w:r>
        <w:r w:rsidR="00AB5AAB" w:rsidRPr="00AB5AAB">
          <w:rPr>
            <w:rStyle w:val="a6"/>
            <w:rFonts w:ascii="Times New Roman" w:hAnsi="Times New Roman"/>
            <w:bCs/>
            <w:noProof/>
          </w:rPr>
          <w:t>EUPHORBIACEAE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_Toc127353530 \h </w:instrText>
        </w:r>
        <w:r w:rsidR="00AB5AAB" w:rsidRPr="00AB5AAB">
          <w:rPr>
            <w:noProof/>
            <w:webHidden/>
          </w:rPr>
        </w:r>
        <w:r w:rsidR="00AB5AAB" w:rsidRPr="00AB5AAB">
          <w:rPr>
            <w:noProof/>
            <w:webHidden/>
          </w:rPr>
          <w:fldChar w:fldCharType="separate"/>
        </w:r>
        <w:r w:rsidR="001847B4">
          <w:rPr>
            <w:noProof/>
            <w:webHidden/>
          </w:rPr>
          <w:t>44</w:t>
        </w:r>
        <w:r w:rsidR="00AB5AAB" w:rsidRPr="00AB5AAB">
          <w:rPr>
            <w:noProof/>
            <w:webHidden/>
          </w:rPr>
          <w:fldChar w:fldCharType="end"/>
        </w:r>
      </w:hyperlink>
    </w:p>
    <w:p w14:paraId="51FF87F0" w14:textId="2B802250" w:rsidR="00AB5AAB" w:rsidRPr="00AB5AAB" w:rsidRDefault="0021771B">
      <w:pPr>
        <w:pStyle w:val="40"/>
        <w:tabs>
          <w:tab w:val="right" w:leader="dot" w:pos="9060"/>
        </w:tabs>
        <w:rPr>
          <w:rFonts w:eastAsiaTheme="minorEastAsia"/>
          <w:noProof/>
          <w:szCs w:val="22"/>
        </w:rPr>
      </w:pPr>
      <w:hyperlink w:anchor="_Toc127353531" w:history="1">
        <w:r w:rsidR="00AB5AAB" w:rsidRPr="00AB5AAB">
          <w:rPr>
            <w:rStyle w:val="a6"/>
            <w:rFonts w:ascii="Times New Roman" w:hAnsi="Times New Roman"/>
            <w:bCs/>
            <w:noProof/>
          </w:rPr>
          <w:t>壳斗科</w:t>
        </w:r>
        <w:r w:rsidR="00AB5AAB" w:rsidRPr="00AB5AAB">
          <w:rPr>
            <w:rStyle w:val="a6"/>
            <w:rFonts w:ascii="Times New Roman" w:hAnsi="Times New Roman"/>
            <w:bCs/>
            <w:noProof/>
          </w:rPr>
          <w:t>FAGACEAE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_Toc127353531 \h </w:instrText>
        </w:r>
        <w:r w:rsidR="00AB5AAB" w:rsidRPr="00AB5AAB">
          <w:rPr>
            <w:noProof/>
            <w:webHidden/>
          </w:rPr>
        </w:r>
        <w:r w:rsidR="00AB5AAB" w:rsidRPr="00AB5AAB">
          <w:rPr>
            <w:noProof/>
            <w:webHidden/>
          </w:rPr>
          <w:fldChar w:fldCharType="separate"/>
        </w:r>
        <w:r w:rsidR="001847B4">
          <w:rPr>
            <w:noProof/>
            <w:webHidden/>
          </w:rPr>
          <w:t>44</w:t>
        </w:r>
        <w:r w:rsidR="00AB5AAB" w:rsidRPr="00AB5AAB">
          <w:rPr>
            <w:noProof/>
            <w:webHidden/>
          </w:rPr>
          <w:fldChar w:fldCharType="end"/>
        </w:r>
      </w:hyperlink>
    </w:p>
    <w:p w14:paraId="530ED9C7" w14:textId="3CD41776" w:rsidR="00AB5AAB" w:rsidRPr="00AB5AAB" w:rsidRDefault="0021771B">
      <w:pPr>
        <w:pStyle w:val="40"/>
        <w:tabs>
          <w:tab w:val="right" w:leader="dot" w:pos="9060"/>
        </w:tabs>
        <w:rPr>
          <w:rFonts w:eastAsiaTheme="minorEastAsia"/>
          <w:noProof/>
          <w:szCs w:val="22"/>
        </w:rPr>
      </w:pPr>
      <w:hyperlink w:anchor="_Toc127353532" w:history="1">
        <w:r w:rsidR="00AB5AAB" w:rsidRPr="00AB5AAB">
          <w:rPr>
            <w:rStyle w:val="a6"/>
            <w:rFonts w:ascii="Times New Roman" w:hAnsi="Times New Roman"/>
            <w:bCs/>
            <w:noProof/>
          </w:rPr>
          <w:t>福桂花科</w:t>
        </w:r>
        <w:r w:rsidR="00AB5AAB" w:rsidRPr="00AB5AAB">
          <w:rPr>
            <w:rStyle w:val="a6"/>
            <w:rFonts w:ascii="Times New Roman" w:hAnsi="Times New Roman"/>
            <w:bCs/>
            <w:noProof/>
          </w:rPr>
          <w:t>FOUQUIERIACEAE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_Toc127353532 \h </w:instrText>
        </w:r>
        <w:r w:rsidR="00AB5AAB" w:rsidRPr="00AB5AAB">
          <w:rPr>
            <w:noProof/>
            <w:webHidden/>
          </w:rPr>
        </w:r>
        <w:r w:rsidR="00AB5AAB" w:rsidRPr="00AB5AAB">
          <w:rPr>
            <w:noProof/>
            <w:webHidden/>
          </w:rPr>
          <w:fldChar w:fldCharType="separate"/>
        </w:r>
        <w:r w:rsidR="001847B4">
          <w:rPr>
            <w:noProof/>
            <w:webHidden/>
          </w:rPr>
          <w:t>44</w:t>
        </w:r>
        <w:r w:rsidR="00AB5AAB" w:rsidRPr="00AB5AAB">
          <w:rPr>
            <w:noProof/>
            <w:webHidden/>
          </w:rPr>
          <w:fldChar w:fldCharType="end"/>
        </w:r>
      </w:hyperlink>
    </w:p>
    <w:p w14:paraId="7BC58E17" w14:textId="7A7B1041" w:rsidR="00AB5AAB" w:rsidRPr="00AB5AAB" w:rsidRDefault="0021771B">
      <w:pPr>
        <w:pStyle w:val="40"/>
        <w:tabs>
          <w:tab w:val="right" w:leader="dot" w:pos="9060"/>
        </w:tabs>
        <w:rPr>
          <w:rFonts w:eastAsiaTheme="minorEastAsia"/>
          <w:noProof/>
          <w:szCs w:val="22"/>
        </w:rPr>
      </w:pPr>
      <w:hyperlink w:anchor="_Toc127353533" w:history="1">
        <w:r w:rsidR="00AB5AAB" w:rsidRPr="00AB5AAB">
          <w:rPr>
            <w:rStyle w:val="a6"/>
            <w:rFonts w:ascii="Times New Roman" w:hAnsi="Times New Roman"/>
            <w:bCs/>
            <w:noProof/>
          </w:rPr>
          <w:t>牻牛儿苗科</w:t>
        </w:r>
        <w:r w:rsidR="00AB5AAB" w:rsidRPr="00AB5AAB">
          <w:rPr>
            <w:rStyle w:val="a6"/>
            <w:rFonts w:ascii="Times New Roman" w:hAnsi="Times New Roman"/>
            <w:bCs/>
            <w:noProof/>
          </w:rPr>
          <w:t>GERANIACEAE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_Toc127353533 \h </w:instrText>
        </w:r>
        <w:r w:rsidR="00AB5AAB" w:rsidRPr="00AB5AAB">
          <w:rPr>
            <w:noProof/>
            <w:webHidden/>
          </w:rPr>
        </w:r>
        <w:r w:rsidR="00AB5AAB" w:rsidRPr="00AB5AAB">
          <w:rPr>
            <w:noProof/>
            <w:webHidden/>
          </w:rPr>
          <w:fldChar w:fldCharType="separate"/>
        </w:r>
        <w:r w:rsidR="001847B4">
          <w:rPr>
            <w:noProof/>
            <w:webHidden/>
          </w:rPr>
          <w:t>45</w:t>
        </w:r>
        <w:r w:rsidR="00AB5AAB" w:rsidRPr="00AB5AAB">
          <w:rPr>
            <w:noProof/>
            <w:webHidden/>
          </w:rPr>
          <w:fldChar w:fldCharType="end"/>
        </w:r>
      </w:hyperlink>
    </w:p>
    <w:p w14:paraId="64E910A6" w14:textId="485997C2" w:rsidR="00AB5AAB" w:rsidRPr="00AB5AAB" w:rsidRDefault="0021771B">
      <w:pPr>
        <w:pStyle w:val="40"/>
        <w:tabs>
          <w:tab w:val="right" w:leader="dot" w:pos="9060"/>
        </w:tabs>
        <w:rPr>
          <w:rFonts w:eastAsiaTheme="minorEastAsia"/>
          <w:noProof/>
          <w:szCs w:val="22"/>
        </w:rPr>
      </w:pPr>
      <w:hyperlink w:anchor="_Toc127353534" w:history="1">
        <w:r w:rsidR="00AB5AAB" w:rsidRPr="00AB5AAB">
          <w:rPr>
            <w:rStyle w:val="a6"/>
            <w:rFonts w:ascii="Times New Roman" w:hAnsi="Times New Roman"/>
            <w:bCs/>
            <w:noProof/>
          </w:rPr>
          <w:t>买麻藤科</w:t>
        </w:r>
        <w:r w:rsidR="00AB5AAB" w:rsidRPr="00AB5AAB">
          <w:rPr>
            <w:rStyle w:val="a6"/>
            <w:rFonts w:ascii="Times New Roman" w:hAnsi="Times New Roman"/>
            <w:bCs/>
            <w:noProof/>
          </w:rPr>
          <w:t>GNETACEAE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_Toc127353534 \h </w:instrText>
        </w:r>
        <w:r w:rsidR="00AB5AAB" w:rsidRPr="00AB5AAB">
          <w:rPr>
            <w:noProof/>
            <w:webHidden/>
          </w:rPr>
        </w:r>
        <w:r w:rsidR="00AB5AAB" w:rsidRPr="00AB5AAB">
          <w:rPr>
            <w:noProof/>
            <w:webHidden/>
          </w:rPr>
          <w:fldChar w:fldCharType="separate"/>
        </w:r>
        <w:r w:rsidR="001847B4">
          <w:rPr>
            <w:noProof/>
            <w:webHidden/>
          </w:rPr>
          <w:t>45</w:t>
        </w:r>
        <w:r w:rsidR="00AB5AAB" w:rsidRPr="00AB5AAB">
          <w:rPr>
            <w:noProof/>
            <w:webHidden/>
          </w:rPr>
          <w:fldChar w:fldCharType="end"/>
        </w:r>
      </w:hyperlink>
    </w:p>
    <w:p w14:paraId="5C3099BA" w14:textId="4EAF9A47" w:rsidR="00AB5AAB" w:rsidRPr="00AB5AAB" w:rsidRDefault="0021771B">
      <w:pPr>
        <w:pStyle w:val="40"/>
        <w:tabs>
          <w:tab w:val="right" w:leader="dot" w:pos="9060"/>
        </w:tabs>
        <w:rPr>
          <w:rFonts w:eastAsiaTheme="minorEastAsia"/>
          <w:noProof/>
          <w:szCs w:val="22"/>
        </w:rPr>
      </w:pPr>
      <w:hyperlink w:anchor="_Toc127353535" w:history="1">
        <w:r w:rsidR="00AB5AAB" w:rsidRPr="00AB5AAB">
          <w:rPr>
            <w:rStyle w:val="a6"/>
            <w:rFonts w:ascii="Times New Roman" w:hAnsi="Times New Roman"/>
            <w:bCs/>
            <w:noProof/>
          </w:rPr>
          <w:t>胡桃科</w:t>
        </w:r>
        <w:r w:rsidR="00AB5AAB" w:rsidRPr="00AB5AAB">
          <w:rPr>
            <w:rStyle w:val="a6"/>
            <w:rFonts w:ascii="Times New Roman" w:hAnsi="Times New Roman"/>
            <w:bCs/>
            <w:noProof/>
          </w:rPr>
          <w:t>JUGLANDACEAE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_Toc127353535 \h </w:instrText>
        </w:r>
        <w:r w:rsidR="00AB5AAB" w:rsidRPr="00AB5AAB">
          <w:rPr>
            <w:noProof/>
            <w:webHidden/>
          </w:rPr>
        </w:r>
        <w:r w:rsidR="00AB5AAB" w:rsidRPr="00AB5AAB">
          <w:rPr>
            <w:noProof/>
            <w:webHidden/>
          </w:rPr>
          <w:fldChar w:fldCharType="separate"/>
        </w:r>
        <w:r w:rsidR="001847B4">
          <w:rPr>
            <w:noProof/>
            <w:webHidden/>
          </w:rPr>
          <w:t>45</w:t>
        </w:r>
        <w:r w:rsidR="00AB5AAB" w:rsidRPr="00AB5AAB">
          <w:rPr>
            <w:noProof/>
            <w:webHidden/>
          </w:rPr>
          <w:fldChar w:fldCharType="end"/>
        </w:r>
      </w:hyperlink>
    </w:p>
    <w:p w14:paraId="4F866436" w14:textId="42B0814F" w:rsidR="00AB5AAB" w:rsidRPr="00AB5AAB" w:rsidRDefault="0021771B">
      <w:pPr>
        <w:pStyle w:val="40"/>
        <w:tabs>
          <w:tab w:val="right" w:leader="dot" w:pos="9060"/>
        </w:tabs>
        <w:rPr>
          <w:rFonts w:eastAsiaTheme="minorEastAsia"/>
          <w:noProof/>
          <w:szCs w:val="22"/>
        </w:rPr>
      </w:pPr>
      <w:hyperlink w:anchor="_Toc127353536" w:history="1">
        <w:r w:rsidR="00AB5AAB" w:rsidRPr="00AB5AAB">
          <w:rPr>
            <w:rStyle w:val="a6"/>
            <w:rFonts w:ascii="Times New Roman" w:hAnsi="Times New Roman"/>
            <w:bCs/>
            <w:noProof/>
          </w:rPr>
          <w:t>樟科</w:t>
        </w:r>
        <w:r w:rsidR="00AB5AAB" w:rsidRPr="00AB5AAB">
          <w:rPr>
            <w:rStyle w:val="a6"/>
            <w:rFonts w:ascii="Times New Roman" w:hAnsi="Times New Roman"/>
            <w:bCs/>
            <w:noProof/>
          </w:rPr>
          <w:t>LAURACEAE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_Toc127353536 \h </w:instrText>
        </w:r>
        <w:r w:rsidR="00AB5AAB" w:rsidRPr="00AB5AAB">
          <w:rPr>
            <w:noProof/>
            <w:webHidden/>
          </w:rPr>
        </w:r>
        <w:r w:rsidR="00AB5AAB" w:rsidRPr="00AB5AAB">
          <w:rPr>
            <w:noProof/>
            <w:webHidden/>
          </w:rPr>
          <w:fldChar w:fldCharType="separate"/>
        </w:r>
        <w:r w:rsidR="001847B4">
          <w:rPr>
            <w:noProof/>
            <w:webHidden/>
          </w:rPr>
          <w:t>45</w:t>
        </w:r>
        <w:r w:rsidR="00AB5AAB" w:rsidRPr="00AB5AAB">
          <w:rPr>
            <w:noProof/>
            <w:webHidden/>
          </w:rPr>
          <w:fldChar w:fldCharType="end"/>
        </w:r>
      </w:hyperlink>
    </w:p>
    <w:p w14:paraId="71BF5E2E" w14:textId="052EB9C9" w:rsidR="00AB5AAB" w:rsidRPr="00AB5AAB" w:rsidRDefault="0021771B">
      <w:pPr>
        <w:pStyle w:val="40"/>
        <w:tabs>
          <w:tab w:val="right" w:leader="dot" w:pos="9060"/>
        </w:tabs>
        <w:rPr>
          <w:rFonts w:eastAsiaTheme="minorEastAsia"/>
          <w:noProof/>
          <w:szCs w:val="22"/>
        </w:rPr>
      </w:pPr>
      <w:hyperlink w:anchor="_Toc127353537" w:history="1">
        <w:r w:rsidR="00AB5AAB" w:rsidRPr="00AB5AAB">
          <w:rPr>
            <w:rStyle w:val="a6"/>
            <w:rFonts w:ascii="Times New Roman" w:hAnsi="Times New Roman"/>
            <w:bCs/>
            <w:noProof/>
          </w:rPr>
          <w:t>豆科</w:t>
        </w:r>
        <w:r w:rsidR="00AB5AAB" w:rsidRPr="00AB5AAB">
          <w:rPr>
            <w:rStyle w:val="a6"/>
            <w:rFonts w:ascii="Times New Roman" w:hAnsi="Times New Roman"/>
            <w:bCs/>
            <w:noProof/>
          </w:rPr>
          <w:t>LEGUMINOSAE(Fabaceae)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_Toc127353537 \h </w:instrText>
        </w:r>
        <w:r w:rsidR="00AB5AAB" w:rsidRPr="00AB5AAB">
          <w:rPr>
            <w:noProof/>
            <w:webHidden/>
          </w:rPr>
        </w:r>
        <w:r w:rsidR="00AB5AAB" w:rsidRPr="00AB5AAB">
          <w:rPr>
            <w:noProof/>
            <w:webHidden/>
          </w:rPr>
          <w:fldChar w:fldCharType="separate"/>
        </w:r>
        <w:r w:rsidR="001847B4">
          <w:rPr>
            <w:noProof/>
            <w:webHidden/>
          </w:rPr>
          <w:t>45</w:t>
        </w:r>
        <w:r w:rsidR="00AB5AAB" w:rsidRPr="00AB5AAB">
          <w:rPr>
            <w:noProof/>
            <w:webHidden/>
          </w:rPr>
          <w:fldChar w:fldCharType="end"/>
        </w:r>
      </w:hyperlink>
    </w:p>
    <w:p w14:paraId="558D007F" w14:textId="6E4EEB96" w:rsidR="00AB5AAB" w:rsidRPr="00AB5AAB" w:rsidRDefault="0021771B">
      <w:pPr>
        <w:pStyle w:val="40"/>
        <w:tabs>
          <w:tab w:val="right" w:leader="dot" w:pos="9060"/>
        </w:tabs>
        <w:rPr>
          <w:rFonts w:eastAsiaTheme="minorEastAsia"/>
          <w:noProof/>
          <w:szCs w:val="22"/>
        </w:rPr>
      </w:pPr>
      <w:hyperlink w:anchor="_Toc127353538" w:history="1">
        <w:r w:rsidR="00AB5AAB" w:rsidRPr="00AB5AAB">
          <w:rPr>
            <w:rStyle w:val="a6"/>
            <w:rFonts w:ascii="Times New Roman" w:hAnsi="Times New Roman"/>
            <w:bCs/>
            <w:noProof/>
          </w:rPr>
          <w:t>百合科</w:t>
        </w:r>
        <w:r w:rsidR="00AB5AAB" w:rsidRPr="00AB5AAB">
          <w:rPr>
            <w:rStyle w:val="a6"/>
            <w:rFonts w:ascii="Times New Roman" w:hAnsi="Times New Roman"/>
            <w:bCs/>
            <w:noProof/>
          </w:rPr>
          <w:t>LILIACEAE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_Toc127353538 \h </w:instrText>
        </w:r>
        <w:r w:rsidR="00AB5AAB" w:rsidRPr="00AB5AAB">
          <w:rPr>
            <w:noProof/>
            <w:webHidden/>
          </w:rPr>
        </w:r>
        <w:r w:rsidR="00AB5AAB" w:rsidRPr="00AB5AAB">
          <w:rPr>
            <w:noProof/>
            <w:webHidden/>
          </w:rPr>
          <w:fldChar w:fldCharType="separate"/>
        </w:r>
        <w:r w:rsidR="001847B4">
          <w:rPr>
            <w:noProof/>
            <w:webHidden/>
          </w:rPr>
          <w:t>46</w:t>
        </w:r>
        <w:r w:rsidR="00AB5AAB" w:rsidRPr="00AB5AAB">
          <w:rPr>
            <w:noProof/>
            <w:webHidden/>
          </w:rPr>
          <w:fldChar w:fldCharType="end"/>
        </w:r>
      </w:hyperlink>
    </w:p>
    <w:p w14:paraId="1D58F6A9" w14:textId="6FDB9090" w:rsidR="00AB5AAB" w:rsidRPr="00AB5AAB" w:rsidRDefault="0021771B">
      <w:pPr>
        <w:pStyle w:val="40"/>
        <w:tabs>
          <w:tab w:val="right" w:leader="dot" w:pos="9060"/>
        </w:tabs>
        <w:rPr>
          <w:rFonts w:eastAsiaTheme="minorEastAsia"/>
          <w:noProof/>
          <w:szCs w:val="22"/>
        </w:rPr>
      </w:pPr>
      <w:hyperlink w:anchor="_Toc127353539" w:history="1">
        <w:r w:rsidR="00AB5AAB" w:rsidRPr="00AB5AAB">
          <w:rPr>
            <w:rStyle w:val="a6"/>
            <w:rFonts w:ascii="Times New Roman" w:hAnsi="Times New Roman"/>
            <w:bCs/>
            <w:noProof/>
          </w:rPr>
          <w:t>木兰科</w:t>
        </w:r>
        <w:r w:rsidR="00AB5AAB" w:rsidRPr="00AB5AAB">
          <w:rPr>
            <w:rStyle w:val="a6"/>
            <w:rFonts w:ascii="Times New Roman" w:hAnsi="Times New Roman"/>
            <w:bCs/>
            <w:noProof/>
          </w:rPr>
          <w:t>MAGNOLIACEAE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_Toc127353539 \h </w:instrText>
        </w:r>
        <w:r w:rsidR="00AB5AAB" w:rsidRPr="00AB5AAB">
          <w:rPr>
            <w:noProof/>
            <w:webHidden/>
          </w:rPr>
        </w:r>
        <w:r w:rsidR="00AB5AAB" w:rsidRPr="00AB5AAB">
          <w:rPr>
            <w:noProof/>
            <w:webHidden/>
          </w:rPr>
          <w:fldChar w:fldCharType="separate"/>
        </w:r>
        <w:r w:rsidR="001847B4">
          <w:rPr>
            <w:noProof/>
            <w:webHidden/>
          </w:rPr>
          <w:t>47</w:t>
        </w:r>
        <w:r w:rsidR="00AB5AAB" w:rsidRPr="00AB5AAB">
          <w:rPr>
            <w:noProof/>
            <w:webHidden/>
          </w:rPr>
          <w:fldChar w:fldCharType="end"/>
        </w:r>
      </w:hyperlink>
    </w:p>
    <w:p w14:paraId="78FB61CC" w14:textId="743FDA6D" w:rsidR="00AB5AAB" w:rsidRPr="00AB5AAB" w:rsidRDefault="0021771B">
      <w:pPr>
        <w:pStyle w:val="40"/>
        <w:tabs>
          <w:tab w:val="right" w:leader="dot" w:pos="9060"/>
        </w:tabs>
        <w:rPr>
          <w:rFonts w:eastAsiaTheme="minorEastAsia"/>
          <w:noProof/>
          <w:szCs w:val="22"/>
        </w:rPr>
      </w:pPr>
      <w:hyperlink w:anchor="_Toc127353540" w:history="1">
        <w:r w:rsidR="00AB5AAB" w:rsidRPr="00AB5AAB">
          <w:rPr>
            <w:rStyle w:val="a6"/>
            <w:rFonts w:ascii="Times New Roman" w:hAnsi="Times New Roman"/>
            <w:bCs/>
            <w:noProof/>
          </w:rPr>
          <w:t>锦葵科</w:t>
        </w:r>
        <w:r w:rsidR="00AB5AAB" w:rsidRPr="00AB5AAB">
          <w:rPr>
            <w:rStyle w:val="a6"/>
            <w:rFonts w:ascii="Times New Roman" w:hAnsi="Times New Roman"/>
            <w:bCs/>
            <w:noProof/>
          </w:rPr>
          <w:t>MALVACEAE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_Toc127353540 \h </w:instrText>
        </w:r>
        <w:r w:rsidR="00AB5AAB" w:rsidRPr="00AB5AAB">
          <w:rPr>
            <w:noProof/>
            <w:webHidden/>
          </w:rPr>
        </w:r>
        <w:r w:rsidR="00AB5AAB" w:rsidRPr="00AB5AAB">
          <w:rPr>
            <w:noProof/>
            <w:webHidden/>
          </w:rPr>
          <w:fldChar w:fldCharType="separate"/>
        </w:r>
        <w:r w:rsidR="001847B4">
          <w:rPr>
            <w:noProof/>
            <w:webHidden/>
          </w:rPr>
          <w:t>47</w:t>
        </w:r>
        <w:r w:rsidR="00AB5AAB" w:rsidRPr="00AB5AAB">
          <w:rPr>
            <w:noProof/>
            <w:webHidden/>
          </w:rPr>
          <w:fldChar w:fldCharType="end"/>
        </w:r>
      </w:hyperlink>
    </w:p>
    <w:p w14:paraId="5EE3B5FC" w14:textId="5D5ACE41" w:rsidR="00AB5AAB" w:rsidRPr="00AB5AAB" w:rsidRDefault="0021771B">
      <w:pPr>
        <w:pStyle w:val="40"/>
        <w:tabs>
          <w:tab w:val="right" w:leader="dot" w:pos="9060"/>
        </w:tabs>
        <w:rPr>
          <w:rFonts w:eastAsiaTheme="minorEastAsia"/>
          <w:noProof/>
          <w:szCs w:val="22"/>
        </w:rPr>
      </w:pPr>
      <w:hyperlink w:anchor="_Toc127353541" w:history="1">
        <w:r w:rsidR="00AB5AAB" w:rsidRPr="00AB5AAB">
          <w:rPr>
            <w:rStyle w:val="a6"/>
            <w:rFonts w:ascii="Times New Roman" w:hAnsi="Times New Roman"/>
            <w:bCs/>
            <w:noProof/>
          </w:rPr>
          <w:t>楝科</w:t>
        </w:r>
        <w:r w:rsidR="00AB5AAB" w:rsidRPr="00AB5AAB">
          <w:rPr>
            <w:rStyle w:val="a6"/>
            <w:rFonts w:ascii="Times New Roman" w:hAnsi="Times New Roman"/>
            <w:bCs/>
            <w:noProof/>
          </w:rPr>
          <w:t>MELIACEAE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_Toc127353541 \h </w:instrText>
        </w:r>
        <w:r w:rsidR="00AB5AAB" w:rsidRPr="00AB5AAB">
          <w:rPr>
            <w:noProof/>
            <w:webHidden/>
          </w:rPr>
        </w:r>
        <w:r w:rsidR="00AB5AAB" w:rsidRPr="00AB5AAB">
          <w:rPr>
            <w:noProof/>
            <w:webHidden/>
          </w:rPr>
          <w:fldChar w:fldCharType="separate"/>
        </w:r>
        <w:r w:rsidR="001847B4">
          <w:rPr>
            <w:noProof/>
            <w:webHidden/>
          </w:rPr>
          <w:t>47</w:t>
        </w:r>
        <w:r w:rsidR="00AB5AAB" w:rsidRPr="00AB5AAB">
          <w:rPr>
            <w:noProof/>
            <w:webHidden/>
          </w:rPr>
          <w:fldChar w:fldCharType="end"/>
        </w:r>
      </w:hyperlink>
    </w:p>
    <w:p w14:paraId="60C96D85" w14:textId="559A6740" w:rsidR="00AB5AAB" w:rsidRPr="00AB5AAB" w:rsidRDefault="0021771B">
      <w:pPr>
        <w:pStyle w:val="40"/>
        <w:tabs>
          <w:tab w:val="right" w:leader="dot" w:pos="9060"/>
        </w:tabs>
        <w:rPr>
          <w:rFonts w:eastAsiaTheme="minorEastAsia"/>
          <w:noProof/>
          <w:szCs w:val="22"/>
        </w:rPr>
      </w:pPr>
      <w:hyperlink w:anchor="_Toc127353542" w:history="1">
        <w:r w:rsidR="00AB5AAB" w:rsidRPr="00AB5AAB">
          <w:rPr>
            <w:rStyle w:val="a6"/>
            <w:rFonts w:ascii="Times New Roman" w:hAnsi="Times New Roman"/>
            <w:bCs/>
            <w:noProof/>
          </w:rPr>
          <w:t>猪笼草科</w:t>
        </w:r>
        <w:r w:rsidR="00AB5AAB" w:rsidRPr="00AB5AAB">
          <w:rPr>
            <w:rStyle w:val="a6"/>
            <w:rFonts w:ascii="Times New Roman" w:hAnsi="Times New Roman"/>
            <w:bCs/>
            <w:noProof/>
          </w:rPr>
          <w:t>NEPENTHACEAE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_Toc127353542 \h </w:instrText>
        </w:r>
        <w:r w:rsidR="00AB5AAB" w:rsidRPr="00AB5AAB">
          <w:rPr>
            <w:noProof/>
            <w:webHidden/>
          </w:rPr>
        </w:r>
        <w:r w:rsidR="00AB5AAB" w:rsidRPr="00AB5AAB">
          <w:rPr>
            <w:noProof/>
            <w:webHidden/>
          </w:rPr>
          <w:fldChar w:fldCharType="separate"/>
        </w:r>
        <w:r w:rsidR="001847B4">
          <w:rPr>
            <w:noProof/>
            <w:webHidden/>
          </w:rPr>
          <w:t>47</w:t>
        </w:r>
        <w:r w:rsidR="00AB5AAB" w:rsidRPr="00AB5AAB">
          <w:rPr>
            <w:noProof/>
            <w:webHidden/>
          </w:rPr>
          <w:fldChar w:fldCharType="end"/>
        </w:r>
      </w:hyperlink>
    </w:p>
    <w:p w14:paraId="2A7B7384" w14:textId="56655774" w:rsidR="00AB5AAB" w:rsidRPr="00AB5AAB" w:rsidRDefault="0021771B">
      <w:pPr>
        <w:pStyle w:val="40"/>
        <w:tabs>
          <w:tab w:val="right" w:leader="dot" w:pos="9060"/>
        </w:tabs>
        <w:rPr>
          <w:rFonts w:eastAsiaTheme="minorEastAsia"/>
          <w:noProof/>
          <w:szCs w:val="22"/>
        </w:rPr>
      </w:pPr>
      <w:hyperlink w:anchor="_Toc127353543" w:history="1">
        <w:r w:rsidR="00AB5AAB" w:rsidRPr="00AB5AAB">
          <w:rPr>
            <w:rStyle w:val="a6"/>
            <w:rFonts w:ascii="Times New Roman" w:hAnsi="Times New Roman"/>
            <w:bCs/>
            <w:noProof/>
          </w:rPr>
          <w:t>木樨科</w:t>
        </w:r>
        <w:r w:rsidR="00AB5AAB" w:rsidRPr="00AB5AAB">
          <w:rPr>
            <w:rStyle w:val="a6"/>
            <w:rFonts w:ascii="Times New Roman" w:hAnsi="Times New Roman"/>
            <w:bCs/>
            <w:noProof/>
          </w:rPr>
          <w:t>OLEACEAE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_Toc127353543 \h </w:instrText>
        </w:r>
        <w:r w:rsidR="00AB5AAB" w:rsidRPr="00AB5AAB">
          <w:rPr>
            <w:noProof/>
            <w:webHidden/>
          </w:rPr>
        </w:r>
        <w:r w:rsidR="00AB5AAB" w:rsidRPr="00AB5AAB">
          <w:rPr>
            <w:noProof/>
            <w:webHidden/>
          </w:rPr>
          <w:fldChar w:fldCharType="separate"/>
        </w:r>
        <w:r w:rsidR="001847B4">
          <w:rPr>
            <w:noProof/>
            <w:webHidden/>
          </w:rPr>
          <w:t>48</w:t>
        </w:r>
        <w:r w:rsidR="00AB5AAB" w:rsidRPr="00AB5AAB">
          <w:rPr>
            <w:noProof/>
            <w:webHidden/>
          </w:rPr>
          <w:fldChar w:fldCharType="end"/>
        </w:r>
      </w:hyperlink>
    </w:p>
    <w:p w14:paraId="5D0B4D84" w14:textId="050F0694" w:rsidR="00AB5AAB" w:rsidRPr="00AB5AAB" w:rsidRDefault="0021771B">
      <w:pPr>
        <w:pStyle w:val="40"/>
        <w:tabs>
          <w:tab w:val="right" w:leader="dot" w:pos="9060"/>
        </w:tabs>
        <w:rPr>
          <w:rFonts w:eastAsiaTheme="minorEastAsia"/>
          <w:noProof/>
          <w:szCs w:val="22"/>
        </w:rPr>
      </w:pPr>
      <w:hyperlink w:anchor="_Toc127353544" w:history="1">
        <w:r w:rsidR="00AB5AAB" w:rsidRPr="00AB5AAB">
          <w:rPr>
            <w:rStyle w:val="a6"/>
            <w:rFonts w:ascii="Times New Roman" w:hAnsi="Times New Roman"/>
            <w:bCs/>
            <w:noProof/>
          </w:rPr>
          <w:t>兰科</w:t>
        </w:r>
        <w:r w:rsidR="00AB5AAB" w:rsidRPr="00AB5AAB">
          <w:rPr>
            <w:rStyle w:val="a6"/>
            <w:rFonts w:ascii="Times New Roman" w:hAnsi="Times New Roman"/>
            <w:bCs/>
            <w:noProof/>
          </w:rPr>
          <w:t>ORCHIDACEAE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_Toc127353544 \h </w:instrText>
        </w:r>
        <w:r w:rsidR="00AB5AAB" w:rsidRPr="00AB5AAB">
          <w:rPr>
            <w:noProof/>
            <w:webHidden/>
          </w:rPr>
        </w:r>
        <w:r w:rsidR="00AB5AAB" w:rsidRPr="00AB5AAB">
          <w:rPr>
            <w:noProof/>
            <w:webHidden/>
          </w:rPr>
          <w:fldChar w:fldCharType="separate"/>
        </w:r>
        <w:r w:rsidR="001847B4">
          <w:rPr>
            <w:noProof/>
            <w:webHidden/>
          </w:rPr>
          <w:t>48</w:t>
        </w:r>
        <w:r w:rsidR="00AB5AAB" w:rsidRPr="00AB5AAB">
          <w:rPr>
            <w:noProof/>
            <w:webHidden/>
          </w:rPr>
          <w:fldChar w:fldCharType="end"/>
        </w:r>
      </w:hyperlink>
    </w:p>
    <w:p w14:paraId="15A9B47F" w14:textId="2F7B4286" w:rsidR="00AB5AAB" w:rsidRPr="00AB5AAB" w:rsidRDefault="0021771B">
      <w:pPr>
        <w:pStyle w:val="40"/>
        <w:tabs>
          <w:tab w:val="right" w:leader="dot" w:pos="9060"/>
        </w:tabs>
        <w:rPr>
          <w:rFonts w:eastAsiaTheme="minorEastAsia"/>
          <w:noProof/>
          <w:szCs w:val="22"/>
        </w:rPr>
      </w:pPr>
      <w:hyperlink w:anchor="_Toc127353545" w:history="1">
        <w:r w:rsidR="00AB5AAB" w:rsidRPr="00AB5AAB">
          <w:rPr>
            <w:rStyle w:val="a6"/>
            <w:rFonts w:ascii="Times New Roman" w:hAnsi="Times New Roman"/>
            <w:bCs/>
            <w:noProof/>
          </w:rPr>
          <w:t>列当科</w:t>
        </w:r>
        <w:r w:rsidR="00AB5AAB" w:rsidRPr="00AB5AAB">
          <w:rPr>
            <w:rStyle w:val="a6"/>
            <w:rFonts w:ascii="Times New Roman" w:hAnsi="Times New Roman"/>
            <w:bCs/>
            <w:noProof/>
          </w:rPr>
          <w:t>OROBANCHACEAE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_Toc127353545 \h </w:instrText>
        </w:r>
        <w:r w:rsidR="00AB5AAB" w:rsidRPr="00AB5AAB">
          <w:rPr>
            <w:noProof/>
            <w:webHidden/>
          </w:rPr>
        </w:r>
        <w:r w:rsidR="00AB5AAB" w:rsidRPr="00AB5AAB">
          <w:rPr>
            <w:noProof/>
            <w:webHidden/>
          </w:rPr>
          <w:fldChar w:fldCharType="separate"/>
        </w:r>
        <w:r w:rsidR="001847B4">
          <w:rPr>
            <w:noProof/>
            <w:webHidden/>
          </w:rPr>
          <w:t>48</w:t>
        </w:r>
        <w:r w:rsidR="00AB5AAB" w:rsidRPr="00AB5AAB">
          <w:rPr>
            <w:noProof/>
            <w:webHidden/>
          </w:rPr>
          <w:fldChar w:fldCharType="end"/>
        </w:r>
      </w:hyperlink>
    </w:p>
    <w:p w14:paraId="2A7E2310" w14:textId="5BD2ABAE" w:rsidR="00AB5AAB" w:rsidRPr="00AB5AAB" w:rsidRDefault="0021771B">
      <w:pPr>
        <w:pStyle w:val="40"/>
        <w:tabs>
          <w:tab w:val="right" w:leader="dot" w:pos="9060"/>
        </w:tabs>
        <w:rPr>
          <w:rFonts w:eastAsiaTheme="minorEastAsia"/>
          <w:noProof/>
          <w:szCs w:val="22"/>
        </w:rPr>
      </w:pPr>
      <w:hyperlink w:anchor="_Toc127353546" w:history="1">
        <w:r w:rsidR="00AB5AAB" w:rsidRPr="00AB5AAB">
          <w:rPr>
            <w:rStyle w:val="a6"/>
            <w:rFonts w:ascii="Times New Roman" w:hAnsi="Times New Roman"/>
            <w:bCs/>
            <w:noProof/>
          </w:rPr>
          <w:t>棕榈科</w:t>
        </w:r>
        <w:r w:rsidR="00AB5AAB" w:rsidRPr="00AB5AAB">
          <w:rPr>
            <w:rStyle w:val="a6"/>
            <w:rFonts w:ascii="Times New Roman" w:hAnsi="Times New Roman"/>
            <w:bCs/>
            <w:noProof/>
          </w:rPr>
          <w:t>PALMAE(Arecaceae)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_Toc127353546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4413D5C2" w14:textId="78B1363B" w:rsidR="00AB5AAB" w:rsidRPr="00AB5AAB" w:rsidRDefault="0021771B">
      <w:pPr>
        <w:pStyle w:val="40"/>
        <w:tabs>
          <w:tab w:val="right" w:leader="dot" w:pos="9060"/>
        </w:tabs>
        <w:rPr>
          <w:rFonts w:eastAsiaTheme="minorEastAsia"/>
          <w:noProof/>
          <w:szCs w:val="22"/>
        </w:rPr>
      </w:pPr>
      <w:hyperlink w:anchor="_Toc127353547" w:history="1">
        <w:r w:rsidR="00AB5AAB" w:rsidRPr="00AB5AAB">
          <w:rPr>
            <w:rStyle w:val="a6"/>
            <w:rFonts w:ascii="Times New Roman" w:hAnsi="Times New Roman"/>
            <w:bCs/>
            <w:noProof/>
          </w:rPr>
          <w:t>罂粟科</w:t>
        </w:r>
        <w:r w:rsidR="00AB5AAB" w:rsidRPr="00AB5AAB">
          <w:rPr>
            <w:rStyle w:val="a6"/>
            <w:rFonts w:ascii="Times New Roman" w:hAnsi="Times New Roman"/>
            <w:bCs/>
            <w:noProof/>
          </w:rPr>
          <w:t>PAPAVERACEAE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_Toc127353547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47FC4F1D" w14:textId="11D1C209" w:rsidR="00AB5AAB" w:rsidRPr="00AB5AAB" w:rsidRDefault="0021771B">
      <w:pPr>
        <w:pStyle w:val="40"/>
        <w:tabs>
          <w:tab w:val="right" w:leader="dot" w:pos="9060"/>
        </w:tabs>
        <w:rPr>
          <w:rFonts w:eastAsiaTheme="minorEastAsia"/>
          <w:noProof/>
          <w:szCs w:val="22"/>
        </w:rPr>
      </w:pPr>
      <w:hyperlink w:anchor="_Toc127353548" w:history="1">
        <w:r w:rsidR="00AB5AAB" w:rsidRPr="00AB5AAB">
          <w:rPr>
            <w:rStyle w:val="a6"/>
            <w:rFonts w:ascii="Times New Roman" w:hAnsi="Times New Roman"/>
            <w:bCs/>
            <w:noProof/>
          </w:rPr>
          <w:t>西番莲科</w:t>
        </w:r>
        <w:r w:rsidR="00AB5AAB" w:rsidRPr="00AB5AAB">
          <w:rPr>
            <w:rStyle w:val="a6"/>
            <w:rFonts w:ascii="Times New Roman" w:hAnsi="Times New Roman"/>
            <w:bCs/>
            <w:noProof/>
          </w:rPr>
          <w:t>PASSIFLORACEAE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_Toc127353548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3573EAFF" w14:textId="1C53466F" w:rsidR="00AB5AAB" w:rsidRPr="00AB5AAB" w:rsidRDefault="0021771B">
      <w:pPr>
        <w:pStyle w:val="40"/>
        <w:tabs>
          <w:tab w:val="right" w:leader="dot" w:pos="9060"/>
        </w:tabs>
        <w:rPr>
          <w:rFonts w:eastAsiaTheme="minorEastAsia"/>
          <w:noProof/>
          <w:szCs w:val="22"/>
        </w:rPr>
      </w:pPr>
      <w:hyperlink w:anchor="_Toc127353549" w:history="1">
        <w:r w:rsidR="00AB5AAB" w:rsidRPr="00AB5AAB">
          <w:rPr>
            <w:rStyle w:val="a6"/>
            <w:rFonts w:ascii="Times New Roman" w:hAnsi="Times New Roman"/>
            <w:bCs/>
            <w:noProof/>
          </w:rPr>
          <w:t>胡麻科</w:t>
        </w:r>
        <w:r w:rsidR="00AB5AAB" w:rsidRPr="00AB5AAB">
          <w:rPr>
            <w:rStyle w:val="a6"/>
            <w:rFonts w:ascii="Times New Roman" w:hAnsi="Times New Roman"/>
            <w:bCs/>
            <w:noProof/>
          </w:rPr>
          <w:t>PEDALIACEAE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_Toc127353549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3B0AFBD9" w14:textId="422539C6" w:rsidR="00AB5AAB" w:rsidRPr="00AB5AAB" w:rsidRDefault="0021771B">
      <w:pPr>
        <w:pStyle w:val="40"/>
        <w:tabs>
          <w:tab w:val="right" w:leader="dot" w:pos="9060"/>
        </w:tabs>
        <w:rPr>
          <w:rFonts w:eastAsiaTheme="minorEastAsia"/>
          <w:noProof/>
          <w:szCs w:val="22"/>
        </w:rPr>
      </w:pPr>
      <w:hyperlink w:anchor="_Toc127353550" w:history="1">
        <w:r w:rsidR="00AB5AAB" w:rsidRPr="00AB5AAB">
          <w:rPr>
            <w:rStyle w:val="a6"/>
            <w:rFonts w:ascii="Times New Roman" w:hAnsi="Times New Roman"/>
            <w:bCs/>
            <w:noProof/>
          </w:rPr>
          <w:t>松科</w:t>
        </w:r>
        <w:r w:rsidR="00AB5AAB" w:rsidRPr="00AB5AAB">
          <w:rPr>
            <w:rStyle w:val="a6"/>
            <w:rFonts w:ascii="Times New Roman" w:hAnsi="Times New Roman"/>
            <w:bCs/>
            <w:noProof/>
          </w:rPr>
          <w:t>PINACEAE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_Toc127353550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2F6C8B0D" w14:textId="39E3122A" w:rsidR="00AB5AAB" w:rsidRPr="00AB5AAB" w:rsidRDefault="0021771B">
      <w:pPr>
        <w:pStyle w:val="40"/>
        <w:tabs>
          <w:tab w:val="right" w:leader="dot" w:pos="9060"/>
        </w:tabs>
        <w:rPr>
          <w:rFonts w:eastAsiaTheme="minorEastAsia"/>
          <w:noProof/>
          <w:szCs w:val="22"/>
        </w:rPr>
      </w:pPr>
      <w:hyperlink w:anchor="_Toc127353551" w:history="1">
        <w:r w:rsidR="00AB5AAB" w:rsidRPr="00AB5AAB">
          <w:rPr>
            <w:rStyle w:val="a6"/>
            <w:rFonts w:ascii="Times New Roman" w:hAnsi="Times New Roman"/>
            <w:bCs/>
            <w:noProof/>
          </w:rPr>
          <w:t>罗汉松科</w:t>
        </w:r>
        <w:r w:rsidR="00AB5AAB" w:rsidRPr="00AB5AAB">
          <w:rPr>
            <w:rStyle w:val="a6"/>
            <w:rFonts w:ascii="Times New Roman" w:hAnsi="Times New Roman"/>
            <w:bCs/>
            <w:noProof/>
          </w:rPr>
          <w:t>PODOCARPACEAE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_Toc127353551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721F35AE" w14:textId="4AA3AB75" w:rsidR="00AB5AAB" w:rsidRPr="00AB5AAB" w:rsidRDefault="0021771B">
      <w:pPr>
        <w:pStyle w:val="40"/>
        <w:tabs>
          <w:tab w:val="right" w:leader="dot" w:pos="9060"/>
        </w:tabs>
        <w:rPr>
          <w:rFonts w:eastAsiaTheme="minorEastAsia"/>
          <w:noProof/>
          <w:szCs w:val="22"/>
        </w:rPr>
      </w:pPr>
      <w:hyperlink w:anchor="_Toc127353552" w:history="1">
        <w:r w:rsidR="00AB5AAB" w:rsidRPr="00AB5AAB">
          <w:rPr>
            <w:rStyle w:val="a6"/>
            <w:rFonts w:ascii="Times New Roman" w:hAnsi="Times New Roman"/>
            <w:bCs/>
            <w:noProof/>
          </w:rPr>
          <w:t>马齿苋科</w:t>
        </w:r>
        <w:r w:rsidR="00AB5AAB" w:rsidRPr="00AB5AAB">
          <w:rPr>
            <w:rStyle w:val="a6"/>
            <w:rFonts w:ascii="Times New Roman" w:hAnsi="Times New Roman"/>
            <w:bCs/>
            <w:noProof/>
          </w:rPr>
          <w:t>PORTULACACEAE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_Toc127353552 \h </w:instrText>
        </w:r>
        <w:r w:rsidR="00AB5AAB" w:rsidRPr="00AB5AAB">
          <w:rPr>
            <w:noProof/>
            <w:webHidden/>
          </w:rPr>
        </w:r>
        <w:r w:rsidR="00AB5AAB" w:rsidRPr="00AB5AAB">
          <w:rPr>
            <w:noProof/>
            <w:webHidden/>
          </w:rPr>
          <w:fldChar w:fldCharType="separate"/>
        </w:r>
        <w:r w:rsidR="001847B4">
          <w:rPr>
            <w:noProof/>
            <w:webHidden/>
          </w:rPr>
          <w:t>49</w:t>
        </w:r>
        <w:r w:rsidR="00AB5AAB" w:rsidRPr="00AB5AAB">
          <w:rPr>
            <w:noProof/>
            <w:webHidden/>
          </w:rPr>
          <w:fldChar w:fldCharType="end"/>
        </w:r>
      </w:hyperlink>
    </w:p>
    <w:p w14:paraId="325B4AC0" w14:textId="7C3F00D6" w:rsidR="00AB5AAB" w:rsidRPr="00AB5AAB" w:rsidRDefault="0021771B">
      <w:pPr>
        <w:pStyle w:val="40"/>
        <w:tabs>
          <w:tab w:val="right" w:leader="dot" w:pos="9060"/>
        </w:tabs>
        <w:rPr>
          <w:rFonts w:eastAsiaTheme="minorEastAsia"/>
          <w:noProof/>
          <w:szCs w:val="22"/>
        </w:rPr>
      </w:pPr>
      <w:hyperlink w:anchor="_Toc127353553" w:history="1">
        <w:r w:rsidR="00AB5AAB" w:rsidRPr="00AB5AAB">
          <w:rPr>
            <w:rStyle w:val="a6"/>
            <w:rFonts w:ascii="Times New Roman" w:hAnsi="Times New Roman"/>
            <w:bCs/>
            <w:noProof/>
          </w:rPr>
          <w:t>报春花科</w:t>
        </w:r>
        <w:r w:rsidR="00AB5AAB" w:rsidRPr="00AB5AAB">
          <w:rPr>
            <w:rStyle w:val="a6"/>
            <w:rFonts w:ascii="Times New Roman" w:hAnsi="Times New Roman"/>
            <w:bCs/>
            <w:noProof/>
          </w:rPr>
          <w:t>PRIMULACEAE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_Toc127353553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734F6902" w14:textId="3A7C2EDF" w:rsidR="00AB5AAB" w:rsidRPr="00AB5AAB" w:rsidRDefault="0021771B">
      <w:pPr>
        <w:pStyle w:val="40"/>
        <w:tabs>
          <w:tab w:val="right" w:leader="dot" w:pos="9060"/>
        </w:tabs>
        <w:rPr>
          <w:rFonts w:eastAsiaTheme="minorEastAsia"/>
          <w:noProof/>
          <w:szCs w:val="22"/>
        </w:rPr>
      </w:pPr>
      <w:hyperlink w:anchor="_Toc127353554" w:history="1">
        <w:r w:rsidR="00AB5AAB" w:rsidRPr="00AB5AAB">
          <w:rPr>
            <w:rStyle w:val="a6"/>
            <w:rFonts w:ascii="Times New Roman" w:hAnsi="Times New Roman"/>
            <w:bCs/>
            <w:noProof/>
          </w:rPr>
          <w:t>毛茛科</w:t>
        </w:r>
        <w:r w:rsidR="00AB5AAB" w:rsidRPr="00AB5AAB">
          <w:rPr>
            <w:rStyle w:val="a6"/>
            <w:rFonts w:ascii="Times New Roman" w:hAnsi="Times New Roman"/>
            <w:bCs/>
            <w:noProof/>
          </w:rPr>
          <w:t>RANUNCULACEAE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_Toc127353554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487C79F2" w14:textId="45A6E210" w:rsidR="00AB5AAB" w:rsidRPr="00AB5AAB" w:rsidRDefault="0021771B">
      <w:pPr>
        <w:pStyle w:val="40"/>
        <w:tabs>
          <w:tab w:val="right" w:leader="dot" w:pos="9060"/>
        </w:tabs>
        <w:rPr>
          <w:rFonts w:eastAsiaTheme="minorEastAsia"/>
          <w:noProof/>
          <w:szCs w:val="22"/>
        </w:rPr>
      </w:pPr>
      <w:hyperlink w:anchor="_Toc127353555" w:history="1">
        <w:r w:rsidR="00AB5AAB" w:rsidRPr="00AB5AAB">
          <w:rPr>
            <w:rStyle w:val="a6"/>
            <w:rFonts w:ascii="Times New Roman" w:hAnsi="Times New Roman"/>
            <w:bCs/>
            <w:noProof/>
          </w:rPr>
          <w:t>蔷薇科</w:t>
        </w:r>
        <w:r w:rsidR="00AB5AAB" w:rsidRPr="00AB5AAB">
          <w:rPr>
            <w:rStyle w:val="a6"/>
            <w:rFonts w:ascii="Times New Roman" w:hAnsi="Times New Roman"/>
            <w:bCs/>
            <w:noProof/>
          </w:rPr>
          <w:t>ROSACEAE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_Toc127353555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6A5F1B71" w14:textId="37F375EF" w:rsidR="00AB5AAB" w:rsidRPr="00AB5AAB" w:rsidRDefault="0021771B">
      <w:pPr>
        <w:pStyle w:val="40"/>
        <w:tabs>
          <w:tab w:val="right" w:leader="dot" w:pos="9060"/>
        </w:tabs>
        <w:rPr>
          <w:rFonts w:eastAsiaTheme="minorEastAsia"/>
          <w:noProof/>
          <w:szCs w:val="22"/>
        </w:rPr>
      </w:pPr>
      <w:hyperlink w:anchor="_Toc127353556" w:history="1">
        <w:r w:rsidR="00AB5AAB" w:rsidRPr="00AB5AAB">
          <w:rPr>
            <w:rStyle w:val="a6"/>
            <w:rFonts w:ascii="Times New Roman" w:hAnsi="Times New Roman"/>
            <w:bCs/>
            <w:noProof/>
          </w:rPr>
          <w:t>茜草科</w:t>
        </w:r>
        <w:r w:rsidR="00AB5AAB" w:rsidRPr="00AB5AAB">
          <w:rPr>
            <w:rStyle w:val="a6"/>
            <w:rFonts w:ascii="Times New Roman" w:hAnsi="Times New Roman"/>
            <w:bCs/>
            <w:noProof/>
          </w:rPr>
          <w:t>RUBIACEAE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_Toc127353556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5DACB8C8" w14:textId="28FA2890" w:rsidR="00AB5AAB" w:rsidRPr="00AB5AAB" w:rsidRDefault="0021771B">
      <w:pPr>
        <w:pStyle w:val="40"/>
        <w:tabs>
          <w:tab w:val="right" w:leader="dot" w:pos="9060"/>
        </w:tabs>
        <w:rPr>
          <w:rFonts w:eastAsiaTheme="minorEastAsia"/>
          <w:noProof/>
          <w:szCs w:val="22"/>
        </w:rPr>
      </w:pPr>
      <w:hyperlink w:anchor="_Toc127353557" w:history="1">
        <w:r w:rsidR="00AB5AAB" w:rsidRPr="00AB5AAB">
          <w:rPr>
            <w:rStyle w:val="a6"/>
            <w:rFonts w:ascii="Times New Roman" w:hAnsi="Times New Roman"/>
            <w:bCs/>
            <w:noProof/>
          </w:rPr>
          <w:t>檀香科</w:t>
        </w:r>
        <w:r w:rsidR="00AB5AAB" w:rsidRPr="00AB5AAB">
          <w:rPr>
            <w:rStyle w:val="a6"/>
            <w:rFonts w:ascii="Times New Roman" w:hAnsi="Times New Roman"/>
            <w:bCs/>
            <w:noProof/>
          </w:rPr>
          <w:t>SANTALACEAE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_Toc127353557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4639BEBA" w14:textId="46F3E6AD" w:rsidR="00AB5AAB" w:rsidRPr="00AB5AAB" w:rsidRDefault="0021771B">
      <w:pPr>
        <w:pStyle w:val="40"/>
        <w:tabs>
          <w:tab w:val="right" w:leader="dot" w:pos="9060"/>
        </w:tabs>
        <w:rPr>
          <w:rFonts w:eastAsiaTheme="minorEastAsia"/>
          <w:noProof/>
          <w:szCs w:val="22"/>
        </w:rPr>
      </w:pPr>
      <w:hyperlink w:anchor="_Toc127353558" w:history="1">
        <w:r w:rsidR="00AB5AAB" w:rsidRPr="00AB5AAB">
          <w:rPr>
            <w:rStyle w:val="a6"/>
            <w:rFonts w:ascii="Times New Roman" w:hAnsi="Times New Roman"/>
            <w:bCs/>
            <w:noProof/>
          </w:rPr>
          <w:t>瓶子草科</w:t>
        </w:r>
        <w:r w:rsidR="00AB5AAB" w:rsidRPr="00AB5AAB">
          <w:rPr>
            <w:rStyle w:val="a6"/>
            <w:rFonts w:ascii="Times New Roman" w:hAnsi="Times New Roman"/>
            <w:bCs/>
            <w:noProof/>
          </w:rPr>
          <w:t>SARRACENIACEAE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_Toc127353558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3056B8E4" w14:textId="1A0E5430" w:rsidR="00AB5AAB" w:rsidRPr="00AB5AAB" w:rsidRDefault="0021771B">
      <w:pPr>
        <w:pStyle w:val="40"/>
        <w:tabs>
          <w:tab w:val="right" w:leader="dot" w:pos="9060"/>
        </w:tabs>
        <w:rPr>
          <w:rFonts w:eastAsiaTheme="minorEastAsia"/>
          <w:noProof/>
          <w:szCs w:val="22"/>
        </w:rPr>
      </w:pPr>
      <w:hyperlink w:anchor="_Toc127353559" w:history="1">
        <w:r w:rsidR="00AB5AAB" w:rsidRPr="00AB5AAB">
          <w:rPr>
            <w:rStyle w:val="a6"/>
            <w:rFonts w:ascii="Times New Roman" w:hAnsi="Times New Roman"/>
            <w:bCs/>
            <w:noProof/>
          </w:rPr>
          <w:t>玄参科</w:t>
        </w:r>
        <w:r w:rsidR="00AB5AAB" w:rsidRPr="00AB5AAB">
          <w:rPr>
            <w:rStyle w:val="a6"/>
            <w:rFonts w:ascii="Times New Roman" w:hAnsi="Times New Roman"/>
            <w:bCs/>
            <w:noProof/>
          </w:rPr>
          <w:t>SCROPHULARIACEAE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_Toc127353559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09FFDC12" w14:textId="1F28D545" w:rsidR="00AB5AAB" w:rsidRPr="00AB5AAB" w:rsidRDefault="0021771B">
      <w:pPr>
        <w:pStyle w:val="40"/>
        <w:tabs>
          <w:tab w:val="right" w:leader="dot" w:pos="9060"/>
        </w:tabs>
        <w:rPr>
          <w:rFonts w:eastAsiaTheme="minorEastAsia"/>
          <w:noProof/>
          <w:szCs w:val="22"/>
        </w:rPr>
      </w:pPr>
      <w:hyperlink w:anchor="_Toc127353560" w:history="1">
        <w:r w:rsidR="00AB5AAB" w:rsidRPr="00AB5AAB">
          <w:rPr>
            <w:rStyle w:val="a6"/>
            <w:rFonts w:ascii="Times New Roman" w:hAnsi="Times New Roman"/>
            <w:bCs/>
            <w:noProof/>
          </w:rPr>
          <w:t>蕨苏铁科</w:t>
        </w:r>
        <w:r w:rsidR="00AB5AAB" w:rsidRPr="00AB5AAB">
          <w:rPr>
            <w:rStyle w:val="a6"/>
            <w:rFonts w:ascii="Times New Roman" w:hAnsi="Times New Roman"/>
            <w:bCs/>
            <w:noProof/>
          </w:rPr>
          <w:t>STANGERIACEAE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_Toc127353560 \h </w:instrText>
        </w:r>
        <w:r w:rsidR="00AB5AAB" w:rsidRPr="00AB5AAB">
          <w:rPr>
            <w:noProof/>
            <w:webHidden/>
          </w:rPr>
        </w:r>
        <w:r w:rsidR="00AB5AAB" w:rsidRPr="00AB5AAB">
          <w:rPr>
            <w:noProof/>
            <w:webHidden/>
          </w:rPr>
          <w:fldChar w:fldCharType="separate"/>
        </w:r>
        <w:r w:rsidR="001847B4">
          <w:rPr>
            <w:noProof/>
            <w:webHidden/>
          </w:rPr>
          <w:t>50</w:t>
        </w:r>
        <w:r w:rsidR="00AB5AAB" w:rsidRPr="00AB5AAB">
          <w:rPr>
            <w:noProof/>
            <w:webHidden/>
          </w:rPr>
          <w:fldChar w:fldCharType="end"/>
        </w:r>
      </w:hyperlink>
    </w:p>
    <w:p w14:paraId="37AA5ED4" w14:textId="68E17BE9" w:rsidR="00AB5AAB" w:rsidRPr="00AB5AAB" w:rsidRDefault="0021771B">
      <w:pPr>
        <w:pStyle w:val="40"/>
        <w:tabs>
          <w:tab w:val="right" w:leader="dot" w:pos="9060"/>
        </w:tabs>
        <w:rPr>
          <w:rFonts w:eastAsiaTheme="minorEastAsia"/>
          <w:noProof/>
          <w:szCs w:val="22"/>
        </w:rPr>
      </w:pPr>
      <w:hyperlink w:anchor="_Toc127353561" w:history="1">
        <w:r w:rsidR="00AB5AAB" w:rsidRPr="00AB5AAB">
          <w:rPr>
            <w:rStyle w:val="a6"/>
            <w:rFonts w:ascii="Times New Roman" w:hAnsi="Times New Roman"/>
            <w:bCs/>
            <w:noProof/>
          </w:rPr>
          <w:t>紫杉科</w:t>
        </w:r>
        <w:r w:rsidR="00AB5AAB" w:rsidRPr="00AB5AAB">
          <w:rPr>
            <w:rStyle w:val="a6"/>
            <w:rFonts w:ascii="Times New Roman" w:hAnsi="Times New Roman"/>
            <w:bCs/>
            <w:noProof/>
          </w:rPr>
          <w:t>TAXACEAE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_Toc127353561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1E04BF03" w14:textId="2C91BDDF" w:rsidR="00AB5AAB" w:rsidRPr="00AB5AAB" w:rsidRDefault="0021771B">
      <w:pPr>
        <w:pStyle w:val="40"/>
        <w:tabs>
          <w:tab w:val="right" w:leader="dot" w:pos="9060"/>
        </w:tabs>
        <w:rPr>
          <w:rFonts w:eastAsiaTheme="minorEastAsia"/>
          <w:noProof/>
          <w:szCs w:val="22"/>
        </w:rPr>
      </w:pPr>
      <w:hyperlink w:anchor="_Toc127353562" w:history="1">
        <w:r w:rsidR="00AB5AAB" w:rsidRPr="00AB5AAB">
          <w:rPr>
            <w:rStyle w:val="a6"/>
            <w:rFonts w:ascii="Times New Roman" w:hAnsi="Times New Roman"/>
            <w:bCs/>
            <w:noProof/>
          </w:rPr>
          <w:t>瑞香科</w:t>
        </w:r>
        <w:r w:rsidR="00AB5AAB" w:rsidRPr="00AB5AAB">
          <w:rPr>
            <w:rStyle w:val="a6"/>
            <w:rFonts w:ascii="Times New Roman" w:hAnsi="Times New Roman"/>
            <w:bCs/>
            <w:noProof/>
          </w:rPr>
          <w:t>THYMELAEACEAE (Aquilariaceae)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_Toc127353562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3720A152" w14:textId="6EAF480B" w:rsidR="00AB5AAB" w:rsidRPr="00AB5AAB" w:rsidRDefault="0021771B">
      <w:pPr>
        <w:pStyle w:val="40"/>
        <w:tabs>
          <w:tab w:val="right" w:leader="dot" w:pos="9060"/>
        </w:tabs>
        <w:rPr>
          <w:rFonts w:eastAsiaTheme="minorEastAsia"/>
          <w:noProof/>
          <w:szCs w:val="22"/>
        </w:rPr>
      </w:pPr>
      <w:hyperlink w:anchor="_Toc127353563" w:history="1">
        <w:r w:rsidR="00AB5AAB" w:rsidRPr="00AB5AAB">
          <w:rPr>
            <w:rStyle w:val="a6"/>
            <w:rFonts w:ascii="Times New Roman" w:hAnsi="Times New Roman"/>
            <w:bCs/>
            <w:noProof/>
          </w:rPr>
          <w:t>水青树科</w:t>
        </w:r>
        <w:r w:rsidR="00AB5AAB" w:rsidRPr="00AB5AAB">
          <w:rPr>
            <w:rStyle w:val="a6"/>
            <w:rFonts w:ascii="Times New Roman" w:hAnsi="Times New Roman"/>
            <w:bCs/>
            <w:noProof/>
          </w:rPr>
          <w:t>TROCHODENDRACEAE (Tetracentraceae)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_Toc127353563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79D98859" w14:textId="21EF6201" w:rsidR="00AB5AAB" w:rsidRPr="00AB5AAB" w:rsidRDefault="0021771B">
      <w:pPr>
        <w:pStyle w:val="40"/>
        <w:tabs>
          <w:tab w:val="right" w:leader="dot" w:pos="9060"/>
        </w:tabs>
        <w:rPr>
          <w:rFonts w:eastAsiaTheme="minorEastAsia"/>
          <w:noProof/>
          <w:szCs w:val="22"/>
        </w:rPr>
      </w:pPr>
      <w:hyperlink w:anchor="_Toc127353564" w:history="1">
        <w:r w:rsidR="00AB5AAB" w:rsidRPr="00AB5AAB">
          <w:rPr>
            <w:rStyle w:val="a6"/>
            <w:rFonts w:ascii="Times New Roman" w:hAnsi="Times New Roman"/>
            <w:bCs/>
            <w:noProof/>
          </w:rPr>
          <w:t>败酱科</w:t>
        </w:r>
        <w:r w:rsidR="00AB5AAB" w:rsidRPr="00AB5AAB">
          <w:rPr>
            <w:rStyle w:val="a6"/>
            <w:rFonts w:ascii="Times New Roman" w:hAnsi="Times New Roman"/>
            <w:bCs/>
            <w:noProof/>
          </w:rPr>
          <w:t>VALERIANACEAE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_Toc127353564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2950BC10" w14:textId="569AE26C" w:rsidR="00AB5AAB" w:rsidRPr="00AB5AAB" w:rsidRDefault="0021771B">
      <w:pPr>
        <w:pStyle w:val="40"/>
        <w:tabs>
          <w:tab w:val="right" w:leader="dot" w:pos="9060"/>
        </w:tabs>
        <w:rPr>
          <w:rFonts w:eastAsiaTheme="minorEastAsia"/>
          <w:noProof/>
          <w:szCs w:val="22"/>
        </w:rPr>
      </w:pPr>
      <w:hyperlink w:anchor="_Toc127353565" w:history="1">
        <w:r w:rsidR="00AB5AAB" w:rsidRPr="00AB5AAB">
          <w:rPr>
            <w:rStyle w:val="a6"/>
            <w:rFonts w:ascii="Times New Roman" w:hAnsi="Times New Roman"/>
            <w:bCs/>
            <w:noProof/>
          </w:rPr>
          <w:t>葡萄科</w:t>
        </w:r>
        <w:r w:rsidR="00AB5AAB" w:rsidRPr="00AB5AAB">
          <w:rPr>
            <w:rStyle w:val="a6"/>
            <w:rFonts w:ascii="Times New Roman" w:hAnsi="Times New Roman"/>
            <w:bCs/>
            <w:noProof/>
          </w:rPr>
          <w:t>VITACEAE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_Toc127353565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194B83DD" w14:textId="3AC91D2E" w:rsidR="00AB5AAB" w:rsidRPr="00AB5AAB" w:rsidRDefault="0021771B">
      <w:pPr>
        <w:pStyle w:val="40"/>
        <w:tabs>
          <w:tab w:val="right" w:leader="dot" w:pos="9060"/>
        </w:tabs>
        <w:rPr>
          <w:rFonts w:eastAsiaTheme="minorEastAsia"/>
          <w:noProof/>
          <w:szCs w:val="22"/>
        </w:rPr>
      </w:pPr>
      <w:hyperlink w:anchor="_Toc127353566" w:history="1">
        <w:r w:rsidR="00AB5AAB" w:rsidRPr="00AB5AAB">
          <w:rPr>
            <w:rStyle w:val="a6"/>
            <w:rFonts w:ascii="Times New Roman" w:hAnsi="Times New Roman"/>
            <w:bCs/>
            <w:noProof/>
          </w:rPr>
          <w:t>百岁叶科</w:t>
        </w:r>
        <w:r w:rsidR="00AB5AAB" w:rsidRPr="00AB5AAB">
          <w:rPr>
            <w:rStyle w:val="a6"/>
            <w:rFonts w:ascii="Times New Roman" w:hAnsi="Times New Roman"/>
            <w:bCs/>
            <w:noProof/>
          </w:rPr>
          <w:t>WELWITSCHIACEAE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_Toc127353566 \h </w:instrText>
        </w:r>
        <w:r w:rsidR="00AB5AAB" w:rsidRPr="00AB5AAB">
          <w:rPr>
            <w:noProof/>
            <w:webHidden/>
          </w:rPr>
        </w:r>
        <w:r w:rsidR="00AB5AAB" w:rsidRPr="00AB5AAB">
          <w:rPr>
            <w:noProof/>
            <w:webHidden/>
          </w:rPr>
          <w:fldChar w:fldCharType="separate"/>
        </w:r>
        <w:r w:rsidR="001847B4">
          <w:rPr>
            <w:noProof/>
            <w:webHidden/>
          </w:rPr>
          <w:t>51</w:t>
        </w:r>
        <w:r w:rsidR="00AB5AAB" w:rsidRPr="00AB5AAB">
          <w:rPr>
            <w:noProof/>
            <w:webHidden/>
          </w:rPr>
          <w:fldChar w:fldCharType="end"/>
        </w:r>
      </w:hyperlink>
    </w:p>
    <w:p w14:paraId="010E64CB" w14:textId="210169DE" w:rsidR="00AB5AAB" w:rsidRPr="00AB5AAB" w:rsidRDefault="0021771B">
      <w:pPr>
        <w:pStyle w:val="40"/>
        <w:tabs>
          <w:tab w:val="right" w:leader="dot" w:pos="9060"/>
        </w:tabs>
        <w:rPr>
          <w:rFonts w:eastAsiaTheme="minorEastAsia"/>
          <w:noProof/>
          <w:szCs w:val="22"/>
        </w:rPr>
      </w:pPr>
      <w:hyperlink w:anchor="_Toc127353567" w:history="1">
        <w:r w:rsidR="00AB5AAB" w:rsidRPr="00AB5AAB">
          <w:rPr>
            <w:rStyle w:val="a6"/>
            <w:rFonts w:ascii="Times New Roman" w:hAnsi="Times New Roman"/>
            <w:bCs/>
            <w:noProof/>
          </w:rPr>
          <w:t>泽米科</w:t>
        </w:r>
        <w:r w:rsidR="00AB5AAB" w:rsidRPr="00AB5AAB">
          <w:rPr>
            <w:rStyle w:val="a6"/>
            <w:rFonts w:ascii="Times New Roman" w:hAnsi="Times New Roman"/>
            <w:bCs/>
            <w:noProof/>
          </w:rPr>
          <w:t>ZAMIACEAE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_Toc127353567 \h </w:instrText>
        </w:r>
        <w:r w:rsidR="00AB5AAB" w:rsidRPr="00AB5AAB">
          <w:rPr>
            <w:noProof/>
            <w:webHidden/>
          </w:rPr>
        </w:r>
        <w:r w:rsidR="00AB5AAB" w:rsidRPr="00AB5AAB">
          <w:rPr>
            <w:noProof/>
            <w:webHidden/>
          </w:rPr>
          <w:fldChar w:fldCharType="separate"/>
        </w:r>
        <w:r w:rsidR="001847B4">
          <w:rPr>
            <w:noProof/>
            <w:webHidden/>
          </w:rPr>
          <w:t>52</w:t>
        </w:r>
        <w:r w:rsidR="00AB5AAB" w:rsidRPr="00AB5AAB">
          <w:rPr>
            <w:noProof/>
            <w:webHidden/>
          </w:rPr>
          <w:fldChar w:fldCharType="end"/>
        </w:r>
      </w:hyperlink>
    </w:p>
    <w:p w14:paraId="203D795E" w14:textId="1C26446A" w:rsidR="00AB5AAB" w:rsidRPr="00AB5AAB" w:rsidRDefault="0021771B">
      <w:pPr>
        <w:pStyle w:val="40"/>
        <w:tabs>
          <w:tab w:val="right" w:leader="dot" w:pos="9060"/>
        </w:tabs>
        <w:rPr>
          <w:rFonts w:eastAsiaTheme="minorEastAsia"/>
          <w:noProof/>
          <w:szCs w:val="22"/>
        </w:rPr>
      </w:pPr>
      <w:hyperlink w:anchor="_Toc127353568" w:history="1">
        <w:r w:rsidR="00AB5AAB" w:rsidRPr="00AB5AAB">
          <w:rPr>
            <w:rStyle w:val="a6"/>
            <w:rFonts w:ascii="Times New Roman" w:hAnsi="Times New Roman"/>
            <w:bCs/>
            <w:noProof/>
          </w:rPr>
          <w:t>姜科</w:t>
        </w:r>
        <w:r w:rsidR="00AB5AAB" w:rsidRPr="00AB5AAB">
          <w:rPr>
            <w:rStyle w:val="a6"/>
            <w:rFonts w:ascii="Times New Roman" w:hAnsi="Times New Roman"/>
            <w:bCs/>
            <w:noProof/>
          </w:rPr>
          <w:t>ZINGIBERACEAE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_Toc127353568 \h </w:instrText>
        </w:r>
        <w:r w:rsidR="00AB5AAB" w:rsidRPr="00AB5AAB">
          <w:rPr>
            <w:noProof/>
            <w:webHidden/>
          </w:rPr>
        </w:r>
        <w:r w:rsidR="00AB5AAB" w:rsidRPr="00AB5AAB">
          <w:rPr>
            <w:noProof/>
            <w:webHidden/>
          </w:rPr>
          <w:fldChar w:fldCharType="separate"/>
        </w:r>
        <w:r w:rsidR="001847B4">
          <w:rPr>
            <w:noProof/>
            <w:webHidden/>
          </w:rPr>
          <w:t>52</w:t>
        </w:r>
        <w:r w:rsidR="00AB5AAB" w:rsidRPr="00AB5AAB">
          <w:rPr>
            <w:noProof/>
            <w:webHidden/>
          </w:rPr>
          <w:fldChar w:fldCharType="end"/>
        </w:r>
      </w:hyperlink>
    </w:p>
    <w:p w14:paraId="7165D8C6" w14:textId="4DCBE259" w:rsidR="00AB5AAB" w:rsidRPr="00AB5AAB" w:rsidRDefault="0021771B">
      <w:pPr>
        <w:pStyle w:val="40"/>
        <w:tabs>
          <w:tab w:val="right" w:leader="dot" w:pos="9060"/>
        </w:tabs>
        <w:rPr>
          <w:rFonts w:eastAsiaTheme="minorEastAsia"/>
          <w:noProof/>
          <w:szCs w:val="22"/>
        </w:rPr>
      </w:pPr>
      <w:hyperlink w:anchor="_Toc127353569" w:history="1">
        <w:r w:rsidR="00AB5AAB" w:rsidRPr="00AB5AAB">
          <w:rPr>
            <w:rStyle w:val="a6"/>
            <w:rFonts w:ascii="Times New Roman" w:hAnsi="Times New Roman"/>
            <w:bCs/>
            <w:noProof/>
          </w:rPr>
          <w:t>蒺藜科</w:t>
        </w:r>
        <w:r w:rsidR="00AB5AAB" w:rsidRPr="00AB5AAB">
          <w:rPr>
            <w:rStyle w:val="a6"/>
            <w:rFonts w:ascii="Times New Roman" w:hAnsi="Times New Roman"/>
            <w:bCs/>
            <w:noProof/>
          </w:rPr>
          <w:t>ZYGOPHYLLACEAE</w:t>
        </w:r>
        <w:r w:rsidR="00AB5AAB" w:rsidRPr="00AB5AAB">
          <w:rPr>
            <w:noProof/>
            <w:webHidden/>
          </w:rPr>
          <w:tab/>
        </w:r>
        <w:r w:rsidR="00AB5AAB" w:rsidRPr="00AB5AAB">
          <w:rPr>
            <w:noProof/>
            <w:webHidden/>
          </w:rPr>
          <w:fldChar w:fldCharType="begin"/>
        </w:r>
        <w:r w:rsidR="00AB5AAB" w:rsidRPr="00AB5AAB">
          <w:rPr>
            <w:noProof/>
            <w:webHidden/>
          </w:rPr>
          <w:instrText xml:space="preserve"> PAGEREF _Toc127353569 \h </w:instrText>
        </w:r>
        <w:r w:rsidR="00AB5AAB" w:rsidRPr="00AB5AAB">
          <w:rPr>
            <w:noProof/>
            <w:webHidden/>
          </w:rPr>
        </w:r>
        <w:r w:rsidR="00AB5AAB" w:rsidRPr="00AB5AAB">
          <w:rPr>
            <w:noProof/>
            <w:webHidden/>
          </w:rPr>
          <w:fldChar w:fldCharType="separate"/>
        </w:r>
        <w:r w:rsidR="001847B4">
          <w:rPr>
            <w:noProof/>
            <w:webHidden/>
          </w:rPr>
          <w:t>52</w:t>
        </w:r>
        <w:r w:rsidR="00AB5AAB" w:rsidRPr="00AB5AAB">
          <w:rPr>
            <w:noProof/>
            <w:webHidden/>
          </w:rPr>
          <w:fldChar w:fldCharType="end"/>
        </w:r>
      </w:hyperlink>
    </w:p>
    <w:p w14:paraId="242DA1FE" w14:textId="4A1262B5" w:rsidR="008F688A" w:rsidRPr="000F0B59" w:rsidRDefault="009078E1">
      <w:pPr>
        <w:pStyle w:val="40"/>
        <w:tabs>
          <w:tab w:val="right" w:leader="dot" w:pos="9060"/>
        </w:tabs>
        <w:rPr>
          <w:sz w:val="36"/>
        </w:rPr>
        <w:sectPr w:rsidR="008F688A" w:rsidRPr="000F0B59" w:rsidSect="00357189">
          <w:type w:val="continuous"/>
          <w:pgSz w:w="11906" w:h="16838"/>
          <w:pgMar w:top="1418" w:right="1418" w:bottom="1418" w:left="1418" w:header="851" w:footer="992" w:gutter="0"/>
          <w:pgNumType w:fmt="lowerRoman" w:start="1"/>
          <w:cols w:space="425"/>
          <w:docGrid w:type="lines" w:linePitch="312"/>
        </w:sectPr>
      </w:pPr>
      <w:r w:rsidRPr="00AB5AAB">
        <w:rPr>
          <w:sz w:val="36"/>
        </w:rPr>
        <w:fldChar w:fldCharType="end"/>
      </w:r>
    </w:p>
    <w:p w14:paraId="3C93472F" w14:textId="374EBD4E" w:rsidR="0033287B" w:rsidRPr="00357189" w:rsidRDefault="0033287B">
      <w:pPr>
        <w:spacing w:line="400" w:lineRule="exact"/>
        <w:jc w:val="center"/>
        <w:rPr>
          <w:rFonts w:eastAsia="黑体"/>
          <w:sz w:val="36"/>
        </w:rPr>
      </w:pPr>
      <w:r w:rsidRPr="00357189">
        <w:rPr>
          <w:rFonts w:eastAsia="黑体"/>
          <w:sz w:val="36"/>
        </w:rPr>
        <w:lastRenderedPageBreak/>
        <w:t>濒危野生动植物种国际贸易公约</w:t>
      </w:r>
    </w:p>
    <w:p w14:paraId="791EBA40" w14:textId="77777777" w:rsidR="0033287B" w:rsidRPr="00357189" w:rsidRDefault="0033287B" w:rsidP="00CD558A">
      <w:pPr>
        <w:spacing w:beforeLines="50" w:before="156" w:line="400" w:lineRule="exact"/>
        <w:jc w:val="center"/>
        <w:rPr>
          <w:b/>
          <w:sz w:val="36"/>
        </w:rPr>
      </w:pPr>
      <w:r w:rsidRPr="00357189">
        <w:rPr>
          <w:b/>
          <w:sz w:val="36"/>
        </w:rPr>
        <w:t>附录</w:t>
      </w:r>
      <w:r w:rsidR="004A2C40" w:rsidRPr="00357189">
        <w:rPr>
          <w:b/>
          <w:sz w:val="36"/>
        </w:rPr>
        <w:t>Ⅰ</w:t>
      </w:r>
      <w:r w:rsidRPr="00357189">
        <w:rPr>
          <w:b/>
          <w:sz w:val="36"/>
        </w:rPr>
        <w:t>、附录</w:t>
      </w:r>
      <w:r w:rsidR="004A2C40" w:rsidRPr="00357189">
        <w:rPr>
          <w:b/>
          <w:sz w:val="36"/>
        </w:rPr>
        <w:t>Ⅱ</w:t>
      </w:r>
      <w:r w:rsidRPr="00357189">
        <w:rPr>
          <w:b/>
          <w:sz w:val="36"/>
        </w:rPr>
        <w:t>和附录</w:t>
      </w:r>
      <w:r w:rsidR="004A2C40" w:rsidRPr="00357189">
        <w:rPr>
          <w:b/>
          <w:sz w:val="36"/>
        </w:rPr>
        <w:t>Ⅲ</w:t>
      </w:r>
    </w:p>
    <w:p w14:paraId="2ADC23D6" w14:textId="7DFBFF87" w:rsidR="0033287B" w:rsidRPr="00357189" w:rsidRDefault="00C65498">
      <w:pPr>
        <w:spacing w:line="400" w:lineRule="exact"/>
        <w:jc w:val="center"/>
        <w:rPr>
          <w:rFonts w:eastAsia="楷体"/>
          <w:sz w:val="24"/>
        </w:rPr>
      </w:pPr>
      <w:r w:rsidRPr="00357189">
        <w:rPr>
          <w:rFonts w:eastAsia="楷体"/>
          <w:sz w:val="24"/>
        </w:rPr>
        <w:t>自</w:t>
      </w:r>
      <w:r w:rsidR="001F1A42" w:rsidRPr="00357189">
        <w:rPr>
          <w:rFonts w:eastAsia="楷体"/>
          <w:sz w:val="24"/>
        </w:rPr>
        <w:t>2023</w:t>
      </w:r>
      <w:r w:rsidRPr="00357189">
        <w:rPr>
          <w:rFonts w:eastAsia="楷体"/>
          <w:sz w:val="24"/>
        </w:rPr>
        <w:t>年</w:t>
      </w:r>
      <w:r w:rsidR="001F1A42" w:rsidRPr="00357189">
        <w:rPr>
          <w:rFonts w:eastAsia="楷体"/>
          <w:sz w:val="24"/>
        </w:rPr>
        <w:t>2</w:t>
      </w:r>
      <w:r w:rsidRPr="00357189">
        <w:rPr>
          <w:rFonts w:eastAsia="楷体"/>
          <w:sz w:val="24"/>
        </w:rPr>
        <w:t>月</w:t>
      </w:r>
      <w:r w:rsidR="001F1A42" w:rsidRPr="00357189">
        <w:rPr>
          <w:rFonts w:eastAsia="楷体"/>
          <w:sz w:val="24"/>
        </w:rPr>
        <w:t>23</w:t>
      </w:r>
      <w:r w:rsidRPr="00357189">
        <w:rPr>
          <w:rFonts w:eastAsia="楷体"/>
          <w:sz w:val="24"/>
        </w:rPr>
        <w:t>日起生效</w:t>
      </w:r>
    </w:p>
    <w:p w14:paraId="5A578283" w14:textId="77777777" w:rsidR="0033287B" w:rsidRPr="00357189" w:rsidRDefault="0033287B">
      <w:pPr>
        <w:spacing w:line="400" w:lineRule="exact"/>
        <w:jc w:val="center"/>
        <w:rPr>
          <w:rFonts w:eastAsia="楷体"/>
          <w:sz w:val="24"/>
        </w:rPr>
      </w:pPr>
    </w:p>
    <w:p w14:paraId="6A36B726" w14:textId="77777777" w:rsidR="0033287B" w:rsidRPr="00357189" w:rsidRDefault="0033287B">
      <w:pPr>
        <w:spacing w:line="320" w:lineRule="exact"/>
        <w:jc w:val="center"/>
        <w:rPr>
          <w:b/>
          <w:sz w:val="24"/>
        </w:rPr>
      </w:pPr>
    </w:p>
    <w:p w14:paraId="501D2BA8" w14:textId="77777777" w:rsidR="0033287B" w:rsidRPr="00357189" w:rsidRDefault="0033287B" w:rsidP="00C66362">
      <w:pPr>
        <w:pStyle w:val="1"/>
        <w:jc w:val="center"/>
        <w:rPr>
          <w:b/>
          <w:i w:val="0"/>
          <w:sz w:val="24"/>
        </w:rPr>
      </w:pPr>
      <w:bookmarkStart w:id="1" w:name="_Toc127353404"/>
      <w:r w:rsidRPr="00357189">
        <w:rPr>
          <w:b/>
          <w:i w:val="0"/>
          <w:sz w:val="24"/>
        </w:rPr>
        <w:t>说</w:t>
      </w:r>
      <w:r w:rsidR="00C66362" w:rsidRPr="00357189">
        <w:rPr>
          <w:b/>
          <w:i w:val="0"/>
          <w:sz w:val="24"/>
        </w:rPr>
        <w:tab/>
      </w:r>
      <w:r w:rsidR="00C66362" w:rsidRPr="00357189">
        <w:rPr>
          <w:b/>
          <w:i w:val="0"/>
          <w:sz w:val="24"/>
        </w:rPr>
        <w:tab/>
      </w:r>
      <w:r w:rsidRPr="00357189">
        <w:rPr>
          <w:b/>
          <w:i w:val="0"/>
          <w:sz w:val="24"/>
        </w:rPr>
        <w:t>明</w:t>
      </w:r>
      <w:bookmarkEnd w:id="1"/>
    </w:p>
    <w:p w14:paraId="0A20B9BB" w14:textId="77777777" w:rsidR="0033287B" w:rsidRPr="00357189" w:rsidRDefault="0033287B">
      <w:pPr>
        <w:spacing w:line="320" w:lineRule="exact"/>
        <w:rPr>
          <w:b/>
          <w:sz w:val="24"/>
        </w:rPr>
      </w:pPr>
    </w:p>
    <w:p w14:paraId="2481EB6A" w14:textId="77777777" w:rsidR="0033287B" w:rsidRPr="00357189" w:rsidRDefault="0033287B" w:rsidP="00F77DA9">
      <w:pPr>
        <w:ind w:leftChars="200" w:left="424" w:hangingChars="2" w:hanging="4"/>
      </w:pPr>
      <w:r w:rsidRPr="00357189">
        <w:t>1.</w:t>
      </w:r>
      <w:r w:rsidR="00F77DA9" w:rsidRPr="00357189">
        <w:tab/>
      </w:r>
      <w:r w:rsidRPr="00357189">
        <w:t>本附录所列的物种是指：</w:t>
      </w:r>
    </w:p>
    <w:p w14:paraId="273108FE" w14:textId="77777777" w:rsidR="0033287B" w:rsidRPr="00357189" w:rsidRDefault="0033287B" w:rsidP="00F77DA9">
      <w:pPr>
        <w:tabs>
          <w:tab w:val="left" w:pos="1276"/>
        </w:tabs>
        <w:ind w:leftChars="405" w:left="850"/>
      </w:pPr>
      <w:r w:rsidRPr="00357189">
        <w:t>a)</w:t>
      </w:r>
      <w:r w:rsidR="00F77DA9" w:rsidRPr="00357189">
        <w:tab/>
      </w:r>
      <w:r w:rsidRPr="00357189">
        <w:t>名称所示的物种；或</w:t>
      </w:r>
    </w:p>
    <w:p w14:paraId="1F32B6B1" w14:textId="1926ED2A" w:rsidR="0033287B" w:rsidRPr="00357189" w:rsidRDefault="0033287B" w:rsidP="00F77DA9">
      <w:pPr>
        <w:tabs>
          <w:tab w:val="left" w:pos="1276"/>
        </w:tabs>
        <w:ind w:leftChars="405" w:left="850"/>
      </w:pPr>
      <w:r w:rsidRPr="00357189">
        <w:t>b)</w:t>
      </w:r>
      <w:r w:rsidR="00F77DA9" w:rsidRPr="00357189">
        <w:tab/>
      </w:r>
      <w:r w:rsidRPr="00357189">
        <w:t>一个高级分类单元所包括的全部物种或</w:t>
      </w:r>
      <w:r w:rsidRPr="00357189">
        <w:rPr>
          <w:szCs w:val="21"/>
        </w:rPr>
        <w:t>其被特别指定的一部分</w:t>
      </w:r>
      <w:r w:rsidR="008C7C1C" w:rsidRPr="00357189">
        <w:rPr>
          <w:szCs w:val="21"/>
        </w:rPr>
        <w:t>物种</w:t>
      </w:r>
      <w:r w:rsidRPr="00357189">
        <w:rPr>
          <w:szCs w:val="21"/>
        </w:rPr>
        <w:t>。</w:t>
      </w:r>
    </w:p>
    <w:p w14:paraId="7797638A" w14:textId="30F3121D" w:rsidR="0033287B" w:rsidRPr="00357189" w:rsidRDefault="0033287B" w:rsidP="00F77DA9">
      <w:pPr>
        <w:ind w:firstLineChars="200" w:firstLine="420"/>
      </w:pPr>
      <w:r w:rsidRPr="00357189">
        <w:t>2.</w:t>
      </w:r>
      <w:r w:rsidR="00F77DA9" w:rsidRPr="00357189">
        <w:tab/>
      </w:r>
      <w:r w:rsidRPr="00357189">
        <w:t>缩写</w:t>
      </w:r>
      <w:r w:rsidRPr="00357189">
        <w:t>“spp.”</w:t>
      </w:r>
      <w:r w:rsidR="008C7C1C" w:rsidRPr="00357189">
        <w:t xml:space="preserve"> </w:t>
      </w:r>
      <w:r w:rsidR="008C7C1C" w:rsidRPr="00357189">
        <w:t>用于表示</w:t>
      </w:r>
      <w:r w:rsidR="008C7C1C" w:rsidRPr="00357189">
        <w:rPr>
          <w:szCs w:val="21"/>
        </w:rPr>
        <w:t>一个</w:t>
      </w:r>
      <w:r w:rsidR="007C3C90" w:rsidRPr="00357189">
        <w:t>高级分类单元</w:t>
      </w:r>
      <w:r w:rsidRPr="00357189">
        <w:t>的</w:t>
      </w:r>
      <w:r w:rsidR="008C7C1C" w:rsidRPr="00357189">
        <w:t>所有</w:t>
      </w:r>
      <w:r w:rsidRPr="00357189">
        <w:t>物种。</w:t>
      </w:r>
    </w:p>
    <w:p w14:paraId="05D28AAA" w14:textId="376132F7" w:rsidR="0033287B" w:rsidRPr="00357189" w:rsidRDefault="0033287B" w:rsidP="00F77DA9">
      <w:pPr>
        <w:ind w:leftChars="200" w:left="424" w:hangingChars="2" w:hanging="4"/>
      </w:pPr>
      <w:r w:rsidRPr="00357189">
        <w:t>3.</w:t>
      </w:r>
      <w:r w:rsidR="00F77DA9" w:rsidRPr="00357189">
        <w:tab/>
      </w:r>
      <w:r w:rsidR="002F14E2" w:rsidRPr="00357189">
        <w:t>其他</w:t>
      </w:r>
      <w:r w:rsidRPr="00357189">
        <w:t>种以上的分类单元仅供资料查考或分类之用。科的学名后的俗名仅供参考</w:t>
      </w:r>
      <w:r w:rsidR="00567220" w:rsidRPr="00357189">
        <w:t>（</w:t>
      </w:r>
      <w:r w:rsidRPr="00357189">
        <w:rPr>
          <w:rFonts w:eastAsia="楷体"/>
        </w:rPr>
        <w:t>编者注：</w:t>
      </w:r>
      <w:r w:rsidR="003A3BAB" w:rsidRPr="00357189">
        <w:rPr>
          <w:rFonts w:eastAsia="楷体"/>
        </w:rPr>
        <w:t>公约秘书处发布附录</w:t>
      </w:r>
      <w:r w:rsidR="005358E0" w:rsidRPr="00357189">
        <w:rPr>
          <w:rFonts w:eastAsia="楷体"/>
        </w:rPr>
        <w:t>的</w:t>
      </w:r>
      <w:r w:rsidR="003A3BAB" w:rsidRPr="00357189">
        <w:rPr>
          <w:rFonts w:eastAsia="楷体"/>
        </w:rPr>
        <w:t>英文版</w:t>
      </w:r>
      <w:r w:rsidRPr="00357189">
        <w:rPr>
          <w:rFonts w:eastAsia="楷体"/>
        </w:rPr>
        <w:t>原文</w:t>
      </w:r>
      <w:r w:rsidR="00A257BC" w:rsidRPr="00357189">
        <w:rPr>
          <w:rFonts w:eastAsia="楷体"/>
        </w:rPr>
        <w:t>中</w:t>
      </w:r>
      <w:r w:rsidR="005358E0" w:rsidRPr="00357189">
        <w:rPr>
          <w:rFonts w:eastAsia="楷体"/>
        </w:rPr>
        <w:t>，</w:t>
      </w:r>
      <w:r w:rsidRPr="00357189">
        <w:rPr>
          <w:rFonts w:eastAsia="楷体"/>
        </w:rPr>
        <w:t>俗名为英文名，</w:t>
      </w:r>
      <w:r w:rsidR="003A3BAB" w:rsidRPr="00357189">
        <w:rPr>
          <w:rFonts w:eastAsia="楷体"/>
        </w:rPr>
        <w:t>附录中文版以学名前加</w:t>
      </w:r>
      <w:r w:rsidR="007253A6" w:rsidRPr="00357189">
        <w:rPr>
          <w:rFonts w:eastAsia="楷体"/>
        </w:rPr>
        <w:t>中文名</w:t>
      </w:r>
      <w:r w:rsidR="003A3BAB" w:rsidRPr="00357189">
        <w:rPr>
          <w:rFonts w:eastAsia="楷体"/>
        </w:rPr>
        <w:t>替代</w:t>
      </w:r>
      <w:r w:rsidR="00567220" w:rsidRPr="00357189">
        <w:rPr>
          <w:rFonts w:eastAsia="楷体"/>
        </w:rPr>
        <w:t>）</w:t>
      </w:r>
      <w:r w:rsidRPr="00357189">
        <w:t>。它们是为表明此科中有物种被列入附录。在大多数情形下，并不是这个科中的所有种都被收入附录。</w:t>
      </w:r>
    </w:p>
    <w:p w14:paraId="791E5407" w14:textId="77777777" w:rsidR="0033287B" w:rsidRPr="00357189" w:rsidRDefault="0033287B" w:rsidP="00F77DA9">
      <w:pPr>
        <w:ind w:firstLineChars="200" w:firstLine="420"/>
      </w:pPr>
      <w:r w:rsidRPr="00357189">
        <w:t>4.</w:t>
      </w:r>
      <w:r w:rsidR="00F77DA9" w:rsidRPr="00357189">
        <w:tab/>
      </w:r>
      <w:r w:rsidRPr="00357189">
        <w:t>以下缩写用于植物</w:t>
      </w:r>
      <w:r w:rsidRPr="00357189">
        <w:rPr>
          <w:szCs w:val="21"/>
        </w:rPr>
        <w:t>的</w:t>
      </w:r>
      <w:r w:rsidRPr="00357189">
        <w:t>种以下分类单元：</w:t>
      </w:r>
    </w:p>
    <w:p w14:paraId="1B8A7A32" w14:textId="476696CF" w:rsidR="0033287B" w:rsidRPr="00357189" w:rsidRDefault="0033287B" w:rsidP="00F77DA9">
      <w:pPr>
        <w:tabs>
          <w:tab w:val="left" w:pos="1276"/>
        </w:tabs>
        <w:ind w:leftChars="405" w:left="850"/>
      </w:pPr>
      <w:r w:rsidRPr="00357189">
        <w:t>a)</w:t>
      </w:r>
      <w:r w:rsidR="00F77DA9" w:rsidRPr="00357189">
        <w:tab/>
      </w:r>
      <w:r w:rsidRPr="00357189">
        <w:t>缩写</w:t>
      </w:r>
      <w:r w:rsidRPr="00357189">
        <w:t>“ssp.”</w:t>
      </w:r>
      <w:r w:rsidRPr="00357189">
        <w:t>指亚种</w:t>
      </w:r>
      <w:r w:rsidR="005358E0" w:rsidRPr="00357189">
        <w:t>；及</w:t>
      </w:r>
    </w:p>
    <w:p w14:paraId="2A7E8823" w14:textId="77777777" w:rsidR="0033287B" w:rsidRPr="00357189" w:rsidRDefault="0033287B" w:rsidP="00F77DA9">
      <w:pPr>
        <w:tabs>
          <w:tab w:val="left" w:pos="1276"/>
        </w:tabs>
        <w:ind w:leftChars="405" w:left="850"/>
      </w:pPr>
      <w:r w:rsidRPr="00357189">
        <w:t>b)</w:t>
      </w:r>
      <w:r w:rsidR="00F77DA9" w:rsidRPr="00357189">
        <w:tab/>
      </w:r>
      <w:r w:rsidRPr="00357189">
        <w:t>缩写</w:t>
      </w:r>
      <w:r w:rsidRPr="00357189">
        <w:t>“var(s).”</w:t>
      </w:r>
      <w:r w:rsidRPr="00357189">
        <w:t>指变种。</w:t>
      </w:r>
    </w:p>
    <w:p w14:paraId="5339747D" w14:textId="45ABD0F6" w:rsidR="0033287B" w:rsidRPr="00357189" w:rsidRDefault="0033287B" w:rsidP="00F77DA9">
      <w:pPr>
        <w:ind w:leftChars="200" w:left="424" w:hangingChars="2" w:hanging="4"/>
      </w:pPr>
      <w:r w:rsidRPr="00357189">
        <w:t>5.</w:t>
      </w:r>
      <w:r w:rsidR="00F77DA9" w:rsidRPr="00357189">
        <w:tab/>
      </w:r>
      <w:r w:rsidRPr="00357189">
        <w:t>鉴于对列入附录</w:t>
      </w:r>
      <w:r w:rsidRPr="00357189">
        <w:t>Ⅰ</w:t>
      </w:r>
      <w:r w:rsidRPr="00357189">
        <w:t>的植物种或较高级分类单元</w:t>
      </w:r>
      <w:r w:rsidR="00F2349B" w:rsidRPr="00357189">
        <w:t>均未</w:t>
      </w:r>
      <w:r w:rsidRPr="00357189">
        <w:t>注明其</w:t>
      </w:r>
      <w:r w:rsidR="00D47AE6" w:rsidRPr="00357189">
        <w:t>杂种</w:t>
      </w:r>
      <w:r w:rsidRPr="00357189">
        <w:t>应当按照《公约》第三条有关规定进行管理，这表明来自一个或多个这些种或分类单元的人工培植</w:t>
      </w:r>
      <w:r w:rsidR="00D47AE6" w:rsidRPr="00357189">
        <w:t>杂种</w:t>
      </w:r>
      <w:r w:rsidRPr="00357189">
        <w:t>如附有人工培植证明书便可进行贸易，同时这些</w:t>
      </w:r>
      <w:r w:rsidR="00D47AE6" w:rsidRPr="00357189">
        <w:t>杂种</w:t>
      </w:r>
      <w:r w:rsidR="00F2349B" w:rsidRPr="00357189">
        <w:t>的种子、花粉（包括花粉块）、切花和</w:t>
      </w:r>
      <w:r w:rsidRPr="00357189">
        <w:t>源于</w:t>
      </w:r>
      <w:r w:rsidRPr="00357189">
        <w:rPr>
          <w:szCs w:val="21"/>
        </w:rPr>
        <w:t>离体培养</w:t>
      </w:r>
      <w:r w:rsidRPr="00357189">
        <w:t>以无菌容器运输</w:t>
      </w:r>
      <w:r w:rsidR="00F2349B" w:rsidRPr="00357189">
        <w:t>的</w:t>
      </w:r>
      <w:r w:rsidRPr="00357189">
        <w:t>幼苗或组织培养物不受《公约》有关条款的限制。</w:t>
      </w:r>
    </w:p>
    <w:p w14:paraId="5E36CE14" w14:textId="77777777" w:rsidR="0033287B" w:rsidRPr="00357189" w:rsidRDefault="0033287B" w:rsidP="00F77DA9">
      <w:pPr>
        <w:ind w:firstLineChars="200" w:firstLine="420"/>
      </w:pPr>
      <w:r w:rsidRPr="00357189">
        <w:t>6.</w:t>
      </w:r>
      <w:r w:rsidR="00F77DA9" w:rsidRPr="00357189">
        <w:tab/>
      </w:r>
      <w:r w:rsidRPr="00357189">
        <w:t>附录</w:t>
      </w:r>
      <w:r w:rsidR="004A2C40" w:rsidRPr="00357189">
        <w:t>Ⅲ</w:t>
      </w:r>
      <w:r w:rsidRPr="00357189">
        <w:t>中物种名后括号中的国家是提出将这些物种列入该附录的缔约</w:t>
      </w:r>
      <w:r w:rsidR="0038093E" w:rsidRPr="00357189">
        <w:t>方</w:t>
      </w:r>
      <w:r w:rsidRPr="00357189">
        <w:t>。</w:t>
      </w:r>
    </w:p>
    <w:p w14:paraId="778CB9F7" w14:textId="29F19BF3" w:rsidR="0033287B" w:rsidRPr="00357189" w:rsidRDefault="0033287B" w:rsidP="00F77DA9">
      <w:pPr>
        <w:ind w:leftChars="200" w:left="424" w:hangingChars="2" w:hanging="4"/>
      </w:pPr>
      <w:r w:rsidRPr="00357189">
        <w:t>7.</w:t>
      </w:r>
      <w:r w:rsidR="00F77DA9" w:rsidRPr="00357189">
        <w:tab/>
      </w:r>
      <w:r w:rsidRPr="00357189">
        <w:t>当一个物种被列入附录</w:t>
      </w:r>
      <w:r w:rsidR="008C7C1C" w:rsidRPr="00357189">
        <w:t>Ⅰ</w:t>
      </w:r>
      <w:r w:rsidR="008C7C1C" w:rsidRPr="00357189">
        <w:t>、</w:t>
      </w:r>
      <w:r w:rsidR="008C7C1C" w:rsidRPr="00357189">
        <w:t>Ⅱ</w:t>
      </w:r>
      <w:r w:rsidR="008C7C1C" w:rsidRPr="00357189">
        <w:t>或</w:t>
      </w:r>
      <w:r w:rsidR="008C7C1C" w:rsidRPr="00357189">
        <w:t>Ⅲ</w:t>
      </w:r>
      <w:r w:rsidRPr="00357189">
        <w:t>时，</w:t>
      </w:r>
      <w:r w:rsidR="00831E46" w:rsidRPr="00357189">
        <w:t>该</w:t>
      </w:r>
      <w:r w:rsidR="005358E0" w:rsidRPr="00357189">
        <w:t>动物或植物的整体，无论是活体还是死体</w:t>
      </w:r>
      <w:r w:rsidR="00A1019D" w:rsidRPr="00357189">
        <w:t>都</w:t>
      </w:r>
      <w:r w:rsidR="00831E46" w:rsidRPr="00357189">
        <w:t>被</w:t>
      </w:r>
      <w:r w:rsidR="00A1019D" w:rsidRPr="00357189">
        <w:t>包括在内</w:t>
      </w:r>
      <w:r w:rsidR="00831E46" w:rsidRPr="00357189">
        <w:t>。此外，</w:t>
      </w:r>
      <w:r w:rsidR="00740F58" w:rsidRPr="00357189">
        <w:t>对</w:t>
      </w:r>
      <w:r w:rsidR="00831E46" w:rsidRPr="00357189">
        <w:t>附录</w:t>
      </w:r>
      <w:r w:rsidR="00831E46" w:rsidRPr="00357189">
        <w:t>Ⅲ</w:t>
      </w:r>
      <w:r w:rsidR="00831E46" w:rsidRPr="00357189">
        <w:t>所列动物，以及附录</w:t>
      </w:r>
      <w:r w:rsidR="00831E46" w:rsidRPr="00357189">
        <w:t>Ⅱ</w:t>
      </w:r>
      <w:r w:rsidR="00831E46" w:rsidRPr="00357189">
        <w:t>或</w:t>
      </w:r>
      <w:r w:rsidR="00831E46" w:rsidRPr="00357189">
        <w:t>Ⅲ</w:t>
      </w:r>
      <w:r w:rsidR="00AA1F52" w:rsidRPr="00357189">
        <w:t>所列植物，</w:t>
      </w:r>
      <w:r w:rsidR="00A1019D" w:rsidRPr="00357189">
        <w:t>其所有部分和衍生物也被包括在同一附录中，</w:t>
      </w:r>
      <w:r w:rsidR="008C7C1C" w:rsidRPr="00357189">
        <w:t>除非</w:t>
      </w:r>
      <w:r w:rsidR="00A1019D" w:rsidRPr="00357189">
        <w:t>该</w:t>
      </w:r>
      <w:r w:rsidR="008C7C1C" w:rsidRPr="00357189">
        <w:t>物种以符号</w:t>
      </w:r>
      <w:r w:rsidR="008C7C1C" w:rsidRPr="00357189">
        <w:t>#</w:t>
      </w:r>
      <w:r w:rsidR="00A1019D" w:rsidRPr="00357189">
        <w:t>加上</w:t>
      </w:r>
      <w:r w:rsidR="008C7C1C" w:rsidRPr="00357189">
        <w:t>数字</w:t>
      </w:r>
      <w:r w:rsidR="00A1019D" w:rsidRPr="00357189">
        <w:t>进行</w:t>
      </w:r>
      <w:r w:rsidR="008C7C1C" w:rsidRPr="00357189">
        <w:t>注释</w:t>
      </w:r>
      <w:r w:rsidR="00A1019D" w:rsidRPr="00357189">
        <w:t>，以</w:t>
      </w:r>
      <w:r w:rsidR="008C7C1C" w:rsidRPr="00357189">
        <w:t>表明只包括特定部分或衍生物</w:t>
      </w:r>
      <w:r w:rsidR="00A1019D" w:rsidRPr="00357189">
        <w:t>。</w:t>
      </w:r>
      <w:r w:rsidR="008C7C1C" w:rsidRPr="00357189">
        <w:t>符号</w:t>
      </w:r>
      <w:r w:rsidR="008C7C1C" w:rsidRPr="00357189">
        <w:t>#</w:t>
      </w:r>
      <w:r w:rsidR="00A1019D" w:rsidRPr="00357189">
        <w:t>加上</w:t>
      </w:r>
      <w:r w:rsidR="008C7C1C" w:rsidRPr="00357189">
        <w:t>数字</w:t>
      </w:r>
      <w:r w:rsidR="00A1019D" w:rsidRPr="00357189">
        <w:t>，</w:t>
      </w:r>
      <w:r w:rsidR="008C7C1C" w:rsidRPr="00357189">
        <w:t>位于</w:t>
      </w:r>
      <w:r w:rsidRPr="00357189">
        <w:t>列入附录</w:t>
      </w:r>
      <w:r w:rsidR="004A2C40" w:rsidRPr="00357189">
        <w:t>Ⅱ</w:t>
      </w:r>
      <w:r w:rsidRPr="00357189">
        <w:t>或</w:t>
      </w:r>
      <w:r w:rsidR="004A2C40" w:rsidRPr="00357189">
        <w:t>Ⅲ</w:t>
      </w:r>
      <w:r w:rsidRPr="00357189">
        <w:t>的物种或较高级分类单元名称</w:t>
      </w:r>
      <w:r w:rsidR="00A1019D" w:rsidRPr="00357189">
        <w:t>右上角</w:t>
      </w:r>
      <w:r w:rsidR="008C7C1C" w:rsidRPr="00357189">
        <w:t>，</w:t>
      </w:r>
      <w:r w:rsidR="00A1019D" w:rsidRPr="00357189">
        <w:t>其</w:t>
      </w:r>
      <w:r w:rsidR="008C7C1C" w:rsidRPr="00357189">
        <w:t>所引用的</w:t>
      </w:r>
      <w:r w:rsidRPr="00357189">
        <w:t>脚注</w:t>
      </w:r>
      <w:r w:rsidR="00A1019D" w:rsidRPr="00357189">
        <w:t>，</w:t>
      </w:r>
      <w:r w:rsidRPr="00357189">
        <w:t>表明</w:t>
      </w:r>
      <w:r w:rsidR="00AA1F52" w:rsidRPr="00357189">
        <w:t>动物或</w:t>
      </w:r>
      <w:r w:rsidRPr="00357189">
        <w:t>植物的哪些部分或衍生物被指定为</w:t>
      </w:r>
      <w:r w:rsidR="00A1019D" w:rsidRPr="00357189">
        <w:t>，</w:t>
      </w:r>
      <w:r w:rsidRPr="00357189">
        <w:t>根据《公约》第一条第</w:t>
      </w:r>
      <w:r w:rsidR="00737E7C" w:rsidRPr="00357189">
        <w:t>(</w:t>
      </w:r>
      <w:r w:rsidRPr="00357189">
        <w:t>b</w:t>
      </w:r>
      <w:r w:rsidR="00737E7C" w:rsidRPr="00357189">
        <w:t>)</w:t>
      </w:r>
      <w:r w:rsidRPr="00357189">
        <w:t>款</w:t>
      </w:r>
      <w:r w:rsidR="00AA1F52" w:rsidRPr="00357189">
        <w:t>第</w:t>
      </w:r>
      <w:r w:rsidR="00AA1F52" w:rsidRPr="00357189">
        <w:t>(ii)</w:t>
      </w:r>
      <w:r w:rsidR="00AA1F52" w:rsidRPr="00357189">
        <w:t>项或</w:t>
      </w:r>
      <w:r w:rsidRPr="00357189">
        <w:t>第</w:t>
      </w:r>
      <w:r w:rsidR="00737E7C" w:rsidRPr="00357189">
        <w:t>(</w:t>
      </w:r>
      <w:r w:rsidRPr="00357189">
        <w:t>iii</w:t>
      </w:r>
      <w:r w:rsidR="00737E7C" w:rsidRPr="00357189">
        <w:t>)</w:t>
      </w:r>
      <w:r w:rsidRPr="00357189">
        <w:t>项的规定受《公约》条款管制</w:t>
      </w:r>
      <w:r w:rsidR="00F2349B" w:rsidRPr="00357189">
        <w:t>的</w:t>
      </w:r>
      <w:r w:rsidR="00F2349B" w:rsidRPr="00357189">
        <w:t>“</w:t>
      </w:r>
      <w:r w:rsidR="00F2349B" w:rsidRPr="00357189">
        <w:t>标本</w:t>
      </w:r>
      <w:r w:rsidR="00F2349B" w:rsidRPr="00357189">
        <w:t>”</w:t>
      </w:r>
      <w:r w:rsidRPr="00357189">
        <w:t>。</w:t>
      </w:r>
    </w:p>
    <w:p w14:paraId="6CC73DBA" w14:textId="77777777" w:rsidR="0033287B" w:rsidRPr="00357189" w:rsidRDefault="00CC0EFA" w:rsidP="00F77DA9">
      <w:pPr>
        <w:tabs>
          <w:tab w:val="left" w:pos="840"/>
        </w:tabs>
        <w:ind w:firstLineChars="200" w:firstLine="420"/>
      </w:pPr>
      <w:r w:rsidRPr="00357189">
        <w:t>8.</w:t>
      </w:r>
      <w:r w:rsidR="00F77DA9" w:rsidRPr="00357189">
        <w:tab/>
      </w:r>
      <w:r w:rsidRPr="00357189">
        <w:t>附录注释中使用的术语和词语定义如下：</w:t>
      </w:r>
    </w:p>
    <w:p w14:paraId="3297F24C" w14:textId="77777777" w:rsidR="00CC0EFA" w:rsidRPr="00357189" w:rsidRDefault="00CC0EFA" w:rsidP="00F77DA9">
      <w:pPr>
        <w:tabs>
          <w:tab w:val="left" w:pos="840"/>
        </w:tabs>
        <w:ind w:leftChars="405" w:left="850"/>
        <w:rPr>
          <w:rFonts w:eastAsia="仿宋_GB2312"/>
          <w:u w:val="single"/>
        </w:rPr>
      </w:pPr>
      <w:r w:rsidRPr="00357189">
        <w:rPr>
          <w:rFonts w:eastAsia="仿宋_GB2312"/>
          <w:u w:val="single"/>
        </w:rPr>
        <w:t>提取物</w:t>
      </w:r>
    </w:p>
    <w:p w14:paraId="0A370C7A" w14:textId="1401FE4D" w:rsidR="00CC0EFA" w:rsidRPr="00357189" w:rsidRDefault="00CC0EFA" w:rsidP="00F77DA9">
      <w:pPr>
        <w:tabs>
          <w:tab w:val="left" w:pos="840"/>
        </w:tabs>
        <w:ind w:leftChars="405" w:left="850"/>
      </w:pPr>
      <w:r w:rsidRPr="00357189">
        <w:t>无论生产过程怎样，使用各种物理和化学方法直接从植物材料提取的任何物质。提取物可以是固体</w:t>
      </w:r>
      <w:r w:rsidR="00567220" w:rsidRPr="00357189">
        <w:t>（</w:t>
      </w:r>
      <w:r w:rsidRPr="00357189">
        <w:t>如结晶、树脂、</w:t>
      </w:r>
      <w:r w:rsidR="002A227C" w:rsidRPr="00357189">
        <w:t>细</w:t>
      </w:r>
      <w:r w:rsidR="00F2349B" w:rsidRPr="00357189">
        <w:t>颗粒</w:t>
      </w:r>
      <w:r w:rsidRPr="00357189">
        <w:t>或粗颗粒</w:t>
      </w:r>
      <w:r w:rsidR="00567220" w:rsidRPr="00357189">
        <w:t>）</w:t>
      </w:r>
      <w:r w:rsidRPr="00357189">
        <w:t>、半固体</w:t>
      </w:r>
      <w:r w:rsidR="00567220" w:rsidRPr="00357189">
        <w:t>（</w:t>
      </w:r>
      <w:r w:rsidRPr="00357189">
        <w:t>如胶、</w:t>
      </w:r>
      <w:r w:rsidR="00DF33B8" w:rsidRPr="00357189">
        <w:t>蜡</w:t>
      </w:r>
      <w:r w:rsidR="00567220" w:rsidRPr="00357189">
        <w:t>）</w:t>
      </w:r>
      <w:r w:rsidRPr="00357189">
        <w:t>或液体</w:t>
      </w:r>
      <w:r w:rsidR="00567220" w:rsidRPr="00357189">
        <w:t>（</w:t>
      </w:r>
      <w:r w:rsidRPr="00357189">
        <w:t>如溶液、酊剂、油和精油</w:t>
      </w:r>
      <w:r w:rsidR="00567220" w:rsidRPr="00357189">
        <w:t>）</w:t>
      </w:r>
      <w:r w:rsidRPr="00357189">
        <w:t>。</w:t>
      </w:r>
    </w:p>
    <w:p w14:paraId="7CE66701" w14:textId="2B858001" w:rsidR="00AA1F52" w:rsidRPr="00357189" w:rsidRDefault="00AA1F52" w:rsidP="00F77DA9">
      <w:pPr>
        <w:tabs>
          <w:tab w:val="left" w:pos="840"/>
        </w:tabs>
        <w:ind w:leftChars="405" w:left="850"/>
        <w:rPr>
          <w:rFonts w:eastAsia="仿宋_GB2312"/>
          <w:u w:val="single"/>
        </w:rPr>
      </w:pPr>
      <w:r w:rsidRPr="00357189">
        <w:rPr>
          <w:rFonts w:eastAsia="仿宋_GB2312"/>
          <w:u w:val="single"/>
        </w:rPr>
        <w:t>乐器成品</w:t>
      </w:r>
    </w:p>
    <w:p w14:paraId="2E0A8488" w14:textId="34F87286" w:rsidR="00AA1F52" w:rsidRPr="00357189" w:rsidRDefault="00AB5E1A" w:rsidP="00F77DA9">
      <w:pPr>
        <w:tabs>
          <w:tab w:val="left" w:pos="840"/>
        </w:tabs>
        <w:ind w:leftChars="405" w:left="850"/>
      </w:pPr>
      <w:r w:rsidRPr="00357189">
        <w:t>可立即用于演奏，或仅需安装零件即可用于演奏的</w:t>
      </w:r>
      <w:r w:rsidR="00F37CF2" w:rsidRPr="00357189">
        <w:t>乐器（参考</w:t>
      </w:r>
      <w:r w:rsidR="00AA1F52" w:rsidRPr="00357189">
        <w:t>世界海关组织海关编码</w:t>
      </w:r>
      <w:r w:rsidR="00567220" w:rsidRPr="00357189">
        <w:t>第九十二章</w:t>
      </w:r>
      <w:r w:rsidR="00567220" w:rsidRPr="00357189">
        <w:t xml:space="preserve"> </w:t>
      </w:r>
      <w:r w:rsidR="00567220" w:rsidRPr="00357189">
        <w:t>乐器及其零件、附件</w:t>
      </w:r>
      <w:r w:rsidR="00F37CF2" w:rsidRPr="00357189">
        <w:t>）</w:t>
      </w:r>
      <w:r w:rsidR="00567220" w:rsidRPr="00357189">
        <w:t>。该术语</w:t>
      </w:r>
      <w:r w:rsidR="00AA1F52" w:rsidRPr="00357189">
        <w:t>包括古董乐器（</w:t>
      </w:r>
      <w:r w:rsidR="008C7C1C" w:rsidRPr="00357189">
        <w:t>根据</w:t>
      </w:r>
      <w:r w:rsidR="00AA1F52" w:rsidRPr="00357189">
        <w:t>海关编码</w:t>
      </w:r>
      <w:r w:rsidR="00F2349B" w:rsidRPr="00357189">
        <w:t>品目</w:t>
      </w:r>
      <w:r w:rsidR="00AA1F52" w:rsidRPr="00357189">
        <w:t>97.05</w:t>
      </w:r>
      <w:r w:rsidR="00AA1F52" w:rsidRPr="00357189">
        <w:t>和</w:t>
      </w:r>
      <w:r w:rsidR="00AA1F52" w:rsidRPr="00357189">
        <w:t>97.06</w:t>
      </w:r>
      <w:r w:rsidR="00F2349B" w:rsidRPr="00357189">
        <w:t>的</w:t>
      </w:r>
      <w:r w:rsidR="008C7C1C" w:rsidRPr="00357189">
        <w:t>定义：</w:t>
      </w:r>
      <w:r w:rsidR="00567220" w:rsidRPr="00357189">
        <w:t>艺术品、收藏品及古物</w:t>
      </w:r>
      <w:r w:rsidR="00AA1F52" w:rsidRPr="00357189">
        <w:t>）。</w:t>
      </w:r>
    </w:p>
    <w:p w14:paraId="648B0FEC" w14:textId="76D24656" w:rsidR="00AA1F52" w:rsidRPr="00357189" w:rsidRDefault="00AA1F52" w:rsidP="00F77DA9">
      <w:pPr>
        <w:tabs>
          <w:tab w:val="left" w:pos="840"/>
        </w:tabs>
        <w:ind w:leftChars="405" w:left="850"/>
        <w:rPr>
          <w:rFonts w:eastAsia="仿宋_GB2312"/>
          <w:u w:val="single"/>
        </w:rPr>
      </w:pPr>
      <w:r w:rsidRPr="00357189">
        <w:rPr>
          <w:rFonts w:eastAsia="仿宋_GB2312"/>
          <w:u w:val="single"/>
        </w:rPr>
        <w:t>乐器</w:t>
      </w:r>
      <w:r w:rsidR="006D2EF7" w:rsidRPr="00357189">
        <w:rPr>
          <w:rFonts w:eastAsia="仿宋_GB2312"/>
          <w:u w:val="single"/>
        </w:rPr>
        <w:t>附</w:t>
      </w:r>
      <w:r w:rsidRPr="00357189">
        <w:rPr>
          <w:rFonts w:eastAsia="仿宋_GB2312"/>
          <w:u w:val="single"/>
        </w:rPr>
        <w:t>件</w:t>
      </w:r>
      <w:r w:rsidR="000F36FE" w:rsidRPr="00357189">
        <w:rPr>
          <w:rFonts w:eastAsia="仿宋_GB2312"/>
          <w:u w:val="single"/>
        </w:rPr>
        <w:t>成品</w:t>
      </w:r>
    </w:p>
    <w:p w14:paraId="45EECB9E" w14:textId="11B9804A" w:rsidR="00AA1F52" w:rsidRPr="00357189" w:rsidRDefault="00F25478" w:rsidP="00F77DA9">
      <w:pPr>
        <w:tabs>
          <w:tab w:val="left" w:pos="840"/>
        </w:tabs>
        <w:ind w:leftChars="405" w:left="850"/>
      </w:pPr>
      <w:r w:rsidRPr="00357189">
        <w:t>指</w:t>
      </w:r>
      <w:r w:rsidR="008E282D" w:rsidRPr="00357189">
        <w:t>与乐器</w:t>
      </w:r>
      <w:r w:rsidR="009153D0" w:rsidRPr="00357189">
        <w:t>分开</w:t>
      </w:r>
      <w:r w:rsidR="008E282D" w:rsidRPr="00357189">
        <w:t>，</w:t>
      </w:r>
      <w:r w:rsidR="00795414" w:rsidRPr="00357189">
        <w:t>经过</w:t>
      </w:r>
      <w:r w:rsidR="008E282D" w:rsidRPr="00357189">
        <w:t>特别</w:t>
      </w:r>
      <w:r w:rsidR="00795414" w:rsidRPr="00357189">
        <w:t>设计</w:t>
      </w:r>
      <w:r w:rsidR="008E282D" w:rsidRPr="00357189">
        <w:t>或造型，</w:t>
      </w:r>
      <w:r w:rsidR="009153D0" w:rsidRPr="00357189">
        <w:t>需要与乐器结合使用，</w:t>
      </w:r>
      <w:r w:rsidR="008E282D" w:rsidRPr="00357189">
        <w:t>无须再做修饰的乐器</w:t>
      </w:r>
      <w:r w:rsidR="006D2EF7" w:rsidRPr="00357189">
        <w:t>附件（参考</w:t>
      </w:r>
      <w:r w:rsidR="00AA1F52" w:rsidRPr="00357189">
        <w:t>世界海关组织海关编码</w:t>
      </w:r>
      <w:r w:rsidR="006D2EF7" w:rsidRPr="00357189">
        <w:t>第九十二章</w:t>
      </w:r>
      <w:r w:rsidR="006D2EF7" w:rsidRPr="00357189">
        <w:t xml:space="preserve"> </w:t>
      </w:r>
      <w:r w:rsidR="006D2EF7" w:rsidRPr="00357189">
        <w:t>乐器及其零件、附件）</w:t>
      </w:r>
      <w:r w:rsidR="00AA1F52" w:rsidRPr="00357189">
        <w:t>。</w:t>
      </w:r>
    </w:p>
    <w:p w14:paraId="7506420A" w14:textId="147B47E4" w:rsidR="00AA1F52" w:rsidRPr="00357189" w:rsidRDefault="00AA1F52" w:rsidP="00F77DA9">
      <w:pPr>
        <w:tabs>
          <w:tab w:val="left" w:pos="840"/>
        </w:tabs>
        <w:ind w:leftChars="405" w:left="850"/>
      </w:pPr>
      <w:r w:rsidRPr="00357189">
        <w:rPr>
          <w:rFonts w:eastAsia="仿宋_GB2312"/>
          <w:u w:val="single"/>
        </w:rPr>
        <w:t>乐器</w:t>
      </w:r>
      <w:r w:rsidR="000F36FE" w:rsidRPr="00357189">
        <w:rPr>
          <w:rFonts w:eastAsia="仿宋_GB2312"/>
          <w:u w:val="single"/>
        </w:rPr>
        <w:t>零件成品</w:t>
      </w:r>
    </w:p>
    <w:p w14:paraId="0C206B14" w14:textId="089B4DAE" w:rsidR="00AA1F52" w:rsidRPr="00357189" w:rsidRDefault="00787A19" w:rsidP="00F77DA9">
      <w:pPr>
        <w:tabs>
          <w:tab w:val="left" w:pos="840"/>
        </w:tabs>
        <w:ind w:leftChars="405" w:left="850"/>
      </w:pPr>
      <w:r w:rsidRPr="00357189">
        <w:t>指经过特别设计或造型，</w:t>
      </w:r>
      <w:r w:rsidR="00FC456E" w:rsidRPr="00357189">
        <w:t>可</w:t>
      </w:r>
      <w:r w:rsidRPr="00357189">
        <w:t>立即安装</w:t>
      </w:r>
      <w:r w:rsidR="00FC456E" w:rsidRPr="00357189">
        <w:t>使乐器可以演奏</w:t>
      </w:r>
      <w:r w:rsidRPr="00357189">
        <w:t>的</w:t>
      </w:r>
      <w:r w:rsidR="00A52065" w:rsidRPr="00357189">
        <w:t>乐器</w:t>
      </w:r>
      <w:r w:rsidR="00FC456E" w:rsidRPr="00357189">
        <w:t>部分</w:t>
      </w:r>
      <w:r w:rsidR="00A52065" w:rsidRPr="00357189">
        <w:t>（参考</w:t>
      </w:r>
      <w:r w:rsidR="00AA1F52" w:rsidRPr="00357189">
        <w:t>世界海关组织海关</w:t>
      </w:r>
      <w:r w:rsidR="00AA1F52" w:rsidRPr="00357189">
        <w:lastRenderedPageBreak/>
        <w:t>编码</w:t>
      </w:r>
      <w:r w:rsidR="00A52065" w:rsidRPr="00357189">
        <w:t>第九十二章</w:t>
      </w:r>
      <w:r w:rsidR="00A52065" w:rsidRPr="00357189">
        <w:t xml:space="preserve"> </w:t>
      </w:r>
      <w:r w:rsidR="00A52065" w:rsidRPr="00357189">
        <w:t>乐器及其零件、附件）</w:t>
      </w:r>
      <w:r w:rsidR="00AA1F52" w:rsidRPr="00357189">
        <w:t>。</w:t>
      </w:r>
    </w:p>
    <w:p w14:paraId="52B8920A" w14:textId="77777777" w:rsidR="0033287B" w:rsidRPr="00357189" w:rsidRDefault="00134EFB" w:rsidP="00F77DA9">
      <w:pPr>
        <w:tabs>
          <w:tab w:val="left" w:pos="840"/>
        </w:tabs>
        <w:ind w:leftChars="405" w:left="850"/>
        <w:rPr>
          <w:u w:val="single"/>
        </w:rPr>
      </w:pPr>
      <w:r w:rsidRPr="00357189">
        <w:rPr>
          <w:rFonts w:eastAsia="仿宋_GB2312"/>
          <w:u w:val="single"/>
        </w:rPr>
        <w:t>包装好备零售的制成品</w:t>
      </w:r>
    </w:p>
    <w:p w14:paraId="0DC7772E" w14:textId="77777777" w:rsidR="00AA1F52" w:rsidRPr="00357189" w:rsidRDefault="00DF33B8" w:rsidP="00F77DA9">
      <w:pPr>
        <w:ind w:leftChars="405" w:left="850"/>
        <w:jc w:val="left"/>
      </w:pPr>
      <w:r w:rsidRPr="00357189">
        <w:t>单个或整批装运的产品，无需后续加工，已包装、贴标供最终使用或零售，处于适合向一般公众出售或供其使用的状态。</w:t>
      </w:r>
    </w:p>
    <w:p w14:paraId="3833E89E" w14:textId="77777777" w:rsidR="009D50B4" w:rsidRPr="00357189" w:rsidRDefault="009D50B4" w:rsidP="00F77DA9">
      <w:pPr>
        <w:tabs>
          <w:tab w:val="left" w:pos="840"/>
        </w:tabs>
        <w:ind w:leftChars="405" w:left="850"/>
        <w:rPr>
          <w:iCs/>
          <w:spacing w:val="7"/>
          <w:kern w:val="0"/>
          <w:sz w:val="24"/>
          <w:u w:val="single"/>
        </w:rPr>
      </w:pPr>
      <w:r w:rsidRPr="00357189">
        <w:rPr>
          <w:rFonts w:eastAsia="仿宋_GB2312"/>
          <w:u w:val="single"/>
        </w:rPr>
        <w:t>粉末</w:t>
      </w:r>
    </w:p>
    <w:p w14:paraId="3A6FC51F" w14:textId="155E40A4" w:rsidR="009D50B4" w:rsidRPr="00357189" w:rsidRDefault="009D50B4" w:rsidP="00F77DA9">
      <w:pPr>
        <w:ind w:leftChars="405" w:left="850"/>
        <w:jc w:val="left"/>
      </w:pPr>
      <w:r w:rsidRPr="00357189">
        <w:t>细</w:t>
      </w:r>
      <w:r w:rsidR="00FC456E" w:rsidRPr="00357189">
        <w:t>颗粒</w:t>
      </w:r>
      <w:r w:rsidRPr="00357189">
        <w:t>或粗颗粒形式的干固体物</w:t>
      </w:r>
      <w:r w:rsidR="007B0A4F" w:rsidRPr="00357189">
        <w:t>质</w:t>
      </w:r>
      <w:r w:rsidRPr="00357189">
        <w:t>。</w:t>
      </w:r>
    </w:p>
    <w:p w14:paraId="6CEA1A4A" w14:textId="1EFE2FF1" w:rsidR="00AA1F52" w:rsidRPr="00357189" w:rsidRDefault="00AA1F52" w:rsidP="00AA1F52">
      <w:pPr>
        <w:tabs>
          <w:tab w:val="left" w:pos="840"/>
        </w:tabs>
        <w:ind w:leftChars="405" w:left="850"/>
        <w:rPr>
          <w:rFonts w:eastAsia="仿宋_GB2312"/>
          <w:u w:val="single"/>
        </w:rPr>
      </w:pPr>
      <w:r w:rsidRPr="00357189">
        <w:rPr>
          <w:rFonts w:eastAsia="仿宋_GB2312"/>
          <w:u w:val="single"/>
        </w:rPr>
        <w:t>装运</w:t>
      </w:r>
      <w:r w:rsidR="009D0619" w:rsidRPr="00357189">
        <w:rPr>
          <w:rFonts w:eastAsia="仿宋_GB2312"/>
          <w:u w:val="single"/>
        </w:rPr>
        <w:t>量</w:t>
      </w:r>
    </w:p>
    <w:p w14:paraId="6BFF7587" w14:textId="10DF22FD" w:rsidR="00AA1F52" w:rsidRPr="00357189" w:rsidRDefault="000727E2" w:rsidP="00F77DA9">
      <w:pPr>
        <w:ind w:leftChars="405" w:left="850"/>
        <w:jc w:val="left"/>
      </w:pPr>
      <w:r w:rsidRPr="00357189">
        <w:t>单一</w:t>
      </w:r>
      <w:r w:rsidR="00AA1F52" w:rsidRPr="00357189">
        <w:t>提货单或</w:t>
      </w:r>
      <w:r w:rsidRPr="00357189">
        <w:t>航空</w:t>
      </w:r>
      <w:r w:rsidR="00AA1F52" w:rsidRPr="00357189">
        <w:t>运</w:t>
      </w:r>
      <w:r w:rsidRPr="00357189">
        <w:t>货</w:t>
      </w:r>
      <w:r w:rsidR="00AA1F52" w:rsidRPr="00357189">
        <w:t>单</w:t>
      </w:r>
      <w:r w:rsidRPr="00357189">
        <w:t>载明的</w:t>
      </w:r>
      <w:r w:rsidR="00AA1F52" w:rsidRPr="00357189">
        <w:t>运</w:t>
      </w:r>
      <w:r w:rsidRPr="00357189">
        <w:t>输</w:t>
      </w:r>
      <w:r w:rsidR="00AA1F52" w:rsidRPr="00357189">
        <w:t>货物</w:t>
      </w:r>
      <w:r w:rsidRPr="00357189">
        <w:t>量</w:t>
      </w:r>
      <w:r w:rsidR="00FC456E" w:rsidRPr="00357189">
        <w:t>，不论集装箱或包裹的个数</w:t>
      </w:r>
      <w:r w:rsidRPr="00357189">
        <w:t>；</w:t>
      </w:r>
      <w:r w:rsidR="00AA1F52" w:rsidRPr="00357189">
        <w:t>或穿戴</w:t>
      </w:r>
      <w:r w:rsidR="00FC456E" w:rsidRPr="00357189">
        <w:t>的</w:t>
      </w:r>
      <w:r w:rsidR="00AA1F52" w:rsidRPr="00357189">
        <w:t>、携带</w:t>
      </w:r>
      <w:r w:rsidR="00FC456E" w:rsidRPr="00357189">
        <w:t>的</w:t>
      </w:r>
      <w:r w:rsidR="00AA1F52" w:rsidRPr="00357189">
        <w:t>或</w:t>
      </w:r>
      <w:r w:rsidRPr="00357189">
        <w:t>放在</w:t>
      </w:r>
      <w:r w:rsidR="00FC456E" w:rsidRPr="00357189">
        <w:t>个人</w:t>
      </w:r>
      <w:r w:rsidR="00AA1F52" w:rsidRPr="00357189">
        <w:t>行李</w:t>
      </w:r>
      <w:r w:rsidRPr="00357189">
        <w:t>中</w:t>
      </w:r>
      <w:r w:rsidR="00AA1F52" w:rsidRPr="00357189">
        <w:t>的</w:t>
      </w:r>
      <w:r w:rsidR="00FC456E" w:rsidRPr="00357189">
        <w:t>货物</w:t>
      </w:r>
      <w:r w:rsidR="00AA1F52" w:rsidRPr="00357189">
        <w:t>件数。</w:t>
      </w:r>
    </w:p>
    <w:p w14:paraId="424CA491" w14:textId="695946FD" w:rsidR="00AA1F52" w:rsidRPr="00357189" w:rsidRDefault="00AA1F52" w:rsidP="00AA1F52">
      <w:pPr>
        <w:tabs>
          <w:tab w:val="left" w:pos="840"/>
        </w:tabs>
        <w:ind w:leftChars="405" w:left="850"/>
      </w:pPr>
      <w:r w:rsidRPr="00357189">
        <w:rPr>
          <w:rFonts w:eastAsia="仿宋_GB2312"/>
          <w:u w:val="single"/>
        </w:rPr>
        <w:t>每次装运</w:t>
      </w:r>
      <w:r w:rsidR="000727E2" w:rsidRPr="00357189">
        <w:rPr>
          <w:rFonts w:eastAsia="仿宋_GB2312"/>
          <w:u w:val="single"/>
        </w:rPr>
        <w:t>量</w:t>
      </w:r>
      <w:r w:rsidRPr="00357189">
        <w:rPr>
          <w:rFonts w:eastAsia="仿宋_GB2312"/>
          <w:u w:val="single"/>
        </w:rPr>
        <w:t>10</w:t>
      </w:r>
      <w:r w:rsidRPr="00357189">
        <w:rPr>
          <w:rFonts w:eastAsia="仿宋_GB2312"/>
          <w:u w:val="single"/>
        </w:rPr>
        <w:t>千克</w:t>
      </w:r>
    </w:p>
    <w:p w14:paraId="11523781" w14:textId="745D0E48" w:rsidR="00AA1F52" w:rsidRPr="00357189" w:rsidRDefault="00FC456E" w:rsidP="000230B6">
      <w:pPr>
        <w:ind w:leftChars="405" w:left="850"/>
        <w:jc w:val="left"/>
      </w:pPr>
      <w:r w:rsidRPr="00357189">
        <w:t>对于</w:t>
      </w:r>
      <w:r w:rsidR="000727E2" w:rsidRPr="00357189">
        <w:t>术语</w:t>
      </w:r>
      <w:r w:rsidR="000727E2" w:rsidRPr="00357189">
        <w:t>“</w:t>
      </w:r>
      <w:r w:rsidR="000727E2" w:rsidRPr="00357189">
        <w:t>每次装运量</w:t>
      </w:r>
      <w:r w:rsidR="000727E2" w:rsidRPr="00357189">
        <w:t>10</w:t>
      </w:r>
      <w:r w:rsidR="000727E2" w:rsidRPr="00357189">
        <w:t>千克</w:t>
      </w:r>
      <w:r w:rsidR="000727E2" w:rsidRPr="00357189">
        <w:t>”</w:t>
      </w:r>
      <w:r w:rsidR="000727E2" w:rsidRPr="00357189">
        <w:t>，</w:t>
      </w:r>
      <w:r w:rsidR="00AA1F52" w:rsidRPr="00357189">
        <w:t>10</w:t>
      </w:r>
      <w:r w:rsidR="00AA1F52" w:rsidRPr="00357189">
        <w:t>千克限制</w:t>
      </w:r>
      <w:r w:rsidRPr="00357189">
        <w:t>是</w:t>
      </w:r>
      <w:r w:rsidR="00E14C63" w:rsidRPr="00357189">
        <w:t>指</w:t>
      </w:r>
      <w:r w:rsidR="00A1019D" w:rsidRPr="00357189">
        <w:t>，</w:t>
      </w:r>
      <w:r w:rsidR="00E14C63" w:rsidRPr="00357189">
        <w:t>该批货物的物品中，</w:t>
      </w:r>
      <w:r w:rsidR="00A1019D" w:rsidRPr="00357189">
        <w:t>单</w:t>
      </w:r>
      <w:r w:rsidR="008C7C1C" w:rsidRPr="00357189">
        <w:t>个被注释的黄檀属或古夷苏木属物种</w:t>
      </w:r>
      <w:r w:rsidR="00A1019D" w:rsidRPr="00357189">
        <w:t>的</w:t>
      </w:r>
      <w:r w:rsidR="00FD2DEB" w:rsidRPr="00357189">
        <w:t>木材</w:t>
      </w:r>
      <w:r w:rsidR="00AA1F52" w:rsidRPr="00357189">
        <w:t>重量</w:t>
      </w:r>
      <w:r w:rsidR="00E14C63" w:rsidRPr="00357189">
        <w:t>。</w:t>
      </w:r>
      <w:r w:rsidR="00A1019D" w:rsidRPr="00357189">
        <w:t>评估</w:t>
      </w:r>
      <w:r w:rsidR="00AA1F52" w:rsidRPr="00357189">
        <w:t>10</w:t>
      </w:r>
      <w:r w:rsidR="00AA1F52" w:rsidRPr="00357189">
        <w:t>千克</w:t>
      </w:r>
      <w:r w:rsidR="00E14C63" w:rsidRPr="00357189">
        <w:t>限制</w:t>
      </w:r>
      <w:r w:rsidR="00A1019D" w:rsidRPr="00357189">
        <w:t>，</w:t>
      </w:r>
      <w:r w:rsidR="008C7C1C" w:rsidRPr="00357189">
        <w:t>只能根据</w:t>
      </w:r>
      <w:r w:rsidR="00A1019D" w:rsidRPr="00357189">
        <w:t>该</w:t>
      </w:r>
      <w:r w:rsidR="00E14C63" w:rsidRPr="00357189">
        <w:t>批货物</w:t>
      </w:r>
      <w:r w:rsidR="00A1019D" w:rsidRPr="00357189">
        <w:t>各单件物品中所包含的单</w:t>
      </w:r>
      <w:r w:rsidR="008C7C1C" w:rsidRPr="00357189">
        <w:t>个被注释</w:t>
      </w:r>
      <w:r w:rsidR="00E14C63" w:rsidRPr="00357189">
        <w:t>物种</w:t>
      </w:r>
      <w:r w:rsidR="00AA1F52" w:rsidRPr="00357189">
        <w:t>木材</w:t>
      </w:r>
      <w:r w:rsidR="00E14C63" w:rsidRPr="00357189">
        <w:t>部分</w:t>
      </w:r>
      <w:r w:rsidR="00AA1F52" w:rsidRPr="00357189">
        <w:t>的重量，而</w:t>
      </w:r>
      <w:r w:rsidR="00A1019D" w:rsidRPr="00357189">
        <w:t>不是</w:t>
      </w:r>
      <w:r w:rsidR="008C7C1C" w:rsidRPr="00357189">
        <w:t>根据</w:t>
      </w:r>
      <w:r w:rsidR="00A1019D" w:rsidRPr="00357189">
        <w:t>该</w:t>
      </w:r>
      <w:r w:rsidR="00E14C63" w:rsidRPr="00357189">
        <w:t>批</w:t>
      </w:r>
      <w:r w:rsidR="00AA1F52" w:rsidRPr="00357189">
        <w:t>货物的总重量。</w:t>
      </w:r>
      <w:r w:rsidR="008C7C1C" w:rsidRPr="00357189">
        <w:t>要确定</w:t>
      </w:r>
      <w:r w:rsidR="00A1019D" w:rsidRPr="00357189">
        <w:t>是否需要</w:t>
      </w:r>
      <w:r w:rsidR="00A1019D" w:rsidRPr="00357189">
        <w:t>CITES</w:t>
      </w:r>
      <w:r w:rsidR="00A1019D" w:rsidRPr="00357189">
        <w:t>许可证或证明书，应分别计算单</w:t>
      </w:r>
      <w:r w:rsidR="008C7C1C" w:rsidRPr="00357189">
        <w:t>个被注释物种</w:t>
      </w:r>
      <w:r w:rsidR="00A1019D" w:rsidRPr="00357189">
        <w:t>的</w:t>
      </w:r>
      <w:r w:rsidR="008C7C1C" w:rsidRPr="00357189">
        <w:t>总重量，而不是将不同被注释物种</w:t>
      </w:r>
      <w:r w:rsidR="00A1019D" w:rsidRPr="00357189">
        <w:t>的重量相</w:t>
      </w:r>
      <w:r w:rsidR="008C7C1C" w:rsidRPr="00357189">
        <w:t>加。</w:t>
      </w:r>
    </w:p>
    <w:p w14:paraId="1A2807C3" w14:textId="5E5245F4" w:rsidR="00AA1F52" w:rsidRPr="00357189" w:rsidRDefault="00FD2DEB" w:rsidP="00AA1F52">
      <w:pPr>
        <w:tabs>
          <w:tab w:val="left" w:pos="840"/>
        </w:tabs>
        <w:ind w:leftChars="405" w:left="850"/>
      </w:pPr>
      <w:r w:rsidRPr="00357189">
        <w:rPr>
          <w:rFonts w:eastAsia="仿宋_GB2312"/>
          <w:u w:val="single"/>
        </w:rPr>
        <w:t>成型木</w:t>
      </w:r>
    </w:p>
    <w:p w14:paraId="0CBE8AA7" w14:textId="00255215" w:rsidR="00AA1F52" w:rsidRPr="00357189" w:rsidRDefault="00FC456E" w:rsidP="000230B6">
      <w:pPr>
        <w:ind w:leftChars="405" w:left="850"/>
        <w:jc w:val="left"/>
      </w:pPr>
      <w:r w:rsidRPr="00357189">
        <w:t>根据</w:t>
      </w:r>
      <w:r w:rsidR="00AA1F52" w:rsidRPr="00357189">
        <w:t>海关编码</w:t>
      </w:r>
      <w:r w:rsidR="00AA1F52" w:rsidRPr="00357189">
        <w:t>44.09</w:t>
      </w:r>
      <w:r w:rsidRPr="00357189">
        <w:t>定义</w:t>
      </w:r>
      <w:r w:rsidR="00AA1F52" w:rsidRPr="00357189">
        <w:t>：任何一边、端或面制成连续形状</w:t>
      </w:r>
      <w:r w:rsidRPr="00357189">
        <w:t>（</w:t>
      </w:r>
      <w:r w:rsidR="00AA1F52" w:rsidRPr="00357189">
        <w:t>舌榫、槽榫、</w:t>
      </w:r>
      <w:r w:rsidR="008C7C1C" w:rsidRPr="00357189">
        <w:t>半槽榫、斜角、</w:t>
      </w:r>
      <w:r w:rsidR="00AA1F52" w:rsidRPr="00357189">
        <w:t>V</w:t>
      </w:r>
      <w:r w:rsidR="00AA1F52" w:rsidRPr="00357189">
        <w:t>形接头、珠榫</w:t>
      </w:r>
      <w:r w:rsidR="008C7C1C" w:rsidRPr="00357189">
        <w:t>、缘饰、刨圆</w:t>
      </w:r>
      <w:r w:rsidR="00413B72" w:rsidRPr="00357189">
        <w:t>及</w:t>
      </w:r>
      <w:r w:rsidR="00AA1F52" w:rsidRPr="00357189">
        <w:t>类似形状</w:t>
      </w:r>
      <w:r w:rsidRPr="00357189">
        <w:t>）</w:t>
      </w:r>
      <w:r w:rsidR="00AA1F52" w:rsidRPr="00357189">
        <w:t>的木材</w:t>
      </w:r>
      <w:r w:rsidRPr="00357189">
        <w:t>（</w:t>
      </w:r>
      <w:r w:rsidR="00AA1F52" w:rsidRPr="00357189">
        <w:t>包括未装拼的拼花地板用板条及缘板</w:t>
      </w:r>
      <w:r w:rsidRPr="00357189">
        <w:t>）</w:t>
      </w:r>
      <w:r w:rsidR="000230B6" w:rsidRPr="00357189">
        <w:t>，</w:t>
      </w:r>
      <w:r w:rsidR="00AA1F52" w:rsidRPr="00357189">
        <w:t>不论其任意一边或面是否刨平、砂光或端部接合。</w:t>
      </w:r>
    </w:p>
    <w:p w14:paraId="04D9CEBC" w14:textId="77777777" w:rsidR="005A6894" w:rsidRPr="00357189" w:rsidRDefault="005A6894" w:rsidP="00F77DA9">
      <w:pPr>
        <w:tabs>
          <w:tab w:val="left" w:pos="840"/>
        </w:tabs>
        <w:ind w:leftChars="405" w:left="850"/>
        <w:rPr>
          <w:iCs/>
          <w:spacing w:val="7"/>
          <w:kern w:val="0"/>
          <w:sz w:val="24"/>
          <w:u w:val="single"/>
        </w:rPr>
      </w:pPr>
      <w:r w:rsidRPr="00357189">
        <w:rPr>
          <w:rFonts w:eastAsia="仿宋_GB2312"/>
          <w:u w:val="single"/>
        </w:rPr>
        <w:t>木片</w:t>
      </w:r>
    </w:p>
    <w:p w14:paraId="32DCC044" w14:textId="77777777" w:rsidR="009D50B4" w:rsidRPr="00357189" w:rsidRDefault="005A6894" w:rsidP="00F77DA9">
      <w:pPr>
        <w:ind w:leftChars="405" w:left="850"/>
        <w:jc w:val="left"/>
      </w:pPr>
      <w:r w:rsidRPr="00357189">
        <w:t>被加工至小片的木料。</w:t>
      </w:r>
    </w:p>
    <w:p w14:paraId="59C8AC7F" w14:textId="77777777" w:rsidR="00134EFB" w:rsidRPr="00357189" w:rsidRDefault="00134EFB" w:rsidP="00F77DA9">
      <w:pPr>
        <w:ind w:firstLine="200"/>
        <w:jc w:val="left"/>
      </w:pPr>
    </w:p>
    <w:p w14:paraId="028E5C08" w14:textId="39141CDD" w:rsidR="00134EFB" w:rsidRPr="00357189" w:rsidRDefault="00CD558A" w:rsidP="00F77DA9">
      <w:pPr>
        <w:ind w:firstLineChars="202" w:firstLine="424"/>
        <w:jc w:val="left"/>
      </w:pPr>
      <w:r w:rsidRPr="00357189">
        <w:rPr>
          <w:rFonts w:eastAsia="楷体"/>
        </w:rPr>
        <w:t>编者注：物种</w:t>
      </w:r>
      <w:r w:rsidR="00EA5438" w:rsidRPr="00357189">
        <w:rPr>
          <w:rFonts w:eastAsia="楷体"/>
        </w:rPr>
        <w:t>，亚种</w:t>
      </w:r>
      <w:r w:rsidRPr="00357189">
        <w:rPr>
          <w:rFonts w:eastAsia="楷体"/>
        </w:rPr>
        <w:t>或较高级分类单元中文名前附有</w:t>
      </w:r>
      <w:r w:rsidRPr="00357189">
        <w:rPr>
          <w:rFonts w:eastAsia="楷体"/>
        </w:rPr>
        <w:t>“</w:t>
      </w:r>
      <w:r w:rsidRPr="00357189">
        <w:rPr>
          <w:rFonts w:ascii="Segoe UI Symbol" w:eastAsia="楷体" w:hAnsi="Segoe UI Symbol" w:cs="Segoe UI Symbol"/>
        </w:rPr>
        <w:t>★</w:t>
      </w:r>
      <w:r w:rsidRPr="00357189">
        <w:rPr>
          <w:rFonts w:eastAsia="楷体"/>
        </w:rPr>
        <w:t>”</w:t>
      </w:r>
      <w:r w:rsidRPr="00357189">
        <w:rPr>
          <w:rFonts w:eastAsia="楷体"/>
        </w:rPr>
        <w:t>者，系指该种或该分类单元所含物种在中国有自然分布的记录</w:t>
      </w:r>
      <w:r w:rsidR="008C37C8" w:rsidRPr="00357189">
        <w:rPr>
          <w:rFonts w:eastAsia="楷体"/>
        </w:rPr>
        <w:t>，以亚种列入的，则指该亚种在中国有自然分布的记录</w:t>
      </w:r>
      <w:r w:rsidRPr="00357189">
        <w:rPr>
          <w:rFonts w:eastAsia="楷体"/>
        </w:rPr>
        <w:t>；因分类系统差异、分类命名变动及专业和行业习惯，中文名时有不同或变化，使用本附录时应以物种及较高级分类单元的拉丁名为准，中文名供参考</w:t>
      </w:r>
      <w:r w:rsidR="009E55E4" w:rsidRPr="00357189">
        <w:rPr>
          <w:rFonts w:eastAsia="楷体"/>
        </w:rPr>
        <w:t>；拉丁名与现行公约附录不一致的，以公约秘书处颁布的版本为准</w:t>
      </w:r>
      <w:r w:rsidRPr="00357189">
        <w:rPr>
          <w:rFonts w:eastAsia="楷体"/>
        </w:rPr>
        <w:t>。</w:t>
      </w:r>
    </w:p>
    <w:p w14:paraId="2A6D54DB" w14:textId="77777777" w:rsidR="005F5A52" w:rsidRPr="00357189" w:rsidRDefault="005F5A52" w:rsidP="00F77DA9">
      <w:r w:rsidRPr="00357189">
        <w:br w:type="page"/>
      </w:r>
    </w:p>
    <w:tbl>
      <w:tblPr>
        <w:tblW w:w="5081" w:type="pct"/>
        <w:tblBorders>
          <w:top w:val="single" w:sz="4" w:space="0" w:color="auto"/>
          <w:left w:val="single" w:sz="4" w:space="0" w:color="auto"/>
          <w:bottom w:val="single" w:sz="4" w:space="0" w:color="auto"/>
          <w:right w:val="single" w:sz="4" w:space="0" w:color="auto"/>
          <w:insideH w:val="dashed" w:sz="2" w:space="0" w:color="auto"/>
          <w:insideV w:val="dashed" w:sz="2" w:space="0" w:color="auto"/>
        </w:tblBorders>
        <w:tblLook w:val="0000" w:firstRow="0" w:lastRow="0" w:firstColumn="0" w:lastColumn="0" w:noHBand="0" w:noVBand="0"/>
      </w:tblPr>
      <w:tblGrid>
        <w:gridCol w:w="3118"/>
        <w:gridCol w:w="28"/>
        <w:gridCol w:w="3089"/>
        <w:gridCol w:w="57"/>
        <w:gridCol w:w="3144"/>
      </w:tblGrid>
      <w:tr w:rsidR="009E4D5C" w:rsidRPr="00357189" w14:paraId="175FFFE6" w14:textId="77777777" w:rsidTr="00F4361D">
        <w:trPr>
          <w:tblHeader/>
        </w:trPr>
        <w:tc>
          <w:tcPr>
            <w:tcW w:w="1652" w:type="pct"/>
            <w:tcBorders>
              <w:top w:val="single" w:sz="4" w:space="0" w:color="auto"/>
              <w:bottom w:val="single" w:sz="4" w:space="0" w:color="auto"/>
              <w:right w:val="single" w:sz="4" w:space="0" w:color="auto"/>
            </w:tcBorders>
          </w:tcPr>
          <w:p w14:paraId="73AE5336" w14:textId="77777777" w:rsidR="0033287B" w:rsidRPr="00357189" w:rsidRDefault="005F5A52" w:rsidP="00737E7C">
            <w:pPr>
              <w:widowControl/>
              <w:spacing w:line="280" w:lineRule="exact"/>
              <w:jc w:val="center"/>
              <w:rPr>
                <w:sz w:val="18"/>
                <w:szCs w:val="18"/>
              </w:rPr>
            </w:pPr>
            <w:r w:rsidRPr="00357189">
              <w:lastRenderedPageBreak/>
              <w:br w:type="page"/>
            </w:r>
            <w:r w:rsidR="0033287B" w:rsidRPr="00357189">
              <w:rPr>
                <w:b/>
                <w:bCs/>
                <w:sz w:val="18"/>
                <w:szCs w:val="18"/>
              </w:rPr>
              <w:t>附录</w:t>
            </w:r>
            <w:r w:rsidR="00737E7C" w:rsidRPr="00357189">
              <w:rPr>
                <w:b/>
                <w:sz w:val="18"/>
                <w:szCs w:val="18"/>
              </w:rPr>
              <w:t>Ⅰ</w:t>
            </w:r>
          </w:p>
        </w:tc>
        <w:tc>
          <w:tcPr>
            <w:tcW w:w="1652" w:type="pct"/>
            <w:gridSpan w:val="2"/>
            <w:tcBorders>
              <w:top w:val="single" w:sz="4" w:space="0" w:color="auto"/>
              <w:left w:val="single" w:sz="4" w:space="0" w:color="auto"/>
              <w:bottom w:val="single" w:sz="4" w:space="0" w:color="auto"/>
              <w:right w:val="single" w:sz="4" w:space="0" w:color="auto"/>
            </w:tcBorders>
          </w:tcPr>
          <w:p w14:paraId="01BB3682" w14:textId="77777777" w:rsidR="0033287B" w:rsidRPr="00357189" w:rsidRDefault="0033287B" w:rsidP="00737E7C">
            <w:pPr>
              <w:widowControl/>
              <w:spacing w:line="280" w:lineRule="exact"/>
              <w:jc w:val="center"/>
              <w:rPr>
                <w:b/>
                <w:sz w:val="18"/>
                <w:szCs w:val="18"/>
              </w:rPr>
            </w:pPr>
            <w:r w:rsidRPr="00357189">
              <w:rPr>
                <w:b/>
                <w:bCs/>
                <w:sz w:val="18"/>
                <w:szCs w:val="18"/>
              </w:rPr>
              <w:t>附录</w:t>
            </w:r>
            <w:r w:rsidR="00737E7C" w:rsidRPr="00357189">
              <w:rPr>
                <w:b/>
                <w:sz w:val="18"/>
                <w:szCs w:val="18"/>
              </w:rPr>
              <w:t>Ⅱ</w:t>
            </w:r>
          </w:p>
        </w:tc>
        <w:tc>
          <w:tcPr>
            <w:tcW w:w="1696" w:type="pct"/>
            <w:gridSpan w:val="2"/>
            <w:tcBorders>
              <w:top w:val="single" w:sz="4" w:space="0" w:color="auto"/>
              <w:left w:val="single" w:sz="4" w:space="0" w:color="auto"/>
              <w:bottom w:val="single" w:sz="4" w:space="0" w:color="auto"/>
            </w:tcBorders>
          </w:tcPr>
          <w:p w14:paraId="0626BE52" w14:textId="77777777" w:rsidR="0033287B" w:rsidRPr="00357189" w:rsidRDefault="0033287B" w:rsidP="00737E7C">
            <w:pPr>
              <w:widowControl/>
              <w:spacing w:line="280" w:lineRule="exact"/>
              <w:jc w:val="center"/>
              <w:rPr>
                <w:sz w:val="18"/>
                <w:szCs w:val="18"/>
              </w:rPr>
            </w:pPr>
            <w:r w:rsidRPr="00357189">
              <w:rPr>
                <w:b/>
                <w:bCs/>
                <w:sz w:val="18"/>
                <w:szCs w:val="18"/>
              </w:rPr>
              <w:t>附录</w:t>
            </w:r>
            <w:r w:rsidR="00737E7C" w:rsidRPr="00357189">
              <w:rPr>
                <w:b/>
                <w:sz w:val="18"/>
                <w:szCs w:val="18"/>
              </w:rPr>
              <w:t>Ⅲ</w:t>
            </w:r>
          </w:p>
        </w:tc>
      </w:tr>
      <w:tr w:rsidR="009E4D5C" w:rsidRPr="00357189" w14:paraId="49237B22" w14:textId="77777777" w:rsidTr="00F4361D">
        <w:trPr>
          <w:trHeight w:val="802"/>
        </w:trPr>
        <w:tc>
          <w:tcPr>
            <w:tcW w:w="5000" w:type="pct"/>
            <w:gridSpan w:val="5"/>
            <w:tcBorders>
              <w:top w:val="single" w:sz="4" w:space="0" w:color="auto"/>
            </w:tcBorders>
          </w:tcPr>
          <w:p w14:paraId="58E8D630" w14:textId="1ECC855D" w:rsidR="00AD79FD" w:rsidRPr="00357189" w:rsidRDefault="00AD79FD" w:rsidP="00733FAB">
            <w:pPr>
              <w:pStyle w:val="2"/>
              <w:jc w:val="center"/>
            </w:pPr>
            <w:bookmarkStart w:id="2" w:name="_Toc127353405"/>
            <w:r w:rsidRPr="00357189">
              <w:rPr>
                <w:sz w:val="18"/>
                <w:szCs w:val="18"/>
              </w:rPr>
              <w:t>动物</w:t>
            </w:r>
            <w:r w:rsidRPr="00357189">
              <w:rPr>
                <w:sz w:val="18"/>
                <w:szCs w:val="18"/>
              </w:rPr>
              <w:t>FAUNA</w:t>
            </w:r>
            <w:bookmarkEnd w:id="2"/>
          </w:p>
          <w:p w14:paraId="776DD081" w14:textId="5C9792CE" w:rsidR="00AD79FD" w:rsidRPr="00357189" w:rsidRDefault="00AD79FD" w:rsidP="00C66362">
            <w:pPr>
              <w:jc w:val="center"/>
              <w:rPr>
                <w:b/>
                <w:sz w:val="18"/>
                <w:szCs w:val="18"/>
              </w:rPr>
            </w:pPr>
            <w:r w:rsidRPr="00357189">
              <w:rPr>
                <w:b/>
                <w:sz w:val="18"/>
                <w:szCs w:val="18"/>
              </w:rPr>
              <w:t>脊索动物门</w:t>
            </w:r>
            <w:r w:rsidRPr="00357189">
              <w:rPr>
                <w:b/>
                <w:sz w:val="18"/>
                <w:szCs w:val="18"/>
              </w:rPr>
              <w:t>CHORDATA</w:t>
            </w:r>
          </w:p>
          <w:p w14:paraId="4AE4DDF2" w14:textId="2724F1B7" w:rsidR="00AD79FD" w:rsidRPr="00357189" w:rsidRDefault="00AD79FD" w:rsidP="00C66362">
            <w:pPr>
              <w:pStyle w:val="2"/>
              <w:jc w:val="center"/>
            </w:pPr>
            <w:bookmarkStart w:id="3" w:name="_Toc127353406"/>
            <w:r w:rsidRPr="00357189">
              <w:rPr>
                <w:sz w:val="18"/>
                <w:szCs w:val="18"/>
              </w:rPr>
              <w:t>哺乳纲</w:t>
            </w:r>
            <w:r w:rsidRPr="00357189">
              <w:rPr>
                <w:sz w:val="18"/>
                <w:szCs w:val="18"/>
              </w:rPr>
              <w:t>MAMMALIA</w:t>
            </w:r>
            <w:bookmarkEnd w:id="3"/>
          </w:p>
        </w:tc>
      </w:tr>
      <w:tr w:rsidR="009E4D5C" w:rsidRPr="00357189" w14:paraId="7F4C39AA" w14:textId="77777777" w:rsidTr="00F4361D">
        <w:tc>
          <w:tcPr>
            <w:tcW w:w="5000" w:type="pct"/>
            <w:gridSpan w:val="5"/>
          </w:tcPr>
          <w:p w14:paraId="7137A89B" w14:textId="77777777" w:rsidR="0033287B" w:rsidRPr="00357189" w:rsidRDefault="0033287B" w:rsidP="00C66362">
            <w:pPr>
              <w:pStyle w:val="4"/>
              <w:rPr>
                <w:rFonts w:ascii="Times New Roman" w:hAnsi="Times New Roman"/>
                <w:bCs/>
              </w:rPr>
            </w:pPr>
            <w:bookmarkStart w:id="4" w:name="_Toc127353407"/>
            <w:r w:rsidRPr="00357189">
              <w:rPr>
                <w:rFonts w:ascii="Times New Roman" w:hAnsi="Times New Roman"/>
                <w:bCs/>
              </w:rPr>
              <w:t>偶蹄目</w:t>
            </w:r>
            <w:r w:rsidRPr="00357189">
              <w:rPr>
                <w:rFonts w:ascii="Times New Roman" w:hAnsi="Times New Roman"/>
              </w:rPr>
              <w:t>ARTIODACTYLA</w:t>
            </w:r>
            <w:bookmarkEnd w:id="4"/>
          </w:p>
        </w:tc>
      </w:tr>
      <w:tr w:rsidR="009E4D5C" w:rsidRPr="00357189" w14:paraId="701A8D93" w14:textId="77777777" w:rsidTr="00F4361D">
        <w:tc>
          <w:tcPr>
            <w:tcW w:w="5000" w:type="pct"/>
            <w:gridSpan w:val="5"/>
          </w:tcPr>
          <w:p w14:paraId="2A4D3C99" w14:textId="77777777" w:rsidR="0033287B" w:rsidRPr="00357189" w:rsidRDefault="0033287B" w:rsidP="00CD558A">
            <w:pPr>
              <w:widowControl/>
              <w:spacing w:line="280" w:lineRule="exact"/>
              <w:jc w:val="left"/>
              <w:rPr>
                <w:bCs/>
                <w:sz w:val="18"/>
                <w:szCs w:val="18"/>
              </w:rPr>
            </w:pPr>
            <w:r w:rsidRPr="00357189">
              <w:rPr>
                <w:b/>
                <w:bCs/>
                <w:sz w:val="18"/>
                <w:szCs w:val="18"/>
              </w:rPr>
              <w:t>叉角羚科</w:t>
            </w:r>
            <w:r w:rsidRPr="00357189">
              <w:rPr>
                <w:b/>
                <w:sz w:val="18"/>
                <w:szCs w:val="18"/>
              </w:rPr>
              <w:t>Antilocapridae</w:t>
            </w:r>
          </w:p>
        </w:tc>
      </w:tr>
      <w:tr w:rsidR="009E4D5C" w:rsidRPr="00357189" w14:paraId="15D57F3E" w14:textId="77777777" w:rsidTr="00F4361D">
        <w:tc>
          <w:tcPr>
            <w:tcW w:w="1652" w:type="pct"/>
          </w:tcPr>
          <w:p w14:paraId="45B631FE" w14:textId="6B938857" w:rsidR="004A02E1" w:rsidRPr="00357189" w:rsidRDefault="004A02E1" w:rsidP="007926D9">
            <w:pPr>
              <w:widowControl/>
              <w:spacing w:line="280" w:lineRule="exact"/>
              <w:ind w:firstLineChars="100" w:firstLine="180"/>
              <w:jc w:val="left"/>
              <w:rPr>
                <w:sz w:val="18"/>
                <w:szCs w:val="18"/>
              </w:rPr>
            </w:pPr>
            <w:r w:rsidRPr="00357189">
              <w:rPr>
                <w:sz w:val="18"/>
                <w:szCs w:val="18"/>
              </w:rPr>
              <w:t>叉角羚</w:t>
            </w:r>
            <w:r w:rsidRPr="00357189">
              <w:rPr>
                <w:i/>
                <w:sz w:val="18"/>
                <w:szCs w:val="18"/>
              </w:rPr>
              <w:t xml:space="preserve">Antilocapra </w:t>
            </w:r>
            <w:r w:rsidR="007926D9" w:rsidRPr="00357189">
              <w:rPr>
                <w:i/>
                <w:sz w:val="18"/>
                <w:szCs w:val="18"/>
              </w:rPr>
              <w:t xml:space="preserve">americana </w:t>
            </w:r>
            <w:r w:rsidRPr="00357189">
              <w:rPr>
                <w:sz w:val="18"/>
                <w:szCs w:val="18"/>
              </w:rPr>
              <w:t>(</w:t>
            </w:r>
            <w:r w:rsidRPr="00357189">
              <w:rPr>
                <w:rFonts w:eastAsia="楷体"/>
                <w:sz w:val="18"/>
                <w:szCs w:val="18"/>
              </w:rPr>
              <w:t>仅墨西哥种群</w:t>
            </w:r>
            <w:r w:rsidR="00FE6125" w:rsidRPr="00357189">
              <w:rPr>
                <w:rFonts w:eastAsia="楷体"/>
                <w:sz w:val="18"/>
                <w:szCs w:val="18"/>
              </w:rPr>
              <w:t>；</w:t>
            </w:r>
            <w:r w:rsidR="002F14E2" w:rsidRPr="00357189">
              <w:rPr>
                <w:rFonts w:eastAsia="楷体"/>
                <w:sz w:val="18"/>
                <w:szCs w:val="18"/>
              </w:rPr>
              <w:t>其他</w:t>
            </w:r>
            <w:r w:rsidRPr="00357189">
              <w:rPr>
                <w:rFonts w:eastAsia="楷体"/>
                <w:sz w:val="18"/>
                <w:szCs w:val="18"/>
              </w:rPr>
              <w:t>所有种群都未被列入附录</w:t>
            </w:r>
            <w:r w:rsidRPr="00357189">
              <w:rPr>
                <w:sz w:val="18"/>
                <w:szCs w:val="18"/>
              </w:rPr>
              <w:t>)</w:t>
            </w:r>
          </w:p>
        </w:tc>
        <w:tc>
          <w:tcPr>
            <w:tcW w:w="1652" w:type="pct"/>
            <w:gridSpan w:val="2"/>
          </w:tcPr>
          <w:p w14:paraId="79A8C532" w14:textId="77777777" w:rsidR="004A02E1" w:rsidRPr="00357189" w:rsidRDefault="004A02E1" w:rsidP="00CD558A">
            <w:pPr>
              <w:widowControl/>
              <w:spacing w:line="280" w:lineRule="exact"/>
              <w:jc w:val="left"/>
              <w:rPr>
                <w:sz w:val="18"/>
                <w:szCs w:val="18"/>
              </w:rPr>
            </w:pPr>
          </w:p>
        </w:tc>
        <w:tc>
          <w:tcPr>
            <w:tcW w:w="1696" w:type="pct"/>
            <w:gridSpan w:val="2"/>
          </w:tcPr>
          <w:p w14:paraId="5AA20CE4" w14:textId="77777777" w:rsidR="004A02E1" w:rsidRPr="00357189" w:rsidRDefault="004A02E1" w:rsidP="00CD558A">
            <w:pPr>
              <w:widowControl/>
              <w:spacing w:line="280" w:lineRule="exact"/>
              <w:jc w:val="left"/>
              <w:rPr>
                <w:sz w:val="18"/>
                <w:szCs w:val="18"/>
              </w:rPr>
            </w:pPr>
          </w:p>
        </w:tc>
      </w:tr>
      <w:tr w:rsidR="009E4D5C" w:rsidRPr="00357189" w14:paraId="39897587" w14:textId="77777777" w:rsidTr="00F4361D">
        <w:tc>
          <w:tcPr>
            <w:tcW w:w="5000" w:type="pct"/>
            <w:gridSpan w:val="5"/>
          </w:tcPr>
          <w:p w14:paraId="3A7F1D07" w14:textId="5DAA18F5" w:rsidR="0033287B" w:rsidRPr="00357189" w:rsidRDefault="0033287B" w:rsidP="00CD558A">
            <w:pPr>
              <w:widowControl/>
              <w:spacing w:line="280" w:lineRule="exact"/>
              <w:jc w:val="left"/>
              <w:rPr>
                <w:sz w:val="18"/>
                <w:szCs w:val="18"/>
              </w:rPr>
            </w:pPr>
            <w:r w:rsidRPr="00357189">
              <w:rPr>
                <w:b/>
                <w:sz w:val="18"/>
                <w:szCs w:val="18"/>
              </w:rPr>
              <w:t>牛科</w:t>
            </w:r>
            <w:r w:rsidRPr="00357189">
              <w:rPr>
                <w:b/>
                <w:sz w:val="18"/>
                <w:szCs w:val="18"/>
              </w:rPr>
              <w:t>Bovidae</w:t>
            </w:r>
          </w:p>
        </w:tc>
      </w:tr>
      <w:tr w:rsidR="009E4D5C" w:rsidRPr="00357189" w14:paraId="3D1EDCEA" w14:textId="77777777" w:rsidTr="00F4361D">
        <w:tc>
          <w:tcPr>
            <w:tcW w:w="1652" w:type="pct"/>
          </w:tcPr>
          <w:p w14:paraId="696E89AB" w14:textId="77777777" w:rsidR="00015250" w:rsidRPr="00357189" w:rsidRDefault="004A02E1" w:rsidP="00CD558A">
            <w:pPr>
              <w:spacing w:line="280" w:lineRule="exact"/>
              <w:ind w:firstLineChars="100" w:firstLine="180"/>
              <w:contextualSpacing/>
              <w:jc w:val="left"/>
              <w:rPr>
                <w:sz w:val="18"/>
                <w:szCs w:val="18"/>
              </w:rPr>
            </w:pPr>
            <w:r w:rsidRPr="00357189">
              <w:rPr>
                <w:sz w:val="18"/>
                <w:szCs w:val="18"/>
              </w:rPr>
              <w:t>旋角羚</w:t>
            </w:r>
            <w:r w:rsidRPr="00357189">
              <w:rPr>
                <w:i/>
                <w:sz w:val="18"/>
                <w:szCs w:val="18"/>
              </w:rPr>
              <w:t>Addax nasomaculatus</w:t>
            </w:r>
          </w:p>
          <w:p w14:paraId="50A445DA" w14:textId="7DD8F2E3" w:rsidR="00015250" w:rsidRPr="00357189" w:rsidRDefault="004A02E1" w:rsidP="00CD558A">
            <w:pPr>
              <w:spacing w:line="280" w:lineRule="exact"/>
              <w:contextualSpacing/>
              <w:jc w:val="left"/>
              <w:rPr>
                <w:sz w:val="18"/>
                <w:szCs w:val="18"/>
              </w:rPr>
            </w:pPr>
            <w:r w:rsidRPr="00357189">
              <w:rPr>
                <w:rFonts w:ascii="Segoe UI Symbol" w:hAnsi="Segoe UI Symbol" w:cs="Segoe UI Symbol"/>
                <w:sz w:val="18"/>
                <w:szCs w:val="18"/>
              </w:rPr>
              <w:t>★</w:t>
            </w:r>
            <w:r w:rsidRPr="00357189">
              <w:rPr>
                <w:sz w:val="18"/>
                <w:szCs w:val="18"/>
              </w:rPr>
              <w:t>印度野牛</w:t>
            </w:r>
            <w:r w:rsidRPr="00357189">
              <w:rPr>
                <w:i/>
                <w:sz w:val="18"/>
                <w:szCs w:val="18"/>
              </w:rPr>
              <w:t xml:space="preserve">Bos gaurus </w:t>
            </w:r>
            <w:r w:rsidR="00BD53F6" w:rsidRPr="00357189">
              <w:rPr>
                <w:rFonts w:eastAsia="楷体"/>
                <w:sz w:val="18"/>
                <w:szCs w:val="18"/>
              </w:rPr>
              <w:t>{</w:t>
            </w:r>
            <w:r w:rsidR="00FE6125" w:rsidRPr="00357189">
              <w:rPr>
                <w:rFonts w:eastAsia="楷体"/>
                <w:sz w:val="18"/>
                <w:szCs w:val="18"/>
              </w:rPr>
              <w:t>除</w:t>
            </w:r>
            <w:r w:rsidRPr="00357189">
              <w:rPr>
                <w:rFonts w:eastAsia="楷体"/>
                <w:sz w:val="18"/>
                <w:szCs w:val="18"/>
              </w:rPr>
              <w:t>其家养型</w:t>
            </w:r>
            <w:r w:rsidR="00FE6125" w:rsidRPr="00357189">
              <w:rPr>
                <w:rFonts w:eastAsia="楷体"/>
                <w:sz w:val="18"/>
                <w:szCs w:val="18"/>
              </w:rPr>
              <w:t>，</w:t>
            </w:r>
            <w:r w:rsidRPr="00357189">
              <w:rPr>
                <w:rFonts w:eastAsia="楷体"/>
                <w:sz w:val="18"/>
                <w:szCs w:val="18"/>
              </w:rPr>
              <w:t>即家养大额牛</w:t>
            </w:r>
            <w:r w:rsidRPr="00357189">
              <w:rPr>
                <w:i/>
                <w:sz w:val="18"/>
                <w:szCs w:val="18"/>
              </w:rPr>
              <w:t>Bos frontalis</w:t>
            </w:r>
            <w:r w:rsidRPr="00357189">
              <w:rPr>
                <w:rFonts w:eastAsia="楷体"/>
                <w:sz w:val="18"/>
                <w:szCs w:val="18"/>
              </w:rPr>
              <w:t>不受公约条款管制</w:t>
            </w:r>
            <w:r w:rsidR="00BD53F6" w:rsidRPr="00357189">
              <w:rPr>
                <w:rFonts w:eastAsia="楷体"/>
                <w:sz w:val="18"/>
                <w:szCs w:val="18"/>
              </w:rPr>
              <w:t>}</w:t>
            </w:r>
          </w:p>
          <w:p w14:paraId="4918A924" w14:textId="7F84F469" w:rsidR="00015250" w:rsidRPr="00357189" w:rsidRDefault="004A02E1" w:rsidP="00CD558A">
            <w:pPr>
              <w:spacing w:line="280" w:lineRule="exact"/>
              <w:contextualSpacing/>
              <w:jc w:val="left"/>
              <w:rPr>
                <w:sz w:val="18"/>
                <w:szCs w:val="18"/>
              </w:rPr>
            </w:pPr>
            <w:r w:rsidRPr="00357189">
              <w:rPr>
                <w:rFonts w:ascii="Segoe UI Symbol" w:hAnsi="Segoe UI Symbol" w:cs="Segoe UI Symbol"/>
                <w:sz w:val="18"/>
                <w:szCs w:val="18"/>
              </w:rPr>
              <w:t>★</w:t>
            </w:r>
            <w:r w:rsidRPr="00357189">
              <w:rPr>
                <w:sz w:val="18"/>
                <w:szCs w:val="18"/>
              </w:rPr>
              <w:t>野牦牛</w:t>
            </w:r>
            <w:r w:rsidRPr="00357189">
              <w:rPr>
                <w:i/>
                <w:sz w:val="18"/>
                <w:szCs w:val="18"/>
              </w:rPr>
              <w:t>Bos mutus</w:t>
            </w:r>
            <w:r w:rsidRPr="00357189">
              <w:rPr>
                <w:rFonts w:eastAsia="楷体"/>
                <w:sz w:val="18"/>
                <w:szCs w:val="18"/>
              </w:rPr>
              <w:t xml:space="preserve"> </w:t>
            </w:r>
            <w:r w:rsidR="00BD53F6" w:rsidRPr="00357189">
              <w:rPr>
                <w:rFonts w:eastAsia="楷体"/>
                <w:sz w:val="18"/>
                <w:szCs w:val="18"/>
              </w:rPr>
              <w:t>{</w:t>
            </w:r>
            <w:r w:rsidR="00FE6125" w:rsidRPr="00357189">
              <w:rPr>
                <w:rFonts w:eastAsia="楷体"/>
                <w:sz w:val="18"/>
                <w:szCs w:val="18"/>
              </w:rPr>
              <w:t>除</w:t>
            </w:r>
            <w:r w:rsidRPr="00357189">
              <w:rPr>
                <w:rFonts w:eastAsia="楷体"/>
                <w:sz w:val="18"/>
                <w:szCs w:val="18"/>
              </w:rPr>
              <w:t>其家养型</w:t>
            </w:r>
            <w:r w:rsidR="005C649C" w:rsidRPr="00357189">
              <w:rPr>
                <w:rFonts w:eastAsia="楷体"/>
                <w:sz w:val="18"/>
                <w:szCs w:val="18"/>
              </w:rPr>
              <w:t>，</w:t>
            </w:r>
            <w:r w:rsidRPr="00357189">
              <w:rPr>
                <w:rFonts w:eastAsia="楷体"/>
                <w:sz w:val="18"/>
                <w:szCs w:val="18"/>
              </w:rPr>
              <w:t>即家牦牛</w:t>
            </w:r>
            <w:r w:rsidRPr="00357189">
              <w:rPr>
                <w:i/>
                <w:sz w:val="18"/>
                <w:szCs w:val="18"/>
              </w:rPr>
              <w:t>Bos grunniens</w:t>
            </w:r>
            <w:r w:rsidRPr="00357189">
              <w:rPr>
                <w:rFonts w:eastAsia="楷体"/>
                <w:sz w:val="18"/>
                <w:szCs w:val="18"/>
              </w:rPr>
              <w:t>不受公约条款管制</w:t>
            </w:r>
            <w:r w:rsidR="00BD53F6" w:rsidRPr="00357189">
              <w:rPr>
                <w:rFonts w:eastAsia="楷体"/>
                <w:sz w:val="18"/>
                <w:szCs w:val="18"/>
              </w:rPr>
              <w:t>}</w:t>
            </w:r>
          </w:p>
          <w:p w14:paraId="521DA7F6" w14:textId="77777777" w:rsidR="00015250" w:rsidRPr="00357189" w:rsidRDefault="004A02E1" w:rsidP="00CD558A">
            <w:pPr>
              <w:spacing w:line="280" w:lineRule="exact"/>
              <w:ind w:firstLineChars="100" w:firstLine="180"/>
              <w:contextualSpacing/>
              <w:jc w:val="left"/>
              <w:rPr>
                <w:sz w:val="18"/>
                <w:szCs w:val="18"/>
              </w:rPr>
            </w:pPr>
            <w:r w:rsidRPr="00357189">
              <w:rPr>
                <w:sz w:val="18"/>
                <w:szCs w:val="18"/>
              </w:rPr>
              <w:t>柬埔寨野牛</w:t>
            </w:r>
            <w:r w:rsidRPr="00357189">
              <w:rPr>
                <w:i/>
                <w:sz w:val="18"/>
                <w:szCs w:val="18"/>
              </w:rPr>
              <w:t>Bos sauveli</w:t>
            </w:r>
          </w:p>
          <w:p w14:paraId="56C1790F" w14:textId="77777777" w:rsidR="00015250" w:rsidRPr="00357189" w:rsidRDefault="004A02E1" w:rsidP="00CD558A">
            <w:pPr>
              <w:spacing w:line="280" w:lineRule="exact"/>
              <w:ind w:firstLineChars="100" w:firstLine="180"/>
              <w:contextualSpacing/>
              <w:jc w:val="left"/>
              <w:rPr>
                <w:bCs/>
                <w:i/>
                <w:sz w:val="18"/>
                <w:szCs w:val="18"/>
                <w:lang w:val="fr-FR"/>
              </w:rPr>
            </w:pPr>
            <w:r w:rsidRPr="00357189">
              <w:rPr>
                <w:sz w:val="18"/>
                <w:szCs w:val="18"/>
              </w:rPr>
              <w:t>西里伯斯</w:t>
            </w:r>
            <w:r w:rsidRPr="00357189">
              <w:rPr>
                <w:bCs/>
                <w:sz w:val="18"/>
                <w:szCs w:val="18"/>
              </w:rPr>
              <w:t>水牛</w:t>
            </w:r>
            <w:r w:rsidRPr="00357189">
              <w:rPr>
                <w:bCs/>
                <w:i/>
                <w:sz w:val="18"/>
                <w:szCs w:val="18"/>
                <w:lang w:val="fr-FR"/>
              </w:rPr>
              <w:t>Bubalus</w:t>
            </w:r>
            <w:r w:rsidR="007A7612" w:rsidRPr="00357189">
              <w:rPr>
                <w:bCs/>
                <w:i/>
                <w:sz w:val="18"/>
                <w:szCs w:val="18"/>
                <w:lang w:val="fr-FR"/>
              </w:rPr>
              <w:t xml:space="preserve"> </w:t>
            </w:r>
            <w:r w:rsidRPr="00357189">
              <w:rPr>
                <w:bCs/>
                <w:i/>
                <w:sz w:val="18"/>
                <w:szCs w:val="18"/>
              </w:rPr>
              <w:t>depressicornis</w:t>
            </w:r>
          </w:p>
          <w:p w14:paraId="574E157B" w14:textId="50E5AB09" w:rsidR="00015250" w:rsidRPr="00357189" w:rsidRDefault="00515CFD" w:rsidP="00CD558A">
            <w:pPr>
              <w:widowControl/>
              <w:spacing w:line="280" w:lineRule="exact"/>
              <w:ind w:firstLineChars="100" w:firstLine="180"/>
              <w:contextualSpacing/>
              <w:jc w:val="left"/>
              <w:rPr>
                <w:sz w:val="18"/>
                <w:szCs w:val="18"/>
                <w:lang w:val="fr-FR"/>
              </w:rPr>
            </w:pPr>
            <w:r w:rsidRPr="00357189">
              <w:rPr>
                <w:bCs/>
                <w:sz w:val="18"/>
                <w:szCs w:val="18"/>
              </w:rPr>
              <w:t>民都洛</w:t>
            </w:r>
            <w:r w:rsidR="004A02E1" w:rsidRPr="00357189">
              <w:rPr>
                <w:bCs/>
                <w:sz w:val="18"/>
                <w:szCs w:val="18"/>
              </w:rPr>
              <w:t>水牛</w:t>
            </w:r>
            <w:r w:rsidR="004D71E9" w:rsidRPr="00357189">
              <w:rPr>
                <w:bCs/>
                <w:i/>
                <w:sz w:val="18"/>
                <w:szCs w:val="18"/>
                <w:lang w:val="fr-FR"/>
              </w:rPr>
              <w:t>Bubalus mindorensis</w:t>
            </w:r>
          </w:p>
          <w:p w14:paraId="699AF223" w14:textId="15DF6837" w:rsidR="00015250" w:rsidRPr="00357189" w:rsidRDefault="0022251E" w:rsidP="00CD558A">
            <w:pPr>
              <w:widowControl/>
              <w:spacing w:line="280" w:lineRule="exact"/>
              <w:ind w:firstLineChars="100" w:firstLine="180"/>
              <w:contextualSpacing/>
              <w:jc w:val="left"/>
              <w:rPr>
                <w:sz w:val="18"/>
                <w:szCs w:val="18"/>
                <w:lang w:val="fr-FR"/>
              </w:rPr>
            </w:pPr>
            <w:r w:rsidRPr="00357189">
              <w:rPr>
                <w:sz w:val="18"/>
                <w:szCs w:val="18"/>
              </w:rPr>
              <w:t>夸氏</w:t>
            </w:r>
            <w:r w:rsidR="004A02E1" w:rsidRPr="00357189">
              <w:rPr>
                <w:sz w:val="18"/>
                <w:szCs w:val="18"/>
              </w:rPr>
              <w:t>水</w:t>
            </w:r>
            <w:r w:rsidR="004A02E1" w:rsidRPr="00357189">
              <w:rPr>
                <w:bCs/>
                <w:sz w:val="18"/>
                <w:szCs w:val="18"/>
              </w:rPr>
              <w:t>牛</w:t>
            </w:r>
            <w:r w:rsidR="004D71E9" w:rsidRPr="00357189">
              <w:rPr>
                <w:bCs/>
                <w:i/>
                <w:sz w:val="18"/>
                <w:szCs w:val="18"/>
                <w:lang w:val="fr-FR"/>
              </w:rPr>
              <w:t>Bubalus quarlesi</w:t>
            </w:r>
          </w:p>
          <w:p w14:paraId="78481C7A" w14:textId="77777777" w:rsidR="00015250" w:rsidRPr="00357189" w:rsidRDefault="004A02E1" w:rsidP="00CD558A">
            <w:pPr>
              <w:spacing w:line="280" w:lineRule="exact"/>
              <w:ind w:firstLineChars="100" w:firstLine="180"/>
              <w:contextualSpacing/>
              <w:jc w:val="left"/>
              <w:rPr>
                <w:sz w:val="18"/>
                <w:szCs w:val="18"/>
                <w:lang w:val="fr-FR"/>
              </w:rPr>
            </w:pPr>
            <w:r w:rsidRPr="00357189">
              <w:rPr>
                <w:bCs/>
                <w:sz w:val="18"/>
                <w:szCs w:val="18"/>
              </w:rPr>
              <w:t>捻角山羊</w:t>
            </w:r>
            <w:r w:rsidRPr="00357189">
              <w:rPr>
                <w:bCs/>
                <w:i/>
                <w:sz w:val="18"/>
                <w:szCs w:val="18"/>
                <w:lang w:val="fr-FR"/>
              </w:rPr>
              <w:t>Capra falconeri</w:t>
            </w:r>
          </w:p>
          <w:p w14:paraId="01796684" w14:textId="36ADC7B2" w:rsidR="00015250" w:rsidRPr="00357189" w:rsidRDefault="004D71E9" w:rsidP="00CD558A">
            <w:pPr>
              <w:spacing w:line="280" w:lineRule="exact"/>
              <w:contextualSpacing/>
              <w:jc w:val="left"/>
              <w:rPr>
                <w:sz w:val="18"/>
                <w:szCs w:val="18"/>
                <w:lang w:val="fr-FR"/>
              </w:rPr>
            </w:pPr>
            <w:r w:rsidRPr="00357189">
              <w:rPr>
                <w:rFonts w:ascii="Segoe UI Symbol" w:hAnsi="Segoe UI Symbol" w:cs="Segoe UI Symbol"/>
                <w:bCs/>
                <w:sz w:val="18"/>
                <w:szCs w:val="18"/>
                <w:lang w:val="fr-FR"/>
              </w:rPr>
              <w:t>★</w:t>
            </w:r>
            <w:r w:rsidR="0017379E" w:rsidRPr="00357189">
              <w:rPr>
                <w:bCs/>
                <w:sz w:val="18"/>
                <w:szCs w:val="18"/>
              </w:rPr>
              <w:t>中华</w:t>
            </w:r>
            <w:r w:rsidR="004A02E1" w:rsidRPr="00357189">
              <w:rPr>
                <w:bCs/>
                <w:sz w:val="18"/>
                <w:szCs w:val="18"/>
              </w:rPr>
              <w:t>鬣羚</w:t>
            </w:r>
            <w:r w:rsidRPr="00357189">
              <w:rPr>
                <w:bCs/>
                <w:i/>
                <w:sz w:val="18"/>
                <w:szCs w:val="18"/>
                <w:lang w:val="fr-FR"/>
              </w:rPr>
              <w:t>Capricornis</w:t>
            </w:r>
            <w:r w:rsidR="007A7612" w:rsidRPr="00357189">
              <w:rPr>
                <w:bCs/>
                <w:i/>
                <w:sz w:val="18"/>
                <w:szCs w:val="18"/>
                <w:lang w:val="fr-FR"/>
              </w:rPr>
              <w:t xml:space="preserve"> </w:t>
            </w:r>
            <w:r w:rsidRPr="00357189">
              <w:rPr>
                <w:bCs/>
                <w:i/>
                <w:sz w:val="18"/>
                <w:szCs w:val="18"/>
                <w:lang w:val="fr-FR"/>
              </w:rPr>
              <w:t>milneedwardsii</w:t>
            </w:r>
          </w:p>
          <w:p w14:paraId="295E828A" w14:textId="43D2B69B" w:rsidR="00015250" w:rsidRPr="00357189" w:rsidRDefault="0017379E" w:rsidP="004A35C6">
            <w:pPr>
              <w:widowControl/>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BB2669" w:rsidRPr="00357189">
              <w:rPr>
                <w:bCs/>
                <w:sz w:val="18"/>
                <w:szCs w:val="18"/>
              </w:rPr>
              <w:t>红</w:t>
            </w:r>
            <w:r w:rsidR="004A02E1" w:rsidRPr="00357189">
              <w:rPr>
                <w:bCs/>
                <w:sz w:val="18"/>
                <w:szCs w:val="18"/>
              </w:rPr>
              <w:t>鬣羚</w:t>
            </w:r>
            <w:r w:rsidR="004D71E9" w:rsidRPr="00357189">
              <w:rPr>
                <w:bCs/>
                <w:i/>
                <w:sz w:val="18"/>
                <w:szCs w:val="18"/>
                <w:lang w:val="fr-FR"/>
              </w:rPr>
              <w:t>Capricornis rubidus</w:t>
            </w:r>
          </w:p>
          <w:p w14:paraId="29C29E89" w14:textId="77777777" w:rsidR="00015250" w:rsidRPr="00357189" w:rsidRDefault="004A02E1" w:rsidP="00CD558A">
            <w:pPr>
              <w:spacing w:line="280" w:lineRule="exact"/>
              <w:ind w:firstLineChars="100" w:firstLine="180"/>
              <w:contextualSpacing/>
              <w:jc w:val="left"/>
              <w:rPr>
                <w:bCs/>
                <w:sz w:val="18"/>
                <w:szCs w:val="18"/>
                <w:lang w:val="fr-FR"/>
              </w:rPr>
            </w:pPr>
            <w:r w:rsidRPr="00357189">
              <w:rPr>
                <w:bCs/>
                <w:sz w:val="18"/>
                <w:szCs w:val="18"/>
              </w:rPr>
              <w:t>苏门答腊鬣羚</w:t>
            </w:r>
            <w:r w:rsidR="004D71E9" w:rsidRPr="00357189">
              <w:rPr>
                <w:bCs/>
                <w:i/>
                <w:sz w:val="18"/>
                <w:szCs w:val="18"/>
                <w:lang w:val="fr-FR"/>
              </w:rPr>
              <w:t>Capricornis</w:t>
            </w:r>
            <w:r w:rsidR="00CD558A" w:rsidRPr="00357189">
              <w:rPr>
                <w:bCs/>
                <w:i/>
                <w:sz w:val="18"/>
                <w:szCs w:val="18"/>
                <w:lang w:val="fr-FR"/>
              </w:rPr>
              <w:t xml:space="preserve"> </w:t>
            </w:r>
            <w:r w:rsidR="004D71E9" w:rsidRPr="00357189">
              <w:rPr>
                <w:bCs/>
                <w:i/>
                <w:sz w:val="18"/>
                <w:szCs w:val="18"/>
                <w:lang w:val="fr-FR"/>
              </w:rPr>
              <w:t>sumatraensis</w:t>
            </w:r>
          </w:p>
          <w:p w14:paraId="2A48A7CE" w14:textId="55198E65" w:rsidR="00015250" w:rsidRPr="00357189" w:rsidRDefault="004D146A" w:rsidP="004D146A">
            <w:pPr>
              <w:spacing w:line="280" w:lineRule="exact"/>
              <w:contextualSpacing/>
              <w:jc w:val="left"/>
              <w:rPr>
                <w:sz w:val="18"/>
                <w:szCs w:val="18"/>
                <w:lang w:val="fr-FR"/>
              </w:rPr>
            </w:pPr>
            <w:r w:rsidRPr="00357189">
              <w:rPr>
                <w:rFonts w:ascii="Segoe UI Symbol" w:hAnsi="Segoe UI Symbol" w:cs="Segoe UI Symbol"/>
                <w:bCs/>
                <w:sz w:val="18"/>
                <w:szCs w:val="18"/>
                <w:lang w:val="fr-FR"/>
              </w:rPr>
              <w:t>★</w:t>
            </w:r>
            <w:r w:rsidR="004A02E1" w:rsidRPr="00357189">
              <w:rPr>
                <w:bCs/>
                <w:sz w:val="18"/>
                <w:szCs w:val="18"/>
              </w:rPr>
              <w:t>喜马拉雅鬣羚</w:t>
            </w:r>
            <w:r w:rsidR="004D71E9" w:rsidRPr="00357189">
              <w:rPr>
                <w:bCs/>
                <w:i/>
                <w:sz w:val="18"/>
                <w:szCs w:val="18"/>
                <w:lang w:val="fr-FR"/>
              </w:rPr>
              <w:t>Capricornis thar</w:t>
            </w:r>
          </w:p>
          <w:p w14:paraId="405A443E" w14:textId="77777777" w:rsidR="00015250" w:rsidRPr="00357189" w:rsidRDefault="004A02E1" w:rsidP="00CD558A">
            <w:pPr>
              <w:widowControl/>
              <w:spacing w:line="280" w:lineRule="exact"/>
              <w:ind w:firstLineChars="100" w:firstLine="180"/>
              <w:contextualSpacing/>
              <w:jc w:val="left"/>
              <w:rPr>
                <w:bCs/>
                <w:sz w:val="18"/>
                <w:szCs w:val="18"/>
                <w:lang w:val="fr-FR"/>
              </w:rPr>
            </w:pPr>
            <w:r w:rsidRPr="00357189">
              <w:rPr>
                <w:bCs/>
                <w:sz w:val="18"/>
                <w:szCs w:val="18"/>
              </w:rPr>
              <w:t>詹氏小羚羊</w:t>
            </w:r>
            <w:r w:rsidR="004D71E9" w:rsidRPr="00357189">
              <w:rPr>
                <w:bCs/>
                <w:i/>
                <w:sz w:val="18"/>
                <w:szCs w:val="18"/>
                <w:lang w:val="fr-FR"/>
              </w:rPr>
              <w:t>Cephalophus jentinki</w:t>
            </w:r>
          </w:p>
          <w:p w14:paraId="61F8DBC5" w14:textId="0FC4BA9E" w:rsidR="00015250" w:rsidRPr="00357189" w:rsidRDefault="004A02E1" w:rsidP="00CD558A">
            <w:pPr>
              <w:autoSpaceDE w:val="0"/>
              <w:autoSpaceDN w:val="0"/>
              <w:adjustRightInd w:val="0"/>
              <w:spacing w:line="280" w:lineRule="exact"/>
              <w:ind w:firstLineChars="100" w:firstLine="180"/>
              <w:contextualSpacing/>
              <w:jc w:val="left"/>
              <w:rPr>
                <w:bCs/>
                <w:sz w:val="18"/>
                <w:szCs w:val="18"/>
                <w:lang w:val="fr-FR"/>
              </w:rPr>
            </w:pPr>
            <w:r w:rsidRPr="00357189">
              <w:rPr>
                <w:bCs/>
                <w:sz w:val="18"/>
                <w:szCs w:val="18"/>
              </w:rPr>
              <w:t>居氏</w:t>
            </w:r>
            <w:r w:rsidRPr="00B44ED2">
              <w:rPr>
                <w:rFonts w:ascii="宋体" w:hAnsi="宋体"/>
                <w:bCs/>
                <w:sz w:val="18"/>
                <w:szCs w:val="18"/>
              </w:rPr>
              <w:t>羚</w:t>
            </w:r>
            <w:r w:rsidR="00B44ED2" w:rsidRPr="00B44ED2">
              <w:rPr>
                <w:rFonts w:ascii="宋体" w:hAnsi="宋体" w:hint="eastAsia"/>
                <w:bCs/>
                <w:sz w:val="18"/>
                <w:szCs w:val="18"/>
                <w:lang w:val="fr-FR"/>
              </w:rPr>
              <w:t xml:space="preserve"> </w:t>
            </w:r>
            <w:r w:rsidRPr="00357189">
              <w:rPr>
                <w:bCs/>
                <w:i/>
                <w:sz w:val="18"/>
                <w:szCs w:val="18"/>
                <w:lang w:val="fr-FR"/>
              </w:rPr>
              <w:t>Gazella cuvieri</w:t>
            </w:r>
          </w:p>
          <w:p w14:paraId="2314039D" w14:textId="093802C3" w:rsidR="00015250" w:rsidRPr="00357189" w:rsidRDefault="004A02E1" w:rsidP="00CD558A">
            <w:pPr>
              <w:autoSpaceDE w:val="0"/>
              <w:autoSpaceDN w:val="0"/>
              <w:adjustRightInd w:val="0"/>
              <w:spacing w:line="280" w:lineRule="exact"/>
              <w:ind w:firstLineChars="100" w:firstLine="180"/>
              <w:contextualSpacing/>
              <w:jc w:val="left"/>
              <w:rPr>
                <w:bCs/>
                <w:sz w:val="18"/>
                <w:szCs w:val="18"/>
                <w:lang w:val="fr-FR"/>
              </w:rPr>
            </w:pPr>
            <w:r w:rsidRPr="00357189">
              <w:rPr>
                <w:bCs/>
                <w:sz w:val="18"/>
                <w:szCs w:val="18"/>
              </w:rPr>
              <w:t>细角羚</w:t>
            </w:r>
            <w:r w:rsidR="00B44ED2" w:rsidRPr="00B44ED2">
              <w:rPr>
                <w:rFonts w:hint="eastAsia"/>
                <w:bCs/>
                <w:sz w:val="18"/>
                <w:szCs w:val="18"/>
                <w:lang w:val="fr-FR"/>
              </w:rPr>
              <w:t xml:space="preserve"> </w:t>
            </w:r>
            <w:r w:rsidR="004D71E9" w:rsidRPr="00357189">
              <w:rPr>
                <w:bCs/>
                <w:i/>
                <w:sz w:val="18"/>
                <w:szCs w:val="18"/>
                <w:lang w:val="fr-FR"/>
              </w:rPr>
              <w:t>Gazella leptoceros</w:t>
            </w:r>
          </w:p>
          <w:p w14:paraId="51DB58DA" w14:textId="48814F92" w:rsidR="00015250" w:rsidRPr="00357189" w:rsidRDefault="004A02E1" w:rsidP="00CD558A">
            <w:pPr>
              <w:autoSpaceDE w:val="0"/>
              <w:autoSpaceDN w:val="0"/>
              <w:adjustRightInd w:val="0"/>
              <w:spacing w:line="280" w:lineRule="exact"/>
              <w:ind w:firstLineChars="100" w:firstLine="180"/>
              <w:contextualSpacing/>
              <w:jc w:val="left"/>
              <w:rPr>
                <w:bCs/>
                <w:sz w:val="18"/>
                <w:szCs w:val="18"/>
                <w:lang w:val="fr-FR"/>
              </w:rPr>
            </w:pPr>
            <w:r w:rsidRPr="00357189">
              <w:rPr>
                <w:bCs/>
                <w:sz w:val="18"/>
                <w:szCs w:val="18"/>
              </w:rPr>
              <w:t>大貂羚安哥拉亚种</w:t>
            </w:r>
            <w:r w:rsidR="00B44ED2" w:rsidRPr="00B44ED2">
              <w:rPr>
                <w:rFonts w:hint="eastAsia"/>
                <w:bCs/>
                <w:sz w:val="18"/>
                <w:szCs w:val="18"/>
                <w:lang w:val="fr-FR"/>
              </w:rPr>
              <w:t xml:space="preserve"> </w:t>
            </w:r>
            <w:r w:rsidR="004D71E9" w:rsidRPr="00357189">
              <w:rPr>
                <w:bCs/>
                <w:i/>
                <w:sz w:val="18"/>
                <w:szCs w:val="18"/>
                <w:lang w:val="fr-FR"/>
              </w:rPr>
              <w:t>Hippotragus niger variani</w:t>
            </w:r>
          </w:p>
          <w:p w14:paraId="66EC9396" w14:textId="23D664F7" w:rsidR="00015250" w:rsidRPr="00357189" w:rsidRDefault="004D71E9" w:rsidP="00CD558A">
            <w:pPr>
              <w:autoSpaceDE w:val="0"/>
              <w:autoSpaceDN w:val="0"/>
              <w:adjustRightInd w:val="0"/>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A275B6" w:rsidRPr="00357189">
              <w:rPr>
                <w:bCs/>
                <w:sz w:val="18"/>
                <w:szCs w:val="18"/>
              </w:rPr>
              <w:t>赤</w:t>
            </w:r>
            <w:r w:rsidR="004A02E1" w:rsidRPr="00357189">
              <w:rPr>
                <w:bCs/>
                <w:sz w:val="18"/>
                <w:szCs w:val="18"/>
              </w:rPr>
              <w:t>斑羚</w:t>
            </w:r>
            <w:r w:rsidR="00B44ED2" w:rsidRPr="00B44ED2">
              <w:rPr>
                <w:rFonts w:hint="eastAsia"/>
                <w:bCs/>
                <w:sz w:val="18"/>
                <w:szCs w:val="18"/>
                <w:lang w:val="fr-FR"/>
              </w:rPr>
              <w:t xml:space="preserve"> </w:t>
            </w:r>
            <w:r w:rsidRPr="00357189">
              <w:rPr>
                <w:bCs/>
                <w:i/>
                <w:sz w:val="18"/>
                <w:szCs w:val="18"/>
                <w:lang w:val="fr-FR"/>
              </w:rPr>
              <w:t>Naemorhedus baileyi</w:t>
            </w:r>
          </w:p>
          <w:p w14:paraId="1CE6CD04" w14:textId="72EC11CC" w:rsidR="00015250" w:rsidRPr="00357189" w:rsidRDefault="004D71E9" w:rsidP="00CD558A">
            <w:pPr>
              <w:autoSpaceDE w:val="0"/>
              <w:autoSpaceDN w:val="0"/>
              <w:adjustRightInd w:val="0"/>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A275B6" w:rsidRPr="00357189">
              <w:rPr>
                <w:bCs/>
                <w:sz w:val="18"/>
                <w:szCs w:val="18"/>
              </w:rPr>
              <w:t>长尾</w:t>
            </w:r>
            <w:r w:rsidR="004A02E1" w:rsidRPr="00357189">
              <w:rPr>
                <w:bCs/>
                <w:sz w:val="18"/>
                <w:szCs w:val="18"/>
              </w:rPr>
              <w:t>斑羚</w:t>
            </w:r>
            <w:r w:rsidR="00B44ED2" w:rsidRPr="00F26DBA">
              <w:rPr>
                <w:rFonts w:hint="eastAsia"/>
                <w:bCs/>
                <w:sz w:val="18"/>
                <w:szCs w:val="18"/>
                <w:lang w:val="fr-FR"/>
              </w:rPr>
              <w:t xml:space="preserve"> </w:t>
            </w:r>
            <w:r w:rsidRPr="00357189">
              <w:rPr>
                <w:bCs/>
                <w:i/>
                <w:sz w:val="18"/>
                <w:szCs w:val="18"/>
                <w:lang w:val="fr-FR"/>
              </w:rPr>
              <w:t>Naemorhedus</w:t>
            </w:r>
            <w:r w:rsidR="007A7612" w:rsidRPr="00357189">
              <w:rPr>
                <w:bCs/>
                <w:i/>
                <w:sz w:val="18"/>
                <w:szCs w:val="18"/>
                <w:lang w:val="fr-FR"/>
              </w:rPr>
              <w:t xml:space="preserve"> </w:t>
            </w:r>
            <w:r w:rsidRPr="00357189">
              <w:rPr>
                <w:bCs/>
                <w:i/>
                <w:sz w:val="18"/>
                <w:szCs w:val="18"/>
                <w:lang w:val="fr-FR"/>
              </w:rPr>
              <w:t>caudatus</w:t>
            </w:r>
          </w:p>
          <w:p w14:paraId="5D53DF07" w14:textId="77777777" w:rsidR="00015250" w:rsidRPr="00357189" w:rsidRDefault="004D71E9" w:rsidP="00CD558A">
            <w:pPr>
              <w:widowControl/>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A275B6" w:rsidRPr="00357189">
              <w:rPr>
                <w:bCs/>
                <w:sz w:val="18"/>
                <w:szCs w:val="18"/>
                <w:lang w:val="fr-FR"/>
              </w:rPr>
              <w:t>喜马拉雅</w:t>
            </w:r>
            <w:r w:rsidR="004A02E1" w:rsidRPr="00357189">
              <w:rPr>
                <w:bCs/>
                <w:sz w:val="18"/>
                <w:szCs w:val="18"/>
              </w:rPr>
              <w:t>斑羚</w:t>
            </w:r>
            <w:r w:rsidRPr="00357189">
              <w:rPr>
                <w:bCs/>
                <w:i/>
                <w:sz w:val="18"/>
                <w:szCs w:val="18"/>
                <w:lang w:val="fr-FR"/>
              </w:rPr>
              <w:t>Naemorhedus goral</w:t>
            </w:r>
          </w:p>
          <w:p w14:paraId="75A001CE" w14:textId="7646A253" w:rsidR="00015250" w:rsidRPr="00357189" w:rsidRDefault="004D71E9" w:rsidP="00CD558A">
            <w:pPr>
              <w:widowControl/>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A275B6" w:rsidRPr="00357189">
              <w:rPr>
                <w:bCs/>
                <w:sz w:val="18"/>
                <w:szCs w:val="18"/>
                <w:lang w:val="fr-FR"/>
              </w:rPr>
              <w:t>中华</w:t>
            </w:r>
            <w:r w:rsidR="004A02E1" w:rsidRPr="00357189">
              <w:rPr>
                <w:bCs/>
                <w:sz w:val="18"/>
                <w:szCs w:val="18"/>
              </w:rPr>
              <w:t>斑羚</w:t>
            </w:r>
            <w:r w:rsidRPr="00357189">
              <w:rPr>
                <w:bCs/>
                <w:i/>
                <w:sz w:val="18"/>
                <w:szCs w:val="18"/>
                <w:lang w:val="fr-FR"/>
              </w:rPr>
              <w:t>Naemorhedus griseus</w:t>
            </w:r>
          </w:p>
          <w:p w14:paraId="16723C1E" w14:textId="77777777" w:rsidR="00015250" w:rsidRPr="00357189" w:rsidRDefault="004A02E1" w:rsidP="00CD558A">
            <w:pPr>
              <w:widowControl/>
              <w:spacing w:line="280" w:lineRule="exact"/>
              <w:ind w:firstLineChars="100" w:firstLine="180"/>
              <w:contextualSpacing/>
              <w:jc w:val="left"/>
              <w:rPr>
                <w:bCs/>
                <w:sz w:val="18"/>
                <w:szCs w:val="18"/>
                <w:lang w:val="fr-FR"/>
              </w:rPr>
            </w:pPr>
            <w:r w:rsidRPr="00357189">
              <w:rPr>
                <w:sz w:val="18"/>
                <w:szCs w:val="18"/>
              </w:rPr>
              <w:t>苍</w:t>
            </w:r>
            <w:r w:rsidRPr="00357189">
              <w:rPr>
                <w:bCs/>
                <w:sz w:val="18"/>
                <w:szCs w:val="18"/>
              </w:rPr>
              <w:t>羚</w:t>
            </w:r>
            <w:r w:rsidR="004D71E9" w:rsidRPr="00357189">
              <w:rPr>
                <w:bCs/>
                <w:i/>
                <w:sz w:val="18"/>
                <w:szCs w:val="18"/>
                <w:lang w:val="fr-FR"/>
              </w:rPr>
              <w:t>Nanger dama</w:t>
            </w:r>
          </w:p>
          <w:p w14:paraId="3778FD2D" w14:textId="77777777" w:rsidR="00015250" w:rsidRPr="00357189" w:rsidRDefault="004A02E1" w:rsidP="00CD558A">
            <w:pPr>
              <w:widowControl/>
              <w:spacing w:line="280" w:lineRule="exact"/>
              <w:ind w:firstLineChars="100" w:firstLine="180"/>
              <w:contextualSpacing/>
              <w:jc w:val="left"/>
              <w:rPr>
                <w:bCs/>
                <w:sz w:val="18"/>
                <w:szCs w:val="18"/>
                <w:lang w:val="fr-FR"/>
              </w:rPr>
            </w:pPr>
            <w:r w:rsidRPr="00357189">
              <w:rPr>
                <w:bCs/>
                <w:sz w:val="18"/>
                <w:szCs w:val="18"/>
              </w:rPr>
              <w:t>弯角大羚羊</w:t>
            </w:r>
            <w:r w:rsidR="004D71E9" w:rsidRPr="00357189">
              <w:rPr>
                <w:bCs/>
                <w:i/>
                <w:sz w:val="18"/>
                <w:szCs w:val="18"/>
                <w:lang w:val="fr-FR"/>
              </w:rPr>
              <w:t>Oryx dammah</w:t>
            </w:r>
          </w:p>
          <w:p w14:paraId="37957C9E" w14:textId="77777777" w:rsidR="00015250" w:rsidRPr="00357189" w:rsidRDefault="004A02E1" w:rsidP="00CD558A">
            <w:pPr>
              <w:widowControl/>
              <w:spacing w:line="280" w:lineRule="exact"/>
              <w:ind w:firstLineChars="100" w:firstLine="180"/>
              <w:contextualSpacing/>
              <w:jc w:val="left"/>
              <w:rPr>
                <w:bCs/>
                <w:sz w:val="18"/>
                <w:szCs w:val="18"/>
                <w:lang w:val="fr-FR"/>
              </w:rPr>
            </w:pPr>
            <w:r w:rsidRPr="00357189">
              <w:rPr>
                <w:bCs/>
                <w:sz w:val="18"/>
                <w:szCs w:val="18"/>
              </w:rPr>
              <w:t>阿拉伯大羚羊</w:t>
            </w:r>
            <w:r w:rsidR="004D71E9" w:rsidRPr="00357189">
              <w:rPr>
                <w:bCs/>
                <w:i/>
                <w:sz w:val="18"/>
                <w:szCs w:val="18"/>
                <w:lang w:val="fr-FR"/>
              </w:rPr>
              <w:t>Oryx leucoryx</w:t>
            </w:r>
          </w:p>
          <w:p w14:paraId="7CDA87FF" w14:textId="0ECE3A8C" w:rsidR="00A275B6" w:rsidRPr="00357189" w:rsidRDefault="0091220B" w:rsidP="004A35C6">
            <w:pPr>
              <w:spacing w:line="280" w:lineRule="exact"/>
              <w:ind w:firstLineChars="100" w:firstLine="180"/>
              <w:contextualSpacing/>
              <w:jc w:val="left"/>
              <w:rPr>
                <w:sz w:val="18"/>
                <w:szCs w:val="18"/>
                <w:lang w:val="fr-FR"/>
              </w:rPr>
            </w:pPr>
            <w:r w:rsidRPr="00357189">
              <w:rPr>
                <w:sz w:val="18"/>
                <w:szCs w:val="18"/>
                <w:lang w:val="fr-FR"/>
              </w:rPr>
              <w:t>安纳托利亚绵</w:t>
            </w:r>
            <w:r w:rsidR="00A275B6" w:rsidRPr="00357189">
              <w:rPr>
                <w:sz w:val="18"/>
                <w:szCs w:val="18"/>
                <w:lang w:val="fr-FR"/>
              </w:rPr>
              <w:t>盘羊</w:t>
            </w:r>
            <w:r w:rsidR="00A275B6" w:rsidRPr="00357189">
              <w:rPr>
                <w:i/>
                <w:sz w:val="18"/>
                <w:szCs w:val="18"/>
                <w:lang w:val="fr-FR"/>
              </w:rPr>
              <w:t>Ovis gmelini</w:t>
            </w:r>
            <w:r w:rsidR="00A275B6" w:rsidRPr="00357189">
              <w:rPr>
                <w:sz w:val="18"/>
                <w:szCs w:val="18"/>
                <w:lang w:val="fr-FR"/>
              </w:rPr>
              <w:t xml:space="preserve"> (</w:t>
            </w:r>
            <w:r w:rsidR="00D669AF" w:rsidRPr="00357189">
              <w:rPr>
                <w:rFonts w:eastAsia="楷体"/>
                <w:sz w:val="18"/>
                <w:szCs w:val="18"/>
              </w:rPr>
              <w:t>仅塞浦路斯种群</w:t>
            </w:r>
            <w:r w:rsidR="00D669AF" w:rsidRPr="00357189">
              <w:rPr>
                <w:rFonts w:eastAsia="楷体"/>
                <w:sz w:val="18"/>
                <w:szCs w:val="18"/>
                <w:lang w:val="fr-FR"/>
              </w:rPr>
              <w:t>；</w:t>
            </w:r>
            <w:r w:rsidR="00D669AF" w:rsidRPr="00357189">
              <w:rPr>
                <w:rFonts w:eastAsia="楷体"/>
                <w:sz w:val="18"/>
                <w:szCs w:val="18"/>
              </w:rPr>
              <w:t>其他种群未被列入附录</w:t>
            </w:r>
            <w:r w:rsidR="00A275B6" w:rsidRPr="00357189">
              <w:rPr>
                <w:sz w:val="18"/>
                <w:szCs w:val="18"/>
                <w:lang w:val="fr-FR"/>
              </w:rPr>
              <w:t>)</w:t>
            </w:r>
          </w:p>
          <w:p w14:paraId="66A0303B" w14:textId="29C6D55C" w:rsidR="00015250" w:rsidRPr="00357189" w:rsidRDefault="004D71E9" w:rsidP="00CD558A">
            <w:pPr>
              <w:spacing w:line="280" w:lineRule="exact"/>
              <w:contextualSpacing/>
              <w:jc w:val="left"/>
              <w:rPr>
                <w:sz w:val="18"/>
                <w:szCs w:val="18"/>
                <w:lang w:val="fr-FR"/>
              </w:rPr>
            </w:pPr>
            <w:r w:rsidRPr="00357189">
              <w:rPr>
                <w:rFonts w:ascii="Segoe UI Symbol" w:hAnsi="Segoe UI Symbol" w:cs="Segoe UI Symbol"/>
                <w:sz w:val="18"/>
                <w:szCs w:val="18"/>
                <w:lang w:val="fr-FR"/>
              </w:rPr>
              <w:t>★</w:t>
            </w:r>
            <w:r w:rsidR="00D669AF" w:rsidRPr="00357189">
              <w:rPr>
                <w:sz w:val="18"/>
                <w:szCs w:val="18"/>
              </w:rPr>
              <w:t>西藏</w:t>
            </w:r>
            <w:r w:rsidR="004A02E1" w:rsidRPr="00357189">
              <w:rPr>
                <w:sz w:val="18"/>
                <w:szCs w:val="18"/>
              </w:rPr>
              <w:t>盘羊</w:t>
            </w:r>
            <w:r w:rsidRPr="00357189">
              <w:rPr>
                <w:i/>
                <w:sz w:val="18"/>
                <w:szCs w:val="18"/>
                <w:lang w:val="fr-FR"/>
              </w:rPr>
              <w:t>Ovis</w:t>
            </w:r>
            <w:r w:rsidR="007A7612" w:rsidRPr="00357189">
              <w:rPr>
                <w:i/>
                <w:sz w:val="18"/>
                <w:szCs w:val="18"/>
                <w:lang w:val="fr-FR"/>
              </w:rPr>
              <w:t xml:space="preserve"> </w:t>
            </w:r>
            <w:r w:rsidRPr="00357189">
              <w:rPr>
                <w:i/>
                <w:sz w:val="18"/>
                <w:szCs w:val="18"/>
                <w:lang w:val="fr-FR"/>
              </w:rPr>
              <w:t>hodgsoni</w:t>
            </w:r>
          </w:p>
          <w:p w14:paraId="2A67252C" w14:textId="098279FF" w:rsidR="004A02E1" w:rsidRPr="00357189" w:rsidRDefault="002B79FB" w:rsidP="00CD558A">
            <w:pPr>
              <w:widowControl/>
              <w:spacing w:line="280" w:lineRule="exact"/>
              <w:ind w:firstLineChars="100" w:firstLine="180"/>
              <w:contextualSpacing/>
              <w:jc w:val="left"/>
              <w:rPr>
                <w:i/>
                <w:sz w:val="18"/>
                <w:szCs w:val="18"/>
                <w:lang w:val="fr-FR"/>
              </w:rPr>
            </w:pPr>
            <w:r w:rsidRPr="00357189">
              <w:rPr>
                <w:sz w:val="18"/>
                <w:szCs w:val="18"/>
              </w:rPr>
              <w:t>卡拉套</w:t>
            </w:r>
            <w:r w:rsidR="004A02E1" w:rsidRPr="00357189">
              <w:rPr>
                <w:sz w:val="18"/>
                <w:szCs w:val="18"/>
              </w:rPr>
              <w:t>盘羊</w:t>
            </w:r>
            <w:r w:rsidR="004D71E9" w:rsidRPr="00357189">
              <w:rPr>
                <w:i/>
                <w:sz w:val="18"/>
                <w:szCs w:val="18"/>
                <w:lang w:val="fr-FR"/>
              </w:rPr>
              <w:t>Ovis</w:t>
            </w:r>
            <w:r w:rsidR="007A7612" w:rsidRPr="00357189">
              <w:rPr>
                <w:i/>
                <w:sz w:val="18"/>
                <w:szCs w:val="18"/>
                <w:lang w:val="fr-FR"/>
              </w:rPr>
              <w:t xml:space="preserve"> </w:t>
            </w:r>
            <w:r w:rsidR="004D71E9" w:rsidRPr="00357189">
              <w:rPr>
                <w:i/>
                <w:sz w:val="18"/>
                <w:szCs w:val="18"/>
                <w:lang w:val="fr-FR"/>
              </w:rPr>
              <w:t>nigrimontana</w:t>
            </w:r>
          </w:p>
          <w:p w14:paraId="5BE5DD26" w14:textId="104FDBA7" w:rsidR="004A02E1" w:rsidRPr="00357189" w:rsidRDefault="0068371D" w:rsidP="00CD558A">
            <w:pPr>
              <w:widowControl/>
              <w:spacing w:line="280" w:lineRule="exact"/>
              <w:ind w:firstLineChars="100" w:firstLine="180"/>
              <w:jc w:val="left"/>
              <w:rPr>
                <w:sz w:val="18"/>
                <w:szCs w:val="18"/>
                <w:lang w:val="fr-FR"/>
              </w:rPr>
            </w:pPr>
            <w:r w:rsidRPr="00357189">
              <w:rPr>
                <w:iCs/>
                <w:sz w:val="18"/>
                <w:szCs w:val="18"/>
                <w:lang w:val="fr-CH"/>
              </w:rPr>
              <w:t>维氏</w:t>
            </w:r>
            <w:r w:rsidR="00B31BEC" w:rsidRPr="00357189">
              <w:rPr>
                <w:iCs/>
                <w:sz w:val="18"/>
                <w:szCs w:val="18"/>
                <w:lang w:val="fr-CH"/>
              </w:rPr>
              <w:t>绵</w:t>
            </w:r>
            <w:r w:rsidR="004A02E1" w:rsidRPr="00357189">
              <w:rPr>
                <w:iCs/>
                <w:sz w:val="18"/>
                <w:szCs w:val="18"/>
                <w:lang w:val="fr-CH"/>
              </w:rPr>
              <w:t>盘羊</w:t>
            </w:r>
            <w:r w:rsidR="004A02E1" w:rsidRPr="00357189">
              <w:rPr>
                <w:i/>
                <w:sz w:val="18"/>
                <w:szCs w:val="18"/>
                <w:lang w:val="fr-CH"/>
              </w:rPr>
              <w:t>Ovis</w:t>
            </w:r>
            <w:r w:rsidR="00B31BEC" w:rsidRPr="00357189">
              <w:rPr>
                <w:i/>
                <w:sz w:val="18"/>
                <w:szCs w:val="18"/>
                <w:lang w:val="fr-FR"/>
              </w:rPr>
              <w:t xml:space="preserve"> </w:t>
            </w:r>
            <w:r w:rsidR="004A02E1" w:rsidRPr="00357189">
              <w:rPr>
                <w:i/>
                <w:sz w:val="18"/>
                <w:szCs w:val="18"/>
                <w:lang w:val="fr-CH"/>
              </w:rPr>
              <w:t>vignei</w:t>
            </w:r>
          </w:p>
          <w:p w14:paraId="1C61DC84" w14:textId="77777777" w:rsidR="004A02E1" w:rsidRPr="00357189" w:rsidRDefault="004A02E1" w:rsidP="00CD558A">
            <w:pPr>
              <w:widowControl/>
              <w:spacing w:line="280" w:lineRule="exact"/>
              <w:jc w:val="left"/>
              <w:rPr>
                <w:sz w:val="18"/>
                <w:szCs w:val="18"/>
                <w:lang w:val="fr-FR"/>
              </w:rPr>
            </w:pPr>
            <w:r w:rsidRPr="00357189">
              <w:rPr>
                <w:rFonts w:ascii="Segoe UI Symbol" w:hAnsi="Segoe UI Symbol" w:cs="Segoe UI Symbol"/>
                <w:sz w:val="18"/>
                <w:szCs w:val="18"/>
                <w:lang w:val="fr-FR"/>
              </w:rPr>
              <w:lastRenderedPageBreak/>
              <w:t>★</w:t>
            </w:r>
            <w:r w:rsidRPr="00357189">
              <w:rPr>
                <w:iCs/>
                <w:sz w:val="18"/>
                <w:szCs w:val="18"/>
                <w:lang w:val="fr-CH"/>
              </w:rPr>
              <w:t>藏羚</w:t>
            </w:r>
            <w:r w:rsidRPr="00357189">
              <w:rPr>
                <w:i/>
                <w:sz w:val="18"/>
                <w:szCs w:val="18"/>
                <w:lang w:val="fr-CH"/>
              </w:rPr>
              <w:t>Pantholops hodgsonii</w:t>
            </w:r>
          </w:p>
          <w:p w14:paraId="71556208" w14:textId="77777777" w:rsidR="00015250" w:rsidRPr="00357189" w:rsidRDefault="004A02E1" w:rsidP="00CD558A">
            <w:pPr>
              <w:spacing w:line="280" w:lineRule="exact"/>
              <w:ind w:firstLineChars="100" w:firstLine="180"/>
              <w:jc w:val="left"/>
              <w:rPr>
                <w:sz w:val="18"/>
                <w:szCs w:val="18"/>
                <w:lang w:val="fr-FR"/>
              </w:rPr>
            </w:pPr>
            <w:r w:rsidRPr="00357189">
              <w:rPr>
                <w:sz w:val="18"/>
                <w:szCs w:val="18"/>
              </w:rPr>
              <w:t>安南锭角羚</w:t>
            </w:r>
            <w:r w:rsidRPr="00357189">
              <w:rPr>
                <w:i/>
                <w:iCs/>
                <w:sz w:val="18"/>
                <w:szCs w:val="18"/>
                <w:lang w:val="fr-FR"/>
              </w:rPr>
              <w:t>Pseudoryx nghetinhensis</w:t>
            </w:r>
          </w:p>
        </w:tc>
        <w:tc>
          <w:tcPr>
            <w:tcW w:w="1652" w:type="pct"/>
            <w:gridSpan w:val="2"/>
          </w:tcPr>
          <w:p w14:paraId="739EC1F1" w14:textId="77777777" w:rsidR="00015250" w:rsidRPr="00357189" w:rsidRDefault="004A02E1" w:rsidP="00CD558A">
            <w:pPr>
              <w:widowControl/>
              <w:spacing w:line="280" w:lineRule="exact"/>
              <w:ind w:firstLineChars="100" w:firstLine="180"/>
              <w:contextualSpacing/>
              <w:jc w:val="left"/>
              <w:rPr>
                <w:sz w:val="18"/>
                <w:szCs w:val="18"/>
              </w:rPr>
            </w:pPr>
            <w:r w:rsidRPr="00357189">
              <w:rPr>
                <w:sz w:val="18"/>
                <w:szCs w:val="18"/>
              </w:rPr>
              <w:lastRenderedPageBreak/>
              <w:t>鬣羊</w:t>
            </w:r>
            <w:r w:rsidRPr="00357189">
              <w:rPr>
                <w:i/>
                <w:sz w:val="18"/>
                <w:szCs w:val="18"/>
              </w:rPr>
              <w:t>Ammotragus lervia</w:t>
            </w:r>
          </w:p>
          <w:p w14:paraId="2C833044" w14:textId="7886D7AC" w:rsidR="00015250" w:rsidRPr="00357189" w:rsidRDefault="004A02E1" w:rsidP="00CD558A">
            <w:pPr>
              <w:widowControl/>
              <w:spacing w:line="280" w:lineRule="exact"/>
              <w:contextualSpacing/>
              <w:jc w:val="left"/>
              <w:rPr>
                <w:strike/>
                <w:sz w:val="18"/>
                <w:szCs w:val="18"/>
              </w:rPr>
            </w:pPr>
            <w:r w:rsidRPr="00357189">
              <w:rPr>
                <w:rFonts w:ascii="Segoe UI Symbol" w:hAnsi="Segoe UI Symbol" w:cs="Segoe UI Symbol"/>
                <w:bCs/>
                <w:sz w:val="18"/>
                <w:szCs w:val="18"/>
              </w:rPr>
              <w:t>★</w:t>
            </w:r>
            <w:r w:rsidR="00884529" w:rsidRPr="00357189">
              <w:rPr>
                <w:bCs/>
                <w:sz w:val="18"/>
                <w:szCs w:val="18"/>
              </w:rPr>
              <w:t>扭角羚</w:t>
            </w:r>
            <w:r w:rsidRPr="00357189">
              <w:rPr>
                <w:bCs/>
                <w:i/>
                <w:sz w:val="18"/>
                <w:szCs w:val="18"/>
              </w:rPr>
              <w:t>Budorcas taxicolor</w:t>
            </w:r>
          </w:p>
          <w:p w14:paraId="3FDF61F7" w14:textId="77777777" w:rsidR="00015250" w:rsidRPr="00357189" w:rsidRDefault="004A02E1" w:rsidP="00CD558A">
            <w:pPr>
              <w:widowControl/>
              <w:spacing w:line="280" w:lineRule="exact"/>
              <w:ind w:firstLineChars="100" w:firstLine="180"/>
              <w:contextualSpacing/>
              <w:jc w:val="left"/>
              <w:rPr>
                <w:bCs/>
                <w:sz w:val="18"/>
                <w:szCs w:val="18"/>
              </w:rPr>
            </w:pPr>
            <w:r w:rsidRPr="00357189">
              <w:rPr>
                <w:bCs/>
                <w:sz w:val="18"/>
                <w:szCs w:val="18"/>
              </w:rPr>
              <w:t>高加索羱羊</w:t>
            </w:r>
            <w:r w:rsidRPr="00357189">
              <w:rPr>
                <w:bCs/>
                <w:i/>
                <w:sz w:val="18"/>
                <w:szCs w:val="18"/>
              </w:rPr>
              <w:t>Capra caucasica</w:t>
            </w:r>
          </w:p>
          <w:p w14:paraId="77BE2295" w14:textId="77777777" w:rsidR="00015250" w:rsidRPr="00357189" w:rsidRDefault="004A02E1" w:rsidP="00CD558A">
            <w:pPr>
              <w:widowControl/>
              <w:spacing w:line="280" w:lineRule="exact"/>
              <w:ind w:firstLineChars="100" w:firstLine="180"/>
              <w:contextualSpacing/>
              <w:jc w:val="left"/>
              <w:rPr>
                <w:bCs/>
                <w:sz w:val="18"/>
                <w:szCs w:val="18"/>
              </w:rPr>
            </w:pPr>
            <w:r w:rsidRPr="00357189">
              <w:rPr>
                <w:sz w:val="18"/>
                <w:szCs w:val="18"/>
              </w:rPr>
              <w:t>布氏小羚羊</w:t>
            </w:r>
            <w:r w:rsidRPr="00357189">
              <w:rPr>
                <w:bCs/>
                <w:i/>
                <w:sz w:val="18"/>
                <w:szCs w:val="18"/>
              </w:rPr>
              <w:t>Cephalophus brookei</w:t>
            </w:r>
          </w:p>
          <w:p w14:paraId="5441B6DF" w14:textId="77777777" w:rsidR="00015250" w:rsidRPr="00357189" w:rsidRDefault="004A02E1" w:rsidP="00CD558A">
            <w:pPr>
              <w:widowControl/>
              <w:spacing w:line="280" w:lineRule="exact"/>
              <w:ind w:firstLineChars="100" w:firstLine="180"/>
              <w:contextualSpacing/>
              <w:jc w:val="left"/>
              <w:rPr>
                <w:bCs/>
                <w:sz w:val="18"/>
                <w:szCs w:val="18"/>
                <w:lang w:val="fr-FR"/>
              </w:rPr>
            </w:pPr>
            <w:r w:rsidRPr="00357189">
              <w:rPr>
                <w:bCs/>
                <w:sz w:val="18"/>
                <w:szCs w:val="18"/>
              </w:rPr>
              <w:t>骝毛小羚羊</w:t>
            </w:r>
            <w:r w:rsidRPr="00357189">
              <w:rPr>
                <w:bCs/>
                <w:i/>
                <w:sz w:val="18"/>
                <w:szCs w:val="18"/>
                <w:lang w:val="fr-FR"/>
              </w:rPr>
              <w:t>Cephalophus dorsalis</w:t>
            </w:r>
          </w:p>
          <w:p w14:paraId="781175E1" w14:textId="77777777" w:rsidR="00015250" w:rsidRPr="00357189" w:rsidRDefault="004A02E1" w:rsidP="00CD558A">
            <w:pPr>
              <w:spacing w:line="280" w:lineRule="exact"/>
              <w:ind w:firstLineChars="100" w:firstLine="180"/>
              <w:contextualSpacing/>
              <w:jc w:val="left"/>
              <w:rPr>
                <w:bCs/>
                <w:sz w:val="18"/>
                <w:szCs w:val="18"/>
              </w:rPr>
            </w:pPr>
            <w:r w:rsidRPr="00357189">
              <w:rPr>
                <w:bCs/>
                <w:sz w:val="18"/>
                <w:szCs w:val="18"/>
              </w:rPr>
              <w:t>奥氏小羚羊</w:t>
            </w:r>
            <w:r w:rsidRPr="00357189">
              <w:rPr>
                <w:bCs/>
                <w:i/>
                <w:sz w:val="18"/>
                <w:szCs w:val="18"/>
              </w:rPr>
              <w:t>Cephalophus ogilbyi</w:t>
            </w:r>
          </w:p>
          <w:p w14:paraId="50E43605" w14:textId="77777777" w:rsidR="00015250" w:rsidRPr="00357189" w:rsidRDefault="004A02E1" w:rsidP="00CD558A">
            <w:pPr>
              <w:widowControl/>
              <w:spacing w:line="280" w:lineRule="exact"/>
              <w:ind w:firstLineChars="100" w:firstLine="180"/>
              <w:contextualSpacing/>
              <w:jc w:val="left"/>
              <w:rPr>
                <w:bCs/>
                <w:sz w:val="18"/>
                <w:szCs w:val="18"/>
              </w:rPr>
            </w:pPr>
            <w:r w:rsidRPr="00357189">
              <w:rPr>
                <w:bCs/>
                <w:sz w:val="18"/>
                <w:szCs w:val="18"/>
              </w:rPr>
              <w:t>黄背小羚羊</w:t>
            </w:r>
            <w:r w:rsidRPr="00357189">
              <w:rPr>
                <w:bCs/>
                <w:i/>
                <w:sz w:val="18"/>
                <w:szCs w:val="18"/>
              </w:rPr>
              <w:t>Cephalophus silvicultor</w:t>
            </w:r>
          </w:p>
          <w:p w14:paraId="5DF92C44" w14:textId="77777777" w:rsidR="00015250" w:rsidRPr="00357189" w:rsidRDefault="004A02E1" w:rsidP="00CD558A">
            <w:pPr>
              <w:spacing w:line="280" w:lineRule="exact"/>
              <w:ind w:firstLineChars="100" w:firstLine="180"/>
              <w:contextualSpacing/>
              <w:jc w:val="left"/>
              <w:rPr>
                <w:bCs/>
                <w:sz w:val="18"/>
                <w:szCs w:val="18"/>
              </w:rPr>
            </w:pPr>
            <w:r w:rsidRPr="00357189">
              <w:rPr>
                <w:bCs/>
                <w:sz w:val="18"/>
                <w:szCs w:val="18"/>
              </w:rPr>
              <w:t>斑背小羚羊</w:t>
            </w:r>
            <w:r w:rsidRPr="00357189">
              <w:rPr>
                <w:bCs/>
                <w:i/>
                <w:sz w:val="18"/>
                <w:szCs w:val="18"/>
              </w:rPr>
              <w:t>Cephalophus zebra</w:t>
            </w:r>
          </w:p>
          <w:p w14:paraId="3B240D5C" w14:textId="01FF7C4B" w:rsidR="00015250" w:rsidRPr="00357189" w:rsidRDefault="004A02E1" w:rsidP="00CD558A">
            <w:pPr>
              <w:spacing w:line="280" w:lineRule="exact"/>
              <w:ind w:firstLineChars="100" w:firstLine="180"/>
              <w:contextualSpacing/>
              <w:jc w:val="left"/>
              <w:rPr>
                <w:bCs/>
                <w:sz w:val="18"/>
                <w:szCs w:val="18"/>
              </w:rPr>
            </w:pPr>
            <w:r w:rsidRPr="00357189">
              <w:rPr>
                <w:bCs/>
                <w:sz w:val="18"/>
                <w:szCs w:val="18"/>
              </w:rPr>
              <w:t>白腿大羚羊</w:t>
            </w:r>
            <w:r w:rsidR="00B42A38" w:rsidRPr="00357189">
              <w:rPr>
                <w:bCs/>
                <w:sz w:val="18"/>
                <w:szCs w:val="18"/>
              </w:rPr>
              <w:t>指名亚种</w:t>
            </w:r>
            <w:r w:rsidRPr="00357189">
              <w:rPr>
                <w:bCs/>
                <w:i/>
                <w:sz w:val="18"/>
                <w:szCs w:val="18"/>
              </w:rPr>
              <w:t>Damaliscus pygargus</w:t>
            </w:r>
            <w:r w:rsidR="007A7612" w:rsidRPr="00357189">
              <w:rPr>
                <w:bCs/>
                <w:i/>
                <w:sz w:val="18"/>
                <w:szCs w:val="18"/>
              </w:rPr>
              <w:t xml:space="preserve"> </w:t>
            </w:r>
            <w:r w:rsidRPr="00357189">
              <w:rPr>
                <w:bCs/>
                <w:i/>
                <w:sz w:val="18"/>
                <w:szCs w:val="18"/>
              </w:rPr>
              <w:t>py</w:t>
            </w:r>
            <w:r w:rsidR="00B31BEC" w:rsidRPr="00357189">
              <w:rPr>
                <w:bCs/>
                <w:i/>
                <w:sz w:val="18"/>
                <w:szCs w:val="18"/>
              </w:rPr>
              <w:t>g</w:t>
            </w:r>
            <w:r w:rsidRPr="00357189">
              <w:rPr>
                <w:bCs/>
                <w:i/>
                <w:sz w:val="18"/>
                <w:szCs w:val="18"/>
              </w:rPr>
              <w:t>argus</w:t>
            </w:r>
          </w:p>
          <w:p w14:paraId="71216866" w14:textId="77777777" w:rsidR="00015250" w:rsidRPr="00357189" w:rsidRDefault="004A02E1" w:rsidP="00CD558A">
            <w:pPr>
              <w:spacing w:line="280" w:lineRule="exact"/>
              <w:ind w:firstLineChars="100" w:firstLine="180"/>
              <w:contextualSpacing/>
              <w:jc w:val="left"/>
              <w:rPr>
                <w:bCs/>
                <w:sz w:val="18"/>
                <w:szCs w:val="18"/>
              </w:rPr>
            </w:pPr>
            <w:r w:rsidRPr="00357189">
              <w:rPr>
                <w:bCs/>
                <w:sz w:val="18"/>
                <w:szCs w:val="18"/>
              </w:rPr>
              <w:t>驴羚</w:t>
            </w:r>
            <w:r w:rsidRPr="00357189">
              <w:rPr>
                <w:bCs/>
                <w:i/>
                <w:sz w:val="18"/>
                <w:szCs w:val="18"/>
              </w:rPr>
              <w:t>Kobus leche</w:t>
            </w:r>
          </w:p>
          <w:p w14:paraId="29AEF310" w14:textId="18510A0E" w:rsidR="00015250" w:rsidRPr="00357189" w:rsidRDefault="004A02E1" w:rsidP="00CD558A">
            <w:pPr>
              <w:spacing w:line="280" w:lineRule="exact"/>
              <w:contextualSpacing/>
              <w:jc w:val="left"/>
              <w:rPr>
                <w:bCs/>
                <w:sz w:val="18"/>
                <w:szCs w:val="18"/>
              </w:rPr>
            </w:pPr>
            <w:r w:rsidRPr="00357189">
              <w:rPr>
                <w:rFonts w:ascii="Segoe UI Symbol" w:hAnsi="Segoe UI Symbol" w:cs="Segoe UI Symbol"/>
                <w:bCs/>
                <w:sz w:val="18"/>
                <w:szCs w:val="18"/>
              </w:rPr>
              <w:t>★</w:t>
            </w:r>
            <w:r w:rsidR="0068371D" w:rsidRPr="00357189">
              <w:rPr>
                <w:bCs/>
                <w:sz w:val="18"/>
                <w:szCs w:val="18"/>
              </w:rPr>
              <w:t>阿尔泰</w:t>
            </w:r>
            <w:r w:rsidRPr="00357189">
              <w:rPr>
                <w:bCs/>
                <w:sz w:val="18"/>
                <w:szCs w:val="18"/>
              </w:rPr>
              <w:t>盘羊</w:t>
            </w:r>
            <w:r w:rsidRPr="00357189">
              <w:rPr>
                <w:bCs/>
                <w:i/>
                <w:sz w:val="18"/>
                <w:szCs w:val="18"/>
              </w:rPr>
              <w:t xml:space="preserve">Ovis ammon </w:t>
            </w:r>
          </w:p>
          <w:p w14:paraId="37AF76C4" w14:textId="618C5F2B" w:rsidR="0068371D" w:rsidRPr="00357189" w:rsidRDefault="0068371D" w:rsidP="00CD558A">
            <w:pPr>
              <w:spacing w:line="280" w:lineRule="exact"/>
              <w:contextualSpacing/>
              <w:jc w:val="left"/>
              <w:rPr>
                <w:bCs/>
                <w:sz w:val="18"/>
                <w:szCs w:val="18"/>
              </w:rPr>
            </w:pPr>
            <w:r w:rsidRPr="00357189">
              <w:rPr>
                <w:bCs/>
                <w:sz w:val="18"/>
                <w:szCs w:val="18"/>
              </w:rPr>
              <w:t xml:space="preserve">  </w:t>
            </w:r>
            <w:r w:rsidR="00BB2669" w:rsidRPr="00357189">
              <w:rPr>
                <w:bCs/>
                <w:sz w:val="18"/>
                <w:szCs w:val="18"/>
              </w:rPr>
              <w:t>阿拉伯</w:t>
            </w:r>
            <w:r w:rsidR="00591558" w:rsidRPr="00357189">
              <w:rPr>
                <w:bCs/>
                <w:sz w:val="18"/>
                <w:szCs w:val="18"/>
              </w:rPr>
              <w:t>绵</w:t>
            </w:r>
            <w:r w:rsidRPr="00357189">
              <w:rPr>
                <w:bCs/>
                <w:sz w:val="18"/>
                <w:szCs w:val="18"/>
              </w:rPr>
              <w:t>盘羊</w:t>
            </w:r>
            <w:r w:rsidRPr="00357189">
              <w:rPr>
                <w:bCs/>
                <w:i/>
                <w:sz w:val="18"/>
                <w:szCs w:val="18"/>
              </w:rPr>
              <w:t>Ovis arabica</w:t>
            </w:r>
          </w:p>
          <w:p w14:paraId="616C21C1" w14:textId="540C68B7" w:rsidR="00CB1D9A" w:rsidRPr="00357189" w:rsidRDefault="009E61EC" w:rsidP="009E4D5C">
            <w:pPr>
              <w:widowControl/>
              <w:spacing w:line="280" w:lineRule="exact"/>
              <w:ind w:firstLineChars="100" w:firstLine="180"/>
              <w:contextualSpacing/>
              <w:jc w:val="left"/>
              <w:rPr>
                <w:i/>
                <w:sz w:val="18"/>
                <w:szCs w:val="18"/>
              </w:rPr>
            </w:pPr>
            <w:r w:rsidRPr="00357189">
              <w:rPr>
                <w:bCs/>
                <w:sz w:val="18"/>
                <w:szCs w:val="18"/>
              </w:rPr>
              <w:t>塔吉克</w:t>
            </w:r>
            <w:r w:rsidR="005602EB" w:rsidRPr="00357189">
              <w:rPr>
                <w:bCs/>
                <w:sz w:val="18"/>
                <w:szCs w:val="18"/>
              </w:rPr>
              <w:t>绵</w:t>
            </w:r>
            <w:r w:rsidR="00BB2669" w:rsidRPr="00357189">
              <w:rPr>
                <w:bCs/>
                <w:sz w:val="18"/>
                <w:szCs w:val="18"/>
              </w:rPr>
              <w:t>盘羊</w:t>
            </w:r>
            <w:r w:rsidR="00CB1D9A" w:rsidRPr="00357189">
              <w:rPr>
                <w:i/>
                <w:sz w:val="18"/>
                <w:szCs w:val="18"/>
              </w:rPr>
              <w:t>Ovis bochariensis</w:t>
            </w:r>
          </w:p>
          <w:p w14:paraId="223FE9E1" w14:textId="294C39EF" w:rsidR="00015250" w:rsidRPr="00357189" w:rsidRDefault="004A02E1" w:rsidP="00CD558A">
            <w:pPr>
              <w:spacing w:line="280" w:lineRule="exact"/>
              <w:ind w:firstLineChars="100" w:firstLine="180"/>
              <w:contextualSpacing/>
              <w:jc w:val="left"/>
              <w:rPr>
                <w:sz w:val="18"/>
                <w:szCs w:val="18"/>
              </w:rPr>
            </w:pPr>
            <w:r w:rsidRPr="00357189">
              <w:rPr>
                <w:sz w:val="18"/>
                <w:szCs w:val="18"/>
              </w:rPr>
              <w:t>加拿大盘羊</w:t>
            </w:r>
            <w:r w:rsidRPr="00357189">
              <w:rPr>
                <w:i/>
                <w:sz w:val="18"/>
                <w:szCs w:val="18"/>
              </w:rPr>
              <w:t xml:space="preserve">Ovis canadensis </w:t>
            </w:r>
            <w:r w:rsidRPr="00357189">
              <w:rPr>
                <w:sz w:val="18"/>
                <w:szCs w:val="18"/>
              </w:rPr>
              <w:t>(</w:t>
            </w:r>
            <w:r w:rsidRPr="00357189">
              <w:rPr>
                <w:rFonts w:eastAsia="楷体"/>
                <w:sz w:val="18"/>
                <w:szCs w:val="18"/>
              </w:rPr>
              <w:t>仅墨西哥种群；</w:t>
            </w:r>
            <w:r w:rsidR="002F14E2" w:rsidRPr="00357189">
              <w:rPr>
                <w:rFonts w:eastAsia="楷体"/>
                <w:sz w:val="18"/>
                <w:szCs w:val="18"/>
              </w:rPr>
              <w:t>其他</w:t>
            </w:r>
            <w:r w:rsidRPr="00357189">
              <w:rPr>
                <w:rFonts w:eastAsia="楷体"/>
                <w:sz w:val="18"/>
                <w:szCs w:val="18"/>
              </w:rPr>
              <w:t>种群未被列入附录</w:t>
            </w:r>
            <w:r w:rsidRPr="00357189">
              <w:rPr>
                <w:sz w:val="18"/>
                <w:szCs w:val="18"/>
              </w:rPr>
              <w:t>)</w:t>
            </w:r>
          </w:p>
          <w:p w14:paraId="08FC13D0" w14:textId="612BF19A" w:rsidR="00CB1D9A" w:rsidRPr="00357189" w:rsidRDefault="00CB1D9A" w:rsidP="004A35C6">
            <w:pPr>
              <w:spacing w:line="280" w:lineRule="exact"/>
              <w:contextualSpacing/>
              <w:jc w:val="left"/>
              <w:rPr>
                <w:i/>
                <w:sz w:val="18"/>
                <w:szCs w:val="18"/>
              </w:rPr>
            </w:pPr>
            <w:r w:rsidRPr="00357189">
              <w:rPr>
                <w:rFonts w:ascii="Segoe UI Symbol" w:hAnsi="Segoe UI Symbol" w:cs="Segoe UI Symbol"/>
                <w:bCs/>
                <w:sz w:val="18"/>
                <w:szCs w:val="18"/>
              </w:rPr>
              <w:t>★</w:t>
            </w:r>
            <w:r w:rsidRPr="00357189">
              <w:rPr>
                <w:sz w:val="18"/>
                <w:szCs w:val="18"/>
              </w:rPr>
              <w:t>哈萨克盘羊</w:t>
            </w:r>
            <w:r w:rsidRPr="00357189">
              <w:rPr>
                <w:i/>
                <w:sz w:val="18"/>
                <w:szCs w:val="18"/>
              </w:rPr>
              <w:t>Ovis collium</w:t>
            </w:r>
          </w:p>
          <w:p w14:paraId="4990D972" w14:textId="7C177298" w:rsidR="00CB1D9A" w:rsidRPr="00357189" w:rsidRDefault="009E61EC" w:rsidP="00CD558A">
            <w:pPr>
              <w:spacing w:line="280" w:lineRule="exact"/>
              <w:ind w:firstLineChars="100" w:firstLine="180"/>
              <w:contextualSpacing/>
              <w:jc w:val="left"/>
              <w:rPr>
                <w:i/>
                <w:sz w:val="18"/>
                <w:szCs w:val="18"/>
              </w:rPr>
            </w:pPr>
            <w:r w:rsidRPr="00357189">
              <w:rPr>
                <w:bCs/>
                <w:sz w:val="18"/>
                <w:szCs w:val="18"/>
              </w:rPr>
              <w:t>阿富汗</w:t>
            </w:r>
            <w:r w:rsidR="005602EB" w:rsidRPr="00357189">
              <w:rPr>
                <w:bCs/>
                <w:sz w:val="18"/>
                <w:szCs w:val="18"/>
              </w:rPr>
              <w:t>绵</w:t>
            </w:r>
            <w:r w:rsidR="00BB2669" w:rsidRPr="00357189">
              <w:rPr>
                <w:bCs/>
                <w:sz w:val="18"/>
                <w:szCs w:val="18"/>
              </w:rPr>
              <w:t>盘羊</w:t>
            </w:r>
            <w:r w:rsidR="00CB1D9A" w:rsidRPr="00357189">
              <w:rPr>
                <w:i/>
                <w:sz w:val="18"/>
                <w:szCs w:val="18"/>
              </w:rPr>
              <w:t>Ovis cycloceros</w:t>
            </w:r>
          </w:p>
          <w:p w14:paraId="54F2BDCF" w14:textId="6DE079E2" w:rsidR="00CB1D9A" w:rsidRPr="00357189" w:rsidRDefault="00CB1D9A" w:rsidP="004A35C6">
            <w:pPr>
              <w:spacing w:line="280" w:lineRule="exact"/>
              <w:contextualSpacing/>
              <w:jc w:val="left"/>
              <w:rPr>
                <w:i/>
                <w:sz w:val="18"/>
                <w:szCs w:val="18"/>
              </w:rPr>
            </w:pPr>
            <w:r w:rsidRPr="00357189">
              <w:rPr>
                <w:rFonts w:ascii="Segoe UI Symbol" w:hAnsi="Segoe UI Symbol" w:cs="Segoe UI Symbol"/>
                <w:bCs/>
                <w:sz w:val="18"/>
                <w:szCs w:val="18"/>
              </w:rPr>
              <w:t>★</w:t>
            </w:r>
            <w:r w:rsidRPr="00357189">
              <w:rPr>
                <w:sz w:val="18"/>
                <w:szCs w:val="18"/>
              </w:rPr>
              <w:t>戈壁盘羊</w:t>
            </w:r>
            <w:r w:rsidRPr="00357189">
              <w:rPr>
                <w:i/>
                <w:sz w:val="18"/>
                <w:szCs w:val="18"/>
              </w:rPr>
              <w:t>Ovis darwini</w:t>
            </w:r>
          </w:p>
          <w:p w14:paraId="7F688E67" w14:textId="57B0C43E" w:rsidR="00CB1D9A" w:rsidRPr="00357189" w:rsidRDefault="00CB1D9A" w:rsidP="004A35C6">
            <w:pPr>
              <w:spacing w:line="280" w:lineRule="exact"/>
              <w:contextualSpacing/>
              <w:jc w:val="left"/>
              <w:rPr>
                <w:sz w:val="18"/>
                <w:szCs w:val="18"/>
              </w:rPr>
            </w:pPr>
            <w:r w:rsidRPr="00357189">
              <w:rPr>
                <w:rFonts w:ascii="Segoe UI Symbol" w:hAnsi="Segoe UI Symbol" w:cs="Segoe UI Symbol"/>
                <w:bCs/>
                <w:sz w:val="18"/>
                <w:szCs w:val="18"/>
              </w:rPr>
              <w:t>★</w:t>
            </w:r>
            <w:r w:rsidRPr="00357189">
              <w:rPr>
                <w:bCs/>
                <w:sz w:val="18"/>
                <w:szCs w:val="18"/>
              </w:rPr>
              <w:t>雅布赖盘羊</w:t>
            </w:r>
            <w:r w:rsidRPr="00357189">
              <w:rPr>
                <w:i/>
                <w:sz w:val="18"/>
                <w:szCs w:val="18"/>
              </w:rPr>
              <w:t>Ovis jubata</w:t>
            </w:r>
          </w:p>
          <w:p w14:paraId="692C0E4F" w14:textId="33656327" w:rsidR="00CB1D9A" w:rsidRPr="00357189" w:rsidRDefault="00CB1D9A" w:rsidP="004A35C6">
            <w:pPr>
              <w:spacing w:line="280" w:lineRule="exact"/>
              <w:contextualSpacing/>
              <w:jc w:val="left"/>
              <w:rPr>
                <w:i/>
                <w:sz w:val="18"/>
                <w:szCs w:val="18"/>
              </w:rPr>
            </w:pPr>
            <w:r w:rsidRPr="00357189">
              <w:rPr>
                <w:rFonts w:ascii="Segoe UI Symbol" w:hAnsi="Segoe UI Symbol" w:cs="Segoe UI Symbol"/>
                <w:bCs/>
                <w:sz w:val="18"/>
                <w:szCs w:val="18"/>
              </w:rPr>
              <w:t>★</w:t>
            </w:r>
            <w:r w:rsidRPr="00357189">
              <w:rPr>
                <w:bCs/>
                <w:sz w:val="18"/>
                <w:szCs w:val="18"/>
              </w:rPr>
              <w:t>天山盘羊</w:t>
            </w:r>
            <w:r w:rsidRPr="00357189">
              <w:rPr>
                <w:i/>
                <w:sz w:val="18"/>
                <w:szCs w:val="18"/>
              </w:rPr>
              <w:t>Ovis karelini</w:t>
            </w:r>
          </w:p>
          <w:p w14:paraId="5A2DE781" w14:textId="5399A6D5" w:rsidR="00CB1D9A" w:rsidRPr="00357189" w:rsidRDefault="00CB1D9A" w:rsidP="004A35C6">
            <w:pPr>
              <w:spacing w:line="280" w:lineRule="exact"/>
              <w:contextualSpacing/>
              <w:jc w:val="left"/>
              <w:rPr>
                <w:i/>
                <w:sz w:val="18"/>
                <w:szCs w:val="18"/>
              </w:rPr>
            </w:pPr>
            <w:r w:rsidRPr="00357189">
              <w:rPr>
                <w:rFonts w:ascii="Segoe UI Symbol" w:hAnsi="Segoe UI Symbol" w:cs="Segoe UI Symbol"/>
                <w:bCs/>
                <w:sz w:val="18"/>
                <w:szCs w:val="18"/>
              </w:rPr>
              <w:t>★</w:t>
            </w:r>
            <w:r w:rsidRPr="00357189">
              <w:rPr>
                <w:bCs/>
                <w:sz w:val="18"/>
                <w:szCs w:val="18"/>
              </w:rPr>
              <w:t>帕米尔盘羊</w:t>
            </w:r>
            <w:r w:rsidRPr="00357189">
              <w:rPr>
                <w:i/>
                <w:sz w:val="18"/>
                <w:szCs w:val="18"/>
              </w:rPr>
              <w:t>Ovis polii</w:t>
            </w:r>
          </w:p>
          <w:p w14:paraId="2E1734E7" w14:textId="3B46EB15" w:rsidR="00CB1D9A" w:rsidRPr="00357189" w:rsidRDefault="009E61EC" w:rsidP="00CD558A">
            <w:pPr>
              <w:spacing w:line="280" w:lineRule="exact"/>
              <w:ind w:firstLineChars="100" w:firstLine="180"/>
              <w:contextualSpacing/>
              <w:jc w:val="left"/>
              <w:rPr>
                <w:i/>
                <w:sz w:val="18"/>
                <w:szCs w:val="18"/>
              </w:rPr>
            </w:pPr>
            <w:r w:rsidRPr="00357189">
              <w:rPr>
                <w:bCs/>
                <w:sz w:val="18"/>
                <w:szCs w:val="18"/>
              </w:rPr>
              <w:t>旁遮普</w:t>
            </w:r>
            <w:r w:rsidR="005602EB" w:rsidRPr="00357189">
              <w:rPr>
                <w:bCs/>
                <w:sz w:val="18"/>
                <w:szCs w:val="18"/>
              </w:rPr>
              <w:t>绵</w:t>
            </w:r>
            <w:r w:rsidR="00BB2669" w:rsidRPr="00357189">
              <w:rPr>
                <w:bCs/>
                <w:sz w:val="18"/>
                <w:szCs w:val="18"/>
              </w:rPr>
              <w:t>盘羊</w:t>
            </w:r>
            <w:r w:rsidR="00CB1D9A" w:rsidRPr="00357189">
              <w:rPr>
                <w:i/>
                <w:sz w:val="18"/>
                <w:szCs w:val="18"/>
              </w:rPr>
              <w:t>Ovis punjabiensis</w:t>
            </w:r>
          </w:p>
          <w:p w14:paraId="4B55511E" w14:textId="77777777" w:rsidR="00CB1D9A" w:rsidRPr="00357189" w:rsidRDefault="009E61EC" w:rsidP="00CD558A">
            <w:pPr>
              <w:spacing w:line="280" w:lineRule="exact"/>
              <w:ind w:firstLineChars="100" w:firstLine="180"/>
              <w:contextualSpacing/>
              <w:jc w:val="left"/>
              <w:rPr>
                <w:i/>
                <w:sz w:val="18"/>
                <w:szCs w:val="18"/>
              </w:rPr>
            </w:pPr>
            <w:r w:rsidRPr="00357189">
              <w:rPr>
                <w:bCs/>
                <w:sz w:val="18"/>
                <w:szCs w:val="18"/>
              </w:rPr>
              <w:t>乌兹别克</w:t>
            </w:r>
            <w:r w:rsidR="00BB2669" w:rsidRPr="00357189">
              <w:rPr>
                <w:bCs/>
                <w:sz w:val="18"/>
                <w:szCs w:val="18"/>
              </w:rPr>
              <w:t>盘羊</w:t>
            </w:r>
            <w:r w:rsidR="00CB1D9A" w:rsidRPr="00357189">
              <w:rPr>
                <w:i/>
                <w:sz w:val="18"/>
                <w:szCs w:val="18"/>
              </w:rPr>
              <w:t>Ovis severtzovi</w:t>
            </w:r>
          </w:p>
          <w:p w14:paraId="56D1D382" w14:textId="7C924F19" w:rsidR="00D10555" w:rsidRPr="00357189" w:rsidRDefault="009E2DBB" w:rsidP="00CD558A">
            <w:pPr>
              <w:spacing w:line="280" w:lineRule="exact"/>
              <w:ind w:firstLineChars="100" w:firstLine="180"/>
              <w:contextualSpacing/>
              <w:jc w:val="left"/>
              <w:rPr>
                <w:sz w:val="18"/>
                <w:szCs w:val="18"/>
              </w:rPr>
            </w:pPr>
            <w:r w:rsidRPr="00357189">
              <w:rPr>
                <w:sz w:val="18"/>
                <w:szCs w:val="18"/>
              </w:rPr>
              <w:t>褐麂羚</w:t>
            </w:r>
            <w:r w:rsidR="00D10555" w:rsidRPr="00357189">
              <w:rPr>
                <w:i/>
                <w:sz w:val="18"/>
                <w:szCs w:val="18"/>
              </w:rPr>
              <w:t>Philantomba maxwelli</w:t>
            </w:r>
          </w:p>
          <w:p w14:paraId="2315C584" w14:textId="0F840573" w:rsidR="00015250" w:rsidRPr="00357189" w:rsidRDefault="004A02E1" w:rsidP="00CD558A">
            <w:pPr>
              <w:spacing w:line="280" w:lineRule="exact"/>
              <w:ind w:firstLineChars="100" w:firstLine="180"/>
              <w:contextualSpacing/>
              <w:jc w:val="left"/>
              <w:rPr>
                <w:bCs/>
                <w:sz w:val="18"/>
                <w:szCs w:val="18"/>
              </w:rPr>
            </w:pPr>
            <w:r w:rsidRPr="00357189">
              <w:rPr>
                <w:sz w:val="18"/>
                <w:szCs w:val="18"/>
              </w:rPr>
              <w:t>蓝小羚羊</w:t>
            </w:r>
            <w:r w:rsidRPr="00357189">
              <w:rPr>
                <w:i/>
                <w:sz w:val="18"/>
                <w:szCs w:val="18"/>
              </w:rPr>
              <w:t>Philantomba monticola</w:t>
            </w:r>
          </w:p>
          <w:p w14:paraId="154715B9" w14:textId="48A22726" w:rsidR="00015250" w:rsidRPr="00357189" w:rsidRDefault="004A02E1" w:rsidP="00CD558A">
            <w:pPr>
              <w:spacing w:line="280" w:lineRule="exact"/>
              <w:ind w:firstLineChars="100" w:firstLine="180"/>
              <w:contextualSpacing/>
              <w:jc w:val="left"/>
              <w:rPr>
                <w:bCs/>
                <w:sz w:val="18"/>
                <w:szCs w:val="18"/>
              </w:rPr>
            </w:pPr>
            <w:r w:rsidRPr="00357189">
              <w:rPr>
                <w:sz w:val="18"/>
                <w:szCs w:val="18"/>
              </w:rPr>
              <w:t>岩羚羊阿布鲁左亚种</w:t>
            </w:r>
            <w:r w:rsidRPr="00357189">
              <w:rPr>
                <w:i/>
                <w:iCs/>
                <w:sz w:val="18"/>
                <w:szCs w:val="18"/>
                <w:lang w:val="es-ES_tradnl"/>
              </w:rPr>
              <w:t>Rupicapra</w:t>
            </w:r>
            <w:r w:rsidR="007A7612" w:rsidRPr="00357189">
              <w:rPr>
                <w:i/>
                <w:iCs/>
                <w:sz w:val="18"/>
                <w:szCs w:val="18"/>
                <w:lang w:val="es-ES_tradnl"/>
              </w:rPr>
              <w:t xml:space="preserve"> </w:t>
            </w:r>
            <w:r w:rsidRPr="00357189">
              <w:rPr>
                <w:i/>
                <w:iCs/>
                <w:sz w:val="18"/>
                <w:szCs w:val="18"/>
                <w:lang w:val="es-ES_tradnl"/>
              </w:rPr>
              <w:t>pyrenaica ornata</w:t>
            </w:r>
          </w:p>
          <w:p w14:paraId="63191998" w14:textId="49124F10" w:rsidR="00015250" w:rsidRPr="00357189" w:rsidRDefault="004A02E1" w:rsidP="00CD558A">
            <w:pPr>
              <w:spacing w:line="280" w:lineRule="exact"/>
              <w:ind w:firstLineChars="100" w:firstLine="180"/>
              <w:contextualSpacing/>
              <w:jc w:val="left"/>
              <w:rPr>
                <w:bCs/>
                <w:sz w:val="18"/>
                <w:szCs w:val="18"/>
              </w:rPr>
            </w:pPr>
            <w:r w:rsidRPr="00357189">
              <w:rPr>
                <w:sz w:val="18"/>
                <w:szCs w:val="18"/>
              </w:rPr>
              <w:t>北方</w:t>
            </w:r>
            <w:r w:rsidR="001F72AE" w:rsidRPr="00357189">
              <w:rPr>
                <w:sz w:val="18"/>
                <w:szCs w:val="18"/>
              </w:rPr>
              <w:t>高鼻</w:t>
            </w:r>
            <w:r w:rsidRPr="00357189">
              <w:rPr>
                <w:sz w:val="18"/>
                <w:szCs w:val="18"/>
              </w:rPr>
              <w:t>羚羊</w:t>
            </w:r>
            <w:r w:rsidRPr="00357189">
              <w:rPr>
                <w:i/>
                <w:sz w:val="18"/>
                <w:szCs w:val="18"/>
              </w:rPr>
              <w:t>Saiga borealis</w:t>
            </w:r>
            <w:r w:rsidR="001945F4" w:rsidRPr="00357189">
              <w:rPr>
                <w:i/>
                <w:sz w:val="18"/>
                <w:szCs w:val="18"/>
              </w:rPr>
              <w:t xml:space="preserve"> </w:t>
            </w:r>
            <w:r w:rsidR="00DC7906" w:rsidRPr="00357189">
              <w:rPr>
                <w:rStyle w:val="af2"/>
                <w:sz w:val="18"/>
                <w:szCs w:val="18"/>
              </w:rPr>
              <w:footnoteReference w:customMarkFollows="1" w:id="1"/>
              <w:t>A2</w:t>
            </w:r>
          </w:p>
          <w:p w14:paraId="41E742E4" w14:textId="302DFBE0" w:rsidR="00015250" w:rsidRPr="00357189" w:rsidRDefault="00EE1B4A" w:rsidP="000F0B59">
            <w:pPr>
              <w:spacing w:line="280" w:lineRule="exact"/>
              <w:contextualSpacing/>
              <w:jc w:val="left"/>
              <w:rPr>
                <w:sz w:val="18"/>
                <w:szCs w:val="18"/>
              </w:rPr>
            </w:pPr>
            <w:r w:rsidRPr="00357189">
              <w:rPr>
                <w:rFonts w:ascii="Segoe UI Symbol" w:hAnsi="Segoe UI Symbol" w:cs="Segoe UI Symbol"/>
                <w:bCs/>
                <w:sz w:val="18"/>
                <w:szCs w:val="18"/>
              </w:rPr>
              <w:t>★</w:t>
            </w:r>
            <w:r w:rsidR="00212895" w:rsidRPr="00357189">
              <w:rPr>
                <w:sz w:val="18"/>
                <w:szCs w:val="18"/>
              </w:rPr>
              <w:t>高鼻</w:t>
            </w:r>
            <w:r w:rsidR="004A02E1" w:rsidRPr="00357189">
              <w:rPr>
                <w:sz w:val="18"/>
                <w:szCs w:val="18"/>
              </w:rPr>
              <w:t>羚羊</w:t>
            </w:r>
            <w:r w:rsidR="004A02E1" w:rsidRPr="00357189">
              <w:rPr>
                <w:i/>
                <w:sz w:val="18"/>
                <w:szCs w:val="18"/>
              </w:rPr>
              <w:t>Saiga tatarica</w:t>
            </w:r>
            <w:r w:rsidR="002A2541" w:rsidRPr="00357189">
              <w:rPr>
                <w:i/>
                <w:sz w:val="18"/>
                <w:szCs w:val="18"/>
              </w:rPr>
              <w:t xml:space="preserve"> </w:t>
            </w:r>
            <w:r w:rsidR="00DC7906" w:rsidRPr="00357189">
              <w:rPr>
                <w:rFonts w:eastAsia="楷体"/>
                <w:sz w:val="18"/>
                <w:szCs w:val="18"/>
                <w:vertAlign w:val="superscript"/>
              </w:rPr>
              <w:t>A2</w:t>
            </w:r>
          </w:p>
        </w:tc>
        <w:tc>
          <w:tcPr>
            <w:tcW w:w="1696" w:type="pct"/>
            <w:gridSpan w:val="2"/>
          </w:tcPr>
          <w:p w14:paraId="5FFE0842" w14:textId="77777777" w:rsidR="00015250" w:rsidRPr="00357189" w:rsidRDefault="004A02E1" w:rsidP="00CD558A">
            <w:pPr>
              <w:spacing w:line="280" w:lineRule="exact"/>
              <w:ind w:firstLineChars="100" w:firstLine="180"/>
              <w:contextualSpacing/>
              <w:jc w:val="left"/>
              <w:rPr>
                <w:sz w:val="18"/>
                <w:szCs w:val="18"/>
              </w:rPr>
            </w:pPr>
            <w:r w:rsidRPr="00357189">
              <w:rPr>
                <w:sz w:val="18"/>
                <w:szCs w:val="18"/>
              </w:rPr>
              <w:t>印度羚</w:t>
            </w:r>
            <w:r w:rsidRPr="00357189">
              <w:rPr>
                <w:i/>
                <w:sz w:val="18"/>
                <w:szCs w:val="18"/>
              </w:rPr>
              <w:t xml:space="preserve">Antilope cervicapra </w:t>
            </w:r>
            <w:r w:rsidRPr="00357189">
              <w:rPr>
                <w:sz w:val="18"/>
                <w:szCs w:val="18"/>
              </w:rPr>
              <w:t>(</w:t>
            </w:r>
            <w:r w:rsidRPr="00357189">
              <w:rPr>
                <w:rFonts w:eastAsia="楷体"/>
                <w:sz w:val="18"/>
                <w:szCs w:val="18"/>
              </w:rPr>
              <w:t>尼泊尔、巴基斯坦</w:t>
            </w:r>
            <w:r w:rsidRPr="00357189">
              <w:rPr>
                <w:sz w:val="18"/>
                <w:szCs w:val="18"/>
              </w:rPr>
              <w:t>)</w:t>
            </w:r>
          </w:p>
          <w:p w14:paraId="2F8FA73E" w14:textId="77777777" w:rsidR="00015250" w:rsidRPr="00357189" w:rsidRDefault="004A02E1" w:rsidP="00CD558A">
            <w:pPr>
              <w:spacing w:line="280" w:lineRule="exact"/>
              <w:ind w:firstLineChars="100" w:firstLine="180"/>
              <w:contextualSpacing/>
              <w:jc w:val="left"/>
              <w:rPr>
                <w:sz w:val="18"/>
                <w:szCs w:val="18"/>
              </w:rPr>
            </w:pPr>
            <w:r w:rsidRPr="00357189">
              <w:rPr>
                <w:sz w:val="18"/>
                <w:szCs w:val="18"/>
              </w:rPr>
              <w:t>大蓝羚</w:t>
            </w:r>
            <w:r w:rsidRPr="00357189">
              <w:rPr>
                <w:i/>
                <w:sz w:val="18"/>
                <w:szCs w:val="18"/>
              </w:rPr>
              <w:t>Boselaphus tragocamelus</w:t>
            </w:r>
            <w:r w:rsidRPr="00357189">
              <w:rPr>
                <w:sz w:val="18"/>
                <w:szCs w:val="18"/>
              </w:rPr>
              <w:t xml:space="preserve"> (</w:t>
            </w:r>
            <w:r w:rsidRPr="00357189">
              <w:rPr>
                <w:rFonts w:eastAsia="楷体"/>
                <w:sz w:val="18"/>
                <w:szCs w:val="18"/>
              </w:rPr>
              <w:t>巴基斯坦</w:t>
            </w:r>
            <w:r w:rsidRPr="00357189">
              <w:rPr>
                <w:sz w:val="18"/>
                <w:szCs w:val="18"/>
              </w:rPr>
              <w:t>)</w:t>
            </w:r>
          </w:p>
          <w:p w14:paraId="350FB224" w14:textId="6959EBDE" w:rsidR="00015250" w:rsidRPr="00357189" w:rsidRDefault="004A02E1" w:rsidP="0015575A">
            <w:pPr>
              <w:spacing w:line="280" w:lineRule="exact"/>
              <w:ind w:firstLineChars="100" w:firstLine="180"/>
              <w:contextualSpacing/>
              <w:jc w:val="left"/>
              <w:rPr>
                <w:bCs/>
                <w:sz w:val="18"/>
                <w:szCs w:val="18"/>
              </w:rPr>
            </w:pPr>
            <w:r w:rsidRPr="00357189">
              <w:rPr>
                <w:bCs/>
                <w:sz w:val="18"/>
                <w:szCs w:val="18"/>
              </w:rPr>
              <w:t>印度水牛</w:t>
            </w:r>
            <w:r w:rsidRPr="00357189">
              <w:rPr>
                <w:bCs/>
                <w:i/>
                <w:sz w:val="18"/>
                <w:szCs w:val="18"/>
              </w:rPr>
              <w:t>Bubalus arnee</w:t>
            </w:r>
            <w:r w:rsidRPr="00357189">
              <w:rPr>
                <w:rFonts w:eastAsia="楷体"/>
                <w:sz w:val="18"/>
                <w:szCs w:val="18"/>
              </w:rPr>
              <w:t xml:space="preserve"> </w:t>
            </w:r>
            <w:r w:rsidR="00BD53F6" w:rsidRPr="00357189">
              <w:rPr>
                <w:rFonts w:eastAsia="楷体"/>
                <w:sz w:val="18"/>
                <w:szCs w:val="18"/>
              </w:rPr>
              <w:t>{</w:t>
            </w:r>
            <w:r w:rsidR="00FE6125" w:rsidRPr="00357189">
              <w:rPr>
                <w:rFonts w:eastAsia="楷体"/>
                <w:sz w:val="18"/>
                <w:szCs w:val="18"/>
              </w:rPr>
              <w:t>除</w:t>
            </w:r>
            <w:r w:rsidRPr="00357189">
              <w:rPr>
                <w:rFonts w:eastAsia="楷体"/>
                <w:bCs/>
                <w:sz w:val="18"/>
                <w:szCs w:val="18"/>
              </w:rPr>
              <w:t>其</w:t>
            </w:r>
            <w:r w:rsidRPr="00357189">
              <w:rPr>
                <w:rFonts w:eastAsia="楷体"/>
                <w:sz w:val="18"/>
                <w:szCs w:val="18"/>
              </w:rPr>
              <w:t>家养型</w:t>
            </w:r>
            <w:r w:rsidR="00FE6125" w:rsidRPr="00357189">
              <w:rPr>
                <w:rFonts w:eastAsia="楷体"/>
                <w:sz w:val="18"/>
                <w:szCs w:val="18"/>
              </w:rPr>
              <w:t>，</w:t>
            </w:r>
            <w:r w:rsidRPr="00357189">
              <w:rPr>
                <w:rFonts w:eastAsia="楷体"/>
                <w:sz w:val="18"/>
                <w:szCs w:val="18"/>
              </w:rPr>
              <w:t>即亚洲水牛</w:t>
            </w:r>
            <w:r w:rsidRPr="00357189">
              <w:rPr>
                <w:bCs/>
                <w:i/>
                <w:iCs/>
                <w:sz w:val="18"/>
                <w:szCs w:val="18"/>
              </w:rPr>
              <w:t>Bubalus bubalis</w:t>
            </w:r>
            <w:r w:rsidRPr="00357189">
              <w:rPr>
                <w:rFonts w:eastAsia="楷体"/>
                <w:sz w:val="18"/>
                <w:szCs w:val="18"/>
              </w:rPr>
              <w:t>不受公约条款管制</w:t>
            </w:r>
            <w:r w:rsidR="00BD53F6" w:rsidRPr="00357189">
              <w:rPr>
                <w:rFonts w:eastAsia="楷体"/>
                <w:sz w:val="18"/>
                <w:szCs w:val="18"/>
              </w:rPr>
              <w:t>}(</w:t>
            </w:r>
            <w:r w:rsidRPr="00357189">
              <w:rPr>
                <w:rFonts w:eastAsia="楷体"/>
                <w:sz w:val="18"/>
                <w:szCs w:val="18"/>
              </w:rPr>
              <w:t>尼泊尔</w:t>
            </w:r>
            <w:r w:rsidRPr="00357189">
              <w:rPr>
                <w:bCs/>
                <w:sz w:val="18"/>
                <w:szCs w:val="18"/>
              </w:rPr>
              <w:t>)</w:t>
            </w:r>
          </w:p>
          <w:p w14:paraId="3631E6E5" w14:textId="04464A58" w:rsidR="00015250" w:rsidRPr="00357189" w:rsidRDefault="00737E7C" w:rsidP="00CD558A">
            <w:pPr>
              <w:spacing w:line="280" w:lineRule="exact"/>
              <w:ind w:firstLineChars="100" w:firstLine="180"/>
              <w:contextualSpacing/>
              <w:jc w:val="left"/>
              <w:rPr>
                <w:bCs/>
                <w:sz w:val="18"/>
                <w:szCs w:val="18"/>
                <w:lang w:val="fr-FR"/>
              </w:rPr>
            </w:pPr>
            <w:r w:rsidRPr="00357189">
              <w:rPr>
                <w:sz w:val="18"/>
                <w:szCs w:val="18"/>
              </w:rPr>
              <w:t>野</w:t>
            </w:r>
            <w:r w:rsidR="004D71E9" w:rsidRPr="00357189">
              <w:rPr>
                <w:sz w:val="18"/>
                <w:szCs w:val="18"/>
              </w:rPr>
              <w:t>山羊</w:t>
            </w:r>
            <w:r w:rsidR="004A02E1" w:rsidRPr="00357189">
              <w:rPr>
                <w:bCs/>
                <w:i/>
                <w:sz w:val="18"/>
                <w:szCs w:val="18"/>
              </w:rPr>
              <w:t>Capra hircus</w:t>
            </w:r>
            <w:r w:rsidR="007A7612" w:rsidRPr="00357189">
              <w:rPr>
                <w:bCs/>
                <w:i/>
                <w:sz w:val="18"/>
                <w:szCs w:val="18"/>
              </w:rPr>
              <w:t xml:space="preserve"> </w:t>
            </w:r>
            <w:r w:rsidR="004D71E9" w:rsidRPr="00357189">
              <w:rPr>
                <w:bCs/>
                <w:i/>
                <w:sz w:val="18"/>
                <w:szCs w:val="18"/>
                <w:lang w:val="fr-FR"/>
              </w:rPr>
              <w:t xml:space="preserve">aegagrus </w:t>
            </w:r>
            <w:r w:rsidR="00DC7906" w:rsidRPr="00357189">
              <w:rPr>
                <w:rStyle w:val="af2"/>
                <w:bCs/>
                <w:sz w:val="18"/>
                <w:szCs w:val="18"/>
                <w:lang w:val="fr-FR"/>
              </w:rPr>
              <w:footnoteReference w:customMarkFollows="1" w:id="2"/>
              <w:t>A1</w:t>
            </w:r>
            <w:r w:rsidR="00DC7906" w:rsidRPr="00357189">
              <w:rPr>
                <w:sz w:val="18"/>
                <w:szCs w:val="18"/>
                <w:lang w:val="fr-FR"/>
              </w:rPr>
              <w:t xml:space="preserve"> </w:t>
            </w:r>
            <w:r w:rsidR="001A7942" w:rsidRPr="00357189">
              <w:rPr>
                <w:rFonts w:eastAsia="楷体"/>
                <w:sz w:val="18"/>
                <w:szCs w:val="18"/>
              </w:rPr>
              <w:t>(</w:t>
            </w:r>
            <w:r w:rsidR="004A02E1" w:rsidRPr="00357189">
              <w:rPr>
                <w:rFonts w:eastAsia="楷体"/>
                <w:sz w:val="18"/>
                <w:szCs w:val="18"/>
              </w:rPr>
              <w:t>巴基斯坦</w:t>
            </w:r>
            <w:r w:rsidR="004D71E9" w:rsidRPr="00357189">
              <w:rPr>
                <w:bCs/>
                <w:sz w:val="18"/>
                <w:szCs w:val="18"/>
                <w:lang w:val="fr-FR"/>
              </w:rPr>
              <w:t>)</w:t>
            </w:r>
          </w:p>
          <w:p w14:paraId="3373B489" w14:textId="77777777" w:rsidR="00015250" w:rsidRPr="00357189" w:rsidRDefault="004D71E9" w:rsidP="00CD558A">
            <w:pPr>
              <w:spacing w:line="280" w:lineRule="exact"/>
              <w:contextualSpacing/>
              <w:jc w:val="left"/>
              <w:rPr>
                <w:bCs/>
                <w:i/>
                <w:sz w:val="18"/>
                <w:szCs w:val="18"/>
                <w:lang w:val="fr-FR"/>
              </w:rPr>
            </w:pPr>
            <w:r w:rsidRPr="00357189">
              <w:rPr>
                <w:rFonts w:ascii="Segoe UI Symbol" w:hAnsi="Segoe UI Symbol" w:cs="Segoe UI Symbol"/>
                <w:bCs/>
                <w:sz w:val="18"/>
                <w:szCs w:val="18"/>
                <w:lang w:val="fr-FR"/>
              </w:rPr>
              <w:t>★</w:t>
            </w:r>
            <w:r w:rsidRPr="00357189">
              <w:rPr>
                <w:bCs/>
                <w:sz w:val="18"/>
                <w:szCs w:val="18"/>
              </w:rPr>
              <w:t>北山羊</w:t>
            </w:r>
            <w:r w:rsidR="004A02E1" w:rsidRPr="00357189">
              <w:rPr>
                <w:bCs/>
                <w:i/>
                <w:sz w:val="18"/>
                <w:szCs w:val="18"/>
                <w:lang w:val="fr-FR"/>
              </w:rPr>
              <w:t>Capra sibirica</w:t>
            </w:r>
            <w:r w:rsidRPr="00357189">
              <w:rPr>
                <w:bCs/>
                <w:sz w:val="18"/>
                <w:szCs w:val="18"/>
                <w:lang w:val="fr-FR"/>
              </w:rPr>
              <w:t xml:space="preserve"> (</w:t>
            </w:r>
            <w:r w:rsidR="004A02E1" w:rsidRPr="00357189">
              <w:rPr>
                <w:rFonts w:eastAsia="楷体"/>
                <w:sz w:val="18"/>
                <w:szCs w:val="18"/>
              </w:rPr>
              <w:t>巴基斯坦</w:t>
            </w:r>
            <w:r w:rsidRPr="00357189">
              <w:rPr>
                <w:bCs/>
                <w:sz w:val="18"/>
                <w:szCs w:val="18"/>
                <w:lang w:val="fr-FR"/>
              </w:rPr>
              <w:t>)</w:t>
            </w:r>
          </w:p>
          <w:p w14:paraId="78E1C156" w14:textId="77777777" w:rsidR="00015250" w:rsidRPr="00357189" w:rsidRDefault="004D71E9" w:rsidP="00CD558A">
            <w:pPr>
              <w:spacing w:line="280" w:lineRule="exact"/>
              <w:ind w:firstLineChars="100" w:firstLine="180"/>
              <w:contextualSpacing/>
              <w:jc w:val="left"/>
              <w:rPr>
                <w:bCs/>
                <w:sz w:val="18"/>
                <w:szCs w:val="18"/>
                <w:lang w:val="fr-FR"/>
              </w:rPr>
            </w:pPr>
            <w:r w:rsidRPr="00357189">
              <w:rPr>
                <w:bCs/>
                <w:sz w:val="18"/>
                <w:szCs w:val="18"/>
              </w:rPr>
              <w:t>印度瞪羚</w:t>
            </w:r>
            <w:r w:rsidR="004A02E1" w:rsidRPr="00357189">
              <w:rPr>
                <w:bCs/>
                <w:i/>
                <w:sz w:val="18"/>
                <w:szCs w:val="18"/>
                <w:lang w:val="fr-FR"/>
              </w:rPr>
              <w:t>Gazella bennettii</w:t>
            </w:r>
            <w:r w:rsidRPr="00357189">
              <w:rPr>
                <w:bCs/>
                <w:sz w:val="18"/>
                <w:szCs w:val="18"/>
                <w:lang w:val="fr-FR"/>
              </w:rPr>
              <w:t xml:space="preserve"> (</w:t>
            </w:r>
            <w:r w:rsidR="004A02E1" w:rsidRPr="00357189">
              <w:rPr>
                <w:rFonts w:eastAsia="楷体"/>
                <w:sz w:val="18"/>
                <w:szCs w:val="18"/>
              </w:rPr>
              <w:t>巴基斯坦</w:t>
            </w:r>
            <w:r w:rsidRPr="00357189">
              <w:rPr>
                <w:bCs/>
                <w:sz w:val="18"/>
                <w:szCs w:val="18"/>
                <w:lang w:val="fr-FR"/>
              </w:rPr>
              <w:t>)</w:t>
            </w:r>
          </w:p>
          <w:p w14:paraId="07C2EAB8" w14:textId="77777777" w:rsidR="00015250" w:rsidRPr="00357189" w:rsidRDefault="004A02E1" w:rsidP="00CD558A">
            <w:pPr>
              <w:spacing w:line="280" w:lineRule="exact"/>
              <w:ind w:firstLineChars="100" w:firstLine="180"/>
              <w:contextualSpacing/>
              <w:jc w:val="left"/>
              <w:rPr>
                <w:sz w:val="18"/>
                <w:szCs w:val="18"/>
                <w:lang w:val="fr-FR"/>
              </w:rPr>
            </w:pPr>
            <w:r w:rsidRPr="00357189">
              <w:rPr>
                <w:bCs/>
                <w:sz w:val="18"/>
                <w:szCs w:val="18"/>
              </w:rPr>
              <w:t>鹿羚</w:t>
            </w:r>
            <w:r w:rsidRPr="00357189">
              <w:rPr>
                <w:bCs/>
                <w:i/>
                <w:sz w:val="18"/>
                <w:szCs w:val="18"/>
                <w:lang w:val="fr-FR"/>
              </w:rPr>
              <w:t xml:space="preserve">Gazella dorcas </w:t>
            </w:r>
            <w:r w:rsidRPr="00357189">
              <w:rPr>
                <w:bCs/>
                <w:sz w:val="18"/>
                <w:szCs w:val="18"/>
                <w:lang w:val="fr-FR"/>
              </w:rPr>
              <w:t>(</w:t>
            </w:r>
            <w:r w:rsidRPr="00357189">
              <w:rPr>
                <w:rFonts w:eastAsia="楷体"/>
                <w:sz w:val="18"/>
                <w:szCs w:val="18"/>
              </w:rPr>
              <w:t>阿尔及利亚、突尼斯</w:t>
            </w:r>
            <w:r w:rsidR="004D71E9" w:rsidRPr="00357189">
              <w:rPr>
                <w:bCs/>
                <w:sz w:val="18"/>
                <w:szCs w:val="18"/>
                <w:lang w:val="fr-FR"/>
              </w:rPr>
              <w:t>)</w:t>
            </w:r>
          </w:p>
          <w:p w14:paraId="5BB34CAA" w14:textId="77777777" w:rsidR="00015250" w:rsidRPr="00357189" w:rsidRDefault="004D71E9" w:rsidP="00CD558A">
            <w:pPr>
              <w:spacing w:line="280" w:lineRule="exact"/>
              <w:contextualSpacing/>
              <w:jc w:val="left"/>
              <w:rPr>
                <w:bCs/>
                <w:sz w:val="18"/>
                <w:szCs w:val="18"/>
                <w:lang w:val="fr-FR"/>
              </w:rPr>
            </w:pPr>
            <w:r w:rsidRPr="00357189">
              <w:rPr>
                <w:rFonts w:ascii="Segoe UI Symbol" w:hAnsi="Segoe UI Symbol" w:cs="Segoe UI Symbol"/>
                <w:bCs/>
                <w:sz w:val="18"/>
                <w:szCs w:val="18"/>
                <w:lang w:val="fr-FR"/>
              </w:rPr>
              <w:t>★</w:t>
            </w:r>
            <w:r w:rsidR="004A02E1" w:rsidRPr="00357189">
              <w:rPr>
                <w:sz w:val="18"/>
                <w:szCs w:val="18"/>
              </w:rPr>
              <w:t>岩羊</w:t>
            </w:r>
            <w:r w:rsidR="004A02E1" w:rsidRPr="00357189">
              <w:rPr>
                <w:bCs/>
                <w:i/>
                <w:sz w:val="18"/>
                <w:szCs w:val="18"/>
                <w:lang w:val="fr-FR"/>
              </w:rPr>
              <w:t>Pseudois nayaur</w:t>
            </w:r>
            <w:r w:rsidRPr="00357189">
              <w:rPr>
                <w:sz w:val="18"/>
                <w:szCs w:val="18"/>
                <w:lang w:val="fr-FR"/>
              </w:rPr>
              <w:t xml:space="preserve"> (</w:t>
            </w:r>
            <w:r w:rsidR="004A02E1" w:rsidRPr="00357189">
              <w:rPr>
                <w:rFonts w:eastAsia="楷体"/>
                <w:sz w:val="18"/>
                <w:szCs w:val="18"/>
              </w:rPr>
              <w:t>巴基斯坦</w:t>
            </w:r>
            <w:r w:rsidRPr="00357189">
              <w:rPr>
                <w:sz w:val="18"/>
                <w:szCs w:val="18"/>
                <w:lang w:val="fr-FR"/>
              </w:rPr>
              <w:t>)</w:t>
            </w:r>
          </w:p>
          <w:p w14:paraId="0890FBF7" w14:textId="6801060E" w:rsidR="00015250" w:rsidRPr="00357189" w:rsidRDefault="004A02E1" w:rsidP="00C601CE">
            <w:pPr>
              <w:spacing w:line="280" w:lineRule="exact"/>
              <w:ind w:firstLineChars="100" w:firstLine="180"/>
              <w:contextualSpacing/>
              <w:jc w:val="left"/>
              <w:rPr>
                <w:sz w:val="18"/>
                <w:szCs w:val="18"/>
              </w:rPr>
            </w:pPr>
            <w:r w:rsidRPr="00357189">
              <w:rPr>
                <w:sz w:val="18"/>
                <w:szCs w:val="18"/>
              </w:rPr>
              <w:t>四角羚</w:t>
            </w:r>
            <w:r w:rsidRPr="00357189">
              <w:rPr>
                <w:i/>
                <w:sz w:val="18"/>
                <w:szCs w:val="18"/>
              </w:rPr>
              <w:t>Tetracerus quadricornis</w:t>
            </w:r>
            <w:r w:rsidR="007A7612" w:rsidRPr="00357189">
              <w:rPr>
                <w:i/>
                <w:sz w:val="18"/>
                <w:szCs w:val="18"/>
              </w:rPr>
              <w:t xml:space="preserve"> </w:t>
            </w:r>
            <w:r w:rsidRPr="00357189">
              <w:rPr>
                <w:sz w:val="18"/>
                <w:szCs w:val="18"/>
              </w:rPr>
              <w:t>(</w:t>
            </w:r>
            <w:r w:rsidRPr="00357189">
              <w:rPr>
                <w:rFonts w:eastAsia="楷体"/>
                <w:sz w:val="18"/>
                <w:szCs w:val="18"/>
              </w:rPr>
              <w:t>尼泊尔</w:t>
            </w:r>
            <w:r w:rsidRPr="00357189">
              <w:rPr>
                <w:sz w:val="18"/>
                <w:szCs w:val="18"/>
              </w:rPr>
              <w:t>)</w:t>
            </w:r>
          </w:p>
        </w:tc>
      </w:tr>
      <w:tr w:rsidR="009E4D5C" w:rsidRPr="00357189" w14:paraId="037C230D" w14:textId="77777777" w:rsidTr="00F4361D">
        <w:tc>
          <w:tcPr>
            <w:tcW w:w="5000" w:type="pct"/>
            <w:gridSpan w:val="5"/>
          </w:tcPr>
          <w:p w14:paraId="640DE0F6" w14:textId="77777777" w:rsidR="004A02E1" w:rsidRPr="00357189" w:rsidRDefault="004A02E1" w:rsidP="00CD558A">
            <w:pPr>
              <w:widowControl/>
              <w:spacing w:line="280" w:lineRule="exact"/>
              <w:jc w:val="left"/>
              <w:rPr>
                <w:bCs/>
                <w:sz w:val="18"/>
                <w:szCs w:val="18"/>
              </w:rPr>
            </w:pPr>
            <w:r w:rsidRPr="00357189">
              <w:rPr>
                <w:b/>
                <w:bCs/>
                <w:sz w:val="18"/>
                <w:szCs w:val="18"/>
              </w:rPr>
              <w:lastRenderedPageBreak/>
              <w:t>骆驼科</w:t>
            </w:r>
            <w:r w:rsidRPr="00357189">
              <w:rPr>
                <w:b/>
                <w:sz w:val="18"/>
                <w:szCs w:val="18"/>
              </w:rPr>
              <w:t>Camelidae</w:t>
            </w:r>
          </w:p>
        </w:tc>
      </w:tr>
      <w:tr w:rsidR="009E4D5C" w:rsidRPr="00357189" w14:paraId="226BA85E" w14:textId="77777777" w:rsidTr="00F4361D">
        <w:tc>
          <w:tcPr>
            <w:tcW w:w="1652" w:type="pct"/>
          </w:tcPr>
          <w:p w14:paraId="4C59497E" w14:textId="24934184" w:rsidR="004A02E1" w:rsidRPr="00357189" w:rsidRDefault="004A02E1" w:rsidP="00346974">
            <w:pPr>
              <w:spacing w:line="280" w:lineRule="exact"/>
              <w:ind w:firstLineChars="100" w:firstLine="180"/>
              <w:jc w:val="left"/>
              <w:rPr>
                <w:rFonts w:eastAsia="楷体"/>
                <w:sz w:val="18"/>
                <w:szCs w:val="18"/>
              </w:rPr>
            </w:pPr>
            <w:r w:rsidRPr="00357189">
              <w:rPr>
                <w:sz w:val="18"/>
                <w:szCs w:val="18"/>
              </w:rPr>
              <w:t>小羊驼</w:t>
            </w:r>
            <w:r w:rsidRPr="00357189">
              <w:rPr>
                <w:bCs/>
                <w:i/>
                <w:sz w:val="18"/>
                <w:szCs w:val="18"/>
              </w:rPr>
              <w:t>Vicugna vicugna</w:t>
            </w:r>
            <w:r w:rsidR="007926D9" w:rsidRPr="00357189">
              <w:rPr>
                <w:bCs/>
                <w:i/>
                <w:sz w:val="18"/>
                <w:szCs w:val="18"/>
              </w:rPr>
              <w:t xml:space="preserve"> </w:t>
            </w:r>
            <w:r w:rsidRPr="00357189">
              <w:rPr>
                <w:sz w:val="18"/>
                <w:szCs w:val="18"/>
              </w:rPr>
              <w:t>(</w:t>
            </w:r>
            <w:r w:rsidRPr="00357189">
              <w:rPr>
                <w:rFonts w:eastAsia="楷体"/>
                <w:sz w:val="18"/>
                <w:szCs w:val="18"/>
              </w:rPr>
              <w:t>除被列入附录</w:t>
            </w:r>
            <w:r w:rsidR="00737E7C" w:rsidRPr="00357189">
              <w:rPr>
                <w:rFonts w:eastAsia="楷体"/>
                <w:sz w:val="18"/>
                <w:szCs w:val="18"/>
              </w:rPr>
              <w:t>Ⅱ</w:t>
            </w:r>
            <w:r w:rsidRPr="00357189">
              <w:rPr>
                <w:rFonts w:eastAsia="楷体"/>
                <w:sz w:val="18"/>
                <w:szCs w:val="18"/>
              </w:rPr>
              <w:t>的下述种群：阿根廷</w:t>
            </w:r>
            <w:r w:rsidR="00813326" w:rsidRPr="00357189">
              <w:rPr>
                <w:rFonts w:eastAsia="楷体"/>
                <w:sz w:val="18"/>
                <w:szCs w:val="18"/>
              </w:rPr>
              <w:t>Catamarca</w:t>
            </w:r>
            <w:r w:rsidR="00813326" w:rsidRPr="00357189">
              <w:rPr>
                <w:rFonts w:eastAsia="楷体"/>
                <w:sz w:val="18"/>
                <w:szCs w:val="18"/>
              </w:rPr>
              <w:t>省、</w:t>
            </w:r>
            <w:r w:rsidRPr="00357189">
              <w:rPr>
                <w:rFonts w:eastAsia="楷体"/>
                <w:sz w:val="18"/>
                <w:szCs w:val="18"/>
              </w:rPr>
              <w:t>Jujuy</w:t>
            </w:r>
            <w:r w:rsidRPr="00357189">
              <w:rPr>
                <w:rFonts w:eastAsia="楷体"/>
                <w:sz w:val="18"/>
                <w:szCs w:val="18"/>
              </w:rPr>
              <w:t>省</w:t>
            </w:r>
            <w:r w:rsidR="002A2541" w:rsidRPr="00357189">
              <w:rPr>
                <w:rFonts w:eastAsia="楷体"/>
                <w:sz w:val="18"/>
                <w:szCs w:val="18"/>
              </w:rPr>
              <w:t>和</w:t>
            </w:r>
            <w:r w:rsidR="002A2541" w:rsidRPr="00357189">
              <w:rPr>
                <w:rFonts w:eastAsia="楷体"/>
                <w:sz w:val="18"/>
                <w:szCs w:val="18"/>
              </w:rPr>
              <w:t>Salta</w:t>
            </w:r>
            <w:r w:rsidR="00335BED" w:rsidRPr="00357189">
              <w:rPr>
                <w:rFonts w:eastAsia="楷体"/>
                <w:sz w:val="18"/>
                <w:szCs w:val="18"/>
              </w:rPr>
              <w:t>省</w:t>
            </w:r>
            <w:r w:rsidRPr="00357189">
              <w:rPr>
                <w:rFonts w:eastAsia="楷体"/>
                <w:sz w:val="18"/>
                <w:szCs w:val="18"/>
              </w:rPr>
              <w:t>种群，及</w:t>
            </w:r>
            <w:r w:rsidR="00813326" w:rsidRPr="00357189">
              <w:rPr>
                <w:rFonts w:eastAsia="楷体"/>
                <w:sz w:val="18"/>
                <w:szCs w:val="18"/>
              </w:rPr>
              <w:t>Catamarca</w:t>
            </w:r>
            <w:r w:rsidR="00813326" w:rsidRPr="00357189">
              <w:rPr>
                <w:rFonts w:eastAsia="楷体"/>
                <w:sz w:val="18"/>
                <w:szCs w:val="18"/>
              </w:rPr>
              <w:t>省、</w:t>
            </w:r>
            <w:r w:rsidRPr="00357189">
              <w:rPr>
                <w:rFonts w:eastAsia="楷体"/>
                <w:sz w:val="18"/>
                <w:szCs w:val="18"/>
              </w:rPr>
              <w:t>Jujuy</w:t>
            </w:r>
            <w:r w:rsidRPr="00357189">
              <w:rPr>
                <w:rFonts w:eastAsia="楷体"/>
                <w:sz w:val="18"/>
                <w:szCs w:val="18"/>
              </w:rPr>
              <w:t>省、</w:t>
            </w:r>
            <w:r w:rsidR="001420D3" w:rsidRPr="00357189">
              <w:rPr>
                <w:rFonts w:eastAsia="楷体"/>
                <w:sz w:val="18"/>
                <w:szCs w:val="18"/>
              </w:rPr>
              <w:t>La Rioja</w:t>
            </w:r>
            <w:r w:rsidR="001420D3" w:rsidRPr="00357189">
              <w:rPr>
                <w:rFonts w:eastAsia="楷体"/>
                <w:sz w:val="18"/>
                <w:szCs w:val="18"/>
              </w:rPr>
              <w:t>省、</w:t>
            </w:r>
            <w:r w:rsidRPr="00357189">
              <w:rPr>
                <w:rFonts w:eastAsia="楷体"/>
                <w:sz w:val="18"/>
                <w:szCs w:val="18"/>
              </w:rPr>
              <w:t>Salta</w:t>
            </w:r>
            <w:r w:rsidRPr="00357189">
              <w:rPr>
                <w:rFonts w:eastAsia="楷体"/>
                <w:sz w:val="18"/>
                <w:szCs w:val="18"/>
              </w:rPr>
              <w:t>省和</w:t>
            </w:r>
            <w:r w:rsidRPr="00357189">
              <w:rPr>
                <w:rFonts w:eastAsia="楷体"/>
                <w:sz w:val="18"/>
                <w:szCs w:val="18"/>
              </w:rPr>
              <w:t>San</w:t>
            </w:r>
            <w:r w:rsidR="003930FC" w:rsidRPr="00357189">
              <w:rPr>
                <w:rFonts w:eastAsia="楷体"/>
                <w:sz w:val="18"/>
                <w:szCs w:val="18"/>
              </w:rPr>
              <w:t xml:space="preserve"> </w:t>
            </w:r>
            <w:r w:rsidRPr="00357189">
              <w:rPr>
                <w:rFonts w:eastAsia="楷体"/>
                <w:sz w:val="18"/>
                <w:szCs w:val="18"/>
              </w:rPr>
              <w:t>Juan</w:t>
            </w:r>
            <w:r w:rsidRPr="00357189">
              <w:rPr>
                <w:rFonts w:eastAsia="楷体"/>
                <w:sz w:val="18"/>
                <w:szCs w:val="18"/>
              </w:rPr>
              <w:t>省的半圈养种群</w:t>
            </w:r>
            <w:r w:rsidR="00117629" w:rsidRPr="00357189">
              <w:rPr>
                <w:rFonts w:eastAsia="楷体"/>
                <w:sz w:val="18"/>
                <w:szCs w:val="18"/>
              </w:rPr>
              <w:t>、</w:t>
            </w:r>
            <w:r w:rsidRPr="00357189">
              <w:rPr>
                <w:rFonts w:eastAsia="楷体"/>
                <w:sz w:val="18"/>
                <w:szCs w:val="18"/>
              </w:rPr>
              <w:t>智利</w:t>
            </w:r>
            <w:r w:rsidR="00813326" w:rsidRPr="00357189">
              <w:rPr>
                <w:rFonts w:eastAsia="楷体"/>
                <w:sz w:val="18"/>
                <w:szCs w:val="18"/>
              </w:rPr>
              <w:t>Arica</w:t>
            </w:r>
            <w:r w:rsidR="00443C98" w:rsidRPr="00357189">
              <w:rPr>
                <w:rFonts w:eastAsia="楷体"/>
                <w:sz w:val="18"/>
                <w:szCs w:val="18"/>
              </w:rPr>
              <w:t xml:space="preserve"> and Parinacota</w:t>
            </w:r>
            <w:r w:rsidR="00813326" w:rsidRPr="00357189">
              <w:rPr>
                <w:rFonts w:eastAsia="楷体"/>
                <w:sz w:val="18"/>
                <w:szCs w:val="18"/>
              </w:rPr>
              <w:t>区</w:t>
            </w:r>
            <w:r w:rsidR="00443C98" w:rsidRPr="00357189">
              <w:rPr>
                <w:rFonts w:eastAsia="楷体"/>
                <w:sz w:val="18"/>
                <w:szCs w:val="18"/>
              </w:rPr>
              <w:t>和</w:t>
            </w:r>
            <w:r w:rsidR="00813326" w:rsidRPr="00357189">
              <w:rPr>
                <w:rFonts w:eastAsia="楷体"/>
                <w:sz w:val="18"/>
                <w:szCs w:val="18"/>
              </w:rPr>
              <w:t>Tarapacá</w:t>
            </w:r>
            <w:r w:rsidR="003F7942" w:rsidRPr="00357189">
              <w:rPr>
                <w:rFonts w:eastAsia="楷体"/>
                <w:sz w:val="18"/>
                <w:szCs w:val="18"/>
              </w:rPr>
              <w:t>区</w:t>
            </w:r>
            <w:r w:rsidR="00335BED" w:rsidRPr="00357189">
              <w:rPr>
                <w:rFonts w:eastAsia="楷体"/>
                <w:sz w:val="18"/>
                <w:szCs w:val="18"/>
              </w:rPr>
              <w:t>种群</w:t>
            </w:r>
            <w:r w:rsidR="00117629" w:rsidRPr="00357189">
              <w:rPr>
                <w:rFonts w:eastAsia="楷体"/>
                <w:sz w:val="18"/>
                <w:szCs w:val="18"/>
              </w:rPr>
              <w:t>、</w:t>
            </w:r>
            <w:r w:rsidRPr="00357189">
              <w:rPr>
                <w:rFonts w:eastAsia="楷体"/>
                <w:sz w:val="18"/>
                <w:szCs w:val="18"/>
              </w:rPr>
              <w:t>厄瓜多尔所有种群</w:t>
            </w:r>
            <w:r w:rsidR="00117629" w:rsidRPr="00357189">
              <w:rPr>
                <w:rFonts w:eastAsia="楷体"/>
                <w:sz w:val="18"/>
                <w:szCs w:val="18"/>
              </w:rPr>
              <w:t>、</w:t>
            </w:r>
            <w:r w:rsidRPr="00357189">
              <w:rPr>
                <w:rFonts w:eastAsia="楷体"/>
                <w:sz w:val="18"/>
                <w:szCs w:val="18"/>
              </w:rPr>
              <w:t>秘鲁所有种群</w:t>
            </w:r>
            <w:r w:rsidR="00117629" w:rsidRPr="00357189">
              <w:rPr>
                <w:rFonts w:eastAsia="楷体"/>
                <w:sz w:val="18"/>
                <w:szCs w:val="18"/>
              </w:rPr>
              <w:t>、</w:t>
            </w:r>
            <w:r w:rsidRPr="00357189">
              <w:rPr>
                <w:rFonts w:eastAsia="楷体"/>
                <w:sz w:val="18"/>
                <w:szCs w:val="18"/>
              </w:rPr>
              <w:t>玻利维亚所有种群</w:t>
            </w:r>
            <w:r w:rsidRPr="00357189">
              <w:rPr>
                <w:sz w:val="18"/>
                <w:szCs w:val="18"/>
              </w:rPr>
              <w:t>)</w:t>
            </w:r>
          </w:p>
        </w:tc>
        <w:tc>
          <w:tcPr>
            <w:tcW w:w="1652" w:type="pct"/>
            <w:gridSpan w:val="2"/>
          </w:tcPr>
          <w:p w14:paraId="18654137" w14:textId="77777777" w:rsidR="004A02E1" w:rsidRPr="00357189" w:rsidRDefault="004A02E1" w:rsidP="00CD558A">
            <w:pPr>
              <w:widowControl/>
              <w:spacing w:line="280" w:lineRule="exact"/>
              <w:ind w:firstLineChars="100" w:firstLine="180"/>
              <w:jc w:val="left"/>
              <w:rPr>
                <w:bCs/>
                <w:iCs/>
                <w:sz w:val="18"/>
                <w:szCs w:val="18"/>
              </w:rPr>
            </w:pPr>
            <w:r w:rsidRPr="00357189">
              <w:rPr>
                <w:bCs/>
                <w:iCs/>
                <w:sz w:val="18"/>
                <w:szCs w:val="18"/>
              </w:rPr>
              <w:t>原驼</w:t>
            </w:r>
            <w:r w:rsidRPr="00357189">
              <w:rPr>
                <w:bCs/>
                <w:i/>
                <w:sz w:val="18"/>
                <w:szCs w:val="18"/>
              </w:rPr>
              <w:t>Lama guanicoe</w:t>
            </w:r>
          </w:p>
          <w:p w14:paraId="7F8397AB" w14:textId="2475EAA4" w:rsidR="004A02E1" w:rsidRPr="00357189" w:rsidRDefault="004A02E1" w:rsidP="00346974">
            <w:pPr>
              <w:spacing w:line="280" w:lineRule="exact"/>
              <w:ind w:firstLineChars="100" w:firstLine="176"/>
              <w:jc w:val="left"/>
              <w:rPr>
                <w:bCs/>
                <w:iCs/>
                <w:sz w:val="18"/>
                <w:szCs w:val="18"/>
              </w:rPr>
            </w:pPr>
            <w:r w:rsidRPr="00357189">
              <w:rPr>
                <w:spacing w:val="-2"/>
                <w:sz w:val="18"/>
                <w:szCs w:val="18"/>
              </w:rPr>
              <w:t>小羊驼</w:t>
            </w:r>
            <w:r w:rsidRPr="00357189">
              <w:rPr>
                <w:bCs/>
                <w:i/>
                <w:spacing w:val="-2"/>
                <w:sz w:val="18"/>
                <w:szCs w:val="18"/>
              </w:rPr>
              <w:t>Vicugna vicugna</w:t>
            </w:r>
            <w:r w:rsidR="001945F4" w:rsidRPr="00357189">
              <w:rPr>
                <w:rStyle w:val="af2"/>
                <w:bCs/>
                <w:iCs/>
                <w:sz w:val="18"/>
                <w:szCs w:val="18"/>
              </w:rPr>
              <w:t xml:space="preserve"> </w:t>
            </w:r>
            <w:r w:rsidR="001945F4" w:rsidRPr="00357189">
              <w:rPr>
                <w:rStyle w:val="af2"/>
                <w:bCs/>
                <w:iCs/>
                <w:sz w:val="18"/>
                <w:szCs w:val="18"/>
              </w:rPr>
              <w:footnoteReference w:customMarkFollows="1" w:id="3"/>
              <w:t>A3</w:t>
            </w:r>
            <w:r w:rsidR="00813326" w:rsidRPr="00357189">
              <w:rPr>
                <w:bCs/>
                <w:i/>
                <w:spacing w:val="-2"/>
                <w:sz w:val="18"/>
                <w:szCs w:val="18"/>
              </w:rPr>
              <w:t xml:space="preserve"> </w:t>
            </w:r>
            <w:r w:rsidRPr="00357189">
              <w:rPr>
                <w:rFonts w:eastAsia="楷体"/>
                <w:sz w:val="18"/>
                <w:szCs w:val="18"/>
              </w:rPr>
              <w:t>(</w:t>
            </w:r>
            <w:r w:rsidR="00117629" w:rsidRPr="00357189">
              <w:rPr>
                <w:rFonts w:eastAsia="楷体"/>
                <w:sz w:val="18"/>
                <w:szCs w:val="18"/>
              </w:rPr>
              <w:t>阿根廷</w:t>
            </w:r>
            <w:r w:rsidR="00813326" w:rsidRPr="00357189">
              <w:rPr>
                <w:rFonts w:eastAsia="楷体"/>
                <w:sz w:val="18"/>
                <w:szCs w:val="18"/>
              </w:rPr>
              <w:t>Catamarca</w:t>
            </w:r>
            <w:r w:rsidR="00813326" w:rsidRPr="00357189">
              <w:rPr>
                <w:rFonts w:eastAsia="楷体"/>
                <w:sz w:val="18"/>
                <w:szCs w:val="18"/>
              </w:rPr>
              <w:t>省、</w:t>
            </w:r>
            <w:r w:rsidR="00117629" w:rsidRPr="00357189">
              <w:rPr>
                <w:rFonts w:eastAsia="楷体"/>
                <w:sz w:val="18"/>
                <w:szCs w:val="18"/>
              </w:rPr>
              <w:t>Jujuy</w:t>
            </w:r>
            <w:r w:rsidR="00117629" w:rsidRPr="00357189">
              <w:rPr>
                <w:rFonts w:eastAsia="楷体"/>
                <w:sz w:val="18"/>
                <w:szCs w:val="18"/>
              </w:rPr>
              <w:t>省</w:t>
            </w:r>
            <w:r w:rsidR="00335BED" w:rsidRPr="00357189">
              <w:rPr>
                <w:rFonts w:eastAsia="楷体"/>
                <w:sz w:val="18"/>
                <w:szCs w:val="18"/>
              </w:rPr>
              <w:t>和</w:t>
            </w:r>
            <w:r w:rsidR="00335BED" w:rsidRPr="00357189">
              <w:rPr>
                <w:rFonts w:eastAsia="楷体"/>
                <w:sz w:val="18"/>
                <w:szCs w:val="18"/>
              </w:rPr>
              <w:t>Salta</w:t>
            </w:r>
            <w:r w:rsidR="00335BED" w:rsidRPr="00357189">
              <w:rPr>
                <w:rFonts w:eastAsia="楷体"/>
                <w:sz w:val="18"/>
                <w:szCs w:val="18"/>
              </w:rPr>
              <w:t>省</w:t>
            </w:r>
            <w:r w:rsidR="00117629" w:rsidRPr="00357189">
              <w:rPr>
                <w:rFonts w:eastAsia="楷体"/>
                <w:sz w:val="18"/>
                <w:szCs w:val="18"/>
              </w:rPr>
              <w:t>种群，及</w:t>
            </w:r>
            <w:r w:rsidR="00813326" w:rsidRPr="00357189">
              <w:rPr>
                <w:rFonts w:eastAsia="楷体"/>
                <w:sz w:val="18"/>
                <w:szCs w:val="18"/>
              </w:rPr>
              <w:t>Catamarca</w:t>
            </w:r>
            <w:r w:rsidR="00813326" w:rsidRPr="00357189">
              <w:rPr>
                <w:rFonts w:eastAsia="楷体"/>
                <w:sz w:val="18"/>
                <w:szCs w:val="18"/>
              </w:rPr>
              <w:t>省、</w:t>
            </w:r>
            <w:r w:rsidR="00117629" w:rsidRPr="00357189">
              <w:rPr>
                <w:rFonts w:eastAsia="楷体"/>
                <w:sz w:val="18"/>
                <w:szCs w:val="18"/>
              </w:rPr>
              <w:t>Ju</w:t>
            </w:r>
            <w:r w:rsidR="00813326" w:rsidRPr="00357189">
              <w:rPr>
                <w:rFonts w:eastAsia="楷体"/>
                <w:sz w:val="18"/>
                <w:szCs w:val="18"/>
              </w:rPr>
              <w:t xml:space="preserve"> </w:t>
            </w:r>
            <w:r w:rsidR="00117629" w:rsidRPr="00357189">
              <w:rPr>
                <w:rFonts w:eastAsia="楷体"/>
                <w:sz w:val="18"/>
                <w:szCs w:val="18"/>
              </w:rPr>
              <w:t>juy</w:t>
            </w:r>
            <w:r w:rsidR="00117629" w:rsidRPr="00357189">
              <w:rPr>
                <w:rFonts w:eastAsia="楷体"/>
                <w:sz w:val="18"/>
                <w:szCs w:val="18"/>
              </w:rPr>
              <w:t>省、</w:t>
            </w:r>
            <w:r w:rsidR="001420D3" w:rsidRPr="00357189">
              <w:rPr>
                <w:rFonts w:eastAsia="楷体"/>
                <w:sz w:val="18"/>
                <w:szCs w:val="18"/>
              </w:rPr>
              <w:t>La Rioja</w:t>
            </w:r>
            <w:r w:rsidR="001420D3" w:rsidRPr="00357189">
              <w:rPr>
                <w:rFonts w:eastAsia="楷体"/>
                <w:sz w:val="18"/>
                <w:szCs w:val="18"/>
              </w:rPr>
              <w:t>省、</w:t>
            </w:r>
            <w:r w:rsidR="00117629" w:rsidRPr="00357189">
              <w:rPr>
                <w:rFonts w:eastAsia="楷体"/>
                <w:sz w:val="18"/>
                <w:szCs w:val="18"/>
              </w:rPr>
              <w:t>Salta</w:t>
            </w:r>
            <w:r w:rsidR="00117629" w:rsidRPr="00357189">
              <w:rPr>
                <w:rFonts w:eastAsia="楷体"/>
                <w:sz w:val="18"/>
                <w:szCs w:val="18"/>
              </w:rPr>
              <w:t>省和</w:t>
            </w:r>
            <w:r w:rsidR="00117629" w:rsidRPr="00357189">
              <w:rPr>
                <w:rFonts w:eastAsia="楷体"/>
                <w:sz w:val="18"/>
                <w:szCs w:val="18"/>
              </w:rPr>
              <w:t>San</w:t>
            </w:r>
            <w:r w:rsidR="003930FC" w:rsidRPr="00357189">
              <w:rPr>
                <w:rFonts w:eastAsia="楷体"/>
                <w:sz w:val="18"/>
                <w:szCs w:val="18"/>
              </w:rPr>
              <w:t xml:space="preserve"> </w:t>
            </w:r>
            <w:r w:rsidR="00117629" w:rsidRPr="00357189">
              <w:rPr>
                <w:rFonts w:eastAsia="楷体"/>
                <w:sz w:val="18"/>
                <w:szCs w:val="18"/>
              </w:rPr>
              <w:t>Juan</w:t>
            </w:r>
            <w:r w:rsidR="00117629" w:rsidRPr="00357189">
              <w:rPr>
                <w:rFonts w:eastAsia="楷体"/>
                <w:sz w:val="18"/>
                <w:szCs w:val="18"/>
              </w:rPr>
              <w:t>省的半圈养种群、智利</w:t>
            </w:r>
            <w:r w:rsidR="001420D3" w:rsidRPr="00357189">
              <w:rPr>
                <w:rFonts w:eastAsia="楷体"/>
                <w:sz w:val="18"/>
                <w:szCs w:val="18"/>
              </w:rPr>
              <w:t>Arica</w:t>
            </w:r>
            <w:r w:rsidR="00443C98" w:rsidRPr="00357189">
              <w:rPr>
                <w:rFonts w:eastAsia="楷体"/>
                <w:sz w:val="18"/>
                <w:szCs w:val="18"/>
              </w:rPr>
              <w:t xml:space="preserve"> and Parinacota</w:t>
            </w:r>
            <w:r w:rsidR="003F7942" w:rsidRPr="00357189">
              <w:rPr>
                <w:rFonts w:eastAsia="楷体"/>
                <w:sz w:val="18"/>
                <w:szCs w:val="18"/>
              </w:rPr>
              <w:t>区</w:t>
            </w:r>
            <w:r w:rsidR="00335BED" w:rsidRPr="00357189">
              <w:rPr>
                <w:rFonts w:eastAsia="楷体"/>
                <w:sz w:val="18"/>
                <w:szCs w:val="18"/>
              </w:rPr>
              <w:t>和</w:t>
            </w:r>
            <w:r w:rsidR="001420D3" w:rsidRPr="00357189">
              <w:rPr>
                <w:rFonts w:eastAsia="楷体"/>
                <w:sz w:val="18"/>
                <w:szCs w:val="18"/>
              </w:rPr>
              <w:t>Tarapacá</w:t>
            </w:r>
            <w:r w:rsidR="003F7942" w:rsidRPr="00357189">
              <w:rPr>
                <w:rFonts w:eastAsia="楷体"/>
                <w:sz w:val="18"/>
                <w:szCs w:val="18"/>
              </w:rPr>
              <w:t>区</w:t>
            </w:r>
            <w:r w:rsidR="00117629" w:rsidRPr="00357189">
              <w:rPr>
                <w:rFonts w:eastAsia="楷体"/>
                <w:sz w:val="18"/>
                <w:szCs w:val="18"/>
              </w:rPr>
              <w:t>种群、厄瓜多尔所有种群、秘鲁所有种群、玻利维亚所有种群</w:t>
            </w:r>
            <w:r w:rsidR="003F7942" w:rsidRPr="00357189">
              <w:rPr>
                <w:rFonts w:eastAsia="楷体"/>
                <w:sz w:val="18"/>
                <w:szCs w:val="18"/>
              </w:rPr>
              <w:t>；</w:t>
            </w:r>
            <w:r w:rsidR="002F14E2" w:rsidRPr="00357189">
              <w:rPr>
                <w:rFonts w:eastAsia="楷体"/>
                <w:sz w:val="18"/>
                <w:szCs w:val="18"/>
              </w:rPr>
              <w:t>其他</w:t>
            </w:r>
            <w:r w:rsidRPr="00357189">
              <w:rPr>
                <w:rFonts w:eastAsia="楷体"/>
                <w:sz w:val="18"/>
                <w:szCs w:val="18"/>
              </w:rPr>
              <w:t>所有种群都被列入附录</w:t>
            </w:r>
            <w:r w:rsidR="00737E7C" w:rsidRPr="00357189">
              <w:rPr>
                <w:rFonts w:eastAsia="楷体"/>
                <w:sz w:val="18"/>
                <w:szCs w:val="18"/>
              </w:rPr>
              <w:t>Ⅰ)</w:t>
            </w:r>
          </w:p>
        </w:tc>
        <w:tc>
          <w:tcPr>
            <w:tcW w:w="1696" w:type="pct"/>
            <w:gridSpan w:val="2"/>
          </w:tcPr>
          <w:p w14:paraId="765E8044" w14:textId="77777777" w:rsidR="004A02E1" w:rsidRPr="00357189" w:rsidRDefault="004A02E1" w:rsidP="00CD558A">
            <w:pPr>
              <w:widowControl/>
              <w:spacing w:line="280" w:lineRule="exact"/>
              <w:ind w:firstLineChars="100" w:firstLine="180"/>
              <w:jc w:val="left"/>
              <w:rPr>
                <w:bCs/>
                <w:sz w:val="18"/>
                <w:szCs w:val="18"/>
              </w:rPr>
            </w:pPr>
          </w:p>
        </w:tc>
      </w:tr>
      <w:tr w:rsidR="009E4D5C" w:rsidRPr="00357189" w14:paraId="47BD735D" w14:textId="77777777" w:rsidTr="00F4361D">
        <w:tc>
          <w:tcPr>
            <w:tcW w:w="5000" w:type="pct"/>
            <w:gridSpan w:val="5"/>
          </w:tcPr>
          <w:p w14:paraId="1726D4C6" w14:textId="77777777" w:rsidR="004A02E1" w:rsidRPr="00357189" w:rsidRDefault="004A02E1" w:rsidP="00CD558A">
            <w:pPr>
              <w:widowControl/>
              <w:spacing w:line="280" w:lineRule="exact"/>
              <w:jc w:val="left"/>
              <w:rPr>
                <w:bCs/>
                <w:sz w:val="18"/>
                <w:szCs w:val="18"/>
              </w:rPr>
            </w:pPr>
            <w:r w:rsidRPr="00357189">
              <w:rPr>
                <w:b/>
                <w:bCs/>
                <w:sz w:val="18"/>
                <w:szCs w:val="18"/>
              </w:rPr>
              <w:t>鹿科</w:t>
            </w:r>
            <w:r w:rsidRPr="00357189">
              <w:rPr>
                <w:b/>
                <w:sz w:val="18"/>
                <w:szCs w:val="18"/>
              </w:rPr>
              <w:t>Cervidae</w:t>
            </w:r>
          </w:p>
        </w:tc>
      </w:tr>
      <w:tr w:rsidR="009E4D5C" w:rsidRPr="00357189" w14:paraId="1275211A" w14:textId="77777777" w:rsidTr="00F4361D">
        <w:tc>
          <w:tcPr>
            <w:tcW w:w="1652" w:type="pct"/>
          </w:tcPr>
          <w:p w14:paraId="49FFA2E8"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卡岛豚鹿</w:t>
            </w:r>
            <w:r w:rsidRPr="00357189">
              <w:rPr>
                <w:i/>
                <w:sz w:val="18"/>
                <w:szCs w:val="18"/>
              </w:rPr>
              <w:t>Axis calamianensis</w:t>
            </w:r>
          </w:p>
          <w:p w14:paraId="6F197C3D" w14:textId="77777777" w:rsidR="00015250" w:rsidRPr="00357189" w:rsidRDefault="004A02E1" w:rsidP="00CD558A">
            <w:pPr>
              <w:widowControl/>
              <w:spacing w:line="280" w:lineRule="exact"/>
              <w:ind w:firstLineChars="100" w:firstLine="180"/>
              <w:jc w:val="left"/>
              <w:rPr>
                <w:i/>
                <w:sz w:val="18"/>
                <w:szCs w:val="18"/>
              </w:rPr>
            </w:pPr>
            <w:r w:rsidRPr="00357189">
              <w:rPr>
                <w:sz w:val="18"/>
                <w:szCs w:val="18"/>
              </w:rPr>
              <w:t>巴岛豚鹿</w:t>
            </w:r>
            <w:r w:rsidRPr="00357189">
              <w:rPr>
                <w:i/>
                <w:sz w:val="18"/>
                <w:szCs w:val="18"/>
              </w:rPr>
              <w:t>Axis kuhlii</w:t>
            </w:r>
          </w:p>
          <w:p w14:paraId="3FC027D2" w14:textId="2FE27978" w:rsidR="00015250" w:rsidRPr="00357189" w:rsidRDefault="00EE1B4A" w:rsidP="000F0B59">
            <w:pPr>
              <w:spacing w:line="280" w:lineRule="exact"/>
              <w:jc w:val="left"/>
              <w:rPr>
                <w:sz w:val="18"/>
                <w:szCs w:val="18"/>
              </w:rPr>
            </w:pPr>
            <w:r w:rsidRPr="00357189">
              <w:rPr>
                <w:rFonts w:ascii="Segoe UI Symbol" w:hAnsi="Segoe UI Symbol" w:cs="Segoe UI Symbol"/>
                <w:bCs/>
                <w:sz w:val="18"/>
                <w:szCs w:val="18"/>
              </w:rPr>
              <w:t>★</w:t>
            </w:r>
            <w:r w:rsidR="004A02E1" w:rsidRPr="00357189">
              <w:rPr>
                <w:sz w:val="18"/>
                <w:szCs w:val="18"/>
              </w:rPr>
              <w:t>豚鹿印支亚种</w:t>
            </w:r>
            <w:r w:rsidR="004A02E1" w:rsidRPr="00357189">
              <w:rPr>
                <w:i/>
                <w:sz w:val="18"/>
                <w:szCs w:val="18"/>
              </w:rPr>
              <w:t>Axis porcinus</w:t>
            </w:r>
            <w:r w:rsidR="007A7612" w:rsidRPr="00357189">
              <w:rPr>
                <w:i/>
                <w:sz w:val="18"/>
                <w:szCs w:val="18"/>
              </w:rPr>
              <w:t xml:space="preserve"> </w:t>
            </w:r>
            <w:r w:rsidR="004A02E1" w:rsidRPr="00357189">
              <w:rPr>
                <w:i/>
                <w:sz w:val="18"/>
                <w:szCs w:val="18"/>
              </w:rPr>
              <w:t>annamiticus</w:t>
            </w:r>
          </w:p>
          <w:p w14:paraId="49C48046"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南美泽鹿</w:t>
            </w:r>
            <w:r w:rsidRPr="00357189">
              <w:rPr>
                <w:i/>
                <w:sz w:val="18"/>
                <w:szCs w:val="18"/>
              </w:rPr>
              <w:t>Blastocerus</w:t>
            </w:r>
            <w:r w:rsidR="007A7612" w:rsidRPr="00357189">
              <w:rPr>
                <w:i/>
                <w:sz w:val="18"/>
                <w:szCs w:val="18"/>
              </w:rPr>
              <w:t xml:space="preserve"> </w:t>
            </w:r>
            <w:r w:rsidRPr="00357189">
              <w:rPr>
                <w:i/>
                <w:sz w:val="18"/>
                <w:szCs w:val="18"/>
              </w:rPr>
              <w:t>dichotomus</w:t>
            </w:r>
          </w:p>
          <w:p w14:paraId="1279E73B"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马鹿克什米尔亚种</w:t>
            </w:r>
            <w:r w:rsidRPr="00357189">
              <w:rPr>
                <w:i/>
                <w:sz w:val="18"/>
                <w:szCs w:val="18"/>
              </w:rPr>
              <w:t>Cervus</w:t>
            </w:r>
            <w:r w:rsidR="007A7612" w:rsidRPr="00357189">
              <w:rPr>
                <w:i/>
                <w:sz w:val="18"/>
                <w:szCs w:val="18"/>
              </w:rPr>
              <w:t xml:space="preserve"> </w:t>
            </w:r>
            <w:r w:rsidRPr="00357189">
              <w:rPr>
                <w:i/>
                <w:sz w:val="18"/>
                <w:szCs w:val="18"/>
              </w:rPr>
              <w:t>elaphus hanglu</w:t>
            </w:r>
          </w:p>
          <w:p w14:paraId="69A88831" w14:textId="5C4532F4" w:rsidR="00015250" w:rsidRPr="00357189" w:rsidRDefault="007B210C" w:rsidP="00CD558A">
            <w:pPr>
              <w:widowControl/>
              <w:spacing w:line="280" w:lineRule="exact"/>
              <w:ind w:firstLineChars="100" w:firstLine="180"/>
              <w:jc w:val="left"/>
              <w:rPr>
                <w:sz w:val="18"/>
                <w:szCs w:val="18"/>
              </w:rPr>
            </w:pPr>
            <w:r w:rsidRPr="00357189">
              <w:rPr>
                <w:sz w:val="18"/>
                <w:szCs w:val="18"/>
              </w:rPr>
              <w:t>黇</w:t>
            </w:r>
            <w:r w:rsidR="007513B7" w:rsidRPr="00357189">
              <w:rPr>
                <w:sz w:val="18"/>
                <w:szCs w:val="18"/>
              </w:rPr>
              <w:t>鹿波斯亚种</w:t>
            </w:r>
            <w:r w:rsidR="004A02E1" w:rsidRPr="00357189">
              <w:rPr>
                <w:i/>
                <w:sz w:val="18"/>
                <w:szCs w:val="18"/>
              </w:rPr>
              <w:t>Dama</w:t>
            </w:r>
            <w:r w:rsidR="007A7612" w:rsidRPr="00357189">
              <w:rPr>
                <w:i/>
                <w:sz w:val="18"/>
                <w:szCs w:val="18"/>
              </w:rPr>
              <w:t xml:space="preserve"> </w:t>
            </w:r>
            <w:r w:rsidR="004A02E1" w:rsidRPr="00357189">
              <w:rPr>
                <w:i/>
                <w:iCs/>
                <w:sz w:val="18"/>
                <w:szCs w:val="18"/>
              </w:rPr>
              <w:t>dama</w:t>
            </w:r>
            <w:r w:rsidR="007A7612" w:rsidRPr="00357189">
              <w:rPr>
                <w:i/>
                <w:iCs/>
                <w:sz w:val="18"/>
                <w:szCs w:val="18"/>
              </w:rPr>
              <w:t xml:space="preserve"> </w:t>
            </w:r>
            <w:r w:rsidR="004A02E1" w:rsidRPr="00357189">
              <w:rPr>
                <w:i/>
                <w:sz w:val="18"/>
                <w:szCs w:val="18"/>
              </w:rPr>
              <w:t>mesopotamica</w:t>
            </w:r>
          </w:p>
          <w:p w14:paraId="017D9DC4"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南美山鹿属所有种</w:t>
            </w:r>
            <w:r w:rsidRPr="00357189">
              <w:rPr>
                <w:i/>
                <w:sz w:val="18"/>
                <w:szCs w:val="18"/>
              </w:rPr>
              <w:t>Hippocamelus</w:t>
            </w:r>
            <w:r w:rsidR="007A7612" w:rsidRPr="00357189">
              <w:rPr>
                <w:i/>
                <w:sz w:val="18"/>
                <w:szCs w:val="18"/>
              </w:rPr>
              <w:t xml:space="preserve"> </w:t>
            </w:r>
            <w:r w:rsidRPr="00357189">
              <w:rPr>
                <w:sz w:val="18"/>
                <w:szCs w:val="18"/>
              </w:rPr>
              <w:t>spp.</w:t>
            </w:r>
          </w:p>
          <w:p w14:paraId="4B1A1323" w14:textId="77777777" w:rsidR="00015250" w:rsidRPr="00357189" w:rsidRDefault="004A02E1"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黑麂</w:t>
            </w:r>
            <w:r w:rsidRPr="00357189">
              <w:rPr>
                <w:i/>
                <w:sz w:val="18"/>
                <w:szCs w:val="18"/>
              </w:rPr>
              <w:t>Muntiacus crinifrons</w:t>
            </w:r>
          </w:p>
          <w:p w14:paraId="425D02A1" w14:textId="77777777" w:rsidR="00015250" w:rsidRPr="00357189" w:rsidRDefault="004A02E1" w:rsidP="00CD558A">
            <w:pPr>
              <w:widowControl/>
              <w:spacing w:line="280" w:lineRule="exact"/>
              <w:ind w:firstLineChars="100" w:firstLine="180"/>
              <w:jc w:val="left"/>
              <w:rPr>
                <w:sz w:val="18"/>
                <w:szCs w:val="18"/>
                <w:lang w:val="fr-FR"/>
              </w:rPr>
            </w:pPr>
            <w:r w:rsidRPr="00357189">
              <w:rPr>
                <w:sz w:val="18"/>
                <w:szCs w:val="18"/>
              </w:rPr>
              <w:lastRenderedPageBreak/>
              <w:t>越南大麂</w:t>
            </w:r>
            <w:r w:rsidRPr="00357189">
              <w:rPr>
                <w:i/>
                <w:sz w:val="18"/>
                <w:szCs w:val="18"/>
                <w:lang w:val="fr-FR"/>
              </w:rPr>
              <w:t>Muntiacus</w:t>
            </w:r>
            <w:r w:rsidR="007A7612" w:rsidRPr="00357189">
              <w:rPr>
                <w:i/>
                <w:sz w:val="18"/>
                <w:szCs w:val="18"/>
                <w:lang w:val="fr-FR"/>
              </w:rPr>
              <w:t xml:space="preserve"> </w:t>
            </w:r>
            <w:r w:rsidRPr="00357189">
              <w:rPr>
                <w:i/>
                <w:sz w:val="18"/>
                <w:szCs w:val="18"/>
                <w:lang w:val="fr-FR"/>
              </w:rPr>
              <w:t>vuquangensis</w:t>
            </w:r>
          </w:p>
          <w:p w14:paraId="053AA26C"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南美草原鹿</w:t>
            </w:r>
            <w:r w:rsidRPr="00357189">
              <w:rPr>
                <w:i/>
                <w:sz w:val="18"/>
                <w:szCs w:val="18"/>
              </w:rPr>
              <w:t>Ozotoceros</w:t>
            </w:r>
            <w:r w:rsidR="007A7612" w:rsidRPr="00357189">
              <w:rPr>
                <w:i/>
                <w:sz w:val="18"/>
                <w:szCs w:val="18"/>
              </w:rPr>
              <w:t xml:space="preserve"> </w:t>
            </w:r>
            <w:r w:rsidRPr="00357189">
              <w:rPr>
                <w:i/>
                <w:sz w:val="18"/>
                <w:szCs w:val="18"/>
              </w:rPr>
              <w:t>bezoarticus</w:t>
            </w:r>
          </w:p>
          <w:p w14:paraId="3575CB19" w14:textId="77777777" w:rsidR="00015250" w:rsidRPr="00357189" w:rsidRDefault="004A02E1" w:rsidP="00CD558A">
            <w:pPr>
              <w:widowControl/>
              <w:spacing w:line="280" w:lineRule="exact"/>
              <w:ind w:firstLineChars="100" w:firstLine="180"/>
              <w:jc w:val="left"/>
              <w:rPr>
                <w:sz w:val="18"/>
                <w:szCs w:val="18"/>
                <w:lang w:val="fr-FR"/>
              </w:rPr>
            </w:pPr>
            <w:r w:rsidRPr="00357189">
              <w:rPr>
                <w:sz w:val="18"/>
                <w:szCs w:val="18"/>
              </w:rPr>
              <w:t>普度鹿</w:t>
            </w:r>
            <w:r w:rsidRPr="00357189">
              <w:rPr>
                <w:i/>
                <w:sz w:val="18"/>
                <w:szCs w:val="18"/>
                <w:lang w:val="fr-FR"/>
              </w:rPr>
              <w:t>Pudu puda</w:t>
            </w:r>
          </w:p>
          <w:p w14:paraId="02FD4AF6"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泽鹿</w:t>
            </w:r>
            <w:r w:rsidRPr="00357189">
              <w:rPr>
                <w:i/>
                <w:sz w:val="18"/>
                <w:szCs w:val="18"/>
              </w:rPr>
              <w:t>Rucervus duvaucelii</w:t>
            </w:r>
          </w:p>
          <w:p w14:paraId="4A3180C7" w14:textId="77777777" w:rsidR="00015250" w:rsidRPr="00357189" w:rsidRDefault="004A02E1" w:rsidP="00CD558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坡鹿</w:t>
            </w:r>
            <w:r w:rsidRPr="00357189">
              <w:rPr>
                <w:i/>
                <w:iCs/>
                <w:sz w:val="18"/>
                <w:szCs w:val="18"/>
              </w:rPr>
              <w:t>Ruc</w:t>
            </w:r>
            <w:r w:rsidRPr="00357189">
              <w:rPr>
                <w:i/>
                <w:sz w:val="18"/>
                <w:szCs w:val="18"/>
              </w:rPr>
              <w:t>ervus eldii</w:t>
            </w:r>
          </w:p>
        </w:tc>
        <w:tc>
          <w:tcPr>
            <w:tcW w:w="1652" w:type="pct"/>
            <w:gridSpan w:val="2"/>
          </w:tcPr>
          <w:p w14:paraId="68264216" w14:textId="39332BC5" w:rsidR="00015250" w:rsidRPr="00357189" w:rsidRDefault="004A02E1" w:rsidP="00CD558A">
            <w:pPr>
              <w:spacing w:line="280" w:lineRule="exact"/>
              <w:ind w:firstLineChars="100" w:firstLine="180"/>
              <w:jc w:val="left"/>
              <w:rPr>
                <w:i/>
                <w:sz w:val="18"/>
                <w:szCs w:val="18"/>
              </w:rPr>
            </w:pPr>
            <w:r w:rsidRPr="00357189">
              <w:rPr>
                <w:sz w:val="18"/>
                <w:szCs w:val="18"/>
              </w:rPr>
              <w:lastRenderedPageBreak/>
              <w:t>马鹿</w:t>
            </w:r>
            <w:r w:rsidR="00452B92" w:rsidRPr="00357189">
              <w:rPr>
                <w:sz w:val="18"/>
                <w:szCs w:val="18"/>
              </w:rPr>
              <w:t>大夏</w:t>
            </w:r>
            <w:r w:rsidRPr="00357189">
              <w:rPr>
                <w:sz w:val="18"/>
                <w:szCs w:val="18"/>
              </w:rPr>
              <w:t>亚种</w:t>
            </w:r>
            <w:r w:rsidRPr="00357189">
              <w:rPr>
                <w:i/>
                <w:sz w:val="18"/>
                <w:szCs w:val="18"/>
              </w:rPr>
              <w:t>Cervus</w:t>
            </w:r>
            <w:r w:rsidR="007A7612" w:rsidRPr="00357189">
              <w:rPr>
                <w:i/>
                <w:sz w:val="18"/>
                <w:szCs w:val="18"/>
              </w:rPr>
              <w:t xml:space="preserve"> </w:t>
            </w:r>
            <w:r w:rsidRPr="00357189">
              <w:rPr>
                <w:i/>
                <w:sz w:val="18"/>
                <w:szCs w:val="18"/>
              </w:rPr>
              <w:t>elaphus bactrianus</w:t>
            </w:r>
          </w:p>
          <w:p w14:paraId="1EC23723" w14:textId="77777777" w:rsidR="00015250" w:rsidRPr="00357189" w:rsidRDefault="004A02E1" w:rsidP="00B374D5">
            <w:pPr>
              <w:spacing w:line="280" w:lineRule="exact"/>
              <w:ind w:firstLineChars="100" w:firstLine="180"/>
              <w:jc w:val="left"/>
              <w:rPr>
                <w:i/>
                <w:sz w:val="18"/>
                <w:szCs w:val="18"/>
              </w:rPr>
            </w:pPr>
            <w:r w:rsidRPr="00357189">
              <w:rPr>
                <w:sz w:val="18"/>
                <w:szCs w:val="18"/>
              </w:rPr>
              <w:t>北普度鹿</w:t>
            </w:r>
            <w:r w:rsidRPr="00357189">
              <w:rPr>
                <w:i/>
                <w:sz w:val="18"/>
                <w:szCs w:val="18"/>
              </w:rPr>
              <w:t>Pudu mephistophiles</w:t>
            </w:r>
          </w:p>
        </w:tc>
        <w:tc>
          <w:tcPr>
            <w:tcW w:w="1696" w:type="pct"/>
            <w:gridSpan w:val="2"/>
          </w:tcPr>
          <w:p w14:paraId="1BC9F7D5" w14:textId="6D0A4FD0" w:rsidR="00015250" w:rsidRPr="00357189" w:rsidRDefault="004A02E1" w:rsidP="00CD558A">
            <w:pPr>
              <w:spacing w:line="280" w:lineRule="exact"/>
              <w:ind w:firstLineChars="100" w:firstLine="180"/>
              <w:jc w:val="left"/>
              <w:rPr>
                <w:spacing w:val="-4"/>
                <w:sz w:val="18"/>
                <w:szCs w:val="18"/>
              </w:rPr>
            </w:pPr>
            <w:r w:rsidRPr="00357189">
              <w:rPr>
                <w:sz w:val="18"/>
                <w:szCs w:val="18"/>
              </w:rPr>
              <w:t>豚鹿</w:t>
            </w:r>
            <w:r w:rsidRPr="00357189">
              <w:rPr>
                <w:i/>
                <w:sz w:val="18"/>
                <w:szCs w:val="18"/>
              </w:rPr>
              <w:t>Axis porcinus</w:t>
            </w:r>
            <w:r w:rsidRPr="00357189">
              <w:rPr>
                <w:sz w:val="18"/>
                <w:szCs w:val="18"/>
              </w:rPr>
              <w:t xml:space="preserve"> </w:t>
            </w:r>
            <w:r w:rsidRPr="00357189">
              <w:rPr>
                <w:rFonts w:eastAsia="楷体"/>
                <w:sz w:val="18"/>
                <w:szCs w:val="18"/>
              </w:rPr>
              <w:t>(</w:t>
            </w:r>
            <w:r w:rsidRPr="00357189">
              <w:rPr>
                <w:rFonts w:eastAsia="楷体"/>
                <w:sz w:val="18"/>
                <w:szCs w:val="18"/>
              </w:rPr>
              <w:t>除</w:t>
            </w:r>
            <w:r w:rsidR="003457C0" w:rsidRPr="00357189">
              <w:rPr>
                <w:rFonts w:eastAsia="楷体"/>
                <w:sz w:val="18"/>
                <w:szCs w:val="18"/>
              </w:rPr>
              <w:t>被</w:t>
            </w:r>
            <w:r w:rsidRPr="00357189">
              <w:rPr>
                <w:rFonts w:eastAsia="楷体"/>
                <w:sz w:val="18"/>
                <w:szCs w:val="18"/>
              </w:rPr>
              <w:t>列入附录</w:t>
            </w:r>
            <w:r w:rsidRPr="00357189">
              <w:rPr>
                <w:rFonts w:eastAsia="楷体"/>
                <w:sz w:val="18"/>
                <w:szCs w:val="18"/>
              </w:rPr>
              <w:t>Ⅰ</w:t>
            </w:r>
            <w:r w:rsidRPr="00357189">
              <w:rPr>
                <w:rFonts w:eastAsia="楷体"/>
                <w:sz w:val="18"/>
                <w:szCs w:val="18"/>
              </w:rPr>
              <w:t>的亚种</w:t>
            </w:r>
            <w:r w:rsidR="003F7942" w:rsidRPr="00357189">
              <w:rPr>
                <w:rFonts w:eastAsia="楷体"/>
                <w:sz w:val="18"/>
                <w:szCs w:val="18"/>
              </w:rPr>
              <w:t>)(</w:t>
            </w:r>
            <w:r w:rsidRPr="00357189">
              <w:rPr>
                <w:rFonts w:eastAsia="楷体"/>
                <w:sz w:val="18"/>
                <w:szCs w:val="18"/>
              </w:rPr>
              <w:t>巴基斯坦</w:t>
            </w:r>
            <w:r w:rsidRPr="00357189">
              <w:rPr>
                <w:sz w:val="18"/>
                <w:szCs w:val="18"/>
              </w:rPr>
              <w:t>)</w:t>
            </w:r>
          </w:p>
          <w:p w14:paraId="2E35701C" w14:textId="077599BE" w:rsidR="00015250" w:rsidRPr="00357189" w:rsidRDefault="004A02E1" w:rsidP="00CD558A">
            <w:pPr>
              <w:spacing w:line="280" w:lineRule="exact"/>
              <w:ind w:firstLineChars="100" w:firstLine="172"/>
              <w:jc w:val="left"/>
              <w:rPr>
                <w:sz w:val="18"/>
                <w:szCs w:val="18"/>
              </w:rPr>
            </w:pPr>
            <w:r w:rsidRPr="00357189">
              <w:rPr>
                <w:spacing w:val="-4"/>
                <w:sz w:val="18"/>
                <w:szCs w:val="18"/>
              </w:rPr>
              <w:t>马鹿</w:t>
            </w:r>
            <w:r w:rsidR="00B115F3" w:rsidRPr="00357189">
              <w:rPr>
                <w:spacing w:val="-4"/>
                <w:sz w:val="18"/>
                <w:szCs w:val="18"/>
              </w:rPr>
              <w:t>柏柏尔</w:t>
            </w:r>
            <w:r w:rsidRPr="00357189">
              <w:rPr>
                <w:spacing w:val="-4"/>
                <w:sz w:val="18"/>
                <w:szCs w:val="18"/>
              </w:rPr>
              <w:t>亚种</w:t>
            </w:r>
            <w:r w:rsidRPr="00357189">
              <w:rPr>
                <w:i/>
                <w:spacing w:val="-4"/>
                <w:sz w:val="18"/>
                <w:szCs w:val="18"/>
              </w:rPr>
              <w:t>Cervus elaphus</w:t>
            </w:r>
            <w:r w:rsidR="007A7612" w:rsidRPr="00357189">
              <w:rPr>
                <w:i/>
                <w:spacing w:val="-4"/>
                <w:sz w:val="18"/>
                <w:szCs w:val="18"/>
              </w:rPr>
              <w:t xml:space="preserve"> </w:t>
            </w:r>
            <w:r w:rsidRPr="00357189">
              <w:rPr>
                <w:i/>
                <w:spacing w:val="-2"/>
                <w:sz w:val="18"/>
                <w:szCs w:val="18"/>
              </w:rPr>
              <w:t>barbarus</w:t>
            </w:r>
            <w:r w:rsidRPr="00357189">
              <w:rPr>
                <w:spacing w:val="-2"/>
                <w:sz w:val="18"/>
                <w:szCs w:val="18"/>
              </w:rPr>
              <w:t xml:space="preserve"> (</w:t>
            </w:r>
            <w:r w:rsidRPr="00357189">
              <w:rPr>
                <w:rFonts w:eastAsia="楷体"/>
                <w:sz w:val="18"/>
                <w:szCs w:val="18"/>
              </w:rPr>
              <w:t>阿尔及利亚、突尼斯</w:t>
            </w:r>
            <w:r w:rsidRPr="00357189">
              <w:rPr>
                <w:spacing w:val="-2"/>
                <w:sz w:val="18"/>
                <w:szCs w:val="18"/>
              </w:rPr>
              <w:t>)</w:t>
            </w:r>
          </w:p>
          <w:p w14:paraId="531AB1D2" w14:textId="232EE104" w:rsidR="00015250" w:rsidRPr="00357189" w:rsidRDefault="004A02E1" w:rsidP="00CD558A">
            <w:pPr>
              <w:spacing w:line="280" w:lineRule="exact"/>
              <w:ind w:firstLineChars="100" w:firstLine="180"/>
              <w:jc w:val="left"/>
              <w:rPr>
                <w:sz w:val="18"/>
                <w:szCs w:val="18"/>
              </w:rPr>
            </w:pPr>
            <w:r w:rsidRPr="00357189">
              <w:rPr>
                <w:sz w:val="18"/>
                <w:szCs w:val="18"/>
              </w:rPr>
              <w:t>赤短角鹿哥斯达黎加亚种</w:t>
            </w:r>
            <w:r w:rsidRPr="00357189">
              <w:rPr>
                <w:i/>
                <w:sz w:val="18"/>
                <w:szCs w:val="18"/>
              </w:rPr>
              <w:t xml:space="preserve">Mazama temama cerasina </w:t>
            </w:r>
            <w:r w:rsidRPr="00357189">
              <w:rPr>
                <w:iCs/>
                <w:sz w:val="18"/>
                <w:szCs w:val="18"/>
              </w:rPr>
              <w:t>(</w:t>
            </w:r>
            <w:r w:rsidRPr="00357189">
              <w:rPr>
                <w:rFonts w:eastAsia="楷体"/>
                <w:sz w:val="18"/>
                <w:szCs w:val="18"/>
              </w:rPr>
              <w:t>危地马拉</w:t>
            </w:r>
            <w:r w:rsidRPr="00357189">
              <w:rPr>
                <w:sz w:val="18"/>
                <w:szCs w:val="18"/>
              </w:rPr>
              <w:t>)</w:t>
            </w:r>
          </w:p>
          <w:p w14:paraId="4224A25A" w14:textId="4597C8FE" w:rsidR="00015250" w:rsidRPr="00357189" w:rsidRDefault="004A02E1" w:rsidP="00CD558A">
            <w:pPr>
              <w:spacing w:line="280" w:lineRule="exact"/>
              <w:ind w:firstLineChars="100" w:firstLine="180"/>
              <w:jc w:val="left"/>
              <w:rPr>
                <w:i/>
                <w:spacing w:val="-2"/>
                <w:sz w:val="18"/>
                <w:szCs w:val="18"/>
              </w:rPr>
            </w:pPr>
            <w:r w:rsidRPr="00357189">
              <w:rPr>
                <w:sz w:val="18"/>
                <w:szCs w:val="18"/>
              </w:rPr>
              <w:t>白尾鹿</w:t>
            </w:r>
            <w:r w:rsidR="00B86E21" w:rsidRPr="00357189">
              <w:rPr>
                <w:sz w:val="18"/>
                <w:szCs w:val="18"/>
              </w:rPr>
              <w:t>玛雅</w:t>
            </w:r>
            <w:r w:rsidRPr="00357189">
              <w:rPr>
                <w:sz w:val="18"/>
                <w:szCs w:val="18"/>
              </w:rPr>
              <w:t>亚种</w:t>
            </w:r>
            <w:r w:rsidRPr="00357189">
              <w:rPr>
                <w:i/>
                <w:sz w:val="18"/>
                <w:szCs w:val="18"/>
              </w:rPr>
              <w:t>Odocoileus</w:t>
            </w:r>
            <w:r w:rsidR="007A7612" w:rsidRPr="00357189">
              <w:rPr>
                <w:i/>
                <w:sz w:val="18"/>
                <w:szCs w:val="18"/>
              </w:rPr>
              <w:t xml:space="preserve"> </w:t>
            </w:r>
            <w:r w:rsidRPr="00357189">
              <w:rPr>
                <w:i/>
                <w:sz w:val="18"/>
                <w:szCs w:val="18"/>
              </w:rPr>
              <w:t xml:space="preserve">virginianus mayensis </w:t>
            </w:r>
            <w:r w:rsidRPr="00357189">
              <w:rPr>
                <w:sz w:val="18"/>
                <w:szCs w:val="18"/>
              </w:rPr>
              <w:t>(</w:t>
            </w:r>
            <w:r w:rsidRPr="00357189">
              <w:rPr>
                <w:rFonts w:eastAsia="楷体"/>
                <w:sz w:val="18"/>
                <w:szCs w:val="18"/>
              </w:rPr>
              <w:t>危地马拉</w:t>
            </w:r>
            <w:r w:rsidRPr="00357189">
              <w:rPr>
                <w:sz w:val="18"/>
                <w:szCs w:val="18"/>
              </w:rPr>
              <w:t>)</w:t>
            </w:r>
          </w:p>
        </w:tc>
      </w:tr>
      <w:tr w:rsidR="005B0D67" w:rsidRPr="00357189" w14:paraId="7F3A97F6" w14:textId="77777777" w:rsidTr="006A1122">
        <w:tc>
          <w:tcPr>
            <w:tcW w:w="5000" w:type="pct"/>
            <w:gridSpan w:val="5"/>
          </w:tcPr>
          <w:p w14:paraId="3283A415" w14:textId="77777777" w:rsidR="005B0D67" w:rsidRPr="00357189" w:rsidRDefault="005B0D67" w:rsidP="006A1122">
            <w:pPr>
              <w:widowControl/>
              <w:spacing w:line="280" w:lineRule="exact"/>
              <w:jc w:val="left"/>
              <w:rPr>
                <w:sz w:val="18"/>
                <w:szCs w:val="18"/>
              </w:rPr>
            </w:pPr>
            <w:r w:rsidRPr="00357189">
              <w:rPr>
                <w:b/>
                <w:bCs/>
                <w:sz w:val="18"/>
                <w:szCs w:val="18"/>
              </w:rPr>
              <w:lastRenderedPageBreak/>
              <w:t>长颈鹿</w:t>
            </w:r>
            <w:r w:rsidRPr="00357189">
              <w:rPr>
                <w:b/>
                <w:sz w:val="18"/>
                <w:szCs w:val="18"/>
              </w:rPr>
              <w:t>科</w:t>
            </w:r>
            <w:r w:rsidRPr="00357189">
              <w:rPr>
                <w:b/>
                <w:sz w:val="18"/>
                <w:szCs w:val="18"/>
              </w:rPr>
              <w:t>Giraffidae</w:t>
            </w:r>
          </w:p>
        </w:tc>
      </w:tr>
      <w:tr w:rsidR="00054211" w:rsidRPr="00357189" w14:paraId="65BB4996" w14:textId="77777777" w:rsidTr="00F4361D">
        <w:tc>
          <w:tcPr>
            <w:tcW w:w="1652" w:type="pct"/>
          </w:tcPr>
          <w:p w14:paraId="05E4AC83" w14:textId="77777777" w:rsidR="00054211" w:rsidRPr="00357189" w:rsidRDefault="00054211" w:rsidP="00CD558A">
            <w:pPr>
              <w:widowControl/>
              <w:spacing w:line="280" w:lineRule="exact"/>
              <w:ind w:firstLineChars="100" w:firstLine="180"/>
              <w:jc w:val="left"/>
              <w:rPr>
                <w:sz w:val="18"/>
                <w:szCs w:val="18"/>
              </w:rPr>
            </w:pPr>
          </w:p>
        </w:tc>
        <w:tc>
          <w:tcPr>
            <w:tcW w:w="1652" w:type="pct"/>
            <w:gridSpan w:val="2"/>
          </w:tcPr>
          <w:p w14:paraId="30BABFAF" w14:textId="77777777" w:rsidR="00054211" w:rsidRPr="00357189" w:rsidRDefault="00054211" w:rsidP="00CD558A">
            <w:pPr>
              <w:spacing w:line="280" w:lineRule="exact"/>
              <w:ind w:firstLineChars="100" w:firstLine="180"/>
              <w:jc w:val="left"/>
              <w:rPr>
                <w:sz w:val="18"/>
                <w:szCs w:val="18"/>
              </w:rPr>
            </w:pPr>
            <w:r w:rsidRPr="00357189">
              <w:rPr>
                <w:sz w:val="18"/>
                <w:szCs w:val="18"/>
              </w:rPr>
              <w:t>长颈鹿</w:t>
            </w:r>
            <w:r w:rsidRPr="00357189">
              <w:rPr>
                <w:i/>
                <w:sz w:val="18"/>
                <w:szCs w:val="18"/>
              </w:rPr>
              <w:t>Giraffa camelopardalis</w:t>
            </w:r>
          </w:p>
        </w:tc>
        <w:tc>
          <w:tcPr>
            <w:tcW w:w="1696" w:type="pct"/>
            <w:gridSpan w:val="2"/>
          </w:tcPr>
          <w:p w14:paraId="075868DB" w14:textId="77777777" w:rsidR="00054211" w:rsidRPr="00357189" w:rsidRDefault="00054211" w:rsidP="00CD558A">
            <w:pPr>
              <w:spacing w:line="280" w:lineRule="exact"/>
              <w:ind w:firstLineChars="100" w:firstLine="180"/>
              <w:jc w:val="left"/>
              <w:rPr>
                <w:sz w:val="18"/>
                <w:szCs w:val="18"/>
              </w:rPr>
            </w:pPr>
          </w:p>
        </w:tc>
      </w:tr>
      <w:tr w:rsidR="009E4D5C" w:rsidRPr="00357189" w14:paraId="53D3A6F8" w14:textId="77777777" w:rsidTr="00F4361D">
        <w:tc>
          <w:tcPr>
            <w:tcW w:w="5000" w:type="pct"/>
            <w:gridSpan w:val="5"/>
          </w:tcPr>
          <w:p w14:paraId="5D02E9E4" w14:textId="77777777" w:rsidR="00015250" w:rsidRPr="00357189" w:rsidRDefault="004A02E1" w:rsidP="00CD558A">
            <w:pPr>
              <w:widowControl/>
              <w:spacing w:line="280" w:lineRule="exact"/>
              <w:jc w:val="left"/>
              <w:rPr>
                <w:bCs/>
                <w:sz w:val="18"/>
                <w:szCs w:val="18"/>
              </w:rPr>
            </w:pPr>
            <w:r w:rsidRPr="00357189">
              <w:rPr>
                <w:b/>
                <w:bCs/>
                <w:sz w:val="18"/>
                <w:szCs w:val="18"/>
              </w:rPr>
              <w:t>河马科</w:t>
            </w:r>
            <w:r w:rsidRPr="00357189">
              <w:rPr>
                <w:b/>
                <w:sz w:val="18"/>
                <w:szCs w:val="18"/>
              </w:rPr>
              <w:t>Hippopotamidae</w:t>
            </w:r>
          </w:p>
        </w:tc>
      </w:tr>
      <w:tr w:rsidR="009E4D5C" w:rsidRPr="00357189" w14:paraId="66089D92" w14:textId="77777777" w:rsidTr="00F4361D">
        <w:tc>
          <w:tcPr>
            <w:tcW w:w="1652" w:type="pct"/>
          </w:tcPr>
          <w:p w14:paraId="79B95B72" w14:textId="77777777" w:rsidR="00015250" w:rsidRPr="00357189" w:rsidRDefault="00015250" w:rsidP="00CD558A">
            <w:pPr>
              <w:widowControl/>
              <w:spacing w:line="280" w:lineRule="exact"/>
              <w:jc w:val="left"/>
              <w:rPr>
                <w:sz w:val="18"/>
                <w:szCs w:val="18"/>
              </w:rPr>
            </w:pPr>
          </w:p>
        </w:tc>
        <w:tc>
          <w:tcPr>
            <w:tcW w:w="1652" w:type="pct"/>
            <w:gridSpan w:val="2"/>
          </w:tcPr>
          <w:p w14:paraId="56F61F12"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倭河马</w:t>
            </w:r>
            <w:r w:rsidRPr="00357189">
              <w:rPr>
                <w:i/>
                <w:sz w:val="18"/>
                <w:szCs w:val="18"/>
              </w:rPr>
              <w:t>Hexaprotodon</w:t>
            </w:r>
            <w:r w:rsidR="007A7612" w:rsidRPr="00357189">
              <w:rPr>
                <w:i/>
                <w:sz w:val="18"/>
                <w:szCs w:val="18"/>
              </w:rPr>
              <w:t xml:space="preserve"> </w:t>
            </w:r>
            <w:r w:rsidRPr="00357189">
              <w:rPr>
                <w:i/>
                <w:sz w:val="18"/>
                <w:szCs w:val="18"/>
              </w:rPr>
              <w:t>liberiensis</w:t>
            </w:r>
          </w:p>
          <w:p w14:paraId="3B12DCB7"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河马</w:t>
            </w:r>
            <w:r w:rsidRPr="00357189">
              <w:rPr>
                <w:i/>
                <w:sz w:val="18"/>
                <w:szCs w:val="18"/>
              </w:rPr>
              <w:t>Hippopotamus</w:t>
            </w:r>
            <w:r w:rsidR="007A7612" w:rsidRPr="00357189">
              <w:rPr>
                <w:i/>
                <w:sz w:val="18"/>
                <w:szCs w:val="18"/>
              </w:rPr>
              <w:t xml:space="preserve"> </w:t>
            </w:r>
            <w:r w:rsidRPr="00357189">
              <w:rPr>
                <w:i/>
                <w:sz w:val="18"/>
                <w:szCs w:val="18"/>
              </w:rPr>
              <w:t>amphibius</w:t>
            </w:r>
          </w:p>
        </w:tc>
        <w:tc>
          <w:tcPr>
            <w:tcW w:w="1696" w:type="pct"/>
            <w:gridSpan w:val="2"/>
          </w:tcPr>
          <w:p w14:paraId="5DAA36E3" w14:textId="77777777" w:rsidR="00015250" w:rsidRPr="00357189" w:rsidRDefault="00015250" w:rsidP="00CD558A">
            <w:pPr>
              <w:widowControl/>
              <w:spacing w:line="280" w:lineRule="exact"/>
              <w:jc w:val="left"/>
              <w:rPr>
                <w:sz w:val="18"/>
                <w:szCs w:val="18"/>
              </w:rPr>
            </w:pPr>
          </w:p>
        </w:tc>
      </w:tr>
      <w:tr w:rsidR="009E4D5C" w:rsidRPr="00357189" w14:paraId="3C956392" w14:textId="77777777" w:rsidTr="00F4361D">
        <w:tc>
          <w:tcPr>
            <w:tcW w:w="5000" w:type="pct"/>
            <w:gridSpan w:val="5"/>
          </w:tcPr>
          <w:p w14:paraId="7391D496" w14:textId="77777777" w:rsidR="00015250" w:rsidRPr="00357189" w:rsidRDefault="004A02E1" w:rsidP="00CD558A">
            <w:pPr>
              <w:widowControl/>
              <w:spacing w:line="280" w:lineRule="exact"/>
              <w:jc w:val="left"/>
              <w:rPr>
                <w:bCs/>
                <w:sz w:val="18"/>
                <w:szCs w:val="18"/>
              </w:rPr>
            </w:pPr>
            <w:r w:rsidRPr="00357189">
              <w:rPr>
                <w:b/>
                <w:bCs/>
                <w:sz w:val="18"/>
                <w:szCs w:val="18"/>
              </w:rPr>
              <w:t>麝科</w:t>
            </w:r>
            <w:r w:rsidRPr="00357189">
              <w:rPr>
                <w:b/>
                <w:sz w:val="18"/>
                <w:szCs w:val="18"/>
              </w:rPr>
              <w:t>Moschidae</w:t>
            </w:r>
          </w:p>
        </w:tc>
      </w:tr>
      <w:tr w:rsidR="009E4D5C" w:rsidRPr="00357189" w14:paraId="3F7620A5" w14:textId="77777777" w:rsidTr="00F4361D">
        <w:tc>
          <w:tcPr>
            <w:tcW w:w="1652" w:type="pct"/>
          </w:tcPr>
          <w:p w14:paraId="4A19B33A" w14:textId="577BAF81" w:rsidR="00015250" w:rsidRPr="00357189" w:rsidRDefault="004A02E1" w:rsidP="003457C0">
            <w:pPr>
              <w:widowControl/>
              <w:spacing w:line="280" w:lineRule="exact"/>
              <w:ind w:firstLineChars="100" w:firstLine="180"/>
              <w:jc w:val="left"/>
              <w:rPr>
                <w:bCs/>
                <w:sz w:val="18"/>
                <w:szCs w:val="18"/>
              </w:rPr>
            </w:pPr>
            <w:r w:rsidRPr="00357189">
              <w:rPr>
                <w:sz w:val="18"/>
                <w:szCs w:val="18"/>
              </w:rPr>
              <w:t>麝属所有种</w:t>
            </w:r>
            <w:r w:rsidRPr="00357189">
              <w:rPr>
                <w:bCs/>
                <w:i/>
                <w:sz w:val="18"/>
                <w:szCs w:val="18"/>
              </w:rPr>
              <w:t>Moschus</w:t>
            </w:r>
            <w:r w:rsidRPr="00357189">
              <w:rPr>
                <w:bCs/>
                <w:sz w:val="18"/>
                <w:szCs w:val="18"/>
              </w:rPr>
              <w:t xml:space="preserve"> spp.</w:t>
            </w:r>
            <w:r w:rsidR="00CF24B6" w:rsidRPr="00357189">
              <w:rPr>
                <w:bCs/>
                <w:sz w:val="18"/>
                <w:szCs w:val="18"/>
              </w:rPr>
              <w:t xml:space="preserve"> </w:t>
            </w:r>
            <w:r w:rsidRPr="00357189">
              <w:rPr>
                <w:sz w:val="18"/>
                <w:szCs w:val="18"/>
              </w:rPr>
              <w:t>(</w:t>
            </w:r>
            <w:r w:rsidRPr="00357189">
              <w:rPr>
                <w:rFonts w:eastAsia="楷体"/>
                <w:sz w:val="18"/>
                <w:szCs w:val="18"/>
              </w:rPr>
              <w:t>仅阿富汗、不丹、印度、缅甸、尼泊尔和巴基斯坦种群</w:t>
            </w:r>
            <w:r w:rsidR="00FE6125" w:rsidRPr="00357189">
              <w:rPr>
                <w:rFonts w:eastAsia="楷体"/>
                <w:sz w:val="18"/>
                <w:szCs w:val="18"/>
              </w:rPr>
              <w:t>；</w:t>
            </w:r>
            <w:r w:rsidR="002F14E2" w:rsidRPr="00357189">
              <w:rPr>
                <w:rFonts w:eastAsia="楷体"/>
                <w:sz w:val="18"/>
                <w:szCs w:val="18"/>
              </w:rPr>
              <w:t>其他</w:t>
            </w:r>
            <w:r w:rsidRPr="00357189">
              <w:rPr>
                <w:rFonts w:eastAsia="楷体"/>
                <w:sz w:val="18"/>
                <w:szCs w:val="18"/>
              </w:rPr>
              <w:t>所有种群都被列入附录</w:t>
            </w:r>
            <w:r w:rsidR="00737E7C" w:rsidRPr="00357189">
              <w:rPr>
                <w:sz w:val="18"/>
                <w:szCs w:val="18"/>
              </w:rPr>
              <w:t>Ⅱ</w:t>
            </w:r>
            <w:r w:rsidRPr="00357189">
              <w:rPr>
                <w:sz w:val="18"/>
                <w:szCs w:val="18"/>
              </w:rPr>
              <w:t>)</w:t>
            </w:r>
          </w:p>
        </w:tc>
        <w:tc>
          <w:tcPr>
            <w:tcW w:w="1652" w:type="pct"/>
            <w:gridSpan w:val="2"/>
          </w:tcPr>
          <w:p w14:paraId="56FD9415" w14:textId="770A7757" w:rsidR="00015250" w:rsidRPr="00357189" w:rsidRDefault="004A02E1" w:rsidP="003457C0">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麝属所有种</w:t>
            </w:r>
            <w:r w:rsidRPr="00357189">
              <w:rPr>
                <w:bCs/>
                <w:i/>
                <w:sz w:val="18"/>
                <w:szCs w:val="18"/>
              </w:rPr>
              <w:t>Moschus</w:t>
            </w:r>
            <w:r w:rsidRPr="00357189">
              <w:rPr>
                <w:bCs/>
                <w:sz w:val="18"/>
                <w:szCs w:val="18"/>
              </w:rPr>
              <w:t xml:space="preserve"> spp.</w:t>
            </w:r>
            <w:r w:rsidR="00CF24B6" w:rsidRPr="00357189">
              <w:rPr>
                <w:bCs/>
                <w:sz w:val="18"/>
                <w:szCs w:val="18"/>
              </w:rPr>
              <w:t xml:space="preserve"> </w:t>
            </w:r>
            <w:r w:rsidRPr="00357189">
              <w:rPr>
                <w:sz w:val="18"/>
                <w:szCs w:val="18"/>
              </w:rPr>
              <w:t>(</w:t>
            </w:r>
            <w:r w:rsidRPr="00357189">
              <w:rPr>
                <w:rFonts w:eastAsia="楷体"/>
                <w:sz w:val="18"/>
                <w:szCs w:val="18"/>
              </w:rPr>
              <w:t>除被列入附录</w:t>
            </w:r>
            <w:r w:rsidR="00737E7C" w:rsidRPr="00357189">
              <w:rPr>
                <w:rFonts w:eastAsia="楷体"/>
                <w:sz w:val="18"/>
                <w:szCs w:val="18"/>
              </w:rPr>
              <w:t>Ⅰ</w:t>
            </w:r>
            <w:r w:rsidRPr="00357189">
              <w:rPr>
                <w:rFonts w:eastAsia="楷体"/>
                <w:sz w:val="18"/>
                <w:szCs w:val="18"/>
              </w:rPr>
              <w:t>的阿富汗、不丹、印度、缅甸、尼泊尔和巴基斯坦种群</w:t>
            </w:r>
            <w:r w:rsidRPr="00357189">
              <w:rPr>
                <w:sz w:val="18"/>
                <w:szCs w:val="18"/>
              </w:rPr>
              <w:t>)</w:t>
            </w:r>
          </w:p>
        </w:tc>
        <w:tc>
          <w:tcPr>
            <w:tcW w:w="1696" w:type="pct"/>
            <w:gridSpan w:val="2"/>
          </w:tcPr>
          <w:p w14:paraId="5926C591" w14:textId="77777777" w:rsidR="00015250" w:rsidRPr="00357189" w:rsidRDefault="00015250" w:rsidP="00CD558A">
            <w:pPr>
              <w:widowControl/>
              <w:spacing w:line="280" w:lineRule="exact"/>
              <w:jc w:val="left"/>
              <w:rPr>
                <w:bCs/>
                <w:sz w:val="18"/>
                <w:szCs w:val="18"/>
              </w:rPr>
            </w:pPr>
          </w:p>
        </w:tc>
      </w:tr>
      <w:tr w:rsidR="009E4D5C" w:rsidRPr="00357189" w14:paraId="74E5929E" w14:textId="77777777" w:rsidTr="00F4361D">
        <w:tc>
          <w:tcPr>
            <w:tcW w:w="5000" w:type="pct"/>
            <w:gridSpan w:val="5"/>
          </w:tcPr>
          <w:p w14:paraId="31CF3308" w14:textId="77777777" w:rsidR="00015250" w:rsidRPr="00357189" w:rsidRDefault="004A02E1" w:rsidP="00CD558A">
            <w:pPr>
              <w:widowControl/>
              <w:spacing w:line="280" w:lineRule="exact"/>
              <w:jc w:val="left"/>
              <w:rPr>
                <w:bCs/>
                <w:sz w:val="18"/>
                <w:szCs w:val="18"/>
              </w:rPr>
            </w:pPr>
            <w:r w:rsidRPr="00357189">
              <w:rPr>
                <w:b/>
                <w:bCs/>
                <w:sz w:val="18"/>
                <w:szCs w:val="18"/>
              </w:rPr>
              <w:t>猪科</w:t>
            </w:r>
            <w:r w:rsidRPr="00357189">
              <w:rPr>
                <w:b/>
                <w:sz w:val="18"/>
                <w:szCs w:val="18"/>
              </w:rPr>
              <w:t>Suidae</w:t>
            </w:r>
          </w:p>
        </w:tc>
      </w:tr>
      <w:tr w:rsidR="009E4D5C" w:rsidRPr="00357189" w14:paraId="71911D2A" w14:textId="77777777" w:rsidTr="00F4361D">
        <w:tc>
          <w:tcPr>
            <w:tcW w:w="1652" w:type="pct"/>
          </w:tcPr>
          <w:p w14:paraId="2636BA00"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鹿豚</w:t>
            </w:r>
            <w:r w:rsidRPr="00357189">
              <w:rPr>
                <w:i/>
                <w:sz w:val="18"/>
                <w:szCs w:val="18"/>
              </w:rPr>
              <w:t>Babyrousa babyrussa</w:t>
            </w:r>
          </w:p>
          <w:p w14:paraId="1C8A5C8E"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伯拉巴图鹿豚</w:t>
            </w:r>
            <w:r w:rsidRPr="00357189">
              <w:rPr>
                <w:i/>
                <w:sz w:val="18"/>
                <w:szCs w:val="18"/>
              </w:rPr>
              <w:t>Babyrousa bolabatuensis</w:t>
            </w:r>
          </w:p>
          <w:p w14:paraId="030D832A"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西里伯斯鹿豚</w:t>
            </w:r>
            <w:r w:rsidRPr="00357189">
              <w:rPr>
                <w:i/>
                <w:sz w:val="18"/>
                <w:szCs w:val="18"/>
              </w:rPr>
              <w:t>Babyrousa</w:t>
            </w:r>
            <w:r w:rsidR="007A7612" w:rsidRPr="00357189">
              <w:rPr>
                <w:i/>
                <w:sz w:val="18"/>
                <w:szCs w:val="18"/>
              </w:rPr>
              <w:t xml:space="preserve"> </w:t>
            </w:r>
            <w:r w:rsidRPr="00357189">
              <w:rPr>
                <w:i/>
                <w:sz w:val="18"/>
                <w:szCs w:val="18"/>
              </w:rPr>
              <w:t>celebensis</w:t>
            </w:r>
          </w:p>
          <w:p w14:paraId="386D91FD"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托吉安鹿豚</w:t>
            </w:r>
            <w:r w:rsidRPr="00357189">
              <w:rPr>
                <w:i/>
                <w:sz w:val="18"/>
                <w:szCs w:val="18"/>
              </w:rPr>
              <w:t>Babyrousa</w:t>
            </w:r>
            <w:r w:rsidR="007A7612" w:rsidRPr="00357189">
              <w:rPr>
                <w:i/>
                <w:sz w:val="18"/>
                <w:szCs w:val="18"/>
              </w:rPr>
              <w:t xml:space="preserve"> </w:t>
            </w:r>
            <w:r w:rsidRPr="00357189">
              <w:rPr>
                <w:i/>
                <w:sz w:val="18"/>
                <w:szCs w:val="18"/>
              </w:rPr>
              <w:t>togeanensis</w:t>
            </w:r>
          </w:p>
          <w:p w14:paraId="5E866570" w14:textId="77777777" w:rsidR="00015250" w:rsidRPr="00357189" w:rsidRDefault="004A02E1" w:rsidP="00CD558A">
            <w:pPr>
              <w:spacing w:line="280" w:lineRule="exact"/>
              <w:ind w:firstLineChars="100" w:firstLine="180"/>
              <w:jc w:val="left"/>
              <w:rPr>
                <w:sz w:val="18"/>
                <w:szCs w:val="18"/>
              </w:rPr>
            </w:pPr>
            <w:r w:rsidRPr="00357189">
              <w:rPr>
                <w:sz w:val="18"/>
                <w:szCs w:val="18"/>
              </w:rPr>
              <w:t>姬猪</w:t>
            </w:r>
            <w:r w:rsidRPr="00357189">
              <w:rPr>
                <w:i/>
                <w:sz w:val="18"/>
                <w:szCs w:val="18"/>
              </w:rPr>
              <w:t>Sus salvanius</w:t>
            </w:r>
          </w:p>
        </w:tc>
        <w:tc>
          <w:tcPr>
            <w:tcW w:w="1652" w:type="pct"/>
            <w:gridSpan w:val="2"/>
          </w:tcPr>
          <w:p w14:paraId="64EE51F3" w14:textId="77777777" w:rsidR="00015250" w:rsidRPr="00357189" w:rsidRDefault="00015250" w:rsidP="00CD558A">
            <w:pPr>
              <w:widowControl/>
              <w:spacing w:line="280" w:lineRule="exact"/>
              <w:jc w:val="left"/>
              <w:rPr>
                <w:bCs/>
                <w:sz w:val="18"/>
                <w:szCs w:val="18"/>
              </w:rPr>
            </w:pPr>
          </w:p>
        </w:tc>
        <w:tc>
          <w:tcPr>
            <w:tcW w:w="1696" w:type="pct"/>
            <w:gridSpan w:val="2"/>
          </w:tcPr>
          <w:p w14:paraId="25CAD66F" w14:textId="77777777" w:rsidR="00015250" w:rsidRPr="00357189" w:rsidRDefault="00015250" w:rsidP="00CD558A">
            <w:pPr>
              <w:widowControl/>
              <w:spacing w:line="280" w:lineRule="exact"/>
              <w:jc w:val="left"/>
              <w:rPr>
                <w:bCs/>
                <w:sz w:val="18"/>
                <w:szCs w:val="18"/>
              </w:rPr>
            </w:pPr>
          </w:p>
        </w:tc>
      </w:tr>
      <w:tr w:rsidR="009E4D5C" w:rsidRPr="00357189" w14:paraId="3BB0263D" w14:textId="77777777" w:rsidTr="00F4361D">
        <w:tc>
          <w:tcPr>
            <w:tcW w:w="5000" w:type="pct"/>
            <w:gridSpan w:val="5"/>
          </w:tcPr>
          <w:p w14:paraId="6718C0FA" w14:textId="77777777" w:rsidR="00015250" w:rsidRPr="00357189" w:rsidRDefault="004A02E1" w:rsidP="00CD558A">
            <w:pPr>
              <w:widowControl/>
              <w:spacing w:line="280" w:lineRule="exact"/>
              <w:jc w:val="left"/>
              <w:rPr>
                <w:bCs/>
                <w:sz w:val="18"/>
                <w:szCs w:val="18"/>
              </w:rPr>
            </w:pPr>
            <w:r w:rsidRPr="00357189">
              <w:rPr>
                <w:b/>
                <w:bCs/>
                <w:sz w:val="18"/>
                <w:szCs w:val="18"/>
              </w:rPr>
              <w:t>西貒科</w:t>
            </w:r>
            <w:r w:rsidRPr="00357189">
              <w:rPr>
                <w:b/>
                <w:sz w:val="18"/>
                <w:szCs w:val="18"/>
              </w:rPr>
              <w:t>Tayassuidae</w:t>
            </w:r>
          </w:p>
        </w:tc>
      </w:tr>
      <w:tr w:rsidR="009E4D5C" w:rsidRPr="00357189" w14:paraId="685B11E2" w14:textId="77777777" w:rsidTr="00F4361D">
        <w:tc>
          <w:tcPr>
            <w:tcW w:w="1652" w:type="pct"/>
          </w:tcPr>
          <w:p w14:paraId="6FB7CFD1" w14:textId="77777777" w:rsidR="00015250" w:rsidRPr="00357189" w:rsidRDefault="004A02E1" w:rsidP="00CD558A">
            <w:pPr>
              <w:widowControl/>
              <w:spacing w:line="280" w:lineRule="exact"/>
              <w:ind w:firstLineChars="100" w:firstLine="180"/>
              <w:jc w:val="left"/>
              <w:rPr>
                <w:sz w:val="18"/>
                <w:szCs w:val="18"/>
              </w:rPr>
            </w:pPr>
            <w:r w:rsidRPr="00357189">
              <w:rPr>
                <w:sz w:val="18"/>
                <w:szCs w:val="18"/>
              </w:rPr>
              <w:t>草原西貒</w:t>
            </w:r>
            <w:r w:rsidRPr="00357189">
              <w:rPr>
                <w:i/>
                <w:sz w:val="18"/>
                <w:szCs w:val="18"/>
              </w:rPr>
              <w:t>Catagonus</w:t>
            </w:r>
            <w:r w:rsidR="007A7612" w:rsidRPr="00357189">
              <w:rPr>
                <w:i/>
                <w:sz w:val="18"/>
                <w:szCs w:val="18"/>
              </w:rPr>
              <w:t xml:space="preserve"> </w:t>
            </w:r>
            <w:r w:rsidRPr="00357189">
              <w:rPr>
                <w:i/>
                <w:sz w:val="18"/>
                <w:szCs w:val="18"/>
              </w:rPr>
              <w:t>wagneri</w:t>
            </w:r>
          </w:p>
        </w:tc>
        <w:tc>
          <w:tcPr>
            <w:tcW w:w="1652" w:type="pct"/>
            <w:gridSpan w:val="2"/>
          </w:tcPr>
          <w:p w14:paraId="79AC8713" w14:textId="587B2D38" w:rsidR="00015250" w:rsidRPr="00357189" w:rsidRDefault="004A02E1" w:rsidP="003457C0">
            <w:pPr>
              <w:widowControl/>
              <w:spacing w:line="280" w:lineRule="exact"/>
              <w:ind w:firstLineChars="100" w:firstLine="180"/>
              <w:jc w:val="left"/>
              <w:rPr>
                <w:sz w:val="18"/>
                <w:szCs w:val="18"/>
              </w:rPr>
            </w:pPr>
            <w:r w:rsidRPr="00357189">
              <w:rPr>
                <w:sz w:val="18"/>
                <w:szCs w:val="18"/>
              </w:rPr>
              <w:t>西</w:t>
            </w:r>
            <w:r w:rsidRPr="00357189">
              <w:rPr>
                <w:rFonts w:eastAsia="仿宋体"/>
                <w:sz w:val="18"/>
                <w:szCs w:val="18"/>
              </w:rPr>
              <w:t>貒</w:t>
            </w:r>
            <w:r w:rsidRPr="00357189">
              <w:rPr>
                <w:sz w:val="18"/>
                <w:szCs w:val="18"/>
              </w:rPr>
              <w:t>科所有种</w:t>
            </w:r>
            <w:r w:rsidRPr="00357189">
              <w:rPr>
                <w:sz w:val="18"/>
                <w:szCs w:val="18"/>
              </w:rPr>
              <w:t>Tayassuidae spp.</w:t>
            </w:r>
            <w:r w:rsidR="00CF24B6" w:rsidRPr="00357189">
              <w:rPr>
                <w:sz w:val="18"/>
                <w:szCs w:val="18"/>
              </w:rPr>
              <w:t xml:space="preserve"> </w:t>
            </w:r>
            <w:r w:rsidRPr="00357189">
              <w:rPr>
                <w:sz w:val="18"/>
                <w:szCs w:val="18"/>
              </w:rPr>
              <w:t>(</w:t>
            </w:r>
            <w:r w:rsidRPr="00357189">
              <w:rPr>
                <w:rFonts w:eastAsia="楷体"/>
                <w:sz w:val="18"/>
                <w:szCs w:val="18"/>
              </w:rPr>
              <w:t>除被列入附录</w:t>
            </w:r>
            <w:r w:rsidR="00737E7C" w:rsidRPr="00357189">
              <w:rPr>
                <w:sz w:val="18"/>
                <w:szCs w:val="18"/>
              </w:rPr>
              <w:t>Ⅰ</w:t>
            </w:r>
            <w:r w:rsidRPr="00357189">
              <w:rPr>
                <w:rFonts w:eastAsia="楷体"/>
                <w:sz w:val="18"/>
                <w:szCs w:val="18"/>
              </w:rPr>
              <w:t>的物种和未</w:t>
            </w:r>
            <w:r w:rsidR="003457C0" w:rsidRPr="00357189">
              <w:rPr>
                <w:rFonts w:eastAsia="楷体"/>
                <w:sz w:val="18"/>
                <w:szCs w:val="18"/>
              </w:rPr>
              <w:t>被</w:t>
            </w:r>
            <w:r w:rsidRPr="00357189">
              <w:rPr>
                <w:rFonts w:eastAsia="楷体"/>
                <w:sz w:val="18"/>
                <w:szCs w:val="18"/>
              </w:rPr>
              <w:t>列入附录的</w:t>
            </w:r>
            <w:r w:rsidR="003457C0" w:rsidRPr="00357189">
              <w:rPr>
                <w:rFonts w:eastAsia="楷体"/>
                <w:sz w:val="18"/>
                <w:szCs w:val="18"/>
              </w:rPr>
              <w:t>中美西貒</w:t>
            </w:r>
            <w:r w:rsidR="003457C0" w:rsidRPr="00357189">
              <w:rPr>
                <w:i/>
                <w:sz w:val="18"/>
                <w:szCs w:val="18"/>
              </w:rPr>
              <w:t>Pecari tajacu</w:t>
            </w:r>
            <w:r w:rsidRPr="00357189">
              <w:rPr>
                <w:rFonts w:eastAsia="楷体"/>
                <w:sz w:val="18"/>
                <w:szCs w:val="18"/>
              </w:rPr>
              <w:t>墨西哥和美国种群</w:t>
            </w:r>
            <w:r w:rsidRPr="00357189">
              <w:rPr>
                <w:sz w:val="18"/>
                <w:szCs w:val="18"/>
              </w:rPr>
              <w:t>)</w:t>
            </w:r>
          </w:p>
        </w:tc>
        <w:tc>
          <w:tcPr>
            <w:tcW w:w="1696" w:type="pct"/>
            <w:gridSpan w:val="2"/>
          </w:tcPr>
          <w:p w14:paraId="6AC6D15F" w14:textId="77777777" w:rsidR="00015250" w:rsidRPr="00357189" w:rsidRDefault="00015250" w:rsidP="00CD558A">
            <w:pPr>
              <w:widowControl/>
              <w:spacing w:line="280" w:lineRule="exact"/>
              <w:jc w:val="left"/>
              <w:rPr>
                <w:sz w:val="18"/>
                <w:szCs w:val="18"/>
              </w:rPr>
            </w:pPr>
          </w:p>
        </w:tc>
      </w:tr>
      <w:tr w:rsidR="009E4D5C" w:rsidRPr="00357189" w14:paraId="4A48BF32" w14:textId="77777777" w:rsidTr="00F4361D">
        <w:tc>
          <w:tcPr>
            <w:tcW w:w="5000" w:type="pct"/>
            <w:gridSpan w:val="5"/>
          </w:tcPr>
          <w:p w14:paraId="08CA0C5B" w14:textId="77777777" w:rsidR="004A02E1" w:rsidRPr="00357189" w:rsidRDefault="004A02E1" w:rsidP="00C66362">
            <w:pPr>
              <w:pStyle w:val="4"/>
              <w:rPr>
                <w:rFonts w:ascii="Times New Roman" w:hAnsi="Times New Roman"/>
                <w:b w:val="0"/>
                <w:bCs/>
                <w:szCs w:val="18"/>
              </w:rPr>
            </w:pPr>
            <w:bookmarkStart w:id="5" w:name="_Toc127353408"/>
            <w:r w:rsidRPr="00357189">
              <w:rPr>
                <w:rFonts w:ascii="Times New Roman" w:hAnsi="Times New Roman"/>
                <w:bCs/>
              </w:rPr>
              <w:t>食肉目</w:t>
            </w:r>
            <w:r w:rsidRPr="00357189">
              <w:rPr>
                <w:rFonts w:ascii="Times New Roman" w:hAnsi="Times New Roman"/>
                <w:bCs/>
              </w:rPr>
              <w:t>CARNIVORA</w:t>
            </w:r>
            <w:bookmarkEnd w:id="5"/>
          </w:p>
        </w:tc>
      </w:tr>
      <w:tr w:rsidR="009E4D5C" w:rsidRPr="00357189" w14:paraId="026AC6F7" w14:textId="77777777" w:rsidTr="00F4361D">
        <w:tc>
          <w:tcPr>
            <w:tcW w:w="5000" w:type="pct"/>
            <w:gridSpan w:val="5"/>
          </w:tcPr>
          <w:p w14:paraId="63DBCD95" w14:textId="1B0659A7" w:rsidR="004A02E1" w:rsidRPr="00357189" w:rsidRDefault="004A02E1" w:rsidP="00CD558A">
            <w:pPr>
              <w:widowControl/>
              <w:spacing w:line="280" w:lineRule="exact"/>
              <w:jc w:val="left"/>
              <w:rPr>
                <w:b/>
                <w:bCs/>
                <w:sz w:val="18"/>
                <w:szCs w:val="18"/>
              </w:rPr>
            </w:pPr>
            <w:r w:rsidRPr="00357189">
              <w:rPr>
                <w:b/>
                <w:bCs/>
                <w:sz w:val="18"/>
                <w:szCs w:val="18"/>
              </w:rPr>
              <w:t>小熊猫科</w:t>
            </w:r>
            <w:r w:rsidRPr="00357189">
              <w:rPr>
                <w:b/>
                <w:bCs/>
                <w:sz w:val="18"/>
                <w:szCs w:val="18"/>
              </w:rPr>
              <w:t>Ailuridae</w:t>
            </w:r>
          </w:p>
        </w:tc>
      </w:tr>
      <w:tr w:rsidR="009E4D5C" w:rsidRPr="00357189" w14:paraId="2F4E1A07" w14:textId="77777777" w:rsidTr="00F4361D">
        <w:tc>
          <w:tcPr>
            <w:tcW w:w="1652" w:type="pct"/>
          </w:tcPr>
          <w:p w14:paraId="555FB28B" w14:textId="77777777" w:rsidR="004A02E1" w:rsidRPr="00357189" w:rsidRDefault="004A02E1"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小熊猫</w:t>
            </w:r>
            <w:r w:rsidRPr="00357189">
              <w:rPr>
                <w:i/>
                <w:sz w:val="18"/>
                <w:szCs w:val="18"/>
              </w:rPr>
              <w:t>Ailurus fulgens</w:t>
            </w:r>
          </w:p>
        </w:tc>
        <w:tc>
          <w:tcPr>
            <w:tcW w:w="1652" w:type="pct"/>
            <w:gridSpan w:val="2"/>
          </w:tcPr>
          <w:p w14:paraId="53515CE8" w14:textId="77777777" w:rsidR="004A02E1" w:rsidRPr="00357189" w:rsidRDefault="004A02E1" w:rsidP="00CD558A">
            <w:pPr>
              <w:widowControl/>
              <w:spacing w:line="280" w:lineRule="exact"/>
              <w:jc w:val="left"/>
              <w:rPr>
                <w:sz w:val="18"/>
                <w:szCs w:val="18"/>
              </w:rPr>
            </w:pPr>
          </w:p>
        </w:tc>
        <w:tc>
          <w:tcPr>
            <w:tcW w:w="1696" w:type="pct"/>
            <w:gridSpan w:val="2"/>
          </w:tcPr>
          <w:p w14:paraId="73661C06" w14:textId="77777777" w:rsidR="004A02E1" w:rsidRPr="00357189" w:rsidRDefault="004A02E1" w:rsidP="00CD558A">
            <w:pPr>
              <w:widowControl/>
              <w:spacing w:line="280" w:lineRule="exact"/>
              <w:jc w:val="left"/>
              <w:rPr>
                <w:b/>
                <w:bCs/>
                <w:sz w:val="18"/>
                <w:szCs w:val="18"/>
              </w:rPr>
            </w:pPr>
          </w:p>
        </w:tc>
      </w:tr>
      <w:tr w:rsidR="009E4D5C" w:rsidRPr="00357189" w14:paraId="2EE2668A" w14:textId="77777777" w:rsidTr="00F4361D">
        <w:tc>
          <w:tcPr>
            <w:tcW w:w="5000" w:type="pct"/>
            <w:gridSpan w:val="5"/>
          </w:tcPr>
          <w:p w14:paraId="62493E28" w14:textId="77777777" w:rsidR="004A02E1" w:rsidRPr="00357189" w:rsidRDefault="004A02E1" w:rsidP="00CD558A">
            <w:pPr>
              <w:widowControl/>
              <w:spacing w:line="280" w:lineRule="exact"/>
              <w:jc w:val="left"/>
              <w:rPr>
                <w:b/>
                <w:bCs/>
                <w:sz w:val="18"/>
                <w:szCs w:val="18"/>
              </w:rPr>
            </w:pPr>
            <w:r w:rsidRPr="00357189">
              <w:rPr>
                <w:b/>
                <w:bCs/>
                <w:sz w:val="18"/>
                <w:szCs w:val="18"/>
              </w:rPr>
              <w:t>犬科</w:t>
            </w:r>
            <w:r w:rsidRPr="00357189">
              <w:rPr>
                <w:b/>
                <w:sz w:val="18"/>
                <w:szCs w:val="18"/>
              </w:rPr>
              <w:t>Canidae</w:t>
            </w:r>
          </w:p>
        </w:tc>
      </w:tr>
      <w:tr w:rsidR="009E4D5C" w:rsidRPr="00357189" w14:paraId="04A20C32" w14:textId="77777777" w:rsidTr="00F4361D">
        <w:tc>
          <w:tcPr>
            <w:tcW w:w="1652" w:type="pct"/>
          </w:tcPr>
          <w:p w14:paraId="3E848616" w14:textId="1A6B6924" w:rsidR="004A02E1" w:rsidRPr="00357189" w:rsidRDefault="004A02E1" w:rsidP="00CD558A">
            <w:pPr>
              <w:widowControl/>
              <w:spacing w:line="280" w:lineRule="exact"/>
              <w:ind w:firstLineChars="100" w:firstLine="180"/>
              <w:jc w:val="left"/>
              <w:rPr>
                <w:b/>
                <w:bCs/>
                <w:sz w:val="18"/>
                <w:szCs w:val="18"/>
              </w:rPr>
            </w:pPr>
            <w:r w:rsidRPr="00357189">
              <w:rPr>
                <w:sz w:val="18"/>
                <w:szCs w:val="18"/>
              </w:rPr>
              <w:t>狼</w:t>
            </w:r>
            <w:r w:rsidRPr="00357189">
              <w:rPr>
                <w:bCs/>
                <w:i/>
                <w:sz w:val="18"/>
                <w:szCs w:val="18"/>
              </w:rPr>
              <w:t>Canis lupus</w:t>
            </w:r>
            <w:r w:rsidR="00CF24B6" w:rsidRPr="00357189">
              <w:rPr>
                <w:bCs/>
                <w:i/>
                <w:sz w:val="18"/>
                <w:szCs w:val="18"/>
              </w:rPr>
              <w:t xml:space="preserve"> </w:t>
            </w:r>
            <w:r w:rsidRPr="00357189">
              <w:rPr>
                <w:spacing w:val="-8"/>
                <w:sz w:val="18"/>
                <w:szCs w:val="18"/>
              </w:rPr>
              <w:t>(</w:t>
            </w:r>
            <w:r w:rsidRPr="00357189">
              <w:rPr>
                <w:rFonts w:eastAsia="楷体"/>
                <w:spacing w:val="-2"/>
                <w:sz w:val="18"/>
                <w:szCs w:val="18"/>
              </w:rPr>
              <w:t>仅不丹、印度、尼</w:t>
            </w:r>
            <w:r w:rsidRPr="00357189">
              <w:rPr>
                <w:rFonts w:eastAsia="楷体"/>
                <w:spacing w:val="-8"/>
                <w:sz w:val="18"/>
                <w:szCs w:val="18"/>
              </w:rPr>
              <w:t>泊尔和巴基斯坦种群</w:t>
            </w:r>
            <w:r w:rsidR="00FE6125" w:rsidRPr="00357189">
              <w:rPr>
                <w:rFonts w:eastAsia="楷体"/>
                <w:spacing w:val="-8"/>
                <w:sz w:val="18"/>
                <w:szCs w:val="18"/>
              </w:rPr>
              <w:t>；</w:t>
            </w:r>
            <w:r w:rsidR="002F14E2" w:rsidRPr="00357189">
              <w:rPr>
                <w:rFonts w:eastAsia="楷体"/>
                <w:spacing w:val="-8"/>
                <w:sz w:val="18"/>
                <w:szCs w:val="18"/>
              </w:rPr>
              <w:t>其他所有</w:t>
            </w:r>
            <w:r w:rsidRPr="00357189">
              <w:rPr>
                <w:rFonts w:eastAsia="楷体"/>
                <w:spacing w:val="-8"/>
                <w:sz w:val="18"/>
                <w:szCs w:val="18"/>
              </w:rPr>
              <w:t>种群都</w:t>
            </w:r>
            <w:r w:rsidRPr="00357189">
              <w:rPr>
                <w:rFonts w:eastAsia="楷体"/>
                <w:spacing w:val="-2"/>
                <w:sz w:val="18"/>
                <w:szCs w:val="18"/>
              </w:rPr>
              <w:t>被列入附录</w:t>
            </w:r>
            <w:r w:rsidR="00737E7C" w:rsidRPr="00357189">
              <w:rPr>
                <w:sz w:val="18"/>
                <w:szCs w:val="18"/>
              </w:rPr>
              <w:t>Ⅱ</w:t>
            </w:r>
            <w:r w:rsidR="00BD53F6" w:rsidRPr="00357189">
              <w:rPr>
                <w:spacing w:val="-8"/>
                <w:sz w:val="18"/>
                <w:szCs w:val="18"/>
              </w:rPr>
              <w:t>)</w:t>
            </w:r>
            <w:r w:rsidR="00BD53F6" w:rsidRPr="00357189">
              <w:rPr>
                <w:rFonts w:eastAsia="楷体"/>
                <w:spacing w:val="-2"/>
                <w:sz w:val="18"/>
                <w:szCs w:val="18"/>
              </w:rPr>
              <w:t>{</w:t>
            </w:r>
            <w:r w:rsidR="00FE6125" w:rsidRPr="00357189">
              <w:rPr>
                <w:rFonts w:eastAsia="楷体"/>
                <w:spacing w:val="-2"/>
                <w:sz w:val="18"/>
                <w:szCs w:val="18"/>
              </w:rPr>
              <w:t>除</w:t>
            </w:r>
            <w:r w:rsidR="00B05E46" w:rsidRPr="00357189">
              <w:rPr>
                <w:rFonts w:eastAsia="楷体"/>
                <w:spacing w:val="-2"/>
                <w:sz w:val="18"/>
                <w:szCs w:val="18"/>
              </w:rPr>
              <w:t>其</w:t>
            </w:r>
            <w:r w:rsidRPr="00357189">
              <w:rPr>
                <w:rFonts w:eastAsia="楷体"/>
                <w:spacing w:val="-2"/>
                <w:sz w:val="18"/>
                <w:szCs w:val="18"/>
              </w:rPr>
              <w:t>家养型</w:t>
            </w:r>
            <w:r w:rsidR="00FE6125" w:rsidRPr="00357189">
              <w:rPr>
                <w:rFonts w:eastAsia="楷体"/>
                <w:spacing w:val="-2"/>
                <w:sz w:val="18"/>
                <w:szCs w:val="18"/>
              </w:rPr>
              <w:t>，</w:t>
            </w:r>
            <w:r w:rsidR="00B05E46" w:rsidRPr="00357189">
              <w:rPr>
                <w:rFonts w:eastAsia="楷体"/>
                <w:spacing w:val="-2"/>
                <w:sz w:val="18"/>
                <w:szCs w:val="18"/>
              </w:rPr>
              <w:t>即狗</w:t>
            </w:r>
            <w:r w:rsidRPr="00357189">
              <w:rPr>
                <w:rFonts w:eastAsia="仿宋"/>
                <w:i/>
                <w:iCs/>
                <w:spacing w:val="-8"/>
                <w:sz w:val="18"/>
                <w:szCs w:val="18"/>
                <w:lang w:val="fr-FR"/>
              </w:rPr>
              <w:t>Canis lupus familiaris</w:t>
            </w:r>
            <w:r w:rsidRPr="00357189">
              <w:rPr>
                <w:rFonts w:eastAsia="楷体"/>
                <w:spacing w:val="-2"/>
                <w:sz w:val="18"/>
                <w:szCs w:val="18"/>
              </w:rPr>
              <w:t>和澳洲野狗</w:t>
            </w:r>
            <w:r w:rsidRPr="00357189">
              <w:rPr>
                <w:rFonts w:eastAsia="仿宋"/>
                <w:i/>
                <w:iCs/>
                <w:spacing w:val="-8"/>
                <w:sz w:val="18"/>
                <w:szCs w:val="18"/>
              </w:rPr>
              <w:t>Canis lupus dingo</w:t>
            </w:r>
            <w:r w:rsidR="00B05E46" w:rsidRPr="00357189">
              <w:rPr>
                <w:rFonts w:eastAsia="楷体"/>
                <w:sz w:val="18"/>
                <w:szCs w:val="18"/>
              </w:rPr>
              <w:t>不受公约条款管制</w:t>
            </w:r>
            <w:r w:rsidR="00BD53F6" w:rsidRPr="00357189">
              <w:rPr>
                <w:spacing w:val="-8"/>
                <w:sz w:val="18"/>
                <w:szCs w:val="18"/>
              </w:rPr>
              <w:t>}</w:t>
            </w:r>
          </w:p>
          <w:p w14:paraId="7D18DE8B" w14:textId="77777777" w:rsidR="004A02E1" w:rsidRPr="00357189" w:rsidRDefault="004A02E1" w:rsidP="00CD558A">
            <w:pPr>
              <w:spacing w:line="280" w:lineRule="exact"/>
              <w:ind w:firstLineChars="100" w:firstLine="180"/>
              <w:jc w:val="left"/>
              <w:rPr>
                <w:b/>
                <w:bCs/>
                <w:sz w:val="18"/>
                <w:szCs w:val="18"/>
              </w:rPr>
            </w:pPr>
            <w:r w:rsidRPr="00357189">
              <w:rPr>
                <w:sz w:val="18"/>
                <w:szCs w:val="18"/>
              </w:rPr>
              <w:t>薮犬</w:t>
            </w:r>
            <w:r w:rsidRPr="00357189">
              <w:rPr>
                <w:i/>
                <w:sz w:val="18"/>
                <w:szCs w:val="18"/>
              </w:rPr>
              <w:t>Speothos venaticus</w:t>
            </w:r>
          </w:p>
        </w:tc>
        <w:tc>
          <w:tcPr>
            <w:tcW w:w="1652" w:type="pct"/>
            <w:gridSpan w:val="2"/>
          </w:tcPr>
          <w:p w14:paraId="3E1E718F" w14:textId="017889C3" w:rsidR="004A02E1" w:rsidRPr="00357189" w:rsidRDefault="004A02E1" w:rsidP="00CD558A">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狼</w:t>
            </w:r>
            <w:r w:rsidRPr="00357189">
              <w:rPr>
                <w:i/>
                <w:sz w:val="18"/>
                <w:szCs w:val="18"/>
                <w:lang w:val="fr-FR"/>
              </w:rPr>
              <w:t>Canis</w:t>
            </w:r>
            <w:r w:rsidR="00B05E46" w:rsidRPr="00357189">
              <w:rPr>
                <w:i/>
                <w:sz w:val="18"/>
                <w:szCs w:val="18"/>
                <w:lang w:val="fr-FR"/>
              </w:rPr>
              <w:t xml:space="preserve"> </w:t>
            </w:r>
            <w:r w:rsidRPr="00357189">
              <w:rPr>
                <w:i/>
                <w:sz w:val="18"/>
                <w:szCs w:val="18"/>
                <w:lang w:val="fr-FR"/>
              </w:rPr>
              <w:t>lupus</w:t>
            </w:r>
            <w:r w:rsidR="00CF24B6" w:rsidRPr="00357189">
              <w:rPr>
                <w:i/>
                <w:sz w:val="18"/>
                <w:szCs w:val="18"/>
                <w:lang w:val="fr-FR"/>
              </w:rPr>
              <w:t xml:space="preserve"> </w:t>
            </w:r>
            <w:r w:rsidRPr="00357189">
              <w:rPr>
                <w:sz w:val="18"/>
                <w:szCs w:val="18"/>
                <w:lang w:val="fr-FR"/>
              </w:rPr>
              <w:t>(</w:t>
            </w:r>
            <w:r w:rsidRPr="00357189">
              <w:rPr>
                <w:rFonts w:eastAsia="楷体"/>
                <w:sz w:val="18"/>
                <w:szCs w:val="18"/>
              </w:rPr>
              <w:t>除被列入</w:t>
            </w:r>
            <w:r w:rsidRPr="00357189">
              <w:rPr>
                <w:rFonts w:eastAsia="楷体"/>
                <w:spacing w:val="-4"/>
                <w:sz w:val="18"/>
                <w:szCs w:val="18"/>
              </w:rPr>
              <w:t>附录</w:t>
            </w:r>
            <w:r w:rsidR="00737E7C" w:rsidRPr="00357189">
              <w:rPr>
                <w:sz w:val="18"/>
                <w:szCs w:val="18"/>
              </w:rPr>
              <w:t>Ⅰ</w:t>
            </w:r>
            <w:r w:rsidRPr="00357189">
              <w:rPr>
                <w:rFonts w:eastAsia="楷体"/>
                <w:spacing w:val="-4"/>
                <w:sz w:val="18"/>
                <w:szCs w:val="18"/>
              </w:rPr>
              <w:t>的不丹、印度、尼泊尔和巴基斯坦种群</w:t>
            </w:r>
            <w:r w:rsidR="00BD53F6" w:rsidRPr="00357189">
              <w:rPr>
                <w:spacing w:val="-4"/>
                <w:sz w:val="18"/>
                <w:szCs w:val="18"/>
              </w:rPr>
              <w:t>)</w:t>
            </w:r>
            <w:r w:rsidR="00BD53F6" w:rsidRPr="00357189">
              <w:rPr>
                <w:rFonts w:eastAsia="楷体"/>
                <w:spacing w:val="-4"/>
                <w:sz w:val="18"/>
                <w:szCs w:val="18"/>
              </w:rPr>
              <w:t>{</w:t>
            </w:r>
            <w:r w:rsidR="00FE6125" w:rsidRPr="00357189">
              <w:rPr>
                <w:rFonts w:eastAsia="楷体"/>
                <w:spacing w:val="-4"/>
                <w:sz w:val="18"/>
                <w:szCs w:val="18"/>
              </w:rPr>
              <w:t>除</w:t>
            </w:r>
            <w:r w:rsidR="00B05E46" w:rsidRPr="00357189">
              <w:rPr>
                <w:rFonts w:eastAsia="楷体"/>
                <w:spacing w:val="-2"/>
                <w:sz w:val="18"/>
                <w:szCs w:val="18"/>
              </w:rPr>
              <w:t>其家养型</w:t>
            </w:r>
            <w:r w:rsidR="00FE6125" w:rsidRPr="00357189">
              <w:rPr>
                <w:rFonts w:eastAsia="楷体"/>
                <w:spacing w:val="-2"/>
                <w:sz w:val="18"/>
                <w:szCs w:val="18"/>
              </w:rPr>
              <w:t>，</w:t>
            </w:r>
            <w:r w:rsidR="00B05E46" w:rsidRPr="00357189">
              <w:rPr>
                <w:rFonts w:eastAsia="楷体"/>
                <w:spacing w:val="-2"/>
                <w:sz w:val="18"/>
                <w:szCs w:val="18"/>
              </w:rPr>
              <w:t>即狗</w:t>
            </w:r>
            <w:r w:rsidR="00B05E46" w:rsidRPr="00357189">
              <w:rPr>
                <w:rFonts w:eastAsia="仿宋"/>
                <w:i/>
                <w:iCs/>
                <w:spacing w:val="-8"/>
                <w:sz w:val="18"/>
                <w:szCs w:val="18"/>
                <w:lang w:val="fr-FR"/>
              </w:rPr>
              <w:t>Canis lupus familiaris</w:t>
            </w:r>
            <w:r w:rsidR="00B05E46" w:rsidRPr="00357189">
              <w:rPr>
                <w:rFonts w:eastAsia="楷体"/>
                <w:spacing w:val="-2"/>
                <w:sz w:val="18"/>
                <w:szCs w:val="18"/>
              </w:rPr>
              <w:t>和澳洲野狗</w:t>
            </w:r>
            <w:r w:rsidR="00B05E46" w:rsidRPr="00357189">
              <w:rPr>
                <w:rFonts w:eastAsia="仿宋"/>
                <w:i/>
                <w:iCs/>
                <w:spacing w:val="-8"/>
                <w:sz w:val="18"/>
                <w:szCs w:val="18"/>
              </w:rPr>
              <w:t>Canis lupus dingo</w:t>
            </w:r>
            <w:r w:rsidR="00B05E46" w:rsidRPr="00357189">
              <w:rPr>
                <w:rFonts w:eastAsia="楷体"/>
                <w:sz w:val="18"/>
                <w:szCs w:val="18"/>
              </w:rPr>
              <w:t>不受公约条款管制</w:t>
            </w:r>
            <w:r w:rsidR="00BD53F6" w:rsidRPr="00357189">
              <w:rPr>
                <w:spacing w:val="-4"/>
                <w:sz w:val="18"/>
                <w:szCs w:val="18"/>
              </w:rPr>
              <w:t>}</w:t>
            </w:r>
          </w:p>
          <w:p w14:paraId="30F7468E" w14:textId="77777777" w:rsidR="004A02E1" w:rsidRPr="00357189" w:rsidRDefault="004A02E1" w:rsidP="00CD558A">
            <w:pPr>
              <w:widowControl/>
              <w:spacing w:line="280" w:lineRule="exact"/>
              <w:ind w:firstLineChars="100" w:firstLine="180"/>
              <w:jc w:val="left"/>
              <w:rPr>
                <w:rFonts w:eastAsia="楷体"/>
                <w:spacing w:val="-4"/>
                <w:sz w:val="18"/>
                <w:szCs w:val="18"/>
              </w:rPr>
            </w:pPr>
            <w:r w:rsidRPr="00357189">
              <w:rPr>
                <w:sz w:val="18"/>
                <w:szCs w:val="18"/>
              </w:rPr>
              <w:t>食蟹狐狼</w:t>
            </w:r>
            <w:r w:rsidRPr="00357189">
              <w:rPr>
                <w:i/>
                <w:sz w:val="18"/>
                <w:szCs w:val="18"/>
              </w:rPr>
              <w:t>Cerdocyon thous</w:t>
            </w:r>
          </w:p>
          <w:p w14:paraId="195A73A1" w14:textId="77777777" w:rsidR="004A02E1" w:rsidRPr="00357189" w:rsidRDefault="004A02E1" w:rsidP="00CD558A">
            <w:pPr>
              <w:widowControl/>
              <w:spacing w:line="280" w:lineRule="exact"/>
              <w:ind w:firstLineChars="100" w:firstLine="180"/>
              <w:jc w:val="left"/>
              <w:rPr>
                <w:sz w:val="18"/>
                <w:szCs w:val="18"/>
              </w:rPr>
            </w:pPr>
            <w:r w:rsidRPr="00357189">
              <w:rPr>
                <w:sz w:val="18"/>
                <w:szCs w:val="18"/>
              </w:rPr>
              <w:t>鬃狼</w:t>
            </w:r>
            <w:r w:rsidRPr="00357189">
              <w:rPr>
                <w:i/>
                <w:sz w:val="18"/>
                <w:szCs w:val="18"/>
              </w:rPr>
              <w:t>Chrysocyon brachyurus</w:t>
            </w:r>
          </w:p>
          <w:p w14:paraId="3E12AA40" w14:textId="77777777" w:rsidR="004A02E1" w:rsidRPr="00357189" w:rsidRDefault="004A02E1"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豺</w:t>
            </w:r>
            <w:r w:rsidRPr="00357189">
              <w:rPr>
                <w:i/>
                <w:sz w:val="18"/>
                <w:szCs w:val="18"/>
              </w:rPr>
              <w:t>Cuon alpinus</w:t>
            </w:r>
          </w:p>
          <w:p w14:paraId="6D1A2D04" w14:textId="0882A439" w:rsidR="004A02E1" w:rsidRPr="00357189" w:rsidRDefault="004A02E1" w:rsidP="00CD558A">
            <w:pPr>
              <w:widowControl/>
              <w:spacing w:line="280" w:lineRule="exact"/>
              <w:ind w:firstLineChars="100" w:firstLine="172"/>
              <w:jc w:val="left"/>
              <w:rPr>
                <w:spacing w:val="-4"/>
                <w:sz w:val="18"/>
                <w:szCs w:val="18"/>
              </w:rPr>
            </w:pPr>
            <w:r w:rsidRPr="00357189">
              <w:rPr>
                <w:spacing w:val="-4"/>
                <w:sz w:val="18"/>
                <w:szCs w:val="18"/>
              </w:rPr>
              <w:t>厄瓜多尔狐狼</w:t>
            </w:r>
            <w:r w:rsidR="00B44ED2">
              <w:rPr>
                <w:rFonts w:hint="eastAsia"/>
                <w:spacing w:val="-4"/>
                <w:sz w:val="18"/>
                <w:szCs w:val="18"/>
              </w:rPr>
              <w:t xml:space="preserve"> </w:t>
            </w:r>
            <w:r w:rsidRPr="00357189">
              <w:rPr>
                <w:i/>
                <w:spacing w:val="-4"/>
                <w:sz w:val="18"/>
                <w:szCs w:val="18"/>
              </w:rPr>
              <w:t>Lycalopex culpaeus</w:t>
            </w:r>
          </w:p>
          <w:p w14:paraId="203DF581" w14:textId="16E2E13F" w:rsidR="004A02E1" w:rsidRPr="00357189" w:rsidRDefault="004A02E1" w:rsidP="00CD558A">
            <w:pPr>
              <w:widowControl/>
              <w:spacing w:line="280" w:lineRule="exact"/>
              <w:ind w:firstLineChars="100" w:firstLine="180"/>
              <w:jc w:val="left"/>
              <w:rPr>
                <w:sz w:val="18"/>
                <w:szCs w:val="18"/>
              </w:rPr>
            </w:pPr>
            <w:r w:rsidRPr="00357189">
              <w:rPr>
                <w:sz w:val="18"/>
                <w:szCs w:val="18"/>
              </w:rPr>
              <w:t>达尔文狐狼</w:t>
            </w:r>
            <w:r w:rsidR="00B44ED2">
              <w:rPr>
                <w:rFonts w:hint="eastAsia"/>
                <w:sz w:val="18"/>
                <w:szCs w:val="18"/>
              </w:rPr>
              <w:t xml:space="preserve"> </w:t>
            </w:r>
            <w:r w:rsidRPr="00357189">
              <w:rPr>
                <w:i/>
                <w:sz w:val="18"/>
                <w:szCs w:val="18"/>
              </w:rPr>
              <w:t>Lycalopex fulvipes</w:t>
            </w:r>
          </w:p>
          <w:p w14:paraId="040023DE" w14:textId="18E7ECC1" w:rsidR="004A02E1" w:rsidRPr="00357189" w:rsidRDefault="004A02E1" w:rsidP="00CD558A">
            <w:pPr>
              <w:widowControl/>
              <w:spacing w:line="280" w:lineRule="exact"/>
              <w:ind w:firstLineChars="100" w:firstLine="180"/>
              <w:jc w:val="left"/>
              <w:rPr>
                <w:sz w:val="18"/>
                <w:szCs w:val="18"/>
              </w:rPr>
            </w:pPr>
            <w:r w:rsidRPr="00357189">
              <w:rPr>
                <w:sz w:val="18"/>
                <w:szCs w:val="18"/>
              </w:rPr>
              <w:t>阿根廷狐狼</w:t>
            </w:r>
            <w:r w:rsidR="00B44ED2">
              <w:rPr>
                <w:rFonts w:hint="eastAsia"/>
                <w:sz w:val="18"/>
                <w:szCs w:val="18"/>
              </w:rPr>
              <w:t xml:space="preserve"> </w:t>
            </w:r>
            <w:r w:rsidRPr="00357189">
              <w:rPr>
                <w:i/>
                <w:sz w:val="18"/>
                <w:szCs w:val="18"/>
              </w:rPr>
              <w:t>Lycalopex griseus</w:t>
            </w:r>
          </w:p>
          <w:p w14:paraId="146CB280" w14:textId="14726ACD" w:rsidR="004A02E1" w:rsidRPr="00357189" w:rsidRDefault="004A02E1" w:rsidP="00CD558A">
            <w:pPr>
              <w:widowControl/>
              <w:spacing w:line="280" w:lineRule="exact"/>
              <w:ind w:firstLineChars="100" w:firstLine="180"/>
              <w:jc w:val="left"/>
              <w:rPr>
                <w:sz w:val="18"/>
                <w:szCs w:val="18"/>
              </w:rPr>
            </w:pPr>
            <w:r w:rsidRPr="00357189">
              <w:rPr>
                <w:sz w:val="18"/>
                <w:szCs w:val="18"/>
              </w:rPr>
              <w:t>巴拉圭狐狼</w:t>
            </w:r>
            <w:r w:rsidR="00B44ED2">
              <w:rPr>
                <w:rFonts w:hint="eastAsia"/>
                <w:sz w:val="18"/>
                <w:szCs w:val="18"/>
              </w:rPr>
              <w:t xml:space="preserve"> </w:t>
            </w:r>
            <w:r w:rsidRPr="00357189">
              <w:rPr>
                <w:i/>
                <w:sz w:val="18"/>
                <w:szCs w:val="18"/>
              </w:rPr>
              <w:t>Lycalopex</w:t>
            </w:r>
            <w:r w:rsidR="007A7612" w:rsidRPr="00357189">
              <w:rPr>
                <w:i/>
                <w:sz w:val="18"/>
                <w:szCs w:val="18"/>
              </w:rPr>
              <w:t xml:space="preserve"> </w:t>
            </w:r>
            <w:r w:rsidRPr="00357189">
              <w:rPr>
                <w:i/>
                <w:sz w:val="18"/>
                <w:szCs w:val="18"/>
              </w:rPr>
              <w:t>gymnocercus</w:t>
            </w:r>
          </w:p>
          <w:p w14:paraId="29088A7B" w14:textId="77777777" w:rsidR="004A02E1" w:rsidRPr="00357189" w:rsidRDefault="004A02E1" w:rsidP="00CD558A">
            <w:pPr>
              <w:widowControl/>
              <w:spacing w:line="280" w:lineRule="exact"/>
              <w:ind w:firstLineChars="100" w:firstLine="180"/>
              <w:jc w:val="left"/>
              <w:rPr>
                <w:sz w:val="18"/>
                <w:szCs w:val="18"/>
              </w:rPr>
            </w:pPr>
            <w:r w:rsidRPr="00357189">
              <w:rPr>
                <w:sz w:val="18"/>
                <w:szCs w:val="18"/>
              </w:rPr>
              <w:t>阿富汗狐</w:t>
            </w:r>
            <w:r w:rsidRPr="00357189">
              <w:rPr>
                <w:bCs/>
                <w:i/>
                <w:sz w:val="18"/>
                <w:szCs w:val="18"/>
              </w:rPr>
              <w:t>Vulpes cana</w:t>
            </w:r>
          </w:p>
          <w:p w14:paraId="47B54A14" w14:textId="77777777" w:rsidR="004A02E1" w:rsidRPr="00357189" w:rsidRDefault="004A02E1" w:rsidP="00CD558A">
            <w:pPr>
              <w:spacing w:line="280" w:lineRule="exact"/>
              <w:ind w:firstLineChars="100" w:firstLine="180"/>
              <w:jc w:val="left"/>
              <w:rPr>
                <w:sz w:val="18"/>
                <w:szCs w:val="18"/>
                <w:lang w:val="fr-FR"/>
              </w:rPr>
            </w:pPr>
            <w:r w:rsidRPr="00357189">
              <w:rPr>
                <w:sz w:val="18"/>
                <w:szCs w:val="18"/>
              </w:rPr>
              <w:t>耳廓狐</w:t>
            </w:r>
            <w:r w:rsidRPr="00357189">
              <w:rPr>
                <w:bCs/>
                <w:i/>
                <w:sz w:val="18"/>
                <w:szCs w:val="18"/>
              </w:rPr>
              <w:t>Vulpes zerda</w:t>
            </w:r>
          </w:p>
        </w:tc>
        <w:tc>
          <w:tcPr>
            <w:tcW w:w="1696" w:type="pct"/>
            <w:gridSpan w:val="2"/>
          </w:tcPr>
          <w:p w14:paraId="10E7C05A" w14:textId="77777777" w:rsidR="004A02E1" w:rsidRPr="00357189" w:rsidRDefault="00B64FB7" w:rsidP="005B0D67">
            <w:pPr>
              <w:spacing w:line="280" w:lineRule="exact"/>
              <w:jc w:val="left"/>
              <w:rPr>
                <w:b/>
                <w:bCs/>
                <w:sz w:val="18"/>
                <w:szCs w:val="18"/>
                <w:lang w:val="fr-FR"/>
              </w:rPr>
            </w:pPr>
            <w:r w:rsidRPr="00357189">
              <w:rPr>
                <w:rFonts w:ascii="Segoe UI Symbol" w:hAnsi="Segoe UI Symbol" w:cs="Segoe UI Symbol"/>
                <w:sz w:val="18"/>
                <w:szCs w:val="18"/>
                <w:lang w:val="fr-FR"/>
              </w:rPr>
              <w:t>★</w:t>
            </w:r>
            <w:r w:rsidR="004A02E1" w:rsidRPr="00357189">
              <w:rPr>
                <w:sz w:val="18"/>
                <w:szCs w:val="18"/>
              </w:rPr>
              <w:t>亚洲胡狼</w:t>
            </w:r>
            <w:r w:rsidR="004A02E1" w:rsidRPr="00357189">
              <w:rPr>
                <w:bCs/>
                <w:i/>
                <w:sz w:val="18"/>
                <w:szCs w:val="18"/>
                <w:lang w:val="fr-FR"/>
              </w:rPr>
              <w:t xml:space="preserve">Canis aureus </w:t>
            </w:r>
            <w:r w:rsidR="004A02E1" w:rsidRPr="00357189">
              <w:rPr>
                <w:sz w:val="18"/>
                <w:szCs w:val="18"/>
                <w:lang w:val="fr-FR"/>
              </w:rPr>
              <w:t>(</w:t>
            </w:r>
            <w:r w:rsidR="004A02E1" w:rsidRPr="00357189">
              <w:rPr>
                <w:rFonts w:eastAsia="楷体"/>
                <w:spacing w:val="-4"/>
                <w:sz w:val="18"/>
                <w:szCs w:val="18"/>
              </w:rPr>
              <w:t>印度</w:t>
            </w:r>
            <w:r w:rsidR="004A02E1" w:rsidRPr="00357189">
              <w:rPr>
                <w:sz w:val="18"/>
                <w:szCs w:val="18"/>
                <w:lang w:val="fr-FR"/>
              </w:rPr>
              <w:t>)</w:t>
            </w:r>
          </w:p>
          <w:p w14:paraId="25CB036E" w14:textId="77777777" w:rsidR="004A02E1" w:rsidRPr="00357189" w:rsidRDefault="00B64FB7" w:rsidP="005B0D67">
            <w:pPr>
              <w:widowControl/>
              <w:spacing w:line="280" w:lineRule="exact"/>
              <w:jc w:val="left"/>
              <w:rPr>
                <w:sz w:val="18"/>
                <w:szCs w:val="18"/>
                <w:lang w:val="fr-FR"/>
              </w:rPr>
            </w:pPr>
            <w:r w:rsidRPr="00357189">
              <w:rPr>
                <w:rFonts w:ascii="Segoe UI Symbol" w:hAnsi="Segoe UI Symbol" w:cs="Segoe UI Symbol"/>
                <w:sz w:val="18"/>
                <w:szCs w:val="18"/>
                <w:lang w:val="fr-FR"/>
              </w:rPr>
              <w:t>★</w:t>
            </w:r>
            <w:r w:rsidR="004A02E1" w:rsidRPr="00357189">
              <w:rPr>
                <w:sz w:val="18"/>
                <w:szCs w:val="18"/>
              </w:rPr>
              <w:t>孟加拉狐</w:t>
            </w:r>
            <w:r w:rsidR="004A02E1" w:rsidRPr="00357189">
              <w:rPr>
                <w:bCs/>
                <w:i/>
                <w:sz w:val="18"/>
                <w:szCs w:val="18"/>
                <w:lang w:val="fr-FR"/>
              </w:rPr>
              <w:t>Vulpes bengalensis</w:t>
            </w:r>
            <w:r w:rsidR="007A7612" w:rsidRPr="00357189">
              <w:rPr>
                <w:bCs/>
                <w:i/>
                <w:sz w:val="18"/>
                <w:szCs w:val="18"/>
                <w:lang w:val="fr-FR"/>
              </w:rPr>
              <w:t xml:space="preserve"> </w:t>
            </w:r>
            <w:r w:rsidR="004A02E1" w:rsidRPr="00357189">
              <w:rPr>
                <w:sz w:val="18"/>
                <w:szCs w:val="18"/>
                <w:lang w:val="fr-FR"/>
              </w:rPr>
              <w:t>(</w:t>
            </w:r>
            <w:r w:rsidR="004A02E1" w:rsidRPr="00357189">
              <w:rPr>
                <w:rFonts w:eastAsia="楷体"/>
                <w:spacing w:val="-4"/>
                <w:sz w:val="18"/>
                <w:szCs w:val="18"/>
              </w:rPr>
              <w:t>印度</w:t>
            </w:r>
            <w:r w:rsidR="004A02E1" w:rsidRPr="00357189">
              <w:rPr>
                <w:sz w:val="18"/>
                <w:szCs w:val="18"/>
                <w:lang w:val="fr-FR"/>
              </w:rPr>
              <w:t>)</w:t>
            </w:r>
          </w:p>
          <w:p w14:paraId="784F586B" w14:textId="77777777" w:rsidR="004A02E1" w:rsidRPr="00357189" w:rsidRDefault="004A02E1" w:rsidP="00CD558A">
            <w:pPr>
              <w:widowControl/>
              <w:spacing w:line="280" w:lineRule="exact"/>
              <w:ind w:firstLineChars="100" w:firstLine="180"/>
              <w:jc w:val="left"/>
              <w:rPr>
                <w:b/>
                <w:bCs/>
                <w:sz w:val="18"/>
                <w:szCs w:val="18"/>
                <w:lang w:val="fr-FR"/>
              </w:rPr>
            </w:pPr>
            <w:r w:rsidRPr="00357189">
              <w:rPr>
                <w:sz w:val="18"/>
                <w:szCs w:val="18"/>
              </w:rPr>
              <w:t>赤狐阿富汗亚种</w:t>
            </w:r>
            <w:r w:rsidRPr="00357189">
              <w:rPr>
                <w:i/>
                <w:sz w:val="18"/>
                <w:szCs w:val="18"/>
                <w:lang w:val="fr-FR"/>
              </w:rPr>
              <w:t>Vulpes vulpes</w:t>
            </w:r>
            <w:r w:rsidR="007A7612" w:rsidRPr="00357189">
              <w:rPr>
                <w:i/>
                <w:sz w:val="18"/>
                <w:szCs w:val="18"/>
                <w:lang w:val="fr-FR"/>
              </w:rPr>
              <w:t xml:space="preserve"> </w:t>
            </w:r>
            <w:r w:rsidRPr="00357189">
              <w:rPr>
                <w:i/>
                <w:sz w:val="18"/>
                <w:szCs w:val="18"/>
                <w:lang w:val="fr-FR"/>
              </w:rPr>
              <w:t xml:space="preserve">griffithi </w:t>
            </w:r>
            <w:r w:rsidRPr="00357189">
              <w:rPr>
                <w:sz w:val="18"/>
                <w:szCs w:val="18"/>
                <w:lang w:val="fr-FR"/>
              </w:rPr>
              <w:t>(</w:t>
            </w:r>
            <w:r w:rsidRPr="00357189">
              <w:rPr>
                <w:rFonts w:eastAsia="楷体"/>
                <w:spacing w:val="-4"/>
                <w:sz w:val="18"/>
                <w:szCs w:val="18"/>
              </w:rPr>
              <w:t>印度</w:t>
            </w:r>
            <w:r w:rsidRPr="00357189">
              <w:rPr>
                <w:sz w:val="18"/>
                <w:szCs w:val="18"/>
                <w:lang w:val="fr-FR"/>
              </w:rPr>
              <w:t>)</w:t>
            </w:r>
          </w:p>
          <w:p w14:paraId="16FFE953" w14:textId="0849B9B6" w:rsidR="004A02E1" w:rsidRPr="00357189" w:rsidRDefault="00B64FB7" w:rsidP="005B0D67">
            <w:pPr>
              <w:widowControl/>
              <w:spacing w:line="280" w:lineRule="exact"/>
              <w:jc w:val="left"/>
              <w:rPr>
                <w:sz w:val="18"/>
                <w:szCs w:val="18"/>
                <w:lang w:val="fr-FR"/>
              </w:rPr>
            </w:pPr>
            <w:r w:rsidRPr="00357189">
              <w:rPr>
                <w:rFonts w:ascii="Segoe UI Symbol" w:hAnsi="Segoe UI Symbol" w:cs="Segoe UI Symbol"/>
                <w:sz w:val="18"/>
                <w:szCs w:val="18"/>
                <w:lang w:val="fr-FR"/>
              </w:rPr>
              <w:t>★</w:t>
            </w:r>
            <w:r w:rsidR="004A02E1" w:rsidRPr="00357189">
              <w:rPr>
                <w:sz w:val="18"/>
                <w:szCs w:val="18"/>
              </w:rPr>
              <w:t>赤狐</w:t>
            </w:r>
            <w:r w:rsidR="009E2DBB" w:rsidRPr="00357189">
              <w:rPr>
                <w:sz w:val="18"/>
                <w:szCs w:val="18"/>
              </w:rPr>
              <w:t>西藏</w:t>
            </w:r>
            <w:r w:rsidR="004A02E1" w:rsidRPr="00357189">
              <w:rPr>
                <w:sz w:val="18"/>
                <w:szCs w:val="18"/>
              </w:rPr>
              <w:t>亚种</w:t>
            </w:r>
            <w:r w:rsidR="004A02E1" w:rsidRPr="00357189">
              <w:rPr>
                <w:i/>
                <w:sz w:val="18"/>
                <w:szCs w:val="18"/>
                <w:lang w:val="fr-FR"/>
              </w:rPr>
              <w:t>Vulpes vulpes</w:t>
            </w:r>
            <w:r w:rsidR="007A7612" w:rsidRPr="00357189">
              <w:rPr>
                <w:i/>
                <w:sz w:val="18"/>
                <w:szCs w:val="18"/>
                <w:lang w:val="fr-FR"/>
              </w:rPr>
              <w:t xml:space="preserve"> </w:t>
            </w:r>
            <w:r w:rsidR="004A02E1" w:rsidRPr="00357189">
              <w:rPr>
                <w:i/>
                <w:sz w:val="18"/>
                <w:szCs w:val="18"/>
                <w:lang w:val="fr-FR"/>
              </w:rPr>
              <w:t xml:space="preserve">montana </w:t>
            </w:r>
            <w:r w:rsidR="004A02E1" w:rsidRPr="00357189">
              <w:rPr>
                <w:sz w:val="18"/>
                <w:szCs w:val="18"/>
                <w:lang w:val="fr-FR"/>
              </w:rPr>
              <w:t>(</w:t>
            </w:r>
            <w:r w:rsidR="004A02E1" w:rsidRPr="00357189">
              <w:rPr>
                <w:rFonts w:eastAsia="楷体"/>
                <w:spacing w:val="-4"/>
                <w:sz w:val="18"/>
                <w:szCs w:val="18"/>
              </w:rPr>
              <w:t>印度</w:t>
            </w:r>
            <w:r w:rsidR="004A02E1" w:rsidRPr="00357189">
              <w:rPr>
                <w:sz w:val="18"/>
                <w:szCs w:val="18"/>
                <w:lang w:val="fr-FR"/>
              </w:rPr>
              <w:t>)</w:t>
            </w:r>
          </w:p>
          <w:p w14:paraId="72A6D0B8" w14:textId="77777777" w:rsidR="004A02E1" w:rsidRPr="00357189" w:rsidRDefault="004A02E1" w:rsidP="0038093E">
            <w:pPr>
              <w:widowControl/>
              <w:spacing w:line="280" w:lineRule="exact"/>
              <w:ind w:firstLineChars="100" w:firstLine="180"/>
              <w:jc w:val="left"/>
              <w:rPr>
                <w:b/>
                <w:bCs/>
                <w:sz w:val="18"/>
                <w:szCs w:val="18"/>
                <w:lang w:val="fr-FR"/>
              </w:rPr>
            </w:pPr>
            <w:r w:rsidRPr="00357189">
              <w:rPr>
                <w:sz w:val="18"/>
                <w:szCs w:val="18"/>
              </w:rPr>
              <w:t>赤狐旁遮普亚种</w:t>
            </w:r>
            <w:r w:rsidRPr="00357189">
              <w:rPr>
                <w:i/>
                <w:sz w:val="18"/>
                <w:szCs w:val="18"/>
                <w:lang w:val="fr-FR"/>
              </w:rPr>
              <w:t>Vulpe</w:t>
            </w:r>
            <w:r w:rsidR="0038093E" w:rsidRPr="00357189">
              <w:rPr>
                <w:i/>
                <w:sz w:val="18"/>
                <w:szCs w:val="18"/>
                <w:lang w:val="fr-FR"/>
              </w:rPr>
              <w:t xml:space="preserve"> </w:t>
            </w:r>
            <w:r w:rsidRPr="00357189">
              <w:rPr>
                <w:i/>
                <w:sz w:val="18"/>
                <w:szCs w:val="18"/>
                <w:lang w:val="fr-FR"/>
              </w:rPr>
              <w:t>vulpes</w:t>
            </w:r>
            <w:r w:rsidR="007A7612" w:rsidRPr="00357189">
              <w:rPr>
                <w:i/>
                <w:sz w:val="18"/>
                <w:szCs w:val="18"/>
                <w:lang w:val="fr-FR"/>
              </w:rPr>
              <w:t xml:space="preserve"> </w:t>
            </w:r>
            <w:r w:rsidRPr="00357189">
              <w:rPr>
                <w:i/>
                <w:sz w:val="18"/>
                <w:szCs w:val="18"/>
                <w:lang w:val="fr-FR"/>
              </w:rPr>
              <w:t xml:space="preserve">pusilla </w:t>
            </w:r>
            <w:r w:rsidRPr="00357189">
              <w:rPr>
                <w:sz w:val="18"/>
                <w:szCs w:val="18"/>
                <w:lang w:val="fr-FR"/>
              </w:rPr>
              <w:t>(</w:t>
            </w:r>
            <w:r w:rsidRPr="00357189">
              <w:rPr>
                <w:rFonts w:eastAsia="楷体"/>
                <w:spacing w:val="-4"/>
                <w:sz w:val="18"/>
                <w:szCs w:val="18"/>
              </w:rPr>
              <w:t>印度</w:t>
            </w:r>
            <w:r w:rsidRPr="00357189">
              <w:rPr>
                <w:sz w:val="18"/>
                <w:szCs w:val="18"/>
                <w:lang w:val="fr-FR"/>
              </w:rPr>
              <w:t>)</w:t>
            </w:r>
          </w:p>
        </w:tc>
      </w:tr>
      <w:tr w:rsidR="009E4D5C" w:rsidRPr="00357189" w14:paraId="2D178463" w14:textId="77777777" w:rsidTr="00F4361D">
        <w:tc>
          <w:tcPr>
            <w:tcW w:w="5000" w:type="pct"/>
            <w:gridSpan w:val="5"/>
          </w:tcPr>
          <w:p w14:paraId="57BA9CA0" w14:textId="465DE426" w:rsidR="004A02E1" w:rsidRPr="00357189" w:rsidRDefault="004B4681" w:rsidP="004B4681">
            <w:pPr>
              <w:widowControl/>
              <w:spacing w:line="280" w:lineRule="exact"/>
              <w:jc w:val="left"/>
              <w:rPr>
                <w:b/>
                <w:bCs/>
                <w:sz w:val="18"/>
                <w:szCs w:val="18"/>
              </w:rPr>
            </w:pPr>
            <w:r w:rsidRPr="00357189">
              <w:rPr>
                <w:b/>
                <w:bCs/>
                <w:sz w:val="18"/>
                <w:szCs w:val="18"/>
              </w:rPr>
              <w:t>马岛</w:t>
            </w:r>
            <w:r w:rsidR="004A02E1" w:rsidRPr="00357189">
              <w:rPr>
                <w:b/>
                <w:bCs/>
                <w:sz w:val="18"/>
                <w:szCs w:val="18"/>
              </w:rPr>
              <w:t>狸科</w:t>
            </w:r>
            <w:r w:rsidR="004A02E1" w:rsidRPr="00357189">
              <w:rPr>
                <w:b/>
                <w:bCs/>
                <w:sz w:val="18"/>
                <w:szCs w:val="18"/>
              </w:rPr>
              <w:t>Eupleridae</w:t>
            </w:r>
          </w:p>
        </w:tc>
      </w:tr>
      <w:tr w:rsidR="009E4D5C" w:rsidRPr="00357189" w14:paraId="5832807A" w14:textId="77777777" w:rsidTr="00F4361D">
        <w:tc>
          <w:tcPr>
            <w:tcW w:w="1652" w:type="pct"/>
          </w:tcPr>
          <w:p w14:paraId="7A3E90C5" w14:textId="77777777" w:rsidR="004A02E1" w:rsidRPr="00357189" w:rsidRDefault="004A02E1" w:rsidP="00CD558A">
            <w:pPr>
              <w:widowControl/>
              <w:spacing w:line="280" w:lineRule="exact"/>
              <w:jc w:val="left"/>
              <w:rPr>
                <w:bCs/>
                <w:sz w:val="18"/>
                <w:szCs w:val="18"/>
              </w:rPr>
            </w:pPr>
          </w:p>
        </w:tc>
        <w:tc>
          <w:tcPr>
            <w:tcW w:w="1652" w:type="pct"/>
            <w:gridSpan w:val="2"/>
          </w:tcPr>
          <w:p w14:paraId="4D44C85B" w14:textId="77777777" w:rsidR="004A02E1" w:rsidRPr="00357189" w:rsidRDefault="004A02E1" w:rsidP="00CD558A">
            <w:pPr>
              <w:widowControl/>
              <w:spacing w:line="280" w:lineRule="exact"/>
              <w:ind w:firstLineChars="100" w:firstLine="180"/>
              <w:jc w:val="left"/>
              <w:rPr>
                <w:bCs/>
                <w:sz w:val="18"/>
                <w:szCs w:val="18"/>
              </w:rPr>
            </w:pPr>
            <w:r w:rsidRPr="00357189">
              <w:rPr>
                <w:bCs/>
                <w:sz w:val="18"/>
                <w:szCs w:val="18"/>
              </w:rPr>
              <w:t>马岛獴</w:t>
            </w:r>
            <w:r w:rsidRPr="00357189">
              <w:rPr>
                <w:bCs/>
                <w:i/>
                <w:sz w:val="18"/>
                <w:szCs w:val="18"/>
              </w:rPr>
              <w:t>Cryptoprocta ferox</w:t>
            </w:r>
          </w:p>
          <w:p w14:paraId="62C72F63" w14:textId="77777777" w:rsidR="004A02E1" w:rsidRPr="00357189" w:rsidRDefault="004A02E1" w:rsidP="00CD558A">
            <w:pPr>
              <w:widowControl/>
              <w:spacing w:line="280" w:lineRule="exact"/>
              <w:ind w:firstLineChars="100" w:firstLine="180"/>
              <w:jc w:val="left"/>
              <w:rPr>
                <w:bCs/>
                <w:sz w:val="18"/>
                <w:szCs w:val="18"/>
              </w:rPr>
            </w:pPr>
            <w:r w:rsidRPr="00357189">
              <w:rPr>
                <w:bCs/>
                <w:sz w:val="18"/>
                <w:szCs w:val="18"/>
              </w:rPr>
              <w:t>尖吻灵猫</w:t>
            </w:r>
            <w:r w:rsidRPr="00357189">
              <w:rPr>
                <w:bCs/>
                <w:i/>
                <w:sz w:val="18"/>
                <w:szCs w:val="18"/>
              </w:rPr>
              <w:t>Eupleres goudotii</w:t>
            </w:r>
          </w:p>
          <w:p w14:paraId="0E71CB20" w14:textId="77777777" w:rsidR="004A02E1" w:rsidRPr="00357189" w:rsidRDefault="004A02E1" w:rsidP="00CD558A">
            <w:pPr>
              <w:spacing w:line="280" w:lineRule="exact"/>
              <w:ind w:firstLineChars="100" w:firstLine="180"/>
              <w:jc w:val="left"/>
              <w:rPr>
                <w:bCs/>
                <w:sz w:val="18"/>
                <w:szCs w:val="18"/>
              </w:rPr>
            </w:pPr>
            <w:r w:rsidRPr="00357189">
              <w:rPr>
                <w:bCs/>
                <w:sz w:val="18"/>
                <w:szCs w:val="18"/>
              </w:rPr>
              <w:lastRenderedPageBreak/>
              <w:t>马岛灵猫</w:t>
            </w:r>
            <w:r w:rsidRPr="00357189">
              <w:rPr>
                <w:bCs/>
                <w:i/>
                <w:sz w:val="18"/>
                <w:szCs w:val="18"/>
              </w:rPr>
              <w:t>Fossa fossana</w:t>
            </w:r>
          </w:p>
        </w:tc>
        <w:tc>
          <w:tcPr>
            <w:tcW w:w="1696" w:type="pct"/>
            <w:gridSpan w:val="2"/>
          </w:tcPr>
          <w:p w14:paraId="3E8A3C27" w14:textId="77777777" w:rsidR="004A02E1" w:rsidRPr="00357189" w:rsidRDefault="004A02E1" w:rsidP="00CD558A">
            <w:pPr>
              <w:widowControl/>
              <w:spacing w:line="280" w:lineRule="exact"/>
              <w:jc w:val="left"/>
              <w:rPr>
                <w:sz w:val="18"/>
                <w:szCs w:val="18"/>
              </w:rPr>
            </w:pPr>
          </w:p>
        </w:tc>
      </w:tr>
      <w:tr w:rsidR="009E4D5C" w:rsidRPr="00357189" w14:paraId="21129CD7" w14:textId="77777777" w:rsidTr="00F4361D">
        <w:tc>
          <w:tcPr>
            <w:tcW w:w="5000" w:type="pct"/>
            <w:gridSpan w:val="5"/>
          </w:tcPr>
          <w:p w14:paraId="2477C022" w14:textId="77777777" w:rsidR="002B77F8" w:rsidRPr="00357189" w:rsidRDefault="002B77F8" w:rsidP="004C2D03">
            <w:pPr>
              <w:keepNext/>
              <w:widowControl/>
              <w:spacing w:line="280" w:lineRule="exact"/>
              <w:jc w:val="left"/>
              <w:rPr>
                <w:bCs/>
                <w:sz w:val="18"/>
                <w:szCs w:val="18"/>
              </w:rPr>
            </w:pPr>
            <w:r w:rsidRPr="00357189">
              <w:rPr>
                <w:b/>
                <w:bCs/>
                <w:sz w:val="18"/>
                <w:szCs w:val="18"/>
              </w:rPr>
              <w:lastRenderedPageBreak/>
              <w:t>猫科</w:t>
            </w:r>
            <w:r w:rsidRPr="00357189">
              <w:rPr>
                <w:b/>
                <w:sz w:val="18"/>
                <w:szCs w:val="18"/>
              </w:rPr>
              <w:t>Felidae</w:t>
            </w:r>
          </w:p>
        </w:tc>
      </w:tr>
      <w:tr w:rsidR="009E4D5C" w:rsidRPr="00357189" w14:paraId="47C109CC" w14:textId="77777777" w:rsidTr="00F4361D">
        <w:tc>
          <w:tcPr>
            <w:tcW w:w="1652" w:type="pct"/>
          </w:tcPr>
          <w:p w14:paraId="62179854" w14:textId="1FAB6B39" w:rsidR="002B77F8" w:rsidRPr="00357189" w:rsidRDefault="002B77F8" w:rsidP="00CD558A">
            <w:pPr>
              <w:widowControl/>
              <w:spacing w:line="280" w:lineRule="exact"/>
              <w:ind w:firstLineChars="100" w:firstLine="180"/>
              <w:jc w:val="left"/>
              <w:rPr>
                <w:sz w:val="18"/>
                <w:szCs w:val="18"/>
              </w:rPr>
            </w:pPr>
            <w:r w:rsidRPr="00357189">
              <w:rPr>
                <w:sz w:val="18"/>
                <w:szCs w:val="18"/>
              </w:rPr>
              <w:t>猎豹</w:t>
            </w:r>
            <w:r w:rsidRPr="00357189">
              <w:rPr>
                <w:i/>
                <w:sz w:val="18"/>
                <w:szCs w:val="18"/>
              </w:rPr>
              <w:t>Acinonyx jubatus</w:t>
            </w:r>
            <w:r w:rsidR="001945F4" w:rsidRPr="00357189">
              <w:rPr>
                <w:i/>
                <w:sz w:val="18"/>
                <w:szCs w:val="18"/>
              </w:rPr>
              <w:t xml:space="preserve"> </w:t>
            </w:r>
            <w:r w:rsidR="00DC7906" w:rsidRPr="00357189">
              <w:rPr>
                <w:rStyle w:val="af2"/>
                <w:sz w:val="18"/>
                <w:szCs w:val="18"/>
              </w:rPr>
              <w:footnoteReference w:customMarkFollows="1" w:id="4"/>
              <w:t>A5</w:t>
            </w:r>
          </w:p>
          <w:p w14:paraId="3E3BBF82" w14:textId="27BC87FA" w:rsidR="002B77F8" w:rsidRPr="00357189" w:rsidRDefault="002B77F8" w:rsidP="00CD558A">
            <w:pPr>
              <w:widowControl/>
              <w:spacing w:line="280" w:lineRule="exact"/>
              <w:ind w:firstLineChars="100" w:firstLine="180"/>
              <w:jc w:val="left"/>
              <w:rPr>
                <w:sz w:val="18"/>
                <w:szCs w:val="18"/>
              </w:rPr>
            </w:pPr>
            <w:r w:rsidRPr="00357189">
              <w:rPr>
                <w:sz w:val="18"/>
                <w:szCs w:val="18"/>
              </w:rPr>
              <w:t>狞猫</w:t>
            </w:r>
            <w:r w:rsidRPr="00357189">
              <w:rPr>
                <w:i/>
                <w:sz w:val="18"/>
                <w:szCs w:val="18"/>
              </w:rPr>
              <w:t>Caracal caracal</w:t>
            </w:r>
            <w:r w:rsidR="007926D9" w:rsidRPr="00357189">
              <w:rPr>
                <w:i/>
                <w:sz w:val="18"/>
                <w:szCs w:val="18"/>
              </w:rPr>
              <w:t xml:space="preserve"> </w:t>
            </w:r>
            <w:r w:rsidRPr="00357189">
              <w:rPr>
                <w:sz w:val="18"/>
                <w:szCs w:val="18"/>
              </w:rPr>
              <w:t>(</w:t>
            </w:r>
            <w:r w:rsidRPr="00357189">
              <w:rPr>
                <w:rFonts w:eastAsia="楷体"/>
                <w:sz w:val="18"/>
                <w:szCs w:val="18"/>
              </w:rPr>
              <w:t>仅亚洲种群；</w:t>
            </w:r>
            <w:r w:rsidR="002F14E2" w:rsidRPr="00357189">
              <w:rPr>
                <w:rFonts w:eastAsia="楷体"/>
                <w:sz w:val="18"/>
                <w:szCs w:val="18"/>
              </w:rPr>
              <w:t>其他</w:t>
            </w:r>
            <w:r w:rsidRPr="00357189">
              <w:rPr>
                <w:rFonts w:eastAsia="楷体"/>
                <w:sz w:val="18"/>
                <w:szCs w:val="18"/>
              </w:rPr>
              <w:t>所有种群都被列入附录</w:t>
            </w:r>
            <w:r w:rsidR="00737E7C" w:rsidRPr="00357189">
              <w:rPr>
                <w:sz w:val="18"/>
                <w:szCs w:val="18"/>
              </w:rPr>
              <w:t>Ⅱ</w:t>
            </w:r>
            <w:r w:rsidRPr="00357189">
              <w:rPr>
                <w:sz w:val="18"/>
                <w:szCs w:val="18"/>
              </w:rPr>
              <w:t>)</w:t>
            </w:r>
          </w:p>
          <w:p w14:paraId="152EB4C6" w14:textId="77777777" w:rsidR="002B77F8" w:rsidRPr="00357189" w:rsidRDefault="002B77F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金猫</w:t>
            </w:r>
            <w:r w:rsidRPr="00357189">
              <w:rPr>
                <w:i/>
                <w:sz w:val="18"/>
                <w:szCs w:val="18"/>
              </w:rPr>
              <w:t>Catopuma temminckii</w:t>
            </w:r>
          </w:p>
          <w:p w14:paraId="3BD9BB8A" w14:textId="77777777" w:rsidR="002B77F8" w:rsidRPr="00357189" w:rsidRDefault="002B77F8" w:rsidP="00CD558A">
            <w:pPr>
              <w:widowControl/>
              <w:spacing w:line="280" w:lineRule="exact"/>
              <w:ind w:firstLineChars="100" w:firstLine="180"/>
              <w:jc w:val="left"/>
              <w:rPr>
                <w:sz w:val="18"/>
                <w:szCs w:val="18"/>
              </w:rPr>
            </w:pPr>
            <w:r w:rsidRPr="00357189">
              <w:rPr>
                <w:sz w:val="18"/>
                <w:szCs w:val="18"/>
              </w:rPr>
              <w:t>黑足猫</w:t>
            </w:r>
            <w:r w:rsidRPr="00357189">
              <w:rPr>
                <w:i/>
                <w:sz w:val="18"/>
                <w:szCs w:val="18"/>
              </w:rPr>
              <w:t>Felis nigripes</w:t>
            </w:r>
          </w:p>
          <w:p w14:paraId="2AFC6C09" w14:textId="0E3D2C66" w:rsidR="00EC7358" w:rsidRPr="00357189" w:rsidRDefault="00EC7358" w:rsidP="00EC7358">
            <w:pPr>
              <w:widowControl/>
              <w:spacing w:line="280" w:lineRule="exact"/>
              <w:ind w:firstLineChars="100" w:firstLine="180"/>
              <w:jc w:val="left"/>
              <w:rPr>
                <w:sz w:val="18"/>
                <w:szCs w:val="18"/>
              </w:rPr>
            </w:pPr>
            <w:r w:rsidRPr="00357189">
              <w:rPr>
                <w:sz w:val="18"/>
                <w:szCs w:val="18"/>
              </w:rPr>
              <w:t>细腰猫</w:t>
            </w:r>
            <w:r w:rsidRPr="00357189">
              <w:rPr>
                <w:i/>
                <w:sz w:val="18"/>
                <w:szCs w:val="18"/>
              </w:rPr>
              <w:t xml:space="preserve">Herpailurus yagouaroundi </w:t>
            </w:r>
            <w:r w:rsidRPr="00357189">
              <w:rPr>
                <w:sz w:val="18"/>
                <w:szCs w:val="18"/>
              </w:rPr>
              <w:t>(</w:t>
            </w:r>
            <w:r w:rsidRPr="00357189">
              <w:rPr>
                <w:rFonts w:eastAsia="楷体"/>
                <w:sz w:val="18"/>
                <w:szCs w:val="18"/>
              </w:rPr>
              <w:t>仅中美和北美种群；</w:t>
            </w:r>
            <w:r w:rsidR="002F14E2" w:rsidRPr="00357189">
              <w:rPr>
                <w:rFonts w:eastAsia="楷体"/>
                <w:sz w:val="18"/>
                <w:szCs w:val="18"/>
              </w:rPr>
              <w:t>其他</w:t>
            </w:r>
            <w:r w:rsidRPr="00357189">
              <w:rPr>
                <w:rFonts w:eastAsia="楷体"/>
                <w:sz w:val="18"/>
                <w:szCs w:val="18"/>
              </w:rPr>
              <w:t>所有种群都被列入附录</w:t>
            </w:r>
            <w:r w:rsidRPr="00357189">
              <w:rPr>
                <w:sz w:val="18"/>
                <w:szCs w:val="18"/>
              </w:rPr>
              <w:t>Ⅱ)</w:t>
            </w:r>
          </w:p>
          <w:p w14:paraId="30C95303" w14:textId="77777777" w:rsidR="002B77F8" w:rsidRPr="00357189" w:rsidRDefault="002B77F8" w:rsidP="00CD558A">
            <w:pPr>
              <w:widowControl/>
              <w:spacing w:line="280" w:lineRule="exact"/>
              <w:ind w:firstLineChars="100" w:firstLine="180"/>
              <w:jc w:val="left"/>
              <w:rPr>
                <w:sz w:val="18"/>
                <w:szCs w:val="18"/>
              </w:rPr>
            </w:pPr>
            <w:r w:rsidRPr="00357189">
              <w:rPr>
                <w:sz w:val="18"/>
                <w:szCs w:val="18"/>
              </w:rPr>
              <w:t>乔氏猫</w:t>
            </w:r>
            <w:r w:rsidRPr="00357189">
              <w:rPr>
                <w:i/>
                <w:sz w:val="18"/>
                <w:szCs w:val="18"/>
                <w:lang w:val="fr-CH"/>
              </w:rPr>
              <w:t xml:space="preserve">Leopardus </w:t>
            </w:r>
            <w:r w:rsidRPr="00357189">
              <w:rPr>
                <w:i/>
                <w:sz w:val="18"/>
                <w:szCs w:val="18"/>
              </w:rPr>
              <w:t>geoffroyi</w:t>
            </w:r>
          </w:p>
          <w:p w14:paraId="36826758" w14:textId="273E4625" w:rsidR="00EC7358" w:rsidRPr="00357189" w:rsidRDefault="00486E9B" w:rsidP="00CD558A">
            <w:pPr>
              <w:widowControl/>
              <w:spacing w:line="280" w:lineRule="exact"/>
              <w:ind w:firstLineChars="100" w:firstLine="180"/>
              <w:jc w:val="left"/>
              <w:rPr>
                <w:sz w:val="18"/>
                <w:szCs w:val="18"/>
              </w:rPr>
            </w:pPr>
            <w:r w:rsidRPr="00357189">
              <w:rPr>
                <w:sz w:val="18"/>
                <w:szCs w:val="18"/>
              </w:rPr>
              <w:t>南小斑虎猫</w:t>
            </w:r>
            <w:r w:rsidR="00EC7358" w:rsidRPr="00357189">
              <w:rPr>
                <w:i/>
                <w:sz w:val="18"/>
                <w:szCs w:val="18"/>
              </w:rPr>
              <w:t>Leopardus guttulus</w:t>
            </w:r>
          </w:p>
          <w:p w14:paraId="43C358DC" w14:textId="569333DA" w:rsidR="002B77F8" w:rsidRPr="00357189" w:rsidRDefault="002B77F8" w:rsidP="00CD558A">
            <w:pPr>
              <w:widowControl/>
              <w:spacing w:line="280" w:lineRule="exact"/>
              <w:ind w:firstLineChars="100" w:firstLine="180"/>
              <w:jc w:val="left"/>
              <w:rPr>
                <w:sz w:val="18"/>
                <w:szCs w:val="18"/>
              </w:rPr>
            </w:pPr>
            <w:r w:rsidRPr="00357189">
              <w:rPr>
                <w:sz w:val="18"/>
                <w:szCs w:val="18"/>
              </w:rPr>
              <w:t>安第斯山猫</w:t>
            </w:r>
            <w:r w:rsidRPr="00357189">
              <w:rPr>
                <w:i/>
                <w:sz w:val="18"/>
                <w:szCs w:val="18"/>
                <w:lang w:val="fr-CH"/>
              </w:rPr>
              <w:t xml:space="preserve">Leopardus </w:t>
            </w:r>
            <w:r w:rsidRPr="00357189">
              <w:rPr>
                <w:i/>
                <w:sz w:val="18"/>
                <w:szCs w:val="18"/>
              </w:rPr>
              <w:t>jacobit</w:t>
            </w:r>
            <w:r w:rsidR="00EC7358" w:rsidRPr="00357189">
              <w:rPr>
                <w:i/>
                <w:sz w:val="18"/>
                <w:szCs w:val="18"/>
              </w:rPr>
              <w:t>a</w:t>
            </w:r>
          </w:p>
          <w:p w14:paraId="3834CB1C" w14:textId="77777777" w:rsidR="002B77F8" w:rsidRPr="00357189" w:rsidRDefault="002B77F8" w:rsidP="00CD558A">
            <w:pPr>
              <w:widowControl/>
              <w:spacing w:line="280" w:lineRule="exact"/>
              <w:ind w:firstLineChars="100" w:firstLine="180"/>
              <w:jc w:val="left"/>
              <w:rPr>
                <w:sz w:val="18"/>
                <w:szCs w:val="18"/>
              </w:rPr>
            </w:pPr>
            <w:r w:rsidRPr="00357189">
              <w:rPr>
                <w:iCs/>
                <w:sz w:val="18"/>
                <w:szCs w:val="18"/>
                <w:lang w:val="fr-CH"/>
              </w:rPr>
              <w:t>虎猫</w:t>
            </w:r>
            <w:r w:rsidRPr="00357189">
              <w:rPr>
                <w:i/>
                <w:sz w:val="18"/>
                <w:szCs w:val="18"/>
                <w:lang w:val="fr-CH"/>
              </w:rPr>
              <w:t>Leopardus pardalis</w:t>
            </w:r>
          </w:p>
          <w:p w14:paraId="5C60CD2F" w14:textId="77777777" w:rsidR="002B77F8" w:rsidRPr="00357189" w:rsidRDefault="00486E9B" w:rsidP="00CD558A">
            <w:pPr>
              <w:widowControl/>
              <w:spacing w:line="280" w:lineRule="exact"/>
              <w:ind w:firstLineChars="100" w:firstLine="180"/>
              <w:jc w:val="left"/>
              <w:rPr>
                <w:sz w:val="18"/>
                <w:szCs w:val="18"/>
              </w:rPr>
            </w:pPr>
            <w:r w:rsidRPr="00357189">
              <w:rPr>
                <w:iCs/>
                <w:sz w:val="18"/>
                <w:szCs w:val="18"/>
                <w:lang w:val="fr-CH"/>
              </w:rPr>
              <w:t>北</w:t>
            </w:r>
            <w:r w:rsidR="002B77F8" w:rsidRPr="00357189">
              <w:rPr>
                <w:iCs/>
                <w:sz w:val="18"/>
                <w:szCs w:val="18"/>
                <w:lang w:val="fr-CH"/>
              </w:rPr>
              <w:t>小斑</w:t>
            </w:r>
            <w:r w:rsidRPr="00357189">
              <w:rPr>
                <w:iCs/>
                <w:sz w:val="18"/>
                <w:szCs w:val="18"/>
                <w:lang w:val="fr-CH"/>
              </w:rPr>
              <w:t>虎</w:t>
            </w:r>
            <w:r w:rsidR="002B77F8" w:rsidRPr="00357189">
              <w:rPr>
                <w:iCs/>
                <w:sz w:val="18"/>
                <w:szCs w:val="18"/>
                <w:lang w:val="fr-CH"/>
              </w:rPr>
              <w:t>猫</w:t>
            </w:r>
            <w:r w:rsidR="002B77F8" w:rsidRPr="00357189">
              <w:rPr>
                <w:i/>
                <w:sz w:val="18"/>
                <w:szCs w:val="18"/>
                <w:lang w:val="fr-CH"/>
              </w:rPr>
              <w:t>Leopardus tigrinus</w:t>
            </w:r>
          </w:p>
          <w:p w14:paraId="08AC6004" w14:textId="77777777" w:rsidR="002B77F8" w:rsidRPr="00357189" w:rsidRDefault="002B77F8" w:rsidP="00CD558A">
            <w:pPr>
              <w:widowControl/>
              <w:spacing w:line="280" w:lineRule="exact"/>
              <w:ind w:firstLineChars="100" w:firstLine="180"/>
              <w:jc w:val="left"/>
              <w:rPr>
                <w:sz w:val="18"/>
                <w:szCs w:val="18"/>
              </w:rPr>
            </w:pPr>
            <w:r w:rsidRPr="00357189">
              <w:rPr>
                <w:iCs/>
                <w:sz w:val="18"/>
                <w:szCs w:val="18"/>
                <w:lang w:val="fr-CH"/>
              </w:rPr>
              <w:t>长尾</w:t>
            </w:r>
            <w:r w:rsidR="00486E9B" w:rsidRPr="00357189">
              <w:rPr>
                <w:iCs/>
                <w:sz w:val="18"/>
                <w:szCs w:val="18"/>
                <w:lang w:val="fr-CH"/>
              </w:rPr>
              <w:t>虎</w:t>
            </w:r>
            <w:r w:rsidRPr="00357189">
              <w:rPr>
                <w:iCs/>
                <w:sz w:val="18"/>
                <w:szCs w:val="18"/>
                <w:lang w:val="fr-CH"/>
              </w:rPr>
              <w:t>猫</w:t>
            </w:r>
            <w:r w:rsidRPr="00357189">
              <w:rPr>
                <w:i/>
                <w:sz w:val="18"/>
                <w:szCs w:val="18"/>
                <w:lang w:val="fr-CH"/>
              </w:rPr>
              <w:t>Leopardus wiedii</w:t>
            </w:r>
          </w:p>
          <w:p w14:paraId="57EC280F" w14:textId="77777777" w:rsidR="002B77F8" w:rsidRPr="00357189" w:rsidRDefault="002B77F8" w:rsidP="00CD558A">
            <w:pPr>
              <w:widowControl/>
              <w:spacing w:line="280" w:lineRule="exact"/>
              <w:ind w:firstLineChars="100" w:firstLine="180"/>
              <w:jc w:val="left"/>
              <w:rPr>
                <w:i/>
                <w:sz w:val="18"/>
                <w:szCs w:val="18"/>
                <w:lang w:val="fr-CH"/>
              </w:rPr>
            </w:pPr>
            <w:r w:rsidRPr="00357189">
              <w:rPr>
                <w:iCs/>
                <w:sz w:val="18"/>
                <w:szCs w:val="18"/>
                <w:lang w:val="fr-CH"/>
              </w:rPr>
              <w:t>伊比利亚猞猁</w:t>
            </w:r>
            <w:r w:rsidRPr="00357189">
              <w:rPr>
                <w:i/>
                <w:sz w:val="18"/>
                <w:szCs w:val="18"/>
                <w:lang w:val="fr-CH"/>
              </w:rPr>
              <w:t>Lynx pardinus</w:t>
            </w:r>
          </w:p>
          <w:p w14:paraId="19C9A08B" w14:textId="1B15CDBD" w:rsidR="00EA3820" w:rsidRPr="00357189" w:rsidRDefault="00EA3820" w:rsidP="00CD558A">
            <w:pPr>
              <w:widowControl/>
              <w:spacing w:line="280" w:lineRule="exact"/>
              <w:ind w:firstLineChars="100" w:firstLine="180"/>
              <w:jc w:val="left"/>
              <w:rPr>
                <w:i/>
                <w:sz w:val="18"/>
                <w:szCs w:val="18"/>
              </w:rPr>
            </w:pPr>
            <w:r w:rsidRPr="00357189">
              <w:rPr>
                <w:sz w:val="18"/>
                <w:szCs w:val="18"/>
              </w:rPr>
              <w:t>巽他云豹</w:t>
            </w:r>
            <w:r w:rsidRPr="00357189">
              <w:rPr>
                <w:i/>
                <w:sz w:val="18"/>
                <w:szCs w:val="18"/>
              </w:rPr>
              <w:t>Neofelis diardi</w:t>
            </w:r>
          </w:p>
          <w:p w14:paraId="6720A6D9" w14:textId="77777777" w:rsidR="002B77F8" w:rsidRPr="00357189" w:rsidRDefault="002B77F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iCs/>
                <w:sz w:val="18"/>
                <w:szCs w:val="18"/>
                <w:lang w:val="es-ES_tradnl"/>
              </w:rPr>
              <w:t>云豹</w:t>
            </w:r>
            <w:r w:rsidRPr="00357189">
              <w:rPr>
                <w:i/>
                <w:sz w:val="18"/>
                <w:szCs w:val="18"/>
                <w:lang w:val="es-ES_tradnl"/>
              </w:rPr>
              <w:t>Neofelis nebulosa</w:t>
            </w:r>
            <w:r w:rsidR="00486E9B" w:rsidRPr="00357189">
              <w:rPr>
                <w:i/>
                <w:sz w:val="18"/>
                <w:szCs w:val="18"/>
                <w:lang w:val="es-ES_tradnl"/>
              </w:rPr>
              <w:t xml:space="preserve">   </w:t>
            </w:r>
          </w:p>
          <w:p w14:paraId="6AADAF11" w14:textId="6871EC8F" w:rsidR="002B77F8" w:rsidRPr="00357189" w:rsidRDefault="002B77F8" w:rsidP="00CD558A">
            <w:pPr>
              <w:widowControl/>
              <w:spacing w:line="280" w:lineRule="exact"/>
              <w:ind w:firstLineChars="100" w:firstLine="180"/>
              <w:jc w:val="left"/>
              <w:rPr>
                <w:sz w:val="18"/>
                <w:szCs w:val="18"/>
              </w:rPr>
            </w:pPr>
            <w:r w:rsidRPr="00357189">
              <w:rPr>
                <w:sz w:val="18"/>
                <w:szCs w:val="18"/>
              </w:rPr>
              <w:t>狮</w:t>
            </w:r>
            <w:r w:rsidRPr="00357189">
              <w:rPr>
                <w:i/>
                <w:sz w:val="18"/>
                <w:szCs w:val="18"/>
              </w:rPr>
              <w:t>Panthera leo</w:t>
            </w:r>
            <w:r w:rsidR="00EA3820" w:rsidRPr="00357189" w:rsidDel="00EA3820">
              <w:rPr>
                <w:i/>
                <w:sz w:val="18"/>
                <w:szCs w:val="18"/>
              </w:rPr>
              <w:t xml:space="preserve"> </w:t>
            </w:r>
            <w:r w:rsidR="00EA3820" w:rsidRPr="00357189">
              <w:rPr>
                <w:sz w:val="18"/>
                <w:szCs w:val="18"/>
              </w:rPr>
              <w:t>(</w:t>
            </w:r>
            <w:r w:rsidR="00EA3820" w:rsidRPr="00357189">
              <w:rPr>
                <w:rFonts w:eastAsia="楷体"/>
                <w:sz w:val="18"/>
                <w:szCs w:val="18"/>
              </w:rPr>
              <w:t>仅印度种群；</w:t>
            </w:r>
            <w:r w:rsidR="002F14E2" w:rsidRPr="00357189">
              <w:rPr>
                <w:rFonts w:eastAsia="楷体"/>
                <w:sz w:val="18"/>
                <w:szCs w:val="18"/>
              </w:rPr>
              <w:t>其他</w:t>
            </w:r>
            <w:r w:rsidR="00EA3820" w:rsidRPr="00357189">
              <w:rPr>
                <w:rFonts w:eastAsia="楷体"/>
                <w:sz w:val="18"/>
                <w:szCs w:val="18"/>
              </w:rPr>
              <w:t>所有种群都被列入附录</w:t>
            </w:r>
            <w:r w:rsidR="00EA3820" w:rsidRPr="00357189">
              <w:rPr>
                <w:sz w:val="18"/>
                <w:szCs w:val="18"/>
              </w:rPr>
              <w:t>Ⅱ</w:t>
            </w:r>
            <w:r w:rsidR="00B374D5" w:rsidRPr="00357189">
              <w:rPr>
                <w:sz w:val="18"/>
                <w:szCs w:val="18"/>
              </w:rPr>
              <w:t>。</w:t>
            </w:r>
            <w:r w:rsidR="0001648F" w:rsidRPr="00357189">
              <w:rPr>
                <w:rFonts w:eastAsia="楷体"/>
                <w:sz w:val="18"/>
                <w:szCs w:val="18"/>
              </w:rPr>
              <w:t>编者注：即原亚洲狮</w:t>
            </w:r>
            <w:r w:rsidR="00EA3820" w:rsidRPr="00357189">
              <w:rPr>
                <w:sz w:val="18"/>
                <w:szCs w:val="18"/>
              </w:rPr>
              <w:t>)</w:t>
            </w:r>
          </w:p>
          <w:p w14:paraId="24221005" w14:textId="77777777" w:rsidR="002B77F8" w:rsidRPr="00357189" w:rsidRDefault="002B77F8" w:rsidP="00CD558A">
            <w:pPr>
              <w:widowControl/>
              <w:spacing w:line="280" w:lineRule="exact"/>
              <w:ind w:firstLineChars="100" w:firstLine="180"/>
              <w:jc w:val="left"/>
              <w:rPr>
                <w:sz w:val="18"/>
                <w:szCs w:val="18"/>
              </w:rPr>
            </w:pPr>
            <w:r w:rsidRPr="00357189">
              <w:rPr>
                <w:sz w:val="18"/>
                <w:szCs w:val="18"/>
              </w:rPr>
              <w:t>美洲豹</w:t>
            </w:r>
            <w:r w:rsidRPr="00357189">
              <w:rPr>
                <w:i/>
                <w:sz w:val="18"/>
                <w:szCs w:val="18"/>
              </w:rPr>
              <w:t>Panthera onca</w:t>
            </w:r>
          </w:p>
          <w:p w14:paraId="49CD586C" w14:textId="77777777" w:rsidR="002B77F8" w:rsidRPr="00357189" w:rsidRDefault="002B77F8" w:rsidP="00CD558A">
            <w:pPr>
              <w:widowControl/>
              <w:spacing w:line="280" w:lineRule="exact"/>
              <w:jc w:val="left"/>
              <w:rPr>
                <w:i/>
                <w:sz w:val="18"/>
                <w:szCs w:val="18"/>
              </w:rPr>
            </w:pPr>
            <w:r w:rsidRPr="00357189">
              <w:rPr>
                <w:rFonts w:ascii="Segoe UI Symbol" w:hAnsi="Segoe UI Symbol" w:cs="Segoe UI Symbol"/>
                <w:sz w:val="18"/>
                <w:szCs w:val="18"/>
              </w:rPr>
              <w:t>★</w:t>
            </w:r>
            <w:r w:rsidRPr="00357189">
              <w:rPr>
                <w:sz w:val="18"/>
                <w:szCs w:val="18"/>
              </w:rPr>
              <w:t>豹</w:t>
            </w:r>
            <w:r w:rsidRPr="00357189">
              <w:rPr>
                <w:i/>
                <w:sz w:val="18"/>
                <w:szCs w:val="18"/>
              </w:rPr>
              <w:t>Panthera pardus</w:t>
            </w:r>
          </w:p>
          <w:p w14:paraId="65C60172" w14:textId="77777777" w:rsidR="002B77F8" w:rsidRPr="00357189" w:rsidRDefault="002B77F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虎</w:t>
            </w:r>
            <w:r w:rsidRPr="00357189">
              <w:rPr>
                <w:i/>
                <w:sz w:val="18"/>
                <w:szCs w:val="18"/>
              </w:rPr>
              <w:t>Panthera tigris</w:t>
            </w:r>
          </w:p>
          <w:p w14:paraId="783266ED" w14:textId="77777777" w:rsidR="00EA3820" w:rsidRPr="00357189" w:rsidRDefault="00EA3820" w:rsidP="00CD558A">
            <w:pPr>
              <w:widowControl/>
              <w:spacing w:line="280" w:lineRule="exact"/>
              <w:jc w:val="left"/>
              <w:rPr>
                <w:i/>
                <w:sz w:val="18"/>
                <w:szCs w:val="18"/>
              </w:rPr>
            </w:pPr>
            <w:r w:rsidRPr="00357189">
              <w:rPr>
                <w:rFonts w:ascii="Segoe UI Symbol" w:hAnsi="Segoe UI Symbol" w:cs="Segoe UI Symbol"/>
                <w:sz w:val="18"/>
                <w:szCs w:val="18"/>
              </w:rPr>
              <w:t>★</w:t>
            </w:r>
            <w:r w:rsidRPr="00357189">
              <w:rPr>
                <w:sz w:val="18"/>
                <w:szCs w:val="18"/>
              </w:rPr>
              <w:t>雪豹</w:t>
            </w:r>
            <w:r w:rsidRPr="00357189">
              <w:rPr>
                <w:i/>
                <w:sz w:val="18"/>
                <w:szCs w:val="18"/>
              </w:rPr>
              <w:t>Panthera uncia</w:t>
            </w:r>
          </w:p>
          <w:p w14:paraId="40A37D3F" w14:textId="77777777" w:rsidR="002B77F8" w:rsidRPr="00357189" w:rsidRDefault="002B77F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云猫</w:t>
            </w:r>
            <w:r w:rsidRPr="00357189">
              <w:rPr>
                <w:i/>
                <w:sz w:val="18"/>
                <w:szCs w:val="18"/>
              </w:rPr>
              <w:t>Pardofelis marmorata</w:t>
            </w:r>
          </w:p>
          <w:p w14:paraId="5B08AA22" w14:textId="3F05007A" w:rsidR="002B77F8" w:rsidRPr="00357189" w:rsidRDefault="002B77F8" w:rsidP="00B631AE">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豹猫指名亚种</w:t>
            </w:r>
            <w:r w:rsidRPr="00357189">
              <w:rPr>
                <w:i/>
                <w:sz w:val="18"/>
                <w:szCs w:val="18"/>
              </w:rPr>
              <w:t>Prionailurus</w:t>
            </w:r>
            <w:r w:rsidR="007A7612" w:rsidRPr="00357189">
              <w:rPr>
                <w:i/>
                <w:sz w:val="18"/>
                <w:szCs w:val="18"/>
              </w:rPr>
              <w:t xml:space="preserve"> </w:t>
            </w:r>
            <w:r w:rsidR="00393AEB" w:rsidRPr="00357189">
              <w:rPr>
                <w:i/>
                <w:sz w:val="18"/>
                <w:szCs w:val="18"/>
              </w:rPr>
              <w:t>b</w:t>
            </w:r>
            <w:r w:rsidRPr="00357189">
              <w:rPr>
                <w:i/>
                <w:sz w:val="18"/>
                <w:szCs w:val="18"/>
              </w:rPr>
              <w:t xml:space="preserve">engalensis bengalensis </w:t>
            </w:r>
            <w:r w:rsidRPr="00357189">
              <w:rPr>
                <w:sz w:val="18"/>
                <w:szCs w:val="18"/>
              </w:rPr>
              <w:t>(</w:t>
            </w:r>
            <w:r w:rsidRPr="00357189">
              <w:rPr>
                <w:rFonts w:eastAsia="楷体"/>
                <w:sz w:val="18"/>
                <w:szCs w:val="18"/>
              </w:rPr>
              <w:t>仅孟加拉国、印度和泰国种群；</w:t>
            </w:r>
            <w:r w:rsidR="002F14E2" w:rsidRPr="00357189">
              <w:rPr>
                <w:rFonts w:eastAsia="楷体"/>
                <w:sz w:val="18"/>
                <w:szCs w:val="18"/>
              </w:rPr>
              <w:t>其他</w:t>
            </w:r>
            <w:r w:rsidRPr="00357189">
              <w:rPr>
                <w:rFonts w:eastAsia="楷体"/>
                <w:sz w:val="18"/>
                <w:szCs w:val="18"/>
              </w:rPr>
              <w:t>所有种群都被列入附录</w:t>
            </w:r>
            <w:r w:rsidR="00737E7C" w:rsidRPr="00357189">
              <w:rPr>
                <w:sz w:val="18"/>
                <w:szCs w:val="18"/>
              </w:rPr>
              <w:t>Ⅱ</w:t>
            </w:r>
            <w:r w:rsidRPr="00357189">
              <w:rPr>
                <w:sz w:val="18"/>
                <w:szCs w:val="18"/>
              </w:rPr>
              <w:t>)</w:t>
            </w:r>
          </w:p>
          <w:p w14:paraId="7673C8CB" w14:textId="77777777" w:rsidR="002B77F8" w:rsidRPr="00357189" w:rsidRDefault="002B77F8" w:rsidP="00CD558A">
            <w:pPr>
              <w:widowControl/>
              <w:spacing w:line="280" w:lineRule="exact"/>
              <w:ind w:firstLineChars="100" w:firstLine="180"/>
              <w:jc w:val="left"/>
              <w:rPr>
                <w:sz w:val="18"/>
                <w:szCs w:val="18"/>
              </w:rPr>
            </w:pPr>
            <w:r w:rsidRPr="00357189">
              <w:rPr>
                <w:sz w:val="18"/>
                <w:szCs w:val="18"/>
              </w:rPr>
              <w:t>扁头猫</w:t>
            </w:r>
            <w:r w:rsidRPr="00357189">
              <w:rPr>
                <w:i/>
                <w:sz w:val="18"/>
                <w:szCs w:val="18"/>
              </w:rPr>
              <w:t>Prionailurus planiceps</w:t>
            </w:r>
          </w:p>
          <w:p w14:paraId="52EB09E8" w14:textId="3EB1E3B5" w:rsidR="002B77F8" w:rsidRPr="00357189" w:rsidRDefault="002B77F8" w:rsidP="00CD558A">
            <w:pPr>
              <w:widowControl/>
              <w:spacing w:line="280" w:lineRule="exact"/>
              <w:ind w:firstLineChars="100" w:firstLine="180"/>
              <w:jc w:val="left"/>
              <w:rPr>
                <w:sz w:val="18"/>
                <w:szCs w:val="18"/>
              </w:rPr>
            </w:pPr>
            <w:r w:rsidRPr="00357189">
              <w:rPr>
                <w:sz w:val="18"/>
                <w:szCs w:val="18"/>
              </w:rPr>
              <w:t>锈斑猫</w:t>
            </w:r>
            <w:r w:rsidRPr="00357189">
              <w:rPr>
                <w:i/>
                <w:sz w:val="18"/>
                <w:szCs w:val="18"/>
              </w:rPr>
              <w:t>Prionailurus rubiginosus</w:t>
            </w:r>
            <w:r w:rsidR="007A7612" w:rsidRPr="00357189">
              <w:rPr>
                <w:i/>
                <w:sz w:val="18"/>
                <w:szCs w:val="18"/>
              </w:rPr>
              <w:t xml:space="preserve"> </w:t>
            </w:r>
            <w:r w:rsidRPr="00357189">
              <w:rPr>
                <w:sz w:val="18"/>
                <w:szCs w:val="18"/>
              </w:rPr>
              <w:t>(</w:t>
            </w:r>
            <w:r w:rsidRPr="00357189">
              <w:rPr>
                <w:rFonts w:eastAsia="楷体"/>
                <w:sz w:val="18"/>
                <w:szCs w:val="18"/>
              </w:rPr>
              <w:t>仅包括印度种群；</w:t>
            </w:r>
            <w:r w:rsidR="002F14E2" w:rsidRPr="00357189">
              <w:rPr>
                <w:rFonts w:eastAsia="楷体"/>
                <w:sz w:val="18"/>
                <w:szCs w:val="18"/>
              </w:rPr>
              <w:t>其他</w:t>
            </w:r>
            <w:r w:rsidRPr="00357189">
              <w:rPr>
                <w:rFonts w:eastAsia="楷体"/>
                <w:sz w:val="18"/>
                <w:szCs w:val="18"/>
              </w:rPr>
              <w:t>所有种群都被列入附录</w:t>
            </w:r>
            <w:r w:rsidR="00737E7C" w:rsidRPr="00357189">
              <w:rPr>
                <w:sz w:val="18"/>
                <w:szCs w:val="18"/>
              </w:rPr>
              <w:t>Ⅱ</w:t>
            </w:r>
            <w:r w:rsidRPr="00357189">
              <w:rPr>
                <w:sz w:val="18"/>
                <w:szCs w:val="18"/>
              </w:rPr>
              <w:t>)</w:t>
            </w:r>
          </w:p>
          <w:p w14:paraId="3241F1D8" w14:textId="15DE5E7A" w:rsidR="002B77F8" w:rsidRPr="00357189" w:rsidRDefault="002B77F8" w:rsidP="006A1122">
            <w:pPr>
              <w:widowControl/>
              <w:spacing w:line="280" w:lineRule="exact"/>
              <w:ind w:firstLineChars="100" w:firstLine="180"/>
              <w:jc w:val="left"/>
              <w:rPr>
                <w:sz w:val="18"/>
                <w:szCs w:val="18"/>
              </w:rPr>
            </w:pPr>
            <w:r w:rsidRPr="00357189">
              <w:rPr>
                <w:sz w:val="18"/>
                <w:szCs w:val="18"/>
              </w:rPr>
              <w:t>美洲狮</w:t>
            </w:r>
            <w:r w:rsidRPr="00357189">
              <w:rPr>
                <w:i/>
                <w:sz w:val="18"/>
                <w:szCs w:val="18"/>
              </w:rPr>
              <w:t>Puma</w:t>
            </w:r>
            <w:r w:rsidR="007A7612" w:rsidRPr="00357189">
              <w:rPr>
                <w:i/>
                <w:sz w:val="18"/>
                <w:szCs w:val="18"/>
              </w:rPr>
              <w:t xml:space="preserve"> </w:t>
            </w:r>
            <w:r w:rsidRPr="00357189">
              <w:rPr>
                <w:i/>
                <w:sz w:val="18"/>
                <w:szCs w:val="18"/>
              </w:rPr>
              <w:t>concolor</w:t>
            </w:r>
            <w:r w:rsidR="005B27D6" w:rsidRPr="00357189">
              <w:rPr>
                <w:i/>
                <w:sz w:val="18"/>
                <w:szCs w:val="18"/>
              </w:rPr>
              <w:t xml:space="preserve"> </w:t>
            </w:r>
            <w:r w:rsidR="00411F05" w:rsidRPr="00357189">
              <w:rPr>
                <w:sz w:val="18"/>
                <w:szCs w:val="18"/>
              </w:rPr>
              <w:t>(</w:t>
            </w:r>
            <w:r w:rsidR="00411F05" w:rsidRPr="00357189">
              <w:rPr>
                <w:rFonts w:eastAsia="楷体"/>
                <w:sz w:val="18"/>
                <w:szCs w:val="18"/>
              </w:rPr>
              <w:t>仅包括哥斯达黎加和巴拿马种群；</w:t>
            </w:r>
            <w:r w:rsidR="002F14E2" w:rsidRPr="00357189">
              <w:rPr>
                <w:rFonts w:eastAsia="楷体"/>
                <w:sz w:val="18"/>
                <w:szCs w:val="18"/>
              </w:rPr>
              <w:t>其他</w:t>
            </w:r>
            <w:r w:rsidR="00411F05" w:rsidRPr="00357189">
              <w:rPr>
                <w:rFonts w:eastAsia="楷体"/>
                <w:sz w:val="18"/>
                <w:szCs w:val="18"/>
              </w:rPr>
              <w:t>所有种群都被列入附录</w:t>
            </w:r>
            <w:r w:rsidR="00411F05" w:rsidRPr="00357189">
              <w:rPr>
                <w:sz w:val="18"/>
                <w:szCs w:val="18"/>
              </w:rPr>
              <w:t>Ⅱ)</w:t>
            </w:r>
          </w:p>
        </w:tc>
        <w:tc>
          <w:tcPr>
            <w:tcW w:w="1652" w:type="pct"/>
            <w:gridSpan w:val="2"/>
          </w:tcPr>
          <w:p w14:paraId="26E7B2E1" w14:textId="77BB6297" w:rsidR="002B77F8" w:rsidRPr="00357189" w:rsidRDefault="002B77F8" w:rsidP="00DC7906">
            <w:pPr>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猫科所有种</w:t>
            </w:r>
            <w:r w:rsidRPr="00357189">
              <w:rPr>
                <w:bCs/>
                <w:iCs/>
                <w:sz w:val="18"/>
                <w:szCs w:val="18"/>
              </w:rPr>
              <w:t xml:space="preserve">Felidae </w:t>
            </w:r>
            <w:r w:rsidRPr="00357189">
              <w:rPr>
                <w:bCs/>
                <w:sz w:val="18"/>
                <w:szCs w:val="18"/>
              </w:rPr>
              <w:t>spp.</w:t>
            </w:r>
            <w:r w:rsidRPr="00357189">
              <w:rPr>
                <w:rFonts w:eastAsiaTheme="minorEastAsia"/>
                <w:sz w:val="18"/>
                <w:szCs w:val="18"/>
              </w:rPr>
              <w:t xml:space="preserve"> </w:t>
            </w:r>
            <w:r w:rsidR="00DC7906" w:rsidRPr="00357189">
              <w:rPr>
                <w:rStyle w:val="af2"/>
                <w:rFonts w:eastAsiaTheme="minorEastAsia"/>
                <w:sz w:val="18"/>
                <w:szCs w:val="18"/>
              </w:rPr>
              <w:footnoteReference w:customMarkFollows="1" w:id="5"/>
              <w:t>A1</w:t>
            </w:r>
            <w:r w:rsidR="00DC7906" w:rsidRPr="00357189">
              <w:rPr>
                <w:rFonts w:eastAsiaTheme="minorEastAsia"/>
                <w:sz w:val="18"/>
                <w:szCs w:val="18"/>
              </w:rPr>
              <w:t xml:space="preserve"> </w:t>
            </w:r>
            <w:r w:rsidR="00DC7906" w:rsidRPr="00357189">
              <w:rPr>
                <w:rStyle w:val="af2"/>
                <w:rFonts w:eastAsiaTheme="minorEastAsia"/>
                <w:sz w:val="18"/>
                <w:szCs w:val="18"/>
              </w:rPr>
              <w:footnoteReference w:customMarkFollows="1" w:id="6"/>
              <w:t>A4</w:t>
            </w:r>
            <w:r w:rsidR="00F107C1" w:rsidRPr="00357189">
              <w:rPr>
                <w:rFonts w:eastAsiaTheme="minorEastAsia"/>
                <w:sz w:val="18"/>
                <w:szCs w:val="18"/>
              </w:rPr>
              <w:t xml:space="preserve"> </w:t>
            </w:r>
            <w:r w:rsidR="00DC7906" w:rsidRPr="00357189">
              <w:rPr>
                <w:rFonts w:eastAsia="楷体"/>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00DC7906" w:rsidRPr="00357189">
              <w:rPr>
                <w:rFonts w:eastAsia="楷体"/>
                <w:sz w:val="18"/>
                <w:szCs w:val="18"/>
              </w:rPr>
              <w:t>)</w:t>
            </w:r>
          </w:p>
        </w:tc>
        <w:tc>
          <w:tcPr>
            <w:tcW w:w="1696" w:type="pct"/>
            <w:gridSpan w:val="2"/>
          </w:tcPr>
          <w:p w14:paraId="21C61930" w14:textId="77777777" w:rsidR="002B77F8" w:rsidRPr="00357189" w:rsidRDefault="002B77F8" w:rsidP="00CD558A">
            <w:pPr>
              <w:widowControl/>
              <w:spacing w:line="280" w:lineRule="exact"/>
              <w:jc w:val="left"/>
              <w:rPr>
                <w:bCs/>
                <w:sz w:val="18"/>
                <w:szCs w:val="18"/>
              </w:rPr>
            </w:pPr>
          </w:p>
        </w:tc>
      </w:tr>
      <w:tr w:rsidR="009E4D5C" w:rsidRPr="00357189" w14:paraId="7EC0386B" w14:textId="77777777" w:rsidTr="00F4361D">
        <w:tc>
          <w:tcPr>
            <w:tcW w:w="5000" w:type="pct"/>
            <w:gridSpan w:val="5"/>
          </w:tcPr>
          <w:p w14:paraId="53A1BC43" w14:textId="77777777" w:rsidR="00E90181" w:rsidRPr="00357189" w:rsidRDefault="00E90181" w:rsidP="001E3980">
            <w:pPr>
              <w:keepNext/>
              <w:widowControl/>
              <w:spacing w:line="280" w:lineRule="exact"/>
              <w:jc w:val="left"/>
              <w:rPr>
                <w:bCs/>
                <w:sz w:val="18"/>
                <w:szCs w:val="18"/>
              </w:rPr>
            </w:pPr>
            <w:r w:rsidRPr="00357189">
              <w:rPr>
                <w:b/>
                <w:bCs/>
                <w:sz w:val="18"/>
                <w:szCs w:val="18"/>
              </w:rPr>
              <w:t>獴科</w:t>
            </w:r>
            <w:r w:rsidRPr="00357189">
              <w:rPr>
                <w:b/>
                <w:sz w:val="18"/>
                <w:szCs w:val="18"/>
              </w:rPr>
              <w:t>Herpestidae</w:t>
            </w:r>
          </w:p>
        </w:tc>
      </w:tr>
      <w:tr w:rsidR="009E4D5C" w:rsidRPr="00357189" w14:paraId="12BC76B1" w14:textId="77777777" w:rsidTr="00F4361D">
        <w:tc>
          <w:tcPr>
            <w:tcW w:w="1652" w:type="pct"/>
          </w:tcPr>
          <w:p w14:paraId="2F415829" w14:textId="77777777" w:rsidR="00E90181" w:rsidRPr="00357189" w:rsidRDefault="00E90181" w:rsidP="00CD558A">
            <w:pPr>
              <w:widowControl/>
              <w:spacing w:line="280" w:lineRule="exact"/>
              <w:jc w:val="left"/>
              <w:rPr>
                <w:sz w:val="18"/>
                <w:szCs w:val="18"/>
              </w:rPr>
            </w:pPr>
          </w:p>
        </w:tc>
        <w:tc>
          <w:tcPr>
            <w:tcW w:w="1652" w:type="pct"/>
            <w:gridSpan w:val="2"/>
          </w:tcPr>
          <w:p w14:paraId="78DFD6F6" w14:textId="77777777" w:rsidR="00E90181" w:rsidRPr="00357189" w:rsidRDefault="00E90181" w:rsidP="00CD558A">
            <w:pPr>
              <w:widowControl/>
              <w:spacing w:line="280" w:lineRule="exact"/>
              <w:jc w:val="left"/>
              <w:rPr>
                <w:sz w:val="18"/>
                <w:szCs w:val="18"/>
              </w:rPr>
            </w:pPr>
          </w:p>
        </w:tc>
        <w:tc>
          <w:tcPr>
            <w:tcW w:w="1696" w:type="pct"/>
            <w:gridSpan w:val="2"/>
          </w:tcPr>
          <w:p w14:paraId="3E4692CE" w14:textId="7345363C" w:rsidR="00E90181" w:rsidRPr="00357189" w:rsidRDefault="00E90181" w:rsidP="00212895">
            <w:pPr>
              <w:widowControl/>
              <w:spacing w:line="280" w:lineRule="exact"/>
              <w:ind w:firstLineChars="100" w:firstLine="180"/>
              <w:jc w:val="left"/>
              <w:rPr>
                <w:sz w:val="18"/>
                <w:szCs w:val="18"/>
              </w:rPr>
            </w:pPr>
            <w:r w:rsidRPr="00357189">
              <w:rPr>
                <w:sz w:val="18"/>
                <w:szCs w:val="18"/>
              </w:rPr>
              <w:t>灰獴</w:t>
            </w:r>
            <w:r w:rsidRPr="00357189">
              <w:rPr>
                <w:i/>
                <w:sz w:val="18"/>
                <w:szCs w:val="18"/>
              </w:rPr>
              <w:t xml:space="preserve">Herpestes edwardsi </w:t>
            </w:r>
            <w:r w:rsidRPr="00357189">
              <w:rPr>
                <w:sz w:val="18"/>
                <w:szCs w:val="18"/>
              </w:rPr>
              <w:t>(</w:t>
            </w:r>
            <w:r w:rsidRPr="00357189">
              <w:rPr>
                <w:rFonts w:eastAsia="楷体"/>
                <w:sz w:val="18"/>
                <w:szCs w:val="18"/>
              </w:rPr>
              <w:t>印度、巴基斯坦</w:t>
            </w:r>
            <w:r w:rsidRPr="00357189">
              <w:rPr>
                <w:sz w:val="18"/>
                <w:szCs w:val="18"/>
              </w:rPr>
              <w:t>)</w:t>
            </w:r>
          </w:p>
          <w:p w14:paraId="347AB0FE" w14:textId="77777777" w:rsidR="00E90181" w:rsidRPr="00357189" w:rsidRDefault="00E90181" w:rsidP="00CD558A">
            <w:pPr>
              <w:widowControl/>
              <w:spacing w:line="280" w:lineRule="exact"/>
              <w:ind w:firstLineChars="100" w:firstLine="176"/>
              <w:jc w:val="left"/>
              <w:rPr>
                <w:sz w:val="18"/>
                <w:szCs w:val="18"/>
              </w:rPr>
            </w:pPr>
            <w:r w:rsidRPr="00357189">
              <w:rPr>
                <w:spacing w:val="-2"/>
                <w:sz w:val="18"/>
                <w:szCs w:val="18"/>
              </w:rPr>
              <w:t>短尾獴</w:t>
            </w:r>
            <w:r w:rsidRPr="00357189">
              <w:rPr>
                <w:i/>
                <w:spacing w:val="-2"/>
                <w:sz w:val="18"/>
                <w:szCs w:val="18"/>
                <w:lang w:val="fr-FR"/>
              </w:rPr>
              <w:t xml:space="preserve">Herpestes fuscus </w:t>
            </w:r>
            <w:r w:rsidRPr="00357189">
              <w:rPr>
                <w:spacing w:val="-2"/>
                <w:sz w:val="18"/>
                <w:szCs w:val="18"/>
                <w:lang w:val="fr-FR"/>
              </w:rPr>
              <w:t>(</w:t>
            </w:r>
            <w:r w:rsidRPr="00357189">
              <w:rPr>
                <w:rFonts w:eastAsia="楷体"/>
                <w:sz w:val="18"/>
                <w:szCs w:val="18"/>
              </w:rPr>
              <w:t>印度</w:t>
            </w:r>
            <w:r w:rsidRPr="00357189">
              <w:rPr>
                <w:spacing w:val="-2"/>
                <w:sz w:val="18"/>
                <w:szCs w:val="18"/>
                <w:lang w:val="fr-FR"/>
              </w:rPr>
              <w:t>)</w:t>
            </w:r>
          </w:p>
          <w:p w14:paraId="61E4D70A" w14:textId="77777777" w:rsidR="00E90181" w:rsidRPr="00357189" w:rsidRDefault="00E90181" w:rsidP="00CD558A">
            <w:pPr>
              <w:spacing w:line="280" w:lineRule="exact"/>
              <w:jc w:val="left"/>
              <w:rPr>
                <w:sz w:val="18"/>
                <w:szCs w:val="18"/>
                <w:lang w:val="fr-FR"/>
              </w:rPr>
            </w:pPr>
            <w:r w:rsidRPr="00357189">
              <w:rPr>
                <w:rFonts w:ascii="Segoe UI Symbol" w:hAnsi="Segoe UI Symbol" w:cs="Segoe UI Symbol"/>
                <w:sz w:val="18"/>
                <w:szCs w:val="18"/>
              </w:rPr>
              <w:lastRenderedPageBreak/>
              <w:t>★</w:t>
            </w:r>
            <w:r w:rsidRPr="00357189">
              <w:rPr>
                <w:sz w:val="18"/>
                <w:szCs w:val="18"/>
              </w:rPr>
              <w:t>红颊獴</w:t>
            </w:r>
            <w:r w:rsidRPr="00357189">
              <w:rPr>
                <w:i/>
                <w:sz w:val="18"/>
                <w:szCs w:val="18"/>
              </w:rPr>
              <w:t>Herpestes javanicus</w:t>
            </w:r>
            <w:r w:rsidR="007A7612" w:rsidRPr="00357189">
              <w:rPr>
                <w:i/>
                <w:sz w:val="18"/>
                <w:szCs w:val="18"/>
              </w:rPr>
              <w:t xml:space="preserve"> </w:t>
            </w:r>
            <w:r w:rsidRPr="00357189">
              <w:rPr>
                <w:sz w:val="18"/>
                <w:szCs w:val="18"/>
              </w:rPr>
              <w:t>(</w:t>
            </w:r>
            <w:r w:rsidRPr="00357189">
              <w:rPr>
                <w:rFonts w:eastAsia="楷体"/>
                <w:sz w:val="18"/>
                <w:szCs w:val="18"/>
              </w:rPr>
              <w:t>巴基斯坦</w:t>
            </w:r>
            <w:r w:rsidRPr="00357189">
              <w:rPr>
                <w:sz w:val="18"/>
                <w:szCs w:val="18"/>
              </w:rPr>
              <w:t>)</w:t>
            </w:r>
          </w:p>
          <w:p w14:paraId="231A8183" w14:textId="6AC2349D" w:rsidR="00E90181" w:rsidRPr="00357189" w:rsidRDefault="00411F05" w:rsidP="005B0D67">
            <w:pPr>
              <w:spacing w:line="280" w:lineRule="exact"/>
              <w:jc w:val="left"/>
              <w:rPr>
                <w:sz w:val="18"/>
                <w:szCs w:val="18"/>
                <w:lang w:val="fr-FR"/>
              </w:rPr>
            </w:pPr>
            <w:r w:rsidRPr="00357189">
              <w:rPr>
                <w:rFonts w:ascii="Segoe UI Symbol" w:hAnsi="Segoe UI Symbol" w:cs="Segoe UI Symbol"/>
                <w:sz w:val="18"/>
                <w:szCs w:val="18"/>
              </w:rPr>
              <w:t>★</w:t>
            </w:r>
            <w:r w:rsidR="00E90181" w:rsidRPr="00357189">
              <w:rPr>
                <w:sz w:val="18"/>
                <w:szCs w:val="18"/>
              </w:rPr>
              <w:t>红颊獴</w:t>
            </w:r>
            <w:r w:rsidR="009E2DBB" w:rsidRPr="00357189">
              <w:rPr>
                <w:sz w:val="18"/>
                <w:szCs w:val="18"/>
              </w:rPr>
              <w:t>云南</w:t>
            </w:r>
            <w:r w:rsidR="00E90181" w:rsidRPr="00357189">
              <w:rPr>
                <w:sz w:val="18"/>
                <w:szCs w:val="18"/>
              </w:rPr>
              <w:t>亚种</w:t>
            </w:r>
            <w:r w:rsidR="00E90181" w:rsidRPr="00357189">
              <w:rPr>
                <w:i/>
                <w:sz w:val="18"/>
                <w:szCs w:val="18"/>
              </w:rPr>
              <w:t>Herpestes</w:t>
            </w:r>
            <w:r w:rsidR="007A7612" w:rsidRPr="00357189">
              <w:rPr>
                <w:i/>
                <w:sz w:val="18"/>
                <w:szCs w:val="18"/>
              </w:rPr>
              <w:t xml:space="preserve"> </w:t>
            </w:r>
            <w:r w:rsidR="00E90181" w:rsidRPr="00357189">
              <w:rPr>
                <w:i/>
                <w:sz w:val="18"/>
                <w:szCs w:val="18"/>
              </w:rPr>
              <w:t xml:space="preserve">javanicus auropunctatus </w:t>
            </w:r>
            <w:r w:rsidR="00E90181" w:rsidRPr="00357189">
              <w:rPr>
                <w:sz w:val="18"/>
                <w:szCs w:val="18"/>
              </w:rPr>
              <w:t>(</w:t>
            </w:r>
            <w:r w:rsidR="00E90181" w:rsidRPr="00357189">
              <w:rPr>
                <w:rFonts w:eastAsia="楷体"/>
                <w:sz w:val="18"/>
                <w:szCs w:val="18"/>
              </w:rPr>
              <w:t>印度</w:t>
            </w:r>
            <w:r w:rsidR="00E90181" w:rsidRPr="00357189">
              <w:rPr>
                <w:sz w:val="18"/>
                <w:szCs w:val="18"/>
              </w:rPr>
              <w:t>)</w:t>
            </w:r>
          </w:p>
          <w:p w14:paraId="4AE74120" w14:textId="77777777" w:rsidR="00E90181" w:rsidRPr="00357189" w:rsidRDefault="00E90181" w:rsidP="00CD558A">
            <w:pPr>
              <w:widowControl/>
              <w:spacing w:line="280" w:lineRule="exact"/>
              <w:ind w:firstLineChars="100" w:firstLine="176"/>
              <w:jc w:val="left"/>
              <w:rPr>
                <w:sz w:val="18"/>
                <w:szCs w:val="18"/>
              </w:rPr>
            </w:pPr>
            <w:r w:rsidRPr="00357189">
              <w:rPr>
                <w:spacing w:val="-2"/>
                <w:sz w:val="18"/>
                <w:szCs w:val="18"/>
              </w:rPr>
              <w:t>赤獴</w:t>
            </w:r>
            <w:r w:rsidRPr="00357189">
              <w:rPr>
                <w:i/>
                <w:spacing w:val="-2"/>
                <w:sz w:val="18"/>
                <w:szCs w:val="18"/>
              </w:rPr>
              <w:t xml:space="preserve">Herpestes smithii </w:t>
            </w:r>
            <w:r w:rsidRPr="00357189">
              <w:rPr>
                <w:spacing w:val="-2"/>
                <w:sz w:val="18"/>
                <w:szCs w:val="18"/>
              </w:rPr>
              <w:t>(</w:t>
            </w:r>
            <w:r w:rsidRPr="00357189">
              <w:rPr>
                <w:rFonts w:eastAsia="楷体"/>
                <w:sz w:val="18"/>
                <w:szCs w:val="18"/>
              </w:rPr>
              <w:t>印度</w:t>
            </w:r>
            <w:r w:rsidRPr="00357189">
              <w:rPr>
                <w:spacing w:val="-2"/>
                <w:sz w:val="18"/>
                <w:szCs w:val="18"/>
              </w:rPr>
              <w:t>)</w:t>
            </w:r>
          </w:p>
          <w:p w14:paraId="24BA4DDB" w14:textId="77777777" w:rsidR="00E90181" w:rsidRPr="00357189" w:rsidRDefault="00E90181" w:rsidP="00CD558A">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食蟹獴</w:t>
            </w:r>
            <w:r w:rsidRPr="00357189">
              <w:rPr>
                <w:i/>
                <w:sz w:val="18"/>
                <w:szCs w:val="18"/>
                <w:lang w:val="fr-FR"/>
              </w:rPr>
              <w:t xml:space="preserve">Herpestes urva </w:t>
            </w:r>
            <w:r w:rsidRPr="00357189">
              <w:rPr>
                <w:sz w:val="18"/>
                <w:szCs w:val="18"/>
                <w:lang w:val="fr-FR"/>
              </w:rPr>
              <w:t>(</w:t>
            </w:r>
            <w:r w:rsidRPr="00357189">
              <w:rPr>
                <w:rFonts w:eastAsia="楷体"/>
                <w:sz w:val="18"/>
                <w:szCs w:val="18"/>
              </w:rPr>
              <w:t>印度</w:t>
            </w:r>
            <w:r w:rsidRPr="00357189">
              <w:rPr>
                <w:sz w:val="18"/>
                <w:szCs w:val="18"/>
                <w:lang w:val="fr-FR"/>
              </w:rPr>
              <w:t>)</w:t>
            </w:r>
          </w:p>
          <w:p w14:paraId="1A498D3F" w14:textId="77777777" w:rsidR="00E90181" w:rsidRPr="00357189" w:rsidRDefault="00E90181" w:rsidP="00CD558A">
            <w:pPr>
              <w:spacing w:line="280" w:lineRule="exact"/>
              <w:ind w:firstLineChars="100" w:firstLine="180"/>
              <w:jc w:val="left"/>
              <w:rPr>
                <w:sz w:val="18"/>
                <w:szCs w:val="18"/>
              </w:rPr>
            </w:pPr>
            <w:r w:rsidRPr="00357189">
              <w:rPr>
                <w:sz w:val="18"/>
                <w:szCs w:val="18"/>
              </w:rPr>
              <w:t>纹颈獴</w:t>
            </w:r>
            <w:r w:rsidRPr="00357189">
              <w:rPr>
                <w:i/>
                <w:sz w:val="18"/>
                <w:szCs w:val="18"/>
              </w:rPr>
              <w:t xml:space="preserve">Herpestes vitticollis </w:t>
            </w:r>
            <w:r w:rsidRPr="00357189">
              <w:rPr>
                <w:sz w:val="18"/>
                <w:szCs w:val="18"/>
              </w:rPr>
              <w:t>(</w:t>
            </w:r>
            <w:r w:rsidRPr="00357189">
              <w:rPr>
                <w:rFonts w:eastAsia="楷体"/>
                <w:sz w:val="18"/>
                <w:szCs w:val="18"/>
              </w:rPr>
              <w:t>印度</w:t>
            </w:r>
            <w:r w:rsidRPr="00357189">
              <w:rPr>
                <w:sz w:val="18"/>
                <w:szCs w:val="18"/>
              </w:rPr>
              <w:t>)</w:t>
            </w:r>
          </w:p>
        </w:tc>
      </w:tr>
      <w:tr w:rsidR="009E4D5C" w:rsidRPr="00357189" w14:paraId="2F0252F0" w14:textId="77777777" w:rsidTr="00F4361D">
        <w:tc>
          <w:tcPr>
            <w:tcW w:w="5000" w:type="pct"/>
            <w:gridSpan w:val="5"/>
          </w:tcPr>
          <w:p w14:paraId="63221EBE" w14:textId="77777777" w:rsidR="00E90181" w:rsidRPr="00357189" w:rsidRDefault="00E90181" w:rsidP="004C2D03">
            <w:pPr>
              <w:keepNext/>
              <w:widowControl/>
              <w:spacing w:line="280" w:lineRule="exact"/>
              <w:jc w:val="left"/>
              <w:rPr>
                <w:bCs/>
                <w:sz w:val="18"/>
                <w:szCs w:val="18"/>
              </w:rPr>
            </w:pPr>
            <w:r w:rsidRPr="00357189">
              <w:rPr>
                <w:b/>
                <w:bCs/>
                <w:sz w:val="18"/>
                <w:szCs w:val="18"/>
              </w:rPr>
              <w:lastRenderedPageBreak/>
              <w:t>鬣狗科</w:t>
            </w:r>
            <w:r w:rsidRPr="00357189">
              <w:rPr>
                <w:b/>
                <w:sz w:val="18"/>
                <w:szCs w:val="18"/>
              </w:rPr>
              <w:t>Hyaenidae</w:t>
            </w:r>
          </w:p>
        </w:tc>
      </w:tr>
      <w:tr w:rsidR="009E4D5C" w:rsidRPr="00357189" w14:paraId="3265D90B" w14:textId="77777777" w:rsidTr="00F4361D">
        <w:tc>
          <w:tcPr>
            <w:tcW w:w="1652" w:type="pct"/>
          </w:tcPr>
          <w:p w14:paraId="07349AF5" w14:textId="77777777" w:rsidR="00E90181" w:rsidRPr="00357189" w:rsidRDefault="00E90181" w:rsidP="00CD558A">
            <w:pPr>
              <w:widowControl/>
              <w:spacing w:line="280" w:lineRule="exact"/>
              <w:jc w:val="left"/>
              <w:rPr>
                <w:bCs/>
                <w:sz w:val="18"/>
                <w:szCs w:val="18"/>
              </w:rPr>
            </w:pPr>
          </w:p>
        </w:tc>
        <w:tc>
          <w:tcPr>
            <w:tcW w:w="1652" w:type="pct"/>
            <w:gridSpan w:val="2"/>
          </w:tcPr>
          <w:p w14:paraId="08294D59" w14:textId="77777777" w:rsidR="00E90181" w:rsidRPr="00357189" w:rsidRDefault="00E90181" w:rsidP="00CD558A">
            <w:pPr>
              <w:widowControl/>
              <w:spacing w:line="280" w:lineRule="exact"/>
              <w:jc w:val="left"/>
              <w:rPr>
                <w:bCs/>
                <w:sz w:val="18"/>
                <w:szCs w:val="18"/>
              </w:rPr>
            </w:pPr>
          </w:p>
        </w:tc>
        <w:tc>
          <w:tcPr>
            <w:tcW w:w="1696" w:type="pct"/>
            <w:gridSpan w:val="2"/>
          </w:tcPr>
          <w:p w14:paraId="3389067B" w14:textId="77777777" w:rsidR="00E90181" w:rsidRPr="00357189" w:rsidRDefault="00E90181" w:rsidP="00CD558A">
            <w:pPr>
              <w:widowControl/>
              <w:spacing w:line="280" w:lineRule="exact"/>
              <w:ind w:firstLineChars="100" w:firstLine="180"/>
              <w:jc w:val="left"/>
              <w:rPr>
                <w:bCs/>
                <w:sz w:val="18"/>
                <w:szCs w:val="18"/>
              </w:rPr>
            </w:pPr>
            <w:r w:rsidRPr="00357189">
              <w:rPr>
                <w:bCs/>
                <w:sz w:val="18"/>
                <w:szCs w:val="18"/>
              </w:rPr>
              <w:t>鬣狗</w:t>
            </w:r>
            <w:r w:rsidRPr="00357189">
              <w:rPr>
                <w:bCs/>
                <w:i/>
                <w:sz w:val="18"/>
                <w:szCs w:val="18"/>
              </w:rPr>
              <w:t>Hyaena hyaena</w:t>
            </w:r>
            <w:r w:rsidRPr="00357189">
              <w:rPr>
                <w:bCs/>
                <w:sz w:val="18"/>
                <w:szCs w:val="18"/>
              </w:rPr>
              <w:t xml:space="preserve"> (</w:t>
            </w:r>
            <w:r w:rsidRPr="00357189">
              <w:rPr>
                <w:rFonts w:eastAsia="楷体"/>
                <w:sz w:val="18"/>
                <w:szCs w:val="18"/>
              </w:rPr>
              <w:t>巴基斯坦</w:t>
            </w:r>
            <w:r w:rsidRPr="00357189">
              <w:rPr>
                <w:bCs/>
                <w:sz w:val="18"/>
                <w:szCs w:val="18"/>
              </w:rPr>
              <w:t>)</w:t>
            </w:r>
          </w:p>
          <w:p w14:paraId="2ACA6A89" w14:textId="77777777" w:rsidR="00E90181" w:rsidRPr="00357189" w:rsidRDefault="00E90181" w:rsidP="00CD558A">
            <w:pPr>
              <w:spacing w:line="280" w:lineRule="exact"/>
              <w:ind w:firstLineChars="100" w:firstLine="180"/>
              <w:jc w:val="left"/>
              <w:rPr>
                <w:bCs/>
                <w:sz w:val="18"/>
                <w:szCs w:val="18"/>
              </w:rPr>
            </w:pPr>
            <w:r w:rsidRPr="00357189">
              <w:rPr>
                <w:sz w:val="18"/>
                <w:szCs w:val="18"/>
              </w:rPr>
              <w:t>土狼</w:t>
            </w:r>
            <w:r w:rsidRPr="00357189">
              <w:rPr>
                <w:bCs/>
                <w:i/>
                <w:sz w:val="18"/>
                <w:szCs w:val="18"/>
              </w:rPr>
              <w:t xml:space="preserve">Proteles cristata </w:t>
            </w:r>
            <w:r w:rsidRPr="00357189">
              <w:rPr>
                <w:sz w:val="18"/>
                <w:szCs w:val="18"/>
              </w:rPr>
              <w:t>(</w:t>
            </w:r>
            <w:r w:rsidRPr="00357189">
              <w:rPr>
                <w:rFonts w:eastAsia="楷体"/>
                <w:sz w:val="18"/>
                <w:szCs w:val="18"/>
              </w:rPr>
              <w:t>博茨瓦纳</w:t>
            </w:r>
            <w:r w:rsidRPr="00357189">
              <w:rPr>
                <w:sz w:val="18"/>
                <w:szCs w:val="18"/>
              </w:rPr>
              <w:t>)</w:t>
            </w:r>
          </w:p>
        </w:tc>
      </w:tr>
      <w:tr w:rsidR="009E4D5C" w:rsidRPr="00357189" w14:paraId="417A1BC6" w14:textId="77777777" w:rsidTr="00F4361D">
        <w:tc>
          <w:tcPr>
            <w:tcW w:w="5000" w:type="pct"/>
            <w:gridSpan w:val="5"/>
          </w:tcPr>
          <w:p w14:paraId="08445B95" w14:textId="77777777" w:rsidR="00E90181" w:rsidRPr="00357189" w:rsidRDefault="00E90181" w:rsidP="004C2D03">
            <w:pPr>
              <w:widowControl/>
              <w:spacing w:line="280" w:lineRule="exact"/>
              <w:jc w:val="left"/>
              <w:rPr>
                <w:b/>
                <w:bCs/>
                <w:sz w:val="18"/>
                <w:szCs w:val="18"/>
              </w:rPr>
            </w:pPr>
            <w:r w:rsidRPr="00357189">
              <w:rPr>
                <w:b/>
                <w:bCs/>
                <w:sz w:val="18"/>
                <w:szCs w:val="18"/>
              </w:rPr>
              <w:t>臭鼬科</w:t>
            </w:r>
            <w:r w:rsidRPr="00357189">
              <w:rPr>
                <w:b/>
                <w:sz w:val="18"/>
                <w:szCs w:val="18"/>
              </w:rPr>
              <w:t>Mephitidae</w:t>
            </w:r>
          </w:p>
        </w:tc>
      </w:tr>
      <w:tr w:rsidR="009E4D5C" w:rsidRPr="00357189" w14:paraId="26532CC7" w14:textId="77777777" w:rsidTr="00F4361D">
        <w:tc>
          <w:tcPr>
            <w:tcW w:w="1652" w:type="pct"/>
          </w:tcPr>
          <w:p w14:paraId="04886110" w14:textId="77777777" w:rsidR="00E90181" w:rsidRPr="00357189" w:rsidRDefault="00E90181" w:rsidP="00CD558A">
            <w:pPr>
              <w:widowControl/>
              <w:spacing w:line="280" w:lineRule="exact"/>
              <w:jc w:val="left"/>
              <w:rPr>
                <w:b/>
                <w:bCs/>
                <w:sz w:val="18"/>
                <w:szCs w:val="18"/>
              </w:rPr>
            </w:pPr>
          </w:p>
        </w:tc>
        <w:tc>
          <w:tcPr>
            <w:tcW w:w="1652" w:type="pct"/>
            <w:gridSpan w:val="2"/>
          </w:tcPr>
          <w:p w14:paraId="7F004606" w14:textId="77777777" w:rsidR="00E90181" w:rsidRPr="00357189" w:rsidRDefault="00E90181" w:rsidP="00CD558A">
            <w:pPr>
              <w:widowControl/>
              <w:spacing w:line="280" w:lineRule="exact"/>
              <w:ind w:firstLineChars="100" w:firstLine="180"/>
              <w:jc w:val="left"/>
              <w:rPr>
                <w:sz w:val="18"/>
                <w:szCs w:val="18"/>
              </w:rPr>
            </w:pPr>
            <w:r w:rsidRPr="00357189">
              <w:rPr>
                <w:sz w:val="18"/>
                <w:szCs w:val="18"/>
              </w:rPr>
              <w:t>巴塔哥尼亚獾臭鼬</w:t>
            </w:r>
            <w:r w:rsidRPr="00357189">
              <w:rPr>
                <w:bCs/>
                <w:i/>
                <w:sz w:val="18"/>
                <w:szCs w:val="18"/>
              </w:rPr>
              <w:t>Conepatus</w:t>
            </w:r>
            <w:r w:rsidR="007A7612" w:rsidRPr="00357189">
              <w:rPr>
                <w:bCs/>
                <w:i/>
                <w:sz w:val="18"/>
                <w:szCs w:val="18"/>
              </w:rPr>
              <w:t xml:space="preserve"> </w:t>
            </w:r>
            <w:r w:rsidRPr="00357189">
              <w:rPr>
                <w:bCs/>
                <w:i/>
                <w:sz w:val="18"/>
                <w:szCs w:val="18"/>
              </w:rPr>
              <w:t>humboldtii</w:t>
            </w:r>
          </w:p>
        </w:tc>
        <w:tc>
          <w:tcPr>
            <w:tcW w:w="1696" w:type="pct"/>
            <w:gridSpan w:val="2"/>
          </w:tcPr>
          <w:p w14:paraId="488B629E" w14:textId="77777777" w:rsidR="00E90181" w:rsidRPr="00357189" w:rsidRDefault="00E90181" w:rsidP="00CD558A">
            <w:pPr>
              <w:widowControl/>
              <w:spacing w:line="280" w:lineRule="exact"/>
              <w:jc w:val="left"/>
              <w:rPr>
                <w:b/>
                <w:bCs/>
                <w:sz w:val="18"/>
                <w:szCs w:val="18"/>
              </w:rPr>
            </w:pPr>
          </w:p>
        </w:tc>
      </w:tr>
      <w:tr w:rsidR="009E4D5C" w:rsidRPr="00357189" w14:paraId="208261EF" w14:textId="77777777" w:rsidTr="00F4361D">
        <w:tc>
          <w:tcPr>
            <w:tcW w:w="5000" w:type="pct"/>
            <w:gridSpan w:val="5"/>
          </w:tcPr>
          <w:p w14:paraId="5FE99EEA" w14:textId="77777777" w:rsidR="00E90181" w:rsidRPr="00357189" w:rsidRDefault="00E90181" w:rsidP="00CD558A">
            <w:pPr>
              <w:widowControl/>
              <w:spacing w:line="280" w:lineRule="exact"/>
              <w:jc w:val="left"/>
              <w:rPr>
                <w:b/>
                <w:bCs/>
                <w:sz w:val="18"/>
                <w:szCs w:val="18"/>
              </w:rPr>
            </w:pPr>
            <w:r w:rsidRPr="00357189">
              <w:rPr>
                <w:b/>
                <w:bCs/>
                <w:sz w:val="18"/>
                <w:szCs w:val="18"/>
              </w:rPr>
              <w:t>鼬科</w:t>
            </w:r>
            <w:r w:rsidRPr="00357189">
              <w:rPr>
                <w:b/>
                <w:sz w:val="18"/>
                <w:szCs w:val="18"/>
              </w:rPr>
              <w:t>Mustelidae</w:t>
            </w:r>
          </w:p>
        </w:tc>
      </w:tr>
      <w:tr w:rsidR="009E4D5C" w:rsidRPr="00357189" w14:paraId="57738B53" w14:textId="77777777" w:rsidTr="00F4361D">
        <w:tc>
          <w:tcPr>
            <w:tcW w:w="5000" w:type="pct"/>
            <w:gridSpan w:val="5"/>
          </w:tcPr>
          <w:p w14:paraId="44F3C905" w14:textId="77777777" w:rsidR="00E90181" w:rsidRPr="00357189" w:rsidRDefault="00E90181" w:rsidP="00CD558A">
            <w:pPr>
              <w:widowControl/>
              <w:spacing w:line="280" w:lineRule="exact"/>
              <w:jc w:val="left"/>
              <w:rPr>
                <w:b/>
                <w:bCs/>
                <w:sz w:val="18"/>
                <w:szCs w:val="18"/>
              </w:rPr>
            </w:pPr>
            <w:r w:rsidRPr="00357189">
              <w:rPr>
                <w:b/>
                <w:bCs/>
                <w:sz w:val="18"/>
                <w:szCs w:val="18"/>
              </w:rPr>
              <w:t>水獭亚科</w:t>
            </w:r>
            <w:r w:rsidRPr="00357189">
              <w:rPr>
                <w:b/>
                <w:sz w:val="18"/>
                <w:szCs w:val="18"/>
              </w:rPr>
              <w:t>Lutrinae</w:t>
            </w:r>
          </w:p>
        </w:tc>
      </w:tr>
      <w:tr w:rsidR="009E4D5C" w:rsidRPr="00357189" w14:paraId="5C5A5E25" w14:textId="77777777" w:rsidTr="00F4361D">
        <w:tc>
          <w:tcPr>
            <w:tcW w:w="1652" w:type="pct"/>
          </w:tcPr>
          <w:p w14:paraId="06B4C613" w14:textId="538102CF" w:rsidR="00E90181" w:rsidRPr="00357189" w:rsidRDefault="00E90181" w:rsidP="00CD558A">
            <w:pPr>
              <w:widowControl/>
              <w:spacing w:line="280" w:lineRule="exact"/>
              <w:ind w:firstLineChars="100" w:firstLine="180"/>
              <w:jc w:val="left"/>
              <w:rPr>
                <w:sz w:val="18"/>
                <w:szCs w:val="18"/>
              </w:rPr>
            </w:pPr>
            <w:r w:rsidRPr="00357189">
              <w:rPr>
                <w:sz w:val="18"/>
                <w:szCs w:val="18"/>
              </w:rPr>
              <w:t>扎伊尔小爪水獭</w:t>
            </w:r>
            <w:r w:rsidRPr="00357189">
              <w:rPr>
                <w:bCs/>
                <w:i/>
                <w:sz w:val="18"/>
                <w:szCs w:val="18"/>
              </w:rPr>
              <w:t xml:space="preserve">Aonyx capensis microdon </w:t>
            </w:r>
            <w:r w:rsidRPr="00357189">
              <w:rPr>
                <w:sz w:val="18"/>
                <w:szCs w:val="18"/>
              </w:rPr>
              <w:t>(</w:t>
            </w:r>
            <w:r w:rsidRPr="00357189">
              <w:rPr>
                <w:rFonts w:eastAsia="楷体"/>
                <w:sz w:val="18"/>
                <w:szCs w:val="18"/>
              </w:rPr>
              <w:t>仅包括喀麦隆和尼日利亚种群；</w:t>
            </w:r>
            <w:r w:rsidR="002F14E2" w:rsidRPr="00357189">
              <w:rPr>
                <w:rFonts w:eastAsia="楷体"/>
                <w:sz w:val="18"/>
                <w:szCs w:val="18"/>
              </w:rPr>
              <w:t>其他</w:t>
            </w:r>
            <w:r w:rsidRPr="00357189">
              <w:rPr>
                <w:rFonts w:eastAsia="楷体"/>
                <w:sz w:val="18"/>
                <w:szCs w:val="18"/>
              </w:rPr>
              <w:t>所有种群都被列入附录</w:t>
            </w:r>
            <w:r w:rsidR="00737E7C" w:rsidRPr="00357189">
              <w:rPr>
                <w:sz w:val="18"/>
                <w:szCs w:val="18"/>
              </w:rPr>
              <w:t>Ⅱ</w:t>
            </w:r>
            <w:r w:rsidRPr="00357189">
              <w:rPr>
                <w:sz w:val="18"/>
                <w:szCs w:val="18"/>
              </w:rPr>
              <w:t>)</w:t>
            </w:r>
          </w:p>
          <w:p w14:paraId="601F6EFD" w14:textId="04780747" w:rsidR="00A01302" w:rsidRPr="00357189" w:rsidRDefault="00A01302" w:rsidP="005B0D67">
            <w:pPr>
              <w:widowControl/>
              <w:spacing w:line="280" w:lineRule="exact"/>
              <w:jc w:val="left"/>
              <w:rPr>
                <w:bCs/>
                <w:sz w:val="18"/>
                <w:szCs w:val="18"/>
              </w:rPr>
            </w:pPr>
            <w:r w:rsidRPr="00357189">
              <w:rPr>
                <w:rFonts w:ascii="Segoe UI Symbol" w:hAnsi="Segoe UI Symbol" w:cs="Segoe UI Symbol"/>
                <w:sz w:val="18"/>
                <w:szCs w:val="18"/>
              </w:rPr>
              <w:t>★</w:t>
            </w:r>
            <w:r w:rsidRPr="00357189">
              <w:rPr>
                <w:bCs/>
                <w:sz w:val="18"/>
                <w:szCs w:val="18"/>
              </w:rPr>
              <w:t>小爪水獭</w:t>
            </w:r>
            <w:r w:rsidRPr="00357189">
              <w:rPr>
                <w:bCs/>
                <w:i/>
                <w:sz w:val="18"/>
                <w:szCs w:val="18"/>
              </w:rPr>
              <w:t>Aonyx cinere</w:t>
            </w:r>
            <w:r w:rsidR="00D10555" w:rsidRPr="00357189">
              <w:rPr>
                <w:bCs/>
                <w:i/>
                <w:sz w:val="18"/>
                <w:szCs w:val="18"/>
              </w:rPr>
              <w:t>us</w:t>
            </w:r>
          </w:p>
          <w:p w14:paraId="30F1C092" w14:textId="77777777" w:rsidR="00E90181" w:rsidRPr="00357189" w:rsidRDefault="00E90181" w:rsidP="00CD558A">
            <w:pPr>
              <w:widowControl/>
              <w:spacing w:line="280" w:lineRule="exact"/>
              <w:ind w:firstLineChars="100" w:firstLine="180"/>
              <w:jc w:val="left"/>
              <w:rPr>
                <w:bCs/>
                <w:i/>
                <w:sz w:val="18"/>
                <w:szCs w:val="18"/>
              </w:rPr>
            </w:pPr>
            <w:r w:rsidRPr="00357189">
              <w:rPr>
                <w:sz w:val="18"/>
                <w:szCs w:val="18"/>
              </w:rPr>
              <w:t>海獭南方亚种</w:t>
            </w:r>
            <w:r w:rsidRPr="00357189">
              <w:rPr>
                <w:i/>
                <w:sz w:val="18"/>
                <w:szCs w:val="18"/>
              </w:rPr>
              <w:t xml:space="preserve">Enhydra </w:t>
            </w:r>
            <w:r w:rsidRPr="00357189">
              <w:rPr>
                <w:bCs/>
                <w:i/>
                <w:sz w:val="18"/>
                <w:szCs w:val="18"/>
              </w:rPr>
              <w:t>lutris</w:t>
            </w:r>
            <w:r w:rsidR="007A7612" w:rsidRPr="00357189">
              <w:rPr>
                <w:bCs/>
                <w:i/>
                <w:sz w:val="18"/>
                <w:szCs w:val="18"/>
              </w:rPr>
              <w:t xml:space="preserve"> </w:t>
            </w:r>
            <w:r w:rsidRPr="00357189">
              <w:rPr>
                <w:bCs/>
                <w:i/>
                <w:sz w:val="18"/>
                <w:szCs w:val="18"/>
              </w:rPr>
              <w:t>nereis</w:t>
            </w:r>
          </w:p>
          <w:p w14:paraId="457560A7" w14:textId="31CEDBAD" w:rsidR="00E90181" w:rsidRPr="00357189" w:rsidRDefault="00E90181" w:rsidP="00CD558A">
            <w:pPr>
              <w:spacing w:line="280" w:lineRule="exact"/>
              <w:ind w:firstLineChars="100" w:firstLine="180"/>
              <w:jc w:val="left"/>
              <w:rPr>
                <w:bCs/>
                <w:i/>
                <w:sz w:val="18"/>
                <w:szCs w:val="18"/>
              </w:rPr>
            </w:pPr>
            <w:r w:rsidRPr="00357189">
              <w:rPr>
                <w:sz w:val="18"/>
                <w:szCs w:val="18"/>
              </w:rPr>
              <w:t>秘鲁水獭</w:t>
            </w:r>
            <w:r w:rsidRPr="00357189">
              <w:rPr>
                <w:bCs/>
                <w:i/>
                <w:sz w:val="18"/>
                <w:szCs w:val="18"/>
              </w:rPr>
              <w:t xml:space="preserve">Lontra </w:t>
            </w:r>
            <w:r w:rsidR="00245614" w:rsidRPr="00357189">
              <w:rPr>
                <w:bCs/>
                <w:i/>
                <w:sz w:val="18"/>
                <w:szCs w:val="18"/>
              </w:rPr>
              <w:t>felin</w:t>
            </w:r>
            <w:r w:rsidR="00A01302" w:rsidRPr="00357189">
              <w:rPr>
                <w:bCs/>
                <w:i/>
                <w:sz w:val="18"/>
                <w:szCs w:val="18"/>
              </w:rPr>
              <w:t>a</w:t>
            </w:r>
          </w:p>
          <w:p w14:paraId="4309C8AD" w14:textId="77777777" w:rsidR="00245614" w:rsidRPr="00357189" w:rsidRDefault="00245614" w:rsidP="00CD558A">
            <w:pPr>
              <w:widowControl/>
              <w:spacing w:line="280" w:lineRule="exact"/>
              <w:ind w:firstLineChars="100" w:firstLine="180"/>
              <w:jc w:val="left"/>
              <w:rPr>
                <w:b/>
                <w:bCs/>
                <w:sz w:val="18"/>
                <w:szCs w:val="18"/>
              </w:rPr>
            </w:pPr>
            <w:r w:rsidRPr="00357189">
              <w:rPr>
                <w:sz w:val="18"/>
                <w:szCs w:val="18"/>
              </w:rPr>
              <w:t>长尾水獭</w:t>
            </w:r>
            <w:r w:rsidRPr="00357189">
              <w:rPr>
                <w:bCs/>
                <w:i/>
                <w:sz w:val="18"/>
                <w:szCs w:val="18"/>
              </w:rPr>
              <w:t>Lontra longicaudis</w:t>
            </w:r>
          </w:p>
          <w:p w14:paraId="69645ECD" w14:textId="77777777" w:rsidR="00245614" w:rsidRPr="00357189" w:rsidRDefault="00245614" w:rsidP="00CD558A">
            <w:pPr>
              <w:widowControl/>
              <w:spacing w:line="280" w:lineRule="exact"/>
              <w:ind w:firstLineChars="100" w:firstLine="180"/>
              <w:jc w:val="left"/>
              <w:rPr>
                <w:b/>
                <w:bCs/>
                <w:sz w:val="18"/>
                <w:szCs w:val="18"/>
              </w:rPr>
            </w:pPr>
            <w:r w:rsidRPr="00357189">
              <w:rPr>
                <w:sz w:val="18"/>
                <w:szCs w:val="18"/>
              </w:rPr>
              <w:t>智利水獭</w:t>
            </w:r>
            <w:r w:rsidRPr="00357189">
              <w:rPr>
                <w:bCs/>
                <w:i/>
                <w:sz w:val="18"/>
                <w:szCs w:val="18"/>
              </w:rPr>
              <w:t>Lontra provocax</w:t>
            </w:r>
          </w:p>
          <w:p w14:paraId="4A95C307" w14:textId="497F8C88" w:rsidR="00245614" w:rsidRPr="00357189" w:rsidRDefault="00245614" w:rsidP="00CD558A">
            <w:pPr>
              <w:widowControl/>
              <w:spacing w:line="280" w:lineRule="exact"/>
              <w:jc w:val="left"/>
              <w:rPr>
                <w:b/>
                <w:bCs/>
                <w:sz w:val="18"/>
                <w:szCs w:val="18"/>
              </w:rPr>
            </w:pPr>
            <w:r w:rsidRPr="00357189">
              <w:rPr>
                <w:rFonts w:ascii="Segoe UI Symbol" w:hAnsi="Segoe UI Symbol" w:cs="Segoe UI Symbol"/>
                <w:sz w:val="18"/>
                <w:szCs w:val="18"/>
              </w:rPr>
              <w:t>★</w:t>
            </w:r>
            <w:r w:rsidR="00884529" w:rsidRPr="00357189">
              <w:rPr>
                <w:sz w:val="18"/>
                <w:szCs w:val="18"/>
              </w:rPr>
              <w:t>欧亚</w:t>
            </w:r>
            <w:r w:rsidRPr="00357189">
              <w:rPr>
                <w:sz w:val="18"/>
                <w:szCs w:val="18"/>
              </w:rPr>
              <w:t>水獭</w:t>
            </w:r>
            <w:r w:rsidRPr="00357189">
              <w:rPr>
                <w:bCs/>
                <w:i/>
                <w:sz w:val="18"/>
                <w:szCs w:val="18"/>
              </w:rPr>
              <w:t>Lutra lutra</w:t>
            </w:r>
          </w:p>
          <w:p w14:paraId="6E67B43D" w14:textId="522DBF41" w:rsidR="00245614" w:rsidRPr="00357189" w:rsidRDefault="00245614" w:rsidP="00CD558A">
            <w:pPr>
              <w:autoSpaceDE w:val="0"/>
              <w:autoSpaceDN w:val="0"/>
              <w:adjustRightInd w:val="0"/>
              <w:spacing w:line="280" w:lineRule="exact"/>
              <w:ind w:firstLineChars="100" w:firstLine="180"/>
              <w:jc w:val="left"/>
              <w:rPr>
                <w:sz w:val="18"/>
                <w:szCs w:val="18"/>
              </w:rPr>
            </w:pPr>
            <w:r w:rsidRPr="00357189">
              <w:rPr>
                <w:sz w:val="18"/>
                <w:szCs w:val="18"/>
              </w:rPr>
              <w:t>日本水獭</w:t>
            </w:r>
            <w:r w:rsidR="00FA414B">
              <w:rPr>
                <w:rFonts w:hint="eastAsia"/>
                <w:sz w:val="18"/>
                <w:szCs w:val="18"/>
              </w:rPr>
              <w:t xml:space="preserve"> </w:t>
            </w:r>
            <w:r w:rsidRPr="00357189">
              <w:rPr>
                <w:i/>
                <w:sz w:val="18"/>
                <w:szCs w:val="18"/>
              </w:rPr>
              <w:t>L</w:t>
            </w:r>
            <w:r w:rsidRPr="00357189">
              <w:rPr>
                <w:i/>
                <w:iCs/>
                <w:sz w:val="18"/>
                <w:szCs w:val="18"/>
              </w:rPr>
              <w:t>utra nippon</w:t>
            </w:r>
          </w:p>
          <w:p w14:paraId="1B7A7A0E" w14:textId="0BBBE93E" w:rsidR="00A01302" w:rsidRPr="00357189" w:rsidRDefault="00A01302" w:rsidP="005B0D67">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江獭</w:t>
            </w:r>
            <w:r w:rsidRPr="00357189">
              <w:rPr>
                <w:i/>
                <w:sz w:val="18"/>
                <w:szCs w:val="18"/>
              </w:rPr>
              <w:t>Lutrogale perspicillata</w:t>
            </w:r>
          </w:p>
          <w:p w14:paraId="44A92229" w14:textId="77777777" w:rsidR="00015250" w:rsidRPr="00357189" w:rsidRDefault="00245614" w:rsidP="00CD558A">
            <w:pPr>
              <w:spacing w:line="280" w:lineRule="exact"/>
              <w:ind w:firstLineChars="100" w:firstLine="180"/>
              <w:jc w:val="left"/>
              <w:rPr>
                <w:b/>
                <w:bCs/>
                <w:sz w:val="18"/>
                <w:szCs w:val="18"/>
              </w:rPr>
            </w:pPr>
            <w:r w:rsidRPr="00357189">
              <w:rPr>
                <w:sz w:val="18"/>
                <w:szCs w:val="18"/>
              </w:rPr>
              <w:t>大水獭</w:t>
            </w:r>
            <w:r w:rsidRPr="00357189">
              <w:rPr>
                <w:bCs/>
                <w:i/>
                <w:sz w:val="18"/>
                <w:szCs w:val="18"/>
              </w:rPr>
              <w:t>Pteronura brasiliensis</w:t>
            </w:r>
          </w:p>
        </w:tc>
        <w:tc>
          <w:tcPr>
            <w:tcW w:w="1652" w:type="pct"/>
            <w:gridSpan w:val="2"/>
          </w:tcPr>
          <w:p w14:paraId="279045C7" w14:textId="67CE4CD8" w:rsidR="00E90181" w:rsidRPr="00357189" w:rsidRDefault="00E90181" w:rsidP="007D6CB7">
            <w:pPr>
              <w:widowControl/>
              <w:spacing w:line="280" w:lineRule="exact"/>
              <w:ind w:firstLineChars="100" w:firstLine="180"/>
              <w:jc w:val="left"/>
              <w:rPr>
                <w:sz w:val="18"/>
                <w:szCs w:val="18"/>
              </w:rPr>
            </w:pPr>
            <w:r w:rsidRPr="00357189">
              <w:rPr>
                <w:sz w:val="18"/>
                <w:szCs w:val="18"/>
              </w:rPr>
              <w:t>水獭亚科所有种</w:t>
            </w:r>
            <w:r w:rsidRPr="00357189">
              <w:rPr>
                <w:bCs/>
                <w:sz w:val="18"/>
                <w:szCs w:val="18"/>
              </w:rPr>
              <w:t>Lutrinae spp.</w:t>
            </w:r>
            <w:r w:rsidR="007A7612" w:rsidRPr="00357189">
              <w:rPr>
                <w:bCs/>
                <w:sz w:val="18"/>
                <w:szCs w:val="18"/>
              </w:rPr>
              <w:t xml:space="preserve"> </w:t>
            </w:r>
            <w:r w:rsidRPr="00357189">
              <w:rPr>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64D1B6B0" w14:textId="77777777" w:rsidR="00E90181" w:rsidRPr="00357189" w:rsidRDefault="00E90181" w:rsidP="00CD558A">
            <w:pPr>
              <w:widowControl/>
              <w:spacing w:line="280" w:lineRule="exact"/>
              <w:jc w:val="left"/>
              <w:rPr>
                <w:b/>
                <w:bCs/>
                <w:sz w:val="18"/>
                <w:szCs w:val="18"/>
              </w:rPr>
            </w:pPr>
          </w:p>
        </w:tc>
      </w:tr>
      <w:tr w:rsidR="009E4D5C" w:rsidRPr="00357189" w14:paraId="096B8BD4" w14:textId="77777777" w:rsidTr="00F4361D">
        <w:tc>
          <w:tcPr>
            <w:tcW w:w="5000" w:type="pct"/>
            <w:gridSpan w:val="5"/>
          </w:tcPr>
          <w:p w14:paraId="11DA93FA" w14:textId="77777777" w:rsidR="00245614" w:rsidRPr="00357189" w:rsidRDefault="00245614" w:rsidP="00CD558A">
            <w:pPr>
              <w:widowControl/>
              <w:spacing w:line="280" w:lineRule="exact"/>
              <w:jc w:val="left"/>
              <w:rPr>
                <w:b/>
                <w:bCs/>
                <w:sz w:val="18"/>
                <w:szCs w:val="18"/>
              </w:rPr>
            </w:pPr>
            <w:r w:rsidRPr="00357189">
              <w:rPr>
                <w:b/>
                <w:bCs/>
                <w:sz w:val="18"/>
                <w:szCs w:val="18"/>
              </w:rPr>
              <w:t>鼬亚科</w:t>
            </w:r>
            <w:r w:rsidRPr="00357189">
              <w:rPr>
                <w:b/>
                <w:sz w:val="18"/>
                <w:szCs w:val="18"/>
              </w:rPr>
              <w:t>Mustelinae</w:t>
            </w:r>
          </w:p>
        </w:tc>
      </w:tr>
      <w:tr w:rsidR="009E4D5C" w:rsidRPr="00357189" w14:paraId="0787A930" w14:textId="77777777" w:rsidTr="00F4361D">
        <w:tc>
          <w:tcPr>
            <w:tcW w:w="1652" w:type="pct"/>
          </w:tcPr>
          <w:p w14:paraId="7DE00BB8" w14:textId="77777777" w:rsidR="00015250" w:rsidRPr="00357189" w:rsidRDefault="00245614" w:rsidP="00CD558A">
            <w:pPr>
              <w:widowControl/>
              <w:spacing w:line="280" w:lineRule="exact"/>
              <w:ind w:firstLineChars="100" w:firstLine="180"/>
              <w:jc w:val="left"/>
              <w:rPr>
                <w:bCs/>
                <w:sz w:val="18"/>
                <w:szCs w:val="18"/>
              </w:rPr>
            </w:pPr>
            <w:r w:rsidRPr="00357189">
              <w:rPr>
                <w:bCs/>
                <w:sz w:val="18"/>
                <w:szCs w:val="18"/>
              </w:rPr>
              <w:t>黑足鼬</w:t>
            </w:r>
            <w:r w:rsidRPr="00357189">
              <w:rPr>
                <w:bCs/>
                <w:i/>
                <w:sz w:val="18"/>
                <w:szCs w:val="18"/>
              </w:rPr>
              <w:t>Mustela nigripes</w:t>
            </w:r>
          </w:p>
        </w:tc>
        <w:tc>
          <w:tcPr>
            <w:tcW w:w="1652" w:type="pct"/>
            <w:gridSpan w:val="2"/>
          </w:tcPr>
          <w:p w14:paraId="172E8B88" w14:textId="77777777" w:rsidR="00015250" w:rsidRPr="00357189" w:rsidRDefault="00015250" w:rsidP="00CD558A">
            <w:pPr>
              <w:widowControl/>
              <w:spacing w:line="280" w:lineRule="exact"/>
              <w:jc w:val="left"/>
              <w:rPr>
                <w:bCs/>
                <w:sz w:val="18"/>
                <w:szCs w:val="18"/>
              </w:rPr>
            </w:pPr>
          </w:p>
        </w:tc>
        <w:tc>
          <w:tcPr>
            <w:tcW w:w="1696" w:type="pct"/>
            <w:gridSpan w:val="2"/>
          </w:tcPr>
          <w:p w14:paraId="6FAB9348" w14:textId="77777777" w:rsidR="00015250" w:rsidRPr="00357189" w:rsidRDefault="00245614" w:rsidP="00CD558A">
            <w:pPr>
              <w:widowControl/>
              <w:spacing w:line="280" w:lineRule="exact"/>
              <w:ind w:firstLineChars="100" w:firstLine="180"/>
              <w:jc w:val="left"/>
              <w:rPr>
                <w:bCs/>
                <w:sz w:val="18"/>
                <w:szCs w:val="18"/>
              </w:rPr>
            </w:pPr>
            <w:r w:rsidRPr="00357189">
              <w:rPr>
                <w:bCs/>
                <w:sz w:val="18"/>
                <w:szCs w:val="18"/>
              </w:rPr>
              <w:t>狐鼬</w:t>
            </w:r>
            <w:r w:rsidRPr="00357189">
              <w:rPr>
                <w:bCs/>
                <w:i/>
                <w:sz w:val="18"/>
                <w:szCs w:val="18"/>
              </w:rPr>
              <w:t xml:space="preserve">Eira barbara </w:t>
            </w:r>
            <w:r w:rsidRPr="00357189">
              <w:rPr>
                <w:bCs/>
                <w:sz w:val="18"/>
                <w:szCs w:val="18"/>
              </w:rPr>
              <w:t>(</w:t>
            </w:r>
            <w:r w:rsidRPr="00357189">
              <w:rPr>
                <w:rFonts w:eastAsia="楷体"/>
                <w:sz w:val="18"/>
                <w:szCs w:val="18"/>
              </w:rPr>
              <w:t>洪都拉斯</w:t>
            </w:r>
            <w:r w:rsidRPr="00357189">
              <w:rPr>
                <w:bCs/>
                <w:sz w:val="18"/>
                <w:szCs w:val="18"/>
              </w:rPr>
              <w:t>)</w:t>
            </w:r>
          </w:p>
          <w:p w14:paraId="7D243457" w14:textId="77777777" w:rsidR="00015250" w:rsidRPr="00357189" w:rsidRDefault="00245614" w:rsidP="00CD558A">
            <w:pPr>
              <w:widowControl/>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黄喉貂</w:t>
            </w:r>
            <w:r w:rsidRPr="00357189">
              <w:rPr>
                <w:bCs/>
                <w:i/>
                <w:sz w:val="18"/>
                <w:szCs w:val="18"/>
              </w:rPr>
              <w:t>Martes flavigula</w:t>
            </w:r>
            <w:r w:rsidRPr="00357189">
              <w:rPr>
                <w:bCs/>
                <w:sz w:val="18"/>
                <w:szCs w:val="18"/>
              </w:rPr>
              <w:t xml:space="preserve"> (</w:t>
            </w:r>
            <w:r w:rsidRPr="00357189">
              <w:rPr>
                <w:rFonts w:eastAsia="楷体"/>
                <w:sz w:val="18"/>
                <w:szCs w:val="18"/>
              </w:rPr>
              <w:t>印度</w:t>
            </w:r>
            <w:r w:rsidRPr="00357189">
              <w:rPr>
                <w:bCs/>
                <w:sz w:val="18"/>
                <w:szCs w:val="18"/>
              </w:rPr>
              <w:t>)</w:t>
            </w:r>
          </w:p>
          <w:p w14:paraId="70F8ED21" w14:textId="5D7B4BEC" w:rsidR="00015250" w:rsidRPr="00357189" w:rsidRDefault="00245614" w:rsidP="00CD558A">
            <w:pPr>
              <w:widowControl/>
              <w:spacing w:line="280" w:lineRule="exact"/>
              <w:jc w:val="left"/>
              <w:rPr>
                <w:sz w:val="18"/>
                <w:szCs w:val="18"/>
              </w:rPr>
            </w:pPr>
            <w:r w:rsidRPr="00357189">
              <w:rPr>
                <w:rFonts w:ascii="Segoe UI Symbol" w:hAnsi="Segoe UI Symbol" w:cs="Segoe UI Symbol"/>
                <w:bCs/>
                <w:sz w:val="18"/>
                <w:szCs w:val="18"/>
              </w:rPr>
              <w:t>★</w:t>
            </w:r>
            <w:r w:rsidRPr="00357189">
              <w:rPr>
                <w:bCs/>
                <w:sz w:val="18"/>
                <w:szCs w:val="18"/>
              </w:rPr>
              <w:t>石貂</w:t>
            </w:r>
            <w:r w:rsidR="009E2DBB" w:rsidRPr="00357189">
              <w:rPr>
                <w:bCs/>
                <w:sz w:val="18"/>
                <w:szCs w:val="18"/>
              </w:rPr>
              <w:t>北方</w:t>
            </w:r>
            <w:r w:rsidRPr="00357189">
              <w:rPr>
                <w:bCs/>
                <w:sz w:val="18"/>
                <w:szCs w:val="18"/>
              </w:rPr>
              <w:t>亚种</w:t>
            </w:r>
            <w:r w:rsidRPr="00357189">
              <w:rPr>
                <w:bCs/>
                <w:i/>
                <w:sz w:val="18"/>
                <w:szCs w:val="18"/>
              </w:rPr>
              <w:t>Marte</w:t>
            </w:r>
            <w:r w:rsidR="006C3285" w:rsidRPr="00357189">
              <w:rPr>
                <w:bCs/>
                <w:i/>
                <w:sz w:val="18"/>
                <w:szCs w:val="18"/>
              </w:rPr>
              <w:t>s</w:t>
            </w:r>
            <w:r w:rsidR="0038093E" w:rsidRPr="00357189">
              <w:rPr>
                <w:bCs/>
                <w:i/>
                <w:sz w:val="18"/>
                <w:szCs w:val="18"/>
              </w:rPr>
              <w:t xml:space="preserve"> </w:t>
            </w:r>
            <w:r w:rsidRPr="00357189">
              <w:rPr>
                <w:bCs/>
                <w:i/>
                <w:sz w:val="18"/>
                <w:szCs w:val="18"/>
              </w:rPr>
              <w:t>foina</w:t>
            </w:r>
            <w:r w:rsidR="007A7612" w:rsidRPr="00357189">
              <w:rPr>
                <w:bCs/>
                <w:i/>
                <w:sz w:val="18"/>
                <w:szCs w:val="18"/>
              </w:rPr>
              <w:t xml:space="preserve"> </w:t>
            </w:r>
            <w:r w:rsidRPr="00357189">
              <w:rPr>
                <w:bCs/>
                <w:i/>
                <w:sz w:val="18"/>
                <w:szCs w:val="18"/>
              </w:rPr>
              <w:t xml:space="preserve">intermedia </w:t>
            </w:r>
            <w:r w:rsidRPr="00357189">
              <w:rPr>
                <w:bCs/>
                <w:sz w:val="18"/>
                <w:szCs w:val="18"/>
              </w:rPr>
              <w:t>(</w:t>
            </w:r>
            <w:r w:rsidRPr="00357189">
              <w:rPr>
                <w:rFonts w:eastAsia="楷体"/>
                <w:sz w:val="18"/>
                <w:szCs w:val="18"/>
              </w:rPr>
              <w:t>印度</w:t>
            </w:r>
            <w:r w:rsidRPr="00357189">
              <w:rPr>
                <w:bCs/>
                <w:sz w:val="18"/>
                <w:szCs w:val="18"/>
              </w:rPr>
              <w:t>)</w:t>
            </w:r>
          </w:p>
          <w:p w14:paraId="18AE1130" w14:textId="6EE96129" w:rsidR="00015250" w:rsidRPr="00357189" w:rsidRDefault="00245614" w:rsidP="00CD558A">
            <w:pPr>
              <w:widowControl/>
              <w:spacing w:line="280" w:lineRule="exact"/>
              <w:ind w:firstLineChars="100" w:firstLine="180"/>
              <w:jc w:val="left"/>
              <w:rPr>
                <w:sz w:val="18"/>
                <w:szCs w:val="18"/>
              </w:rPr>
            </w:pPr>
            <w:r w:rsidRPr="00357189">
              <w:rPr>
                <w:bCs/>
                <w:sz w:val="18"/>
                <w:szCs w:val="18"/>
              </w:rPr>
              <w:t>格氏貂</w:t>
            </w:r>
            <w:r w:rsidRPr="00357189">
              <w:rPr>
                <w:bCs/>
                <w:i/>
                <w:iCs/>
                <w:sz w:val="18"/>
                <w:szCs w:val="18"/>
              </w:rPr>
              <w:t>Martes gwatkinsii</w:t>
            </w:r>
            <w:r w:rsidR="00F107C1" w:rsidRPr="00357189">
              <w:rPr>
                <w:bCs/>
                <w:i/>
                <w:iCs/>
                <w:sz w:val="18"/>
                <w:szCs w:val="18"/>
              </w:rPr>
              <w:t xml:space="preserve"> </w:t>
            </w:r>
            <w:r w:rsidRPr="00357189">
              <w:rPr>
                <w:bCs/>
                <w:sz w:val="18"/>
                <w:szCs w:val="18"/>
              </w:rPr>
              <w:t>(</w:t>
            </w:r>
            <w:r w:rsidRPr="00357189">
              <w:rPr>
                <w:rFonts w:eastAsia="楷体"/>
                <w:bCs/>
                <w:sz w:val="18"/>
                <w:szCs w:val="18"/>
              </w:rPr>
              <w:t>印度</w:t>
            </w:r>
            <w:r w:rsidRPr="00357189">
              <w:rPr>
                <w:bCs/>
                <w:sz w:val="18"/>
                <w:szCs w:val="18"/>
              </w:rPr>
              <w:t>)</w:t>
            </w:r>
          </w:p>
          <w:p w14:paraId="68D61E33" w14:textId="77777777" w:rsidR="00015250" w:rsidRPr="00357189" w:rsidRDefault="00245614" w:rsidP="00CD558A">
            <w:pPr>
              <w:widowControl/>
              <w:spacing w:line="280" w:lineRule="exact"/>
              <w:ind w:firstLineChars="100" w:firstLine="180"/>
              <w:jc w:val="left"/>
              <w:rPr>
                <w:bCs/>
                <w:sz w:val="18"/>
                <w:szCs w:val="18"/>
              </w:rPr>
            </w:pPr>
            <w:r w:rsidRPr="00357189">
              <w:rPr>
                <w:sz w:val="18"/>
                <w:szCs w:val="18"/>
              </w:rPr>
              <w:t>蜜獾</w:t>
            </w:r>
            <w:r w:rsidRPr="00357189">
              <w:rPr>
                <w:bCs/>
                <w:i/>
                <w:sz w:val="18"/>
                <w:szCs w:val="18"/>
              </w:rPr>
              <w:t>Mellivora capensis</w:t>
            </w:r>
            <w:r w:rsidR="007A7612" w:rsidRPr="00357189">
              <w:rPr>
                <w:bCs/>
                <w:i/>
                <w:sz w:val="18"/>
                <w:szCs w:val="18"/>
              </w:rPr>
              <w:t xml:space="preserve"> </w:t>
            </w:r>
            <w:r w:rsidRPr="00357189">
              <w:rPr>
                <w:sz w:val="18"/>
                <w:szCs w:val="18"/>
              </w:rPr>
              <w:t>(</w:t>
            </w:r>
            <w:r w:rsidRPr="00357189">
              <w:rPr>
                <w:rFonts w:eastAsia="楷体"/>
                <w:bCs/>
                <w:sz w:val="18"/>
                <w:szCs w:val="18"/>
              </w:rPr>
              <w:t>博茨瓦纳</w:t>
            </w:r>
            <w:r w:rsidRPr="00357189">
              <w:rPr>
                <w:sz w:val="18"/>
                <w:szCs w:val="18"/>
              </w:rPr>
              <w:t>)</w:t>
            </w:r>
          </w:p>
          <w:p w14:paraId="79517A78" w14:textId="77777777" w:rsidR="00015250" w:rsidRPr="00357189" w:rsidRDefault="00245614" w:rsidP="00CD558A">
            <w:pPr>
              <w:spacing w:line="280" w:lineRule="exact"/>
              <w:jc w:val="left"/>
              <w:rPr>
                <w:b/>
                <w:bCs/>
                <w:sz w:val="18"/>
                <w:szCs w:val="18"/>
              </w:rPr>
            </w:pPr>
            <w:r w:rsidRPr="00357189">
              <w:rPr>
                <w:rFonts w:ascii="Segoe UI Symbol" w:hAnsi="Segoe UI Symbol" w:cs="Segoe UI Symbol"/>
                <w:bCs/>
                <w:sz w:val="18"/>
                <w:szCs w:val="18"/>
              </w:rPr>
              <w:t>★</w:t>
            </w:r>
            <w:r w:rsidRPr="00357189">
              <w:rPr>
                <w:bCs/>
                <w:sz w:val="18"/>
                <w:szCs w:val="18"/>
              </w:rPr>
              <w:t>香鼬</w:t>
            </w:r>
            <w:r w:rsidRPr="00357189">
              <w:rPr>
                <w:bCs/>
                <w:i/>
                <w:sz w:val="18"/>
                <w:szCs w:val="18"/>
              </w:rPr>
              <w:t xml:space="preserve">Mustela altaica </w:t>
            </w:r>
            <w:r w:rsidRPr="00357189">
              <w:rPr>
                <w:bCs/>
                <w:sz w:val="18"/>
                <w:szCs w:val="18"/>
              </w:rPr>
              <w:t>(</w:t>
            </w:r>
            <w:r w:rsidRPr="00357189">
              <w:rPr>
                <w:rFonts w:eastAsia="楷体"/>
                <w:bCs/>
                <w:sz w:val="18"/>
                <w:szCs w:val="18"/>
              </w:rPr>
              <w:t>印度</w:t>
            </w:r>
            <w:r w:rsidRPr="00357189">
              <w:rPr>
                <w:bCs/>
                <w:sz w:val="18"/>
                <w:szCs w:val="18"/>
              </w:rPr>
              <w:t>)</w:t>
            </w:r>
          </w:p>
          <w:p w14:paraId="45D435AB" w14:textId="5E1C9358" w:rsidR="00015250" w:rsidRPr="00357189" w:rsidRDefault="00245614" w:rsidP="00CD558A">
            <w:pPr>
              <w:widowControl/>
              <w:spacing w:line="280" w:lineRule="exact"/>
              <w:jc w:val="left"/>
              <w:rPr>
                <w:sz w:val="18"/>
                <w:szCs w:val="18"/>
              </w:rPr>
            </w:pPr>
            <w:r w:rsidRPr="00357189">
              <w:rPr>
                <w:rFonts w:ascii="Segoe UI Symbol" w:hAnsi="Segoe UI Symbol" w:cs="Segoe UI Symbol"/>
                <w:bCs/>
                <w:sz w:val="18"/>
                <w:szCs w:val="18"/>
              </w:rPr>
              <w:t>★</w:t>
            </w:r>
            <w:r w:rsidRPr="00357189">
              <w:rPr>
                <w:bCs/>
                <w:sz w:val="18"/>
                <w:szCs w:val="18"/>
              </w:rPr>
              <w:t>白鼬</w:t>
            </w:r>
            <w:r w:rsidR="009E2DBB" w:rsidRPr="00357189">
              <w:rPr>
                <w:bCs/>
                <w:sz w:val="18"/>
                <w:szCs w:val="18"/>
              </w:rPr>
              <w:t>南疆</w:t>
            </w:r>
            <w:r w:rsidRPr="00357189">
              <w:rPr>
                <w:bCs/>
                <w:sz w:val="18"/>
                <w:szCs w:val="18"/>
              </w:rPr>
              <w:t>亚种</w:t>
            </w:r>
            <w:r w:rsidRPr="00357189">
              <w:rPr>
                <w:bCs/>
                <w:i/>
                <w:sz w:val="18"/>
                <w:szCs w:val="18"/>
              </w:rPr>
              <w:t>Mustela</w:t>
            </w:r>
            <w:r w:rsidR="007A7612" w:rsidRPr="00357189">
              <w:rPr>
                <w:bCs/>
                <w:i/>
                <w:sz w:val="18"/>
                <w:szCs w:val="18"/>
              </w:rPr>
              <w:t xml:space="preserve"> </w:t>
            </w:r>
            <w:r w:rsidRPr="00357189">
              <w:rPr>
                <w:bCs/>
                <w:i/>
                <w:sz w:val="18"/>
                <w:szCs w:val="18"/>
              </w:rPr>
              <w:t xml:space="preserve">erminea ferghanae </w:t>
            </w:r>
            <w:r w:rsidRPr="00357189">
              <w:rPr>
                <w:bCs/>
                <w:sz w:val="18"/>
                <w:szCs w:val="18"/>
              </w:rPr>
              <w:t>(</w:t>
            </w:r>
            <w:r w:rsidRPr="00357189">
              <w:rPr>
                <w:rFonts w:eastAsia="楷体"/>
                <w:bCs/>
                <w:sz w:val="18"/>
                <w:szCs w:val="18"/>
              </w:rPr>
              <w:t>印度</w:t>
            </w:r>
            <w:r w:rsidRPr="00357189">
              <w:rPr>
                <w:bCs/>
                <w:sz w:val="18"/>
                <w:szCs w:val="18"/>
              </w:rPr>
              <w:t>)</w:t>
            </w:r>
          </w:p>
          <w:p w14:paraId="791BC67F" w14:textId="77777777" w:rsidR="00015250" w:rsidRPr="00357189" w:rsidRDefault="00245614" w:rsidP="00CD558A">
            <w:pPr>
              <w:widowControl/>
              <w:spacing w:line="280" w:lineRule="exact"/>
              <w:jc w:val="left"/>
              <w:rPr>
                <w:sz w:val="18"/>
                <w:szCs w:val="18"/>
              </w:rPr>
            </w:pPr>
            <w:r w:rsidRPr="00357189">
              <w:rPr>
                <w:rFonts w:ascii="Segoe UI Symbol" w:hAnsi="Segoe UI Symbol" w:cs="Segoe UI Symbol"/>
                <w:bCs/>
                <w:sz w:val="18"/>
                <w:szCs w:val="18"/>
              </w:rPr>
              <w:t>★</w:t>
            </w:r>
            <w:r w:rsidRPr="00357189">
              <w:rPr>
                <w:bCs/>
                <w:sz w:val="18"/>
                <w:szCs w:val="18"/>
              </w:rPr>
              <w:t>黄腹鼬</w:t>
            </w:r>
            <w:r w:rsidRPr="00357189">
              <w:rPr>
                <w:bCs/>
                <w:i/>
                <w:sz w:val="18"/>
                <w:szCs w:val="18"/>
              </w:rPr>
              <w:t xml:space="preserve">Mustela kathiah </w:t>
            </w:r>
            <w:r w:rsidRPr="00357189">
              <w:rPr>
                <w:bCs/>
                <w:sz w:val="18"/>
                <w:szCs w:val="18"/>
              </w:rPr>
              <w:t>(</w:t>
            </w:r>
            <w:r w:rsidRPr="00357189">
              <w:rPr>
                <w:rFonts w:eastAsia="楷体"/>
                <w:bCs/>
                <w:sz w:val="18"/>
                <w:szCs w:val="18"/>
              </w:rPr>
              <w:t>印度</w:t>
            </w:r>
            <w:r w:rsidRPr="00357189">
              <w:rPr>
                <w:bCs/>
                <w:sz w:val="18"/>
                <w:szCs w:val="18"/>
              </w:rPr>
              <w:t>)</w:t>
            </w:r>
          </w:p>
          <w:p w14:paraId="399AED20" w14:textId="77777777" w:rsidR="00015250" w:rsidRPr="00357189" w:rsidRDefault="00245614" w:rsidP="00CD558A">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黄鼬</w:t>
            </w:r>
            <w:r w:rsidRPr="00357189">
              <w:rPr>
                <w:bCs/>
                <w:i/>
                <w:sz w:val="18"/>
                <w:szCs w:val="18"/>
              </w:rPr>
              <w:t xml:space="preserve">Mustela sibirica </w:t>
            </w:r>
            <w:r w:rsidRPr="00357189">
              <w:rPr>
                <w:bCs/>
                <w:sz w:val="18"/>
                <w:szCs w:val="18"/>
              </w:rPr>
              <w:t>(</w:t>
            </w:r>
            <w:r w:rsidRPr="00357189">
              <w:rPr>
                <w:rFonts w:eastAsia="楷体"/>
                <w:bCs/>
                <w:sz w:val="18"/>
                <w:szCs w:val="18"/>
              </w:rPr>
              <w:t>印度</w:t>
            </w:r>
            <w:r w:rsidRPr="00357189">
              <w:rPr>
                <w:bCs/>
                <w:sz w:val="18"/>
                <w:szCs w:val="18"/>
              </w:rPr>
              <w:t>)</w:t>
            </w:r>
          </w:p>
        </w:tc>
      </w:tr>
      <w:tr w:rsidR="009E4D5C" w:rsidRPr="00357189" w14:paraId="0EB27A5D" w14:textId="77777777" w:rsidTr="00F4361D">
        <w:tc>
          <w:tcPr>
            <w:tcW w:w="5000" w:type="pct"/>
            <w:gridSpan w:val="5"/>
          </w:tcPr>
          <w:p w14:paraId="7A7251A1" w14:textId="77777777" w:rsidR="00245614" w:rsidRPr="00357189" w:rsidRDefault="00245614" w:rsidP="00CD558A">
            <w:pPr>
              <w:widowControl/>
              <w:spacing w:line="280" w:lineRule="exact"/>
              <w:jc w:val="left"/>
              <w:rPr>
                <w:bCs/>
                <w:sz w:val="18"/>
                <w:szCs w:val="18"/>
              </w:rPr>
            </w:pPr>
            <w:r w:rsidRPr="00357189">
              <w:rPr>
                <w:b/>
                <w:bCs/>
                <w:sz w:val="18"/>
                <w:szCs w:val="18"/>
              </w:rPr>
              <w:t>海象科</w:t>
            </w:r>
            <w:r w:rsidRPr="00357189">
              <w:rPr>
                <w:b/>
                <w:sz w:val="18"/>
                <w:szCs w:val="18"/>
              </w:rPr>
              <w:t>Odobenidae</w:t>
            </w:r>
          </w:p>
        </w:tc>
      </w:tr>
      <w:tr w:rsidR="009E4D5C" w:rsidRPr="00357189" w14:paraId="72EF7633" w14:textId="77777777" w:rsidTr="00F4361D">
        <w:tc>
          <w:tcPr>
            <w:tcW w:w="1652" w:type="pct"/>
          </w:tcPr>
          <w:p w14:paraId="700CF269" w14:textId="77777777" w:rsidR="00245614" w:rsidRPr="00357189" w:rsidRDefault="00245614" w:rsidP="00CD558A">
            <w:pPr>
              <w:widowControl/>
              <w:spacing w:line="280" w:lineRule="exact"/>
              <w:jc w:val="left"/>
              <w:rPr>
                <w:bCs/>
                <w:sz w:val="18"/>
                <w:szCs w:val="18"/>
              </w:rPr>
            </w:pPr>
          </w:p>
        </w:tc>
        <w:tc>
          <w:tcPr>
            <w:tcW w:w="1652" w:type="pct"/>
            <w:gridSpan w:val="2"/>
          </w:tcPr>
          <w:p w14:paraId="3BBCA1ED" w14:textId="77777777" w:rsidR="00245614" w:rsidRPr="00357189" w:rsidRDefault="00245614" w:rsidP="00CD558A">
            <w:pPr>
              <w:widowControl/>
              <w:spacing w:line="280" w:lineRule="exact"/>
              <w:jc w:val="left"/>
              <w:rPr>
                <w:bCs/>
                <w:sz w:val="18"/>
                <w:szCs w:val="18"/>
              </w:rPr>
            </w:pPr>
          </w:p>
        </w:tc>
        <w:tc>
          <w:tcPr>
            <w:tcW w:w="1696" w:type="pct"/>
            <w:gridSpan w:val="2"/>
          </w:tcPr>
          <w:p w14:paraId="4E9CDDA2" w14:textId="77777777" w:rsidR="00245614" w:rsidRPr="00357189" w:rsidRDefault="00245614" w:rsidP="00CD558A">
            <w:pPr>
              <w:widowControl/>
              <w:spacing w:line="280" w:lineRule="exact"/>
              <w:ind w:firstLineChars="100" w:firstLine="180"/>
              <w:jc w:val="left"/>
              <w:rPr>
                <w:bCs/>
                <w:sz w:val="18"/>
                <w:szCs w:val="18"/>
              </w:rPr>
            </w:pPr>
            <w:r w:rsidRPr="00357189">
              <w:rPr>
                <w:sz w:val="18"/>
                <w:szCs w:val="18"/>
              </w:rPr>
              <w:t>海象</w:t>
            </w:r>
            <w:r w:rsidRPr="00357189">
              <w:rPr>
                <w:bCs/>
                <w:i/>
                <w:sz w:val="18"/>
                <w:szCs w:val="18"/>
              </w:rPr>
              <w:t>Odobenus</w:t>
            </w:r>
            <w:r w:rsidR="00393AEB" w:rsidRPr="00357189">
              <w:rPr>
                <w:bCs/>
                <w:i/>
                <w:sz w:val="18"/>
                <w:szCs w:val="18"/>
              </w:rPr>
              <w:t xml:space="preserve"> </w:t>
            </w:r>
            <w:r w:rsidRPr="00357189">
              <w:rPr>
                <w:bCs/>
                <w:i/>
                <w:sz w:val="18"/>
                <w:szCs w:val="18"/>
              </w:rPr>
              <w:t xml:space="preserve">rosmarus </w:t>
            </w:r>
            <w:r w:rsidRPr="00357189">
              <w:rPr>
                <w:sz w:val="18"/>
                <w:szCs w:val="18"/>
              </w:rPr>
              <w:t>(</w:t>
            </w:r>
            <w:r w:rsidRPr="00357189">
              <w:rPr>
                <w:rFonts w:eastAsia="楷体"/>
                <w:bCs/>
                <w:sz w:val="18"/>
                <w:szCs w:val="18"/>
              </w:rPr>
              <w:t>加拿大</w:t>
            </w:r>
            <w:r w:rsidRPr="00357189">
              <w:rPr>
                <w:sz w:val="18"/>
                <w:szCs w:val="18"/>
              </w:rPr>
              <w:t>)</w:t>
            </w:r>
          </w:p>
        </w:tc>
      </w:tr>
      <w:tr w:rsidR="009E4D5C" w:rsidRPr="00357189" w14:paraId="14D449AA" w14:textId="77777777" w:rsidTr="00F4361D">
        <w:tc>
          <w:tcPr>
            <w:tcW w:w="5000" w:type="pct"/>
            <w:gridSpan w:val="5"/>
          </w:tcPr>
          <w:p w14:paraId="67968760" w14:textId="77777777" w:rsidR="00245614" w:rsidRPr="00357189" w:rsidRDefault="00245614" w:rsidP="00B374D5">
            <w:pPr>
              <w:keepNext/>
              <w:widowControl/>
              <w:spacing w:line="280" w:lineRule="exact"/>
              <w:jc w:val="left"/>
              <w:rPr>
                <w:bCs/>
                <w:sz w:val="18"/>
                <w:szCs w:val="18"/>
              </w:rPr>
            </w:pPr>
            <w:r w:rsidRPr="00357189">
              <w:rPr>
                <w:b/>
                <w:bCs/>
                <w:sz w:val="18"/>
                <w:szCs w:val="18"/>
              </w:rPr>
              <w:t>海狗科</w:t>
            </w:r>
            <w:r w:rsidRPr="00357189">
              <w:rPr>
                <w:b/>
                <w:sz w:val="18"/>
                <w:szCs w:val="18"/>
              </w:rPr>
              <w:t>Otariidae</w:t>
            </w:r>
          </w:p>
        </w:tc>
      </w:tr>
      <w:tr w:rsidR="009E4D5C" w:rsidRPr="00357189" w14:paraId="31335BB2" w14:textId="77777777" w:rsidTr="00F4361D">
        <w:tc>
          <w:tcPr>
            <w:tcW w:w="1652" w:type="pct"/>
          </w:tcPr>
          <w:p w14:paraId="2F1AC5CB" w14:textId="77777777" w:rsidR="00245614" w:rsidRPr="00357189" w:rsidRDefault="00245614" w:rsidP="00CD558A">
            <w:pPr>
              <w:widowControl/>
              <w:spacing w:line="280" w:lineRule="exact"/>
              <w:ind w:firstLineChars="100" w:firstLine="180"/>
              <w:jc w:val="left"/>
              <w:rPr>
                <w:bCs/>
                <w:sz w:val="18"/>
                <w:szCs w:val="18"/>
              </w:rPr>
            </w:pPr>
            <w:r w:rsidRPr="00357189">
              <w:rPr>
                <w:sz w:val="18"/>
                <w:szCs w:val="18"/>
              </w:rPr>
              <w:t>北美毛皮海狮</w:t>
            </w:r>
            <w:r w:rsidRPr="00357189">
              <w:rPr>
                <w:bCs/>
                <w:i/>
                <w:sz w:val="18"/>
                <w:szCs w:val="18"/>
              </w:rPr>
              <w:t>Arctocephalus</w:t>
            </w:r>
            <w:r w:rsidR="007A7612" w:rsidRPr="00357189">
              <w:rPr>
                <w:bCs/>
                <w:i/>
                <w:sz w:val="18"/>
                <w:szCs w:val="18"/>
              </w:rPr>
              <w:t xml:space="preserve"> </w:t>
            </w:r>
            <w:r w:rsidRPr="00357189">
              <w:rPr>
                <w:bCs/>
                <w:i/>
                <w:sz w:val="18"/>
                <w:szCs w:val="18"/>
              </w:rPr>
              <w:t>townsendi</w:t>
            </w:r>
          </w:p>
        </w:tc>
        <w:tc>
          <w:tcPr>
            <w:tcW w:w="1652" w:type="pct"/>
            <w:gridSpan w:val="2"/>
          </w:tcPr>
          <w:p w14:paraId="3122B7B7" w14:textId="416E876E" w:rsidR="00245614" w:rsidRPr="00357189" w:rsidRDefault="00245614" w:rsidP="00CD558A">
            <w:pPr>
              <w:widowControl/>
              <w:spacing w:line="280" w:lineRule="exact"/>
              <w:ind w:firstLineChars="150" w:firstLine="270"/>
              <w:jc w:val="left"/>
              <w:rPr>
                <w:sz w:val="18"/>
                <w:szCs w:val="18"/>
              </w:rPr>
            </w:pPr>
            <w:r w:rsidRPr="00357189">
              <w:rPr>
                <w:sz w:val="18"/>
                <w:szCs w:val="18"/>
              </w:rPr>
              <w:t>毛皮海狮属所有种</w:t>
            </w:r>
            <w:r w:rsidRPr="00357189">
              <w:rPr>
                <w:bCs/>
                <w:i/>
                <w:sz w:val="18"/>
                <w:szCs w:val="18"/>
              </w:rPr>
              <w:t>Arctocephalus</w:t>
            </w:r>
            <w:r w:rsidRPr="00357189">
              <w:rPr>
                <w:bCs/>
                <w:sz w:val="18"/>
                <w:szCs w:val="18"/>
              </w:rPr>
              <w:t xml:space="preserve"> spp.</w:t>
            </w:r>
            <w:r w:rsidR="005B27D6" w:rsidRPr="00357189">
              <w:rPr>
                <w:bCs/>
                <w:sz w:val="18"/>
                <w:szCs w:val="18"/>
              </w:rPr>
              <w:t xml:space="preserve"> </w:t>
            </w:r>
            <w:r w:rsidRPr="00357189">
              <w:rPr>
                <w:sz w:val="18"/>
                <w:szCs w:val="18"/>
              </w:rPr>
              <w:t>(</w:t>
            </w:r>
            <w:r w:rsidRPr="00357189">
              <w:rPr>
                <w:rFonts w:eastAsia="楷体"/>
                <w:bCs/>
                <w:sz w:val="18"/>
                <w:szCs w:val="18"/>
              </w:rPr>
              <w:t>除被列入附录</w:t>
            </w:r>
            <w:r w:rsidR="00737E7C" w:rsidRPr="00357189">
              <w:rPr>
                <w:sz w:val="18"/>
                <w:szCs w:val="18"/>
              </w:rPr>
              <w:t>Ⅰ</w:t>
            </w:r>
            <w:r w:rsidRPr="00357189">
              <w:rPr>
                <w:rFonts w:eastAsia="楷体"/>
                <w:bCs/>
                <w:sz w:val="18"/>
                <w:szCs w:val="18"/>
              </w:rPr>
              <w:t>的物种</w:t>
            </w:r>
            <w:r w:rsidRPr="00357189">
              <w:rPr>
                <w:sz w:val="18"/>
                <w:szCs w:val="18"/>
              </w:rPr>
              <w:t>)</w:t>
            </w:r>
          </w:p>
        </w:tc>
        <w:tc>
          <w:tcPr>
            <w:tcW w:w="1696" w:type="pct"/>
            <w:gridSpan w:val="2"/>
          </w:tcPr>
          <w:p w14:paraId="1BEEBF73" w14:textId="77777777" w:rsidR="00245614" w:rsidRPr="00357189" w:rsidRDefault="00245614" w:rsidP="00CD558A">
            <w:pPr>
              <w:widowControl/>
              <w:spacing w:line="280" w:lineRule="exact"/>
              <w:jc w:val="left"/>
              <w:rPr>
                <w:bCs/>
                <w:sz w:val="18"/>
                <w:szCs w:val="18"/>
              </w:rPr>
            </w:pPr>
          </w:p>
        </w:tc>
      </w:tr>
      <w:tr w:rsidR="009E4D5C" w:rsidRPr="00357189" w14:paraId="45013D22" w14:textId="77777777" w:rsidTr="00F4361D">
        <w:tc>
          <w:tcPr>
            <w:tcW w:w="5000" w:type="pct"/>
            <w:gridSpan w:val="5"/>
          </w:tcPr>
          <w:p w14:paraId="1A5188FE" w14:textId="77777777" w:rsidR="00245614" w:rsidRPr="00357189" w:rsidRDefault="00245614" w:rsidP="00CD558A">
            <w:pPr>
              <w:widowControl/>
              <w:spacing w:line="280" w:lineRule="exact"/>
              <w:jc w:val="left"/>
              <w:rPr>
                <w:bCs/>
                <w:sz w:val="18"/>
                <w:szCs w:val="18"/>
              </w:rPr>
            </w:pPr>
            <w:r w:rsidRPr="00357189">
              <w:rPr>
                <w:b/>
                <w:bCs/>
                <w:sz w:val="18"/>
                <w:szCs w:val="18"/>
              </w:rPr>
              <w:t>海豹科</w:t>
            </w:r>
            <w:r w:rsidRPr="00357189">
              <w:rPr>
                <w:b/>
                <w:sz w:val="18"/>
                <w:szCs w:val="18"/>
              </w:rPr>
              <w:t>Phocidae</w:t>
            </w:r>
          </w:p>
        </w:tc>
      </w:tr>
      <w:tr w:rsidR="009E4D5C" w:rsidRPr="00357189" w14:paraId="48A6740E" w14:textId="77777777" w:rsidTr="00F4361D">
        <w:tc>
          <w:tcPr>
            <w:tcW w:w="1652" w:type="pct"/>
          </w:tcPr>
          <w:p w14:paraId="5B93186B" w14:textId="77777777" w:rsidR="00245614" w:rsidRPr="00357189" w:rsidRDefault="00245614" w:rsidP="00CD558A">
            <w:pPr>
              <w:widowControl/>
              <w:spacing w:line="280" w:lineRule="exact"/>
              <w:ind w:firstLineChars="100" w:firstLine="180"/>
              <w:jc w:val="left"/>
              <w:rPr>
                <w:bCs/>
                <w:sz w:val="18"/>
                <w:szCs w:val="18"/>
              </w:rPr>
            </w:pPr>
            <w:r w:rsidRPr="00357189">
              <w:rPr>
                <w:sz w:val="18"/>
                <w:szCs w:val="18"/>
              </w:rPr>
              <w:t>僧海豹属所有种</w:t>
            </w:r>
            <w:r w:rsidRPr="00357189">
              <w:rPr>
                <w:bCs/>
                <w:i/>
                <w:sz w:val="18"/>
                <w:szCs w:val="18"/>
              </w:rPr>
              <w:t>Monachus</w:t>
            </w:r>
            <w:r w:rsidR="007A7612" w:rsidRPr="00357189">
              <w:rPr>
                <w:bCs/>
                <w:i/>
                <w:sz w:val="18"/>
                <w:szCs w:val="18"/>
              </w:rPr>
              <w:t xml:space="preserve"> </w:t>
            </w:r>
            <w:r w:rsidRPr="00357189">
              <w:rPr>
                <w:bCs/>
                <w:sz w:val="18"/>
                <w:szCs w:val="18"/>
              </w:rPr>
              <w:t>spp.</w:t>
            </w:r>
          </w:p>
        </w:tc>
        <w:tc>
          <w:tcPr>
            <w:tcW w:w="1652" w:type="pct"/>
            <w:gridSpan w:val="2"/>
          </w:tcPr>
          <w:p w14:paraId="351C9D42" w14:textId="77777777" w:rsidR="00245614" w:rsidRPr="00357189" w:rsidRDefault="00245614" w:rsidP="00CD558A">
            <w:pPr>
              <w:widowControl/>
              <w:spacing w:line="280" w:lineRule="exact"/>
              <w:ind w:firstLineChars="100" w:firstLine="180"/>
              <w:jc w:val="left"/>
              <w:rPr>
                <w:bCs/>
                <w:sz w:val="18"/>
                <w:szCs w:val="18"/>
              </w:rPr>
            </w:pPr>
            <w:r w:rsidRPr="00357189">
              <w:rPr>
                <w:sz w:val="18"/>
                <w:szCs w:val="18"/>
              </w:rPr>
              <w:t>南象海豹</w:t>
            </w:r>
            <w:r w:rsidRPr="00357189">
              <w:rPr>
                <w:bCs/>
                <w:i/>
                <w:sz w:val="18"/>
                <w:szCs w:val="18"/>
              </w:rPr>
              <w:t>Mirounga leonina</w:t>
            </w:r>
          </w:p>
        </w:tc>
        <w:tc>
          <w:tcPr>
            <w:tcW w:w="1696" w:type="pct"/>
            <w:gridSpan w:val="2"/>
          </w:tcPr>
          <w:p w14:paraId="25C9C565" w14:textId="77777777" w:rsidR="00245614" w:rsidRPr="00357189" w:rsidRDefault="00245614" w:rsidP="00CD558A">
            <w:pPr>
              <w:widowControl/>
              <w:spacing w:line="280" w:lineRule="exact"/>
              <w:jc w:val="left"/>
              <w:rPr>
                <w:bCs/>
                <w:sz w:val="18"/>
                <w:szCs w:val="18"/>
              </w:rPr>
            </w:pPr>
          </w:p>
        </w:tc>
      </w:tr>
      <w:tr w:rsidR="009E4D5C" w:rsidRPr="00357189" w14:paraId="220A71D5" w14:textId="77777777" w:rsidTr="00F4361D">
        <w:tc>
          <w:tcPr>
            <w:tcW w:w="5000" w:type="pct"/>
            <w:gridSpan w:val="5"/>
          </w:tcPr>
          <w:p w14:paraId="34BF180D" w14:textId="77777777" w:rsidR="00245614" w:rsidRPr="00357189" w:rsidRDefault="00245614" w:rsidP="00CD558A">
            <w:pPr>
              <w:widowControl/>
              <w:spacing w:line="280" w:lineRule="exact"/>
              <w:jc w:val="left"/>
              <w:rPr>
                <w:b/>
                <w:bCs/>
                <w:sz w:val="18"/>
                <w:szCs w:val="18"/>
              </w:rPr>
            </w:pPr>
            <w:r w:rsidRPr="00357189">
              <w:rPr>
                <w:b/>
                <w:bCs/>
                <w:sz w:val="18"/>
                <w:szCs w:val="18"/>
              </w:rPr>
              <w:t>浣熊科</w:t>
            </w:r>
            <w:r w:rsidRPr="00357189">
              <w:rPr>
                <w:b/>
                <w:sz w:val="18"/>
                <w:szCs w:val="18"/>
              </w:rPr>
              <w:t>Procyonidae</w:t>
            </w:r>
          </w:p>
        </w:tc>
      </w:tr>
      <w:tr w:rsidR="009E4D5C" w:rsidRPr="00357189" w14:paraId="2281C4C0" w14:textId="77777777" w:rsidTr="00F4361D">
        <w:tc>
          <w:tcPr>
            <w:tcW w:w="1652" w:type="pct"/>
          </w:tcPr>
          <w:p w14:paraId="05BDBA52" w14:textId="77777777" w:rsidR="00245614" w:rsidRPr="00357189" w:rsidRDefault="00245614" w:rsidP="00CD558A">
            <w:pPr>
              <w:widowControl/>
              <w:spacing w:line="280" w:lineRule="exact"/>
              <w:jc w:val="left"/>
              <w:rPr>
                <w:bCs/>
                <w:sz w:val="18"/>
                <w:szCs w:val="18"/>
              </w:rPr>
            </w:pPr>
          </w:p>
        </w:tc>
        <w:tc>
          <w:tcPr>
            <w:tcW w:w="1652" w:type="pct"/>
            <w:gridSpan w:val="2"/>
          </w:tcPr>
          <w:p w14:paraId="5AA18945" w14:textId="77777777" w:rsidR="00245614" w:rsidRPr="00357189" w:rsidRDefault="00245614" w:rsidP="00CD558A">
            <w:pPr>
              <w:widowControl/>
              <w:spacing w:line="280" w:lineRule="exact"/>
              <w:jc w:val="left"/>
              <w:rPr>
                <w:bCs/>
                <w:sz w:val="18"/>
                <w:szCs w:val="18"/>
              </w:rPr>
            </w:pPr>
          </w:p>
        </w:tc>
        <w:tc>
          <w:tcPr>
            <w:tcW w:w="1696" w:type="pct"/>
            <w:gridSpan w:val="2"/>
          </w:tcPr>
          <w:p w14:paraId="107517B6" w14:textId="42EF96B6" w:rsidR="00245614" w:rsidRPr="00357189" w:rsidRDefault="001F36F5" w:rsidP="00CD558A">
            <w:pPr>
              <w:widowControl/>
              <w:spacing w:line="280" w:lineRule="exact"/>
              <w:ind w:firstLineChars="100" w:firstLine="180"/>
              <w:jc w:val="left"/>
              <w:rPr>
                <w:bCs/>
                <w:sz w:val="18"/>
                <w:szCs w:val="18"/>
              </w:rPr>
            </w:pPr>
            <w:r w:rsidRPr="00357189">
              <w:rPr>
                <w:bCs/>
                <w:sz w:val="18"/>
                <w:szCs w:val="18"/>
              </w:rPr>
              <w:t>白鼻</w:t>
            </w:r>
            <w:r w:rsidR="00245614" w:rsidRPr="00357189">
              <w:rPr>
                <w:bCs/>
                <w:sz w:val="18"/>
                <w:szCs w:val="18"/>
              </w:rPr>
              <w:t>浣熊</w:t>
            </w:r>
            <w:r w:rsidR="00245614" w:rsidRPr="00357189">
              <w:rPr>
                <w:bCs/>
                <w:i/>
                <w:sz w:val="18"/>
                <w:szCs w:val="18"/>
              </w:rPr>
              <w:t>Nasua narica</w:t>
            </w:r>
            <w:r w:rsidR="00245614" w:rsidRPr="00357189">
              <w:rPr>
                <w:bCs/>
                <w:sz w:val="18"/>
                <w:szCs w:val="18"/>
              </w:rPr>
              <w:t xml:space="preserve"> </w:t>
            </w:r>
            <w:r w:rsidR="00245614" w:rsidRPr="00357189">
              <w:rPr>
                <w:rFonts w:eastAsia="楷体"/>
                <w:bCs/>
                <w:sz w:val="18"/>
                <w:szCs w:val="18"/>
              </w:rPr>
              <w:t>(</w:t>
            </w:r>
            <w:r w:rsidR="00245614" w:rsidRPr="00357189">
              <w:rPr>
                <w:rFonts w:eastAsia="楷体"/>
                <w:bCs/>
                <w:sz w:val="18"/>
                <w:szCs w:val="18"/>
              </w:rPr>
              <w:t>洪都拉斯</w:t>
            </w:r>
            <w:r w:rsidR="00245614" w:rsidRPr="00357189">
              <w:rPr>
                <w:rFonts w:eastAsia="楷体"/>
                <w:bCs/>
                <w:sz w:val="18"/>
                <w:szCs w:val="18"/>
              </w:rPr>
              <w:t>)</w:t>
            </w:r>
          </w:p>
          <w:p w14:paraId="771B6AAF" w14:textId="7C759DE1" w:rsidR="00245614" w:rsidRPr="00357189" w:rsidRDefault="00245614" w:rsidP="00CD558A">
            <w:pPr>
              <w:widowControl/>
              <w:spacing w:line="280" w:lineRule="exact"/>
              <w:ind w:firstLineChars="100" w:firstLine="180"/>
              <w:jc w:val="left"/>
              <w:rPr>
                <w:bCs/>
                <w:sz w:val="18"/>
                <w:szCs w:val="18"/>
              </w:rPr>
            </w:pPr>
            <w:r w:rsidRPr="00357189">
              <w:rPr>
                <w:bCs/>
                <w:sz w:val="18"/>
                <w:szCs w:val="18"/>
              </w:rPr>
              <w:lastRenderedPageBreak/>
              <w:t>南浣熊</w:t>
            </w:r>
            <w:r w:rsidR="005B27D6" w:rsidRPr="00357189">
              <w:rPr>
                <w:bCs/>
                <w:sz w:val="18"/>
                <w:szCs w:val="18"/>
              </w:rPr>
              <w:t>巴西亚种</w:t>
            </w:r>
            <w:r w:rsidRPr="00357189">
              <w:rPr>
                <w:bCs/>
                <w:i/>
                <w:sz w:val="18"/>
                <w:szCs w:val="18"/>
              </w:rPr>
              <w:t>Nasua</w:t>
            </w:r>
            <w:r w:rsidR="0038093E" w:rsidRPr="00357189">
              <w:rPr>
                <w:bCs/>
                <w:i/>
                <w:sz w:val="18"/>
                <w:szCs w:val="18"/>
              </w:rPr>
              <w:t xml:space="preserve"> </w:t>
            </w:r>
            <w:r w:rsidRPr="00357189">
              <w:rPr>
                <w:bCs/>
                <w:i/>
                <w:sz w:val="18"/>
                <w:szCs w:val="18"/>
              </w:rPr>
              <w:t xml:space="preserve">nasua solitaria </w:t>
            </w:r>
            <w:r w:rsidRPr="00357189">
              <w:rPr>
                <w:bCs/>
                <w:sz w:val="18"/>
                <w:szCs w:val="18"/>
              </w:rPr>
              <w:t>(</w:t>
            </w:r>
            <w:r w:rsidRPr="00357189">
              <w:rPr>
                <w:rFonts w:eastAsia="楷体"/>
                <w:bCs/>
                <w:sz w:val="18"/>
                <w:szCs w:val="18"/>
              </w:rPr>
              <w:t>乌拉圭</w:t>
            </w:r>
            <w:r w:rsidRPr="00357189">
              <w:rPr>
                <w:bCs/>
                <w:sz w:val="18"/>
                <w:szCs w:val="18"/>
              </w:rPr>
              <w:t>)</w:t>
            </w:r>
          </w:p>
          <w:p w14:paraId="71D8BAC3" w14:textId="77777777" w:rsidR="00245614" w:rsidRPr="00357189" w:rsidRDefault="00245614" w:rsidP="00CD558A">
            <w:pPr>
              <w:spacing w:line="280" w:lineRule="exact"/>
              <w:ind w:firstLineChars="100" w:firstLine="180"/>
              <w:jc w:val="left"/>
              <w:rPr>
                <w:bCs/>
                <w:sz w:val="18"/>
                <w:szCs w:val="18"/>
              </w:rPr>
            </w:pPr>
            <w:r w:rsidRPr="00357189">
              <w:rPr>
                <w:bCs/>
                <w:sz w:val="18"/>
                <w:szCs w:val="18"/>
              </w:rPr>
              <w:t>蜜熊</w:t>
            </w:r>
            <w:r w:rsidRPr="00357189">
              <w:rPr>
                <w:bCs/>
                <w:i/>
                <w:sz w:val="18"/>
                <w:szCs w:val="18"/>
                <w:lang w:val="fr-FR"/>
              </w:rPr>
              <w:t xml:space="preserve">Potos flavus </w:t>
            </w:r>
            <w:r w:rsidRPr="00357189">
              <w:rPr>
                <w:bCs/>
                <w:sz w:val="18"/>
                <w:szCs w:val="18"/>
                <w:lang w:val="fr-FR"/>
              </w:rPr>
              <w:t>(</w:t>
            </w:r>
            <w:r w:rsidRPr="00357189">
              <w:rPr>
                <w:rFonts w:eastAsia="楷体"/>
                <w:bCs/>
                <w:sz w:val="18"/>
                <w:szCs w:val="18"/>
              </w:rPr>
              <w:t>洪都拉斯</w:t>
            </w:r>
            <w:r w:rsidRPr="00357189">
              <w:rPr>
                <w:bCs/>
                <w:sz w:val="18"/>
                <w:szCs w:val="18"/>
              </w:rPr>
              <w:t>)</w:t>
            </w:r>
          </w:p>
        </w:tc>
      </w:tr>
      <w:tr w:rsidR="009E4D5C" w:rsidRPr="00357189" w14:paraId="45C13891" w14:textId="77777777" w:rsidTr="00F4361D">
        <w:tc>
          <w:tcPr>
            <w:tcW w:w="5000" w:type="pct"/>
            <w:gridSpan w:val="5"/>
          </w:tcPr>
          <w:p w14:paraId="6765C19B" w14:textId="77777777" w:rsidR="00245614" w:rsidRPr="00357189" w:rsidRDefault="00245614" w:rsidP="00CD558A">
            <w:pPr>
              <w:widowControl/>
              <w:spacing w:line="280" w:lineRule="exact"/>
              <w:jc w:val="left"/>
              <w:rPr>
                <w:b/>
                <w:bCs/>
                <w:sz w:val="18"/>
                <w:szCs w:val="18"/>
              </w:rPr>
            </w:pPr>
            <w:r w:rsidRPr="00357189">
              <w:rPr>
                <w:b/>
                <w:bCs/>
                <w:sz w:val="18"/>
                <w:szCs w:val="18"/>
              </w:rPr>
              <w:lastRenderedPageBreak/>
              <w:t>熊科</w:t>
            </w:r>
            <w:r w:rsidRPr="00357189">
              <w:rPr>
                <w:b/>
                <w:sz w:val="18"/>
                <w:szCs w:val="18"/>
              </w:rPr>
              <w:t>Ursidae</w:t>
            </w:r>
          </w:p>
        </w:tc>
      </w:tr>
      <w:tr w:rsidR="009E4D5C" w:rsidRPr="00357189" w14:paraId="5BF2F107" w14:textId="77777777" w:rsidTr="00F4361D">
        <w:tc>
          <w:tcPr>
            <w:tcW w:w="1652" w:type="pct"/>
          </w:tcPr>
          <w:p w14:paraId="20A3E3AD" w14:textId="77777777" w:rsidR="00245614" w:rsidRPr="00357189" w:rsidRDefault="00245614"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大熊猫</w:t>
            </w:r>
            <w:r w:rsidRPr="00357189">
              <w:rPr>
                <w:i/>
                <w:sz w:val="18"/>
                <w:szCs w:val="18"/>
              </w:rPr>
              <w:t>Ailuropoda</w:t>
            </w:r>
            <w:r w:rsidR="007A7612" w:rsidRPr="00357189">
              <w:rPr>
                <w:i/>
                <w:sz w:val="18"/>
                <w:szCs w:val="18"/>
              </w:rPr>
              <w:t xml:space="preserve"> </w:t>
            </w:r>
            <w:r w:rsidRPr="00357189">
              <w:rPr>
                <w:i/>
                <w:sz w:val="18"/>
                <w:szCs w:val="18"/>
              </w:rPr>
              <w:t>melanoleuca</w:t>
            </w:r>
          </w:p>
          <w:p w14:paraId="4A6224E3" w14:textId="77777777" w:rsidR="00245614" w:rsidRPr="00357189" w:rsidRDefault="00245614" w:rsidP="00CD558A">
            <w:pPr>
              <w:spacing w:line="280" w:lineRule="exact"/>
              <w:jc w:val="left"/>
              <w:rPr>
                <w:i/>
                <w:sz w:val="18"/>
                <w:szCs w:val="18"/>
              </w:rPr>
            </w:pPr>
            <w:r w:rsidRPr="00357189">
              <w:rPr>
                <w:rFonts w:ascii="Segoe UI Symbol" w:hAnsi="Segoe UI Symbol" w:cs="Segoe UI Symbol"/>
                <w:sz w:val="18"/>
                <w:szCs w:val="18"/>
              </w:rPr>
              <w:t>★</w:t>
            </w:r>
            <w:r w:rsidRPr="00357189">
              <w:rPr>
                <w:sz w:val="18"/>
                <w:szCs w:val="18"/>
              </w:rPr>
              <w:t>马来熊</w:t>
            </w:r>
            <w:r w:rsidRPr="00357189">
              <w:rPr>
                <w:i/>
                <w:sz w:val="18"/>
                <w:szCs w:val="18"/>
              </w:rPr>
              <w:t>Helarctos malayanus</w:t>
            </w:r>
          </w:p>
          <w:p w14:paraId="322DE56B" w14:textId="77777777" w:rsidR="00245614" w:rsidRPr="00357189" w:rsidRDefault="005F1F8A" w:rsidP="005B0D67">
            <w:pPr>
              <w:widowControl/>
              <w:spacing w:line="280" w:lineRule="exact"/>
              <w:jc w:val="left"/>
              <w:rPr>
                <w:sz w:val="18"/>
                <w:szCs w:val="18"/>
              </w:rPr>
            </w:pPr>
            <w:r w:rsidRPr="00357189">
              <w:rPr>
                <w:rFonts w:ascii="Segoe UI Symbol" w:hAnsi="Segoe UI Symbol" w:cs="Segoe UI Symbol"/>
                <w:sz w:val="18"/>
                <w:szCs w:val="18"/>
              </w:rPr>
              <w:t>★</w:t>
            </w:r>
            <w:r w:rsidR="00245614" w:rsidRPr="00357189">
              <w:rPr>
                <w:sz w:val="18"/>
                <w:szCs w:val="18"/>
              </w:rPr>
              <w:t>懒熊</w:t>
            </w:r>
            <w:r w:rsidR="00245614" w:rsidRPr="00357189">
              <w:rPr>
                <w:i/>
                <w:sz w:val="18"/>
                <w:szCs w:val="18"/>
              </w:rPr>
              <w:t>Melursus ursinus</w:t>
            </w:r>
          </w:p>
          <w:p w14:paraId="25C70241" w14:textId="77777777" w:rsidR="00245614" w:rsidRPr="00357189" w:rsidRDefault="00245614" w:rsidP="00CD558A">
            <w:pPr>
              <w:widowControl/>
              <w:spacing w:line="280" w:lineRule="exact"/>
              <w:ind w:firstLineChars="100" w:firstLine="180"/>
              <w:jc w:val="left"/>
              <w:rPr>
                <w:sz w:val="18"/>
                <w:szCs w:val="18"/>
              </w:rPr>
            </w:pPr>
            <w:r w:rsidRPr="00357189">
              <w:rPr>
                <w:sz w:val="18"/>
                <w:szCs w:val="18"/>
              </w:rPr>
              <w:t>南美熊</w:t>
            </w:r>
            <w:r w:rsidRPr="00357189">
              <w:rPr>
                <w:i/>
                <w:sz w:val="18"/>
                <w:szCs w:val="18"/>
              </w:rPr>
              <w:t>Tremarctos ornatus</w:t>
            </w:r>
          </w:p>
          <w:p w14:paraId="5EAE3CEC" w14:textId="7E04034E" w:rsidR="00245614" w:rsidRPr="00357189" w:rsidRDefault="00245614"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棕熊</w:t>
            </w:r>
            <w:r w:rsidRPr="00357189">
              <w:rPr>
                <w:i/>
                <w:sz w:val="18"/>
                <w:szCs w:val="18"/>
              </w:rPr>
              <w:t>Ursus arctos</w:t>
            </w:r>
            <w:r w:rsidR="00D6770F" w:rsidRPr="00357189">
              <w:rPr>
                <w:i/>
                <w:sz w:val="18"/>
                <w:szCs w:val="18"/>
              </w:rPr>
              <w:t xml:space="preserve"> </w:t>
            </w:r>
            <w:r w:rsidRPr="00357189">
              <w:rPr>
                <w:sz w:val="18"/>
                <w:szCs w:val="18"/>
              </w:rPr>
              <w:t>(</w:t>
            </w:r>
            <w:r w:rsidRPr="00357189">
              <w:rPr>
                <w:rFonts w:eastAsia="楷体"/>
                <w:bCs/>
                <w:sz w:val="18"/>
                <w:szCs w:val="18"/>
              </w:rPr>
              <w:t>仅不丹、中国、墨西哥和蒙古种群</w:t>
            </w:r>
            <w:r w:rsidR="00FE6125" w:rsidRPr="00357189">
              <w:rPr>
                <w:rFonts w:eastAsia="楷体"/>
                <w:bCs/>
                <w:sz w:val="18"/>
                <w:szCs w:val="18"/>
              </w:rPr>
              <w:t>；</w:t>
            </w:r>
            <w:r w:rsidR="002F14E2" w:rsidRPr="00357189">
              <w:rPr>
                <w:rFonts w:eastAsia="楷体"/>
                <w:bCs/>
                <w:sz w:val="18"/>
                <w:szCs w:val="18"/>
              </w:rPr>
              <w:t>其他</w:t>
            </w:r>
            <w:r w:rsidRPr="00357189">
              <w:rPr>
                <w:rFonts w:eastAsia="楷体"/>
                <w:bCs/>
                <w:sz w:val="18"/>
                <w:szCs w:val="18"/>
              </w:rPr>
              <w:t>所有种群都被列入附录</w:t>
            </w:r>
            <w:r w:rsidR="00737E7C" w:rsidRPr="00357189">
              <w:rPr>
                <w:sz w:val="18"/>
                <w:szCs w:val="18"/>
              </w:rPr>
              <w:t>Ⅱ</w:t>
            </w:r>
            <w:r w:rsidRPr="00357189">
              <w:rPr>
                <w:sz w:val="18"/>
                <w:szCs w:val="18"/>
              </w:rPr>
              <w:t>)</w:t>
            </w:r>
          </w:p>
          <w:p w14:paraId="5D64043F" w14:textId="7AFFB255" w:rsidR="00245614" w:rsidRPr="00357189" w:rsidRDefault="00245614"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棕熊</w:t>
            </w:r>
            <w:r w:rsidR="009E2DBB" w:rsidRPr="00357189">
              <w:rPr>
                <w:sz w:val="18"/>
                <w:szCs w:val="18"/>
              </w:rPr>
              <w:t>喜马拉雅亚种</w:t>
            </w:r>
            <w:r w:rsidRPr="00357189">
              <w:rPr>
                <w:i/>
                <w:sz w:val="18"/>
                <w:szCs w:val="18"/>
              </w:rPr>
              <w:t>Ursus</w:t>
            </w:r>
            <w:r w:rsidR="00BB7963" w:rsidRPr="00357189">
              <w:rPr>
                <w:i/>
                <w:sz w:val="18"/>
                <w:szCs w:val="18"/>
              </w:rPr>
              <w:t xml:space="preserve"> </w:t>
            </w:r>
            <w:r w:rsidRPr="00357189">
              <w:rPr>
                <w:i/>
                <w:sz w:val="18"/>
                <w:szCs w:val="18"/>
              </w:rPr>
              <w:t>arctos</w:t>
            </w:r>
            <w:r w:rsidR="007A7612" w:rsidRPr="00357189">
              <w:rPr>
                <w:i/>
                <w:sz w:val="18"/>
                <w:szCs w:val="18"/>
              </w:rPr>
              <w:t xml:space="preserve"> </w:t>
            </w:r>
            <w:r w:rsidRPr="00357189">
              <w:rPr>
                <w:i/>
                <w:sz w:val="18"/>
                <w:szCs w:val="18"/>
              </w:rPr>
              <w:t>isabellinus</w:t>
            </w:r>
          </w:p>
          <w:p w14:paraId="6103CEE9" w14:textId="77777777" w:rsidR="00245614" w:rsidRPr="00357189" w:rsidRDefault="00245614" w:rsidP="00CD558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黑熊</w:t>
            </w:r>
            <w:r w:rsidRPr="00357189">
              <w:rPr>
                <w:i/>
                <w:sz w:val="18"/>
                <w:szCs w:val="18"/>
              </w:rPr>
              <w:t>Ursus thibetanus</w:t>
            </w:r>
          </w:p>
        </w:tc>
        <w:tc>
          <w:tcPr>
            <w:tcW w:w="1652" w:type="pct"/>
            <w:gridSpan w:val="2"/>
          </w:tcPr>
          <w:p w14:paraId="6A259B4E" w14:textId="4CB5D664" w:rsidR="00245614" w:rsidRPr="00357189" w:rsidRDefault="00245614" w:rsidP="00CD558A">
            <w:pPr>
              <w:widowControl/>
              <w:spacing w:line="280" w:lineRule="exact"/>
              <w:ind w:firstLineChars="100" w:firstLine="180"/>
              <w:jc w:val="left"/>
              <w:rPr>
                <w:sz w:val="18"/>
                <w:szCs w:val="18"/>
              </w:rPr>
            </w:pPr>
            <w:r w:rsidRPr="00357189">
              <w:rPr>
                <w:sz w:val="18"/>
                <w:szCs w:val="18"/>
              </w:rPr>
              <w:t>熊科所有种</w:t>
            </w:r>
            <w:r w:rsidRPr="00357189">
              <w:rPr>
                <w:bCs/>
                <w:sz w:val="18"/>
                <w:szCs w:val="18"/>
              </w:rPr>
              <w:t>Ursidae spp.</w:t>
            </w:r>
            <w:r w:rsidR="00D6770F" w:rsidRPr="00357189">
              <w:rPr>
                <w:bCs/>
                <w:sz w:val="18"/>
                <w:szCs w:val="18"/>
              </w:rPr>
              <w:t xml:space="preserve"> </w:t>
            </w:r>
            <w:r w:rsidRPr="00357189">
              <w:rPr>
                <w:sz w:val="18"/>
                <w:szCs w:val="18"/>
              </w:rPr>
              <w:t>(</w:t>
            </w:r>
            <w:r w:rsidRPr="00357189">
              <w:rPr>
                <w:rFonts w:eastAsia="楷体"/>
                <w:bCs/>
                <w:sz w:val="18"/>
                <w:szCs w:val="18"/>
              </w:rPr>
              <w:t>除被列入附录</w:t>
            </w:r>
            <w:r w:rsidR="00737E7C" w:rsidRPr="00357189">
              <w:rPr>
                <w:sz w:val="18"/>
                <w:szCs w:val="18"/>
              </w:rPr>
              <w:t>Ⅰ</w:t>
            </w:r>
            <w:r w:rsidRPr="00357189">
              <w:rPr>
                <w:rFonts w:eastAsia="楷体"/>
                <w:bCs/>
                <w:sz w:val="18"/>
                <w:szCs w:val="18"/>
              </w:rPr>
              <w:t>的物种</w:t>
            </w:r>
            <w:r w:rsidRPr="00357189">
              <w:rPr>
                <w:sz w:val="18"/>
                <w:szCs w:val="18"/>
              </w:rPr>
              <w:t>)</w:t>
            </w:r>
          </w:p>
        </w:tc>
        <w:tc>
          <w:tcPr>
            <w:tcW w:w="1696" w:type="pct"/>
            <w:gridSpan w:val="2"/>
          </w:tcPr>
          <w:p w14:paraId="3FC3F74C" w14:textId="77777777" w:rsidR="00245614" w:rsidRPr="00357189" w:rsidRDefault="00245614" w:rsidP="00CD558A">
            <w:pPr>
              <w:widowControl/>
              <w:spacing w:line="280" w:lineRule="exact"/>
              <w:jc w:val="left"/>
              <w:rPr>
                <w:b/>
                <w:bCs/>
                <w:sz w:val="18"/>
                <w:szCs w:val="18"/>
              </w:rPr>
            </w:pPr>
          </w:p>
        </w:tc>
      </w:tr>
      <w:tr w:rsidR="009E4D5C" w:rsidRPr="00357189" w14:paraId="609892FD" w14:textId="77777777" w:rsidTr="00F4361D">
        <w:tc>
          <w:tcPr>
            <w:tcW w:w="5000" w:type="pct"/>
            <w:gridSpan w:val="5"/>
          </w:tcPr>
          <w:p w14:paraId="12159241" w14:textId="77777777" w:rsidR="00245614" w:rsidRPr="00357189" w:rsidRDefault="00245614" w:rsidP="00CD558A">
            <w:pPr>
              <w:widowControl/>
              <w:spacing w:line="280" w:lineRule="exact"/>
              <w:jc w:val="left"/>
              <w:rPr>
                <w:bCs/>
                <w:sz w:val="18"/>
                <w:szCs w:val="18"/>
              </w:rPr>
            </w:pPr>
            <w:r w:rsidRPr="00357189">
              <w:rPr>
                <w:b/>
                <w:bCs/>
                <w:sz w:val="18"/>
                <w:szCs w:val="18"/>
              </w:rPr>
              <w:t>灵猫科</w:t>
            </w:r>
            <w:r w:rsidRPr="00357189">
              <w:rPr>
                <w:b/>
                <w:sz w:val="18"/>
                <w:szCs w:val="18"/>
              </w:rPr>
              <w:t>Viverridae</w:t>
            </w:r>
          </w:p>
        </w:tc>
      </w:tr>
      <w:tr w:rsidR="009E4D5C" w:rsidRPr="00357189" w14:paraId="34BD570A" w14:textId="77777777" w:rsidTr="00F4361D">
        <w:tc>
          <w:tcPr>
            <w:tcW w:w="1652" w:type="pct"/>
          </w:tcPr>
          <w:p w14:paraId="584BE9C5" w14:textId="77777777" w:rsidR="00245614" w:rsidRPr="00357189" w:rsidRDefault="00245614" w:rsidP="00CD558A">
            <w:pPr>
              <w:widowControl/>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斑林狸</w:t>
            </w:r>
            <w:r w:rsidRPr="00357189">
              <w:rPr>
                <w:bCs/>
                <w:i/>
                <w:sz w:val="18"/>
                <w:szCs w:val="18"/>
              </w:rPr>
              <w:t>Prionodon pardicolor</w:t>
            </w:r>
          </w:p>
        </w:tc>
        <w:tc>
          <w:tcPr>
            <w:tcW w:w="1652" w:type="pct"/>
            <w:gridSpan w:val="2"/>
          </w:tcPr>
          <w:p w14:paraId="7354200D" w14:textId="77777777" w:rsidR="00245614" w:rsidRPr="00357189" w:rsidRDefault="00245614" w:rsidP="00CD558A">
            <w:pPr>
              <w:widowControl/>
              <w:spacing w:line="280" w:lineRule="exact"/>
              <w:ind w:firstLineChars="100" w:firstLine="180"/>
              <w:jc w:val="left"/>
              <w:rPr>
                <w:bCs/>
                <w:sz w:val="18"/>
                <w:szCs w:val="18"/>
              </w:rPr>
            </w:pPr>
            <w:r w:rsidRPr="00357189">
              <w:rPr>
                <w:bCs/>
                <w:sz w:val="18"/>
                <w:szCs w:val="18"/>
              </w:rPr>
              <w:t>獭灵猫</w:t>
            </w:r>
            <w:r w:rsidRPr="00357189">
              <w:rPr>
                <w:bCs/>
                <w:i/>
                <w:sz w:val="18"/>
                <w:szCs w:val="18"/>
              </w:rPr>
              <w:t>Cynogale bennettii</w:t>
            </w:r>
          </w:p>
          <w:p w14:paraId="7D5E8BBA" w14:textId="77777777" w:rsidR="00245614" w:rsidRPr="00357189" w:rsidRDefault="00245614" w:rsidP="00CD558A">
            <w:pPr>
              <w:widowControl/>
              <w:spacing w:line="280" w:lineRule="exact"/>
              <w:ind w:firstLineChars="100" w:firstLine="180"/>
              <w:jc w:val="left"/>
              <w:rPr>
                <w:bCs/>
                <w:sz w:val="18"/>
                <w:szCs w:val="18"/>
              </w:rPr>
            </w:pPr>
            <w:r w:rsidRPr="00357189">
              <w:rPr>
                <w:bCs/>
                <w:sz w:val="18"/>
                <w:szCs w:val="18"/>
              </w:rPr>
              <w:t>缟椰子猫</w:t>
            </w:r>
            <w:r w:rsidRPr="00357189">
              <w:rPr>
                <w:bCs/>
                <w:i/>
                <w:sz w:val="18"/>
                <w:szCs w:val="18"/>
              </w:rPr>
              <w:t>Hemigalus derbyanus</w:t>
            </w:r>
          </w:p>
          <w:p w14:paraId="2F236C43" w14:textId="77777777" w:rsidR="00245614" w:rsidRPr="00357189" w:rsidRDefault="00245614" w:rsidP="00CD558A">
            <w:pPr>
              <w:spacing w:line="280" w:lineRule="exact"/>
              <w:ind w:firstLineChars="100" w:firstLine="180"/>
              <w:jc w:val="left"/>
              <w:rPr>
                <w:bCs/>
                <w:sz w:val="18"/>
                <w:szCs w:val="18"/>
              </w:rPr>
            </w:pPr>
            <w:r w:rsidRPr="00357189">
              <w:rPr>
                <w:bCs/>
                <w:sz w:val="18"/>
                <w:szCs w:val="18"/>
              </w:rPr>
              <w:t>条纹林狸</w:t>
            </w:r>
            <w:r w:rsidRPr="00357189">
              <w:rPr>
                <w:bCs/>
                <w:i/>
                <w:sz w:val="18"/>
                <w:szCs w:val="18"/>
              </w:rPr>
              <w:t>Prionodon linsang</w:t>
            </w:r>
          </w:p>
        </w:tc>
        <w:tc>
          <w:tcPr>
            <w:tcW w:w="1696" w:type="pct"/>
            <w:gridSpan w:val="2"/>
          </w:tcPr>
          <w:p w14:paraId="7CFD0C65" w14:textId="77777777" w:rsidR="00245614" w:rsidRPr="00357189" w:rsidRDefault="0020634E" w:rsidP="005B0D67">
            <w:pPr>
              <w:widowControl/>
              <w:spacing w:line="280" w:lineRule="exact"/>
              <w:jc w:val="left"/>
              <w:rPr>
                <w:spacing w:val="-2"/>
                <w:sz w:val="18"/>
                <w:szCs w:val="18"/>
                <w:lang w:val="fr-FR"/>
              </w:rPr>
            </w:pPr>
            <w:r w:rsidRPr="00357189">
              <w:rPr>
                <w:rFonts w:ascii="Segoe UI Symbol" w:hAnsi="Segoe UI Symbol" w:cs="Segoe UI Symbol"/>
                <w:bCs/>
                <w:sz w:val="18"/>
                <w:szCs w:val="18"/>
                <w:lang w:val="fr-FR"/>
              </w:rPr>
              <w:t>★</w:t>
            </w:r>
            <w:r w:rsidR="00245614" w:rsidRPr="00357189">
              <w:rPr>
                <w:spacing w:val="-2"/>
                <w:sz w:val="18"/>
                <w:szCs w:val="18"/>
              </w:rPr>
              <w:t>熊</w:t>
            </w:r>
            <w:r w:rsidR="00245614" w:rsidRPr="00357189">
              <w:rPr>
                <w:bCs/>
                <w:spacing w:val="-2"/>
                <w:sz w:val="18"/>
                <w:szCs w:val="18"/>
              </w:rPr>
              <w:t>狸</w:t>
            </w:r>
            <w:r w:rsidR="00245614" w:rsidRPr="00357189">
              <w:rPr>
                <w:i/>
                <w:iCs/>
                <w:spacing w:val="-2"/>
                <w:sz w:val="18"/>
                <w:szCs w:val="18"/>
                <w:lang w:val="fr-FR"/>
              </w:rPr>
              <w:t xml:space="preserve">Arctictis binturong </w:t>
            </w:r>
            <w:r w:rsidR="00245614" w:rsidRPr="00357189">
              <w:rPr>
                <w:bCs/>
                <w:spacing w:val="-2"/>
                <w:sz w:val="18"/>
                <w:szCs w:val="18"/>
                <w:lang w:val="fr-FR"/>
              </w:rPr>
              <w:t>(</w:t>
            </w:r>
            <w:r w:rsidR="00245614" w:rsidRPr="00357189">
              <w:rPr>
                <w:rFonts w:eastAsia="楷体"/>
                <w:bCs/>
                <w:sz w:val="18"/>
                <w:szCs w:val="18"/>
              </w:rPr>
              <w:t>印度</w:t>
            </w:r>
            <w:r w:rsidR="00245614" w:rsidRPr="00357189">
              <w:rPr>
                <w:bCs/>
                <w:spacing w:val="-2"/>
                <w:sz w:val="18"/>
                <w:szCs w:val="18"/>
                <w:lang w:val="fr-FR"/>
              </w:rPr>
              <w:t>)</w:t>
            </w:r>
          </w:p>
          <w:p w14:paraId="12D17887" w14:textId="77777777" w:rsidR="00245614" w:rsidRPr="00357189" w:rsidRDefault="00245614" w:rsidP="00CD558A">
            <w:pPr>
              <w:widowControl/>
              <w:spacing w:line="280" w:lineRule="exact"/>
              <w:ind w:firstLineChars="100" w:firstLine="180"/>
              <w:jc w:val="left"/>
              <w:rPr>
                <w:bCs/>
                <w:sz w:val="18"/>
                <w:szCs w:val="18"/>
                <w:lang w:val="fr-FR"/>
              </w:rPr>
            </w:pPr>
            <w:r w:rsidRPr="00357189">
              <w:rPr>
                <w:bCs/>
                <w:sz w:val="18"/>
                <w:szCs w:val="18"/>
              </w:rPr>
              <w:t>非洲灵猫</w:t>
            </w:r>
            <w:r w:rsidRPr="00357189">
              <w:rPr>
                <w:bCs/>
                <w:i/>
                <w:sz w:val="18"/>
                <w:szCs w:val="18"/>
                <w:lang w:val="fr-FR"/>
              </w:rPr>
              <w:t xml:space="preserve">Civettictis civetta </w:t>
            </w:r>
            <w:r w:rsidRPr="00357189">
              <w:rPr>
                <w:bCs/>
                <w:sz w:val="18"/>
                <w:szCs w:val="18"/>
                <w:lang w:val="fr-FR"/>
              </w:rPr>
              <w:t>(</w:t>
            </w:r>
            <w:r w:rsidRPr="00357189">
              <w:rPr>
                <w:rFonts w:eastAsia="楷体"/>
                <w:bCs/>
                <w:sz w:val="18"/>
                <w:szCs w:val="18"/>
              </w:rPr>
              <w:t>博茨瓦纳</w:t>
            </w:r>
            <w:r w:rsidRPr="00357189">
              <w:rPr>
                <w:bCs/>
                <w:sz w:val="18"/>
                <w:szCs w:val="18"/>
                <w:lang w:val="fr-FR"/>
              </w:rPr>
              <w:t>)</w:t>
            </w:r>
          </w:p>
          <w:p w14:paraId="09099402" w14:textId="57D1491E" w:rsidR="00245614" w:rsidRPr="00357189" w:rsidRDefault="00245614" w:rsidP="00CD558A">
            <w:pPr>
              <w:widowControl/>
              <w:spacing w:line="280" w:lineRule="exact"/>
              <w:jc w:val="left"/>
              <w:rPr>
                <w:bCs/>
                <w:sz w:val="18"/>
                <w:szCs w:val="18"/>
                <w:lang w:val="fr-FR"/>
              </w:rPr>
            </w:pPr>
            <w:r w:rsidRPr="00357189">
              <w:rPr>
                <w:rFonts w:ascii="Segoe UI Symbol" w:hAnsi="Segoe UI Symbol" w:cs="Segoe UI Symbol"/>
                <w:bCs/>
                <w:sz w:val="18"/>
                <w:szCs w:val="18"/>
                <w:lang w:val="fr-FR"/>
              </w:rPr>
              <w:t>★</w:t>
            </w:r>
            <w:r w:rsidR="00884529" w:rsidRPr="00357189">
              <w:rPr>
                <w:sz w:val="18"/>
                <w:szCs w:val="18"/>
              </w:rPr>
              <w:t>花面</w:t>
            </w:r>
            <w:r w:rsidRPr="00357189">
              <w:rPr>
                <w:bCs/>
                <w:sz w:val="18"/>
                <w:szCs w:val="18"/>
              </w:rPr>
              <w:t>狸</w:t>
            </w:r>
            <w:r w:rsidRPr="00357189">
              <w:rPr>
                <w:i/>
                <w:iCs/>
                <w:sz w:val="18"/>
                <w:szCs w:val="18"/>
                <w:lang w:val="fr-FR"/>
              </w:rPr>
              <w:t>Paguma larvata</w:t>
            </w:r>
            <w:r w:rsidR="005B27D6" w:rsidRPr="00357189">
              <w:rPr>
                <w:i/>
                <w:iCs/>
                <w:sz w:val="18"/>
                <w:szCs w:val="18"/>
                <w:lang w:val="fr-FR"/>
              </w:rPr>
              <w:t xml:space="preserve"> </w:t>
            </w:r>
            <w:r w:rsidRPr="00357189">
              <w:rPr>
                <w:bCs/>
                <w:sz w:val="18"/>
                <w:szCs w:val="18"/>
                <w:lang w:val="fr-FR"/>
              </w:rPr>
              <w:t>(</w:t>
            </w:r>
            <w:r w:rsidRPr="00357189">
              <w:rPr>
                <w:rFonts w:eastAsia="楷体"/>
                <w:bCs/>
                <w:sz w:val="18"/>
                <w:szCs w:val="18"/>
              </w:rPr>
              <w:t>印度</w:t>
            </w:r>
            <w:r w:rsidRPr="00357189">
              <w:rPr>
                <w:bCs/>
                <w:sz w:val="18"/>
                <w:szCs w:val="18"/>
                <w:lang w:val="fr-FR"/>
              </w:rPr>
              <w:t>)</w:t>
            </w:r>
          </w:p>
          <w:p w14:paraId="4F7FD6B5" w14:textId="3E694F68" w:rsidR="00245614" w:rsidRPr="00357189" w:rsidRDefault="00245614" w:rsidP="00CD558A">
            <w:pPr>
              <w:widowControl/>
              <w:spacing w:line="280" w:lineRule="exact"/>
              <w:jc w:val="left"/>
              <w:rPr>
                <w:bCs/>
                <w:sz w:val="18"/>
                <w:szCs w:val="18"/>
                <w:lang w:val="fr-FR"/>
              </w:rPr>
            </w:pPr>
            <w:r w:rsidRPr="00357189">
              <w:rPr>
                <w:rFonts w:ascii="Segoe UI Symbol" w:hAnsi="Segoe UI Symbol" w:cs="Segoe UI Symbol"/>
                <w:bCs/>
                <w:sz w:val="18"/>
                <w:szCs w:val="18"/>
                <w:lang w:val="fr-FR"/>
              </w:rPr>
              <w:t>★</w:t>
            </w:r>
            <w:r w:rsidRPr="00357189">
              <w:rPr>
                <w:bCs/>
                <w:sz w:val="18"/>
                <w:szCs w:val="18"/>
              </w:rPr>
              <w:t>椰子</w:t>
            </w:r>
            <w:r w:rsidR="009E2DBB" w:rsidRPr="00357189">
              <w:rPr>
                <w:bCs/>
                <w:sz w:val="18"/>
                <w:szCs w:val="18"/>
              </w:rPr>
              <w:t>狸</w:t>
            </w:r>
            <w:r w:rsidRPr="00357189">
              <w:rPr>
                <w:i/>
                <w:iCs/>
                <w:sz w:val="18"/>
                <w:szCs w:val="18"/>
                <w:lang w:val="fr-FR"/>
              </w:rPr>
              <w:t>Paradoxurus</w:t>
            </w:r>
            <w:r w:rsidR="007A7612" w:rsidRPr="00357189">
              <w:rPr>
                <w:i/>
                <w:iCs/>
                <w:sz w:val="18"/>
                <w:szCs w:val="18"/>
                <w:lang w:val="fr-FR"/>
              </w:rPr>
              <w:t xml:space="preserve"> </w:t>
            </w:r>
            <w:r w:rsidRPr="00357189">
              <w:rPr>
                <w:i/>
                <w:iCs/>
                <w:sz w:val="18"/>
                <w:szCs w:val="18"/>
                <w:lang w:val="fr-FR"/>
              </w:rPr>
              <w:t>hermaphroditus</w:t>
            </w:r>
            <w:r w:rsidR="005B27D6" w:rsidRPr="00357189">
              <w:rPr>
                <w:i/>
                <w:iCs/>
                <w:sz w:val="18"/>
                <w:szCs w:val="18"/>
                <w:lang w:val="fr-FR"/>
              </w:rPr>
              <w:t xml:space="preserve"> </w:t>
            </w:r>
            <w:r w:rsidRPr="00357189">
              <w:rPr>
                <w:bCs/>
                <w:sz w:val="18"/>
                <w:szCs w:val="18"/>
                <w:lang w:val="fr-FR"/>
              </w:rPr>
              <w:t>(</w:t>
            </w:r>
            <w:r w:rsidRPr="00357189">
              <w:rPr>
                <w:rFonts w:eastAsia="楷体"/>
                <w:bCs/>
                <w:sz w:val="18"/>
                <w:szCs w:val="18"/>
              </w:rPr>
              <w:t>印度</w:t>
            </w:r>
            <w:r w:rsidRPr="00357189">
              <w:rPr>
                <w:bCs/>
                <w:sz w:val="18"/>
                <w:szCs w:val="18"/>
                <w:lang w:val="fr-FR"/>
              </w:rPr>
              <w:t>)</w:t>
            </w:r>
          </w:p>
          <w:p w14:paraId="765CD09E" w14:textId="77777777" w:rsidR="00245614" w:rsidRPr="00357189" w:rsidRDefault="00245614" w:rsidP="00CD558A">
            <w:pPr>
              <w:widowControl/>
              <w:spacing w:line="280" w:lineRule="exact"/>
              <w:ind w:firstLineChars="100" w:firstLine="180"/>
              <w:jc w:val="left"/>
              <w:rPr>
                <w:bCs/>
                <w:sz w:val="18"/>
                <w:szCs w:val="18"/>
                <w:lang w:val="fr-FR"/>
              </w:rPr>
            </w:pPr>
            <w:r w:rsidRPr="00357189">
              <w:rPr>
                <w:bCs/>
                <w:sz w:val="18"/>
                <w:szCs w:val="18"/>
              </w:rPr>
              <w:t>杰氏椰子猫</w:t>
            </w:r>
            <w:r w:rsidRPr="00357189">
              <w:rPr>
                <w:bCs/>
                <w:i/>
                <w:sz w:val="18"/>
                <w:szCs w:val="18"/>
                <w:lang w:val="fr-FR"/>
              </w:rPr>
              <w:t>Paradoxurus jerdoni</w:t>
            </w:r>
            <w:r w:rsidR="007A7612" w:rsidRPr="00357189">
              <w:rPr>
                <w:bCs/>
                <w:i/>
                <w:sz w:val="18"/>
                <w:szCs w:val="18"/>
                <w:lang w:val="fr-FR"/>
              </w:rPr>
              <w:t xml:space="preserve"> </w:t>
            </w:r>
            <w:r w:rsidRPr="00357189">
              <w:rPr>
                <w:bCs/>
                <w:sz w:val="18"/>
                <w:szCs w:val="18"/>
                <w:lang w:val="fr-FR"/>
              </w:rPr>
              <w:t>(</w:t>
            </w:r>
            <w:r w:rsidRPr="00357189">
              <w:rPr>
                <w:rFonts w:eastAsia="楷体"/>
                <w:bCs/>
                <w:sz w:val="18"/>
                <w:szCs w:val="18"/>
              </w:rPr>
              <w:t>印度</w:t>
            </w:r>
            <w:r w:rsidRPr="00357189">
              <w:rPr>
                <w:bCs/>
                <w:sz w:val="18"/>
                <w:szCs w:val="18"/>
                <w:lang w:val="fr-FR"/>
              </w:rPr>
              <w:t>)</w:t>
            </w:r>
          </w:p>
          <w:p w14:paraId="61BC28B2" w14:textId="54CD1448" w:rsidR="00245614" w:rsidRPr="00357189" w:rsidRDefault="008D04ED" w:rsidP="00C63E9F">
            <w:pPr>
              <w:widowControl/>
              <w:spacing w:line="280" w:lineRule="exact"/>
              <w:ind w:firstLineChars="100" w:firstLine="180"/>
              <w:jc w:val="left"/>
              <w:rPr>
                <w:bCs/>
                <w:sz w:val="18"/>
                <w:szCs w:val="18"/>
                <w:lang w:val="fr-FR"/>
              </w:rPr>
            </w:pPr>
            <w:r w:rsidRPr="00357189">
              <w:rPr>
                <w:bCs/>
                <w:sz w:val="18"/>
                <w:szCs w:val="18"/>
              </w:rPr>
              <w:t>马拉巴尔</w:t>
            </w:r>
            <w:r w:rsidR="00245614" w:rsidRPr="00357189">
              <w:rPr>
                <w:bCs/>
                <w:sz w:val="18"/>
                <w:szCs w:val="18"/>
              </w:rPr>
              <w:t>灵猫</w:t>
            </w:r>
            <w:r w:rsidR="00245614" w:rsidRPr="00357189">
              <w:rPr>
                <w:bCs/>
                <w:i/>
                <w:sz w:val="18"/>
                <w:szCs w:val="18"/>
                <w:lang w:val="fr-FR"/>
              </w:rPr>
              <w:t xml:space="preserve">Viverra civettina </w:t>
            </w:r>
            <w:r w:rsidR="00245614" w:rsidRPr="00357189">
              <w:rPr>
                <w:bCs/>
                <w:sz w:val="18"/>
                <w:szCs w:val="18"/>
                <w:lang w:val="fr-FR"/>
              </w:rPr>
              <w:t>(</w:t>
            </w:r>
            <w:r w:rsidR="00245614" w:rsidRPr="00357189">
              <w:rPr>
                <w:rFonts w:eastAsia="楷体"/>
                <w:bCs/>
                <w:sz w:val="18"/>
                <w:szCs w:val="18"/>
              </w:rPr>
              <w:t>印度</w:t>
            </w:r>
            <w:r w:rsidR="00245614" w:rsidRPr="00357189">
              <w:rPr>
                <w:bCs/>
                <w:sz w:val="18"/>
                <w:szCs w:val="18"/>
                <w:lang w:val="fr-FR"/>
              </w:rPr>
              <w:t>)</w:t>
            </w:r>
          </w:p>
          <w:p w14:paraId="0A7212B4" w14:textId="77777777" w:rsidR="00245614" w:rsidRPr="00357189" w:rsidRDefault="00245614" w:rsidP="00CD558A">
            <w:pPr>
              <w:widowControl/>
              <w:spacing w:line="280" w:lineRule="exact"/>
              <w:jc w:val="left"/>
              <w:rPr>
                <w:bCs/>
                <w:sz w:val="18"/>
                <w:szCs w:val="18"/>
                <w:lang w:val="fr-FR"/>
              </w:rPr>
            </w:pPr>
            <w:r w:rsidRPr="00357189">
              <w:rPr>
                <w:rFonts w:ascii="Segoe UI Symbol" w:hAnsi="Segoe UI Symbol" w:cs="Segoe UI Symbol"/>
                <w:bCs/>
                <w:sz w:val="18"/>
                <w:szCs w:val="18"/>
                <w:lang w:val="fr-FR"/>
              </w:rPr>
              <w:t>★</w:t>
            </w:r>
            <w:r w:rsidRPr="00357189">
              <w:rPr>
                <w:bCs/>
                <w:sz w:val="18"/>
                <w:szCs w:val="18"/>
              </w:rPr>
              <w:t>大灵猫</w:t>
            </w:r>
            <w:r w:rsidRPr="00357189">
              <w:rPr>
                <w:i/>
                <w:iCs/>
                <w:sz w:val="18"/>
                <w:szCs w:val="18"/>
                <w:lang w:val="fr-FR"/>
              </w:rPr>
              <w:t>Viverra zibetha</w:t>
            </w:r>
            <w:r w:rsidR="007A7612" w:rsidRPr="00357189">
              <w:rPr>
                <w:i/>
                <w:iCs/>
                <w:sz w:val="18"/>
                <w:szCs w:val="18"/>
                <w:lang w:val="fr-FR"/>
              </w:rPr>
              <w:t xml:space="preserve"> </w:t>
            </w:r>
            <w:r w:rsidRPr="00357189">
              <w:rPr>
                <w:bCs/>
                <w:sz w:val="18"/>
                <w:szCs w:val="18"/>
                <w:lang w:val="fr-FR"/>
              </w:rPr>
              <w:t>(</w:t>
            </w:r>
            <w:r w:rsidRPr="00357189">
              <w:rPr>
                <w:rFonts w:eastAsia="楷体"/>
                <w:bCs/>
                <w:sz w:val="18"/>
                <w:szCs w:val="18"/>
              </w:rPr>
              <w:t>印度</w:t>
            </w:r>
            <w:r w:rsidRPr="00357189">
              <w:rPr>
                <w:bCs/>
                <w:sz w:val="18"/>
                <w:szCs w:val="18"/>
                <w:lang w:val="fr-FR"/>
              </w:rPr>
              <w:t>)</w:t>
            </w:r>
          </w:p>
          <w:p w14:paraId="5544354B" w14:textId="77777777" w:rsidR="00245614" w:rsidRPr="00357189" w:rsidRDefault="00245614" w:rsidP="00CD558A">
            <w:pPr>
              <w:spacing w:line="280" w:lineRule="exact"/>
              <w:jc w:val="left"/>
              <w:rPr>
                <w:spacing w:val="-2"/>
                <w:sz w:val="18"/>
                <w:szCs w:val="18"/>
                <w:lang w:val="fr-FR"/>
              </w:rPr>
            </w:pPr>
            <w:r w:rsidRPr="00357189">
              <w:rPr>
                <w:rFonts w:ascii="Segoe UI Symbol" w:hAnsi="Segoe UI Symbol" w:cs="Segoe UI Symbol"/>
                <w:bCs/>
                <w:spacing w:val="-4"/>
                <w:sz w:val="18"/>
                <w:szCs w:val="18"/>
                <w:lang w:val="fr-FR"/>
              </w:rPr>
              <w:t>★</w:t>
            </w:r>
            <w:r w:rsidRPr="00357189">
              <w:rPr>
                <w:bCs/>
                <w:spacing w:val="-4"/>
                <w:sz w:val="18"/>
                <w:szCs w:val="18"/>
              </w:rPr>
              <w:t>小灵猫</w:t>
            </w:r>
            <w:r w:rsidRPr="00357189">
              <w:rPr>
                <w:bCs/>
                <w:i/>
                <w:spacing w:val="-4"/>
                <w:sz w:val="18"/>
                <w:szCs w:val="18"/>
                <w:lang w:val="fr-FR"/>
              </w:rPr>
              <w:t xml:space="preserve">Viverricula indica </w:t>
            </w:r>
            <w:r w:rsidRPr="00357189">
              <w:rPr>
                <w:bCs/>
                <w:spacing w:val="-4"/>
                <w:sz w:val="18"/>
                <w:szCs w:val="18"/>
                <w:lang w:val="fr-FR"/>
              </w:rPr>
              <w:t>(</w:t>
            </w:r>
            <w:r w:rsidRPr="00357189">
              <w:rPr>
                <w:rFonts w:eastAsia="楷体"/>
                <w:bCs/>
                <w:sz w:val="18"/>
                <w:szCs w:val="18"/>
              </w:rPr>
              <w:t>印度</w:t>
            </w:r>
            <w:r w:rsidRPr="00357189">
              <w:rPr>
                <w:bCs/>
                <w:spacing w:val="-4"/>
                <w:sz w:val="18"/>
                <w:szCs w:val="18"/>
                <w:lang w:val="fr-FR"/>
              </w:rPr>
              <w:t>)</w:t>
            </w:r>
          </w:p>
        </w:tc>
      </w:tr>
      <w:tr w:rsidR="009E4D5C" w:rsidRPr="00357189" w14:paraId="271729AE" w14:textId="77777777" w:rsidTr="00F4361D">
        <w:tc>
          <w:tcPr>
            <w:tcW w:w="5000" w:type="pct"/>
            <w:gridSpan w:val="5"/>
          </w:tcPr>
          <w:p w14:paraId="5EC0D779" w14:textId="77777777" w:rsidR="00245614" w:rsidRPr="00357189" w:rsidRDefault="00245614" w:rsidP="00C66362">
            <w:pPr>
              <w:pStyle w:val="4"/>
              <w:rPr>
                <w:rFonts w:ascii="Times New Roman" w:hAnsi="Times New Roman"/>
                <w:b w:val="0"/>
                <w:bCs/>
                <w:szCs w:val="18"/>
              </w:rPr>
            </w:pPr>
            <w:bookmarkStart w:id="6" w:name="_Toc127353409"/>
            <w:r w:rsidRPr="00357189">
              <w:rPr>
                <w:rFonts w:ascii="Times New Roman" w:hAnsi="Times New Roman"/>
                <w:bCs/>
              </w:rPr>
              <w:t>鲸目</w:t>
            </w:r>
            <w:r w:rsidRPr="00357189">
              <w:rPr>
                <w:rFonts w:ascii="Times New Roman" w:hAnsi="Times New Roman"/>
                <w:bCs/>
              </w:rPr>
              <w:t>CETACEA</w:t>
            </w:r>
            <w:bookmarkEnd w:id="6"/>
          </w:p>
        </w:tc>
      </w:tr>
      <w:tr w:rsidR="009E4D5C" w:rsidRPr="00357189" w14:paraId="3A2E003B" w14:textId="77777777" w:rsidTr="00F4361D">
        <w:tc>
          <w:tcPr>
            <w:tcW w:w="1652" w:type="pct"/>
          </w:tcPr>
          <w:p w14:paraId="3EA6C131" w14:textId="77777777" w:rsidR="00245614" w:rsidRPr="00357189" w:rsidRDefault="00245614" w:rsidP="00CD558A">
            <w:pPr>
              <w:widowControl/>
              <w:spacing w:line="280" w:lineRule="exact"/>
              <w:jc w:val="left"/>
              <w:rPr>
                <w:b/>
                <w:bCs/>
                <w:sz w:val="18"/>
                <w:szCs w:val="18"/>
              </w:rPr>
            </w:pPr>
          </w:p>
        </w:tc>
        <w:tc>
          <w:tcPr>
            <w:tcW w:w="1652" w:type="pct"/>
            <w:gridSpan w:val="2"/>
          </w:tcPr>
          <w:p w14:paraId="1E4E4B7F" w14:textId="190FCD28" w:rsidR="00245614" w:rsidRPr="00357189" w:rsidRDefault="00245614" w:rsidP="00D6770F">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鲸目所有种</w:t>
            </w:r>
            <w:r w:rsidRPr="00357189">
              <w:rPr>
                <w:bCs/>
                <w:sz w:val="18"/>
                <w:szCs w:val="18"/>
              </w:rPr>
              <w:t xml:space="preserve">CETACEA spp. </w:t>
            </w:r>
            <w:r w:rsidR="00D6770F" w:rsidRPr="00357189">
              <w:rPr>
                <w:rStyle w:val="af2"/>
                <w:bCs/>
                <w:sz w:val="18"/>
                <w:szCs w:val="18"/>
              </w:rPr>
              <w:footnoteReference w:customMarkFollows="1" w:id="7"/>
              <w:t>A6</w:t>
            </w:r>
            <w:r w:rsidR="00D6770F" w:rsidRPr="00357189">
              <w:rPr>
                <w:sz w:val="18"/>
                <w:szCs w:val="18"/>
              </w:rPr>
              <w:t xml:space="preserve"> </w:t>
            </w:r>
            <w:r w:rsidRPr="00357189">
              <w:rPr>
                <w:sz w:val="18"/>
                <w:szCs w:val="18"/>
              </w:rPr>
              <w:t>(</w:t>
            </w:r>
            <w:r w:rsidRPr="00357189">
              <w:rPr>
                <w:rFonts w:eastAsia="楷体"/>
                <w:bCs/>
                <w:sz w:val="18"/>
                <w:szCs w:val="18"/>
              </w:rPr>
              <w:t>除被列入附录</w:t>
            </w:r>
            <w:r w:rsidRPr="00357189">
              <w:rPr>
                <w:rFonts w:eastAsia="楷体"/>
                <w:bCs/>
                <w:sz w:val="18"/>
                <w:szCs w:val="18"/>
              </w:rPr>
              <w:t>Ⅰ</w:t>
            </w:r>
            <w:r w:rsidRPr="00357189">
              <w:rPr>
                <w:rFonts w:eastAsia="楷体"/>
                <w:bCs/>
                <w:sz w:val="18"/>
                <w:szCs w:val="18"/>
              </w:rPr>
              <w:t>的物种</w:t>
            </w:r>
            <w:r w:rsidRPr="00357189">
              <w:rPr>
                <w:sz w:val="18"/>
                <w:szCs w:val="18"/>
              </w:rPr>
              <w:t>)</w:t>
            </w:r>
          </w:p>
        </w:tc>
        <w:tc>
          <w:tcPr>
            <w:tcW w:w="1696" w:type="pct"/>
            <w:gridSpan w:val="2"/>
          </w:tcPr>
          <w:p w14:paraId="3CB300AF" w14:textId="77777777" w:rsidR="00245614" w:rsidRPr="00357189" w:rsidRDefault="00245614" w:rsidP="00CD558A">
            <w:pPr>
              <w:widowControl/>
              <w:spacing w:line="280" w:lineRule="exact"/>
              <w:jc w:val="left"/>
              <w:rPr>
                <w:b/>
                <w:bCs/>
                <w:sz w:val="18"/>
                <w:szCs w:val="18"/>
              </w:rPr>
            </w:pPr>
          </w:p>
        </w:tc>
      </w:tr>
      <w:tr w:rsidR="009E4D5C" w:rsidRPr="00357189" w14:paraId="50032917" w14:textId="77777777" w:rsidTr="00F4361D">
        <w:tc>
          <w:tcPr>
            <w:tcW w:w="5000" w:type="pct"/>
            <w:gridSpan w:val="5"/>
          </w:tcPr>
          <w:p w14:paraId="11CBBC4A" w14:textId="77777777" w:rsidR="00245614" w:rsidRPr="00357189" w:rsidRDefault="00245614" w:rsidP="00CD558A">
            <w:pPr>
              <w:widowControl/>
              <w:spacing w:line="280" w:lineRule="exact"/>
              <w:jc w:val="left"/>
              <w:rPr>
                <w:b/>
                <w:bCs/>
                <w:sz w:val="18"/>
                <w:szCs w:val="18"/>
              </w:rPr>
            </w:pPr>
            <w:r w:rsidRPr="00357189">
              <w:rPr>
                <w:b/>
                <w:bCs/>
                <w:sz w:val="18"/>
                <w:szCs w:val="18"/>
              </w:rPr>
              <w:t>露脊鲸科</w:t>
            </w:r>
            <w:r w:rsidRPr="00357189">
              <w:rPr>
                <w:b/>
                <w:sz w:val="18"/>
                <w:szCs w:val="18"/>
              </w:rPr>
              <w:t>Balaenidae</w:t>
            </w:r>
          </w:p>
        </w:tc>
      </w:tr>
      <w:tr w:rsidR="009E4D5C" w:rsidRPr="00357189" w14:paraId="77088EC9" w14:textId="77777777" w:rsidTr="00F4361D">
        <w:tc>
          <w:tcPr>
            <w:tcW w:w="1652" w:type="pct"/>
          </w:tcPr>
          <w:p w14:paraId="244C38C4" w14:textId="77777777" w:rsidR="00245614" w:rsidRPr="00357189" w:rsidRDefault="00245614" w:rsidP="00CD558A">
            <w:pPr>
              <w:widowControl/>
              <w:spacing w:line="280" w:lineRule="exact"/>
              <w:ind w:firstLineChars="100" w:firstLine="180"/>
              <w:jc w:val="left"/>
              <w:rPr>
                <w:b/>
                <w:bCs/>
                <w:sz w:val="18"/>
                <w:szCs w:val="18"/>
              </w:rPr>
            </w:pPr>
            <w:r w:rsidRPr="00357189">
              <w:rPr>
                <w:sz w:val="18"/>
                <w:szCs w:val="18"/>
              </w:rPr>
              <w:t>北极露脊鲸</w:t>
            </w:r>
            <w:r w:rsidRPr="00357189">
              <w:rPr>
                <w:bCs/>
                <w:i/>
                <w:sz w:val="18"/>
                <w:szCs w:val="18"/>
              </w:rPr>
              <w:t>Balaena mysticetus</w:t>
            </w:r>
          </w:p>
          <w:p w14:paraId="1B2A6FC7" w14:textId="77777777" w:rsidR="00245614" w:rsidRPr="00357189" w:rsidRDefault="00245614" w:rsidP="00CD558A">
            <w:pPr>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露脊鲸属所有种</w:t>
            </w:r>
            <w:r w:rsidRPr="00357189">
              <w:rPr>
                <w:bCs/>
                <w:i/>
                <w:sz w:val="18"/>
                <w:szCs w:val="18"/>
              </w:rPr>
              <w:t>Eubalaena</w:t>
            </w:r>
            <w:r w:rsidRPr="00357189">
              <w:rPr>
                <w:bCs/>
                <w:sz w:val="18"/>
                <w:szCs w:val="18"/>
              </w:rPr>
              <w:t xml:space="preserve"> spp.</w:t>
            </w:r>
          </w:p>
        </w:tc>
        <w:tc>
          <w:tcPr>
            <w:tcW w:w="1652" w:type="pct"/>
            <w:gridSpan w:val="2"/>
          </w:tcPr>
          <w:p w14:paraId="460EDE17" w14:textId="77777777" w:rsidR="00245614" w:rsidRPr="00357189" w:rsidRDefault="00245614" w:rsidP="00CD558A">
            <w:pPr>
              <w:widowControl/>
              <w:spacing w:line="280" w:lineRule="exact"/>
              <w:jc w:val="left"/>
              <w:rPr>
                <w:b/>
                <w:bCs/>
                <w:sz w:val="18"/>
                <w:szCs w:val="18"/>
              </w:rPr>
            </w:pPr>
          </w:p>
        </w:tc>
        <w:tc>
          <w:tcPr>
            <w:tcW w:w="1696" w:type="pct"/>
            <w:gridSpan w:val="2"/>
          </w:tcPr>
          <w:p w14:paraId="436AE60E" w14:textId="77777777" w:rsidR="00245614" w:rsidRPr="00357189" w:rsidRDefault="00245614" w:rsidP="00CD558A">
            <w:pPr>
              <w:widowControl/>
              <w:spacing w:line="280" w:lineRule="exact"/>
              <w:jc w:val="left"/>
              <w:rPr>
                <w:b/>
                <w:bCs/>
                <w:sz w:val="18"/>
                <w:szCs w:val="18"/>
              </w:rPr>
            </w:pPr>
          </w:p>
        </w:tc>
      </w:tr>
      <w:tr w:rsidR="009E4D5C" w:rsidRPr="00357189" w14:paraId="156645CE" w14:textId="77777777" w:rsidTr="00F4361D">
        <w:tc>
          <w:tcPr>
            <w:tcW w:w="5000" w:type="pct"/>
            <w:gridSpan w:val="5"/>
          </w:tcPr>
          <w:p w14:paraId="1E5A9DD9" w14:textId="77777777" w:rsidR="00015250" w:rsidRPr="00357189" w:rsidRDefault="00952FA8" w:rsidP="00CD558A">
            <w:pPr>
              <w:widowControl/>
              <w:spacing w:line="280" w:lineRule="exact"/>
              <w:jc w:val="left"/>
              <w:rPr>
                <w:b/>
                <w:bCs/>
                <w:sz w:val="18"/>
                <w:szCs w:val="18"/>
              </w:rPr>
            </w:pPr>
            <w:r w:rsidRPr="00357189">
              <w:rPr>
                <w:b/>
                <w:bCs/>
                <w:sz w:val="18"/>
                <w:szCs w:val="18"/>
              </w:rPr>
              <w:t>须鲸科</w:t>
            </w:r>
            <w:r w:rsidRPr="00357189">
              <w:rPr>
                <w:b/>
                <w:sz w:val="18"/>
                <w:szCs w:val="18"/>
              </w:rPr>
              <w:t>Balaenopteridae</w:t>
            </w:r>
          </w:p>
        </w:tc>
      </w:tr>
      <w:tr w:rsidR="009E4D5C" w:rsidRPr="00357189" w14:paraId="6BF6FFF5" w14:textId="77777777" w:rsidTr="00F4361D">
        <w:tc>
          <w:tcPr>
            <w:tcW w:w="1652" w:type="pct"/>
          </w:tcPr>
          <w:p w14:paraId="0F90BD9D" w14:textId="4C1BEC8E" w:rsidR="00015250" w:rsidRPr="00357189" w:rsidRDefault="00952FA8" w:rsidP="00CD558A">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小</w:t>
            </w:r>
            <w:r w:rsidR="009A1B43" w:rsidRPr="00357189">
              <w:rPr>
                <w:sz w:val="18"/>
                <w:szCs w:val="18"/>
              </w:rPr>
              <w:t>须</w:t>
            </w:r>
            <w:r w:rsidRPr="00357189">
              <w:rPr>
                <w:sz w:val="18"/>
                <w:szCs w:val="18"/>
              </w:rPr>
              <w:t>鲸</w:t>
            </w:r>
            <w:r w:rsidRPr="00357189">
              <w:rPr>
                <w:bCs/>
                <w:i/>
                <w:sz w:val="18"/>
                <w:szCs w:val="18"/>
              </w:rPr>
              <w:t>Balaenoptera</w:t>
            </w:r>
            <w:r w:rsidR="007A7612" w:rsidRPr="00357189">
              <w:rPr>
                <w:bCs/>
                <w:i/>
                <w:sz w:val="18"/>
                <w:szCs w:val="18"/>
              </w:rPr>
              <w:t xml:space="preserve"> </w:t>
            </w:r>
            <w:r w:rsidRPr="00357189">
              <w:rPr>
                <w:bCs/>
                <w:i/>
                <w:sz w:val="18"/>
                <w:szCs w:val="18"/>
              </w:rPr>
              <w:t xml:space="preserve">acutorostrata </w:t>
            </w:r>
            <w:r w:rsidRPr="00357189">
              <w:rPr>
                <w:sz w:val="18"/>
                <w:szCs w:val="18"/>
              </w:rPr>
              <w:t>(</w:t>
            </w:r>
            <w:r w:rsidRPr="00357189">
              <w:rPr>
                <w:rFonts w:eastAsia="楷体"/>
                <w:bCs/>
                <w:sz w:val="18"/>
                <w:szCs w:val="18"/>
              </w:rPr>
              <w:t>除被列入附录</w:t>
            </w:r>
            <w:r w:rsidR="00737E7C" w:rsidRPr="00357189">
              <w:rPr>
                <w:sz w:val="18"/>
                <w:szCs w:val="18"/>
              </w:rPr>
              <w:t>Ⅱ</w:t>
            </w:r>
            <w:r w:rsidRPr="00357189">
              <w:rPr>
                <w:rFonts w:eastAsia="楷体"/>
                <w:bCs/>
                <w:sz w:val="18"/>
                <w:szCs w:val="18"/>
              </w:rPr>
              <w:t>的西格陵兰种群</w:t>
            </w:r>
            <w:r w:rsidRPr="00357189">
              <w:rPr>
                <w:sz w:val="18"/>
                <w:szCs w:val="18"/>
              </w:rPr>
              <w:t>)</w:t>
            </w:r>
          </w:p>
          <w:p w14:paraId="3EC6F857" w14:textId="77777777" w:rsidR="00015250" w:rsidRPr="00357189" w:rsidRDefault="00952FA8" w:rsidP="00CD558A">
            <w:pPr>
              <w:widowControl/>
              <w:spacing w:line="280" w:lineRule="exact"/>
              <w:ind w:firstLineChars="100" w:firstLine="180"/>
              <w:jc w:val="left"/>
              <w:rPr>
                <w:sz w:val="18"/>
                <w:szCs w:val="18"/>
              </w:rPr>
            </w:pPr>
            <w:r w:rsidRPr="00357189">
              <w:rPr>
                <w:sz w:val="18"/>
                <w:szCs w:val="18"/>
              </w:rPr>
              <w:t>南极须鲸</w:t>
            </w:r>
            <w:r w:rsidRPr="00357189">
              <w:rPr>
                <w:i/>
                <w:sz w:val="18"/>
                <w:szCs w:val="18"/>
              </w:rPr>
              <w:t>Balaenoptera</w:t>
            </w:r>
            <w:r w:rsidR="007A7612" w:rsidRPr="00357189">
              <w:rPr>
                <w:i/>
                <w:sz w:val="18"/>
                <w:szCs w:val="18"/>
              </w:rPr>
              <w:t xml:space="preserve"> </w:t>
            </w:r>
            <w:r w:rsidRPr="00357189">
              <w:rPr>
                <w:i/>
                <w:sz w:val="18"/>
                <w:szCs w:val="18"/>
              </w:rPr>
              <w:t>bonaerensis</w:t>
            </w:r>
          </w:p>
          <w:p w14:paraId="7232064E" w14:textId="664EEEF5" w:rsidR="00015250" w:rsidRPr="00357189" w:rsidRDefault="00952FA8" w:rsidP="00CD558A">
            <w:pPr>
              <w:widowControl/>
              <w:spacing w:line="280" w:lineRule="exact"/>
              <w:jc w:val="left"/>
              <w:rPr>
                <w:sz w:val="18"/>
                <w:szCs w:val="18"/>
              </w:rPr>
            </w:pPr>
            <w:r w:rsidRPr="00357189">
              <w:rPr>
                <w:rFonts w:ascii="Segoe UI Symbol" w:hAnsi="Segoe UI Symbol" w:cs="Segoe UI Symbol"/>
                <w:sz w:val="18"/>
                <w:szCs w:val="18"/>
              </w:rPr>
              <w:t>★</w:t>
            </w:r>
            <w:r w:rsidR="009A1B43" w:rsidRPr="00357189">
              <w:rPr>
                <w:sz w:val="18"/>
                <w:szCs w:val="18"/>
              </w:rPr>
              <w:t>塞</w:t>
            </w:r>
            <w:r w:rsidRPr="00357189">
              <w:rPr>
                <w:sz w:val="18"/>
                <w:szCs w:val="18"/>
              </w:rPr>
              <w:t>鲸</w:t>
            </w:r>
            <w:r w:rsidRPr="00357189">
              <w:rPr>
                <w:i/>
                <w:sz w:val="18"/>
                <w:szCs w:val="18"/>
              </w:rPr>
              <w:t>Balaenoptera borealis</w:t>
            </w:r>
          </w:p>
          <w:p w14:paraId="0428E356" w14:textId="7D321201" w:rsidR="00015250" w:rsidRPr="00357189" w:rsidRDefault="00952FA8" w:rsidP="00CD558A">
            <w:pPr>
              <w:widowControl/>
              <w:spacing w:line="280" w:lineRule="exact"/>
              <w:jc w:val="left"/>
              <w:rPr>
                <w:sz w:val="18"/>
                <w:szCs w:val="18"/>
              </w:rPr>
            </w:pPr>
            <w:r w:rsidRPr="00357189">
              <w:rPr>
                <w:rFonts w:ascii="Segoe UI Symbol" w:hAnsi="Segoe UI Symbol" w:cs="Segoe UI Symbol"/>
                <w:sz w:val="18"/>
                <w:szCs w:val="18"/>
              </w:rPr>
              <w:t>★</w:t>
            </w:r>
            <w:r w:rsidR="009A1B43" w:rsidRPr="00357189">
              <w:rPr>
                <w:sz w:val="18"/>
                <w:szCs w:val="18"/>
              </w:rPr>
              <w:t>布氏</w:t>
            </w:r>
            <w:r w:rsidRPr="00357189">
              <w:rPr>
                <w:sz w:val="18"/>
                <w:szCs w:val="18"/>
              </w:rPr>
              <w:t>鲸</w:t>
            </w:r>
            <w:r w:rsidRPr="00357189">
              <w:rPr>
                <w:i/>
                <w:sz w:val="18"/>
                <w:szCs w:val="18"/>
              </w:rPr>
              <w:t>Balaenoptera edeni</w:t>
            </w:r>
          </w:p>
          <w:p w14:paraId="2FA61D9B" w14:textId="77777777" w:rsidR="00015250" w:rsidRPr="00357189" w:rsidRDefault="00952FA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蓝鲸</w:t>
            </w:r>
            <w:r w:rsidRPr="00357189">
              <w:rPr>
                <w:i/>
                <w:sz w:val="18"/>
                <w:szCs w:val="18"/>
              </w:rPr>
              <w:t>Balaenoptera musculus</w:t>
            </w:r>
          </w:p>
          <w:p w14:paraId="12CA821A" w14:textId="77777777" w:rsidR="00015250" w:rsidRPr="00357189" w:rsidRDefault="00952FA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大村鲸</w:t>
            </w:r>
            <w:r w:rsidRPr="00357189">
              <w:rPr>
                <w:i/>
                <w:sz w:val="18"/>
                <w:szCs w:val="18"/>
              </w:rPr>
              <w:t>Balaenoptera omurai</w:t>
            </w:r>
          </w:p>
          <w:p w14:paraId="7DEDDB29" w14:textId="77777777" w:rsidR="00015250" w:rsidRPr="00357189" w:rsidRDefault="00952FA8"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长须鲸</w:t>
            </w:r>
            <w:r w:rsidRPr="00357189">
              <w:rPr>
                <w:i/>
                <w:sz w:val="18"/>
                <w:szCs w:val="18"/>
              </w:rPr>
              <w:t>Balaenoptera physalus</w:t>
            </w:r>
          </w:p>
          <w:p w14:paraId="28FDAB2F" w14:textId="04E9AAE0" w:rsidR="00015250" w:rsidRPr="00357189" w:rsidRDefault="00952FA8" w:rsidP="00BB7963">
            <w:pPr>
              <w:spacing w:line="280" w:lineRule="exact"/>
              <w:jc w:val="left"/>
              <w:rPr>
                <w:b/>
                <w:bCs/>
                <w:sz w:val="18"/>
                <w:szCs w:val="18"/>
              </w:rPr>
            </w:pPr>
            <w:r w:rsidRPr="00357189">
              <w:rPr>
                <w:rFonts w:ascii="Segoe UI Symbol" w:hAnsi="Segoe UI Symbol" w:cs="Segoe UI Symbol"/>
                <w:sz w:val="18"/>
                <w:szCs w:val="18"/>
              </w:rPr>
              <w:t>★</w:t>
            </w:r>
            <w:r w:rsidR="009A1B43" w:rsidRPr="00357189">
              <w:rPr>
                <w:spacing w:val="-4"/>
                <w:sz w:val="18"/>
                <w:szCs w:val="18"/>
              </w:rPr>
              <w:t>大翅</w:t>
            </w:r>
            <w:r w:rsidRPr="00357189">
              <w:rPr>
                <w:spacing w:val="-4"/>
                <w:sz w:val="18"/>
                <w:szCs w:val="18"/>
              </w:rPr>
              <w:t>鲸</w:t>
            </w:r>
            <w:r w:rsidRPr="00357189">
              <w:rPr>
                <w:i/>
                <w:spacing w:val="-4"/>
                <w:sz w:val="18"/>
                <w:szCs w:val="18"/>
              </w:rPr>
              <w:t>Megaptera</w:t>
            </w:r>
            <w:r w:rsidR="00BB7963" w:rsidRPr="00357189">
              <w:rPr>
                <w:i/>
                <w:spacing w:val="-4"/>
                <w:sz w:val="18"/>
                <w:szCs w:val="18"/>
              </w:rPr>
              <w:t xml:space="preserve"> </w:t>
            </w:r>
            <w:r w:rsidRPr="00357189">
              <w:rPr>
                <w:i/>
                <w:spacing w:val="-4"/>
                <w:sz w:val="18"/>
                <w:szCs w:val="18"/>
              </w:rPr>
              <w:t>novaeangliae</w:t>
            </w:r>
          </w:p>
        </w:tc>
        <w:tc>
          <w:tcPr>
            <w:tcW w:w="1652" w:type="pct"/>
            <w:gridSpan w:val="2"/>
          </w:tcPr>
          <w:p w14:paraId="269CE425" w14:textId="77777777" w:rsidR="00015250" w:rsidRPr="00357189" w:rsidRDefault="00015250" w:rsidP="00CD558A">
            <w:pPr>
              <w:widowControl/>
              <w:spacing w:line="280" w:lineRule="exact"/>
              <w:jc w:val="left"/>
              <w:rPr>
                <w:b/>
                <w:bCs/>
                <w:sz w:val="18"/>
                <w:szCs w:val="18"/>
              </w:rPr>
            </w:pPr>
          </w:p>
        </w:tc>
        <w:tc>
          <w:tcPr>
            <w:tcW w:w="1696" w:type="pct"/>
            <w:gridSpan w:val="2"/>
          </w:tcPr>
          <w:p w14:paraId="6BE93083" w14:textId="77777777" w:rsidR="00015250" w:rsidRPr="00357189" w:rsidRDefault="00015250" w:rsidP="00CD558A">
            <w:pPr>
              <w:widowControl/>
              <w:spacing w:line="280" w:lineRule="exact"/>
              <w:jc w:val="left"/>
              <w:rPr>
                <w:b/>
                <w:bCs/>
                <w:sz w:val="18"/>
                <w:szCs w:val="18"/>
              </w:rPr>
            </w:pPr>
          </w:p>
        </w:tc>
      </w:tr>
      <w:tr w:rsidR="009E4D5C" w:rsidRPr="00357189" w14:paraId="3AF5D23B" w14:textId="77777777" w:rsidTr="00F4361D">
        <w:tc>
          <w:tcPr>
            <w:tcW w:w="5000" w:type="pct"/>
            <w:gridSpan w:val="5"/>
          </w:tcPr>
          <w:p w14:paraId="7DC64945" w14:textId="77777777" w:rsidR="00015250" w:rsidRPr="00357189" w:rsidRDefault="00952FA8" w:rsidP="00CD558A">
            <w:pPr>
              <w:widowControl/>
              <w:spacing w:line="280" w:lineRule="exact"/>
              <w:jc w:val="left"/>
              <w:rPr>
                <w:b/>
                <w:bCs/>
                <w:sz w:val="18"/>
                <w:szCs w:val="18"/>
              </w:rPr>
            </w:pPr>
            <w:r w:rsidRPr="00357189">
              <w:rPr>
                <w:b/>
                <w:bCs/>
                <w:sz w:val="18"/>
                <w:szCs w:val="18"/>
              </w:rPr>
              <w:t>海豚科</w:t>
            </w:r>
            <w:r w:rsidRPr="00357189">
              <w:rPr>
                <w:b/>
                <w:sz w:val="18"/>
                <w:szCs w:val="18"/>
              </w:rPr>
              <w:t>Delphinidae</w:t>
            </w:r>
          </w:p>
        </w:tc>
      </w:tr>
      <w:tr w:rsidR="009E4D5C" w:rsidRPr="00357189" w14:paraId="6F74C686" w14:textId="77777777" w:rsidTr="00F4361D">
        <w:tc>
          <w:tcPr>
            <w:tcW w:w="1652" w:type="pct"/>
          </w:tcPr>
          <w:p w14:paraId="038EE626" w14:textId="134D0641" w:rsidR="00015250" w:rsidRPr="00357189" w:rsidRDefault="00952FA8" w:rsidP="00B374D5">
            <w:pPr>
              <w:widowControl/>
              <w:spacing w:line="280" w:lineRule="exact"/>
              <w:ind w:firstLineChars="100" w:firstLine="180"/>
              <w:jc w:val="left"/>
              <w:rPr>
                <w:sz w:val="18"/>
                <w:szCs w:val="18"/>
                <w:lang w:val="fr-FR"/>
              </w:rPr>
            </w:pPr>
            <w:r w:rsidRPr="00357189">
              <w:rPr>
                <w:sz w:val="18"/>
                <w:szCs w:val="18"/>
              </w:rPr>
              <w:t>伊洛瓦底江豚</w:t>
            </w:r>
            <w:r w:rsidRPr="00357189">
              <w:rPr>
                <w:bCs/>
                <w:i/>
                <w:spacing w:val="-4"/>
                <w:sz w:val="18"/>
                <w:szCs w:val="18"/>
                <w:lang w:val="fr-FR"/>
              </w:rPr>
              <w:t>Orcaella brevirostris</w:t>
            </w:r>
          </w:p>
          <w:p w14:paraId="1C1FE293" w14:textId="77777777" w:rsidR="00015250" w:rsidRPr="00357189" w:rsidRDefault="00952FA8" w:rsidP="00CD558A">
            <w:pPr>
              <w:widowControl/>
              <w:spacing w:line="280" w:lineRule="exact"/>
              <w:ind w:firstLineChars="100" w:firstLine="180"/>
              <w:jc w:val="left"/>
              <w:rPr>
                <w:sz w:val="18"/>
                <w:szCs w:val="18"/>
              </w:rPr>
            </w:pPr>
            <w:r w:rsidRPr="00357189">
              <w:rPr>
                <w:sz w:val="18"/>
                <w:szCs w:val="18"/>
              </w:rPr>
              <w:t>矮鳍海豚</w:t>
            </w:r>
            <w:r w:rsidRPr="00357189">
              <w:rPr>
                <w:bCs/>
                <w:i/>
                <w:sz w:val="18"/>
                <w:szCs w:val="18"/>
              </w:rPr>
              <w:t>Orcaella heinsohni</w:t>
            </w:r>
          </w:p>
          <w:p w14:paraId="0E43DFAC" w14:textId="0CBD6BFC" w:rsidR="00015250" w:rsidRPr="00357189" w:rsidRDefault="00BD1F0D" w:rsidP="00CD558A">
            <w:pPr>
              <w:spacing w:line="280" w:lineRule="exact"/>
              <w:ind w:firstLineChars="100" w:firstLine="180"/>
              <w:jc w:val="left"/>
              <w:rPr>
                <w:sz w:val="18"/>
                <w:szCs w:val="18"/>
              </w:rPr>
            </w:pPr>
            <w:r w:rsidRPr="00357189">
              <w:rPr>
                <w:sz w:val="18"/>
                <w:szCs w:val="18"/>
              </w:rPr>
              <w:lastRenderedPageBreak/>
              <w:t>驼</w:t>
            </w:r>
            <w:r w:rsidR="00952FA8" w:rsidRPr="00357189">
              <w:rPr>
                <w:sz w:val="18"/>
                <w:szCs w:val="18"/>
              </w:rPr>
              <w:t>海豚属所有种</w:t>
            </w:r>
            <w:r w:rsidR="00952FA8" w:rsidRPr="00357189">
              <w:rPr>
                <w:bCs/>
                <w:i/>
                <w:sz w:val="18"/>
                <w:szCs w:val="18"/>
                <w:lang w:val="fr-FR"/>
              </w:rPr>
              <w:t xml:space="preserve">Sotalia </w:t>
            </w:r>
            <w:r w:rsidR="00952FA8" w:rsidRPr="00357189">
              <w:rPr>
                <w:bCs/>
                <w:sz w:val="18"/>
                <w:szCs w:val="18"/>
              </w:rPr>
              <w:t>spp.</w:t>
            </w:r>
          </w:p>
          <w:p w14:paraId="5CE87AC9" w14:textId="47D090EA" w:rsidR="00015250" w:rsidRPr="00357189" w:rsidRDefault="00952FA8" w:rsidP="00886E28">
            <w:pPr>
              <w:spacing w:line="280" w:lineRule="exact"/>
              <w:jc w:val="left"/>
              <w:rPr>
                <w:sz w:val="18"/>
                <w:szCs w:val="18"/>
                <w:lang w:val="fr-FR"/>
              </w:rPr>
            </w:pPr>
            <w:r w:rsidRPr="00357189">
              <w:rPr>
                <w:rFonts w:ascii="Segoe UI Symbol" w:hAnsi="Segoe UI Symbol" w:cs="Segoe UI Symbol"/>
                <w:sz w:val="18"/>
                <w:szCs w:val="18"/>
              </w:rPr>
              <w:t>★</w:t>
            </w:r>
            <w:r w:rsidR="009A1B43" w:rsidRPr="00357189">
              <w:rPr>
                <w:sz w:val="18"/>
                <w:szCs w:val="18"/>
              </w:rPr>
              <w:t>白</w:t>
            </w:r>
            <w:r w:rsidRPr="00357189">
              <w:rPr>
                <w:sz w:val="18"/>
                <w:szCs w:val="18"/>
              </w:rPr>
              <w:t>海豚属所有种</w:t>
            </w:r>
            <w:r w:rsidRPr="00357189">
              <w:rPr>
                <w:bCs/>
                <w:i/>
                <w:sz w:val="18"/>
                <w:szCs w:val="18"/>
                <w:lang w:val="fr-FR"/>
              </w:rPr>
              <w:t>Sousa</w:t>
            </w:r>
            <w:r w:rsidRPr="00357189">
              <w:rPr>
                <w:bCs/>
                <w:sz w:val="18"/>
                <w:szCs w:val="18"/>
              </w:rPr>
              <w:t xml:space="preserve"> spp.</w:t>
            </w:r>
          </w:p>
        </w:tc>
        <w:tc>
          <w:tcPr>
            <w:tcW w:w="1652" w:type="pct"/>
            <w:gridSpan w:val="2"/>
          </w:tcPr>
          <w:p w14:paraId="5DBB5ECA" w14:textId="77777777" w:rsidR="00015250" w:rsidRPr="00357189" w:rsidRDefault="00015250" w:rsidP="00CD558A">
            <w:pPr>
              <w:widowControl/>
              <w:spacing w:line="280" w:lineRule="exact"/>
              <w:jc w:val="left"/>
              <w:rPr>
                <w:b/>
                <w:bCs/>
                <w:sz w:val="18"/>
                <w:szCs w:val="18"/>
                <w:lang w:val="fr-FR"/>
              </w:rPr>
            </w:pPr>
          </w:p>
        </w:tc>
        <w:tc>
          <w:tcPr>
            <w:tcW w:w="1696" w:type="pct"/>
            <w:gridSpan w:val="2"/>
          </w:tcPr>
          <w:p w14:paraId="78304931" w14:textId="77777777" w:rsidR="00015250" w:rsidRPr="00357189" w:rsidRDefault="00015250" w:rsidP="00CD558A">
            <w:pPr>
              <w:widowControl/>
              <w:spacing w:line="280" w:lineRule="exact"/>
              <w:jc w:val="left"/>
              <w:rPr>
                <w:b/>
                <w:bCs/>
                <w:sz w:val="18"/>
                <w:szCs w:val="18"/>
                <w:lang w:val="fr-FR"/>
              </w:rPr>
            </w:pPr>
          </w:p>
        </w:tc>
      </w:tr>
      <w:tr w:rsidR="009E4D5C" w:rsidRPr="00357189" w14:paraId="4DFD9868" w14:textId="77777777" w:rsidTr="00F4361D">
        <w:tc>
          <w:tcPr>
            <w:tcW w:w="5000" w:type="pct"/>
            <w:gridSpan w:val="5"/>
          </w:tcPr>
          <w:p w14:paraId="6DF0E7E8" w14:textId="77777777" w:rsidR="00015250" w:rsidRPr="00357189" w:rsidRDefault="00952FA8" w:rsidP="004C2D03">
            <w:pPr>
              <w:keepNext/>
              <w:widowControl/>
              <w:spacing w:line="280" w:lineRule="exact"/>
              <w:jc w:val="left"/>
              <w:rPr>
                <w:b/>
                <w:bCs/>
                <w:sz w:val="18"/>
                <w:szCs w:val="18"/>
              </w:rPr>
            </w:pPr>
            <w:r w:rsidRPr="00357189">
              <w:rPr>
                <w:b/>
                <w:bCs/>
                <w:sz w:val="18"/>
                <w:szCs w:val="18"/>
              </w:rPr>
              <w:lastRenderedPageBreak/>
              <w:t>灰鲸科</w:t>
            </w:r>
            <w:r w:rsidRPr="00357189">
              <w:rPr>
                <w:b/>
                <w:sz w:val="18"/>
                <w:szCs w:val="18"/>
              </w:rPr>
              <w:t>Eschrichtiidae</w:t>
            </w:r>
          </w:p>
        </w:tc>
      </w:tr>
      <w:tr w:rsidR="009E4D5C" w:rsidRPr="00357189" w14:paraId="3554A97C" w14:textId="77777777" w:rsidTr="00F4361D">
        <w:tc>
          <w:tcPr>
            <w:tcW w:w="1652" w:type="pct"/>
          </w:tcPr>
          <w:p w14:paraId="14CCA1A1" w14:textId="77777777" w:rsidR="00015250" w:rsidRPr="00357189" w:rsidRDefault="00952FA8" w:rsidP="00CD558A">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灰鲸</w:t>
            </w:r>
            <w:r w:rsidRPr="00357189">
              <w:rPr>
                <w:bCs/>
                <w:i/>
                <w:sz w:val="18"/>
                <w:szCs w:val="18"/>
              </w:rPr>
              <w:t>Eschrichtius robustus</w:t>
            </w:r>
          </w:p>
        </w:tc>
        <w:tc>
          <w:tcPr>
            <w:tcW w:w="1652" w:type="pct"/>
            <w:gridSpan w:val="2"/>
          </w:tcPr>
          <w:p w14:paraId="09615AC9" w14:textId="77777777" w:rsidR="00015250" w:rsidRPr="00357189" w:rsidRDefault="00015250" w:rsidP="00CD558A">
            <w:pPr>
              <w:widowControl/>
              <w:spacing w:line="280" w:lineRule="exact"/>
              <w:jc w:val="left"/>
              <w:rPr>
                <w:b/>
                <w:bCs/>
                <w:sz w:val="18"/>
                <w:szCs w:val="18"/>
              </w:rPr>
            </w:pPr>
          </w:p>
        </w:tc>
        <w:tc>
          <w:tcPr>
            <w:tcW w:w="1696" w:type="pct"/>
            <w:gridSpan w:val="2"/>
          </w:tcPr>
          <w:p w14:paraId="76E47475" w14:textId="77777777" w:rsidR="00015250" w:rsidRPr="00357189" w:rsidRDefault="00015250" w:rsidP="00CD558A">
            <w:pPr>
              <w:widowControl/>
              <w:spacing w:line="280" w:lineRule="exact"/>
              <w:jc w:val="left"/>
              <w:rPr>
                <w:b/>
                <w:bCs/>
                <w:sz w:val="18"/>
                <w:szCs w:val="18"/>
              </w:rPr>
            </w:pPr>
          </w:p>
        </w:tc>
      </w:tr>
      <w:tr w:rsidR="009E4D5C" w:rsidRPr="00357189" w14:paraId="1708FEB1" w14:textId="77777777" w:rsidTr="00F4361D">
        <w:tc>
          <w:tcPr>
            <w:tcW w:w="5000" w:type="pct"/>
            <w:gridSpan w:val="5"/>
          </w:tcPr>
          <w:p w14:paraId="0BF6D2FE" w14:textId="102B537D" w:rsidR="00015250" w:rsidRPr="00357189" w:rsidRDefault="00952FA8" w:rsidP="00CD558A">
            <w:pPr>
              <w:widowControl/>
              <w:spacing w:line="280" w:lineRule="exact"/>
              <w:jc w:val="left"/>
              <w:rPr>
                <w:b/>
                <w:bCs/>
                <w:sz w:val="18"/>
                <w:szCs w:val="18"/>
              </w:rPr>
            </w:pPr>
            <w:r w:rsidRPr="00357189">
              <w:rPr>
                <w:b/>
                <w:bCs/>
                <w:sz w:val="18"/>
                <w:szCs w:val="18"/>
              </w:rPr>
              <w:t>亚马孙河豚科</w:t>
            </w:r>
            <w:r w:rsidRPr="00357189">
              <w:rPr>
                <w:b/>
                <w:bCs/>
                <w:sz w:val="18"/>
                <w:szCs w:val="18"/>
              </w:rPr>
              <w:t>Iniidae</w:t>
            </w:r>
          </w:p>
        </w:tc>
      </w:tr>
      <w:tr w:rsidR="009E4D5C" w:rsidRPr="00357189" w14:paraId="76F7AF47" w14:textId="77777777" w:rsidTr="00F4361D">
        <w:tc>
          <w:tcPr>
            <w:tcW w:w="1652" w:type="pct"/>
          </w:tcPr>
          <w:p w14:paraId="4F1F8A6A" w14:textId="77777777" w:rsidR="00015250" w:rsidRPr="00357189" w:rsidRDefault="00952FA8" w:rsidP="007D7C88">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白</w:t>
            </w:r>
            <w:r w:rsidR="007D7C88" w:rsidRPr="00357189">
              <w:rPr>
                <w:sz w:val="18"/>
                <w:szCs w:val="18"/>
              </w:rPr>
              <w:t>鱀</w:t>
            </w:r>
            <w:r w:rsidRPr="00357189">
              <w:rPr>
                <w:sz w:val="18"/>
                <w:szCs w:val="18"/>
              </w:rPr>
              <w:t>豚</w:t>
            </w:r>
            <w:r w:rsidRPr="00357189">
              <w:rPr>
                <w:bCs/>
                <w:i/>
                <w:sz w:val="18"/>
                <w:szCs w:val="18"/>
              </w:rPr>
              <w:t>Lipotes vexillifer</w:t>
            </w:r>
          </w:p>
        </w:tc>
        <w:tc>
          <w:tcPr>
            <w:tcW w:w="1652" w:type="pct"/>
            <w:gridSpan w:val="2"/>
          </w:tcPr>
          <w:p w14:paraId="080DF49B" w14:textId="77777777" w:rsidR="00015250" w:rsidRPr="00357189" w:rsidRDefault="00015250" w:rsidP="00CD558A">
            <w:pPr>
              <w:widowControl/>
              <w:spacing w:line="280" w:lineRule="exact"/>
              <w:jc w:val="left"/>
              <w:rPr>
                <w:b/>
                <w:bCs/>
                <w:sz w:val="18"/>
                <w:szCs w:val="18"/>
              </w:rPr>
            </w:pPr>
          </w:p>
        </w:tc>
        <w:tc>
          <w:tcPr>
            <w:tcW w:w="1696" w:type="pct"/>
            <w:gridSpan w:val="2"/>
          </w:tcPr>
          <w:p w14:paraId="1A6D8799" w14:textId="77777777" w:rsidR="00015250" w:rsidRPr="00357189" w:rsidRDefault="00015250" w:rsidP="00CD558A">
            <w:pPr>
              <w:widowControl/>
              <w:spacing w:line="280" w:lineRule="exact"/>
              <w:jc w:val="left"/>
              <w:rPr>
                <w:b/>
                <w:bCs/>
                <w:sz w:val="18"/>
                <w:szCs w:val="18"/>
              </w:rPr>
            </w:pPr>
          </w:p>
        </w:tc>
      </w:tr>
      <w:tr w:rsidR="009E4D5C" w:rsidRPr="00357189" w14:paraId="48568106" w14:textId="77777777" w:rsidTr="00F4361D">
        <w:tc>
          <w:tcPr>
            <w:tcW w:w="5000" w:type="pct"/>
            <w:gridSpan w:val="5"/>
          </w:tcPr>
          <w:p w14:paraId="170C2790" w14:textId="77777777" w:rsidR="00015250" w:rsidRPr="00357189" w:rsidRDefault="00952FA8" w:rsidP="00CD558A">
            <w:pPr>
              <w:widowControl/>
              <w:spacing w:line="280" w:lineRule="exact"/>
              <w:jc w:val="left"/>
              <w:rPr>
                <w:b/>
                <w:bCs/>
                <w:sz w:val="18"/>
                <w:szCs w:val="18"/>
              </w:rPr>
            </w:pPr>
            <w:r w:rsidRPr="00357189">
              <w:rPr>
                <w:b/>
                <w:bCs/>
                <w:sz w:val="18"/>
                <w:szCs w:val="18"/>
              </w:rPr>
              <w:t>侏露脊鲸科</w:t>
            </w:r>
            <w:r w:rsidRPr="00357189">
              <w:rPr>
                <w:b/>
                <w:sz w:val="18"/>
                <w:szCs w:val="18"/>
              </w:rPr>
              <w:t>Neobalaenidae</w:t>
            </w:r>
          </w:p>
        </w:tc>
      </w:tr>
      <w:tr w:rsidR="009E4D5C" w:rsidRPr="00357189" w14:paraId="10B723B9" w14:textId="77777777" w:rsidTr="00F4361D">
        <w:tc>
          <w:tcPr>
            <w:tcW w:w="1652" w:type="pct"/>
          </w:tcPr>
          <w:p w14:paraId="39A0A87C" w14:textId="77777777" w:rsidR="00015250" w:rsidRPr="00357189" w:rsidRDefault="00952FA8" w:rsidP="00CD558A">
            <w:pPr>
              <w:widowControl/>
              <w:spacing w:line="280" w:lineRule="exact"/>
              <w:ind w:firstLineChars="100" w:firstLine="180"/>
              <w:jc w:val="left"/>
              <w:rPr>
                <w:b/>
                <w:bCs/>
                <w:sz w:val="18"/>
                <w:szCs w:val="18"/>
              </w:rPr>
            </w:pPr>
            <w:r w:rsidRPr="00357189">
              <w:rPr>
                <w:sz w:val="18"/>
                <w:szCs w:val="18"/>
              </w:rPr>
              <w:t>侏露脊鲸</w:t>
            </w:r>
            <w:r w:rsidRPr="00357189">
              <w:rPr>
                <w:bCs/>
                <w:i/>
                <w:sz w:val="18"/>
                <w:szCs w:val="18"/>
              </w:rPr>
              <w:t>Caperea marginata</w:t>
            </w:r>
          </w:p>
        </w:tc>
        <w:tc>
          <w:tcPr>
            <w:tcW w:w="1652" w:type="pct"/>
            <w:gridSpan w:val="2"/>
          </w:tcPr>
          <w:p w14:paraId="636C66B3" w14:textId="77777777" w:rsidR="00015250" w:rsidRPr="00357189" w:rsidRDefault="00015250" w:rsidP="00CD558A">
            <w:pPr>
              <w:widowControl/>
              <w:spacing w:line="280" w:lineRule="exact"/>
              <w:jc w:val="left"/>
              <w:rPr>
                <w:b/>
                <w:bCs/>
                <w:sz w:val="18"/>
                <w:szCs w:val="18"/>
              </w:rPr>
            </w:pPr>
          </w:p>
        </w:tc>
        <w:tc>
          <w:tcPr>
            <w:tcW w:w="1696" w:type="pct"/>
            <w:gridSpan w:val="2"/>
          </w:tcPr>
          <w:p w14:paraId="50ACD012" w14:textId="77777777" w:rsidR="00015250" w:rsidRPr="00357189" w:rsidRDefault="00015250" w:rsidP="00CD558A">
            <w:pPr>
              <w:widowControl/>
              <w:spacing w:line="280" w:lineRule="exact"/>
              <w:jc w:val="left"/>
              <w:rPr>
                <w:b/>
                <w:bCs/>
                <w:sz w:val="18"/>
                <w:szCs w:val="18"/>
              </w:rPr>
            </w:pPr>
          </w:p>
        </w:tc>
      </w:tr>
      <w:tr w:rsidR="009E4D5C" w:rsidRPr="00357189" w14:paraId="6DE0FB51" w14:textId="77777777" w:rsidTr="00F4361D">
        <w:tc>
          <w:tcPr>
            <w:tcW w:w="5000" w:type="pct"/>
            <w:gridSpan w:val="5"/>
          </w:tcPr>
          <w:p w14:paraId="5CE23A3C" w14:textId="77777777" w:rsidR="00015250" w:rsidRPr="00357189" w:rsidRDefault="00952FA8" w:rsidP="00CD558A">
            <w:pPr>
              <w:widowControl/>
              <w:spacing w:line="280" w:lineRule="exact"/>
              <w:jc w:val="left"/>
              <w:rPr>
                <w:b/>
                <w:bCs/>
                <w:sz w:val="18"/>
                <w:szCs w:val="18"/>
              </w:rPr>
            </w:pPr>
            <w:r w:rsidRPr="00357189">
              <w:rPr>
                <w:b/>
                <w:bCs/>
                <w:sz w:val="18"/>
                <w:szCs w:val="18"/>
              </w:rPr>
              <w:t>鼠海豚科</w:t>
            </w:r>
            <w:r w:rsidRPr="00357189">
              <w:rPr>
                <w:b/>
                <w:sz w:val="18"/>
                <w:szCs w:val="18"/>
              </w:rPr>
              <w:t>Phocoenidae</w:t>
            </w:r>
          </w:p>
        </w:tc>
      </w:tr>
      <w:tr w:rsidR="009E4D5C" w:rsidRPr="00357189" w14:paraId="72022C4B" w14:textId="77777777" w:rsidTr="00F4361D">
        <w:tc>
          <w:tcPr>
            <w:tcW w:w="1652" w:type="pct"/>
          </w:tcPr>
          <w:p w14:paraId="6B16455D" w14:textId="06B95B83" w:rsidR="00015250" w:rsidRPr="00357189" w:rsidRDefault="00952FA8" w:rsidP="00CD558A">
            <w:pPr>
              <w:spacing w:line="280" w:lineRule="exact"/>
              <w:jc w:val="left"/>
              <w:rPr>
                <w:b/>
                <w:bCs/>
                <w:sz w:val="18"/>
                <w:szCs w:val="18"/>
              </w:rPr>
            </w:pPr>
            <w:r w:rsidRPr="00357189">
              <w:rPr>
                <w:rFonts w:ascii="Segoe UI Symbol" w:hAnsi="Segoe UI Symbol" w:cs="Segoe UI Symbol"/>
                <w:sz w:val="18"/>
                <w:szCs w:val="18"/>
              </w:rPr>
              <w:t>★</w:t>
            </w:r>
            <w:r w:rsidR="007B210C" w:rsidRPr="00357189">
              <w:rPr>
                <w:sz w:val="18"/>
                <w:szCs w:val="18"/>
              </w:rPr>
              <w:t>窄脊</w:t>
            </w:r>
            <w:r w:rsidRPr="00357189">
              <w:rPr>
                <w:sz w:val="18"/>
                <w:szCs w:val="18"/>
              </w:rPr>
              <w:t>江豚</w:t>
            </w:r>
            <w:r w:rsidRPr="00357189">
              <w:rPr>
                <w:bCs/>
                <w:i/>
                <w:sz w:val="18"/>
                <w:szCs w:val="18"/>
              </w:rPr>
              <w:t>Neophocaena asiaeorientalis</w:t>
            </w:r>
          </w:p>
          <w:p w14:paraId="506FF333" w14:textId="77777777" w:rsidR="00015250" w:rsidRPr="00357189" w:rsidRDefault="00952FA8" w:rsidP="00CD558A">
            <w:pPr>
              <w:spacing w:line="280" w:lineRule="exact"/>
              <w:jc w:val="left"/>
              <w:rPr>
                <w:bCs/>
                <w:i/>
                <w:sz w:val="18"/>
                <w:szCs w:val="18"/>
              </w:rPr>
            </w:pPr>
            <w:r w:rsidRPr="00357189">
              <w:rPr>
                <w:rFonts w:ascii="Segoe UI Symbol" w:hAnsi="Segoe UI Symbol" w:cs="Segoe UI Symbol"/>
                <w:sz w:val="18"/>
                <w:szCs w:val="18"/>
              </w:rPr>
              <w:t>★</w:t>
            </w:r>
            <w:r w:rsidRPr="00357189">
              <w:rPr>
                <w:sz w:val="18"/>
                <w:szCs w:val="18"/>
              </w:rPr>
              <w:t>印太江豚</w:t>
            </w:r>
            <w:r w:rsidRPr="00357189">
              <w:rPr>
                <w:bCs/>
                <w:i/>
                <w:sz w:val="18"/>
                <w:szCs w:val="18"/>
              </w:rPr>
              <w:t>Neophocaena</w:t>
            </w:r>
            <w:r w:rsidR="007A7612" w:rsidRPr="00357189">
              <w:rPr>
                <w:bCs/>
                <w:i/>
                <w:sz w:val="18"/>
                <w:szCs w:val="18"/>
              </w:rPr>
              <w:t xml:space="preserve"> </w:t>
            </w:r>
            <w:r w:rsidRPr="00357189">
              <w:rPr>
                <w:bCs/>
                <w:i/>
                <w:sz w:val="18"/>
                <w:szCs w:val="18"/>
              </w:rPr>
              <w:t>phocaenoides</w:t>
            </w:r>
          </w:p>
          <w:p w14:paraId="71D1D373" w14:textId="0FF87454" w:rsidR="00015250" w:rsidRPr="00357189" w:rsidRDefault="00041D7F" w:rsidP="00CD558A">
            <w:pPr>
              <w:spacing w:line="280" w:lineRule="exact"/>
              <w:ind w:firstLineChars="100" w:firstLine="180"/>
              <w:jc w:val="left"/>
              <w:rPr>
                <w:b/>
                <w:bCs/>
                <w:sz w:val="18"/>
                <w:szCs w:val="18"/>
              </w:rPr>
            </w:pPr>
            <w:r w:rsidRPr="00357189">
              <w:rPr>
                <w:sz w:val="18"/>
                <w:szCs w:val="18"/>
              </w:rPr>
              <w:t>加</w:t>
            </w:r>
            <w:r w:rsidR="00952FA8" w:rsidRPr="00357189">
              <w:rPr>
                <w:sz w:val="18"/>
                <w:szCs w:val="18"/>
              </w:rPr>
              <w:t>湾鼠海豚</w:t>
            </w:r>
            <w:r w:rsidR="00952FA8" w:rsidRPr="00357189">
              <w:rPr>
                <w:bCs/>
                <w:i/>
                <w:sz w:val="18"/>
                <w:szCs w:val="18"/>
              </w:rPr>
              <w:t>Phocoena sinus</w:t>
            </w:r>
          </w:p>
        </w:tc>
        <w:tc>
          <w:tcPr>
            <w:tcW w:w="1652" w:type="pct"/>
            <w:gridSpan w:val="2"/>
          </w:tcPr>
          <w:p w14:paraId="19A9E082" w14:textId="77777777" w:rsidR="00015250" w:rsidRPr="00357189" w:rsidRDefault="00015250" w:rsidP="00CD558A">
            <w:pPr>
              <w:widowControl/>
              <w:spacing w:line="280" w:lineRule="exact"/>
              <w:jc w:val="left"/>
              <w:rPr>
                <w:b/>
                <w:bCs/>
                <w:sz w:val="18"/>
                <w:szCs w:val="18"/>
              </w:rPr>
            </w:pPr>
          </w:p>
        </w:tc>
        <w:tc>
          <w:tcPr>
            <w:tcW w:w="1696" w:type="pct"/>
            <w:gridSpan w:val="2"/>
          </w:tcPr>
          <w:p w14:paraId="2516AD46" w14:textId="77777777" w:rsidR="00015250" w:rsidRPr="00357189" w:rsidRDefault="00015250" w:rsidP="00CD558A">
            <w:pPr>
              <w:widowControl/>
              <w:spacing w:line="280" w:lineRule="exact"/>
              <w:jc w:val="left"/>
              <w:rPr>
                <w:b/>
                <w:bCs/>
                <w:sz w:val="18"/>
                <w:szCs w:val="18"/>
              </w:rPr>
            </w:pPr>
          </w:p>
        </w:tc>
      </w:tr>
      <w:tr w:rsidR="009E4D5C" w:rsidRPr="00357189" w14:paraId="7F1677EA" w14:textId="77777777" w:rsidTr="00F4361D">
        <w:tc>
          <w:tcPr>
            <w:tcW w:w="5000" w:type="pct"/>
            <w:gridSpan w:val="5"/>
          </w:tcPr>
          <w:p w14:paraId="586A3F97" w14:textId="77777777" w:rsidR="00952FA8" w:rsidRPr="00357189" w:rsidRDefault="00952FA8" w:rsidP="00CD558A">
            <w:pPr>
              <w:widowControl/>
              <w:spacing w:line="280" w:lineRule="exact"/>
              <w:jc w:val="left"/>
              <w:rPr>
                <w:b/>
                <w:bCs/>
                <w:sz w:val="18"/>
                <w:szCs w:val="18"/>
              </w:rPr>
            </w:pPr>
            <w:r w:rsidRPr="00357189">
              <w:rPr>
                <w:b/>
                <w:bCs/>
                <w:sz w:val="18"/>
                <w:szCs w:val="18"/>
              </w:rPr>
              <w:t>抹香鲸科</w:t>
            </w:r>
            <w:r w:rsidRPr="00357189">
              <w:rPr>
                <w:b/>
                <w:sz w:val="18"/>
                <w:szCs w:val="18"/>
              </w:rPr>
              <w:t>Physeteridae</w:t>
            </w:r>
          </w:p>
        </w:tc>
      </w:tr>
      <w:tr w:rsidR="009E4D5C" w:rsidRPr="00357189" w14:paraId="306FDE2B" w14:textId="77777777" w:rsidTr="00F4361D">
        <w:tc>
          <w:tcPr>
            <w:tcW w:w="1652" w:type="pct"/>
          </w:tcPr>
          <w:p w14:paraId="1C035A13" w14:textId="77777777" w:rsidR="00952FA8" w:rsidRPr="00357189" w:rsidRDefault="00952FA8" w:rsidP="00CD558A">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抹香鲸</w:t>
            </w:r>
            <w:r w:rsidRPr="00357189">
              <w:rPr>
                <w:bCs/>
                <w:i/>
                <w:spacing w:val="-2"/>
                <w:sz w:val="18"/>
                <w:szCs w:val="18"/>
              </w:rPr>
              <w:t>Physeter macrocephalus</w:t>
            </w:r>
          </w:p>
        </w:tc>
        <w:tc>
          <w:tcPr>
            <w:tcW w:w="1652" w:type="pct"/>
            <w:gridSpan w:val="2"/>
          </w:tcPr>
          <w:p w14:paraId="47A34D5D" w14:textId="77777777" w:rsidR="00952FA8" w:rsidRPr="00357189" w:rsidRDefault="00952FA8" w:rsidP="00CD558A">
            <w:pPr>
              <w:widowControl/>
              <w:spacing w:line="280" w:lineRule="exact"/>
              <w:jc w:val="left"/>
              <w:rPr>
                <w:b/>
                <w:bCs/>
                <w:sz w:val="18"/>
                <w:szCs w:val="18"/>
              </w:rPr>
            </w:pPr>
          </w:p>
        </w:tc>
        <w:tc>
          <w:tcPr>
            <w:tcW w:w="1696" w:type="pct"/>
            <w:gridSpan w:val="2"/>
          </w:tcPr>
          <w:p w14:paraId="5EDBC70B" w14:textId="77777777" w:rsidR="00952FA8" w:rsidRPr="00357189" w:rsidRDefault="00952FA8" w:rsidP="00CD558A">
            <w:pPr>
              <w:widowControl/>
              <w:spacing w:line="280" w:lineRule="exact"/>
              <w:jc w:val="left"/>
              <w:rPr>
                <w:b/>
                <w:bCs/>
                <w:sz w:val="18"/>
                <w:szCs w:val="18"/>
              </w:rPr>
            </w:pPr>
          </w:p>
        </w:tc>
      </w:tr>
      <w:tr w:rsidR="009E4D5C" w:rsidRPr="00357189" w14:paraId="0CFB84B1" w14:textId="77777777" w:rsidTr="00F4361D">
        <w:tc>
          <w:tcPr>
            <w:tcW w:w="5000" w:type="pct"/>
            <w:gridSpan w:val="5"/>
          </w:tcPr>
          <w:p w14:paraId="4EAAE40C" w14:textId="77777777" w:rsidR="00952FA8" w:rsidRPr="00357189" w:rsidRDefault="00952FA8" w:rsidP="00CD558A">
            <w:pPr>
              <w:widowControl/>
              <w:spacing w:line="280" w:lineRule="exact"/>
              <w:jc w:val="left"/>
              <w:rPr>
                <w:b/>
                <w:bCs/>
                <w:sz w:val="18"/>
                <w:szCs w:val="18"/>
              </w:rPr>
            </w:pPr>
            <w:r w:rsidRPr="00357189">
              <w:rPr>
                <w:b/>
                <w:bCs/>
                <w:sz w:val="18"/>
                <w:szCs w:val="18"/>
              </w:rPr>
              <w:t>淡水豚科</w:t>
            </w:r>
            <w:r w:rsidRPr="00357189">
              <w:rPr>
                <w:b/>
                <w:sz w:val="18"/>
                <w:szCs w:val="18"/>
              </w:rPr>
              <w:t>Platanistidae</w:t>
            </w:r>
          </w:p>
        </w:tc>
      </w:tr>
      <w:tr w:rsidR="009E4D5C" w:rsidRPr="00357189" w14:paraId="2FA35EFF" w14:textId="77777777" w:rsidTr="00F4361D">
        <w:tc>
          <w:tcPr>
            <w:tcW w:w="1652" w:type="pct"/>
          </w:tcPr>
          <w:p w14:paraId="281E3618" w14:textId="59D4E910" w:rsidR="00952FA8" w:rsidRPr="00357189" w:rsidRDefault="00952FA8" w:rsidP="00220445">
            <w:pPr>
              <w:widowControl/>
              <w:spacing w:line="280" w:lineRule="exact"/>
              <w:ind w:firstLineChars="100" w:firstLine="180"/>
              <w:jc w:val="left"/>
              <w:rPr>
                <w:b/>
                <w:bCs/>
                <w:sz w:val="18"/>
                <w:szCs w:val="18"/>
              </w:rPr>
            </w:pPr>
            <w:r w:rsidRPr="00357189">
              <w:rPr>
                <w:sz w:val="18"/>
                <w:szCs w:val="18"/>
              </w:rPr>
              <w:t>恒河豚属所有种</w:t>
            </w:r>
            <w:r w:rsidRPr="00357189">
              <w:rPr>
                <w:bCs/>
                <w:i/>
                <w:sz w:val="18"/>
                <w:szCs w:val="18"/>
              </w:rPr>
              <w:t>Platanista</w:t>
            </w:r>
            <w:r w:rsidR="007A7612" w:rsidRPr="00357189">
              <w:rPr>
                <w:bCs/>
                <w:i/>
                <w:sz w:val="18"/>
                <w:szCs w:val="18"/>
              </w:rPr>
              <w:t xml:space="preserve"> </w:t>
            </w:r>
            <w:r w:rsidRPr="00357189">
              <w:rPr>
                <w:bCs/>
                <w:sz w:val="18"/>
                <w:szCs w:val="18"/>
              </w:rPr>
              <w:t>spp.</w:t>
            </w:r>
          </w:p>
        </w:tc>
        <w:tc>
          <w:tcPr>
            <w:tcW w:w="1652" w:type="pct"/>
            <w:gridSpan w:val="2"/>
          </w:tcPr>
          <w:p w14:paraId="2A0E0E9C" w14:textId="77777777" w:rsidR="00952FA8" w:rsidRPr="00357189" w:rsidRDefault="00952FA8" w:rsidP="00CD558A">
            <w:pPr>
              <w:widowControl/>
              <w:spacing w:line="280" w:lineRule="exact"/>
              <w:jc w:val="left"/>
              <w:rPr>
                <w:b/>
                <w:bCs/>
                <w:sz w:val="18"/>
                <w:szCs w:val="18"/>
              </w:rPr>
            </w:pPr>
          </w:p>
        </w:tc>
        <w:tc>
          <w:tcPr>
            <w:tcW w:w="1696" w:type="pct"/>
            <w:gridSpan w:val="2"/>
          </w:tcPr>
          <w:p w14:paraId="785352FB" w14:textId="77777777" w:rsidR="00952FA8" w:rsidRPr="00357189" w:rsidRDefault="00952FA8" w:rsidP="00CD558A">
            <w:pPr>
              <w:widowControl/>
              <w:spacing w:line="280" w:lineRule="exact"/>
              <w:jc w:val="left"/>
              <w:rPr>
                <w:b/>
                <w:bCs/>
                <w:sz w:val="18"/>
                <w:szCs w:val="18"/>
              </w:rPr>
            </w:pPr>
          </w:p>
        </w:tc>
      </w:tr>
      <w:tr w:rsidR="009E4D5C" w:rsidRPr="00357189" w14:paraId="33865CB9" w14:textId="77777777" w:rsidTr="00F4361D">
        <w:tc>
          <w:tcPr>
            <w:tcW w:w="5000" w:type="pct"/>
            <w:gridSpan w:val="5"/>
          </w:tcPr>
          <w:p w14:paraId="29802133" w14:textId="77777777" w:rsidR="00952FA8" w:rsidRPr="00357189" w:rsidRDefault="00952FA8" w:rsidP="00CD558A">
            <w:pPr>
              <w:widowControl/>
              <w:spacing w:line="280" w:lineRule="exact"/>
              <w:jc w:val="left"/>
              <w:rPr>
                <w:b/>
                <w:bCs/>
                <w:sz w:val="18"/>
                <w:szCs w:val="18"/>
              </w:rPr>
            </w:pPr>
            <w:r w:rsidRPr="00357189">
              <w:rPr>
                <w:b/>
                <w:bCs/>
                <w:sz w:val="18"/>
                <w:szCs w:val="18"/>
              </w:rPr>
              <w:t>喙鲸科</w:t>
            </w:r>
            <w:r w:rsidRPr="00357189">
              <w:rPr>
                <w:b/>
                <w:sz w:val="18"/>
                <w:szCs w:val="18"/>
              </w:rPr>
              <w:t>Ziphiidae</w:t>
            </w:r>
          </w:p>
        </w:tc>
      </w:tr>
      <w:tr w:rsidR="009E4D5C" w:rsidRPr="00357189" w14:paraId="5FF84E4B" w14:textId="77777777" w:rsidTr="00F4361D">
        <w:tc>
          <w:tcPr>
            <w:tcW w:w="1652" w:type="pct"/>
          </w:tcPr>
          <w:p w14:paraId="449FEBB7" w14:textId="7A35646F" w:rsidR="00952FA8" w:rsidRPr="00357189" w:rsidRDefault="008D04ED" w:rsidP="00C63E9F">
            <w:pPr>
              <w:widowControl/>
              <w:spacing w:line="280" w:lineRule="exact"/>
              <w:jc w:val="left"/>
              <w:rPr>
                <w:b/>
                <w:bCs/>
                <w:sz w:val="18"/>
                <w:szCs w:val="18"/>
              </w:rPr>
            </w:pPr>
            <w:r w:rsidRPr="00357189">
              <w:rPr>
                <w:rFonts w:ascii="Segoe UI Symbol" w:hAnsi="Segoe UI Symbol" w:cs="Segoe UI Symbol"/>
                <w:sz w:val="18"/>
                <w:szCs w:val="18"/>
              </w:rPr>
              <w:t>★</w:t>
            </w:r>
            <w:r w:rsidR="00212895" w:rsidRPr="00357189">
              <w:rPr>
                <w:sz w:val="18"/>
                <w:szCs w:val="18"/>
              </w:rPr>
              <w:t>贝喙鲸</w:t>
            </w:r>
            <w:r w:rsidR="00952FA8" w:rsidRPr="00357189">
              <w:rPr>
                <w:sz w:val="18"/>
                <w:szCs w:val="18"/>
              </w:rPr>
              <w:t>属所有种</w:t>
            </w:r>
            <w:r w:rsidR="00952FA8" w:rsidRPr="00357189">
              <w:rPr>
                <w:bCs/>
                <w:i/>
                <w:sz w:val="18"/>
                <w:szCs w:val="18"/>
              </w:rPr>
              <w:t xml:space="preserve">Berardius </w:t>
            </w:r>
            <w:r w:rsidR="00952FA8" w:rsidRPr="00357189">
              <w:rPr>
                <w:bCs/>
                <w:sz w:val="18"/>
                <w:szCs w:val="18"/>
              </w:rPr>
              <w:t>spp.</w:t>
            </w:r>
          </w:p>
          <w:p w14:paraId="4622A266" w14:textId="77777777" w:rsidR="00952FA8" w:rsidRPr="00357189" w:rsidRDefault="00952FA8" w:rsidP="00CD558A">
            <w:pPr>
              <w:spacing w:line="280" w:lineRule="exact"/>
              <w:ind w:firstLineChars="100" w:firstLine="176"/>
              <w:jc w:val="left"/>
              <w:rPr>
                <w:b/>
                <w:bCs/>
                <w:sz w:val="18"/>
                <w:szCs w:val="18"/>
              </w:rPr>
            </w:pPr>
            <w:r w:rsidRPr="00357189">
              <w:rPr>
                <w:spacing w:val="-2"/>
                <w:sz w:val="18"/>
                <w:szCs w:val="18"/>
              </w:rPr>
              <w:t>巨齿鲸属所有种</w:t>
            </w:r>
            <w:r w:rsidRPr="00357189">
              <w:rPr>
                <w:bCs/>
                <w:i/>
                <w:spacing w:val="-2"/>
                <w:sz w:val="18"/>
                <w:szCs w:val="18"/>
              </w:rPr>
              <w:t>Hyperoodon</w:t>
            </w:r>
            <w:r w:rsidRPr="00357189">
              <w:rPr>
                <w:bCs/>
                <w:spacing w:val="-2"/>
                <w:sz w:val="18"/>
                <w:szCs w:val="18"/>
              </w:rPr>
              <w:t xml:space="preserve"> spp.</w:t>
            </w:r>
          </w:p>
        </w:tc>
        <w:tc>
          <w:tcPr>
            <w:tcW w:w="1652" w:type="pct"/>
            <w:gridSpan w:val="2"/>
          </w:tcPr>
          <w:p w14:paraId="39BCF181" w14:textId="77777777" w:rsidR="00952FA8" w:rsidRPr="00357189" w:rsidRDefault="00952FA8" w:rsidP="00CD558A">
            <w:pPr>
              <w:widowControl/>
              <w:spacing w:line="280" w:lineRule="exact"/>
              <w:jc w:val="left"/>
              <w:rPr>
                <w:b/>
                <w:bCs/>
                <w:sz w:val="18"/>
                <w:szCs w:val="18"/>
              </w:rPr>
            </w:pPr>
          </w:p>
        </w:tc>
        <w:tc>
          <w:tcPr>
            <w:tcW w:w="1696" w:type="pct"/>
            <w:gridSpan w:val="2"/>
          </w:tcPr>
          <w:p w14:paraId="2089C286" w14:textId="77777777" w:rsidR="00952FA8" w:rsidRPr="00357189" w:rsidRDefault="00952FA8" w:rsidP="00CD558A">
            <w:pPr>
              <w:widowControl/>
              <w:spacing w:line="280" w:lineRule="exact"/>
              <w:jc w:val="left"/>
              <w:rPr>
                <w:b/>
                <w:bCs/>
                <w:sz w:val="18"/>
                <w:szCs w:val="18"/>
              </w:rPr>
            </w:pPr>
          </w:p>
        </w:tc>
      </w:tr>
      <w:tr w:rsidR="009E4D5C" w:rsidRPr="00357189" w14:paraId="64FF0891" w14:textId="77777777" w:rsidTr="00F4361D">
        <w:tc>
          <w:tcPr>
            <w:tcW w:w="5000" w:type="pct"/>
            <w:gridSpan w:val="5"/>
          </w:tcPr>
          <w:p w14:paraId="53E07540" w14:textId="77777777" w:rsidR="00952FA8" w:rsidRPr="00357189" w:rsidRDefault="00952FA8" w:rsidP="00C66362">
            <w:pPr>
              <w:pStyle w:val="4"/>
              <w:rPr>
                <w:rFonts w:ascii="Times New Roman" w:hAnsi="Times New Roman"/>
                <w:szCs w:val="18"/>
              </w:rPr>
            </w:pPr>
            <w:bookmarkStart w:id="7" w:name="_Toc127353410"/>
            <w:r w:rsidRPr="00357189">
              <w:rPr>
                <w:rFonts w:ascii="Times New Roman" w:hAnsi="Times New Roman"/>
                <w:bCs/>
              </w:rPr>
              <w:t>翼手目</w:t>
            </w:r>
            <w:r w:rsidRPr="00357189">
              <w:rPr>
                <w:rFonts w:ascii="Times New Roman" w:hAnsi="Times New Roman"/>
                <w:bCs/>
              </w:rPr>
              <w:t>CHIROPTERA</w:t>
            </w:r>
            <w:bookmarkEnd w:id="7"/>
          </w:p>
        </w:tc>
      </w:tr>
      <w:tr w:rsidR="009E4D5C" w:rsidRPr="00357189" w14:paraId="2768B322" w14:textId="77777777" w:rsidTr="00F4361D">
        <w:tc>
          <w:tcPr>
            <w:tcW w:w="5000" w:type="pct"/>
            <w:gridSpan w:val="5"/>
          </w:tcPr>
          <w:p w14:paraId="26F8873B" w14:textId="692EADDC" w:rsidR="00952FA8" w:rsidRPr="00357189" w:rsidRDefault="00952FA8" w:rsidP="00CD558A">
            <w:pPr>
              <w:widowControl/>
              <w:spacing w:line="280" w:lineRule="exact"/>
              <w:jc w:val="left"/>
              <w:rPr>
                <w:sz w:val="18"/>
                <w:szCs w:val="18"/>
              </w:rPr>
            </w:pPr>
            <w:r w:rsidRPr="00357189">
              <w:rPr>
                <w:b/>
                <w:bCs/>
                <w:sz w:val="18"/>
                <w:szCs w:val="18"/>
              </w:rPr>
              <w:t>叶口蝠科</w:t>
            </w:r>
            <w:r w:rsidRPr="00357189">
              <w:rPr>
                <w:b/>
                <w:sz w:val="18"/>
                <w:szCs w:val="18"/>
              </w:rPr>
              <w:t>Phyllostomidae</w:t>
            </w:r>
          </w:p>
        </w:tc>
      </w:tr>
      <w:tr w:rsidR="009E4D5C" w:rsidRPr="00357189" w14:paraId="03B26AB4" w14:textId="77777777" w:rsidTr="00F4361D">
        <w:tc>
          <w:tcPr>
            <w:tcW w:w="1652" w:type="pct"/>
          </w:tcPr>
          <w:p w14:paraId="76ACEAE0" w14:textId="77777777" w:rsidR="00952FA8" w:rsidRPr="00357189" w:rsidRDefault="00952FA8" w:rsidP="00CD558A">
            <w:pPr>
              <w:widowControl/>
              <w:spacing w:line="280" w:lineRule="exact"/>
              <w:ind w:leftChars="-1" w:hangingChars="1" w:hanging="2"/>
              <w:jc w:val="left"/>
              <w:rPr>
                <w:sz w:val="18"/>
                <w:szCs w:val="18"/>
              </w:rPr>
            </w:pPr>
          </w:p>
        </w:tc>
        <w:tc>
          <w:tcPr>
            <w:tcW w:w="1652" w:type="pct"/>
            <w:gridSpan w:val="2"/>
          </w:tcPr>
          <w:p w14:paraId="62BB972C" w14:textId="77777777" w:rsidR="00952FA8" w:rsidRPr="00357189" w:rsidRDefault="00952FA8" w:rsidP="00CD558A">
            <w:pPr>
              <w:widowControl/>
              <w:spacing w:line="280" w:lineRule="exact"/>
              <w:jc w:val="left"/>
              <w:rPr>
                <w:sz w:val="18"/>
                <w:szCs w:val="18"/>
              </w:rPr>
            </w:pPr>
          </w:p>
        </w:tc>
        <w:tc>
          <w:tcPr>
            <w:tcW w:w="1696" w:type="pct"/>
            <w:gridSpan w:val="2"/>
          </w:tcPr>
          <w:p w14:paraId="51A3604E" w14:textId="77777777" w:rsidR="00952FA8" w:rsidRPr="00357189" w:rsidRDefault="00952FA8" w:rsidP="00CD558A">
            <w:pPr>
              <w:widowControl/>
              <w:spacing w:line="280" w:lineRule="exact"/>
              <w:ind w:firstLineChars="100" w:firstLine="180"/>
              <w:jc w:val="left"/>
              <w:rPr>
                <w:sz w:val="18"/>
                <w:szCs w:val="18"/>
              </w:rPr>
            </w:pPr>
            <w:r w:rsidRPr="00357189">
              <w:rPr>
                <w:sz w:val="18"/>
                <w:szCs w:val="18"/>
              </w:rPr>
              <w:t>白线蝠</w:t>
            </w:r>
            <w:r w:rsidRPr="00357189">
              <w:rPr>
                <w:bCs/>
                <w:i/>
                <w:sz w:val="18"/>
                <w:szCs w:val="18"/>
              </w:rPr>
              <w:t>Platyrrhinus lineatus</w:t>
            </w:r>
            <w:r w:rsidR="007A7612" w:rsidRPr="00357189">
              <w:rPr>
                <w:bCs/>
                <w:i/>
                <w:sz w:val="18"/>
                <w:szCs w:val="18"/>
              </w:rPr>
              <w:t xml:space="preserve"> </w:t>
            </w:r>
            <w:r w:rsidRPr="00357189">
              <w:rPr>
                <w:sz w:val="18"/>
                <w:szCs w:val="18"/>
              </w:rPr>
              <w:t>(</w:t>
            </w:r>
            <w:r w:rsidRPr="00357189">
              <w:rPr>
                <w:rFonts w:eastAsia="楷体"/>
                <w:bCs/>
                <w:sz w:val="18"/>
                <w:szCs w:val="18"/>
              </w:rPr>
              <w:t>乌拉圭</w:t>
            </w:r>
            <w:r w:rsidRPr="00357189">
              <w:rPr>
                <w:sz w:val="18"/>
                <w:szCs w:val="18"/>
              </w:rPr>
              <w:t>)</w:t>
            </w:r>
          </w:p>
        </w:tc>
      </w:tr>
      <w:tr w:rsidR="009E4D5C" w:rsidRPr="00357189" w14:paraId="11CD0872" w14:textId="77777777" w:rsidTr="00F4361D">
        <w:tc>
          <w:tcPr>
            <w:tcW w:w="5000" w:type="pct"/>
            <w:gridSpan w:val="5"/>
          </w:tcPr>
          <w:p w14:paraId="6EB4311D" w14:textId="77777777" w:rsidR="00952FA8" w:rsidRPr="00357189" w:rsidRDefault="00952FA8" w:rsidP="00CD558A">
            <w:pPr>
              <w:widowControl/>
              <w:spacing w:line="280" w:lineRule="exact"/>
              <w:jc w:val="left"/>
              <w:rPr>
                <w:sz w:val="18"/>
                <w:szCs w:val="18"/>
              </w:rPr>
            </w:pPr>
            <w:r w:rsidRPr="00357189">
              <w:rPr>
                <w:b/>
                <w:bCs/>
                <w:sz w:val="18"/>
                <w:szCs w:val="18"/>
              </w:rPr>
              <w:t>狐蝠科</w:t>
            </w:r>
            <w:r w:rsidRPr="00357189">
              <w:rPr>
                <w:b/>
                <w:sz w:val="18"/>
                <w:szCs w:val="18"/>
              </w:rPr>
              <w:t>Pteropodidae</w:t>
            </w:r>
          </w:p>
        </w:tc>
      </w:tr>
      <w:tr w:rsidR="009E4D5C" w:rsidRPr="00357189" w14:paraId="7C1E325E" w14:textId="77777777" w:rsidTr="00F4361D">
        <w:tc>
          <w:tcPr>
            <w:tcW w:w="1652" w:type="pct"/>
          </w:tcPr>
          <w:p w14:paraId="01C9A7E7" w14:textId="77777777" w:rsidR="00952FA8" w:rsidRPr="00357189" w:rsidRDefault="00952FA8" w:rsidP="00CD558A">
            <w:pPr>
              <w:widowControl/>
              <w:spacing w:line="280" w:lineRule="exact"/>
              <w:ind w:firstLineChars="100" w:firstLine="180"/>
              <w:jc w:val="left"/>
              <w:rPr>
                <w:sz w:val="18"/>
                <w:szCs w:val="18"/>
              </w:rPr>
            </w:pPr>
            <w:r w:rsidRPr="00357189">
              <w:rPr>
                <w:sz w:val="18"/>
                <w:szCs w:val="18"/>
              </w:rPr>
              <w:t>鬃毛利齿狐蝠</w:t>
            </w:r>
            <w:r w:rsidRPr="00357189">
              <w:rPr>
                <w:i/>
                <w:sz w:val="18"/>
                <w:szCs w:val="18"/>
              </w:rPr>
              <w:t>Acerodon jubatus</w:t>
            </w:r>
          </w:p>
          <w:p w14:paraId="303AFC05" w14:textId="77777777" w:rsidR="00952FA8" w:rsidRPr="00357189" w:rsidRDefault="00952FA8" w:rsidP="00CD558A">
            <w:pPr>
              <w:widowControl/>
              <w:spacing w:line="280" w:lineRule="exact"/>
              <w:ind w:firstLineChars="100" w:firstLine="180"/>
              <w:jc w:val="left"/>
              <w:rPr>
                <w:sz w:val="18"/>
                <w:szCs w:val="18"/>
              </w:rPr>
            </w:pPr>
            <w:r w:rsidRPr="00357189">
              <w:rPr>
                <w:sz w:val="18"/>
                <w:szCs w:val="18"/>
              </w:rPr>
              <w:t>鲁克狐蝠</w:t>
            </w:r>
            <w:r w:rsidRPr="00357189">
              <w:rPr>
                <w:i/>
                <w:sz w:val="18"/>
                <w:szCs w:val="18"/>
              </w:rPr>
              <w:t>Pteropus</w:t>
            </w:r>
            <w:r w:rsidR="00BB7963" w:rsidRPr="00357189">
              <w:rPr>
                <w:i/>
                <w:sz w:val="18"/>
                <w:szCs w:val="18"/>
              </w:rPr>
              <w:t xml:space="preserve"> </w:t>
            </w:r>
            <w:r w:rsidRPr="00357189">
              <w:rPr>
                <w:i/>
                <w:sz w:val="18"/>
                <w:szCs w:val="18"/>
              </w:rPr>
              <w:t>insularis</w:t>
            </w:r>
          </w:p>
          <w:p w14:paraId="61E32103" w14:textId="0BAD4D94" w:rsidR="00952FA8" w:rsidRPr="00357189" w:rsidRDefault="00D175A6" w:rsidP="00B374D5">
            <w:pPr>
              <w:widowControl/>
              <w:spacing w:line="280" w:lineRule="exact"/>
              <w:ind w:firstLineChars="100" w:firstLine="180"/>
              <w:jc w:val="left"/>
              <w:rPr>
                <w:sz w:val="18"/>
                <w:szCs w:val="18"/>
              </w:rPr>
            </w:pPr>
            <w:r w:rsidRPr="00357189">
              <w:rPr>
                <w:sz w:val="18"/>
                <w:szCs w:val="18"/>
              </w:rPr>
              <w:t>冲绳</w:t>
            </w:r>
            <w:r w:rsidR="00952FA8" w:rsidRPr="00357189">
              <w:rPr>
                <w:sz w:val="18"/>
                <w:szCs w:val="18"/>
              </w:rPr>
              <w:t>狐蝠</w:t>
            </w:r>
            <w:r w:rsidR="00952FA8" w:rsidRPr="00357189">
              <w:rPr>
                <w:i/>
                <w:sz w:val="18"/>
                <w:szCs w:val="18"/>
              </w:rPr>
              <w:t>Pteropus loochoensis</w:t>
            </w:r>
          </w:p>
          <w:p w14:paraId="61764EB9" w14:textId="77777777" w:rsidR="00952FA8" w:rsidRPr="00357189" w:rsidRDefault="00952FA8" w:rsidP="00CD558A">
            <w:pPr>
              <w:widowControl/>
              <w:spacing w:line="280" w:lineRule="exact"/>
              <w:ind w:firstLineChars="100" w:firstLine="172"/>
              <w:jc w:val="left"/>
              <w:rPr>
                <w:spacing w:val="-4"/>
                <w:sz w:val="18"/>
                <w:szCs w:val="18"/>
              </w:rPr>
            </w:pPr>
            <w:r w:rsidRPr="00357189">
              <w:rPr>
                <w:spacing w:val="-4"/>
                <w:sz w:val="18"/>
                <w:szCs w:val="18"/>
              </w:rPr>
              <w:t>马里亚那狐蝠</w:t>
            </w:r>
            <w:r w:rsidRPr="00357189">
              <w:rPr>
                <w:i/>
                <w:spacing w:val="-4"/>
                <w:sz w:val="18"/>
                <w:szCs w:val="18"/>
              </w:rPr>
              <w:t>Pteropus mariannus</w:t>
            </w:r>
          </w:p>
          <w:p w14:paraId="12B6F8DC" w14:textId="12D7C533" w:rsidR="00952FA8" w:rsidRPr="00357189" w:rsidRDefault="00952FA8" w:rsidP="00CD558A">
            <w:pPr>
              <w:widowControl/>
              <w:spacing w:line="280" w:lineRule="exact"/>
              <w:ind w:firstLineChars="100" w:firstLine="172"/>
              <w:jc w:val="left"/>
              <w:rPr>
                <w:spacing w:val="-4"/>
                <w:sz w:val="18"/>
                <w:szCs w:val="18"/>
              </w:rPr>
            </w:pPr>
            <w:r w:rsidRPr="00357189">
              <w:rPr>
                <w:spacing w:val="-4"/>
                <w:sz w:val="18"/>
                <w:szCs w:val="18"/>
              </w:rPr>
              <w:t>东加罗林狐蝠</w:t>
            </w:r>
            <w:r w:rsidRPr="00357189">
              <w:rPr>
                <w:i/>
                <w:spacing w:val="-4"/>
                <w:sz w:val="18"/>
                <w:szCs w:val="18"/>
              </w:rPr>
              <w:t>Pteropus molossinus</w:t>
            </w:r>
          </w:p>
          <w:p w14:paraId="1075C7BF" w14:textId="5CE0986C" w:rsidR="00952FA8" w:rsidRPr="00357189" w:rsidRDefault="00952FA8" w:rsidP="00CD558A">
            <w:pPr>
              <w:autoSpaceDE w:val="0"/>
              <w:autoSpaceDN w:val="0"/>
              <w:adjustRightInd w:val="0"/>
              <w:spacing w:line="280" w:lineRule="exact"/>
              <w:ind w:firstLineChars="100" w:firstLine="180"/>
              <w:jc w:val="left"/>
              <w:rPr>
                <w:sz w:val="18"/>
                <w:szCs w:val="18"/>
                <w:lang w:val="fr-FR"/>
              </w:rPr>
            </w:pPr>
            <w:r w:rsidRPr="00357189">
              <w:rPr>
                <w:sz w:val="18"/>
                <w:szCs w:val="18"/>
              </w:rPr>
              <w:t>帛琉狐蝠</w:t>
            </w:r>
            <w:r w:rsidR="00FA414B">
              <w:rPr>
                <w:rFonts w:hint="eastAsia"/>
                <w:sz w:val="18"/>
                <w:szCs w:val="18"/>
              </w:rPr>
              <w:t xml:space="preserve"> </w:t>
            </w:r>
            <w:r w:rsidRPr="00357189">
              <w:rPr>
                <w:i/>
                <w:sz w:val="18"/>
                <w:szCs w:val="18"/>
                <w:lang w:val="fr-FR"/>
              </w:rPr>
              <w:t>Pteropus pelewensis</w:t>
            </w:r>
          </w:p>
          <w:p w14:paraId="117CAA3B" w14:textId="77777777" w:rsidR="00952FA8" w:rsidRPr="00357189" w:rsidRDefault="00952FA8" w:rsidP="00CD558A">
            <w:pPr>
              <w:widowControl/>
              <w:spacing w:line="280" w:lineRule="exact"/>
              <w:ind w:leftChars="-1" w:left="-2" w:firstLineChars="98" w:firstLine="176"/>
              <w:jc w:val="left"/>
              <w:rPr>
                <w:sz w:val="18"/>
                <w:szCs w:val="18"/>
              </w:rPr>
            </w:pPr>
            <w:r w:rsidRPr="00357189">
              <w:rPr>
                <w:sz w:val="18"/>
                <w:szCs w:val="18"/>
              </w:rPr>
              <w:t>绒狐蝠</w:t>
            </w:r>
            <w:r w:rsidRPr="00357189">
              <w:rPr>
                <w:i/>
                <w:sz w:val="18"/>
                <w:szCs w:val="18"/>
              </w:rPr>
              <w:t>Pteropus</w:t>
            </w:r>
            <w:r w:rsidR="00BB7963" w:rsidRPr="00357189">
              <w:rPr>
                <w:i/>
                <w:sz w:val="18"/>
                <w:szCs w:val="18"/>
              </w:rPr>
              <w:t xml:space="preserve"> </w:t>
            </w:r>
            <w:r w:rsidRPr="00357189">
              <w:rPr>
                <w:i/>
                <w:sz w:val="18"/>
                <w:szCs w:val="18"/>
              </w:rPr>
              <w:t>pilosus</w:t>
            </w:r>
          </w:p>
          <w:p w14:paraId="769B439D" w14:textId="77777777" w:rsidR="00952FA8" w:rsidRPr="00357189" w:rsidRDefault="00952FA8" w:rsidP="00CD558A">
            <w:pPr>
              <w:widowControl/>
              <w:spacing w:line="280" w:lineRule="exact"/>
              <w:ind w:leftChars="-1" w:left="-2" w:firstLineChars="98" w:firstLine="176"/>
              <w:jc w:val="left"/>
              <w:rPr>
                <w:sz w:val="18"/>
                <w:szCs w:val="18"/>
              </w:rPr>
            </w:pPr>
            <w:r w:rsidRPr="00357189">
              <w:rPr>
                <w:sz w:val="18"/>
                <w:szCs w:val="18"/>
              </w:rPr>
              <w:t>萨摩亚狐蝠</w:t>
            </w:r>
            <w:r w:rsidRPr="00357189">
              <w:rPr>
                <w:i/>
                <w:sz w:val="18"/>
                <w:szCs w:val="18"/>
              </w:rPr>
              <w:t>Pteropus samoensis</w:t>
            </w:r>
          </w:p>
          <w:p w14:paraId="3D7DE85A" w14:textId="77777777" w:rsidR="00952FA8" w:rsidRPr="00357189" w:rsidRDefault="00952FA8" w:rsidP="00CD558A">
            <w:pPr>
              <w:widowControl/>
              <w:spacing w:line="280" w:lineRule="exact"/>
              <w:ind w:firstLineChars="100" w:firstLine="180"/>
              <w:jc w:val="left"/>
              <w:rPr>
                <w:sz w:val="18"/>
                <w:szCs w:val="18"/>
              </w:rPr>
            </w:pPr>
            <w:r w:rsidRPr="00357189">
              <w:rPr>
                <w:sz w:val="18"/>
                <w:szCs w:val="18"/>
              </w:rPr>
              <w:t>海岛狐蝠</w:t>
            </w:r>
            <w:r w:rsidRPr="00357189">
              <w:rPr>
                <w:i/>
                <w:sz w:val="18"/>
                <w:szCs w:val="18"/>
              </w:rPr>
              <w:t>Pteropus</w:t>
            </w:r>
            <w:r w:rsidR="00BB7963" w:rsidRPr="00357189">
              <w:rPr>
                <w:i/>
                <w:sz w:val="18"/>
                <w:szCs w:val="18"/>
              </w:rPr>
              <w:t xml:space="preserve"> </w:t>
            </w:r>
            <w:r w:rsidRPr="00357189">
              <w:rPr>
                <w:i/>
                <w:sz w:val="18"/>
                <w:szCs w:val="18"/>
              </w:rPr>
              <w:t>tonganus</w:t>
            </w:r>
          </w:p>
          <w:p w14:paraId="2247AA86" w14:textId="6B72301D" w:rsidR="00952FA8" w:rsidRPr="00357189" w:rsidRDefault="00952FA8" w:rsidP="00CD558A">
            <w:pPr>
              <w:autoSpaceDE w:val="0"/>
              <w:autoSpaceDN w:val="0"/>
              <w:adjustRightInd w:val="0"/>
              <w:spacing w:line="280" w:lineRule="exact"/>
              <w:ind w:firstLineChars="100" w:firstLine="180"/>
              <w:jc w:val="left"/>
              <w:rPr>
                <w:sz w:val="18"/>
                <w:szCs w:val="18"/>
                <w:lang w:val="fr-FR"/>
              </w:rPr>
            </w:pPr>
            <w:r w:rsidRPr="00357189">
              <w:rPr>
                <w:sz w:val="18"/>
                <w:szCs w:val="18"/>
              </w:rPr>
              <w:t>科雷斯狐蝠</w:t>
            </w:r>
            <w:r w:rsidR="00AA3B7B">
              <w:rPr>
                <w:rFonts w:hint="eastAsia"/>
                <w:sz w:val="18"/>
                <w:szCs w:val="18"/>
              </w:rPr>
              <w:t xml:space="preserve"> </w:t>
            </w:r>
            <w:r w:rsidRPr="00357189">
              <w:rPr>
                <w:i/>
                <w:sz w:val="18"/>
                <w:szCs w:val="18"/>
                <w:lang w:val="fr-FR"/>
              </w:rPr>
              <w:t>Pteropus ualanus</w:t>
            </w:r>
          </w:p>
          <w:p w14:paraId="3265AAC0" w14:textId="7C983819" w:rsidR="00952FA8" w:rsidRPr="00357189" w:rsidRDefault="00952FA8" w:rsidP="00CD558A">
            <w:pPr>
              <w:autoSpaceDE w:val="0"/>
              <w:autoSpaceDN w:val="0"/>
              <w:adjustRightInd w:val="0"/>
              <w:spacing w:line="280" w:lineRule="exact"/>
              <w:ind w:firstLineChars="100" w:firstLine="180"/>
              <w:jc w:val="left"/>
              <w:rPr>
                <w:sz w:val="18"/>
                <w:szCs w:val="18"/>
              </w:rPr>
            </w:pPr>
            <w:r w:rsidRPr="00357189">
              <w:rPr>
                <w:sz w:val="18"/>
                <w:szCs w:val="18"/>
              </w:rPr>
              <w:t>雅浦狐蝠</w:t>
            </w:r>
            <w:r w:rsidR="00AA3B7B">
              <w:rPr>
                <w:rFonts w:hint="eastAsia"/>
                <w:sz w:val="18"/>
                <w:szCs w:val="18"/>
              </w:rPr>
              <w:t xml:space="preserve"> </w:t>
            </w:r>
            <w:r w:rsidRPr="00357189">
              <w:rPr>
                <w:i/>
                <w:sz w:val="18"/>
                <w:szCs w:val="18"/>
                <w:lang w:val="fr-FR"/>
              </w:rPr>
              <w:t>Pteropus yapensis</w:t>
            </w:r>
          </w:p>
        </w:tc>
        <w:tc>
          <w:tcPr>
            <w:tcW w:w="1652" w:type="pct"/>
            <w:gridSpan w:val="2"/>
          </w:tcPr>
          <w:p w14:paraId="015459F3" w14:textId="77777777" w:rsidR="00952FA8" w:rsidRPr="00357189" w:rsidRDefault="00952FA8" w:rsidP="00CD558A">
            <w:pPr>
              <w:widowControl/>
              <w:spacing w:line="280" w:lineRule="exact"/>
              <w:ind w:firstLineChars="100" w:firstLine="180"/>
              <w:jc w:val="left"/>
              <w:rPr>
                <w:sz w:val="18"/>
                <w:szCs w:val="18"/>
              </w:rPr>
            </w:pPr>
            <w:r w:rsidRPr="00357189">
              <w:rPr>
                <w:sz w:val="18"/>
                <w:szCs w:val="18"/>
              </w:rPr>
              <w:t>利齿狐蝠属所有种</w:t>
            </w:r>
            <w:r w:rsidRPr="00357189">
              <w:rPr>
                <w:bCs/>
                <w:i/>
                <w:sz w:val="18"/>
                <w:szCs w:val="18"/>
              </w:rPr>
              <w:t>Acerodon</w:t>
            </w:r>
            <w:r w:rsidR="007A7612" w:rsidRPr="00357189">
              <w:rPr>
                <w:bCs/>
                <w:i/>
                <w:sz w:val="18"/>
                <w:szCs w:val="18"/>
              </w:rPr>
              <w:t xml:space="preserve"> </w:t>
            </w:r>
            <w:r w:rsidRPr="00357189">
              <w:rPr>
                <w:bCs/>
                <w:sz w:val="18"/>
                <w:szCs w:val="18"/>
              </w:rPr>
              <w:t>spp.</w:t>
            </w:r>
            <w:r w:rsidR="007926D9" w:rsidRPr="00357189">
              <w:rPr>
                <w:bCs/>
                <w:sz w:val="18"/>
                <w:szCs w:val="18"/>
              </w:rPr>
              <w:t xml:space="preserve"> </w:t>
            </w:r>
            <w:r w:rsidRPr="00357189">
              <w:rPr>
                <w:sz w:val="18"/>
                <w:szCs w:val="18"/>
              </w:rPr>
              <w:t>(</w:t>
            </w:r>
            <w:r w:rsidRPr="00357189">
              <w:rPr>
                <w:rFonts w:eastAsia="楷体"/>
                <w:bCs/>
                <w:sz w:val="18"/>
                <w:szCs w:val="18"/>
              </w:rPr>
              <w:t>除被列入附录</w:t>
            </w:r>
            <w:r w:rsidRPr="00357189">
              <w:rPr>
                <w:rFonts w:eastAsia="楷体"/>
                <w:bCs/>
                <w:sz w:val="18"/>
                <w:szCs w:val="18"/>
              </w:rPr>
              <w:t>Ⅰ</w:t>
            </w:r>
            <w:r w:rsidRPr="00357189">
              <w:rPr>
                <w:rFonts w:eastAsia="楷体"/>
                <w:bCs/>
                <w:sz w:val="18"/>
                <w:szCs w:val="18"/>
              </w:rPr>
              <w:t>的物种</w:t>
            </w:r>
            <w:r w:rsidRPr="00357189">
              <w:rPr>
                <w:sz w:val="18"/>
                <w:szCs w:val="18"/>
              </w:rPr>
              <w:t>)</w:t>
            </w:r>
          </w:p>
          <w:p w14:paraId="1C0B7CB9" w14:textId="71304DC2" w:rsidR="00952FA8" w:rsidRPr="00357189" w:rsidRDefault="00952FA8" w:rsidP="008621E2">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狐蝠属所有种</w:t>
            </w:r>
            <w:r w:rsidRPr="00357189">
              <w:rPr>
                <w:i/>
                <w:sz w:val="18"/>
                <w:szCs w:val="18"/>
              </w:rPr>
              <w:t>Pteropus</w:t>
            </w:r>
            <w:r w:rsidRPr="00357189">
              <w:rPr>
                <w:sz w:val="18"/>
                <w:szCs w:val="18"/>
              </w:rPr>
              <w:t xml:space="preserve"> spp. (</w:t>
            </w:r>
            <w:r w:rsidRPr="00357189">
              <w:rPr>
                <w:rFonts w:eastAsia="楷体"/>
                <w:bCs/>
                <w:sz w:val="18"/>
                <w:szCs w:val="18"/>
              </w:rPr>
              <w:t>除</w:t>
            </w:r>
            <w:r w:rsidR="008621E2" w:rsidRPr="00357189">
              <w:rPr>
                <w:rFonts w:eastAsia="楷体"/>
                <w:bCs/>
                <w:sz w:val="18"/>
                <w:szCs w:val="18"/>
              </w:rPr>
              <w:t>被列入附录</w:t>
            </w:r>
            <w:r w:rsidR="008621E2" w:rsidRPr="00357189">
              <w:rPr>
                <w:rFonts w:eastAsia="楷体"/>
                <w:bCs/>
                <w:sz w:val="18"/>
                <w:szCs w:val="18"/>
              </w:rPr>
              <w:t>Ⅰ</w:t>
            </w:r>
            <w:r w:rsidR="008621E2" w:rsidRPr="00357189">
              <w:rPr>
                <w:rFonts w:eastAsia="楷体"/>
                <w:bCs/>
                <w:sz w:val="18"/>
                <w:szCs w:val="18"/>
              </w:rPr>
              <w:t>的物种和</w:t>
            </w:r>
            <w:r w:rsidR="00332B1A" w:rsidRPr="00357189">
              <w:rPr>
                <w:rFonts w:eastAsia="楷体"/>
                <w:bCs/>
                <w:sz w:val="18"/>
                <w:szCs w:val="18"/>
              </w:rPr>
              <w:t>未被列入附录的</w:t>
            </w:r>
            <w:r w:rsidRPr="00357189">
              <w:rPr>
                <w:rFonts w:eastAsia="楷体"/>
                <w:bCs/>
                <w:sz w:val="18"/>
                <w:szCs w:val="18"/>
              </w:rPr>
              <w:t>棕狐蝠</w:t>
            </w:r>
            <w:r w:rsidRPr="00357189">
              <w:rPr>
                <w:rFonts w:eastAsia="楷体"/>
                <w:i/>
                <w:sz w:val="18"/>
                <w:szCs w:val="18"/>
              </w:rPr>
              <w:t>Pteropus brunneus</w:t>
            </w:r>
            <w:r w:rsidRPr="00357189">
              <w:rPr>
                <w:sz w:val="18"/>
                <w:szCs w:val="18"/>
              </w:rPr>
              <w:t>)</w:t>
            </w:r>
          </w:p>
        </w:tc>
        <w:tc>
          <w:tcPr>
            <w:tcW w:w="1696" w:type="pct"/>
            <w:gridSpan w:val="2"/>
          </w:tcPr>
          <w:p w14:paraId="7FBC7695" w14:textId="77777777" w:rsidR="00952FA8" w:rsidRPr="00357189" w:rsidRDefault="00952FA8" w:rsidP="00CD558A">
            <w:pPr>
              <w:widowControl/>
              <w:spacing w:line="280" w:lineRule="exact"/>
              <w:jc w:val="left"/>
              <w:rPr>
                <w:sz w:val="18"/>
                <w:szCs w:val="18"/>
              </w:rPr>
            </w:pPr>
          </w:p>
        </w:tc>
      </w:tr>
      <w:tr w:rsidR="009E4D5C" w:rsidRPr="00357189" w14:paraId="02427792" w14:textId="77777777" w:rsidTr="00F4361D">
        <w:tc>
          <w:tcPr>
            <w:tcW w:w="5000" w:type="pct"/>
            <w:gridSpan w:val="5"/>
          </w:tcPr>
          <w:p w14:paraId="2D7F2886" w14:textId="76AD0E37" w:rsidR="00952FA8" w:rsidRPr="00357189" w:rsidRDefault="00952FA8" w:rsidP="00C66362">
            <w:pPr>
              <w:pStyle w:val="4"/>
              <w:rPr>
                <w:rFonts w:ascii="Times New Roman" w:hAnsi="Times New Roman"/>
                <w:szCs w:val="18"/>
              </w:rPr>
            </w:pPr>
            <w:bookmarkStart w:id="8" w:name="_Toc127353411"/>
            <w:r w:rsidRPr="00357189">
              <w:rPr>
                <w:rFonts w:ascii="Times New Roman" w:hAnsi="Times New Roman"/>
                <w:bCs/>
              </w:rPr>
              <w:t>带甲目</w:t>
            </w:r>
            <w:r w:rsidRPr="00357189">
              <w:rPr>
                <w:rFonts w:ascii="Times New Roman" w:hAnsi="Times New Roman"/>
                <w:bCs/>
              </w:rPr>
              <w:t>CINGULATA</w:t>
            </w:r>
            <w:bookmarkEnd w:id="8"/>
          </w:p>
        </w:tc>
      </w:tr>
      <w:tr w:rsidR="009E4D5C" w:rsidRPr="00357189" w14:paraId="3B9896C6" w14:textId="77777777" w:rsidTr="00F4361D">
        <w:tc>
          <w:tcPr>
            <w:tcW w:w="5000" w:type="pct"/>
            <w:gridSpan w:val="5"/>
          </w:tcPr>
          <w:p w14:paraId="4AF1DC2D" w14:textId="77777777" w:rsidR="00952FA8" w:rsidRPr="00357189" w:rsidRDefault="00952FA8" w:rsidP="00CD1DA0">
            <w:pPr>
              <w:keepNext/>
              <w:widowControl/>
              <w:spacing w:line="280" w:lineRule="exact"/>
              <w:jc w:val="left"/>
              <w:rPr>
                <w:b/>
                <w:bCs/>
                <w:sz w:val="18"/>
                <w:szCs w:val="18"/>
              </w:rPr>
            </w:pPr>
            <w:r w:rsidRPr="00357189">
              <w:rPr>
                <w:b/>
                <w:bCs/>
                <w:sz w:val="18"/>
                <w:szCs w:val="18"/>
              </w:rPr>
              <w:t>犰狳科</w:t>
            </w:r>
            <w:r w:rsidRPr="00357189">
              <w:rPr>
                <w:b/>
                <w:sz w:val="18"/>
                <w:szCs w:val="18"/>
              </w:rPr>
              <w:t>Dasypodidae</w:t>
            </w:r>
          </w:p>
        </w:tc>
      </w:tr>
      <w:tr w:rsidR="009E4D5C" w:rsidRPr="00357189" w14:paraId="2934AC86" w14:textId="77777777" w:rsidTr="00F4361D">
        <w:tc>
          <w:tcPr>
            <w:tcW w:w="1652" w:type="pct"/>
          </w:tcPr>
          <w:p w14:paraId="67DCEE0A" w14:textId="77777777" w:rsidR="00952FA8" w:rsidRPr="00357189" w:rsidRDefault="00952FA8" w:rsidP="00CD558A">
            <w:pPr>
              <w:widowControl/>
              <w:spacing w:line="280" w:lineRule="exact"/>
              <w:ind w:firstLineChars="100" w:firstLine="180"/>
              <w:jc w:val="left"/>
              <w:rPr>
                <w:bCs/>
                <w:sz w:val="18"/>
                <w:szCs w:val="18"/>
                <w:lang w:val="fr-FR"/>
              </w:rPr>
            </w:pPr>
            <w:r w:rsidRPr="00357189">
              <w:rPr>
                <w:bCs/>
                <w:sz w:val="18"/>
                <w:szCs w:val="18"/>
              </w:rPr>
              <w:t>大犰狳</w:t>
            </w:r>
            <w:r w:rsidRPr="00357189">
              <w:rPr>
                <w:bCs/>
                <w:i/>
                <w:sz w:val="18"/>
                <w:szCs w:val="18"/>
                <w:lang w:val="fr-FR"/>
              </w:rPr>
              <w:t>Priodontes maximus</w:t>
            </w:r>
          </w:p>
        </w:tc>
        <w:tc>
          <w:tcPr>
            <w:tcW w:w="1652" w:type="pct"/>
            <w:gridSpan w:val="2"/>
          </w:tcPr>
          <w:p w14:paraId="21A4D3BF" w14:textId="2780CA6E" w:rsidR="00952FA8" w:rsidRPr="00357189" w:rsidRDefault="00952FA8" w:rsidP="00140FDA">
            <w:pPr>
              <w:widowControl/>
              <w:spacing w:line="280" w:lineRule="exact"/>
              <w:ind w:firstLineChars="100" w:firstLine="180"/>
              <w:jc w:val="left"/>
              <w:rPr>
                <w:bCs/>
                <w:sz w:val="18"/>
                <w:szCs w:val="18"/>
                <w:lang w:val="fr-FR"/>
              </w:rPr>
            </w:pPr>
            <w:r w:rsidRPr="00357189">
              <w:rPr>
                <w:bCs/>
                <w:sz w:val="18"/>
                <w:szCs w:val="18"/>
              </w:rPr>
              <w:t>纳氏毛犰狳</w:t>
            </w:r>
            <w:r w:rsidRPr="00357189">
              <w:rPr>
                <w:bCs/>
                <w:i/>
                <w:sz w:val="18"/>
                <w:szCs w:val="18"/>
                <w:lang w:val="fr-FR"/>
              </w:rPr>
              <w:t xml:space="preserve">Chaetophractus nationi </w:t>
            </w:r>
            <w:r w:rsidR="00140FDA" w:rsidRPr="00357189">
              <w:rPr>
                <w:rStyle w:val="af2"/>
                <w:bCs/>
                <w:sz w:val="18"/>
                <w:szCs w:val="18"/>
                <w:lang w:val="fr-FR"/>
              </w:rPr>
              <w:footnoteReference w:customMarkFollows="1" w:id="8"/>
              <w:t>A7</w:t>
            </w:r>
          </w:p>
        </w:tc>
        <w:tc>
          <w:tcPr>
            <w:tcW w:w="1696" w:type="pct"/>
            <w:gridSpan w:val="2"/>
          </w:tcPr>
          <w:p w14:paraId="235C5BA6" w14:textId="77777777" w:rsidR="00952FA8" w:rsidRPr="00357189" w:rsidRDefault="00952FA8" w:rsidP="00CD558A">
            <w:pPr>
              <w:widowControl/>
              <w:spacing w:line="280" w:lineRule="exact"/>
              <w:ind w:firstLineChars="100" w:firstLine="180"/>
              <w:jc w:val="left"/>
              <w:rPr>
                <w:bCs/>
                <w:spacing w:val="-4"/>
                <w:sz w:val="18"/>
                <w:szCs w:val="18"/>
                <w:lang w:val="fr-FR"/>
              </w:rPr>
            </w:pPr>
            <w:r w:rsidRPr="00357189">
              <w:rPr>
                <w:bCs/>
                <w:sz w:val="18"/>
                <w:szCs w:val="18"/>
              </w:rPr>
              <w:t>阿根廷裸尾犰狳</w:t>
            </w:r>
            <w:r w:rsidRPr="00357189">
              <w:rPr>
                <w:bCs/>
                <w:i/>
                <w:sz w:val="18"/>
                <w:szCs w:val="18"/>
                <w:lang w:val="fr-FR"/>
              </w:rPr>
              <w:t>Cabassous</w:t>
            </w:r>
            <w:r w:rsidR="007A7612" w:rsidRPr="00357189">
              <w:rPr>
                <w:bCs/>
                <w:i/>
                <w:sz w:val="18"/>
                <w:szCs w:val="18"/>
                <w:lang w:val="fr-FR"/>
              </w:rPr>
              <w:t xml:space="preserve"> </w:t>
            </w:r>
            <w:r w:rsidRPr="00357189">
              <w:rPr>
                <w:bCs/>
                <w:i/>
                <w:sz w:val="18"/>
                <w:szCs w:val="18"/>
              </w:rPr>
              <w:t xml:space="preserve">tatouay </w:t>
            </w:r>
            <w:r w:rsidRPr="00357189">
              <w:rPr>
                <w:bCs/>
                <w:sz w:val="18"/>
                <w:szCs w:val="18"/>
              </w:rPr>
              <w:t>(</w:t>
            </w:r>
            <w:r w:rsidRPr="00357189">
              <w:rPr>
                <w:rFonts w:eastAsia="楷体"/>
                <w:bCs/>
                <w:sz w:val="18"/>
                <w:szCs w:val="18"/>
              </w:rPr>
              <w:t>乌拉圭</w:t>
            </w:r>
            <w:r w:rsidRPr="00357189">
              <w:rPr>
                <w:bCs/>
                <w:sz w:val="18"/>
                <w:szCs w:val="18"/>
              </w:rPr>
              <w:t>)</w:t>
            </w:r>
          </w:p>
        </w:tc>
      </w:tr>
      <w:tr w:rsidR="009E4D5C" w:rsidRPr="00357189" w14:paraId="674FC9B0" w14:textId="77777777" w:rsidTr="00F4361D">
        <w:tc>
          <w:tcPr>
            <w:tcW w:w="5000" w:type="pct"/>
            <w:gridSpan w:val="5"/>
          </w:tcPr>
          <w:p w14:paraId="64CB5384" w14:textId="68074CFD" w:rsidR="00952FA8" w:rsidRPr="00357189" w:rsidRDefault="00952FA8" w:rsidP="00C66362">
            <w:pPr>
              <w:pStyle w:val="4"/>
              <w:rPr>
                <w:rFonts w:ascii="Times New Roman" w:hAnsi="Times New Roman"/>
                <w:bCs/>
              </w:rPr>
            </w:pPr>
            <w:bookmarkStart w:id="9" w:name="_Toc127353412"/>
            <w:r w:rsidRPr="00357189">
              <w:rPr>
                <w:rFonts w:ascii="Times New Roman" w:hAnsi="Times New Roman"/>
                <w:bCs/>
              </w:rPr>
              <w:t>脊尾袋鼠目</w:t>
            </w:r>
            <w:r w:rsidRPr="00357189">
              <w:rPr>
                <w:rFonts w:ascii="Times New Roman" w:hAnsi="Times New Roman"/>
                <w:bCs/>
              </w:rPr>
              <w:t>DASYUROMORPHIA</w:t>
            </w:r>
            <w:bookmarkEnd w:id="9"/>
          </w:p>
        </w:tc>
      </w:tr>
      <w:tr w:rsidR="009E4D5C" w:rsidRPr="00357189" w14:paraId="4C7909F3" w14:textId="77777777" w:rsidTr="00F4361D">
        <w:tc>
          <w:tcPr>
            <w:tcW w:w="5000" w:type="pct"/>
            <w:gridSpan w:val="5"/>
          </w:tcPr>
          <w:p w14:paraId="7AF963DD" w14:textId="77777777" w:rsidR="00952FA8" w:rsidRPr="00357189" w:rsidRDefault="00952FA8" w:rsidP="00CD558A">
            <w:pPr>
              <w:widowControl/>
              <w:spacing w:line="280" w:lineRule="exact"/>
              <w:jc w:val="left"/>
              <w:rPr>
                <w:sz w:val="18"/>
                <w:szCs w:val="18"/>
              </w:rPr>
            </w:pPr>
            <w:r w:rsidRPr="00357189">
              <w:rPr>
                <w:b/>
                <w:bCs/>
                <w:sz w:val="18"/>
                <w:szCs w:val="18"/>
              </w:rPr>
              <w:t>袋鼬科</w:t>
            </w:r>
            <w:r w:rsidRPr="00357189">
              <w:rPr>
                <w:b/>
                <w:sz w:val="18"/>
                <w:szCs w:val="18"/>
              </w:rPr>
              <w:t>Dasyuridae</w:t>
            </w:r>
          </w:p>
        </w:tc>
      </w:tr>
      <w:tr w:rsidR="009E4D5C" w:rsidRPr="00357189" w14:paraId="664F3DA7" w14:textId="77777777" w:rsidTr="00F4361D">
        <w:tc>
          <w:tcPr>
            <w:tcW w:w="1652" w:type="pct"/>
          </w:tcPr>
          <w:p w14:paraId="5A7F8212"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长尾狭足袋鼩</w:t>
            </w:r>
            <w:r w:rsidRPr="00357189">
              <w:rPr>
                <w:bCs/>
                <w:i/>
                <w:sz w:val="18"/>
                <w:szCs w:val="18"/>
              </w:rPr>
              <w:t>Sminthopsis</w:t>
            </w:r>
            <w:r w:rsidR="007A7612" w:rsidRPr="00357189">
              <w:rPr>
                <w:bCs/>
                <w:i/>
                <w:sz w:val="18"/>
                <w:szCs w:val="18"/>
              </w:rPr>
              <w:t xml:space="preserve"> </w:t>
            </w:r>
            <w:r w:rsidRPr="00357189">
              <w:rPr>
                <w:bCs/>
                <w:i/>
                <w:sz w:val="18"/>
                <w:szCs w:val="18"/>
              </w:rPr>
              <w:t>longicaudata</w:t>
            </w:r>
          </w:p>
          <w:p w14:paraId="68ADE1BA"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沙丘狭足袋鼩</w:t>
            </w:r>
            <w:r w:rsidRPr="00357189">
              <w:rPr>
                <w:i/>
                <w:sz w:val="18"/>
                <w:szCs w:val="18"/>
              </w:rPr>
              <w:t>Sminthopsis</w:t>
            </w:r>
            <w:r w:rsidR="007A7612" w:rsidRPr="00357189">
              <w:rPr>
                <w:i/>
                <w:sz w:val="18"/>
                <w:szCs w:val="18"/>
              </w:rPr>
              <w:t xml:space="preserve"> </w:t>
            </w:r>
            <w:r w:rsidRPr="00357189">
              <w:rPr>
                <w:i/>
                <w:sz w:val="18"/>
                <w:szCs w:val="18"/>
              </w:rPr>
              <w:t>psammophila</w:t>
            </w:r>
          </w:p>
        </w:tc>
        <w:tc>
          <w:tcPr>
            <w:tcW w:w="1652" w:type="pct"/>
            <w:gridSpan w:val="2"/>
          </w:tcPr>
          <w:p w14:paraId="71B979B4" w14:textId="77777777" w:rsidR="00015250" w:rsidRPr="00357189" w:rsidRDefault="00015250" w:rsidP="00CD558A">
            <w:pPr>
              <w:widowControl/>
              <w:spacing w:line="280" w:lineRule="exact"/>
              <w:jc w:val="left"/>
              <w:rPr>
                <w:sz w:val="18"/>
                <w:szCs w:val="18"/>
              </w:rPr>
            </w:pPr>
          </w:p>
        </w:tc>
        <w:tc>
          <w:tcPr>
            <w:tcW w:w="1696" w:type="pct"/>
            <w:gridSpan w:val="2"/>
          </w:tcPr>
          <w:p w14:paraId="737EE620" w14:textId="77777777" w:rsidR="00015250" w:rsidRPr="00357189" w:rsidRDefault="00015250" w:rsidP="00CD558A">
            <w:pPr>
              <w:widowControl/>
              <w:spacing w:line="280" w:lineRule="exact"/>
              <w:jc w:val="left"/>
              <w:rPr>
                <w:sz w:val="18"/>
                <w:szCs w:val="18"/>
              </w:rPr>
            </w:pPr>
          </w:p>
        </w:tc>
      </w:tr>
      <w:tr w:rsidR="009E4D5C" w:rsidRPr="00357189" w14:paraId="7136F14E" w14:textId="77777777" w:rsidTr="00F4361D">
        <w:tc>
          <w:tcPr>
            <w:tcW w:w="5000" w:type="pct"/>
            <w:gridSpan w:val="5"/>
          </w:tcPr>
          <w:p w14:paraId="08FD1C65" w14:textId="77777777" w:rsidR="00015250" w:rsidRPr="00357189" w:rsidRDefault="00015250" w:rsidP="00C66362">
            <w:pPr>
              <w:pStyle w:val="4"/>
              <w:rPr>
                <w:rFonts w:ascii="Times New Roman" w:hAnsi="Times New Roman"/>
                <w:bCs/>
              </w:rPr>
            </w:pPr>
            <w:bookmarkStart w:id="10" w:name="_Toc127353413"/>
            <w:r w:rsidRPr="00357189">
              <w:rPr>
                <w:rFonts w:ascii="Times New Roman" w:hAnsi="Times New Roman"/>
                <w:bCs/>
              </w:rPr>
              <w:lastRenderedPageBreak/>
              <w:t>袋貂目</w:t>
            </w:r>
            <w:r w:rsidRPr="00357189">
              <w:rPr>
                <w:rFonts w:ascii="Times New Roman" w:hAnsi="Times New Roman"/>
                <w:bCs/>
              </w:rPr>
              <w:t>DIPROTODONTIA</w:t>
            </w:r>
            <w:bookmarkEnd w:id="10"/>
          </w:p>
        </w:tc>
      </w:tr>
      <w:tr w:rsidR="009E4D5C" w:rsidRPr="00357189" w14:paraId="5FD0EE4F" w14:textId="77777777" w:rsidTr="00F4361D">
        <w:tc>
          <w:tcPr>
            <w:tcW w:w="5000" w:type="pct"/>
            <w:gridSpan w:val="5"/>
          </w:tcPr>
          <w:p w14:paraId="63D43A64" w14:textId="77777777" w:rsidR="00015250" w:rsidRPr="00357189" w:rsidRDefault="00015250" w:rsidP="00CD558A">
            <w:pPr>
              <w:widowControl/>
              <w:spacing w:line="280" w:lineRule="exact"/>
              <w:jc w:val="left"/>
              <w:rPr>
                <w:sz w:val="18"/>
                <w:szCs w:val="18"/>
              </w:rPr>
            </w:pPr>
            <w:r w:rsidRPr="00357189">
              <w:rPr>
                <w:b/>
                <w:bCs/>
                <w:sz w:val="18"/>
                <w:szCs w:val="18"/>
              </w:rPr>
              <w:t>硕袋鼠科</w:t>
            </w:r>
            <w:r w:rsidRPr="00357189">
              <w:rPr>
                <w:b/>
                <w:sz w:val="18"/>
                <w:szCs w:val="18"/>
              </w:rPr>
              <w:t>Macropodidae</w:t>
            </w:r>
          </w:p>
        </w:tc>
      </w:tr>
      <w:tr w:rsidR="009E4D5C" w:rsidRPr="00357189" w14:paraId="37DEB8FF" w14:textId="77777777" w:rsidTr="00F4361D">
        <w:tc>
          <w:tcPr>
            <w:tcW w:w="1652" w:type="pct"/>
          </w:tcPr>
          <w:p w14:paraId="6D5340B0" w14:textId="77777777" w:rsidR="00015250" w:rsidRPr="00357189" w:rsidRDefault="00015250" w:rsidP="00BB7963">
            <w:pPr>
              <w:widowControl/>
              <w:spacing w:line="280" w:lineRule="exact"/>
              <w:ind w:firstLineChars="100" w:firstLine="180"/>
              <w:jc w:val="left"/>
              <w:rPr>
                <w:sz w:val="18"/>
                <w:szCs w:val="18"/>
                <w:lang w:val="fr-FR"/>
              </w:rPr>
            </w:pPr>
            <w:r w:rsidRPr="00357189">
              <w:rPr>
                <w:sz w:val="18"/>
                <w:szCs w:val="18"/>
              </w:rPr>
              <w:t>蓬毛兔袋鼠</w:t>
            </w:r>
            <w:r w:rsidRPr="00357189">
              <w:rPr>
                <w:i/>
                <w:sz w:val="18"/>
                <w:szCs w:val="18"/>
                <w:lang w:val="fr-FR"/>
              </w:rPr>
              <w:t>Lagorchestes</w:t>
            </w:r>
            <w:r w:rsidR="00BB7963" w:rsidRPr="00357189">
              <w:rPr>
                <w:i/>
                <w:sz w:val="18"/>
                <w:szCs w:val="18"/>
                <w:lang w:val="fr-FR"/>
              </w:rPr>
              <w:t xml:space="preserve"> </w:t>
            </w:r>
            <w:r w:rsidRPr="00357189">
              <w:rPr>
                <w:i/>
                <w:sz w:val="18"/>
                <w:szCs w:val="18"/>
              </w:rPr>
              <w:t>hirsutus</w:t>
            </w:r>
          </w:p>
          <w:p w14:paraId="2DE580AC"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纹兔袋鼠</w:t>
            </w:r>
            <w:r w:rsidRPr="00357189">
              <w:rPr>
                <w:i/>
                <w:sz w:val="18"/>
                <w:szCs w:val="18"/>
              </w:rPr>
              <w:t>Lagostrophus fasciatus</w:t>
            </w:r>
          </w:p>
          <w:p w14:paraId="58860D24" w14:textId="77777777" w:rsidR="00015250" w:rsidRPr="00357189" w:rsidRDefault="00015250" w:rsidP="003A1F7E">
            <w:pPr>
              <w:spacing w:line="280" w:lineRule="exact"/>
              <w:ind w:firstLineChars="100" w:firstLine="172"/>
              <w:jc w:val="left"/>
              <w:rPr>
                <w:sz w:val="18"/>
                <w:szCs w:val="18"/>
                <w:lang w:val="fr-FR"/>
              </w:rPr>
            </w:pPr>
            <w:r w:rsidRPr="00357189">
              <w:rPr>
                <w:spacing w:val="-4"/>
                <w:sz w:val="18"/>
                <w:szCs w:val="18"/>
              </w:rPr>
              <w:t>辔甲尾袋鼠</w:t>
            </w:r>
            <w:r w:rsidRPr="00357189">
              <w:rPr>
                <w:i/>
                <w:spacing w:val="-4"/>
                <w:sz w:val="18"/>
                <w:szCs w:val="18"/>
              </w:rPr>
              <w:t>Onychogalea</w:t>
            </w:r>
            <w:r w:rsidR="00BB7963" w:rsidRPr="00357189">
              <w:rPr>
                <w:i/>
                <w:spacing w:val="-4"/>
                <w:sz w:val="18"/>
                <w:szCs w:val="18"/>
              </w:rPr>
              <w:t xml:space="preserve"> </w:t>
            </w:r>
            <w:r w:rsidRPr="00357189">
              <w:rPr>
                <w:i/>
                <w:spacing w:val="-4"/>
                <w:sz w:val="18"/>
                <w:szCs w:val="18"/>
              </w:rPr>
              <w:t>fraenata</w:t>
            </w:r>
          </w:p>
        </w:tc>
        <w:tc>
          <w:tcPr>
            <w:tcW w:w="1652" w:type="pct"/>
            <w:gridSpan w:val="2"/>
          </w:tcPr>
          <w:p w14:paraId="29B302EF"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灰树袋鼠</w:t>
            </w:r>
            <w:r w:rsidRPr="00357189">
              <w:rPr>
                <w:bCs/>
                <w:i/>
                <w:sz w:val="18"/>
                <w:szCs w:val="18"/>
              </w:rPr>
              <w:t>Dendrolagus inustus</w:t>
            </w:r>
          </w:p>
          <w:p w14:paraId="53845108" w14:textId="77777777" w:rsidR="00015250" w:rsidRPr="00357189" w:rsidRDefault="00015250" w:rsidP="00CD558A">
            <w:pPr>
              <w:spacing w:line="280" w:lineRule="exact"/>
              <w:ind w:firstLineChars="100" w:firstLine="180"/>
              <w:jc w:val="left"/>
              <w:rPr>
                <w:sz w:val="18"/>
                <w:szCs w:val="18"/>
              </w:rPr>
            </w:pPr>
            <w:r w:rsidRPr="00357189">
              <w:rPr>
                <w:sz w:val="18"/>
                <w:szCs w:val="18"/>
              </w:rPr>
              <w:t>拟熊树袋鼠</w:t>
            </w:r>
            <w:r w:rsidRPr="00357189">
              <w:rPr>
                <w:bCs/>
                <w:i/>
                <w:sz w:val="18"/>
                <w:szCs w:val="18"/>
              </w:rPr>
              <w:t>Dendrolagus ursinus</w:t>
            </w:r>
          </w:p>
        </w:tc>
        <w:tc>
          <w:tcPr>
            <w:tcW w:w="1696" w:type="pct"/>
            <w:gridSpan w:val="2"/>
          </w:tcPr>
          <w:p w14:paraId="16258151" w14:textId="77777777" w:rsidR="00015250" w:rsidRPr="00357189" w:rsidRDefault="00015250" w:rsidP="00CD558A">
            <w:pPr>
              <w:widowControl/>
              <w:spacing w:line="280" w:lineRule="exact"/>
              <w:ind w:leftChars="-18" w:left="-6" w:hangingChars="18" w:hanging="32"/>
              <w:jc w:val="left"/>
              <w:rPr>
                <w:sz w:val="18"/>
                <w:szCs w:val="18"/>
              </w:rPr>
            </w:pPr>
          </w:p>
        </w:tc>
      </w:tr>
      <w:tr w:rsidR="009E4D5C" w:rsidRPr="00357189" w14:paraId="258E78D0" w14:textId="77777777" w:rsidTr="00F4361D">
        <w:tc>
          <w:tcPr>
            <w:tcW w:w="5000" w:type="pct"/>
            <w:gridSpan w:val="5"/>
          </w:tcPr>
          <w:p w14:paraId="766BEDCB" w14:textId="77777777" w:rsidR="00015250" w:rsidRPr="00357189" w:rsidRDefault="00015250" w:rsidP="00CD558A">
            <w:pPr>
              <w:widowControl/>
              <w:spacing w:line="280" w:lineRule="exact"/>
              <w:jc w:val="left"/>
              <w:rPr>
                <w:sz w:val="18"/>
                <w:szCs w:val="18"/>
              </w:rPr>
            </w:pPr>
            <w:r w:rsidRPr="00357189">
              <w:rPr>
                <w:b/>
                <w:bCs/>
                <w:sz w:val="18"/>
                <w:szCs w:val="18"/>
              </w:rPr>
              <w:t>袋貂科</w:t>
            </w:r>
            <w:r w:rsidRPr="00357189">
              <w:rPr>
                <w:b/>
                <w:sz w:val="18"/>
                <w:szCs w:val="18"/>
              </w:rPr>
              <w:t>Phalangeridae</w:t>
            </w:r>
          </w:p>
        </w:tc>
      </w:tr>
      <w:tr w:rsidR="009E4D5C" w:rsidRPr="001847B4" w14:paraId="129C081D" w14:textId="77777777" w:rsidTr="00F4361D">
        <w:tc>
          <w:tcPr>
            <w:tcW w:w="1652" w:type="pct"/>
          </w:tcPr>
          <w:p w14:paraId="65BD84F9" w14:textId="77777777" w:rsidR="00015250" w:rsidRPr="00357189" w:rsidRDefault="00015250" w:rsidP="00CD558A">
            <w:pPr>
              <w:widowControl/>
              <w:spacing w:line="280" w:lineRule="exact"/>
              <w:jc w:val="left"/>
              <w:rPr>
                <w:sz w:val="18"/>
                <w:szCs w:val="18"/>
              </w:rPr>
            </w:pPr>
          </w:p>
        </w:tc>
        <w:tc>
          <w:tcPr>
            <w:tcW w:w="1652" w:type="pct"/>
            <w:gridSpan w:val="2"/>
          </w:tcPr>
          <w:p w14:paraId="32A33440" w14:textId="77777777" w:rsidR="00015250" w:rsidRPr="00357189" w:rsidRDefault="00015250" w:rsidP="00CD558A">
            <w:pPr>
              <w:widowControl/>
              <w:spacing w:line="280" w:lineRule="exact"/>
              <w:ind w:firstLineChars="100" w:firstLine="180"/>
              <w:jc w:val="left"/>
              <w:rPr>
                <w:i/>
                <w:iCs/>
                <w:sz w:val="18"/>
                <w:szCs w:val="18"/>
                <w:lang w:val="fr-FR"/>
              </w:rPr>
            </w:pPr>
            <w:r w:rsidRPr="00357189">
              <w:rPr>
                <w:sz w:val="18"/>
                <w:szCs w:val="18"/>
              </w:rPr>
              <w:t>南灰袋貂</w:t>
            </w:r>
            <w:r w:rsidRPr="00357189">
              <w:rPr>
                <w:i/>
                <w:iCs/>
                <w:sz w:val="18"/>
                <w:szCs w:val="18"/>
                <w:lang w:val="fr-FR"/>
              </w:rPr>
              <w:t>Phalanger</w:t>
            </w:r>
            <w:r w:rsidR="007A7612" w:rsidRPr="00357189">
              <w:rPr>
                <w:i/>
                <w:iCs/>
                <w:sz w:val="18"/>
                <w:szCs w:val="18"/>
                <w:lang w:val="fr-FR"/>
              </w:rPr>
              <w:t xml:space="preserve"> </w:t>
            </w:r>
            <w:r w:rsidRPr="00357189">
              <w:rPr>
                <w:i/>
                <w:iCs/>
                <w:sz w:val="18"/>
                <w:szCs w:val="18"/>
              </w:rPr>
              <w:t>intercastellanus</w:t>
            </w:r>
          </w:p>
          <w:p w14:paraId="3A185564" w14:textId="5D076B5C" w:rsidR="00015250" w:rsidRPr="00357189" w:rsidRDefault="00015250" w:rsidP="00CD558A">
            <w:pPr>
              <w:autoSpaceDE w:val="0"/>
              <w:autoSpaceDN w:val="0"/>
              <w:adjustRightInd w:val="0"/>
              <w:spacing w:line="280" w:lineRule="exact"/>
              <w:ind w:firstLineChars="100" w:firstLine="180"/>
              <w:jc w:val="left"/>
              <w:rPr>
                <w:sz w:val="18"/>
                <w:szCs w:val="18"/>
                <w:lang w:val="fr-FR"/>
              </w:rPr>
            </w:pPr>
            <w:r w:rsidRPr="00357189">
              <w:rPr>
                <w:sz w:val="18"/>
                <w:szCs w:val="18"/>
              </w:rPr>
              <w:t>密米卡灰袋貂</w:t>
            </w:r>
            <w:r w:rsidR="00772E43" w:rsidRPr="00357189">
              <w:rPr>
                <w:sz w:val="18"/>
                <w:szCs w:val="18"/>
              </w:rPr>
              <w:t xml:space="preserve"> </w:t>
            </w:r>
            <w:r w:rsidRPr="00357189">
              <w:rPr>
                <w:i/>
                <w:iCs/>
                <w:sz w:val="18"/>
                <w:szCs w:val="18"/>
                <w:lang w:val="fr-FR"/>
              </w:rPr>
              <w:t>Phalanger mimicus</w:t>
            </w:r>
          </w:p>
          <w:p w14:paraId="5290A482"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灰袋貂</w:t>
            </w:r>
            <w:r w:rsidRPr="00357189">
              <w:rPr>
                <w:bCs/>
                <w:i/>
                <w:sz w:val="18"/>
                <w:szCs w:val="18"/>
                <w:lang w:val="fr-FR"/>
              </w:rPr>
              <w:t>Phalanger orientalis</w:t>
            </w:r>
          </w:p>
          <w:p w14:paraId="1203FE80"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马努斯斑袋貂</w:t>
            </w:r>
            <w:r w:rsidRPr="00357189">
              <w:rPr>
                <w:bCs/>
                <w:i/>
                <w:sz w:val="18"/>
                <w:szCs w:val="18"/>
                <w:lang w:val="fr-FR"/>
              </w:rPr>
              <w:t>Spilocuscus</w:t>
            </w:r>
            <w:r w:rsidR="007A7612" w:rsidRPr="00357189">
              <w:rPr>
                <w:bCs/>
                <w:i/>
                <w:sz w:val="18"/>
                <w:szCs w:val="18"/>
                <w:lang w:val="fr-FR"/>
              </w:rPr>
              <w:t xml:space="preserve"> </w:t>
            </w:r>
            <w:r w:rsidRPr="00357189">
              <w:rPr>
                <w:bCs/>
                <w:i/>
                <w:sz w:val="18"/>
                <w:szCs w:val="18"/>
                <w:lang w:val="fr-FR"/>
              </w:rPr>
              <w:t>kraemeri</w:t>
            </w:r>
          </w:p>
          <w:p w14:paraId="3E471DDC"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斑袋貂</w:t>
            </w:r>
            <w:r w:rsidRPr="00357189">
              <w:rPr>
                <w:bCs/>
                <w:i/>
                <w:sz w:val="18"/>
                <w:szCs w:val="18"/>
                <w:lang w:val="fr-FR"/>
              </w:rPr>
              <w:t>Spilocuscus maculatus</w:t>
            </w:r>
          </w:p>
          <w:p w14:paraId="495164F3" w14:textId="77777777" w:rsidR="00015250" w:rsidRPr="00357189" w:rsidRDefault="00015250" w:rsidP="00CD558A">
            <w:pPr>
              <w:widowControl/>
              <w:spacing w:line="280" w:lineRule="exact"/>
              <w:ind w:firstLineChars="100" w:firstLine="180"/>
              <w:jc w:val="left"/>
              <w:rPr>
                <w:i/>
                <w:iCs/>
                <w:sz w:val="18"/>
                <w:szCs w:val="18"/>
                <w:lang w:val="fr-FR"/>
              </w:rPr>
            </w:pPr>
            <w:r w:rsidRPr="00357189">
              <w:rPr>
                <w:sz w:val="18"/>
                <w:szCs w:val="18"/>
              </w:rPr>
              <w:t>巴布亚斑袋貂</w:t>
            </w:r>
            <w:r w:rsidRPr="00357189">
              <w:rPr>
                <w:bCs/>
                <w:i/>
                <w:sz w:val="18"/>
                <w:szCs w:val="18"/>
                <w:lang w:val="fr-FR"/>
              </w:rPr>
              <w:t>Spilocuscus</w:t>
            </w:r>
            <w:r w:rsidR="007A7612" w:rsidRPr="00357189">
              <w:rPr>
                <w:bCs/>
                <w:i/>
                <w:sz w:val="18"/>
                <w:szCs w:val="18"/>
                <w:lang w:val="fr-FR"/>
              </w:rPr>
              <w:t xml:space="preserve"> </w:t>
            </w:r>
            <w:r w:rsidRPr="00357189">
              <w:rPr>
                <w:bCs/>
                <w:i/>
                <w:sz w:val="18"/>
                <w:szCs w:val="18"/>
                <w:lang w:val="fr-FR"/>
              </w:rPr>
              <w:t>papuensis</w:t>
            </w:r>
          </w:p>
        </w:tc>
        <w:tc>
          <w:tcPr>
            <w:tcW w:w="1696" w:type="pct"/>
            <w:gridSpan w:val="2"/>
          </w:tcPr>
          <w:p w14:paraId="529AAAEC" w14:textId="77777777" w:rsidR="00015250" w:rsidRPr="00357189" w:rsidRDefault="00015250" w:rsidP="00CD558A">
            <w:pPr>
              <w:widowControl/>
              <w:spacing w:line="280" w:lineRule="exact"/>
              <w:ind w:leftChars="-51" w:left="-107" w:firstLineChars="7" w:firstLine="13"/>
              <w:jc w:val="left"/>
              <w:rPr>
                <w:sz w:val="18"/>
                <w:szCs w:val="18"/>
                <w:lang w:val="fr-FR"/>
              </w:rPr>
            </w:pPr>
          </w:p>
        </w:tc>
      </w:tr>
      <w:tr w:rsidR="009E4D5C" w:rsidRPr="00357189" w14:paraId="3E964715" w14:textId="77777777" w:rsidTr="00F4361D">
        <w:tc>
          <w:tcPr>
            <w:tcW w:w="5000" w:type="pct"/>
            <w:gridSpan w:val="5"/>
          </w:tcPr>
          <w:p w14:paraId="06EFF4FD" w14:textId="77777777" w:rsidR="00015250" w:rsidRPr="00357189" w:rsidRDefault="00015250" w:rsidP="00CD558A">
            <w:pPr>
              <w:widowControl/>
              <w:spacing w:line="280" w:lineRule="exact"/>
              <w:jc w:val="left"/>
              <w:rPr>
                <w:sz w:val="18"/>
                <w:szCs w:val="18"/>
              </w:rPr>
            </w:pPr>
            <w:r w:rsidRPr="00357189">
              <w:rPr>
                <w:b/>
                <w:bCs/>
                <w:sz w:val="18"/>
                <w:szCs w:val="18"/>
              </w:rPr>
              <w:t>泊托袋鼠科</w:t>
            </w:r>
            <w:r w:rsidRPr="00357189">
              <w:rPr>
                <w:b/>
                <w:sz w:val="18"/>
                <w:szCs w:val="18"/>
              </w:rPr>
              <w:t>Potoroidae</w:t>
            </w:r>
          </w:p>
        </w:tc>
      </w:tr>
      <w:tr w:rsidR="009E4D5C" w:rsidRPr="00357189" w14:paraId="4AEE7591" w14:textId="77777777" w:rsidTr="00F4361D">
        <w:tc>
          <w:tcPr>
            <w:tcW w:w="1652" w:type="pct"/>
          </w:tcPr>
          <w:p w14:paraId="2631BACF" w14:textId="77777777" w:rsidR="00015250" w:rsidRPr="00357189" w:rsidRDefault="00015250" w:rsidP="00CD558A">
            <w:pPr>
              <w:widowControl/>
              <w:spacing w:line="280" w:lineRule="exact"/>
              <w:ind w:firstLineChars="100" w:firstLine="176"/>
              <w:jc w:val="left"/>
              <w:rPr>
                <w:spacing w:val="-2"/>
                <w:sz w:val="18"/>
                <w:szCs w:val="18"/>
              </w:rPr>
            </w:pPr>
            <w:r w:rsidRPr="00357189">
              <w:rPr>
                <w:spacing w:val="-2"/>
                <w:sz w:val="18"/>
                <w:szCs w:val="18"/>
              </w:rPr>
              <w:t>草原袋鼠属所有种</w:t>
            </w:r>
            <w:r w:rsidRPr="00357189">
              <w:rPr>
                <w:i/>
                <w:spacing w:val="-2"/>
                <w:sz w:val="18"/>
                <w:szCs w:val="18"/>
              </w:rPr>
              <w:t xml:space="preserve">Bettongia </w:t>
            </w:r>
            <w:r w:rsidRPr="00357189">
              <w:rPr>
                <w:spacing w:val="-2"/>
                <w:sz w:val="18"/>
                <w:szCs w:val="18"/>
              </w:rPr>
              <w:t>spp.</w:t>
            </w:r>
          </w:p>
        </w:tc>
        <w:tc>
          <w:tcPr>
            <w:tcW w:w="1652" w:type="pct"/>
            <w:gridSpan w:val="2"/>
          </w:tcPr>
          <w:p w14:paraId="5CD86A4B" w14:textId="77777777" w:rsidR="00015250" w:rsidRPr="00357189" w:rsidRDefault="00015250" w:rsidP="00CD558A">
            <w:pPr>
              <w:widowControl/>
              <w:spacing w:line="280" w:lineRule="exact"/>
              <w:jc w:val="left"/>
              <w:rPr>
                <w:sz w:val="18"/>
                <w:szCs w:val="18"/>
              </w:rPr>
            </w:pPr>
          </w:p>
        </w:tc>
        <w:tc>
          <w:tcPr>
            <w:tcW w:w="1696" w:type="pct"/>
            <w:gridSpan w:val="2"/>
          </w:tcPr>
          <w:p w14:paraId="7572A9F1" w14:textId="77777777" w:rsidR="00015250" w:rsidRPr="00357189" w:rsidRDefault="00015250" w:rsidP="00CD558A">
            <w:pPr>
              <w:widowControl/>
              <w:spacing w:line="280" w:lineRule="exact"/>
              <w:jc w:val="left"/>
              <w:rPr>
                <w:sz w:val="18"/>
                <w:szCs w:val="18"/>
              </w:rPr>
            </w:pPr>
          </w:p>
        </w:tc>
      </w:tr>
      <w:tr w:rsidR="009E4D5C" w:rsidRPr="00357189" w14:paraId="443AC686" w14:textId="77777777" w:rsidTr="00F4361D">
        <w:tc>
          <w:tcPr>
            <w:tcW w:w="5000" w:type="pct"/>
            <w:gridSpan w:val="5"/>
          </w:tcPr>
          <w:p w14:paraId="39210E9F" w14:textId="77777777" w:rsidR="00015250" w:rsidRPr="00357189" w:rsidRDefault="00015250" w:rsidP="00CD558A">
            <w:pPr>
              <w:widowControl/>
              <w:spacing w:line="280" w:lineRule="exact"/>
              <w:ind w:leftChars="-2" w:left="-2" w:hangingChars="1" w:hanging="2"/>
              <w:jc w:val="left"/>
              <w:rPr>
                <w:sz w:val="18"/>
                <w:szCs w:val="18"/>
              </w:rPr>
            </w:pPr>
            <w:r w:rsidRPr="00357189">
              <w:rPr>
                <w:b/>
                <w:bCs/>
                <w:sz w:val="18"/>
                <w:szCs w:val="18"/>
              </w:rPr>
              <w:t>袋熊科</w:t>
            </w:r>
            <w:r w:rsidRPr="00357189">
              <w:rPr>
                <w:b/>
                <w:sz w:val="18"/>
                <w:szCs w:val="18"/>
              </w:rPr>
              <w:t>Vombatidae</w:t>
            </w:r>
          </w:p>
        </w:tc>
      </w:tr>
      <w:tr w:rsidR="009E4D5C" w:rsidRPr="00357189" w14:paraId="2BC1C4D1" w14:textId="77777777" w:rsidTr="00F4361D">
        <w:tc>
          <w:tcPr>
            <w:tcW w:w="1652" w:type="pct"/>
          </w:tcPr>
          <w:p w14:paraId="1DDED793" w14:textId="77777777" w:rsidR="00015250" w:rsidRPr="00357189" w:rsidRDefault="00015250" w:rsidP="00CD558A">
            <w:pPr>
              <w:widowControl/>
              <w:spacing w:line="280" w:lineRule="exact"/>
              <w:ind w:leftChars="-1" w:left="-2" w:firstLineChars="100" w:firstLine="180"/>
              <w:jc w:val="left"/>
              <w:rPr>
                <w:sz w:val="18"/>
                <w:szCs w:val="18"/>
              </w:rPr>
            </w:pPr>
            <w:r w:rsidRPr="00357189">
              <w:rPr>
                <w:sz w:val="18"/>
                <w:szCs w:val="18"/>
              </w:rPr>
              <w:t>昆士兰毛吻袋熊</w:t>
            </w:r>
            <w:r w:rsidRPr="00357189">
              <w:rPr>
                <w:bCs/>
                <w:i/>
                <w:sz w:val="18"/>
                <w:szCs w:val="18"/>
              </w:rPr>
              <w:t>Lasiorhinus</w:t>
            </w:r>
            <w:r w:rsidR="007A7612" w:rsidRPr="00357189">
              <w:rPr>
                <w:bCs/>
                <w:i/>
                <w:sz w:val="18"/>
                <w:szCs w:val="18"/>
              </w:rPr>
              <w:t xml:space="preserve"> </w:t>
            </w:r>
            <w:r w:rsidRPr="00357189">
              <w:rPr>
                <w:bCs/>
                <w:i/>
                <w:sz w:val="18"/>
                <w:szCs w:val="18"/>
              </w:rPr>
              <w:t>krefftii</w:t>
            </w:r>
          </w:p>
        </w:tc>
        <w:tc>
          <w:tcPr>
            <w:tcW w:w="1652" w:type="pct"/>
            <w:gridSpan w:val="2"/>
          </w:tcPr>
          <w:p w14:paraId="0900F487" w14:textId="77777777" w:rsidR="00015250" w:rsidRPr="00357189" w:rsidRDefault="00015250" w:rsidP="00CD558A">
            <w:pPr>
              <w:widowControl/>
              <w:spacing w:line="280" w:lineRule="exact"/>
              <w:jc w:val="left"/>
              <w:rPr>
                <w:sz w:val="18"/>
                <w:szCs w:val="18"/>
              </w:rPr>
            </w:pPr>
          </w:p>
        </w:tc>
        <w:tc>
          <w:tcPr>
            <w:tcW w:w="1696" w:type="pct"/>
            <w:gridSpan w:val="2"/>
          </w:tcPr>
          <w:p w14:paraId="04B19585" w14:textId="77777777" w:rsidR="00015250" w:rsidRPr="00357189" w:rsidRDefault="00015250" w:rsidP="00CD558A">
            <w:pPr>
              <w:widowControl/>
              <w:spacing w:line="280" w:lineRule="exact"/>
              <w:jc w:val="left"/>
              <w:rPr>
                <w:sz w:val="18"/>
                <w:szCs w:val="18"/>
              </w:rPr>
            </w:pPr>
          </w:p>
        </w:tc>
      </w:tr>
      <w:tr w:rsidR="009E4D5C" w:rsidRPr="00357189" w14:paraId="2BA8884F" w14:textId="77777777" w:rsidTr="00F4361D">
        <w:tc>
          <w:tcPr>
            <w:tcW w:w="5000" w:type="pct"/>
            <w:gridSpan w:val="5"/>
          </w:tcPr>
          <w:p w14:paraId="43A853ED" w14:textId="77777777" w:rsidR="00015250" w:rsidRPr="00357189" w:rsidRDefault="00015250" w:rsidP="00C66362">
            <w:pPr>
              <w:pStyle w:val="4"/>
              <w:rPr>
                <w:rFonts w:ascii="Times New Roman" w:hAnsi="Times New Roman"/>
                <w:bCs/>
              </w:rPr>
            </w:pPr>
            <w:bookmarkStart w:id="11" w:name="_Toc127353414"/>
            <w:r w:rsidRPr="00357189">
              <w:rPr>
                <w:rFonts w:ascii="Times New Roman" w:hAnsi="Times New Roman"/>
                <w:bCs/>
              </w:rPr>
              <w:t>兔形目</w:t>
            </w:r>
            <w:r w:rsidRPr="00357189">
              <w:rPr>
                <w:rFonts w:ascii="Times New Roman" w:hAnsi="Times New Roman"/>
                <w:bCs/>
              </w:rPr>
              <w:t>LAGOMORPHA</w:t>
            </w:r>
            <w:bookmarkEnd w:id="11"/>
          </w:p>
        </w:tc>
      </w:tr>
      <w:tr w:rsidR="009E4D5C" w:rsidRPr="00357189" w14:paraId="48BABA64" w14:textId="77777777" w:rsidTr="00F4361D">
        <w:tc>
          <w:tcPr>
            <w:tcW w:w="5000" w:type="pct"/>
            <w:gridSpan w:val="5"/>
          </w:tcPr>
          <w:p w14:paraId="7B821709" w14:textId="77777777" w:rsidR="00015250" w:rsidRPr="00357189" w:rsidRDefault="00015250" w:rsidP="00CD558A">
            <w:pPr>
              <w:widowControl/>
              <w:spacing w:line="280" w:lineRule="exact"/>
              <w:jc w:val="left"/>
              <w:rPr>
                <w:b/>
                <w:bCs/>
                <w:sz w:val="18"/>
                <w:szCs w:val="18"/>
              </w:rPr>
            </w:pPr>
            <w:r w:rsidRPr="00357189">
              <w:rPr>
                <w:b/>
                <w:bCs/>
                <w:sz w:val="18"/>
                <w:szCs w:val="18"/>
              </w:rPr>
              <w:t>兔科</w:t>
            </w:r>
            <w:r w:rsidRPr="00357189">
              <w:rPr>
                <w:b/>
                <w:sz w:val="18"/>
                <w:szCs w:val="18"/>
              </w:rPr>
              <w:t>Leporidae</w:t>
            </w:r>
          </w:p>
        </w:tc>
      </w:tr>
      <w:tr w:rsidR="009E4D5C" w:rsidRPr="00357189" w14:paraId="16CC3960" w14:textId="77777777" w:rsidTr="00F4361D">
        <w:tc>
          <w:tcPr>
            <w:tcW w:w="1652" w:type="pct"/>
          </w:tcPr>
          <w:p w14:paraId="3E8D6D90" w14:textId="12E29A35" w:rsidR="00015250" w:rsidRPr="00357189" w:rsidRDefault="00637C34" w:rsidP="00637C34">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粗毛</w:t>
            </w:r>
            <w:r w:rsidR="00015250" w:rsidRPr="00357189">
              <w:rPr>
                <w:sz w:val="18"/>
                <w:szCs w:val="18"/>
              </w:rPr>
              <w:t>兔</w:t>
            </w:r>
            <w:r w:rsidR="00015250" w:rsidRPr="00357189">
              <w:rPr>
                <w:bCs/>
                <w:i/>
                <w:sz w:val="18"/>
                <w:szCs w:val="18"/>
              </w:rPr>
              <w:t>Caprolagus hispidus</w:t>
            </w:r>
          </w:p>
          <w:p w14:paraId="52B101FB" w14:textId="77777777" w:rsidR="00015250" w:rsidRPr="00357189" w:rsidRDefault="00015250" w:rsidP="00CD558A">
            <w:pPr>
              <w:spacing w:line="280" w:lineRule="exact"/>
              <w:ind w:firstLineChars="100" w:firstLine="180"/>
              <w:jc w:val="left"/>
              <w:rPr>
                <w:b/>
                <w:bCs/>
                <w:sz w:val="18"/>
                <w:szCs w:val="18"/>
              </w:rPr>
            </w:pPr>
            <w:r w:rsidRPr="00357189">
              <w:rPr>
                <w:sz w:val="18"/>
                <w:szCs w:val="18"/>
              </w:rPr>
              <w:t>火山兔</w:t>
            </w:r>
            <w:r w:rsidRPr="00357189">
              <w:rPr>
                <w:bCs/>
                <w:i/>
                <w:sz w:val="18"/>
                <w:szCs w:val="18"/>
              </w:rPr>
              <w:t>Romerolagus diazi</w:t>
            </w:r>
          </w:p>
        </w:tc>
        <w:tc>
          <w:tcPr>
            <w:tcW w:w="1652" w:type="pct"/>
            <w:gridSpan w:val="2"/>
          </w:tcPr>
          <w:p w14:paraId="6BA5DDC3" w14:textId="47F2EBDB" w:rsidR="00015250" w:rsidRPr="00357189" w:rsidRDefault="00015250" w:rsidP="00CD558A">
            <w:pPr>
              <w:widowControl/>
              <w:spacing w:line="280" w:lineRule="exact"/>
              <w:jc w:val="left"/>
              <w:rPr>
                <w:b/>
                <w:bCs/>
                <w:sz w:val="18"/>
                <w:szCs w:val="18"/>
              </w:rPr>
            </w:pPr>
          </w:p>
        </w:tc>
        <w:tc>
          <w:tcPr>
            <w:tcW w:w="1696" w:type="pct"/>
            <w:gridSpan w:val="2"/>
          </w:tcPr>
          <w:p w14:paraId="55396B0A" w14:textId="77777777" w:rsidR="00015250" w:rsidRPr="00357189" w:rsidRDefault="00015250" w:rsidP="00CD558A">
            <w:pPr>
              <w:widowControl/>
              <w:spacing w:line="280" w:lineRule="exact"/>
              <w:jc w:val="left"/>
              <w:rPr>
                <w:b/>
                <w:bCs/>
                <w:sz w:val="18"/>
                <w:szCs w:val="18"/>
              </w:rPr>
            </w:pPr>
          </w:p>
        </w:tc>
      </w:tr>
      <w:tr w:rsidR="009E4D5C" w:rsidRPr="00357189" w14:paraId="2C722F91" w14:textId="77777777" w:rsidTr="00F4361D">
        <w:tc>
          <w:tcPr>
            <w:tcW w:w="5000" w:type="pct"/>
            <w:gridSpan w:val="5"/>
          </w:tcPr>
          <w:p w14:paraId="33C1CA14" w14:textId="77777777" w:rsidR="00015250" w:rsidRPr="00357189" w:rsidRDefault="00015250" w:rsidP="00C66362">
            <w:pPr>
              <w:pStyle w:val="4"/>
              <w:rPr>
                <w:rFonts w:ascii="Times New Roman" w:hAnsi="Times New Roman"/>
                <w:bCs/>
              </w:rPr>
            </w:pPr>
            <w:bookmarkStart w:id="12" w:name="_Toc127353415"/>
            <w:r w:rsidRPr="00357189">
              <w:rPr>
                <w:rFonts w:ascii="Times New Roman" w:hAnsi="Times New Roman"/>
                <w:bCs/>
              </w:rPr>
              <w:t>单孔目</w:t>
            </w:r>
            <w:r w:rsidRPr="00357189">
              <w:rPr>
                <w:rFonts w:ascii="Times New Roman" w:hAnsi="Times New Roman"/>
                <w:bCs/>
              </w:rPr>
              <w:t>MONOTREMATA</w:t>
            </w:r>
            <w:bookmarkEnd w:id="12"/>
          </w:p>
        </w:tc>
      </w:tr>
      <w:tr w:rsidR="009E4D5C" w:rsidRPr="00357189" w14:paraId="5AF130E9" w14:textId="77777777" w:rsidTr="00F4361D">
        <w:tc>
          <w:tcPr>
            <w:tcW w:w="5000" w:type="pct"/>
            <w:gridSpan w:val="5"/>
          </w:tcPr>
          <w:p w14:paraId="3397A066" w14:textId="77777777" w:rsidR="00015250" w:rsidRPr="00357189" w:rsidRDefault="00015250" w:rsidP="00CD558A">
            <w:pPr>
              <w:widowControl/>
              <w:spacing w:line="280" w:lineRule="exact"/>
              <w:jc w:val="left"/>
              <w:rPr>
                <w:sz w:val="18"/>
                <w:szCs w:val="18"/>
              </w:rPr>
            </w:pPr>
            <w:r w:rsidRPr="00357189">
              <w:rPr>
                <w:b/>
                <w:bCs/>
                <w:sz w:val="18"/>
                <w:szCs w:val="18"/>
              </w:rPr>
              <w:t>针鼹科</w:t>
            </w:r>
            <w:r w:rsidRPr="00357189">
              <w:rPr>
                <w:b/>
                <w:sz w:val="18"/>
                <w:szCs w:val="18"/>
              </w:rPr>
              <w:t>Tachyglossidae</w:t>
            </w:r>
          </w:p>
        </w:tc>
      </w:tr>
      <w:tr w:rsidR="009E4D5C" w:rsidRPr="00357189" w14:paraId="018F05F8" w14:textId="77777777" w:rsidTr="00F4361D">
        <w:tc>
          <w:tcPr>
            <w:tcW w:w="1652" w:type="pct"/>
          </w:tcPr>
          <w:p w14:paraId="71EE3BE6" w14:textId="77777777" w:rsidR="00015250" w:rsidRPr="00357189" w:rsidRDefault="00015250" w:rsidP="00CD558A">
            <w:pPr>
              <w:widowControl/>
              <w:spacing w:line="280" w:lineRule="exact"/>
              <w:jc w:val="left"/>
              <w:rPr>
                <w:sz w:val="18"/>
                <w:szCs w:val="18"/>
              </w:rPr>
            </w:pPr>
          </w:p>
        </w:tc>
        <w:tc>
          <w:tcPr>
            <w:tcW w:w="1652" w:type="pct"/>
            <w:gridSpan w:val="2"/>
          </w:tcPr>
          <w:p w14:paraId="5B7CDDEA"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原针鼹属所有种</w:t>
            </w:r>
            <w:r w:rsidRPr="00357189">
              <w:rPr>
                <w:bCs/>
                <w:i/>
                <w:sz w:val="18"/>
                <w:szCs w:val="18"/>
              </w:rPr>
              <w:t>Zaglossus</w:t>
            </w:r>
            <w:r w:rsidRPr="00357189">
              <w:rPr>
                <w:bCs/>
                <w:sz w:val="18"/>
                <w:szCs w:val="18"/>
              </w:rPr>
              <w:t xml:space="preserve"> spp.</w:t>
            </w:r>
          </w:p>
        </w:tc>
        <w:tc>
          <w:tcPr>
            <w:tcW w:w="1696" w:type="pct"/>
            <w:gridSpan w:val="2"/>
          </w:tcPr>
          <w:p w14:paraId="605A417B" w14:textId="77777777" w:rsidR="00015250" w:rsidRPr="00357189" w:rsidRDefault="00015250" w:rsidP="00CD558A">
            <w:pPr>
              <w:widowControl/>
              <w:spacing w:line="280" w:lineRule="exact"/>
              <w:jc w:val="left"/>
              <w:rPr>
                <w:sz w:val="18"/>
                <w:szCs w:val="18"/>
              </w:rPr>
            </w:pPr>
          </w:p>
        </w:tc>
      </w:tr>
      <w:tr w:rsidR="009E4D5C" w:rsidRPr="00357189" w14:paraId="708DCBBE" w14:textId="77777777" w:rsidTr="00F4361D">
        <w:tc>
          <w:tcPr>
            <w:tcW w:w="5000" w:type="pct"/>
            <w:gridSpan w:val="5"/>
          </w:tcPr>
          <w:p w14:paraId="66E4BF5A" w14:textId="77777777" w:rsidR="00015250" w:rsidRPr="00357189" w:rsidRDefault="00015250" w:rsidP="00C66362">
            <w:pPr>
              <w:pStyle w:val="4"/>
              <w:rPr>
                <w:rFonts w:ascii="Times New Roman" w:hAnsi="Times New Roman"/>
                <w:bCs/>
              </w:rPr>
            </w:pPr>
            <w:bookmarkStart w:id="13" w:name="_Toc127353416"/>
            <w:r w:rsidRPr="00357189">
              <w:rPr>
                <w:rFonts w:ascii="Times New Roman" w:hAnsi="Times New Roman"/>
                <w:bCs/>
              </w:rPr>
              <w:t>袋狸目</w:t>
            </w:r>
            <w:r w:rsidRPr="00357189">
              <w:rPr>
                <w:rFonts w:ascii="Times New Roman" w:hAnsi="Times New Roman"/>
                <w:bCs/>
              </w:rPr>
              <w:t>PERAMELEMORPHIA</w:t>
            </w:r>
            <w:bookmarkEnd w:id="13"/>
          </w:p>
        </w:tc>
      </w:tr>
      <w:tr w:rsidR="009E4D5C" w:rsidRPr="00357189" w14:paraId="1FDAAE3D" w14:textId="77777777" w:rsidTr="00F4361D">
        <w:tc>
          <w:tcPr>
            <w:tcW w:w="5000" w:type="pct"/>
            <w:gridSpan w:val="5"/>
          </w:tcPr>
          <w:p w14:paraId="0ACE1A7C" w14:textId="77777777" w:rsidR="00015250" w:rsidRPr="00357189" w:rsidRDefault="00015250" w:rsidP="00CD558A">
            <w:pPr>
              <w:widowControl/>
              <w:spacing w:line="280" w:lineRule="exact"/>
              <w:jc w:val="left"/>
              <w:rPr>
                <w:sz w:val="18"/>
                <w:szCs w:val="18"/>
              </w:rPr>
            </w:pPr>
            <w:r w:rsidRPr="00357189">
              <w:rPr>
                <w:b/>
                <w:bCs/>
                <w:sz w:val="18"/>
                <w:szCs w:val="18"/>
              </w:rPr>
              <w:t>袋狸科</w:t>
            </w:r>
            <w:r w:rsidRPr="00357189">
              <w:rPr>
                <w:b/>
                <w:sz w:val="18"/>
                <w:szCs w:val="18"/>
              </w:rPr>
              <w:t>Peramelidae</w:t>
            </w:r>
          </w:p>
        </w:tc>
      </w:tr>
      <w:tr w:rsidR="009E4D5C" w:rsidRPr="00357189" w14:paraId="07A88796" w14:textId="77777777" w:rsidTr="00F4361D">
        <w:tc>
          <w:tcPr>
            <w:tcW w:w="1652" w:type="pct"/>
          </w:tcPr>
          <w:p w14:paraId="235B0D90"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纹袋狸</w:t>
            </w:r>
            <w:r w:rsidRPr="00357189">
              <w:rPr>
                <w:bCs/>
                <w:i/>
                <w:sz w:val="18"/>
                <w:szCs w:val="18"/>
              </w:rPr>
              <w:t>Perameles bougainville</w:t>
            </w:r>
          </w:p>
        </w:tc>
        <w:tc>
          <w:tcPr>
            <w:tcW w:w="1652" w:type="pct"/>
            <w:gridSpan w:val="2"/>
          </w:tcPr>
          <w:p w14:paraId="77241803" w14:textId="77777777" w:rsidR="00015250" w:rsidRPr="00357189" w:rsidRDefault="00015250" w:rsidP="00CD558A">
            <w:pPr>
              <w:widowControl/>
              <w:spacing w:line="280" w:lineRule="exact"/>
              <w:jc w:val="left"/>
              <w:rPr>
                <w:sz w:val="18"/>
                <w:szCs w:val="18"/>
              </w:rPr>
            </w:pPr>
          </w:p>
        </w:tc>
        <w:tc>
          <w:tcPr>
            <w:tcW w:w="1696" w:type="pct"/>
            <w:gridSpan w:val="2"/>
          </w:tcPr>
          <w:p w14:paraId="3EBA2EF7" w14:textId="77777777" w:rsidR="00015250" w:rsidRPr="00357189" w:rsidRDefault="00015250" w:rsidP="00CD558A">
            <w:pPr>
              <w:widowControl/>
              <w:spacing w:line="280" w:lineRule="exact"/>
              <w:jc w:val="left"/>
              <w:rPr>
                <w:sz w:val="18"/>
                <w:szCs w:val="18"/>
              </w:rPr>
            </w:pPr>
          </w:p>
        </w:tc>
      </w:tr>
      <w:tr w:rsidR="009E4D5C" w:rsidRPr="00357189" w14:paraId="560F0600" w14:textId="77777777" w:rsidTr="00F4361D">
        <w:tc>
          <w:tcPr>
            <w:tcW w:w="5000" w:type="pct"/>
            <w:gridSpan w:val="5"/>
          </w:tcPr>
          <w:p w14:paraId="67662E67" w14:textId="77777777" w:rsidR="00015250" w:rsidRPr="00357189" w:rsidRDefault="00015250" w:rsidP="00CD558A">
            <w:pPr>
              <w:widowControl/>
              <w:spacing w:line="280" w:lineRule="exact"/>
              <w:jc w:val="left"/>
              <w:rPr>
                <w:sz w:val="18"/>
                <w:szCs w:val="18"/>
              </w:rPr>
            </w:pPr>
            <w:r w:rsidRPr="00357189">
              <w:rPr>
                <w:b/>
                <w:bCs/>
                <w:sz w:val="18"/>
                <w:szCs w:val="18"/>
              </w:rPr>
              <w:t>兔袋狸科</w:t>
            </w:r>
            <w:r w:rsidRPr="00357189">
              <w:rPr>
                <w:b/>
                <w:sz w:val="18"/>
                <w:szCs w:val="18"/>
              </w:rPr>
              <w:t>Thylacomyidae</w:t>
            </w:r>
          </w:p>
        </w:tc>
      </w:tr>
      <w:tr w:rsidR="009E4D5C" w:rsidRPr="00357189" w14:paraId="7911F8F0" w14:textId="77777777" w:rsidTr="00F4361D">
        <w:tc>
          <w:tcPr>
            <w:tcW w:w="1652" w:type="pct"/>
          </w:tcPr>
          <w:p w14:paraId="19660D03"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兔耳袋狸</w:t>
            </w:r>
            <w:r w:rsidRPr="00357189">
              <w:rPr>
                <w:bCs/>
                <w:i/>
                <w:sz w:val="18"/>
                <w:szCs w:val="18"/>
                <w:lang w:val="fr-FR"/>
              </w:rPr>
              <w:t>Macrotis lagotis</w:t>
            </w:r>
          </w:p>
        </w:tc>
        <w:tc>
          <w:tcPr>
            <w:tcW w:w="1652" w:type="pct"/>
            <w:gridSpan w:val="2"/>
          </w:tcPr>
          <w:p w14:paraId="7B0DEBDA" w14:textId="77777777" w:rsidR="00015250" w:rsidRPr="00357189" w:rsidRDefault="00015250" w:rsidP="00CD558A">
            <w:pPr>
              <w:widowControl/>
              <w:spacing w:line="280" w:lineRule="exact"/>
              <w:jc w:val="left"/>
              <w:rPr>
                <w:sz w:val="18"/>
                <w:szCs w:val="18"/>
                <w:lang w:val="fr-FR"/>
              </w:rPr>
            </w:pPr>
          </w:p>
        </w:tc>
        <w:tc>
          <w:tcPr>
            <w:tcW w:w="1696" w:type="pct"/>
            <w:gridSpan w:val="2"/>
          </w:tcPr>
          <w:p w14:paraId="601DFA23" w14:textId="77777777" w:rsidR="00015250" w:rsidRPr="00357189" w:rsidRDefault="00015250" w:rsidP="00CD558A">
            <w:pPr>
              <w:widowControl/>
              <w:spacing w:line="280" w:lineRule="exact"/>
              <w:jc w:val="left"/>
              <w:rPr>
                <w:sz w:val="18"/>
                <w:szCs w:val="18"/>
                <w:lang w:val="fr-FR"/>
              </w:rPr>
            </w:pPr>
          </w:p>
        </w:tc>
      </w:tr>
      <w:tr w:rsidR="009E4D5C" w:rsidRPr="00357189" w14:paraId="19D1F787" w14:textId="77777777" w:rsidTr="00F4361D">
        <w:tc>
          <w:tcPr>
            <w:tcW w:w="5000" w:type="pct"/>
            <w:gridSpan w:val="5"/>
          </w:tcPr>
          <w:p w14:paraId="4188026D" w14:textId="77777777" w:rsidR="00015250" w:rsidRPr="00357189" w:rsidRDefault="00015250" w:rsidP="00C66362">
            <w:pPr>
              <w:pStyle w:val="4"/>
              <w:rPr>
                <w:rFonts w:ascii="Times New Roman" w:hAnsi="Times New Roman"/>
                <w:bCs/>
              </w:rPr>
            </w:pPr>
            <w:bookmarkStart w:id="14" w:name="_Toc127353417"/>
            <w:r w:rsidRPr="00357189">
              <w:rPr>
                <w:rFonts w:ascii="Times New Roman" w:hAnsi="Times New Roman"/>
                <w:bCs/>
              </w:rPr>
              <w:t>奇蹄目</w:t>
            </w:r>
            <w:r w:rsidRPr="00357189">
              <w:rPr>
                <w:rFonts w:ascii="Times New Roman" w:hAnsi="Times New Roman"/>
                <w:bCs/>
              </w:rPr>
              <w:t>PERISSODACTYLA</w:t>
            </w:r>
            <w:bookmarkEnd w:id="14"/>
          </w:p>
        </w:tc>
      </w:tr>
      <w:tr w:rsidR="009E4D5C" w:rsidRPr="00357189" w14:paraId="6B424941" w14:textId="77777777" w:rsidTr="00F4361D">
        <w:tc>
          <w:tcPr>
            <w:tcW w:w="5000" w:type="pct"/>
            <w:gridSpan w:val="5"/>
          </w:tcPr>
          <w:p w14:paraId="2711A70C" w14:textId="77777777" w:rsidR="00015250" w:rsidRPr="00357189" w:rsidRDefault="00015250" w:rsidP="00CD1DA0">
            <w:pPr>
              <w:keepNext/>
              <w:widowControl/>
              <w:spacing w:line="280" w:lineRule="exact"/>
              <w:jc w:val="left"/>
              <w:rPr>
                <w:bCs/>
                <w:sz w:val="18"/>
                <w:szCs w:val="18"/>
              </w:rPr>
            </w:pPr>
            <w:r w:rsidRPr="00357189">
              <w:rPr>
                <w:b/>
                <w:bCs/>
                <w:sz w:val="18"/>
                <w:szCs w:val="18"/>
              </w:rPr>
              <w:t>马科</w:t>
            </w:r>
            <w:r w:rsidRPr="00357189">
              <w:rPr>
                <w:b/>
                <w:sz w:val="18"/>
                <w:szCs w:val="18"/>
              </w:rPr>
              <w:t>Equidae</w:t>
            </w:r>
          </w:p>
        </w:tc>
      </w:tr>
      <w:tr w:rsidR="009E4D5C" w:rsidRPr="00357189" w14:paraId="30DB56F0" w14:textId="77777777" w:rsidTr="00F4361D">
        <w:tc>
          <w:tcPr>
            <w:tcW w:w="1652" w:type="pct"/>
          </w:tcPr>
          <w:p w14:paraId="690130E8" w14:textId="576A3A83" w:rsidR="00015250" w:rsidRPr="00357189" w:rsidRDefault="00015250" w:rsidP="00CD558A">
            <w:pPr>
              <w:widowControl/>
              <w:spacing w:line="280" w:lineRule="exact"/>
              <w:ind w:firstLineChars="100" w:firstLine="176"/>
              <w:jc w:val="left"/>
              <w:rPr>
                <w:sz w:val="18"/>
                <w:szCs w:val="18"/>
              </w:rPr>
            </w:pPr>
            <w:r w:rsidRPr="00357189">
              <w:rPr>
                <w:spacing w:val="-2"/>
                <w:sz w:val="18"/>
                <w:szCs w:val="18"/>
              </w:rPr>
              <w:t>非洲野驴</w:t>
            </w:r>
            <w:r w:rsidRPr="00357189">
              <w:rPr>
                <w:bCs/>
                <w:i/>
                <w:spacing w:val="-2"/>
                <w:sz w:val="18"/>
                <w:szCs w:val="18"/>
              </w:rPr>
              <w:t>Equus africanus</w:t>
            </w:r>
            <w:r w:rsidRPr="00357189">
              <w:rPr>
                <w:rFonts w:eastAsia="楷体"/>
                <w:bCs/>
                <w:spacing w:val="-4"/>
                <w:sz w:val="18"/>
                <w:szCs w:val="18"/>
              </w:rPr>
              <w:t xml:space="preserve"> </w:t>
            </w:r>
            <w:r w:rsidR="00332B1A" w:rsidRPr="00357189">
              <w:rPr>
                <w:rFonts w:eastAsia="楷体"/>
                <w:bCs/>
                <w:spacing w:val="-4"/>
                <w:sz w:val="18"/>
                <w:szCs w:val="18"/>
              </w:rPr>
              <w:t>{</w:t>
            </w:r>
            <w:r w:rsidR="00771583" w:rsidRPr="00357189">
              <w:rPr>
                <w:rFonts w:eastAsia="楷体"/>
                <w:bCs/>
                <w:spacing w:val="-4"/>
                <w:sz w:val="18"/>
                <w:szCs w:val="18"/>
              </w:rPr>
              <w:t>除</w:t>
            </w:r>
            <w:r w:rsidR="00BB7963" w:rsidRPr="00357189">
              <w:rPr>
                <w:rFonts w:eastAsia="楷体"/>
                <w:bCs/>
                <w:spacing w:val="-4"/>
                <w:sz w:val="18"/>
                <w:szCs w:val="18"/>
              </w:rPr>
              <w:t>其家养型</w:t>
            </w:r>
            <w:r w:rsidR="00771583" w:rsidRPr="00357189">
              <w:rPr>
                <w:rFonts w:eastAsia="楷体"/>
                <w:bCs/>
                <w:spacing w:val="-4"/>
                <w:sz w:val="18"/>
                <w:szCs w:val="18"/>
              </w:rPr>
              <w:t>，</w:t>
            </w:r>
            <w:r w:rsidR="00BB7963" w:rsidRPr="00357189">
              <w:rPr>
                <w:rFonts w:eastAsia="楷体"/>
                <w:bCs/>
                <w:spacing w:val="-4"/>
                <w:sz w:val="18"/>
                <w:szCs w:val="18"/>
              </w:rPr>
              <w:t>即</w:t>
            </w:r>
            <w:r w:rsidRPr="00357189">
              <w:rPr>
                <w:rFonts w:eastAsia="楷体"/>
                <w:bCs/>
                <w:spacing w:val="-4"/>
                <w:sz w:val="18"/>
                <w:szCs w:val="18"/>
              </w:rPr>
              <w:t>家驴</w:t>
            </w:r>
            <w:r w:rsidRPr="00357189">
              <w:rPr>
                <w:i/>
                <w:spacing w:val="-4"/>
                <w:sz w:val="18"/>
                <w:szCs w:val="18"/>
              </w:rPr>
              <w:t>Equus asinus</w:t>
            </w:r>
            <w:r w:rsidRPr="00357189">
              <w:rPr>
                <w:rFonts w:eastAsia="楷体"/>
                <w:bCs/>
                <w:spacing w:val="4"/>
                <w:sz w:val="18"/>
                <w:szCs w:val="18"/>
              </w:rPr>
              <w:t>不受公约条款管</w:t>
            </w:r>
            <w:r w:rsidRPr="00357189">
              <w:rPr>
                <w:rFonts w:eastAsia="楷体"/>
                <w:bCs/>
                <w:sz w:val="18"/>
                <w:szCs w:val="18"/>
              </w:rPr>
              <w:t>制</w:t>
            </w:r>
            <w:r w:rsidR="00332B1A" w:rsidRPr="00357189">
              <w:rPr>
                <w:rFonts w:eastAsia="楷体"/>
                <w:bCs/>
                <w:spacing w:val="-4"/>
                <w:sz w:val="18"/>
                <w:szCs w:val="18"/>
              </w:rPr>
              <w:t>}</w:t>
            </w:r>
          </w:p>
          <w:p w14:paraId="6DBE1C81" w14:textId="77777777" w:rsidR="00015250" w:rsidRPr="00357189" w:rsidRDefault="00015250" w:rsidP="00CD558A">
            <w:pPr>
              <w:widowControl/>
              <w:spacing w:line="280" w:lineRule="exact"/>
              <w:ind w:firstLineChars="100" w:firstLine="180"/>
              <w:jc w:val="left"/>
              <w:rPr>
                <w:bCs/>
                <w:sz w:val="18"/>
                <w:szCs w:val="18"/>
              </w:rPr>
            </w:pPr>
            <w:r w:rsidRPr="00357189">
              <w:rPr>
                <w:sz w:val="18"/>
                <w:szCs w:val="18"/>
              </w:rPr>
              <w:t>格氏斑马</w:t>
            </w:r>
            <w:r w:rsidRPr="00357189">
              <w:rPr>
                <w:bCs/>
                <w:i/>
                <w:sz w:val="18"/>
                <w:szCs w:val="18"/>
              </w:rPr>
              <w:t>Equus grevyi</w:t>
            </w:r>
          </w:p>
          <w:p w14:paraId="3158741B" w14:textId="1CC76DC0" w:rsidR="00015250" w:rsidRPr="00357189" w:rsidRDefault="00015250" w:rsidP="00CD558A">
            <w:pPr>
              <w:widowControl/>
              <w:spacing w:line="280" w:lineRule="exact"/>
              <w:jc w:val="left"/>
              <w:rPr>
                <w:i/>
                <w:sz w:val="18"/>
                <w:szCs w:val="18"/>
              </w:rPr>
            </w:pPr>
            <w:r w:rsidRPr="00357189">
              <w:rPr>
                <w:rFonts w:ascii="Segoe UI Symbol" w:hAnsi="Segoe UI Symbol" w:cs="Segoe UI Symbol"/>
                <w:sz w:val="18"/>
                <w:szCs w:val="18"/>
              </w:rPr>
              <w:t>★</w:t>
            </w:r>
            <w:r w:rsidR="006A2B06" w:rsidRPr="00357189">
              <w:rPr>
                <w:sz w:val="18"/>
                <w:szCs w:val="18"/>
              </w:rPr>
              <w:t>亚洲</w:t>
            </w:r>
            <w:r w:rsidRPr="00357189">
              <w:rPr>
                <w:sz w:val="18"/>
                <w:szCs w:val="18"/>
              </w:rPr>
              <w:t>野驴</w:t>
            </w:r>
            <w:r w:rsidR="00F04DCC" w:rsidRPr="00357189">
              <w:rPr>
                <w:sz w:val="18"/>
                <w:szCs w:val="18"/>
              </w:rPr>
              <w:t>指名</w:t>
            </w:r>
            <w:r w:rsidR="00772E43" w:rsidRPr="00357189">
              <w:rPr>
                <w:sz w:val="18"/>
                <w:szCs w:val="18"/>
              </w:rPr>
              <w:t>亚种</w:t>
            </w:r>
            <w:r w:rsidRPr="00357189">
              <w:rPr>
                <w:i/>
                <w:sz w:val="18"/>
                <w:szCs w:val="18"/>
              </w:rPr>
              <w:t>Equus</w:t>
            </w:r>
            <w:r w:rsidR="007A7612" w:rsidRPr="00357189">
              <w:rPr>
                <w:i/>
                <w:sz w:val="18"/>
                <w:szCs w:val="18"/>
              </w:rPr>
              <w:t xml:space="preserve"> </w:t>
            </w:r>
            <w:r w:rsidRPr="00357189">
              <w:rPr>
                <w:i/>
                <w:sz w:val="18"/>
                <w:szCs w:val="18"/>
              </w:rPr>
              <w:t>hemionus hemionus</w:t>
            </w:r>
          </w:p>
          <w:p w14:paraId="296AF15F" w14:textId="41CB9C70" w:rsidR="00015250" w:rsidRPr="00357189" w:rsidRDefault="00015250" w:rsidP="00CD558A">
            <w:pPr>
              <w:widowControl/>
              <w:spacing w:line="280" w:lineRule="exact"/>
              <w:ind w:firstLineChars="100" w:firstLine="180"/>
              <w:jc w:val="left"/>
              <w:rPr>
                <w:bCs/>
                <w:sz w:val="18"/>
                <w:szCs w:val="18"/>
              </w:rPr>
            </w:pPr>
            <w:r w:rsidRPr="00357189">
              <w:rPr>
                <w:sz w:val="18"/>
                <w:szCs w:val="18"/>
              </w:rPr>
              <w:t>亚洲野驴印度亚种</w:t>
            </w:r>
            <w:r w:rsidRPr="00357189">
              <w:rPr>
                <w:bCs/>
                <w:i/>
                <w:sz w:val="18"/>
                <w:szCs w:val="18"/>
              </w:rPr>
              <w:t xml:space="preserve">Equus </w:t>
            </w:r>
            <w:r w:rsidRPr="00357189">
              <w:rPr>
                <w:i/>
                <w:sz w:val="18"/>
                <w:szCs w:val="18"/>
              </w:rPr>
              <w:t>hemionus</w:t>
            </w:r>
            <w:r w:rsidRPr="00357189">
              <w:rPr>
                <w:bCs/>
                <w:i/>
                <w:sz w:val="18"/>
                <w:szCs w:val="18"/>
              </w:rPr>
              <w:t xml:space="preserve"> khur</w:t>
            </w:r>
          </w:p>
          <w:p w14:paraId="3134B796" w14:textId="56562C87" w:rsidR="00D10555" w:rsidRPr="00357189" w:rsidRDefault="003901BE">
            <w:pPr>
              <w:spacing w:line="280" w:lineRule="exact"/>
              <w:jc w:val="left"/>
              <w:rPr>
                <w:i/>
                <w:sz w:val="18"/>
                <w:szCs w:val="18"/>
              </w:rPr>
            </w:pPr>
            <w:r w:rsidRPr="00357189">
              <w:rPr>
                <w:rFonts w:ascii="Segoe UI Symbol" w:hAnsi="Segoe UI Symbol" w:cs="Segoe UI Symbol"/>
                <w:sz w:val="18"/>
                <w:szCs w:val="18"/>
              </w:rPr>
              <w:t>★</w:t>
            </w:r>
            <w:r w:rsidR="006A2B06" w:rsidRPr="00357189">
              <w:rPr>
                <w:sz w:val="18"/>
                <w:szCs w:val="18"/>
              </w:rPr>
              <w:t>亚洲</w:t>
            </w:r>
            <w:r w:rsidR="009E2DBB" w:rsidRPr="00357189">
              <w:rPr>
                <w:sz w:val="18"/>
                <w:szCs w:val="18"/>
              </w:rPr>
              <w:t>野驴</w:t>
            </w:r>
            <w:r w:rsidRPr="00357189">
              <w:rPr>
                <w:sz w:val="18"/>
                <w:szCs w:val="18"/>
              </w:rPr>
              <w:t>戈壁亚种</w:t>
            </w:r>
            <w:r w:rsidR="00D10555" w:rsidRPr="00357189">
              <w:rPr>
                <w:i/>
                <w:sz w:val="18"/>
                <w:szCs w:val="18"/>
              </w:rPr>
              <w:t>Equus hemionus luteus</w:t>
            </w:r>
          </w:p>
          <w:p w14:paraId="06BAA0E2" w14:textId="180C76C2" w:rsidR="00015250" w:rsidRPr="00357189" w:rsidRDefault="00015250" w:rsidP="00CD558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野马</w:t>
            </w:r>
            <w:r w:rsidRPr="00357189">
              <w:rPr>
                <w:bCs/>
                <w:i/>
                <w:sz w:val="18"/>
                <w:szCs w:val="18"/>
              </w:rPr>
              <w:t>Equus przewalskii</w:t>
            </w:r>
          </w:p>
        </w:tc>
        <w:tc>
          <w:tcPr>
            <w:tcW w:w="1652" w:type="pct"/>
            <w:gridSpan w:val="2"/>
          </w:tcPr>
          <w:p w14:paraId="40BAA9A3" w14:textId="5A86F0AF" w:rsidR="00015250" w:rsidRPr="00357189" w:rsidRDefault="00015250" w:rsidP="00BB7963">
            <w:pPr>
              <w:widowControl/>
              <w:spacing w:line="280" w:lineRule="exact"/>
              <w:ind w:firstLineChars="78" w:firstLine="140"/>
              <w:jc w:val="left"/>
              <w:rPr>
                <w:sz w:val="18"/>
                <w:szCs w:val="18"/>
              </w:rPr>
            </w:pPr>
            <w:r w:rsidRPr="00357189">
              <w:rPr>
                <w:sz w:val="18"/>
                <w:szCs w:val="18"/>
              </w:rPr>
              <w:t>亚洲野驴</w:t>
            </w:r>
            <w:r w:rsidRPr="00357189">
              <w:rPr>
                <w:bCs/>
                <w:i/>
                <w:sz w:val="18"/>
                <w:szCs w:val="18"/>
              </w:rPr>
              <w:t>Equus hemionus</w:t>
            </w:r>
            <w:r w:rsidR="00823117" w:rsidRPr="00357189">
              <w:rPr>
                <w:bCs/>
                <w:i/>
                <w:sz w:val="18"/>
                <w:szCs w:val="18"/>
              </w:rPr>
              <w:t xml:space="preserve"> </w:t>
            </w:r>
            <w:r w:rsidRPr="00357189">
              <w:rPr>
                <w:sz w:val="18"/>
                <w:szCs w:val="18"/>
              </w:rPr>
              <w:t>(</w:t>
            </w:r>
            <w:r w:rsidRPr="00357189">
              <w:rPr>
                <w:rFonts w:eastAsia="楷体"/>
                <w:bCs/>
                <w:sz w:val="18"/>
                <w:szCs w:val="18"/>
              </w:rPr>
              <w:t>除被列入附录</w:t>
            </w:r>
            <w:r w:rsidR="00737E7C" w:rsidRPr="00357189">
              <w:rPr>
                <w:sz w:val="18"/>
                <w:szCs w:val="18"/>
              </w:rPr>
              <w:t>Ⅰ</w:t>
            </w:r>
            <w:r w:rsidRPr="00357189">
              <w:rPr>
                <w:rFonts w:eastAsia="楷体"/>
                <w:bCs/>
                <w:sz w:val="18"/>
                <w:szCs w:val="18"/>
              </w:rPr>
              <w:t>的亚种</w:t>
            </w:r>
            <w:r w:rsidRPr="00357189">
              <w:rPr>
                <w:sz w:val="18"/>
                <w:szCs w:val="18"/>
              </w:rPr>
              <w:t>)</w:t>
            </w:r>
          </w:p>
          <w:p w14:paraId="540A9A25" w14:textId="6D5AF6C0" w:rsidR="00015250" w:rsidRPr="00357189" w:rsidRDefault="00015250" w:rsidP="00CD558A">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藏野驴</w:t>
            </w:r>
            <w:r w:rsidRPr="00357189">
              <w:rPr>
                <w:bCs/>
                <w:i/>
                <w:sz w:val="18"/>
                <w:szCs w:val="18"/>
              </w:rPr>
              <w:t>Equus kiang</w:t>
            </w:r>
          </w:p>
          <w:p w14:paraId="35C865AB" w14:textId="36D7469B" w:rsidR="00015250" w:rsidRPr="00357189" w:rsidRDefault="00015250" w:rsidP="00CD558A">
            <w:pPr>
              <w:widowControl/>
              <w:spacing w:line="280" w:lineRule="exact"/>
              <w:ind w:firstLineChars="100" w:firstLine="180"/>
              <w:jc w:val="left"/>
              <w:rPr>
                <w:sz w:val="18"/>
                <w:szCs w:val="18"/>
              </w:rPr>
            </w:pPr>
            <w:r w:rsidRPr="00357189">
              <w:rPr>
                <w:sz w:val="18"/>
                <w:szCs w:val="18"/>
              </w:rPr>
              <w:t>山斑马哈氏亚种</w:t>
            </w:r>
            <w:r w:rsidRPr="00357189">
              <w:rPr>
                <w:bCs/>
                <w:i/>
                <w:sz w:val="18"/>
                <w:szCs w:val="18"/>
              </w:rPr>
              <w:t>Equus zebra</w:t>
            </w:r>
            <w:r w:rsidR="00346974">
              <w:rPr>
                <w:bCs/>
                <w:i/>
                <w:sz w:val="18"/>
                <w:szCs w:val="18"/>
              </w:rPr>
              <w:t xml:space="preserve"> </w:t>
            </w:r>
            <w:r w:rsidRPr="00357189">
              <w:rPr>
                <w:bCs/>
                <w:i/>
                <w:sz w:val="18"/>
                <w:szCs w:val="18"/>
              </w:rPr>
              <w:t>hartmannae</w:t>
            </w:r>
          </w:p>
          <w:p w14:paraId="63F11DFF" w14:textId="59E785C5" w:rsidR="00015250" w:rsidRPr="00357189" w:rsidRDefault="00015250" w:rsidP="00346974">
            <w:pPr>
              <w:widowControl/>
              <w:spacing w:line="280" w:lineRule="exact"/>
              <w:ind w:firstLineChars="100" w:firstLine="180"/>
              <w:jc w:val="left"/>
              <w:rPr>
                <w:sz w:val="18"/>
                <w:szCs w:val="18"/>
              </w:rPr>
            </w:pPr>
            <w:r w:rsidRPr="00357189">
              <w:rPr>
                <w:sz w:val="18"/>
                <w:szCs w:val="18"/>
              </w:rPr>
              <w:t>山斑马指名亚种</w:t>
            </w:r>
            <w:r w:rsidRPr="00357189">
              <w:rPr>
                <w:bCs/>
                <w:i/>
                <w:sz w:val="18"/>
                <w:szCs w:val="18"/>
              </w:rPr>
              <w:t>Equus zebra</w:t>
            </w:r>
            <w:r w:rsidR="00346974">
              <w:rPr>
                <w:bCs/>
                <w:i/>
                <w:sz w:val="18"/>
                <w:szCs w:val="18"/>
              </w:rPr>
              <w:t xml:space="preserve">  </w:t>
            </w:r>
            <w:r w:rsidRPr="00357189">
              <w:rPr>
                <w:bCs/>
                <w:i/>
                <w:sz w:val="18"/>
                <w:szCs w:val="18"/>
              </w:rPr>
              <w:t>zebra</w:t>
            </w:r>
          </w:p>
        </w:tc>
        <w:tc>
          <w:tcPr>
            <w:tcW w:w="1696" w:type="pct"/>
            <w:gridSpan w:val="2"/>
          </w:tcPr>
          <w:p w14:paraId="3418A76A" w14:textId="77777777" w:rsidR="00015250" w:rsidRPr="00357189" w:rsidRDefault="00015250" w:rsidP="00CD558A">
            <w:pPr>
              <w:widowControl/>
              <w:spacing w:line="280" w:lineRule="exact"/>
              <w:jc w:val="left"/>
              <w:rPr>
                <w:sz w:val="18"/>
                <w:szCs w:val="18"/>
              </w:rPr>
            </w:pPr>
          </w:p>
        </w:tc>
      </w:tr>
      <w:tr w:rsidR="009E4D5C" w:rsidRPr="00357189" w14:paraId="2F8FD0B3" w14:textId="77777777" w:rsidTr="00F4361D">
        <w:tc>
          <w:tcPr>
            <w:tcW w:w="5000" w:type="pct"/>
            <w:gridSpan w:val="5"/>
          </w:tcPr>
          <w:p w14:paraId="69A30F53" w14:textId="77777777" w:rsidR="00015250" w:rsidRPr="00357189" w:rsidRDefault="00015250" w:rsidP="00CD558A">
            <w:pPr>
              <w:widowControl/>
              <w:spacing w:line="280" w:lineRule="exact"/>
              <w:jc w:val="left"/>
              <w:rPr>
                <w:bCs/>
                <w:sz w:val="18"/>
                <w:szCs w:val="18"/>
              </w:rPr>
            </w:pPr>
            <w:r w:rsidRPr="00357189">
              <w:rPr>
                <w:b/>
                <w:bCs/>
                <w:sz w:val="18"/>
                <w:szCs w:val="18"/>
              </w:rPr>
              <w:t>犀科</w:t>
            </w:r>
            <w:r w:rsidRPr="00357189">
              <w:rPr>
                <w:b/>
                <w:sz w:val="18"/>
                <w:szCs w:val="18"/>
              </w:rPr>
              <w:t>Rhinocerotidae</w:t>
            </w:r>
          </w:p>
        </w:tc>
      </w:tr>
      <w:tr w:rsidR="009E4D5C" w:rsidRPr="00357189" w14:paraId="07B50E1D" w14:textId="77777777" w:rsidTr="00F4361D">
        <w:tc>
          <w:tcPr>
            <w:tcW w:w="1652" w:type="pct"/>
          </w:tcPr>
          <w:p w14:paraId="3B462BEF" w14:textId="77777777" w:rsidR="00015250" w:rsidRPr="00357189" w:rsidRDefault="00015250" w:rsidP="00CD558A">
            <w:pPr>
              <w:widowControl/>
              <w:spacing w:line="280" w:lineRule="exact"/>
              <w:ind w:firstLineChars="100" w:firstLine="180"/>
              <w:jc w:val="left"/>
              <w:rPr>
                <w:bCs/>
                <w:sz w:val="18"/>
                <w:szCs w:val="18"/>
              </w:rPr>
            </w:pPr>
            <w:r w:rsidRPr="00357189">
              <w:rPr>
                <w:sz w:val="18"/>
                <w:szCs w:val="18"/>
              </w:rPr>
              <w:t>犀科所有种</w:t>
            </w:r>
            <w:r w:rsidRPr="00357189">
              <w:rPr>
                <w:bCs/>
                <w:iCs/>
                <w:sz w:val="18"/>
                <w:szCs w:val="18"/>
              </w:rPr>
              <w:t xml:space="preserve">Rhinocerotidae </w:t>
            </w:r>
            <w:r w:rsidRPr="00357189">
              <w:rPr>
                <w:bCs/>
                <w:sz w:val="18"/>
                <w:szCs w:val="18"/>
              </w:rPr>
              <w:t>spp.</w:t>
            </w:r>
            <w:r w:rsidRPr="00357189">
              <w:rPr>
                <w:sz w:val="18"/>
                <w:szCs w:val="18"/>
              </w:rPr>
              <w:t xml:space="preserve"> (</w:t>
            </w:r>
            <w:r w:rsidRPr="00357189">
              <w:rPr>
                <w:rFonts w:eastAsia="楷体"/>
                <w:sz w:val="18"/>
                <w:szCs w:val="18"/>
              </w:rPr>
              <w:t>除被列入附录</w:t>
            </w:r>
            <w:r w:rsidR="00737E7C" w:rsidRPr="00357189">
              <w:rPr>
                <w:sz w:val="18"/>
                <w:szCs w:val="18"/>
              </w:rPr>
              <w:t>Ⅱ</w:t>
            </w:r>
            <w:r w:rsidRPr="00357189">
              <w:rPr>
                <w:rFonts w:eastAsia="楷体"/>
                <w:sz w:val="18"/>
                <w:szCs w:val="18"/>
              </w:rPr>
              <w:t>的亚种</w:t>
            </w:r>
            <w:r w:rsidRPr="00357189">
              <w:rPr>
                <w:sz w:val="18"/>
                <w:szCs w:val="18"/>
              </w:rPr>
              <w:t>)</w:t>
            </w:r>
          </w:p>
        </w:tc>
        <w:tc>
          <w:tcPr>
            <w:tcW w:w="1652" w:type="pct"/>
            <w:gridSpan w:val="2"/>
          </w:tcPr>
          <w:p w14:paraId="0E103F8D" w14:textId="0828D3C5" w:rsidR="00015250" w:rsidRPr="00357189" w:rsidRDefault="00015250" w:rsidP="00823117">
            <w:pPr>
              <w:widowControl/>
              <w:spacing w:line="280" w:lineRule="exact"/>
              <w:ind w:firstLineChars="100" w:firstLine="180"/>
              <w:jc w:val="left"/>
              <w:rPr>
                <w:bCs/>
                <w:sz w:val="18"/>
                <w:szCs w:val="18"/>
              </w:rPr>
            </w:pPr>
            <w:r w:rsidRPr="00357189">
              <w:rPr>
                <w:sz w:val="18"/>
                <w:szCs w:val="18"/>
              </w:rPr>
              <w:t>白犀指名亚种</w:t>
            </w:r>
            <w:r w:rsidRPr="00357189">
              <w:rPr>
                <w:bCs/>
                <w:i/>
                <w:sz w:val="18"/>
                <w:szCs w:val="18"/>
              </w:rPr>
              <w:t>Ceratotherium</w:t>
            </w:r>
            <w:r w:rsidR="007A7612" w:rsidRPr="00357189">
              <w:rPr>
                <w:bCs/>
                <w:i/>
                <w:sz w:val="18"/>
                <w:szCs w:val="18"/>
              </w:rPr>
              <w:t xml:space="preserve"> </w:t>
            </w:r>
            <w:r w:rsidRPr="00357189">
              <w:rPr>
                <w:bCs/>
                <w:i/>
                <w:sz w:val="18"/>
                <w:szCs w:val="18"/>
              </w:rPr>
              <w:t>simum simum</w:t>
            </w:r>
            <w:r w:rsidRPr="00357189">
              <w:rPr>
                <w:sz w:val="18"/>
                <w:szCs w:val="18"/>
              </w:rPr>
              <w:t xml:space="preserve"> (</w:t>
            </w:r>
            <w:r w:rsidRPr="00357189">
              <w:rPr>
                <w:rFonts w:eastAsia="楷体"/>
                <w:sz w:val="18"/>
                <w:szCs w:val="18"/>
              </w:rPr>
              <w:t>仅南非</w:t>
            </w:r>
            <w:r w:rsidR="002E5E1E" w:rsidRPr="00357189">
              <w:rPr>
                <w:rStyle w:val="af2"/>
                <w:rFonts w:eastAsia="楷体"/>
                <w:sz w:val="18"/>
                <w:szCs w:val="18"/>
              </w:rPr>
              <w:footnoteReference w:customMarkFollows="1" w:id="9"/>
              <w:t>A8</w:t>
            </w:r>
            <w:r w:rsidR="00D10555" w:rsidRPr="00357189">
              <w:rPr>
                <w:rFonts w:eastAsia="楷体"/>
                <w:sz w:val="18"/>
                <w:szCs w:val="18"/>
              </w:rPr>
              <w:t>、</w:t>
            </w:r>
            <w:r w:rsidRPr="00357189">
              <w:rPr>
                <w:rFonts w:eastAsia="楷体"/>
                <w:sz w:val="18"/>
                <w:szCs w:val="18"/>
              </w:rPr>
              <w:t>斯威士兰</w:t>
            </w:r>
            <w:r w:rsidR="002E5E1E" w:rsidRPr="00357189">
              <w:rPr>
                <w:rFonts w:eastAsia="楷体"/>
                <w:sz w:val="18"/>
                <w:szCs w:val="18"/>
                <w:vertAlign w:val="superscript"/>
              </w:rPr>
              <w:t>A8</w:t>
            </w:r>
            <w:r w:rsidR="00D10555" w:rsidRPr="00357189">
              <w:rPr>
                <w:rFonts w:eastAsia="楷体"/>
                <w:sz w:val="18"/>
                <w:szCs w:val="18"/>
              </w:rPr>
              <w:t>和纳米</w:t>
            </w:r>
            <w:r w:rsidR="00D10555" w:rsidRPr="00357189">
              <w:rPr>
                <w:rFonts w:eastAsia="楷体"/>
                <w:sz w:val="18"/>
                <w:szCs w:val="18"/>
              </w:rPr>
              <w:lastRenderedPageBreak/>
              <w:t>比亚</w:t>
            </w:r>
            <w:r w:rsidR="002E5E1E" w:rsidRPr="00357189">
              <w:rPr>
                <w:rStyle w:val="af2"/>
                <w:rFonts w:eastAsia="楷体"/>
                <w:sz w:val="18"/>
                <w:szCs w:val="18"/>
              </w:rPr>
              <w:footnoteReference w:customMarkFollows="1" w:id="10"/>
              <w:t>A9</w:t>
            </w:r>
            <w:r w:rsidRPr="00357189">
              <w:rPr>
                <w:rFonts w:eastAsia="楷体"/>
                <w:sz w:val="18"/>
                <w:szCs w:val="18"/>
              </w:rPr>
              <w:t>种群，其余所有种群都被列入附录</w:t>
            </w:r>
            <w:r w:rsidR="00737E7C" w:rsidRPr="00357189">
              <w:rPr>
                <w:sz w:val="18"/>
                <w:szCs w:val="18"/>
              </w:rPr>
              <w:t>Ⅰ</w:t>
            </w:r>
            <w:r w:rsidRPr="00357189">
              <w:rPr>
                <w:sz w:val="18"/>
                <w:szCs w:val="18"/>
              </w:rPr>
              <w:t>)</w:t>
            </w:r>
          </w:p>
        </w:tc>
        <w:tc>
          <w:tcPr>
            <w:tcW w:w="1696" w:type="pct"/>
            <w:gridSpan w:val="2"/>
          </w:tcPr>
          <w:p w14:paraId="2062C1E4" w14:textId="77777777" w:rsidR="00015250" w:rsidRPr="00357189" w:rsidRDefault="00015250" w:rsidP="00CD558A">
            <w:pPr>
              <w:widowControl/>
              <w:spacing w:line="280" w:lineRule="exact"/>
              <w:jc w:val="left"/>
              <w:rPr>
                <w:bCs/>
                <w:sz w:val="18"/>
                <w:szCs w:val="18"/>
              </w:rPr>
            </w:pPr>
          </w:p>
        </w:tc>
      </w:tr>
      <w:tr w:rsidR="009E4D5C" w:rsidRPr="00357189" w14:paraId="24B245AD" w14:textId="77777777" w:rsidTr="00F4361D">
        <w:tc>
          <w:tcPr>
            <w:tcW w:w="5000" w:type="pct"/>
            <w:gridSpan w:val="5"/>
          </w:tcPr>
          <w:p w14:paraId="47EB308C" w14:textId="77777777" w:rsidR="00015250" w:rsidRPr="00357189" w:rsidRDefault="00015250" w:rsidP="0034767A">
            <w:pPr>
              <w:keepNext/>
              <w:widowControl/>
              <w:spacing w:line="280" w:lineRule="exact"/>
              <w:jc w:val="left"/>
              <w:rPr>
                <w:bCs/>
                <w:sz w:val="18"/>
                <w:szCs w:val="18"/>
              </w:rPr>
            </w:pPr>
            <w:r w:rsidRPr="00357189">
              <w:rPr>
                <w:b/>
                <w:bCs/>
                <w:sz w:val="18"/>
                <w:szCs w:val="18"/>
              </w:rPr>
              <w:lastRenderedPageBreak/>
              <w:t>貘科</w:t>
            </w:r>
            <w:r w:rsidRPr="00357189">
              <w:rPr>
                <w:b/>
                <w:sz w:val="18"/>
                <w:szCs w:val="18"/>
              </w:rPr>
              <w:t>Tapiridae</w:t>
            </w:r>
          </w:p>
        </w:tc>
      </w:tr>
      <w:tr w:rsidR="009E4D5C" w:rsidRPr="00357189" w14:paraId="5D8D59A1" w14:textId="77777777" w:rsidTr="00F4361D">
        <w:tc>
          <w:tcPr>
            <w:tcW w:w="1652" w:type="pct"/>
          </w:tcPr>
          <w:p w14:paraId="6627B704" w14:textId="77777777" w:rsidR="00015250" w:rsidRPr="00357189" w:rsidRDefault="00015250" w:rsidP="00CD558A">
            <w:pPr>
              <w:widowControl/>
              <w:spacing w:line="280" w:lineRule="exact"/>
              <w:ind w:firstLineChars="100" w:firstLine="180"/>
              <w:jc w:val="left"/>
              <w:rPr>
                <w:bCs/>
                <w:sz w:val="18"/>
                <w:szCs w:val="18"/>
              </w:rPr>
            </w:pPr>
            <w:r w:rsidRPr="00357189">
              <w:rPr>
                <w:sz w:val="18"/>
                <w:szCs w:val="18"/>
              </w:rPr>
              <w:t>貘科所有种</w:t>
            </w:r>
            <w:r w:rsidRPr="00357189">
              <w:rPr>
                <w:bCs/>
                <w:sz w:val="18"/>
                <w:szCs w:val="18"/>
              </w:rPr>
              <w:t>Tapiridae spp.</w:t>
            </w:r>
            <w:r w:rsidRPr="00357189">
              <w:rPr>
                <w:sz w:val="18"/>
                <w:szCs w:val="18"/>
              </w:rPr>
              <w:t>(</w:t>
            </w:r>
            <w:r w:rsidRPr="00357189">
              <w:rPr>
                <w:rFonts w:eastAsia="楷体"/>
                <w:sz w:val="18"/>
                <w:szCs w:val="18"/>
              </w:rPr>
              <w:t>除被列入附录</w:t>
            </w:r>
            <w:r w:rsidR="00737E7C" w:rsidRPr="00357189">
              <w:rPr>
                <w:rFonts w:eastAsia="楷体"/>
                <w:sz w:val="18"/>
                <w:szCs w:val="18"/>
              </w:rPr>
              <w:t>Ⅱ</w:t>
            </w:r>
            <w:r w:rsidRPr="00357189">
              <w:rPr>
                <w:rFonts w:eastAsia="楷体"/>
                <w:sz w:val="18"/>
                <w:szCs w:val="18"/>
              </w:rPr>
              <w:t>的物种</w:t>
            </w:r>
            <w:r w:rsidRPr="00357189">
              <w:rPr>
                <w:sz w:val="18"/>
                <w:szCs w:val="18"/>
              </w:rPr>
              <w:t>)</w:t>
            </w:r>
          </w:p>
        </w:tc>
        <w:tc>
          <w:tcPr>
            <w:tcW w:w="1652" w:type="pct"/>
            <w:gridSpan w:val="2"/>
          </w:tcPr>
          <w:p w14:paraId="1CA504FF" w14:textId="77777777" w:rsidR="00015250" w:rsidRPr="00357189" w:rsidRDefault="00015250" w:rsidP="00CD558A">
            <w:pPr>
              <w:widowControl/>
              <w:spacing w:line="280" w:lineRule="exact"/>
              <w:ind w:firstLineChars="100" w:firstLine="180"/>
              <w:jc w:val="left"/>
              <w:rPr>
                <w:bCs/>
                <w:sz w:val="18"/>
                <w:szCs w:val="18"/>
                <w:lang w:val="fr-FR"/>
              </w:rPr>
            </w:pPr>
            <w:r w:rsidRPr="00357189">
              <w:rPr>
                <w:sz w:val="18"/>
                <w:szCs w:val="18"/>
              </w:rPr>
              <w:t>南美貘</w:t>
            </w:r>
            <w:r w:rsidRPr="00357189">
              <w:rPr>
                <w:bCs/>
                <w:i/>
                <w:sz w:val="18"/>
                <w:szCs w:val="18"/>
                <w:lang w:val="fr-FR"/>
              </w:rPr>
              <w:t>Tapirus terrestris</w:t>
            </w:r>
          </w:p>
        </w:tc>
        <w:tc>
          <w:tcPr>
            <w:tcW w:w="1696" w:type="pct"/>
            <w:gridSpan w:val="2"/>
          </w:tcPr>
          <w:p w14:paraId="01BD7DBC" w14:textId="77777777" w:rsidR="00015250" w:rsidRPr="00357189" w:rsidRDefault="00015250" w:rsidP="00CD558A">
            <w:pPr>
              <w:widowControl/>
              <w:spacing w:line="280" w:lineRule="exact"/>
              <w:jc w:val="left"/>
              <w:rPr>
                <w:bCs/>
                <w:sz w:val="18"/>
                <w:szCs w:val="18"/>
                <w:lang w:val="fr-FR"/>
              </w:rPr>
            </w:pPr>
          </w:p>
        </w:tc>
      </w:tr>
      <w:tr w:rsidR="009E4D5C" w:rsidRPr="00357189" w14:paraId="2E1A06BD" w14:textId="77777777" w:rsidTr="00F4361D">
        <w:tc>
          <w:tcPr>
            <w:tcW w:w="5000" w:type="pct"/>
            <w:gridSpan w:val="5"/>
          </w:tcPr>
          <w:p w14:paraId="12B46882" w14:textId="77777777" w:rsidR="00015250" w:rsidRPr="00357189" w:rsidRDefault="00015250" w:rsidP="00C66362">
            <w:pPr>
              <w:pStyle w:val="4"/>
              <w:rPr>
                <w:rFonts w:ascii="Times New Roman" w:hAnsi="Times New Roman"/>
                <w:bCs/>
              </w:rPr>
            </w:pPr>
            <w:bookmarkStart w:id="15" w:name="_Toc127353418"/>
            <w:r w:rsidRPr="00357189">
              <w:rPr>
                <w:rFonts w:ascii="Times New Roman" w:hAnsi="Times New Roman"/>
                <w:bCs/>
              </w:rPr>
              <w:t>鳞甲目</w:t>
            </w:r>
            <w:r w:rsidRPr="00357189">
              <w:rPr>
                <w:rFonts w:ascii="Times New Roman" w:hAnsi="Times New Roman"/>
                <w:bCs/>
              </w:rPr>
              <w:t>PHOLIDOTA</w:t>
            </w:r>
            <w:bookmarkEnd w:id="15"/>
          </w:p>
        </w:tc>
      </w:tr>
      <w:tr w:rsidR="009E4D5C" w:rsidRPr="00357189" w14:paraId="7682A8CD" w14:textId="77777777" w:rsidTr="00F4361D">
        <w:tc>
          <w:tcPr>
            <w:tcW w:w="5000" w:type="pct"/>
            <w:gridSpan w:val="5"/>
          </w:tcPr>
          <w:p w14:paraId="37814D63" w14:textId="77777777" w:rsidR="00015250" w:rsidRPr="00357189" w:rsidRDefault="00015250" w:rsidP="00CD558A">
            <w:pPr>
              <w:widowControl/>
              <w:spacing w:line="280" w:lineRule="exact"/>
              <w:jc w:val="left"/>
              <w:rPr>
                <w:b/>
                <w:bCs/>
                <w:sz w:val="18"/>
                <w:szCs w:val="18"/>
              </w:rPr>
            </w:pPr>
            <w:r w:rsidRPr="00357189">
              <w:rPr>
                <w:b/>
                <w:bCs/>
                <w:sz w:val="18"/>
                <w:szCs w:val="18"/>
              </w:rPr>
              <w:t>穿山甲科</w:t>
            </w:r>
            <w:r w:rsidRPr="00357189">
              <w:rPr>
                <w:b/>
                <w:sz w:val="18"/>
                <w:szCs w:val="18"/>
              </w:rPr>
              <w:t>Manidae</w:t>
            </w:r>
          </w:p>
        </w:tc>
      </w:tr>
      <w:tr w:rsidR="009E4D5C" w:rsidRPr="00357189" w14:paraId="634B3C26" w14:textId="77777777" w:rsidTr="00F4361D">
        <w:tc>
          <w:tcPr>
            <w:tcW w:w="1652" w:type="pct"/>
          </w:tcPr>
          <w:p w14:paraId="0D92B883" w14:textId="36D3C55C" w:rsidR="00DE15CD" w:rsidRPr="00357189" w:rsidRDefault="00DE15CD" w:rsidP="00527DCA">
            <w:pPr>
              <w:widowControl/>
              <w:spacing w:line="280" w:lineRule="exact"/>
              <w:ind w:firstLineChars="100" w:firstLine="180"/>
              <w:jc w:val="left"/>
              <w:rPr>
                <w:bCs/>
                <w:i/>
                <w:sz w:val="18"/>
                <w:szCs w:val="18"/>
                <w:lang w:val="fr-FR"/>
              </w:rPr>
            </w:pPr>
            <w:r w:rsidRPr="00357189">
              <w:rPr>
                <w:bCs/>
                <w:sz w:val="18"/>
                <w:szCs w:val="18"/>
                <w:lang w:val="fr-FR"/>
              </w:rPr>
              <w:t>印度穿山甲</w:t>
            </w:r>
            <w:r w:rsidRPr="00357189">
              <w:rPr>
                <w:bCs/>
                <w:i/>
                <w:sz w:val="18"/>
                <w:szCs w:val="18"/>
                <w:lang w:val="fr-FR"/>
              </w:rPr>
              <w:t>Manis crassicaudata</w:t>
            </w:r>
          </w:p>
          <w:p w14:paraId="50BD2CC4" w14:textId="77777777" w:rsidR="00DE15CD" w:rsidRPr="00357189" w:rsidRDefault="00DE15CD" w:rsidP="00CD558A">
            <w:pPr>
              <w:widowControl/>
              <w:spacing w:line="280" w:lineRule="exact"/>
              <w:ind w:firstLineChars="100" w:firstLine="180"/>
              <w:jc w:val="left"/>
              <w:rPr>
                <w:bCs/>
                <w:i/>
                <w:sz w:val="18"/>
                <w:szCs w:val="18"/>
                <w:lang w:val="fr-FR"/>
              </w:rPr>
            </w:pPr>
            <w:r w:rsidRPr="00357189">
              <w:rPr>
                <w:bCs/>
                <w:sz w:val="18"/>
                <w:szCs w:val="18"/>
                <w:lang w:val="fr-FR"/>
              </w:rPr>
              <w:t>菲律宾穿山甲</w:t>
            </w:r>
            <w:r w:rsidRPr="00357189">
              <w:rPr>
                <w:bCs/>
                <w:i/>
                <w:sz w:val="18"/>
                <w:szCs w:val="18"/>
                <w:lang w:val="fr-FR"/>
              </w:rPr>
              <w:t>Manis culionensis</w:t>
            </w:r>
          </w:p>
          <w:p w14:paraId="046B375E" w14:textId="77777777" w:rsidR="00DE15CD" w:rsidRPr="00357189" w:rsidRDefault="00DE15CD" w:rsidP="00CD558A">
            <w:pPr>
              <w:widowControl/>
              <w:spacing w:line="280" w:lineRule="exact"/>
              <w:ind w:firstLineChars="100" w:firstLine="180"/>
              <w:jc w:val="left"/>
              <w:rPr>
                <w:bCs/>
                <w:i/>
                <w:sz w:val="18"/>
                <w:szCs w:val="18"/>
                <w:lang w:val="fr-FR"/>
              </w:rPr>
            </w:pPr>
            <w:r w:rsidRPr="00357189">
              <w:rPr>
                <w:bCs/>
                <w:sz w:val="18"/>
                <w:szCs w:val="18"/>
                <w:lang w:val="fr-FR"/>
              </w:rPr>
              <w:t>大穿山甲</w:t>
            </w:r>
            <w:r w:rsidRPr="00357189">
              <w:rPr>
                <w:bCs/>
                <w:i/>
                <w:sz w:val="18"/>
                <w:szCs w:val="18"/>
                <w:lang w:val="fr-FR"/>
              </w:rPr>
              <w:t>Manis gigantea</w:t>
            </w:r>
          </w:p>
          <w:p w14:paraId="2037D4A9" w14:textId="77777777" w:rsidR="00DE15CD" w:rsidRPr="00357189" w:rsidRDefault="00DE15CD" w:rsidP="00CD558A">
            <w:pPr>
              <w:widowControl/>
              <w:spacing w:line="280" w:lineRule="exact"/>
              <w:jc w:val="left"/>
              <w:rPr>
                <w:bCs/>
                <w:i/>
                <w:sz w:val="18"/>
                <w:szCs w:val="18"/>
                <w:lang w:val="fr-FR"/>
              </w:rPr>
            </w:pPr>
            <w:r w:rsidRPr="00357189">
              <w:rPr>
                <w:rFonts w:ascii="Segoe UI Symbol" w:hAnsi="Segoe UI Symbol" w:cs="Segoe UI Symbol"/>
                <w:sz w:val="18"/>
                <w:szCs w:val="18"/>
              </w:rPr>
              <w:t>★</w:t>
            </w:r>
            <w:r w:rsidRPr="00357189">
              <w:rPr>
                <w:bCs/>
                <w:sz w:val="18"/>
                <w:szCs w:val="18"/>
                <w:lang w:val="fr-FR"/>
              </w:rPr>
              <w:t>马来穿山甲</w:t>
            </w:r>
            <w:r w:rsidRPr="00357189">
              <w:rPr>
                <w:bCs/>
                <w:i/>
                <w:sz w:val="18"/>
                <w:szCs w:val="18"/>
                <w:lang w:val="fr-FR"/>
              </w:rPr>
              <w:t>Manis javanica</w:t>
            </w:r>
          </w:p>
          <w:p w14:paraId="18E62420" w14:textId="2150D40E" w:rsidR="00DE15CD" w:rsidRPr="00357189" w:rsidRDefault="00DE15CD" w:rsidP="00CD558A">
            <w:pPr>
              <w:widowControl/>
              <w:spacing w:line="280" w:lineRule="exact"/>
              <w:jc w:val="left"/>
              <w:rPr>
                <w:bCs/>
                <w:i/>
                <w:sz w:val="18"/>
                <w:szCs w:val="18"/>
                <w:lang w:val="fr-FR"/>
              </w:rPr>
            </w:pPr>
            <w:r w:rsidRPr="00357189">
              <w:rPr>
                <w:rFonts w:ascii="Segoe UI Symbol" w:hAnsi="Segoe UI Symbol" w:cs="Segoe UI Symbol"/>
                <w:sz w:val="18"/>
                <w:szCs w:val="18"/>
              </w:rPr>
              <w:t>★</w:t>
            </w:r>
            <w:r w:rsidR="001F72AE" w:rsidRPr="00357189">
              <w:rPr>
                <w:bCs/>
                <w:sz w:val="18"/>
                <w:szCs w:val="18"/>
                <w:lang w:val="fr-FR"/>
              </w:rPr>
              <w:t>中</w:t>
            </w:r>
            <w:r w:rsidR="009E2DBB" w:rsidRPr="00357189">
              <w:rPr>
                <w:bCs/>
                <w:sz w:val="18"/>
                <w:szCs w:val="18"/>
                <w:lang w:val="fr-FR"/>
              </w:rPr>
              <w:t>华</w:t>
            </w:r>
            <w:r w:rsidRPr="00357189">
              <w:rPr>
                <w:bCs/>
                <w:sz w:val="18"/>
                <w:szCs w:val="18"/>
                <w:lang w:val="fr-FR"/>
              </w:rPr>
              <w:t>穿山甲</w:t>
            </w:r>
            <w:r w:rsidRPr="00357189">
              <w:rPr>
                <w:bCs/>
                <w:i/>
                <w:sz w:val="18"/>
                <w:szCs w:val="18"/>
                <w:lang w:val="fr-FR"/>
              </w:rPr>
              <w:t>Manis pentadactyla</w:t>
            </w:r>
          </w:p>
          <w:p w14:paraId="5004931A" w14:textId="77777777" w:rsidR="00DE15CD" w:rsidRPr="00357189" w:rsidRDefault="00DE15CD" w:rsidP="00CD558A">
            <w:pPr>
              <w:widowControl/>
              <w:spacing w:line="280" w:lineRule="exact"/>
              <w:ind w:firstLineChars="100" w:firstLine="180"/>
              <w:jc w:val="left"/>
              <w:rPr>
                <w:bCs/>
                <w:i/>
                <w:sz w:val="18"/>
                <w:szCs w:val="18"/>
                <w:lang w:val="fr-FR"/>
              </w:rPr>
            </w:pPr>
            <w:r w:rsidRPr="00357189">
              <w:rPr>
                <w:bCs/>
                <w:sz w:val="18"/>
                <w:szCs w:val="18"/>
                <w:lang w:val="fr-FR"/>
              </w:rPr>
              <w:t>南非穿山甲</w:t>
            </w:r>
            <w:r w:rsidRPr="00357189">
              <w:rPr>
                <w:bCs/>
                <w:i/>
                <w:sz w:val="18"/>
                <w:szCs w:val="18"/>
                <w:lang w:val="fr-FR"/>
              </w:rPr>
              <w:t>Manis temminckii</w:t>
            </w:r>
          </w:p>
          <w:p w14:paraId="5A8C1E1E" w14:textId="77777777" w:rsidR="00DE15CD" w:rsidRPr="00357189" w:rsidRDefault="00DE15CD" w:rsidP="00CD558A">
            <w:pPr>
              <w:widowControl/>
              <w:spacing w:line="280" w:lineRule="exact"/>
              <w:ind w:firstLineChars="100" w:firstLine="180"/>
              <w:jc w:val="left"/>
              <w:rPr>
                <w:bCs/>
                <w:i/>
                <w:sz w:val="18"/>
                <w:szCs w:val="18"/>
                <w:lang w:val="fr-FR"/>
              </w:rPr>
            </w:pPr>
            <w:r w:rsidRPr="00357189">
              <w:rPr>
                <w:bCs/>
                <w:sz w:val="18"/>
                <w:szCs w:val="18"/>
                <w:lang w:val="fr-FR"/>
              </w:rPr>
              <w:t>长尾穿山甲</w:t>
            </w:r>
            <w:r w:rsidRPr="00357189">
              <w:rPr>
                <w:bCs/>
                <w:i/>
                <w:sz w:val="18"/>
                <w:szCs w:val="18"/>
                <w:lang w:val="fr-FR"/>
              </w:rPr>
              <w:t>Manis tetradactyla</w:t>
            </w:r>
          </w:p>
          <w:p w14:paraId="4C6C3E4A" w14:textId="77777777" w:rsidR="00DE15CD" w:rsidRPr="00357189" w:rsidRDefault="00DE15CD" w:rsidP="00CD558A">
            <w:pPr>
              <w:spacing w:line="280" w:lineRule="exact"/>
              <w:ind w:firstLineChars="100" w:firstLine="180"/>
              <w:jc w:val="left"/>
              <w:rPr>
                <w:bCs/>
                <w:i/>
                <w:sz w:val="18"/>
                <w:szCs w:val="18"/>
                <w:lang w:val="fr-FR"/>
              </w:rPr>
            </w:pPr>
            <w:r w:rsidRPr="00357189">
              <w:rPr>
                <w:bCs/>
                <w:sz w:val="18"/>
                <w:szCs w:val="18"/>
                <w:lang w:val="fr-FR"/>
              </w:rPr>
              <w:t>树穿山甲</w:t>
            </w:r>
            <w:r w:rsidRPr="00357189">
              <w:rPr>
                <w:bCs/>
                <w:i/>
                <w:sz w:val="18"/>
                <w:szCs w:val="18"/>
                <w:lang w:val="fr-FR"/>
              </w:rPr>
              <w:t>Manis tricuspis</w:t>
            </w:r>
          </w:p>
        </w:tc>
        <w:tc>
          <w:tcPr>
            <w:tcW w:w="1652" w:type="pct"/>
            <w:gridSpan w:val="2"/>
          </w:tcPr>
          <w:p w14:paraId="6F9E6B1B" w14:textId="77777777" w:rsidR="00DE15CD" w:rsidRPr="00357189" w:rsidRDefault="00DE15CD" w:rsidP="00CD558A">
            <w:pPr>
              <w:spacing w:line="280" w:lineRule="exact"/>
              <w:ind w:firstLineChars="100" w:firstLine="180"/>
              <w:jc w:val="left"/>
              <w:rPr>
                <w:sz w:val="18"/>
                <w:szCs w:val="18"/>
              </w:rPr>
            </w:pPr>
            <w:r w:rsidRPr="00357189">
              <w:rPr>
                <w:sz w:val="18"/>
                <w:szCs w:val="18"/>
              </w:rPr>
              <w:t>穿山甲属所有种</w:t>
            </w:r>
            <w:r w:rsidRPr="00357189">
              <w:rPr>
                <w:i/>
                <w:sz w:val="18"/>
                <w:szCs w:val="18"/>
              </w:rPr>
              <w:t>Manis</w:t>
            </w:r>
            <w:r w:rsidRPr="00357189">
              <w:rPr>
                <w:sz w:val="18"/>
                <w:szCs w:val="18"/>
              </w:rPr>
              <w:t xml:space="preserve"> spp. </w:t>
            </w:r>
            <w:r w:rsidR="00737E7C" w:rsidRPr="00357189">
              <w:rPr>
                <w:rFonts w:eastAsia="楷体"/>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00737E7C" w:rsidRPr="00357189">
              <w:rPr>
                <w:rFonts w:eastAsia="楷体"/>
                <w:sz w:val="18"/>
                <w:szCs w:val="18"/>
              </w:rPr>
              <w:t>)</w:t>
            </w:r>
          </w:p>
        </w:tc>
        <w:tc>
          <w:tcPr>
            <w:tcW w:w="1696" w:type="pct"/>
            <w:gridSpan w:val="2"/>
          </w:tcPr>
          <w:p w14:paraId="2B7FDCED" w14:textId="77777777" w:rsidR="00DE15CD" w:rsidRPr="00357189" w:rsidRDefault="00DE15CD" w:rsidP="00CD558A">
            <w:pPr>
              <w:widowControl/>
              <w:spacing w:line="280" w:lineRule="exact"/>
              <w:jc w:val="left"/>
              <w:rPr>
                <w:b/>
                <w:bCs/>
                <w:sz w:val="18"/>
                <w:szCs w:val="18"/>
              </w:rPr>
            </w:pPr>
          </w:p>
        </w:tc>
      </w:tr>
      <w:tr w:rsidR="009E4D5C" w:rsidRPr="00357189" w14:paraId="78FBAE6D" w14:textId="77777777" w:rsidTr="00F4361D">
        <w:tc>
          <w:tcPr>
            <w:tcW w:w="5000" w:type="pct"/>
            <w:gridSpan w:val="5"/>
          </w:tcPr>
          <w:p w14:paraId="584F65A7" w14:textId="77777777" w:rsidR="00015250" w:rsidRPr="00357189" w:rsidRDefault="00015250" w:rsidP="00E2582C">
            <w:pPr>
              <w:pStyle w:val="4"/>
              <w:rPr>
                <w:rFonts w:ascii="Times New Roman" w:hAnsi="Times New Roman"/>
                <w:bCs/>
              </w:rPr>
            </w:pPr>
            <w:bookmarkStart w:id="16" w:name="_Toc127353419"/>
            <w:r w:rsidRPr="00357189">
              <w:rPr>
                <w:rFonts w:ascii="Times New Roman" w:hAnsi="Times New Roman"/>
                <w:bCs/>
              </w:rPr>
              <w:t>长毛目</w:t>
            </w:r>
            <w:r w:rsidRPr="00357189">
              <w:rPr>
                <w:rFonts w:ascii="Times New Roman" w:hAnsi="Times New Roman"/>
                <w:bCs/>
              </w:rPr>
              <w:t>PILOSA</w:t>
            </w:r>
            <w:bookmarkEnd w:id="16"/>
          </w:p>
        </w:tc>
      </w:tr>
      <w:tr w:rsidR="009E4D5C" w:rsidRPr="00357189" w14:paraId="6DF06FBD" w14:textId="77777777" w:rsidTr="00F4361D">
        <w:tc>
          <w:tcPr>
            <w:tcW w:w="5000" w:type="pct"/>
            <w:gridSpan w:val="5"/>
          </w:tcPr>
          <w:p w14:paraId="6A5F87FA" w14:textId="77777777" w:rsidR="00015250" w:rsidRPr="00357189" w:rsidRDefault="00015250" w:rsidP="00CD558A">
            <w:pPr>
              <w:widowControl/>
              <w:spacing w:line="280" w:lineRule="exact"/>
              <w:jc w:val="left"/>
              <w:rPr>
                <w:b/>
                <w:bCs/>
                <w:sz w:val="18"/>
                <w:szCs w:val="18"/>
              </w:rPr>
            </w:pPr>
            <w:r w:rsidRPr="00357189">
              <w:rPr>
                <w:b/>
                <w:bCs/>
                <w:sz w:val="18"/>
                <w:szCs w:val="18"/>
              </w:rPr>
              <w:t>树懒科</w:t>
            </w:r>
            <w:r w:rsidRPr="00357189">
              <w:rPr>
                <w:b/>
                <w:sz w:val="18"/>
                <w:szCs w:val="18"/>
              </w:rPr>
              <w:t>Bradypodidae</w:t>
            </w:r>
          </w:p>
        </w:tc>
      </w:tr>
      <w:tr w:rsidR="009E4D5C" w:rsidRPr="00357189" w14:paraId="2FB597CB" w14:textId="77777777" w:rsidTr="00F4361D">
        <w:tc>
          <w:tcPr>
            <w:tcW w:w="1652" w:type="pct"/>
          </w:tcPr>
          <w:p w14:paraId="3BFB9168" w14:textId="77777777" w:rsidR="00015250" w:rsidRPr="00357189" w:rsidRDefault="00015250" w:rsidP="00CD558A">
            <w:pPr>
              <w:widowControl/>
              <w:spacing w:line="280" w:lineRule="exact"/>
              <w:jc w:val="left"/>
              <w:rPr>
                <w:bCs/>
                <w:sz w:val="18"/>
                <w:szCs w:val="18"/>
              </w:rPr>
            </w:pPr>
          </w:p>
        </w:tc>
        <w:tc>
          <w:tcPr>
            <w:tcW w:w="1652" w:type="pct"/>
            <w:gridSpan w:val="2"/>
          </w:tcPr>
          <w:p w14:paraId="3D06246A" w14:textId="77777777" w:rsidR="00015250" w:rsidRPr="00357189" w:rsidRDefault="00015250" w:rsidP="00CD558A">
            <w:pPr>
              <w:widowControl/>
              <w:spacing w:line="280" w:lineRule="exact"/>
              <w:ind w:firstLineChars="100" w:firstLine="180"/>
              <w:jc w:val="left"/>
              <w:rPr>
                <w:bCs/>
                <w:sz w:val="18"/>
                <w:szCs w:val="18"/>
              </w:rPr>
            </w:pPr>
            <w:r w:rsidRPr="00357189">
              <w:rPr>
                <w:bCs/>
                <w:sz w:val="18"/>
                <w:szCs w:val="18"/>
              </w:rPr>
              <w:t>倭三趾树懒</w:t>
            </w:r>
            <w:r w:rsidRPr="00357189">
              <w:rPr>
                <w:bCs/>
                <w:i/>
                <w:sz w:val="18"/>
                <w:szCs w:val="18"/>
              </w:rPr>
              <w:t>Bradypus pygmaeus</w:t>
            </w:r>
          </w:p>
          <w:p w14:paraId="2FAFC3FC" w14:textId="77777777" w:rsidR="00015250" w:rsidRPr="00357189" w:rsidRDefault="00015250" w:rsidP="00CD558A">
            <w:pPr>
              <w:spacing w:line="280" w:lineRule="exact"/>
              <w:ind w:firstLineChars="100" w:firstLine="180"/>
              <w:jc w:val="left"/>
              <w:rPr>
                <w:bCs/>
                <w:sz w:val="18"/>
                <w:szCs w:val="18"/>
              </w:rPr>
            </w:pPr>
            <w:r w:rsidRPr="00357189">
              <w:rPr>
                <w:bCs/>
                <w:sz w:val="18"/>
                <w:szCs w:val="18"/>
              </w:rPr>
              <w:t>褐喉三趾树懒</w:t>
            </w:r>
            <w:r w:rsidRPr="00357189">
              <w:rPr>
                <w:bCs/>
                <w:i/>
                <w:sz w:val="18"/>
                <w:szCs w:val="18"/>
              </w:rPr>
              <w:t>Bradypus variegatus</w:t>
            </w:r>
          </w:p>
        </w:tc>
        <w:tc>
          <w:tcPr>
            <w:tcW w:w="1696" w:type="pct"/>
            <w:gridSpan w:val="2"/>
          </w:tcPr>
          <w:p w14:paraId="04FE6D59" w14:textId="77777777" w:rsidR="00015250" w:rsidRPr="00357189" w:rsidRDefault="00015250" w:rsidP="00CD558A">
            <w:pPr>
              <w:widowControl/>
              <w:spacing w:line="280" w:lineRule="exact"/>
              <w:jc w:val="left"/>
              <w:rPr>
                <w:bCs/>
                <w:sz w:val="18"/>
                <w:szCs w:val="18"/>
              </w:rPr>
            </w:pPr>
          </w:p>
        </w:tc>
      </w:tr>
      <w:tr w:rsidR="009E4D5C" w:rsidRPr="00357189" w14:paraId="15A6667A" w14:textId="77777777" w:rsidTr="00F4361D">
        <w:tc>
          <w:tcPr>
            <w:tcW w:w="5000" w:type="pct"/>
            <w:gridSpan w:val="5"/>
          </w:tcPr>
          <w:p w14:paraId="648D23E1" w14:textId="027AD04F" w:rsidR="00015250" w:rsidRPr="00357189" w:rsidRDefault="00015250" w:rsidP="00CD558A">
            <w:pPr>
              <w:widowControl/>
              <w:spacing w:line="280" w:lineRule="exact"/>
              <w:jc w:val="left"/>
              <w:rPr>
                <w:b/>
                <w:bCs/>
                <w:sz w:val="18"/>
                <w:szCs w:val="18"/>
              </w:rPr>
            </w:pPr>
          </w:p>
        </w:tc>
      </w:tr>
      <w:tr w:rsidR="009E4D5C" w:rsidRPr="00357189" w14:paraId="4578C7C2" w14:textId="77777777" w:rsidTr="00F4361D">
        <w:tc>
          <w:tcPr>
            <w:tcW w:w="1652" w:type="pct"/>
          </w:tcPr>
          <w:p w14:paraId="2BB613D7" w14:textId="77777777" w:rsidR="00015250" w:rsidRPr="00357189" w:rsidRDefault="00015250" w:rsidP="00CD558A">
            <w:pPr>
              <w:widowControl/>
              <w:spacing w:line="280" w:lineRule="exact"/>
              <w:jc w:val="left"/>
              <w:rPr>
                <w:bCs/>
                <w:sz w:val="18"/>
                <w:szCs w:val="18"/>
              </w:rPr>
            </w:pPr>
          </w:p>
        </w:tc>
        <w:tc>
          <w:tcPr>
            <w:tcW w:w="1652" w:type="pct"/>
            <w:gridSpan w:val="2"/>
          </w:tcPr>
          <w:p w14:paraId="0323D775" w14:textId="77777777" w:rsidR="00015250" w:rsidRPr="00357189" w:rsidRDefault="00015250" w:rsidP="00CD558A">
            <w:pPr>
              <w:widowControl/>
              <w:spacing w:line="280" w:lineRule="exact"/>
              <w:jc w:val="left"/>
              <w:rPr>
                <w:bCs/>
                <w:sz w:val="18"/>
                <w:szCs w:val="18"/>
              </w:rPr>
            </w:pPr>
          </w:p>
        </w:tc>
        <w:tc>
          <w:tcPr>
            <w:tcW w:w="1696" w:type="pct"/>
            <w:gridSpan w:val="2"/>
          </w:tcPr>
          <w:p w14:paraId="110D4766" w14:textId="7E323866" w:rsidR="00015250" w:rsidRPr="00357189" w:rsidRDefault="00015250" w:rsidP="00CD558A">
            <w:pPr>
              <w:widowControl/>
              <w:spacing w:line="280" w:lineRule="exact"/>
              <w:ind w:firstLineChars="100" w:firstLine="180"/>
              <w:jc w:val="left"/>
              <w:rPr>
                <w:bCs/>
                <w:sz w:val="18"/>
                <w:szCs w:val="18"/>
              </w:rPr>
            </w:pPr>
          </w:p>
        </w:tc>
      </w:tr>
      <w:tr w:rsidR="009E4D5C" w:rsidRPr="00357189" w14:paraId="61B6549F" w14:textId="77777777" w:rsidTr="00F4361D">
        <w:tc>
          <w:tcPr>
            <w:tcW w:w="5000" w:type="pct"/>
            <w:gridSpan w:val="5"/>
          </w:tcPr>
          <w:p w14:paraId="459434B1" w14:textId="77777777" w:rsidR="00015250" w:rsidRPr="00357189" w:rsidRDefault="00015250" w:rsidP="00CD558A">
            <w:pPr>
              <w:widowControl/>
              <w:spacing w:line="280" w:lineRule="exact"/>
              <w:jc w:val="left"/>
              <w:rPr>
                <w:b/>
                <w:bCs/>
                <w:sz w:val="18"/>
                <w:szCs w:val="18"/>
              </w:rPr>
            </w:pPr>
            <w:r w:rsidRPr="00357189">
              <w:rPr>
                <w:b/>
                <w:bCs/>
                <w:sz w:val="18"/>
                <w:szCs w:val="18"/>
              </w:rPr>
              <w:t>食蚁兽科</w:t>
            </w:r>
            <w:r w:rsidRPr="00357189">
              <w:rPr>
                <w:b/>
                <w:sz w:val="18"/>
                <w:szCs w:val="18"/>
              </w:rPr>
              <w:t>Myrmecophagidae</w:t>
            </w:r>
          </w:p>
        </w:tc>
      </w:tr>
      <w:tr w:rsidR="009E4D5C" w:rsidRPr="00357189" w14:paraId="64458144" w14:textId="77777777" w:rsidTr="00F4361D">
        <w:tc>
          <w:tcPr>
            <w:tcW w:w="1652" w:type="pct"/>
          </w:tcPr>
          <w:p w14:paraId="2AD94E4D" w14:textId="77777777" w:rsidR="00015250" w:rsidRPr="00357189" w:rsidRDefault="00015250" w:rsidP="00CD558A">
            <w:pPr>
              <w:widowControl/>
              <w:spacing w:line="280" w:lineRule="exact"/>
              <w:jc w:val="left"/>
              <w:rPr>
                <w:sz w:val="18"/>
                <w:szCs w:val="18"/>
              </w:rPr>
            </w:pPr>
          </w:p>
        </w:tc>
        <w:tc>
          <w:tcPr>
            <w:tcW w:w="1652" w:type="pct"/>
            <w:gridSpan w:val="2"/>
          </w:tcPr>
          <w:p w14:paraId="6D9DA115"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食蚁兽</w:t>
            </w:r>
            <w:r w:rsidRPr="00357189">
              <w:rPr>
                <w:i/>
                <w:sz w:val="18"/>
                <w:szCs w:val="18"/>
              </w:rPr>
              <w:t>Myrmecophaga</w:t>
            </w:r>
            <w:r w:rsidR="007A7612" w:rsidRPr="00357189">
              <w:rPr>
                <w:i/>
                <w:sz w:val="18"/>
                <w:szCs w:val="18"/>
              </w:rPr>
              <w:t xml:space="preserve"> </w:t>
            </w:r>
            <w:r w:rsidRPr="00357189">
              <w:rPr>
                <w:i/>
                <w:sz w:val="18"/>
                <w:szCs w:val="18"/>
              </w:rPr>
              <w:t>tridactyla</w:t>
            </w:r>
          </w:p>
        </w:tc>
        <w:tc>
          <w:tcPr>
            <w:tcW w:w="1696" w:type="pct"/>
            <w:gridSpan w:val="2"/>
          </w:tcPr>
          <w:p w14:paraId="53399CE9" w14:textId="77777777" w:rsidR="00015250" w:rsidRPr="00357189" w:rsidRDefault="00015250" w:rsidP="00CD558A">
            <w:pPr>
              <w:widowControl/>
              <w:spacing w:line="280" w:lineRule="exact"/>
              <w:ind w:firstLineChars="100" w:firstLine="180"/>
              <w:jc w:val="left"/>
              <w:rPr>
                <w:sz w:val="18"/>
                <w:szCs w:val="18"/>
              </w:rPr>
            </w:pPr>
            <w:r w:rsidRPr="00357189">
              <w:rPr>
                <w:iCs/>
                <w:sz w:val="18"/>
                <w:szCs w:val="18"/>
              </w:rPr>
              <w:t>墨西哥食蚁兽</w:t>
            </w:r>
            <w:r w:rsidRPr="00357189">
              <w:rPr>
                <w:i/>
                <w:sz w:val="18"/>
                <w:szCs w:val="18"/>
              </w:rPr>
              <w:t>Tamandua</w:t>
            </w:r>
            <w:r w:rsidR="007A7612" w:rsidRPr="00357189">
              <w:rPr>
                <w:i/>
                <w:sz w:val="18"/>
                <w:szCs w:val="18"/>
              </w:rPr>
              <w:t xml:space="preserve"> </w:t>
            </w:r>
            <w:r w:rsidRPr="00357189">
              <w:rPr>
                <w:i/>
                <w:sz w:val="18"/>
                <w:szCs w:val="18"/>
              </w:rPr>
              <w:t xml:space="preserve">mexicana </w:t>
            </w:r>
            <w:r w:rsidRPr="00357189">
              <w:rPr>
                <w:iCs/>
                <w:sz w:val="18"/>
                <w:szCs w:val="18"/>
              </w:rPr>
              <w:t>(</w:t>
            </w:r>
            <w:r w:rsidRPr="00357189">
              <w:rPr>
                <w:rFonts w:eastAsia="楷体"/>
                <w:sz w:val="18"/>
                <w:szCs w:val="18"/>
              </w:rPr>
              <w:t>危地马拉</w:t>
            </w:r>
            <w:r w:rsidRPr="00357189">
              <w:rPr>
                <w:iCs/>
                <w:sz w:val="18"/>
                <w:szCs w:val="18"/>
              </w:rPr>
              <w:t>)</w:t>
            </w:r>
          </w:p>
        </w:tc>
      </w:tr>
      <w:tr w:rsidR="009E4D5C" w:rsidRPr="00357189" w14:paraId="2A8611BE" w14:textId="77777777" w:rsidTr="00F4361D">
        <w:tc>
          <w:tcPr>
            <w:tcW w:w="5000" w:type="pct"/>
            <w:gridSpan w:val="5"/>
          </w:tcPr>
          <w:p w14:paraId="597CF9C0" w14:textId="77777777" w:rsidR="00015250" w:rsidRPr="00357189" w:rsidRDefault="00015250" w:rsidP="00C66362">
            <w:pPr>
              <w:pStyle w:val="4"/>
              <w:rPr>
                <w:rFonts w:ascii="Times New Roman" w:hAnsi="Times New Roman"/>
                <w:bCs/>
              </w:rPr>
            </w:pPr>
            <w:bookmarkStart w:id="17" w:name="_Toc127353420"/>
            <w:r w:rsidRPr="00357189">
              <w:rPr>
                <w:rFonts w:ascii="Times New Roman" w:hAnsi="Times New Roman"/>
                <w:bCs/>
              </w:rPr>
              <w:t>灵长目</w:t>
            </w:r>
            <w:r w:rsidRPr="00357189">
              <w:rPr>
                <w:rFonts w:ascii="Times New Roman" w:hAnsi="Times New Roman"/>
                <w:bCs/>
              </w:rPr>
              <w:t>PRIMATES</w:t>
            </w:r>
            <w:bookmarkEnd w:id="17"/>
          </w:p>
        </w:tc>
      </w:tr>
      <w:tr w:rsidR="009E4D5C" w:rsidRPr="00357189" w14:paraId="5496C6D3" w14:textId="77777777" w:rsidTr="00F4361D">
        <w:tc>
          <w:tcPr>
            <w:tcW w:w="1652" w:type="pct"/>
          </w:tcPr>
          <w:p w14:paraId="74637B70" w14:textId="77777777" w:rsidR="00015250" w:rsidRPr="00357189" w:rsidRDefault="00015250" w:rsidP="00CD558A">
            <w:pPr>
              <w:widowControl/>
              <w:spacing w:line="280" w:lineRule="exact"/>
              <w:jc w:val="left"/>
              <w:rPr>
                <w:sz w:val="18"/>
                <w:szCs w:val="18"/>
              </w:rPr>
            </w:pPr>
          </w:p>
        </w:tc>
        <w:tc>
          <w:tcPr>
            <w:tcW w:w="1652" w:type="pct"/>
            <w:gridSpan w:val="2"/>
          </w:tcPr>
          <w:p w14:paraId="27837A97" w14:textId="77777777" w:rsidR="00015250" w:rsidRPr="00357189" w:rsidRDefault="00015250"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灵长目所有种</w:t>
            </w:r>
            <w:r w:rsidRPr="00357189">
              <w:rPr>
                <w:bCs/>
                <w:sz w:val="18"/>
                <w:szCs w:val="18"/>
              </w:rPr>
              <w:t>PRIMATES</w:t>
            </w:r>
            <w:r w:rsidR="0038093E" w:rsidRPr="00357189">
              <w:rPr>
                <w:bCs/>
                <w:sz w:val="18"/>
                <w:szCs w:val="18"/>
              </w:rPr>
              <w:t xml:space="preserve"> </w:t>
            </w:r>
            <w:r w:rsidRPr="00357189">
              <w:rPr>
                <w:bCs/>
                <w:sz w:val="18"/>
                <w:szCs w:val="18"/>
              </w:rPr>
              <w:t>spp.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bCs/>
                <w:sz w:val="18"/>
                <w:szCs w:val="18"/>
              </w:rPr>
              <w:t>)</w:t>
            </w:r>
          </w:p>
        </w:tc>
        <w:tc>
          <w:tcPr>
            <w:tcW w:w="1696" w:type="pct"/>
            <w:gridSpan w:val="2"/>
          </w:tcPr>
          <w:p w14:paraId="7A02B2EA" w14:textId="77777777" w:rsidR="00015250" w:rsidRPr="00357189" w:rsidRDefault="00015250" w:rsidP="00CD558A">
            <w:pPr>
              <w:widowControl/>
              <w:spacing w:line="280" w:lineRule="exact"/>
              <w:jc w:val="left"/>
              <w:rPr>
                <w:sz w:val="18"/>
                <w:szCs w:val="18"/>
              </w:rPr>
            </w:pPr>
          </w:p>
        </w:tc>
      </w:tr>
      <w:tr w:rsidR="009E4D5C" w:rsidRPr="00357189" w14:paraId="08564512" w14:textId="77777777" w:rsidTr="00F4361D">
        <w:tc>
          <w:tcPr>
            <w:tcW w:w="5000" w:type="pct"/>
            <w:gridSpan w:val="5"/>
          </w:tcPr>
          <w:p w14:paraId="37566465" w14:textId="77777777" w:rsidR="00015250" w:rsidRPr="00357189" w:rsidRDefault="00015250" w:rsidP="00CD558A">
            <w:pPr>
              <w:widowControl/>
              <w:spacing w:line="280" w:lineRule="exact"/>
              <w:jc w:val="left"/>
              <w:rPr>
                <w:b/>
                <w:bCs/>
                <w:sz w:val="18"/>
                <w:szCs w:val="18"/>
              </w:rPr>
            </w:pPr>
            <w:r w:rsidRPr="00357189">
              <w:rPr>
                <w:b/>
                <w:sz w:val="18"/>
                <w:szCs w:val="18"/>
              </w:rPr>
              <w:t>蛛猴科</w:t>
            </w:r>
            <w:r w:rsidRPr="00357189">
              <w:rPr>
                <w:b/>
                <w:sz w:val="18"/>
                <w:szCs w:val="18"/>
              </w:rPr>
              <w:t xml:space="preserve">Atelidae </w:t>
            </w:r>
          </w:p>
        </w:tc>
      </w:tr>
      <w:tr w:rsidR="009E4D5C" w:rsidRPr="00357189" w14:paraId="36BD99B4" w14:textId="77777777" w:rsidTr="00F4361D">
        <w:tc>
          <w:tcPr>
            <w:tcW w:w="1652" w:type="pct"/>
          </w:tcPr>
          <w:p w14:paraId="7070E662"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长毛吼猴</w:t>
            </w:r>
            <w:r w:rsidRPr="00357189">
              <w:rPr>
                <w:i/>
                <w:sz w:val="18"/>
                <w:szCs w:val="18"/>
              </w:rPr>
              <w:t>Alouatta palliata</w:t>
            </w:r>
          </w:p>
          <w:p w14:paraId="36431F3C"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懒吼猴</w:t>
            </w:r>
            <w:r w:rsidRPr="00357189">
              <w:rPr>
                <w:i/>
                <w:sz w:val="18"/>
                <w:szCs w:val="18"/>
              </w:rPr>
              <w:t>Alouatta pigra</w:t>
            </w:r>
          </w:p>
          <w:p w14:paraId="48120E59"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黑眉蛛猴</w:t>
            </w:r>
            <w:r w:rsidRPr="00357189">
              <w:rPr>
                <w:i/>
                <w:sz w:val="18"/>
                <w:szCs w:val="18"/>
              </w:rPr>
              <w:t>Ateles</w:t>
            </w:r>
            <w:r w:rsidR="00256608" w:rsidRPr="00357189">
              <w:rPr>
                <w:i/>
                <w:sz w:val="18"/>
                <w:szCs w:val="18"/>
              </w:rPr>
              <w:t xml:space="preserve"> </w:t>
            </w:r>
            <w:r w:rsidRPr="00357189">
              <w:rPr>
                <w:i/>
                <w:sz w:val="18"/>
                <w:szCs w:val="18"/>
              </w:rPr>
              <w:t>geoffroyi</w:t>
            </w:r>
            <w:r w:rsidR="007A7612" w:rsidRPr="00357189">
              <w:rPr>
                <w:i/>
                <w:sz w:val="18"/>
                <w:szCs w:val="18"/>
              </w:rPr>
              <w:t xml:space="preserve"> </w:t>
            </w:r>
            <w:r w:rsidRPr="00357189">
              <w:rPr>
                <w:i/>
                <w:sz w:val="18"/>
                <w:szCs w:val="18"/>
              </w:rPr>
              <w:t>frontatus</w:t>
            </w:r>
          </w:p>
          <w:p w14:paraId="77BD4618" w14:textId="77777777" w:rsidR="00015250" w:rsidRPr="00357189" w:rsidRDefault="00015250" w:rsidP="00CD558A">
            <w:pPr>
              <w:widowControl/>
              <w:spacing w:line="280" w:lineRule="exact"/>
              <w:ind w:firstLineChars="100" w:firstLine="180"/>
              <w:jc w:val="left"/>
              <w:rPr>
                <w:i/>
                <w:sz w:val="18"/>
                <w:szCs w:val="18"/>
              </w:rPr>
            </w:pPr>
            <w:r w:rsidRPr="00357189">
              <w:rPr>
                <w:sz w:val="18"/>
                <w:szCs w:val="18"/>
              </w:rPr>
              <w:t>赤蛛猴</w:t>
            </w:r>
            <w:r w:rsidRPr="00357189">
              <w:rPr>
                <w:i/>
                <w:sz w:val="18"/>
                <w:szCs w:val="18"/>
              </w:rPr>
              <w:t>Ateles</w:t>
            </w:r>
            <w:r w:rsidR="00256608" w:rsidRPr="00357189">
              <w:rPr>
                <w:i/>
                <w:sz w:val="18"/>
                <w:szCs w:val="18"/>
              </w:rPr>
              <w:t xml:space="preserve"> </w:t>
            </w:r>
            <w:r w:rsidRPr="00357189">
              <w:rPr>
                <w:i/>
                <w:sz w:val="18"/>
                <w:szCs w:val="18"/>
              </w:rPr>
              <w:t>geoffroyi</w:t>
            </w:r>
            <w:r w:rsidR="007A7612" w:rsidRPr="00357189">
              <w:rPr>
                <w:i/>
                <w:sz w:val="18"/>
                <w:szCs w:val="18"/>
              </w:rPr>
              <w:t xml:space="preserve"> </w:t>
            </w:r>
            <w:r w:rsidR="00256608" w:rsidRPr="00357189">
              <w:rPr>
                <w:i/>
                <w:sz w:val="18"/>
                <w:szCs w:val="18"/>
              </w:rPr>
              <w:t>ornatus</w:t>
            </w:r>
          </w:p>
          <w:p w14:paraId="3336F7C9"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绒毛蛛猴</w:t>
            </w:r>
            <w:r w:rsidRPr="00357189">
              <w:rPr>
                <w:i/>
                <w:sz w:val="18"/>
                <w:szCs w:val="18"/>
              </w:rPr>
              <w:t>Brachyteles</w:t>
            </w:r>
            <w:r w:rsidR="007A7612" w:rsidRPr="00357189">
              <w:rPr>
                <w:i/>
                <w:sz w:val="18"/>
                <w:szCs w:val="18"/>
              </w:rPr>
              <w:t xml:space="preserve"> </w:t>
            </w:r>
            <w:r w:rsidRPr="00357189">
              <w:rPr>
                <w:i/>
                <w:sz w:val="18"/>
                <w:szCs w:val="18"/>
              </w:rPr>
              <w:t>arachnoides</w:t>
            </w:r>
          </w:p>
          <w:p w14:paraId="5ECCB79A" w14:textId="77777777" w:rsidR="00015250" w:rsidRPr="00357189" w:rsidRDefault="00015250" w:rsidP="00CD558A">
            <w:pPr>
              <w:widowControl/>
              <w:spacing w:line="280" w:lineRule="exact"/>
              <w:ind w:firstLineChars="100" w:firstLine="180"/>
              <w:jc w:val="left"/>
              <w:rPr>
                <w:i/>
                <w:sz w:val="18"/>
                <w:szCs w:val="18"/>
              </w:rPr>
            </w:pPr>
            <w:r w:rsidRPr="00357189">
              <w:rPr>
                <w:sz w:val="18"/>
                <w:szCs w:val="18"/>
              </w:rPr>
              <w:t>北绒毛蛛猴</w:t>
            </w:r>
            <w:r w:rsidRPr="00357189">
              <w:rPr>
                <w:i/>
                <w:sz w:val="18"/>
                <w:szCs w:val="18"/>
              </w:rPr>
              <w:t>Brachyteles</w:t>
            </w:r>
            <w:r w:rsidR="007A7612" w:rsidRPr="00357189">
              <w:rPr>
                <w:i/>
                <w:sz w:val="18"/>
                <w:szCs w:val="18"/>
              </w:rPr>
              <w:t xml:space="preserve"> </w:t>
            </w:r>
            <w:r w:rsidRPr="00357189">
              <w:rPr>
                <w:i/>
                <w:sz w:val="18"/>
                <w:szCs w:val="18"/>
              </w:rPr>
              <w:t>hypoxanthus</w:t>
            </w:r>
          </w:p>
          <w:p w14:paraId="6EAC8A20"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黄尾绒毛猴</w:t>
            </w:r>
            <w:r w:rsidRPr="00357189">
              <w:rPr>
                <w:i/>
                <w:sz w:val="18"/>
                <w:szCs w:val="18"/>
              </w:rPr>
              <w:t>Oreonax flavicauda</w:t>
            </w:r>
          </w:p>
        </w:tc>
        <w:tc>
          <w:tcPr>
            <w:tcW w:w="1652" w:type="pct"/>
            <w:gridSpan w:val="2"/>
          </w:tcPr>
          <w:p w14:paraId="6C3BDF24" w14:textId="77777777" w:rsidR="00015250" w:rsidRPr="00357189" w:rsidRDefault="00015250" w:rsidP="00CD558A">
            <w:pPr>
              <w:widowControl/>
              <w:spacing w:line="280" w:lineRule="exact"/>
              <w:jc w:val="left"/>
              <w:rPr>
                <w:sz w:val="18"/>
                <w:szCs w:val="18"/>
              </w:rPr>
            </w:pPr>
          </w:p>
        </w:tc>
        <w:tc>
          <w:tcPr>
            <w:tcW w:w="1696" w:type="pct"/>
            <w:gridSpan w:val="2"/>
          </w:tcPr>
          <w:p w14:paraId="4FEC491C" w14:textId="77777777" w:rsidR="00015250" w:rsidRPr="00357189" w:rsidRDefault="00015250" w:rsidP="00CD558A">
            <w:pPr>
              <w:widowControl/>
              <w:spacing w:line="280" w:lineRule="exact"/>
              <w:jc w:val="left"/>
              <w:rPr>
                <w:sz w:val="18"/>
                <w:szCs w:val="18"/>
              </w:rPr>
            </w:pPr>
          </w:p>
        </w:tc>
      </w:tr>
      <w:tr w:rsidR="009E4D5C" w:rsidRPr="00357189" w14:paraId="7CDF9A8B" w14:textId="77777777" w:rsidTr="00F4361D">
        <w:tc>
          <w:tcPr>
            <w:tcW w:w="5000" w:type="pct"/>
            <w:gridSpan w:val="5"/>
          </w:tcPr>
          <w:p w14:paraId="22BE62C3" w14:textId="77777777" w:rsidR="00015250" w:rsidRPr="00357189" w:rsidRDefault="00015250" w:rsidP="00CD558A">
            <w:pPr>
              <w:widowControl/>
              <w:spacing w:line="280" w:lineRule="exact"/>
              <w:jc w:val="left"/>
              <w:rPr>
                <w:b/>
                <w:bCs/>
                <w:sz w:val="18"/>
                <w:szCs w:val="18"/>
              </w:rPr>
            </w:pPr>
            <w:r w:rsidRPr="00357189">
              <w:rPr>
                <w:b/>
                <w:bCs/>
                <w:sz w:val="18"/>
                <w:szCs w:val="18"/>
              </w:rPr>
              <w:t>悬猴科</w:t>
            </w:r>
            <w:r w:rsidRPr="00357189">
              <w:rPr>
                <w:b/>
                <w:sz w:val="18"/>
                <w:szCs w:val="18"/>
              </w:rPr>
              <w:t>Cebidae</w:t>
            </w:r>
          </w:p>
        </w:tc>
      </w:tr>
      <w:tr w:rsidR="009E4D5C" w:rsidRPr="00357189" w14:paraId="14C09143" w14:textId="77777777" w:rsidTr="00F4361D">
        <w:tc>
          <w:tcPr>
            <w:tcW w:w="1652" w:type="pct"/>
          </w:tcPr>
          <w:p w14:paraId="2938C02E"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节尾猴</w:t>
            </w:r>
            <w:r w:rsidRPr="00357189">
              <w:rPr>
                <w:i/>
                <w:sz w:val="18"/>
                <w:szCs w:val="18"/>
              </w:rPr>
              <w:t>Callimico goeldii</w:t>
            </w:r>
          </w:p>
          <w:p w14:paraId="01317DF4"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白耳狨</w:t>
            </w:r>
            <w:r w:rsidRPr="00357189">
              <w:rPr>
                <w:i/>
                <w:sz w:val="18"/>
                <w:szCs w:val="18"/>
              </w:rPr>
              <w:t>Callithrix aurita</w:t>
            </w:r>
          </w:p>
          <w:p w14:paraId="62B9B9ED"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黄冠狨</w:t>
            </w:r>
            <w:r w:rsidRPr="00357189">
              <w:rPr>
                <w:i/>
                <w:sz w:val="18"/>
                <w:szCs w:val="18"/>
              </w:rPr>
              <w:t>Callithrix flaviceps</w:t>
            </w:r>
          </w:p>
          <w:p w14:paraId="0A1EB376"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狮面狨属所有种</w:t>
            </w:r>
            <w:r w:rsidRPr="00357189">
              <w:rPr>
                <w:i/>
                <w:sz w:val="18"/>
                <w:szCs w:val="18"/>
              </w:rPr>
              <w:t>Leontopithecus</w:t>
            </w:r>
            <w:r w:rsidR="007A7612" w:rsidRPr="00357189">
              <w:rPr>
                <w:i/>
                <w:sz w:val="18"/>
                <w:szCs w:val="18"/>
              </w:rPr>
              <w:t xml:space="preserve"> </w:t>
            </w:r>
            <w:r w:rsidRPr="00357189">
              <w:rPr>
                <w:sz w:val="18"/>
                <w:szCs w:val="18"/>
              </w:rPr>
              <w:t>spp.</w:t>
            </w:r>
          </w:p>
          <w:p w14:paraId="56D76632"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黑白狨</w:t>
            </w:r>
            <w:r w:rsidRPr="00357189">
              <w:rPr>
                <w:i/>
                <w:sz w:val="18"/>
                <w:szCs w:val="18"/>
              </w:rPr>
              <w:t>Saguinus bicolor</w:t>
            </w:r>
          </w:p>
          <w:p w14:paraId="20786C13"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斑狨</w:t>
            </w:r>
            <w:r w:rsidRPr="00357189">
              <w:rPr>
                <w:i/>
                <w:sz w:val="18"/>
                <w:szCs w:val="18"/>
              </w:rPr>
              <w:t>Saguinus geoffroyi</w:t>
            </w:r>
          </w:p>
          <w:p w14:paraId="46D6DB8F"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白足狨</w:t>
            </w:r>
            <w:r w:rsidRPr="00357189">
              <w:rPr>
                <w:i/>
                <w:sz w:val="18"/>
                <w:szCs w:val="18"/>
              </w:rPr>
              <w:t>Saguinus leucopus</w:t>
            </w:r>
          </w:p>
          <w:p w14:paraId="3BB1E1CE" w14:textId="25E83A40" w:rsidR="00015250" w:rsidRPr="00357189" w:rsidRDefault="00015250" w:rsidP="00CD558A">
            <w:pPr>
              <w:autoSpaceDE w:val="0"/>
              <w:autoSpaceDN w:val="0"/>
              <w:adjustRightInd w:val="0"/>
              <w:spacing w:line="280" w:lineRule="exact"/>
              <w:ind w:firstLineChars="100" w:firstLine="180"/>
              <w:jc w:val="left"/>
              <w:rPr>
                <w:b/>
                <w:bCs/>
                <w:i/>
                <w:iCs/>
                <w:kern w:val="0"/>
                <w:sz w:val="18"/>
                <w:szCs w:val="18"/>
              </w:rPr>
            </w:pPr>
            <w:r w:rsidRPr="00357189">
              <w:rPr>
                <w:sz w:val="18"/>
                <w:szCs w:val="18"/>
              </w:rPr>
              <w:t>马氏狨</w:t>
            </w:r>
            <w:r w:rsidR="003901BE" w:rsidRPr="00357189">
              <w:rPr>
                <w:sz w:val="18"/>
                <w:szCs w:val="18"/>
              </w:rPr>
              <w:t xml:space="preserve"> </w:t>
            </w:r>
            <w:r w:rsidRPr="00357189">
              <w:rPr>
                <w:i/>
                <w:sz w:val="18"/>
                <w:szCs w:val="18"/>
              </w:rPr>
              <w:t>Saguinus martinsi</w:t>
            </w:r>
          </w:p>
          <w:p w14:paraId="3230620B" w14:textId="3855387A" w:rsidR="00015250" w:rsidRPr="00357189" w:rsidRDefault="00015250" w:rsidP="00CD558A">
            <w:pPr>
              <w:autoSpaceDE w:val="0"/>
              <w:autoSpaceDN w:val="0"/>
              <w:adjustRightInd w:val="0"/>
              <w:spacing w:line="280" w:lineRule="exact"/>
              <w:ind w:firstLineChars="100" w:firstLine="180"/>
              <w:jc w:val="left"/>
              <w:rPr>
                <w:b/>
                <w:bCs/>
                <w:i/>
                <w:iCs/>
                <w:kern w:val="0"/>
                <w:sz w:val="18"/>
                <w:szCs w:val="18"/>
              </w:rPr>
            </w:pPr>
            <w:r w:rsidRPr="00357189">
              <w:rPr>
                <w:sz w:val="18"/>
                <w:szCs w:val="18"/>
              </w:rPr>
              <w:lastRenderedPageBreak/>
              <w:t>棉顶狨</w:t>
            </w:r>
            <w:r w:rsidR="003901BE" w:rsidRPr="00357189">
              <w:rPr>
                <w:sz w:val="18"/>
                <w:szCs w:val="18"/>
              </w:rPr>
              <w:t xml:space="preserve"> </w:t>
            </w:r>
            <w:r w:rsidRPr="00357189">
              <w:rPr>
                <w:i/>
                <w:sz w:val="18"/>
                <w:szCs w:val="18"/>
              </w:rPr>
              <w:t>Saguinus oedipus</w:t>
            </w:r>
          </w:p>
          <w:p w14:paraId="052E2168" w14:textId="77777777" w:rsidR="00015250" w:rsidRPr="00357189" w:rsidRDefault="00015250" w:rsidP="00CD558A">
            <w:pPr>
              <w:spacing w:line="280" w:lineRule="exact"/>
              <w:ind w:firstLineChars="98" w:firstLine="176"/>
              <w:jc w:val="left"/>
              <w:rPr>
                <w:sz w:val="18"/>
                <w:szCs w:val="18"/>
              </w:rPr>
            </w:pPr>
            <w:r w:rsidRPr="00357189">
              <w:rPr>
                <w:sz w:val="18"/>
                <w:szCs w:val="18"/>
              </w:rPr>
              <w:t>中美洲松鼠猴</w:t>
            </w:r>
            <w:r w:rsidRPr="00357189">
              <w:rPr>
                <w:i/>
                <w:sz w:val="18"/>
                <w:szCs w:val="18"/>
              </w:rPr>
              <w:t>Saimiri oerstedii</w:t>
            </w:r>
          </w:p>
        </w:tc>
        <w:tc>
          <w:tcPr>
            <w:tcW w:w="1652" w:type="pct"/>
            <w:gridSpan w:val="2"/>
          </w:tcPr>
          <w:p w14:paraId="55C44B5A" w14:textId="77777777" w:rsidR="00015250" w:rsidRPr="00357189" w:rsidRDefault="00015250" w:rsidP="00CD558A">
            <w:pPr>
              <w:widowControl/>
              <w:spacing w:line="280" w:lineRule="exact"/>
              <w:jc w:val="left"/>
              <w:rPr>
                <w:sz w:val="18"/>
                <w:szCs w:val="18"/>
              </w:rPr>
            </w:pPr>
          </w:p>
        </w:tc>
        <w:tc>
          <w:tcPr>
            <w:tcW w:w="1696" w:type="pct"/>
            <w:gridSpan w:val="2"/>
          </w:tcPr>
          <w:p w14:paraId="668B9ADA" w14:textId="77777777" w:rsidR="00015250" w:rsidRPr="00357189" w:rsidRDefault="00015250" w:rsidP="00CD558A">
            <w:pPr>
              <w:widowControl/>
              <w:spacing w:line="280" w:lineRule="exact"/>
              <w:jc w:val="left"/>
              <w:rPr>
                <w:sz w:val="18"/>
                <w:szCs w:val="18"/>
              </w:rPr>
            </w:pPr>
          </w:p>
        </w:tc>
      </w:tr>
      <w:tr w:rsidR="009E4D5C" w:rsidRPr="00357189" w14:paraId="79CF6DAB" w14:textId="77777777" w:rsidTr="00F4361D">
        <w:tc>
          <w:tcPr>
            <w:tcW w:w="5000" w:type="pct"/>
            <w:gridSpan w:val="5"/>
          </w:tcPr>
          <w:p w14:paraId="3A9178AE" w14:textId="77777777" w:rsidR="00015250" w:rsidRPr="00357189" w:rsidRDefault="00015250" w:rsidP="0034767A">
            <w:pPr>
              <w:keepNext/>
              <w:widowControl/>
              <w:spacing w:line="280" w:lineRule="exact"/>
              <w:jc w:val="left"/>
              <w:rPr>
                <w:b/>
                <w:bCs/>
                <w:sz w:val="18"/>
                <w:szCs w:val="18"/>
              </w:rPr>
            </w:pPr>
            <w:r w:rsidRPr="00357189">
              <w:rPr>
                <w:b/>
                <w:bCs/>
                <w:sz w:val="18"/>
                <w:szCs w:val="18"/>
              </w:rPr>
              <w:lastRenderedPageBreak/>
              <w:t>猴科</w:t>
            </w:r>
            <w:r w:rsidRPr="00357189">
              <w:rPr>
                <w:b/>
                <w:sz w:val="18"/>
                <w:szCs w:val="18"/>
              </w:rPr>
              <w:t>Cercopithecidae</w:t>
            </w:r>
          </w:p>
        </w:tc>
      </w:tr>
      <w:tr w:rsidR="009E4D5C" w:rsidRPr="00357189" w14:paraId="23F70199" w14:textId="77777777" w:rsidTr="00F4361D">
        <w:tc>
          <w:tcPr>
            <w:tcW w:w="1652" w:type="pct"/>
          </w:tcPr>
          <w:p w14:paraId="25AF3DBF" w14:textId="0125E953" w:rsidR="00015250" w:rsidRPr="00357189" w:rsidRDefault="00015250" w:rsidP="00CD558A">
            <w:pPr>
              <w:widowControl/>
              <w:spacing w:line="280" w:lineRule="exact"/>
              <w:ind w:firstLineChars="98" w:firstLine="176"/>
              <w:jc w:val="left"/>
              <w:rPr>
                <w:sz w:val="18"/>
                <w:szCs w:val="18"/>
              </w:rPr>
            </w:pPr>
            <w:r w:rsidRPr="00357189">
              <w:rPr>
                <w:sz w:val="18"/>
                <w:szCs w:val="18"/>
              </w:rPr>
              <w:t>敏白眉猴</w:t>
            </w:r>
            <w:r w:rsidRPr="00357189">
              <w:rPr>
                <w:i/>
                <w:sz w:val="18"/>
                <w:szCs w:val="18"/>
              </w:rPr>
              <w:t>Cercocebus galeritus</w:t>
            </w:r>
          </w:p>
          <w:p w14:paraId="4EE08F58"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黛安娜长尾猴</w:t>
            </w:r>
            <w:r w:rsidRPr="00357189">
              <w:rPr>
                <w:i/>
                <w:sz w:val="18"/>
                <w:szCs w:val="18"/>
              </w:rPr>
              <w:t>Cercopithecus diana</w:t>
            </w:r>
          </w:p>
          <w:p w14:paraId="17E7FD56" w14:textId="77777777" w:rsidR="00015250" w:rsidRPr="00357189" w:rsidRDefault="00015250" w:rsidP="00CD558A">
            <w:pPr>
              <w:autoSpaceDE w:val="0"/>
              <w:autoSpaceDN w:val="0"/>
              <w:adjustRightInd w:val="0"/>
              <w:spacing w:line="280" w:lineRule="exact"/>
              <w:ind w:firstLineChars="100" w:firstLine="180"/>
              <w:jc w:val="left"/>
              <w:rPr>
                <w:sz w:val="18"/>
                <w:szCs w:val="18"/>
              </w:rPr>
            </w:pPr>
            <w:r w:rsidRPr="00357189">
              <w:rPr>
                <w:sz w:val="18"/>
                <w:szCs w:val="18"/>
              </w:rPr>
              <w:t>宽白眉长尾猴</w:t>
            </w:r>
            <w:r w:rsidRPr="00357189">
              <w:rPr>
                <w:i/>
                <w:sz w:val="18"/>
                <w:szCs w:val="18"/>
              </w:rPr>
              <w:t>Cercopithecus roloway</w:t>
            </w:r>
          </w:p>
          <w:p w14:paraId="39EE81F7" w14:textId="77777777" w:rsidR="00015250" w:rsidRPr="00357189" w:rsidRDefault="00015250" w:rsidP="00CD558A">
            <w:pPr>
              <w:widowControl/>
              <w:spacing w:line="280" w:lineRule="exact"/>
              <w:ind w:firstLineChars="98" w:firstLine="176"/>
              <w:jc w:val="left"/>
              <w:rPr>
                <w:i/>
                <w:sz w:val="18"/>
                <w:szCs w:val="18"/>
              </w:rPr>
            </w:pPr>
            <w:r w:rsidRPr="00357189">
              <w:rPr>
                <w:sz w:val="18"/>
                <w:szCs w:val="18"/>
              </w:rPr>
              <w:t>狮尾猴</w:t>
            </w:r>
            <w:r w:rsidRPr="00357189">
              <w:rPr>
                <w:i/>
                <w:sz w:val="18"/>
                <w:szCs w:val="18"/>
              </w:rPr>
              <w:t xml:space="preserve">Macaca </w:t>
            </w:r>
            <w:r w:rsidR="00E2582C" w:rsidRPr="00357189">
              <w:rPr>
                <w:i/>
                <w:sz w:val="18"/>
                <w:szCs w:val="18"/>
              </w:rPr>
              <w:t>s</w:t>
            </w:r>
            <w:r w:rsidR="00256608" w:rsidRPr="00357189">
              <w:rPr>
                <w:i/>
                <w:sz w:val="18"/>
                <w:szCs w:val="18"/>
              </w:rPr>
              <w:t>ilenus</w:t>
            </w:r>
          </w:p>
          <w:p w14:paraId="0DFCC3A4" w14:textId="77777777" w:rsidR="00256608" w:rsidRPr="00357189" w:rsidRDefault="00256608" w:rsidP="00256608">
            <w:pPr>
              <w:widowControl/>
              <w:spacing w:line="280" w:lineRule="exact"/>
              <w:ind w:firstLineChars="98" w:firstLine="176"/>
              <w:jc w:val="left"/>
              <w:rPr>
                <w:sz w:val="18"/>
                <w:szCs w:val="18"/>
              </w:rPr>
            </w:pPr>
            <w:r w:rsidRPr="00357189">
              <w:rPr>
                <w:sz w:val="18"/>
                <w:szCs w:val="18"/>
              </w:rPr>
              <w:t>北非猕猴</w:t>
            </w:r>
            <w:r w:rsidRPr="00357189">
              <w:rPr>
                <w:i/>
                <w:sz w:val="18"/>
                <w:szCs w:val="18"/>
              </w:rPr>
              <w:t>Macaca sylvanus</w:t>
            </w:r>
          </w:p>
          <w:p w14:paraId="34EA1510" w14:textId="5FF476C8" w:rsidR="00015250" w:rsidRPr="00357189" w:rsidRDefault="008F1CB4" w:rsidP="00CD558A">
            <w:pPr>
              <w:widowControl/>
              <w:spacing w:line="280" w:lineRule="exact"/>
              <w:ind w:firstLineChars="98" w:firstLine="172"/>
              <w:jc w:val="left"/>
              <w:rPr>
                <w:spacing w:val="-2"/>
                <w:sz w:val="18"/>
                <w:szCs w:val="18"/>
                <w:lang w:val="fr-FR"/>
              </w:rPr>
            </w:pPr>
            <w:r w:rsidRPr="00357189">
              <w:rPr>
                <w:spacing w:val="-2"/>
                <w:sz w:val="18"/>
                <w:szCs w:val="18"/>
              </w:rPr>
              <w:t>鬼狒</w:t>
            </w:r>
            <w:r w:rsidR="00015250" w:rsidRPr="00357189">
              <w:rPr>
                <w:i/>
                <w:spacing w:val="-2"/>
                <w:sz w:val="18"/>
                <w:szCs w:val="18"/>
                <w:lang w:val="fr-FR"/>
              </w:rPr>
              <w:t>Mandrillus leucophaeus</w:t>
            </w:r>
          </w:p>
          <w:p w14:paraId="1336E048" w14:textId="30984D6E"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山魈</w:t>
            </w:r>
            <w:r w:rsidRPr="00357189">
              <w:rPr>
                <w:i/>
                <w:sz w:val="18"/>
                <w:szCs w:val="18"/>
                <w:lang w:val="fr-FR"/>
              </w:rPr>
              <w:t>Mandrillus sphinx</w:t>
            </w:r>
          </w:p>
          <w:p w14:paraId="3B46D8FD" w14:textId="77777777"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长鼻猴</w:t>
            </w:r>
            <w:r w:rsidRPr="00357189">
              <w:rPr>
                <w:i/>
                <w:sz w:val="18"/>
                <w:szCs w:val="18"/>
                <w:lang w:val="fr-FR"/>
              </w:rPr>
              <w:t>Nasalis larvatus</w:t>
            </w:r>
          </w:p>
          <w:p w14:paraId="27FF298B" w14:textId="77777777"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彭氏疣猴</w:t>
            </w:r>
            <w:r w:rsidRPr="00357189">
              <w:rPr>
                <w:i/>
                <w:sz w:val="18"/>
                <w:szCs w:val="18"/>
                <w:lang w:val="fr-FR"/>
              </w:rPr>
              <w:t>Piliocolobus kirkii</w:t>
            </w:r>
          </w:p>
          <w:p w14:paraId="02E985DA" w14:textId="77777777"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塔纳疣猴</w:t>
            </w:r>
            <w:r w:rsidRPr="00357189">
              <w:rPr>
                <w:i/>
                <w:sz w:val="18"/>
                <w:szCs w:val="18"/>
                <w:lang w:val="fr-FR"/>
              </w:rPr>
              <w:t>Piliocolobus</w:t>
            </w:r>
            <w:r w:rsidR="007A7612" w:rsidRPr="00357189">
              <w:rPr>
                <w:i/>
                <w:sz w:val="18"/>
                <w:szCs w:val="18"/>
                <w:lang w:val="fr-FR"/>
              </w:rPr>
              <w:t xml:space="preserve"> </w:t>
            </w:r>
            <w:r w:rsidRPr="00357189">
              <w:rPr>
                <w:i/>
                <w:sz w:val="18"/>
                <w:szCs w:val="18"/>
                <w:lang w:val="fr-FR"/>
              </w:rPr>
              <w:t>rufomitratus</w:t>
            </w:r>
          </w:p>
          <w:p w14:paraId="53C0B331"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门岛叶猴</w:t>
            </w:r>
            <w:r w:rsidRPr="00357189">
              <w:rPr>
                <w:i/>
                <w:sz w:val="18"/>
                <w:szCs w:val="18"/>
                <w:lang w:val="fr-FR"/>
              </w:rPr>
              <w:t>Presbytis potenziani</w:t>
            </w:r>
          </w:p>
          <w:p w14:paraId="22A74515" w14:textId="5DDF4EA6" w:rsidR="00015250" w:rsidRPr="00357189" w:rsidRDefault="00015250" w:rsidP="00CD1DA0">
            <w:pPr>
              <w:widowControl/>
              <w:spacing w:line="280" w:lineRule="exact"/>
              <w:ind w:firstLineChars="100" w:firstLine="176"/>
              <w:jc w:val="left"/>
              <w:rPr>
                <w:spacing w:val="-2"/>
                <w:sz w:val="18"/>
                <w:szCs w:val="18"/>
                <w:lang w:val="fr-FR"/>
              </w:rPr>
            </w:pPr>
            <w:r w:rsidRPr="00357189">
              <w:rPr>
                <w:spacing w:val="-2"/>
                <w:sz w:val="18"/>
                <w:szCs w:val="18"/>
              </w:rPr>
              <w:t>白</w:t>
            </w:r>
            <w:r w:rsidRPr="00357189">
              <w:rPr>
                <w:sz w:val="18"/>
                <w:szCs w:val="18"/>
              </w:rPr>
              <w:t>臀叶</w:t>
            </w:r>
            <w:r w:rsidRPr="00357189">
              <w:rPr>
                <w:spacing w:val="-2"/>
                <w:sz w:val="18"/>
                <w:szCs w:val="18"/>
              </w:rPr>
              <w:t>猴属所有种</w:t>
            </w:r>
            <w:r w:rsidRPr="00357189">
              <w:rPr>
                <w:i/>
                <w:spacing w:val="-2"/>
                <w:sz w:val="18"/>
                <w:szCs w:val="18"/>
                <w:lang w:val="fr-FR"/>
              </w:rPr>
              <w:t>Pygathrix</w:t>
            </w:r>
            <w:r w:rsidRPr="00357189">
              <w:rPr>
                <w:spacing w:val="-2"/>
                <w:sz w:val="18"/>
                <w:szCs w:val="18"/>
                <w:lang w:val="fr-FR"/>
              </w:rPr>
              <w:t xml:space="preserve"> spp.</w:t>
            </w:r>
          </w:p>
          <w:p w14:paraId="0611FECA" w14:textId="5AD92067" w:rsidR="00015250" w:rsidRPr="00357189" w:rsidRDefault="00015250" w:rsidP="00CD558A">
            <w:pPr>
              <w:widowControl/>
              <w:spacing w:line="280" w:lineRule="exact"/>
              <w:jc w:val="left"/>
              <w:rPr>
                <w:sz w:val="18"/>
                <w:szCs w:val="18"/>
                <w:lang w:val="fr-FR"/>
              </w:rPr>
            </w:pPr>
            <w:r w:rsidRPr="00357189">
              <w:rPr>
                <w:rFonts w:ascii="Segoe UI Symbol" w:hAnsi="Segoe UI Symbol" w:cs="Segoe UI Symbol"/>
                <w:sz w:val="18"/>
                <w:szCs w:val="18"/>
                <w:lang w:val="fr-FR"/>
              </w:rPr>
              <w:t>★</w:t>
            </w:r>
            <w:r w:rsidR="009654E3" w:rsidRPr="00357189">
              <w:rPr>
                <w:sz w:val="18"/>
                <w:szCs w:val="18"/>
              </w:rPr>
              <w:t>金丝猴</w:t>
            </w:r>
            <w:r w:rsidRPr="00357189">
              <w:rPr>
                <w:sz w:val="18"/>
                <w:szCs w:val="18"/>
              </w:rPr>
              <w:t>属所有种</w:t>
            </w:r>
            <w:r w:rsidRPr="00357189">
              <w:rPr>
                <w:i/>
                <w:sz w:val="18"/>
                <w:szCs w:val="18"/>
                <w:lang w:val="fr-FR"/>
              </w:rPr>
              <w:t>Rhinopithecus</w:t>
            </w:r>
            <w:r w:rsidR="007A7612" w:rsidRPr="00357189">
              <w:rPr>
                <w:i/>
                <w:sz w:val="18"/>
                <w:szCs w:val="18"/>
                <w:lang w:val="fr-FR"/>
              </w:rPr>
              <w:t xml:space="preserve"> </w:t>
            </w:r>
            <w:r w:rsidRPr="00357189">
              <w:rPr>
                <w:sz w:val="18"/>
                <w:szCs w:val="18"/>
                <w:lang w:val="fr-FR"/>
              </w:rPr>
              <w:t>spp.</w:t>
            </w:r>
          </w:p>
          <w:p w14:paraId="7B683BC8"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克什米尔灰叶猴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ajax</w:t>
            </w:r>
          </w:p>
          <w:p w14:paraId="68CA74E5" w14:textId="77777777" w:rsidR="00015250" w:rsidRPr="00357189" w:rsidRDefault="00015250" w:rsidP="00CD558A">
            <w:pPr>
              <w:widowControl/>
              <w:spacing w:line="280" w:lineRule="exact"/>
              <w:ind w:firstLineChars="100" w:firstLine="180"/>
              <w:jc w:val="left"/>
              <w:rPr>
                <w:i/>
                <w:sz w:val="18"/>
                <w:szCs w:val="18"/>
                <w:lang w:val="fr-FR"/>
              </w:rPr>
            </w:pPr>
            <w:r w:rsidRPr="00357189">
              <w:rPr>
                <w:sz w:val="18"/>
                <w:szCs w:val="18"/>
              </w:rPr>
              <w:t>南平原灰叶猴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dussumieri</w:t>
            </w:r>
          </w:p>
          <w:p w14:paraId="39F35E2B"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北平原灰叶猴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entellus</w:t>
            </w:r>
          </w:p>
          <w:p w14:paraId="48705D74"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德赖灰叶猴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hector</w:t>
            </w:r>
          </w:p>
          <w:p w14:paraId="19BE1012" w14:textId="77777777" w:rsidR="00015250" w:rsidRPr="00357189" w:rsidRDefault="00015250" w:rsidP="00CD558A">
            <w:pPr>
              <w:widowControl/>
              <w:spacing w:line="280" w:lineRule="exact"/>
              <w:ind w:firstLineChars="100" w:firstLine="180"/>
              <w:jc w:val="left"/>
              <w:rPr>
                <w:i/>
                <w:sz w:val="18"/>
                <w:szCs w:val="18"/>
                <w:lang w:val="fr-FR"/>
              </w:rPr>
            </w:pPr>
            <w:r w:rsidRPr="00357189">
              <w:rPr>
                <w:sz w:val="18"/>
                <w:szCs w:val="18"/>
              </w:rPr>
              <w:t>黑足灰叶猴</w:t>
            </w:r>
            <w:r w:rsidRPr="00357189">
              <w:rPr>
                <w:i/>
                <w:sz w:val="18"/>
                <w:szCs w:val="18"/>
                <w:lang w:val="fr-FR"/>
              </w:rPr>
              <w:t>Semnopithecus</w:t>
            </w:r>
            <w:r w:rsidR="007A7612" w:rsidRPr="00357189">
              <w:rPr>
                <w:i/>
                <w:sz w:val="18"/>
                <w:szCs w:val="18"/>
                <w:lang w:val="fr-FR"/>
              </w:rPr>
              <w:t xml:space="preserve"> h</w:t>
            </w:r>
            <w:r w:rsidRPr="00357189">
              <w:rPr>
                <w:i/>
                <w:sz w:val="18"/>
                <w:szCs w:val="18"/>
                <w:lang w:val="fr-FR"/>
              </w:rPr>
              <w:t>ypoleucos</w:t>
            </w:r>
          </w:p>
          <w:p w14:paraId="2B7B4FB7" w14:textId="77777777" w:rsidR="00015250" w:rsidRPr="00357189" w:rsidRDefault="00015250" w:rsidP="00CD558A">
            <w:pPr>
              <w:widowControl/>
              <w:spacing w:line="280" w:lineRule="exact"/>
              <w:ind w:firstLineChars="100" w:firstLine="180"/>
              <w:jc w:val="left"/>
              <w:rPr>
                <w:sz w:val="18"/>
                <w:szCs w:val="18"/>
                <w:lang w:val="fr-FR"/>
              </w:rPr>
            </w:pPr>
            <w:r w:rsidRPr="00357189">
              <w:rPr>
                <w:sz w:val="18"/>
                <w:szCs w:val="18"/>
              </w:rPr>
              <w:t>缨冠灰叶猴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priam</w:t>
            </w:r>
          </w:p>
          <w:p w14:paraId="34ADFCC4" w14:textId="33F52979" w:rsidR="00015250" w:rsidRPr="00357189" w:rsidRDefault="00015250" w:rsidP="00CD558A">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喜山长尾叶猴</w:t>
            </w:r>
            <w:r w:rsidRPr="00357189">
              <w:rPr>
                <w:i/>
                <w:sz w:val="18"/>
                <w:szCs w:val="18"/>
                <w:lang w:val="fr-FR"/>
              </w:rPr>
              <w:t>Semnopithecus</w:t>
            </w:r>
            <w:r w:rsidR="007A7612" w:rsidRPr="00357189">
              <w:rPr>
                <w:i/>
                <w:sz w:val="18"/>
                <w:szCs w:val="18"/>
                <w:lang w:val="fr-FR"/>
              </w:rPr>
              <w:t xml:space="preserve"> </w:t>
            </w:r>
            <w:r w:rsidRPr="00357189">
              <w:rPr>
                <w:i/>
                <w:sz w:val="18"/>
                <w:szCs w:val="18"/>
                <w:lang w:val="fr-FR"/>
              </w:rPr>
              <w:t>schistaceus</w:t>
            </w:r>
          </w:p>
          <w:p w14:paraId="11C6CA84" w14:textId="77777777"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豚尾叶猴</w:t>
            </w:r>
            <w:r w:rsidRPr="00357189">
              <w:rPr>
                <w:i/>
                <w:sz w:val="18"/>
                <w:szCs w:val="18"/>
                <w:lang w:val="fr-FR"/>
              </w:rPr>
              <w:t>Simias concolor</w:t>
            </w:r>
          </w:p>
          <w:p w14:paraId="1253DF3B" w14:textId="77777777" w:rsidR="00015250" w:rsidRPr="00357189" w:rsidRDefault="00015250" w:rsidP="00CD558A">
            <w:pPr>
              <w:widowControl/>
              <w:spacing w:line="280" w:lineRule="exact"/>
              <w:ind w:firstLineChars="98" w:firstLine="176"/>
              <w:jc w:val="left"/>
              <w:rPr>
                <w:sz w:val="18"/>
                <w:szCs w:val="18"/>
                <w:lang w:val="fr-FR"/>
              </w:rPr>
            </w:pPr>
            <w:r w:rsidRPr="00357189">
              <w:rPr>
                <w:sz w:val="18"/>
                <w:szCs w:val="18"/>
              </w:rPr>
              <w:t>金叶猴</w:t>
            </w:r>
            <w:r w:rsidRPr="00357189">
              <w:rPr>
                <w:i/>
                <w:sz w:val="18"/>
                <w:szCs w:val="18"/>
                <w:lang w:val="fr-FR"/>
              </w:rPr>
              <w:t>Trachypithecus geei</w:t>
            </w:r>
          </w:p>
          <w:p w14:paraId="36A79388" w14:textId="77777777" w:rsidR="00015250" w:rsidRPr="00357189" w:rsidRDefault="00B762B0" w:rsidP="005B0D67">
            <w:pPr>
              <w:widowControl/>
              <w:spacing w:line="280" w:lineRule="exact"/>
              <w:jc w:val="left"/>
              <w:rPr>
                <w:sz w:val="18"/>
                <w:szCs w:val="18"/>
                <w:lang w:val="fr-FR"/>
              </w:rPr>
            </w:pPr>
            <w:r w:rsidRPr="00357189">
              <w:rPr>
                <w:rFonts w:ascii="Segoe UI Symbol" w:hAnsi="Segoe UI Symbol" w:cs="Segoe UI Symbol"/>
                <w:sz w:val="18"/>
                <w:szCs w:val="18"/>
                <w:lang w:val="fr-FR"/>
              </w:rPr>
              <w:t>★</w:t>
            </w:r>
            <w:r w:rsidR="00015250" w:rsidRPr="00357189">
              <w:rPr>
                <w:sz w:val="18"/>
                <w:szCs w:val="18"/>
              </w:rPr>
              <w:t>戴帽叶猴</w:t>
            </w:r>
            <w:r w:rsidR="00015250" w:rsidRPr="00357189">
              <w:rPr>
                <w:i/>
                <w:sz w:val="18"/>
                <w:szCs w:val="18"/>
                <w:lang w:val="fr-FR"/>
              </w:rPr>
              <w:t>Trachypithecus pileatus</w:t>
            </w:r>
          </w:p>
          <w:p w14:paraId="55D38B9E" w14:textId="45E97451" w:rsidR="00015250" w:rsidRPr="00357189" w:rsidRDefault="00015250" w:rsidP="008D29F8">
            <w:pPr>
              <w:widowControl/>
              <w:spacing w:line="280" w:lineRule="exact"/>
              <w:jc w:val="left"/>
              <w:rPr>
                <w:sz w:val="18"/>
                <w:szCs w:val="18"/>
              </w:rPr>
            </w:pPr>
            <w:r w:rsidRPr="00357189">
              <w:rPr>
                <w:rFonts w:ascii="Segoe UI Symbol" w:hAnsi="Segoe UI Symbol" w:cs="Segoe UI Symbol"/>
                <w:sz w:val="18"/>
                <w:szCs w:val="18"/>
              </w:rPr>
              <w:t>★</w:t>
            </w:r>
            <w:r w:rsidR="008D29F8" w:rsidRPr="00357189">
              <w:rPr>
                <w:sz w:val="18"/>
                <w:szCs w:val="18"/>
              </w:rPr>
              <w:t>肖</w:t>
            </w:r>
            <w:r w:rsidR="00D94B05" w:rsidRPr="00357189">
              <w:rPr>
                <w:sz w:val="18"/>
                <w:szCs w:val="18"/>
              </w:rPr>
              <w:t>氏</w:t>
            </w:r>
            <w:r w:rsidR="00C16B74" w:rsidRPr="00357189">
              <w:rPr>
                <w:sz w:val="18"/>
                <w:szCs w:val="18"/>
              </w:rPr>
              <w:t>乌</w:t>
            </w:r>
            <w:r w:rsidRPr="00357189">
              <w:rPr>
                <w:sz w:val="18"/>
                <w:szCs w:val="18"/>
              </w:rPr>
              <w:t>叶猴</w:t>
            </w:r>
            <w:r w:rsidRPr="00357189">
              <w:rPr>
                <w:i/>
                <w:sz w:val="18"/>
                <w:szCs w:val="18"/>
              </w:rPr>
              <w:t>Trachypithecus</w:t>
            </w:r>
            <w:r w:rsidR="007A7612" w:rsidRPr="00357189">
              <w:rPr>
                <w:i/>
                <w:sz w:val="18"/>
                <w:szCs w:val="18"/>
              </w:rPr>
              <w:t xml:space="preserve"> </w:t>
            </w:r>
            <w:r w:rsidRPr="00357189">
              <w:rPr>
                <w:i/>
                <w:sz w:val="18"/>
                <w:szCs w:val="18"/>
              </w:rPr>
              <w:t>shortridgei</w:t>
            </w:r>
          </w:p>
        </w:tc>
        <w:tc>
          <w:tcPr>
            <w:tcW w:w="1652" w:type="pct"/>
            <w:gridSpan w:val="2"/>
          </w:tcPr>
          <w:p w14:paraId="2FA0039E" w14:textId="77777777" w:rsidR="00015250" w:rsidRPr="00357189" w:rsidRDefault="00015250" w:rsidP="00CD558A">
            <w:pPr>
              <w:widowControl/>
              <w:spacing w:line="280" w:lineRule="exact"/>
              <w:jc w:val="left"/>
              <w:rPr>
                <w:sz w:val="18"/>
                <w:szCs w:val="18"/>
              </w:rPr>
            </w:pPr>
          </w:p>
        </w:tc>
        <w:tc>
          <w:tcPr>
            <w:tcW w:w="1696" w:type="pct"/>
            <w:gridSpan w:val="2"/>
          </w:tcPr>
          <w:p w14:paraId="28B7885C" w14:textId="77777777" w:rsidR="00015250" w:rsidRPr="00357189" w:rsidRDefault="00015250" w:rsidP="00CD558A">
            <w:pPr>
              <w:widowControl/>
              <w:spacing w:line="280" w:lineRule="exact"/>
              <w:jc w:val="left"/>
              <w:rPr>
                <w:sz w:val="18"/>
                <w:szCs w:val="18"/>
              </w:rPr>
            </w:pPr>
          </w:p>
        </w:tc>
      </w:tr>
      <w:tr w:rsidR="009E4D5C" w:rsidRPr="00357189" w14:paraId="1A9E7F96" w14:textId="77777777" w:rsidTr="00F4361D">
        <w:tc>
          <w:tcPr>
            <w:tcW w:w="5000" w:type="pct"/>
            <w:gridSpan w:val="5"/>
          </w:tcPr>
          <w:p w14:paraId="56050BB2" w14:textId="77777777" w:rsidR="00015250" w:rsidRPr="00357189" w:rsidRDefault="00015250" w:rsidP="00CD558A">
            <w:pPr>
              <w:widowControl/>
              <w:spacing w:line="280" w:lineRule="exact"/>
              <w:jc w:val="left"/>
              <w:rPr>
                <w:sz w:val="18"/>
                <w:szCs w:val="18"/>
              </w:rPr>
            </w:pPr>
            <w:r w:rsidRPr="00357189">
              <w:rPr>
                <w:b/>
                <w:bCs/>
                <w:sz w:val="18"/>
                <w:szCs w:val="18"/>
              </w:rPr>
              <w:t>鼠狐猴科</w:t>
            </w:r>
            <w:r w:rsidRPr="00357189">
              <w:rPr>
                <w:b/>
                <w:sz w:val="18"/>
                <w:szCs w:val="18"/>
              </w:rPr>
              <w:t>Cheirogaleidae</w:t>
            </w:r>
          </w:p>
        </w:tc>
      </w:tr>
      <w:tr w:rsidR="009E4D5C" w:rsidRPr="00357189" w14:paraId="2073BDDE" w14:textId="77777777" w:rsidTr="00F4361D">
        <w:tc>
          <w:tcPr>
            <w:tcW w:w="1652" w:type="pct"/>
          </w:tcPr>
          <w:p w14:paraId="4D9161C0" w14:textId="7B216D3C" w:rsidR="00015250" w:rsidRPr="00357189" w:rsidRDefault="00015250" w:rsidP="00CD558A">
            <w:pPr>
              <w:widowControl/>
              <w:spacing w:line="280" w:lineRule="exact"/>
              <w:ind w:firstLineChars="100" w:firstLine="180"/>
              <w:jc w:val="left"/>
              <w:rPr>
                <w:sz w:val="18"/>
                <w:szCs w:val="18"/>
              </w:rPr>
            </w:pPr>
            <w:r w:rsidRPr="00357189">
              <w:rPr>
                <w:sz w:val="18"/>
                <w:szCs w:val="18"/>
              </w:rPr>
              <w:t>鼠狐猴科所有种</w:t>
            </w:r>
            <w:r w:rsidRPr="00357189">
              <w:rPr>
                <w:bCs/>
                <w:sz w:val="18"/>
                <w:szCs w:val="18"/>
              </w:rPr>
              <w:t>Cheirogaleidae</w:t>
            </w:r>
            <w:r w:rsidR="007A7612" w:rsidRPr="00357189">
              <w:rPr>
                <w:bCs/>
                <w:sz w:val="18"/>
                <w:szCs w:val="18"/>
              </w:rPr>
              <w:t xml:space="preserve"> </w:t>
            </w:r>
            <w:r w:rsidRPr="00357189">
              <w:rPr>
                <w:bCs/>
                <w:sz w:val="18"/>
                <w:szCs w:val="18"/>
              </w:rPr>
              <w:t>spp.</w:t>
            </w:r>
          </w:p>
        </w:tc>
        <w:tc>
          <w:tcPr>
            <w:tcW w:w="1652" w:type="pct"/>
            <w:gridSpan w:val="2"/>
          </w:tcPr>
          <w:p w14:paraId="5D5FEECC" w14:textId="77777777" w:rsidR="00015250" w:rsidRPr="00357189" w:rsidRDefault="00015250" w:rsidP="00CD558A">
            <w:pPr>
              <w:widowControl/>
              <w:spacing w:line="280" w:lineRule="exact"/>
              <w:jc w:val="left"/>
              <w:rPr>
                <w:sz w:val="18"/>
                <w:szCs w:val="18"/>
              </w:rPr>
            </w:pPr>
          </w:p>
        </w:tc>
        <w:tc>
          <w:tcPr>
            <w:tcW w:w="1696" w:type="pct"/>
            <w:gridSpan w:val="2"/>
          </w:tcPr>
          <w:p w14:paraId="4458DF1A" w14:textId="77777777" w:rsidR="00015250" w:rsidRPr="00357189" w:rsidRDefault="00015250" w:rsidP="00CD558A">
            <w:pPr>
              <w:widowControl/>
              <w:spacing w:line="280" w:lineRule="exact"/>
              <w:jc w:val="left"/>
              <w:rPr>
                <w:sz w:val="18"/>
                <w:szCs w:val="18"/>
              </w:rPr>
            </w:pPr>
          </w:p>
        </w:tc>
      </w:tr>
      <w:tr w:rsidR="009E4D5C" w:rsidRPr="00357189" w14:paraId="3E6495A4" w14:textId="77777777" w:rsidTr="00F4361D">
        <w:tc>
          <w:tcPr>
            <w:tcW w:w="5000" w:type="pct"/>
            <w:gridSpan w:val="5"/>
          </w:tcPr>
          <w:p w14:paraId="1347A3D3" w14:textId="77777777" w:rsidR="00015250" w:rsidRPr="00357189" w:rsidRDefault="00015250" w:rsidP="00CD558A">
            <w:pPr>
              <w:widowControl/>
              <w:spacing w:line="280" w:lineRule="exact"/>
              <w:jc w:val="left"/>
              <w:rPr>
                <w:sz w:val="18"/>
                <w:szCs w:val="18"/>
              </w:rPr>
            </w:pPr>
            <w:r w:rsidRPr="00357189">
              <w:rPr>
                <w:b/>
                <w:bCs/>
                <w:sz w:val="18"/>
                <w:szCs w:val="18"/>
              </w:rPr>
              <w:t>指猴科</w:t>
            </w:r>
            <w:r w:rsidRPr="00357189">
              <w:rPr>
                <w:b/>
                <w:sz w:val="18"/>
                <w:szCs w:val="18"/>
              </w:rPr>
              <w:t>Daubentoniidae</w:t>
            </w:r>
          </w:p>
        </w:tc>
      </w:tr>
      <w:tr w:rsidR="009E4D5C" w:rsidRPr="00357189" w14:paraId="23210857" w14:textId="77777777" w:rsidTr="00F4361D">
        <w:tc>
          <w:tcPr>
            <w:tcW w:w="1652" w:type="pct"/>
          </w:tcPr>
          <w:p w14:paraId="33CD9310" w14:textId="77777777" w:rsidR="00015250" w:rsidRPr="00357189" w:rsidRDefault="00015250" w:rsidP="00CD558A">
            <w:pPr>
              <w:widowControl/>
              <w:spacing w:line="280" w:lineRule="exact"/>
              <w:ind w:firstLineChars="100" w:firstLine="180"/>
              <w:jc w:val="left"/>
              <w:rPr>
                <w:b/>
                <w:bCs/>
                <w:sz w:val="18"/>
                <w:szCs w:val="18"/>
              </w:rPr>
            </w:pPr>
            <w:r w:rsidRPr="00357189">
              <w:rPr>
                <w:sz w:val="18"/>
                <w:szCs w:val="18"/>
              </w:rPr>
              <w:t>指猴</w:t>
            </w:r>
            <w:r w:rsidRPr="00357189">
              <w:rPr>
                <w:bCs/>
                <w:i/>
                <w:sz w:val="18"/>
                <w:szCs w:val="18"/>
              </w:rPr>
              <w:t>Daubentonia</w:t>
            </w:r>
            <w:r w:rsidR="007A7612" w:rsidRPr="00357189">
              <w:rPr>
                <w:bCs/>
                <w:i/>
                <w:sz w:val="18"/>
                <w:szCs w:val="18"/>
              </w:rPr>
              <w:t xml:space="preserve"> </w:t>
            </w:r>
            <w:r w:rsidRPr="00357189">
              <w:rPr>
                <w:bCs/>
                <w:i/>
                <w:sz w:val="18"/>
                <w:szCs w:val="18"/>
              </w:rPr>
              <w:t>madagascariensis</w:t>
            </w:r>
          </w:p>
        </w:tc>
        <w:tc>
          <w:tcPr>
            <w:tcW w:w="1652" w:type="pct"/>
            <w:gridSpan w:val="2"/>
          </w:tcPr>
          <w:p w14:paraId="708FA886" w14:textId="77777777" w:rsidR="00015250" w:rsidRPr="00357189" w:rsidRDefault="00015250" w:rsidP="00CD558A">
            <w:pPr>
              <w:widowControl/>
              <w:spacing w:line="280" w:lineRule="exact"/>
              <w:jc w:val="left"/>
              <w:rPr>
                <w:b/>
                <w:bCs/>
                <w:sz w:val="18"/>
                <w:szCs w:val="18"/>
              </w:rPr>
            </w:pPr>
          </w:p>
        </w:tc>
        <w:tc>
          <w:tcPr>
            <w:tcW w:w="1696" w:type="pct"/>
            <w:gridSpan w:val="2"/>
          </w:tcPr>
          <w:p w14:paraId="5241031B" w14:textId="77777777" w:rsidR="00015250" w:rsidRPr="00357189" w:rsidRDefault="00015250" w:rsidP="00CD558A">
            <w:pPr>
              <w:widowControl/>
              <w:spacing w:line="280" w:lineRule="exact"/>
              <w:jc w:val="left"/>
              <w:rPr>
                <w:b/>
                <w:bCs/>
                <w:sz w:val="18"/>
                <w:szCs w:val="18"/>
              </w:rPr>
            </w:pPr>
          </w:p>
        </w:tc>
      </w:tr>
      <w:tr w:rsidR="009E4D5C" w:rsidRPr="00357189" w14:paraId="36040027" w14:textId="77777777" w:rsidTr="00F4361D">
        <w:tc>
          <w:tcPr>
            <w:tcW w:w="5000" w:type="pct"/>
            <w:gridSpan w:val="5"/>
          </w:tcPr>
          <w:p w14:paraId="4549A9CD" w14:textId="77777777" w:rsidR="00015250" w:rsidRPr="00357189" w:rsidRDefault="00015250" w:rsidP="00CD558A">
            <w:pPr>
              <w:widowControl/>
              <w:spacing w:line="280" w:lineRule="exact"/>
              <w:jc w:val="left"/>
              <w:rPr>
                <w:b/>
                <w:bCs/>
                <w:sz w:val="18"/>
                <w:szCs w:val="18"/>
              </w:rPr>
            </w:pPr>
            <w:r w:rsidRPr="00357189">
              <w:rPr>
                <w:b/>
                <w:bCs/>
                <w:sz w:val="18"/>
                <w:szCs w:val="18"/>
              </w:rPr>
              <w:t>人科</w:t>
            </w:r>
            <w:r w:rsidRPr="00357189">
              <w:rPr>
                <w:b/>
                <w:sz w:val="18"/>
                <w:szCs w:val="18"/>
              </w:rPr>
              <w:t>Hominidae</w:t>
            </w:r>
          </w:p>
        </w:tc>
      </w:tr>
      <w:tr w:rsidR="009E4D5C" w:rsidRPr="00357189" w14:paraId="24D6B9E2" w14:textId="77777777" w:rsidTr="00F4361D">
        <w:tc>
          <w:tcPr>
            <w:tcW w:w="1652" w:type="pct"/>
          </w:tcPr>
          <w:p w14:paraId="5286BA79"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山地大猩猩</w:t>
            </w:r>
            <w:r w:rsidRPr="00357189">
              <w:rPr>
                <w:i/>
                <w:iCs/>
                <w:sz w:val="18"/>
                <w:szCs w:val="18"/>
              </w:rPr>
              <w:t>Gorilla beringei</w:t>
            </w:r>
          </w:p>
          <w:p w14:paraId="15AC99CA"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大猩猩</w:t>
            </w:r>
            <w:r w:rsidRPr="00357189">
              <w:rPr>
                <w:i/>
                <w:sz w:val="18"/>
                <w:szCs w:val="18"/>
              </w:rPr>
              <w:t>Gorilla gorilla</w:t>
            </w:r>
          </w:p>
          <w:p w14:paraId="19948817" w14:textId="77777777" w:rsidR="00015250" w:rsidRPr="00357189" w:rsidRDefault="00015250" w:rsidP="00CD558A">
            <w:pPr>
              <w:widowControl/>
              <w:spacing w:line="280" w:lineRule="exact"/>
              <w:ind w:firstLineChars="98" w:firstLine="176"/>
              <w:jc w:val="left"/>
              <w:rPr>
                <w:sz w:val="18"/>
                <w:szCs w:val="18"/>
              </w:rPr>
            </w:pPr>
            <w:r w:rsidRPr="00357189">
              <w:rPr>
                <w:sz w:val="18"/>
                <w:szCs w:val="18"/>
              </w:rPr>
              <w:t>黑猩猩属所有种</w:t>
            </w:r>
            <w:r w:rsidRPr="00357189">
              <w:rPr>
                <w:i/>
                <w:sz w:val="18"/>
                <w:szCs w:val="18"/>
              </w:rPr>
              <w:t>Pan</w:t>
            </w:r>
            <w:r w:rsidRPr="00357189">
              <w:rPr>
                <w:sz w:val="18"/>
                <w:szCs w:val="18"/>
              </w:rPr>
              <w:t xml:space="preserve"> spp.</w:t>
            </w:r>
          </w:p>
          <w:p w14:paraId="7235AC8D" w14:textId="77777777" w:rsidR="00015250" w:rsidRPr="00357189" w:rsidRDefault="00015250" w:rsidP="00CD558A">
            <w:pPr>
              <w:autoSpaceDE w:val="0"/>
              <w:autoSpaceDN w:val="0"/>
              <w:adjustRightInd w:val="0"/>
              <w:spacing w:line="280" w:lineRule="exact"/>
              <w:ind w:firstLineChars="100" w:firstLine="180"/>
              <w:jc w:val="left"/>
              <w:rPr>
                <w:sz w:val="18"/>
                <w:szCs w:val="18"/>
              </w:rPr>
            </w:pPr>
            <w:r w:rsidRPr="00357189">
              <w:rPr>
                <w:sz w:val="18"/>
                <w:szCs w:val="18"/>
              </w:rPr>
              <w:t>苏门答腊猩猩</w:t>
            </w:r>
            <w:r w:rsidRPr="00357189">
              <w:rPr>
                <w:i/>
                <w:sz w:val="18"/>
                <w:szCs w:val="18"/>
              </w:rPr>
              <w:t>Pongo abelii</w:t>
            </w:r>
          </w:p>
          <w:p w14:paraId="4596DAB2" w14:textId="24975C87" w:rsidR="00015250" w:rsidRPr="00357189" w:rsidRDefault="009E2DBB" w:rsidP="00CD558A">
            <w:pPr>
              <w:spacing w:line="280" w:lineRule="exact"/>
              <w:ind w:firstLineChars="98" w:firstLine="176"/>
              <w:jc w:val="left"/>
              <w:rPr>
                <w:i/>
                <w:sz w:val="18"/>
                <w:szCs w:val="18"/>
              </w:rPr>
            </w:pPr>
            <w:r w:rsidRPr="00357189">
              <w:rPr>
                <w:sz w:val="18"/>
                <w:szCs w:val="18"/>
              </w:rPr>
              <w:t>婆罗洲</w:t>
            </w:r>
            <w:r w:rsidR="00015250" w:rsidRPr="00357189">
              <w:rPr>
                <w:sz w:val="18"/>
                <w:szCs w:val="18"/>
              </w:rPr>
              <w:t>猩猩</w:t>
            </w:r>
            <w:r w:rsidR="00015250" w:rsidRPr="00357189">
              <w:rPr>
                <w:i/>
                <w:sz w:val="18"/>
                <w:szCs w:val="18"/>
              </w:rPr>
              <w:t>Pongo pygmaeus</w:t>
            </w:r>
          </w:p>
          <w:p w14:paraId="10298108" w14:textId="49B316ED" w:rsidR="00D10555" w:rsidRPr="00357189" w:rsidRDefault="009E2DBB" w:rsidP="00CD558A">
            <w:pPr>
              <w:spacing w:line="280" w:lineRule="exact"/>
              <w:ind w:firstLineChars="98" w:firstLine="176"/>
              <w:jc w:val="left"/>
              <w:rPr>
                <w:sz w:val="18"/>
                <w:szCs w:val="18"/>
              </w:rPr>
            </w:pPr>
            <w:r w:rsidRPr="00357189">
              <w:rPr>
                <w:sz w:val="18"/>
                <w:szCs w:val="18"/>
              </w:rPr>
              <w:t>达班努里猩猩</w:t>
            </w:r>
            <w:r w:rsidR="00D10555" w:rsidRPr="00357189">
              <w:rPr>
                <w:i/>
                <w:sz w:val="18"/>
                <w:szCs w:val="18"/>
              </w:rPr>
              <w:t>Pongo tapanuliensis</w:t>
            </w:r>
          </w:p>
        </w:tc>
        <w:tc>
          <w:tcPr>
            <w:tcW w:w="1652" w:type="pct"/>
            <w:gridSpan w:val="2"/>
          </w:tcPr>
          <w:p w14:paraId="2347C149" w14:textId="77777777" w:rsidR="00015250" w:rsidRPr="00357189" w:rsidRDefault="00015250" w:rsidP="00CD558A">
            <w:pPr>
              <w:widowControl/>
              <w:spacing w:line="280" w:lineRule="exact"/>
              <w:jc w:val="left"/>
              <w:rPr>
                <w:sz w:val="18"/>
                <w:szCs w:val="18"/>
              </w:rPr>
            </w:pPr>
          </w:p>
        </w:tc>
        <w:tc>
          <w:tcPr>
            <w:tcW w:w="1696" w:type="pct"/>
            <w:gridSpan w:val="2"/>
          </w:tcPr>
          <w:p w14:paraId="12CEDBE6" w14:textId="77777777" w:rsidR="00015250" w:rsidRPr="00357189" w:rsidRDefault="00015250" w:rsidP="00CD558A">
            <w:pPr>
              <w:widowControl/>
              <w:spacing w:line="280" w:lineRule="exact"/>
              <w:jc w:val="left"/>
              <w:rPr>
                <w:sz w:val="18"/>
                <w:szCs w:val="18"/>
              </w:rPr>
            </w:pPr>
          </w:p>
        </w:tc>
      </w:tr>
      <w:tr w:rsidR="009E4D5C" w:rsidRPr="00357189" w14:paraId="612FB15F" w14:textId="77777777" w:rsidTr="00F4361D">
        <w:tc>
          <w:tcPr>
            <w:tcW w:w="5000" w:type="pct"/>
            <w:gridSpan w:val="5"/>
          </w:tcPr>
          <w:p w14:paraId="5CA5D6D6" w14:textId="77777777" w:rsidR="00015250" w:rsidRPr="00357189" w:rsidRDefault="00015250" w:rsidP="00CD558A">
            <w:pPr>
              <w:widowControl/>
              <w:spacing w:line="280" w:lineRule="exact"/>
              <w:jc w:val="left"/>
              <w:rPr>
                <w:b/>
                <w:bCs/>
                <w:sz w:val="18"/>
                <w:szCs w:val="18"/>
              </w:rPr>
            </w:pPr>
            <w:r w:rsidRPr="00357189">
              <w:rPr>
                <w:b/>
                <w:bCs/>
                <w:sz w:val="18"/>
                <w:szCs w:val="18"/>
              </w:rPr>
              <w:t>长臂猿科</w:t>
            </w:r>
            <w:r w:rsidRPr="00357189">
              <w:rPr>
                <w:b/>
                <w:sz w:val="18"/>
                <w:szCs w:val="18"/>
              </w:rPr>
              <w:t>Hylobatidae</w:t>
            </w:r>
          </w:p>
        </w:tc>
      </w:tr>
      <w:tr w:rsidR="009E4D5C" w:rsidRPr="00357189" w14:paraId="4BF31297" w14:textId="77777777" w:rsidTr="00F4361D">
        <w:tc>
          <w:tcPr>
            <w:tcW w:w="1652" w:type="pct"/>
          </w:tcPr>
          <w:p w14:paraId="7DB47D59" w14:textId="4C688325" w:rsidR="00015250" w:rsidRPr="00357189" w:rsidRDefault="00015250"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长臂猿科所有种</w:t>
            </w:r>
            <w:r w:rsidRPr="00357189">
              <w:rPr>
                <w:sz w:val="18"/>
                <w:szCs w:val="18"/>
              </w:rPr>
              <w:t>Hylobatidae spp.</w:t>
            </w:r>
          </w:p>
        </w:tc>
        <w:tc>
          <w:tcPr>
            <w:tcW w:w="1652" w:type="pct"/>
            <w:gridSpan w:val="2"/>
          </w:tcPr>
          <w:p w14:paraId="1039B87F" w14:textId="77777777" w:rsidR="00015250" w:rsidRPr="00357189" w:rsidRDefault="00015250" w:rsidP="00CD558A">
            <w:pPr>
              <w:widowControl/>
              <w:spacing w:line="280" w:lineRule="exact"/>
              <w:jc w:val="left"/>
              <w:rPr>
                <w:sz w:val="18"/>
                <w:szCs w:val="18"/>
              </w:rPr>
            </w:pPr>
          </w:p>
        </w:tc>
        <w:tc>
          <w:tcPr>
            <w:tcW w:w="1696" w:type="pct"/>
            <w:gridSpan w:val="2"/>
          </w:tcPr>
          <w:p w14:paraId="116788AD" w14:textId="77777777" w:rsidR="00015250" w:rsidRPr="00357189" w:rsidRDefault="00015250" w:rsidP="00CD558A">
            <w:pPr>
              <w:widowControl/>
              <w:spacing w:line="280" w:lineRule="exact"/>
              <w:jc w:val="left"/>
              <w:rPr>
                <w:sz w:val="18"/>
                <w:szCs w:val="18"/>
              </w:rPr>
            </w:pPr>
          </w:p>
        </w:tc>
      </w:tr>
      <w:tr w:rsidR="009E4D5C" w:rsidRPr="00357189" w14:paraId="3D670810" w14:textId="77777777" w:rsidTr="00F4361D">
        <w:tc>
          <w:tcPr>
            <w:tcW w:w="5000" w:type="pct"/>
            <w:gridSpan w:val="5"/>
          </w:tcPr>
          <w:p w14:paraId="471CF81B" w14:textId="77777777" w:rsidR="00015250" w:rsidRPr="00357189" w:rsidRDefault="00015250" w:rsidP="00CD558A">
            <w:pPr>
              <w:widowControl/>
              <w:spacing w:line="280" w:lineRule="exact"/>
              <w:jc w:val="left"/>
              <w:rPr>
                <w:sz w:val="18"/>
                <w:szCs w:val="18"/>
              </w:rPr>
            </w:pPr>
            <w:r w:rsidRPr="00357189">
              <w:rPr>
                <w:b/>
                <w:bCs/>
                <w:sz w:val="18"/>
                <w:szCs w:val="18"/>
              </w:rPr>
              <w:t>大狐猴科</w:t>
            </w:r>
            <w:r w:rsidRPr="00357189">
              <w:rPr>
                <w:b/>
                <w:sz w:val="18"/>
                <w:szCs w:val="18"/>
              </w:rPr>
              <w:t>Indriidae</w:t>
            </w:r>
          </w:p>
        </w:tc>
      </w:tr>
      <w:tr w:rsidR="009E4D5C" w:rsidRPr="00357189" w14:paraId="628C1D96" w14:textId="77777777" w:rsidTr="00F4361D">
        <w:tc>
          <w:tcPr>
            <w:tcW w:w="1652" w:type="pct"/>
          </w:tcPr>
          <w:p w14:paraId="34AD2900"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大狐猴科所有种</w:t>
            </w:r>
            <w:r w:rsidRPr="00357189">
              <w:rPr>
                <w:bCs/>
                <w:sz w:val="18"/>
                <w:szCs w:val="18"/>
              </w:rPr>
              <w:t>Indriidae spp.</w:t>
            </w:r>
          </w:p>
        </w:tc>
        <w:tc>
          <w:tcPr>
            <w:tcW w:w="1652" w:type="pct"/>
            <w:gridSpan w:val="2"/>
          </w:tcPr>
          <w:p w14:paraId="720AC102" w14:textId="77777777" w:rsidR="00015250" w:rsidRPr="00357189" w:rsidRDefault="00015250" w:rsidP="00CD558A">
            <w:pPr>
              <w:widowControl/>
              <w:spacing w:line="280" w:lineRule="exact"/>
              <w:jc w:val="left"/>
              <w:rPr>
                <w:sz w:val="18"/>
                <w:szCs w:val="18"/>
              </w:rPr>
            </w:pPr>
          </w:p>
        </w:tc>
        <w:tc>
          <w:tcPr>
            <w:tcW w:w="1696" w:type="pct"/>
            <w:gridSpan w:val="2"/>
          </w:tcPr>
          <w:p w14:paraId="219B6C07" w14:textId="77777777" w:rsidR="00015250" w:rsidRPr="00357189" w:rsidRDefault="00015250" w:rsidP="00CD558A">
            <w:pPr>
              <w:widowControl/>
              <w:spacing w:line="280" w:lineRule="exact"/>
              <w:jc w:val="left"/>
              <w:rPr>
                <w:sz w:val="18"/>
                <w:szCs w:val="18"/>
              </w:rPr>
            </w:pPr>
          </w:p>
        </w:tc>
      </w:tr>
      <w:tr w:rsidR="009E4D5C" w:rsidRPr="00357189" w14:paraId="2AC16CD1" w14:textId="77777777" w:rsidTr="00F4361D">
        <w:tc>
          <w:tcPr>
            <w:tcW w:w="5000" w:type="pct"/>
            <w:gridSpan w:val="5"/>
          </w:tcPr>
          <w:p w14:paraId="3457E38D" w14:textId="77777777" w:rsidR="00015250" w:rsidRPr="00357189" w:rsidRDefault="00015250" w:rsidP="00CD558A">
            <w:pPr>
              <w:widowControl/>
              <w:spacing w:line="280" w:lineRule="exact"/>
              <w:jc w:val="left"/>
              <w:rPr>
                <w:sz w:val="18"/>
                <w:szCs w:val="18"/>
              </w:rPr>
            </w:pPr>
            <w:r w:rsidRPr="00357189">
              <w:rPr>
                <w:b/>
                <w:bCs/>
                <w:sz w:val="18"/>
                <w:szCs w:val="18"/>
              </w:rPr>
              <w:lastRenderedPageBreak/>
              <w:t>狐猴科</w:t>
            </w:r>
            <w:r w:rsidRPr="00357189">
              <w:rPr>
                <w:b/>
                <w:sz w:val="18"/>
                <w:szCs w:val="18"/>
              </w:rPr>
              <w:t>Lemuridae</w:t>
            </w:r>
          </w:p>
        </w:tc>
      </w:tr>
      <w:tr w:rsidR="009E4D5C" w:rsidRPr="00357189" w14:paraId="572BFA14" w14:textId="77777777" w:rsidTr="00F4361D">
        <w:tc>
          <w:tcPr>
            <w:tcW w:w="1652" w:type="pct"/>
          </w:tcPr>
          <w:p w14:paraId="59786A89"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狐猴科所有种</w:t>
            </w:r>
            <w:r w:rsidRPr="00357189">
              <w:rPr>
                <w:bCs/>
                <w:sz w:val="18"/>
                <w:szCs w:val="18"/>
              </w:rPr>
              <w:t>Lemuridae spp.</w:t>
            </w:r>
          </w:p>
        </w:tc>
        <w:tc>
          <w:tcPr>
            <w:tcW w:w="1652" w:type="pct"/>
            <w:gridSpan w:val="2"/>
          </w:tcPr>
          <w:p w14:paraId="7B9BF716" w14:textId="77777777" w:rsidR="00015250" w:rsidRPr="00357189" w:rsidRDefault="00015250" w:rsidP="00CD558A">
            <w:pPr>
              <w:widowControl/>
              <w:spacing w:line="280" w:lineRule="exact"/>
              <w:jc w:val="left"/>
              <w:rPr>
                <w:sz w:val="18"/>
                <w:szCs w:val="18"/>
              </w:rPr>
            </w:pPr>
          </w:p>
        </w:tc>
        <w:tc>
          <w:tcPr>
            <w:tcW w:w="1696" w:type="pct"/>
            <w:gridSpan w:val="2"/>
          </w:tcPr>
          <w:p w14:paraId="296307B9" w14:textId="77777777" w:rsidR="00015250" w:rsidRPr="00357189" w:rsidRDefault="00015250" w:rsidP="00CD558A">
            <w:pPr>
              <w:widowControl/>
              <w:spacing w:line="280" w:lineRule="exact"/>
              <w:jc w:val="left"/>
              <w:rPr>
                <w:sz w:val="18"/>
                <w:szCs w:val="18"/>
              </w:rPr>
            </w:pPr>
          </w:p>
        </w:tc>
      </w:tr>
      <w:tr w:rsidR="009E4D5C" w:rsidRPr="00357189" w14:paraId="3C9474C7" w14:textId="77777777" w:rsidTr="00F4361D">
        <w:tc>
          <w:tcPr>
            <w:tcW w:w="5000" w:type="pct"/>
            <w:gridSpan w:val="5"/>
          </w:tcPr>
          <w:p w14:paraId="4D25C21B" w14:textId="77777777" w:rsidR="00015250" w:rsidRPr="00357189" w:rsidRDefault="00015250" w:rsidP="00CD558A">
            <w:pPr>
              <w:widowControl/>
              <w:spacing w:line="280" w:lineRule="exact"/>
              <w:jc w:val="left"/>
              <w:rPr>
                <w:sz w:val="18"/>
                <w:szCs w:val="18"/>
              </w:rPr>
            </w:pPr>
            <w:r w:rsidRPr="00357189">
              <w:rPr>
                <w:b/>
                <w:bCs/>
                <w:sz w:val="18"/>
                <w:szCs w:val="18"/>
              </w:rPr>
              <w:t>有鳞狐猴科</w:t>
            </w:r>
            <w:r w:rsidRPr="00357189">
              <w:rPr>
                <w:b/>
                <w:sz w:val="18"/>
                <w:szCs w:val="18"/>
              </w:rPr>
              <w:t>Lepilemuridae</w:t>
            </w:r>
          </w:p>
        </w:tc>
      </w:tr>
      <w:tr w:rsidR="009E4D5C" w:rsidRPr="00357189" w14:paraId="6CDF6D47" w14:textId="77777777" w:rsidTr="00F4361D">
        <w:tc>
          <w:tcPr>
            <w:tcW w:w="1652" w:type="pct"/>
          </w:tcPr>
          <w:p w14:paraId="2650D082" w14:textId="77777777" w:rsidR="00015250" w:rsidRPr="00357189" w:rsidRDefault="00015250" w:rsidP="00CD558A">
            <w:pPr>
              <w:widowControl/>
              <w:spacing w:line="280" w:lineRule="exact"/>
              <w:ind w:firstLineChars="100" w:firstLine="176"/>
              <w:jc w:val="left"/>
              <w:rPr>
                <w:spacing w:val="-2"/>
                <w:sz w:val="18"/>
                <w:szCs w:val="18"/>
              </w:rPr>
            </w:pPr>
            <w:r w:rsidRPr="00357189">
              <w:rPr>
                <w:spacing w:val="-2"/>
                <w:sz w:val="18"/>
                <w:szCs w:val="18"/>
              </w:rPr>
              <w:t>有鳞狐猴科所有种</w:t>
            </w:r>
            <w:r w:rsidRPr="00357189">
              <w:rPr>
                <w:bCs/>
                <w:spacing w:val="-2"/>
                <w:sz w:val="18"/>
                <w:szCs w:val="18"/>
              </w:rPr>
              <w:t>Lepilemuridae</w:t>
            </w:r>
            <w:r w:rsidR="007A7612" w:rsidRPr="00357189">
              <w:rPr>
                <w:bCs/>
                <w:spacing w:val="-2"/>
                <w:sz w:val="18"/>
                <w:szCs w:val="18"/>
              </w:rPr>
              <w:t xml:space="preserve"> </w:t>
            </w:r>
            <w:r w:rsidRPr="00357189">
              <w:rPr>
                <w:bCs/>
                <w:sz w:val="18"/>
                <w:szCs w:val="18"/>
              </w:rPr>
              <w:t>spp.</w:t>
            </w:r>
          </w:p>
        </w:tc>
        <w:tc>
          <w:tcPr>
            <w:tcW w:w="1652" w:type="pct"/>
            <w:gridSpan w:val="2"/>
          </w:tcPr>
          <w:p w14:paraId="055BD961" w14:textId="77777777" w:rsidR="00015250" w:rsidRPr="00357189" w:rsidRDefault="00015250" w:rsidP="00CD558A">
            <w:pPr>
              <w:widowControl/>
              <w:spacing w:line="280" w:lineRule="exact"/>
              <w:jc w:val="left"/>
              <w:rPr>
                <w:sz w:val="18"/>
                <w:szCs w:val="18"/>
              </w:rPr>
            </w:pPr>
          </w:p>
        </w:tc>
        <w:tc>
          <w:tcPr>
            <w:tcW w:w="1696" w:type="pct"/>
            <w:gridSpan w:val="2"/>
          </w:tcPr>
          <w:p w14:paraId="2FAF2306" w14:textId="77777777" w:rsidR="00015250" w:rsidRPr="00357189" w:rsidRDefault="00015250" w:rsidP="00CD558A">
            <w:pPr>
              <w:widowControl/>
              <w:spacing w:line="280" w:lineRule="exact"/>
              <w:jc w:val="left"/>
              <w:rPr>
                <w:sz w:val="18"/>
                <w:szCs w:val="18"/>
              </w:rPr>
            </w:pPr>
          </w:p>
        </w:tc>
      </w:tr>
      <w:tr w:rsidR="009E4D5C" w:rsidRPr="00357189" w14:paraId="3220EB04" w14:textId="77777777" w:rsidTr="00F4361D">
        <w:tc>
          <w:tcPr>
            <w:tcW w:w="5000" w:type="pct"/>
            <w:gridSpan w:val="5"/>
          </w:tcPr>
          <w:p w14:paraId="52701D4D" w14:textId="77777777" w:rsidR="00015250" w:rsidRPr="00357189" w:rsidRDefault="00015250" w:rsidP="00CD558A">
            <w:pPr>
              <w:widowControl/>
              <w:spacing w:line="280" w:lineRule="exact"/>
              <w:jc w:val="left"/>
              <w:rPr>
                <w:b/>
                <w:bCs/>
                <w:sz w:val="18"/>
                <w:szCs w:val="18"/>
              </w:rPr>
            </w:pPr>
            <w:r w:rsidRPr="00357189">
              <w:rPr>
                <w:b/>
                <w:bCs/>
                <w:sz w:val="18"/>
                <w:szCs w:val="18"/>
              </w:rPr>
              <w:t>懒猴科</w:t>
            </w:r>
            <w:r w:rsidRPr="00357189">
              <w:rPr>
                <w:b/>
                <w:bCs/>
                <w:sz w:val="18"/>
                <w:szCs w:val="18"/>
              </w:rPr>
              <w:t>Lorisidae</w:t>
            </w:r>
          </w:p>
        </w:tc>
      </w:tr>
      <w:tr w:rsidR="009E4D5C" w:rsidRPr="00357189" w14:paraId="2F6923A8" w14:textId="77777777" w:rsidTr="00F4361D">
        <w:tc>
          <w:tcPr>
            <w:tcW w:w="1652" w:type="pct"/>
          </w:tcPr>
          <w:p w14:paraId="33E4BC57" w14:textId="77777777" w:rsidR="00015250" w:rsidRPr="00357189" w:rsidRDefault="00015250" w:rsidP="00CD558A">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蜂猴属所有种</w:t>
            </w:r>
            <w:r w:rsidRPr="00357189">
              <w:rPr>
                <w:i/>
                <w:iCs/>
                <w:sz w:val="18"/>
                <w:szCs w:val="18"/>
              </w:rPr>
              <w:t>Nycticebus</w:t>
            </w:r>
            <w:r w:rsidRPr="00357189">
              <w:rPr>
                <w:sz w:val="18"/>
                <w:szCs w:val="18"/>
              </w:rPr>
              <w:t xml:space="preserve"> spp.</w:t>
            </w:r>
          </w:p>
        </w:tc>
        <w:tc>
          <w:tcPr>
            <w:tcW w:w="1652" w:type="pct"/>
            <w:gridSpan w:val="2"/>
          </w:tcPr>
          <w:p w14:paraId="691A1ECF" w14:textId="77777777" w:rsidR="00015250" w:rsidRPr="00357189" w:rsidRDefault="00015250" w:rsidP="00CD558A">
            <w:pPr>
              <w:widowControl/>
              <w:spacing w:line="280" w:lineRule="exact"/>
              <w:jc w:val="left"/>
              <w:rPr>
                <w:sz w:val="18"/>
                <w:szCs w:val="18"/>
              </w:rPr>
            </w:pPr>
          </w:p>
        </w:tc>
        <w:tc>
          <w:tcPr>
            <w:tcW w:w="1696" w:type="pct"/>
            <w:gridSpan w:val="2"/>
          </w:tcPr>
          <w:p w14:paraId="2A1CD6CC" w14:textId="77777777" w:rsidR="00015250" w:rsidRPr="00357189" w:rsidRDefault="00015250" w:rsidP="00CD558A">
            <w:pPr>
              <w:widowControl/>
              <w:spacing w:line="280" w:lineRule="exact"/>
              <w:jc w:val="left"/>
              <w:rPr>
                <w:sz w:val="18"/>
                <w:szCs w:val="18"/>
              </w:rPr>
            </w:pPr>
          </w:p>
        </w:tc>
      </w:tr>
      <w:tr w:rsidR="009E4D5C" w:rsidRPr="00357189" w14:paraId="0F9124DB" w14:textId="77777777" w:rsidTr="00F4361D">
        <w:tc>
          <w:tcPr>
            <w:tcW w:w="5000" w:type="pct"/>
            <w:gridSpan w:val="5"/>
          </w:tcPr>
          <w:p w14:paraId="6F89ABCF" w14:textId="77777777" w:rsidR="00015250" w:rsidRPr="00357189" w:rsidRDefault="00015250" w:rsidP="00CD558A">
            <w:pPr>
              <w:widowControl/>
              <w:spacing w:line="280" w:lineRule="exact"/>
              <w:jc w:val="left"/>
              <w:rPr>
                <w:sz w:val="18"/>
                <w:szCs w:val="18"/>
              </w:rPr>
            </w:pPr>
            <w:r w:rsidRPr="00357189">
              <w:rPr>
                <w:b/>
                <w:bCs/>
                <w:sz w:val="18"/>
                <w:szCs w:val="18"/>
              </w:rPr>
              <w:t>狐尾猴科</w:t>
            </w:r>
            <w:r w:rsidRPr="00357189">
              <w:rPr>
                <w:b/>
                <w:sz w:val="18"/>
                <w:szCs w:val="18"/>
              </w:rPr>
              <w:t>Pitheciidae</w:t>
            </w:r>
          </w:p>
        </w:tc>
      </w:tr>
      <w:tr w:rsidR="009E4D5C" w:rsidRPr="00357189" w14:paraId="7B819509" w14:textId="77777777" w:rsidTr="00F4361D">
        <w:tc>
          <w:tcPr>
            <w:tcW w:w="1652" w:type="pct"/>
          </w:tcPr>
          <w:p w14:paraId="4E3F9463" w14:textId="77777777" w:rsidR="00015250" w:rsidRPr="00357189" w:rsidRDefault="00015250" w:rsidP="00CD558A">
            <w:pPr>
              <w:widowControl/>
              <w:spacing w:line="280" w:lineRule="exact"/>
              <w:ind w:firstLineChars="100" w:firstLine="180"/>
              <w:jc w:val="left"/>
              <w:rPr>
                <w:sz w:val="18"/>
                <w:szCs w:val="18"/>
              </w:rPr>
            </w:pPr>
            <w:r w:rsidRPr="00357189">
              <w:rPr>
                <w:sz w:val="18"/>
                <w:szCs w:val="18"/>
              </w:rPr>
              <w:t>秃猴属所有种</w:t>
            </w:r>
            <w:r w:rsidRPr="00357189">
              <w:rPr>
                <w:i/>
                <w:sz w:val="18"/>
                <w:szCs w:val="18"/>
              </w:rPr>
              <w:t>Cacajao</w:t>
            </w:r>
            <w:r w:rsidRPr="00357189">
              <w:rPr>
                <w:sz w:val="18"/>
                <w:szCs w:val="18"/>
              </w:rPr>
              <w:t xml:space="preserve"> spp.</w:t>
            </w:r>
          </w:p>
          <w:p w14:paraId="782C87F5" w14:textId="7684D6D0" w:rsidR="00015250" w:rsidRPr="00357189" w:rsidRDefault="00015250" w:rsidP="00CD558A">
            <w:pPr>
              <w:autoSpaceDE w:val="0"/>
              <w:autoSpaceDN w:val="0"/>
              <w:adjustRightInd w:val="0"/>
              <w:spacing w:line="280" w:lineRule="exact"/>
              <w:ind w:firstLineChars="100" w:firstLine="180"/>
              <w:jc w:val="left"/>
              <w:rPr>
                <w:sz w:val="18"/>
                <w:szCs w:val="18"/>
              </w:rPr>
            </w:pPr>
            <w:r w:rsidRPr="00357189">
              <w:rPr>
                <w:sz w:val="18"/>
                <w:szCs w:val="18"/>
              </w:rPr>
              <w:t>白鼻僧面猴</w:t>
            </w:r>
            <w:r w:rsidR="003901BE" w:rsidRPr="00357189">
              <w:rPr>
                <w:sz w:val="18"/>
                <w:szCs w:val="18"/>
              </w:rPr>
              <w:t xml:space="preserve"> </w:t>
            </w:r>
            <w:r w:rsidRPr="00357189">
              <w:rPr>
                <w:i/>
                <w:sz w:val="18"/>
                <w:szCs w:val="18"/>
                <w:lang w:val="fr-FR"/>
              </w:rPr>
              <w:t>Chiropotes albinasus</w:t>
            </w:r>
          </w:p>
        </w:tc>
        <w:tc>
          <w:tcPr>
            <w:tcW w:w="1652" w:type="pct"/>
            <w:gridSpan w:val="2"/>
          </w:tcPr>
          <w:p w14:paraId="5F68B4B8" w14:textId="77777777" w:rsidR="00015250" w:rsidRPr="00357189" w:rsidRDefault="00015250" w:rsidP="00CD558A">
            <w:pPr>
              <w:widowControl/>
              <w:spacing w:line="280" w:lineRule="exact"/>
              <w:jc w:val="left"/>
              <w:rPr>
                <w:sz w:val="18"/>
                <w:szCs w:val="18"/>
              </w:rPr>
            </w:pPr>
          </w:p>
        </w:tc>
        <w:tc>
          <w:tcPr>
            <w:tcW w:w="1696" w:type="pct"/>
            <w:gridSpan w:val="2"/>
          </w:tcPr>
          <w:p w14:paraId="4EE9D447" w14:textId="77777777" w:rsidR="00015250" w:rsidRPr="00357189" w:rsidRDefault="00015250" w:rsidP="00CD558A">
            <w:pPr>
              <w:widowControl/>
              <w:spacing w:line="280" w:lineRule="exact"/>
              <w:jc w:val="left"/>
              <w:rPr>
                <w:sz w:val="18"/>
                <w:szCs w:val="18"/>
              </w:rPr>
            </w:pPr>
          </w:p>
        </w:tc>
      </w:tr>
      <w:tr w:rsidR="009E4D5C" w:rsidRPr="00357189" w14:paraId="5E5310D3" w14:textId="77777777" w:rsidTr="00F4361D">
        <w:tc>
          <w:tcPr>
            <w:tcW w:w="5000" w:type="pct"/>
            <w:gridSpan w:val="5"/>
          </w:tcPr>
          <w:p w14:paraId="353F7407" w14:textId="77777777" w:rsidR="00015250" w:rsidRPr="00357189" w:rsidRDefault="00015250" w:rsidP="00C66362">
            <w:pPr>
              <w:pStyle w:val="4"/>
              <w:rPr>
                <w:rFonts w:ascii="Times New Roman" w:hAnsi="Times New Roman"/>
                <w:bCs/>
              </w:rPr>
            </w:pPr>
            <w:bookmarkStart w:id="18" w:name="_Toc127353421"/>
            <w:r w:rsidRPr="00357189">
              <w:rPr>
                <w:rFonts w:ascii="Times New Roman" w:hAnsi="Times New Roman"/>
                <w:bCs/>
              </w:rPr>
              <w:t>长鼻目</w:t>
            </w:r>
            <w:r w:rsidRPr="00357189">
              <w:rPr>
                <w:rFonts w:ascii="Times New Roman" w:hAnsi="Times New Roman"/>
                <w:bCs/>
              </w:rPr>
              <w:t>PROBOSCIDEA</w:t>
            </w:r>
            <w:bookmarkEnd w:id="18"/>
          </w:p>
        </w:tc>
      </w:tr>
      <w:tr w:rsidR="009E4D5C" w:rsidRPr="00357189" w14:paraId="6877A06A" w14:textId="77777777" w:rsidTr="00F4361D">
        <w:tc>
          <w:tcPr>
            <w:tcW w:w="5000" w:type="pct"/>
            <w:gridSpan w:val="5"/>
          </w:tcPr>
          <w:p w14:paraId="33B95827" w14:textId="77777777" w:rsidR="00015250" w:rsidRPr="00357189" w:rsidRDefault="00015250" w:rsidP="00CD558A">
            <w:pPr>
              <w:widowControl/>
              <w:spacing w:line="280" w:lineRule="exact"/>
              <w:jc w:val="left"/>
              <w:rPr>
                <w:bCs/>
                <w:sz w:val="18"/>
                <w:szCs w:val="18"/>
              </w:rPr>
            </w:pPr>
            <w:r w:rsidRPr="00357189">
              <w:rPr>
                <w:b/>
                <w:bCs/>
                <w:sz w:val="18"/>
                <w:szCs w:val="18"/>
              </w:rPr>
              <w:t>象科</w:t>
            </w:r>
            <w:r w:rsidRPr="00357189">
              <w:rPr>
                <w:b/>
                <w:sz w:val="18"/>
                <w:szCs w:val="18"/>
              </w:rPr>
              <w:t>Elephantidae</w:t>
            </w:r>
          </w:p>
        </w:tc>
      </w:tr>
      <w:tr w:rsidR="009E4D5C" w:rsidRPr="00357189" w14:paraId="51385CE8" w14:textId="77777777" w:rsidTr="00F4361D">
        <w:tc>
          <w:tcPr>
            <w:tcW w:w="1652" w:type="pct"/>
          </w:tcPr>
          <w:p w14:paraId="5051F0F4" w14:textId="77777777" w:rsidR="00015250" w:rsidRPr="00357189" w:rsidRDefault="00015250" w:rsidP="00CD558A">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亚洲象</w:t>
            </w:r>
            <w:r w:rsidRPr="00357189">
              <w:rPr>
                <w:bCs/>
                <w:i/>
                <w:sz w:val="18"/>
                <w:szCs w:val="18"/>
              </w:rPr>
              <w:t>Elephas maximus</w:t>
            </w:r>
          </w:p>
          <w:p w14:paraId="72959070" w14:textId="4929135F" w:rsidR="00015250" w:rsidRPr="00357189" w:rsidRDefault="00015250" w:rsidP="00257A15">
            <w:pPr>
              <w:spacing w:line="280" w:lineRule="exact"/>
              <w:ind w:firstLineChars="100" w:firstLine="180"/>
              <w:jc w:val="left"/>
              <w:rPr>
                <w:bCs/>
                <w:sz w:val="18"/>
                <w:szCs w:val="18"/>
              </w:rPr>
            </w:pPr>
            <w:r w:rsidRPr="00357189">
              <w:rPr>
                <w:sz w:val="18"/>
                <w:szCs w:val="18"/>
              </w:rPr>
              <w:t>非洲象</w:t>
            </w:r>
            <w:r w:rsidRPr="00357189">
              <w:rPr>
                <w:bCs/>
                <w:i/>
                <w:sz w:val="18"/>
                <w:szCs w:val="18"/>
              </w:rPr>
              <w:t xml:space="preserve">Loxodonta africana </w:t>
            </w:r>
            <w:r w:rsidRPr="00357189">
              <w:rPr>
                <w:sz w:val="18"/>
                <w:szCs w:val="18"/>
              </w:rPr>
              <w:t>(</w:t>
            </w:r>
            <w:r w:rsidRPr="00357189">
              <w:rPr>
                <w:rFonts w:eastAsia="楷体"/>
                <w:sz w:val="18"/>
                <w:szCs w:val="18"/>
              </w:rPr>
              <w:t>除由注释</w:t>
            </w:r>
            <w:r w:rsidR="00257A15" w:rsidRPr="00357189">
              <w:rPr>
                <w:rFonts w:eastAsia="楷体"/>
                <w:sz w:val="18"/>
                <w:szCs w:val="18"/>
              </w:rPr>
              <w:t>A10</w:t>
            </w:r>
            <w:r w:rsidR="0076069D" w:rsidRPr="00357189">
              <w:rPr>
                <w:rFonts w:eastAsia="楷体"/>
                <w:sz w:val="18"/>
                <w:szCs w:val="18"/>
              </w:rPr>
              <w:t>管制</w:t>
            </w:r>
            <w:r w:rsidRPr="00357189">
              <w:rPr>
                <w:rFonts w:eastAsia="楷体"/>
                <w:sz w:val="18"/>
                <w:szCs w:val="18"/>
              </w:rPr>
              <w:t>的被列入附录</w:t>
            </w:r>
            <w:r w:rsidR="00737E7C" w:rsidRPr="00357189">
              <w:rPr>
                <w:rFonts w:eastAsia="楷体"/>
                <w:sz w:val="18"/>
                <w:szCs w:val="18"/>
              </w:rPr>
              <w:t>Ⅱ</w:t>
            </w:r>
            <w:r w:rsidRPr="00357189">
              <w:rPr>
                <w:rFonts w:eastAsia="楷体"/>
                <w:sz w:val="18"/>
                <w:szCs w:val="18"/>
              </w:rPr>
              <w:t>的博茨瓦纳、纳米比亚、南非和津巴布韦种群</w:t>
            </w:r>
            <w:r w:rsidRPr="00357189">
              <w:rPr>
                <w:sz w:val="18"/>
                <w:szCs w:val="18"/>
              </w:rPr>
              <w:t>)</w:t>
            </w:r>
          </w:p>
        </w:tc>
        <w:tc>
          <w:tcPr>
            <w:tcW w:w="1652" w:type="pct"/>
            <w:gridSpan w:val="2"/>
          </w:tcPr>
          <w:p w14:paraId="6ED303AF" w14:textId="0FC4516B" w:rsidR="00015250" w:rsidRPr="00357189" w:rsidRDefault="00015250" w:rsidP="00CD558A">
            <w:pPr>
              <w:widowControl/>
              <w:spacing w:line="280" w:lineRule="exact"/>
              <w:ind w:firstLineChars="100" w:firstLine="180"/>
              <w:jc w:val="left"/>
              <w:rPr>
                <w:bCs/>
                <w:sz w:val="18"/>
                <w:szCs w:val="18"/>
              </w:rPr>
            </w:pPr>
            <w:r w:rsidRPr="00357189">
              <w:rPr>
                <w:sz w:val="18"/>
                <w:szCs w:val="18"/>
              </w:rPr>
              <w:t>非洲象</w:t>
            </w:r>
            <w:r w:rsidRPr="00357189">
              <w:rPr>
                <w:bCs/>
                <w:i/>
                <w:sz w:val="18"/>
                <w:szCs w:val="18"/>
              </w:rPr>
              <w:t>Loxodonta africana</w:t>
            </w:r>
            <w:r w:rsidR="00B02192" w:rsidRPr="00357189">
              <w:rPr>
                <w:bCs/>
                <w:i/>
                <w:sz w:val="18"/>
                <w:szCs w:val="18"/>
              </w:rPr>
              <w:t xml:space="preserve"> </w:t>
            </w:r>
            <w:r w:rsidR="00257A15" w:rsidRPr="00357189">
              <w:rPr>
                <w:rStyle w:val="af2"/>
                <w:sz w:val="18"/>
                <w:szCs w:val="18"/>
              </w:rPr>
              <w:footnoteReference w:customMarkFollows="1" w:id="11"/>
              <w:t>A10</w:t>
            </w:r>
            <w:r w:rsidRPr="00357189">
              <w:rPr>
                <w:sz w:val="18"/>
                <w:szCs w:val="18"/>
              </w:rPr>
              <w:t>(</w:t>
            </w:r>
            <w:r w:rsidRPr="00357189">
              <w:rPr>
                <w:rFonts w:eastAsia="楷体"/>
                <w:sz w:val="18"/>
                <w:szCs w:val="18"/>
              </w:rPr>
              <w:t>仅包括博茨瓦纳、纳米比亚、南非和津巴布韦种群</w:t>
            </w:r>
            <w:r w:rsidR="00046625" w:rsidRPr="00357189">
              <w:rPr>
                <w:rFonts w:eastAsia="楷体"/>
                <w:sz w:val="18"/>
                <w:szCs w:val="18"/>
              </w:rPr>
              <w:t>；</w:t>
            </w:r>
            <w:r w:rsidR="002F14E2" w:rsidRPr="00357189">
              <w:rPr>
                <w:rFonts w:eastAsia="楷体"/>
                <w:sz w:val="18"/>
                <w:szCs w:val="18"/>
              </w:rPr>
              <w:t>其他</w:t>
            </w:r>
            <w:r w:rsidRPr="00357189">
              <w:rPr>
                <w:rFonts w:eastAsia="楷体"/>
                <w:sz w:val="18"/>
                <w:szCs w:val="18"/>
              </w:rPr>
              <w:t>所有种群都被列入附录</w:t>
            </w:r>
            <w:r w:rsidR="00737E7C" w:rsidRPr="00357189">
              <w:rPr>
                <w:rFonts w:eastAsia="楷体"/>
                <w:sz w:val="18"/>
                <w:szCs w:val="18"/>
              </w:rPr>
              <w:t>Ⅰ</w:t>
            </w:r>
            <w:r w:rsidRPr="00357189">
              <w:rPr>
                <w:sz w:val="18"/>
                <w:szCs w:val="18"/>
              </w:rPr>
              <w:t>)</w:t>
            </w:r>
          </w:p>
        </w:tc>
        <w:tc>
          <w:tcPr>
            <w:tcW w:w="1696" w:type="pct"/>
            <w:gridSpan w:val="2"/>
          </w:tcPr>
          <w:p w14:paraId="3041391A" w14:textId="77777777" w:rsidR="00015250" w:rsidRPr="00357189" w:rsidRDefault="00015250" w:rsidP="00CD558A">
            <w:pPr>
              <w:widowControl/>
              <w:spacing w:line="280" w:lineRule="exact"/>
              <w:jc w:val="left"/>
              <w:rPr>
                <w:bCs/>
                <w:sz w:val="18"/>
                <w:szCs w:val="18"/>
              </w:rPr>
            </w:pPr>
          </w:p>
        </w:tc>
      </w:tr>
      <w:tr w:rsidR="009E4D5C" w:rsidRPr="00357189" w14:paraId="12A7B14E" w14:textId="77777777" w:rsidTr="00F4361D">
        <w:tc>
          <w:tcPr>
            <w:tcW w:w="5000" w:type="pct"/>
            <w:gridSpan w:val="5"/>
          </w:tcPr>
          <w:p w14:paraId="7A510E8A" w14:textId="77777777" w:rsidR="00015250" w:rsidRPr="00357189" w:rsidRDefault="00015250" w:rsidP="00C66362">
            <w:pPr>
              <w:pStyle w:val="4"/>
              <w:rPr>
                <w:rFonts w:ascii="Times New Roman" w:hAnsi="Times New Roman"/>
                <w:bCs/>
              </w:rPr>
            </w:pPr>
            <w:bookmarkStart w:id="19" w:name="_Toc127353422"/>
            <w:r w:rsidRPr="00357189">
              <w:rPr>
                <w:rFonts w:ascii="Times New Roman" w:hAnsi="Times New Roman"/>
                <w:bCs/>
              </w:rPr>
              <w:t>啮齿目</w:t>
            </w:r>
            <w:r w:rsidRPr="00357189">
              <w:rPr>
                <w:rFonts w:ascii="Times New Roman" w:hAnsi="Times New Roman"/>
                <w:bCs/>
              </w:rPr>
              <w:t>RODENTIA</w:t>
            </w:r>
            <w:bookmarkEnd w:id="19"/>
          </w:p>
        </w:tc>
      </w:tr>
      <w:tr w:rsidR="009E4D5C" w:rsidRPr="00357189" w14:paraId="17D1020B" w14:textId="77777777" w:rsidTr="00F4361D">
        <w:tc>
          <w:tcPr>
            <w:tcW w:w="5000" w:type="pct"/>
            <w:gridSpan w:val="5"/>
          </w:tcPr>
          <w:p w14:paraId="4649C9D6" w14:textId="77777777" w:rsidR="00015250" w:rsidRPr="00357189" w:rsidRDefault="00015250" w:rsidP="00CD558A">
            <w:pPr>
              <w:widowControl/>
              <w:spacing w:line="280" w:lineRule="exact"/>
              <w:jc w:val="left"/>
              <w:rPr>
                <w:b/>
                <w:bCs/>
                <w:sz w:val="18"/>
                <w:szCs w:val="18"/>
              </w:rPr>
            </w:pPr>
            <w:r w:rsidRPr="00357189">
              <w:rPr>
                <w:b/>
                <w:bCs/>
                <w:sz w:val="18"/>
                <w:szCs w:val="18"/>
              </w:rPr>
              <w:t>毛丝鼠科</w:t>
            </w:r>
            <w:r w:rsidRPr="00357189">
              <w:rPr>
                <w:b/>
                <w:sz w:val="18"/>
                <w:szCs w:val="18"/>
              </w:rPr>
              <w:t>Chinchillidae</w:t>
            </w:r>
          </w:p>
        </w:tc>
      </w:tr>
      <w:tr w:rsidR="009E4D5C" w:rsidRPr="00357189" w14:paraId="0038B053" w14:textId="77777777" w:rsidTr="00F4361D">
        <w:tc>
          <w:tcPr>
            <w:tcW w:w="1652" w:type="pct"/>
          </w:tcPr>
          <w:p w14:paraId="484817AB" w14:textId="6969DFAF" w:rsidR="00015250" w:rsidRPr="00357189" w:rsidRDefault="00015250" w:rsidP="000A0F61">
            <w:pPr>
              <w:widowControl/>
              <w:spacing w:line="280" w:lineRule="exact"/>
              <w:ind w:firstLineChars="100" w:firstLine="180"/>
              <w:jc w:val="left"/>
              <w:rPr>
                <w:b/>
                <w:bCs/>
                <w:sz w:val="18"/>
                <w:szCs w:val="18"/>
              </w:rPr>
            </w:pPr>
            <w:r w:rsidRPr="00357189">
              <w:rPr>
                <w:sz w:val="18"/>
                <w:szCs w:val="18"/>
              </w:rPr>
              <w:t>毛丝鼠属所有种</w:t>
            </w:r>
            <w:r w:rsidRPr="00357189">
              <w:rPr>
                <w:bCs/>
                <w:i/>
                <w:sz w:val="18"/>
                <w:szCs w:val="18"/>
              </w:rPr>
              <w:t>Chinchilla</w:t>
            </w:r>
            <w:r w:rsidRPr="00357189">
              <w:rPr>
                <w:bCs/>
                <w:sz w:val="18"/>
                <w:szCs w:val="18"/>
              </w:rPr>
              <w:t xml:space="preserve"> spp.</w:t>
            </w:r>
            <w:r w:rsidR="007A7612" w:rsidRPr="00357189">
              <w:rPr>
                <w:bCs/>
                <w:sz w:val="18"/>
                <w:szCs w:val="18"/>
              </w:rPr>
              <w:t xml:space="preserve"> </w:t>
            </w:r>
            <w:r w:rsidR="00257A15" w:rsidRPr="00357189">
              <w:rPr>
                <w:rStyle w:val="af2"/>
                <w:bCs/>
                <w:sz w:val="18"/>
                <w:szCs w:val="18"/>
              </w:rPr>
              <w:footnoteReference w:customMarkFollows="1" w:id="12"/>
              <w:t>A1</w:t>
            </w:r>
          </w:p>
        </w:tc>
        <w:tc>
          <w:tcPr>
            <w:tcW w:w="1652" w:type="pct"/>
            <w:gridSpan w:val="2"/>
          </w:tcPr>
          <w:p w14:paraId="10C0D364" w14:textId="77777777" w:rsidR="00015250" w:rsidRPr="00357189" w:rsidRDefault="00015250" w:rsidP="00CD558A">
            <w:pPr>
              <w:widowControl/>
              <w:spacing w:line="280" w:lineRule="exact"/>
              <w:jc w:val="left"/>
              <w:rPr>
                <w:b/>
                <w:bCs/>
                <w:sz w:val="18"/>
                <w:szCs w:val="18"/>
              </w:rPr>
            </w:pPr>
          </w:p>
        </w:tc>
        <w:tc>
          <w:tcPr>
            <w:tcW w:w="1696" w:type="pct"/>
            <w:gridSpan w:val="2"/>
          </w:tcPr>
          <w:p w14:paraId="507A55C1" w14:textId="77777777" w:rsidR="00015250" w:rsidRPr="00357189" w:rsidRDefault="00015250" w:rsidP="00CD558A">
            <w:pPr>
              <w:widowControl/>
              <w:spacing w:line="280" w:lineRule="exact"/>
              <w:jc w:val="left"/>
              <w:rPr>
                <w:b/>
                <w:bCs/>
                <w:sz w:val="18"/>
                <w:szCs w:val="18"/>
              </w:rPr>
            </w:pPr>
          </w:p>
        </w:tc>
      </w:tr>
      <w:tr w:rsidR="009E4D5C" w:rsidRPr="00357189" w14:paraId="01FF7ACA" w14:textId="77777777" w:rsidTr="00F4361D">
        <w:tc>
          <w:tcPr>
            <w:tcW w:w="5000" w:type="pct"/>
            <w:gridSpan w:val="5"/>
          </w:tcPr>
          <w:p w14:paraId="19D10026" w14:textId="607BEF17" w:rsidR="00671822" w:rsidRPr="00357189" w:rsidRDefault="00671822" w:rsidP="00CD558A">
            <w:pPr>
              <w:widowControl/>
              <w:spacing w:line="280" w:lineRule="exact"/>
              <w:jc w:val="left"/>
              <w:rPr>
                <w:b/>
                <w:bCs/>
                <w:sz w:val="18"/>
                <w:szCs w:val="18"/>
              </w:rPr>
            </w:pPr>
            <w:r w:rsidRPr="00357189">
              <w:rPr>
                <w:b/>
                <w:bCs/>
                <w:sz w:val="18"/>
                <w:szCs w:val="18"/>
              </w:rPr>
              <w:t>兔豚鼠科</w:t>
            </w:r>
            <w:r w:rsidRPr="00357189">
              <w:rPr>
                <w:b/>
                <w:bCs/>
                <w:sz w:val="18"/>
                <w:szCs w:val="18"/>
              </w:rPr>
              <w:t>Cuniculidae</w:t>
            </w:r>
          </w:p>
        </w:tc>
      </w:tr>
      <w:tr w:rsidR="009E4D5C" w:rsidRPr="00357189" w14:paraId="5AC3AC86" w14:textId="77777777" w:rsidTr="00F4361D">
        <w:tc>
          <w:tcPr>
            <w:tcW w:w="1652" w:type="pct"/>
          </w:tcPr>
          <w:p w14:paraId="41165614" w14:textId="77777777" w:rsidR="00671822" w:rsidRPr="00357189" w:rsidRDefault="00671822" w:rsidP="00CD558A">
            <w:pPr>
              <w:widowControl/>
              <w:spacing w:line="280" w:lineRule="exact"/>
              <w:ind w:firstLineChars="100" w:firstLine="176"/>
              <w:jc w:val="left"/>
              <w:rPr>
                <w:spacing w:val="-2"/>
                <w:sz w:val="18"/>
                <w:szCs w:val="18"/>
              </w:rPr>
            </w:pPr>
          </w:p>
        </w:tc>
        <w:tc>
          <w:tcPr>
            <w:tcW w:w="1652" w:type="pct"/>
            <w:gridSpan w:val="2"/>
          </w:tcPr>
          <w:p w14:paraId="10F1203C" w14:textId="77777777" w:rsidR="00671822" w:rsidRPr="00357189" w:rsidRDefault="00671822" w:rsidP="00CD558A">
            <w:pPr>
              <w:widowControl/>
              <w:spacing w:line="280" w:lineRule="exact"/>
              <w:jc w:val="left"/>
              <w:rPr>
                <w:sz w:val="18"/>
                <w:szCs w:val="18"/>
              </w:rPr>
            </w:pPr>
          </w:p>
        </w:tc>
        <w:tc>
          <w:tcPr>
            <w:tcW w:w="1696" w:type="pct"/>
            <w:gridSpan w:val="2"/>
          </w:tcPr>
          <w:p w14:paraId="0D6E47C3" w14:textId="77777777" w:rsidR="00671822" w:rsidRPr="00357189" w:rsidRDefault="00671822" w:rsidP="00CD558A">
            <w:pPr>
              <w:widowControl/>
              <w:spacing w:line="280" w:lineRule="exact"/>
              <w:ind w:firstLineChars="100" w:firstLine="168"/>
              <w:jc w:val="left"/>
              <w:rPr>
                <w:spacing w:val="-6"/>
                <w:sz w:val="18"/>
                <w:szCs w:val="18"/>
                <w:lang w:val="fr-FR"/>
              </w:rPr>
            </w:pPr>
            <w:r w:rsidRPr="00357189">
              <w:rPr>
                <w:spacing w:val="-6"/>
                <w:sz w:val="18"/>
                <w:szCs w:val="18"/>
              </w:rPr>
              <w:t>兔豚鼠</w:t>
            </w:r>
            <w:r w:rsidRPr="00357189">
              <w:rPr>
                <w:bCs/>
                <w:i/>
                <w:spacing w:val="-6"/>
                <w:sz w:val="18"/>
                <w:szCs w:val="18"/>
                <w:lang w:val="fr-FR"/>
              </w:rPr>
              <w:t>Cuniculus paca</w:t>
            </w:r>
            <w:r w:rsidRPr="00357189">
              <w:rPr>
                <w:spacing w:val="-6"/>
                <w:sz w:val="18"/>
                <w:szCs w:val="18"/>
                <w:lang w:val="fr-FR"/>
              </w:rPr>
              <w:t xml:space="preserve"> (</w:t>
            </w:r>
            <w:r w:rsidRPr="00357189">
              <w:rPr>
                <w:rFonts w:eastAsia="楷体"/>
                <w:spacing w:val="-6"/>
                <w:sz w:val="18"/>
                <w:szCs w:val="18"/>
              </w:rPr>
              <w:t>洪都拉斯</w:t>
            </w:r>
            <w:r w:rsidRPr="00357189">
              <w:rPr>
                <w:spacing w:val="-6"/>
                <w:sz w:val="18"/>
                <w:szCs w:val="18"/>
                <w:lang w:val="fr-FR"/>
              </w:rPr>
              <w:t>)</w:t>
            </w:r>
          </w:p>
        </w:tc>
      </w:tr>
      <w:tr w:rsidR="009E4D5C" w:rsidRPr="00357189" w14:paraId="6AA9B837" w14:textId="77777777" w:rsidTr="00F4361D">
        <w:tc>
          <w:tcPr>
            <w:tcW w:w="5000" w:type="pct"/>
            <w:gridSpan w:val="5"/>
          </w:tcPr>
          <w:p w14:paraId="1FBE82B9" w14:textId="77777777" w:rsidR="00671822" w:rsidRPr="00357189" w:rsidRDefault="00671822" w:rsidP="00CD558A">
            <w:pPr>
              <w:widowControl/>
              <w:spacing w:line="280" w:lineRule="exact"/>
              <w:jc w:val="left"/>
              <w:rPr>
                <w:b/>
                <w:bCs/>
                <w:sz w:val="18"/>
                <w:szCs w:val="18"/>
              </w:rPr>
            </w:pPr>
            <w:r w:rsidRPr="00357189">
              <w:rPr>
                <w:b/>
                <w:bCs/>
                <w:sz w:val="18"/>
                <w:szCs w:val="18"/>
              </w:rPr>
              <w:t>刺豚鼠科</w:t>
            </w:r>
            <w:r w:rsidRPr="00357189">
              <w:rPr>
                <w:b/>
                <w:sz w:val="18"/>
                <w:szCs w:val="18"/>
              </w:rPr>
              <w:t>Dasyproctidae</w:t>
            </w:r>
          </w:p>
        </w:tc>
      </w:tr>
      <w:tr w:rsidR="009E4D5C" w:rsidRPr="00357189" w14:paraId="1B4AA8EB" w14:textId="77777777" w:rsidTr="00F4361D">
        <w:tc>
          <w:tcPr>
            <w:tcW w:w="1652" w:type="pct"/>
          </w:tcPr>
          <w:p w14:paraId="0C0CFAFD" w14:textId="77777777" w:rsidR="00671822" w:rsidRPr="00357189" w:rsidRDefault="00671822" w:rsidP="00CD558A">
            <w:pPr>
              <w:widowControl/>
              <w:spacing w:line="280" w:lineRule="exact"/>
              <w:jc w:val="left"/>
              <w:rPr>
                <w:b/>
                <w:bCs/>
                <w:sz w:val="18"/>
                <w:szCs w:val="18"/>
              </w:rPr>
            </w:pPr>
          </w:p>
        </w:tc>
        <w:tc>
          <w:tcPr>
            <w:tcW w:w="1652" w:type="pct"/>
            <w:gridSpan w:val="2"/>
          </w:tcPr>
          <w:p w14:paraId="690569B0" w14:textId="77777777" w:rsidR="00671822" w:rsidRPr="00357189" w:rsidRDefault="00671822" w:rsidP="00CD558A">
            <w:pPr>
              <w:widowControl/>
              <w:spacing w:line="280" w:lineRule="exact"/>
              <w:jc w:val="left"/>
              <w:rPr>
                <w:b/>
                <w:bCs/>
                <w:sz w:val="18"/>
                <w:szCs w:val="18"/>
              </w:rPr>
            </w:pPr>
          </w:p>
        </w:tc>
        <w:tc>
          <w:tcPr>
            <w:tcW w:w="1696" w:type="pct"/>
            <w:gridSpan w:val="2"/>
          </w:tcPr>
          <w:p w14:paraId="0FB48478" w14:textId="77777777" w:rsidR="00671822" w:rsidRPr="00357189" w:rsidRDefault="00671822" w:rsidP="00CD558A">
            <w:pPr>
              <w:widowControl/>
              <w:spacing w:line="280" w:lineRule="exact"/>
              <w:ind w:firstLineChars="100" w:firstLine="180"/>
              <w:jc w:val="left"/>
              <w:rPr>
                <w:b/>
                <w:bCs/>
                <w:sz w:val="18"/>
                <w:szCs w:val="18"/>
              </w:rPr>
            </w:pPr>
            <w:r w:rsidRPr="00357189">
              <w:rPr>
                <w:sz w:val="18"/>
                <w:szCs w:val="18"/>
              </w:rPr>
              <w:t>刺豚鼠</w:t>
            </w:r>
            <w:r w:rsidRPr="00357189">
              <w:rPr>
                <w:bCs/>
                <w:i/>
                <w:sz w:val="18"/>
                <w:szCs w:val="18"/>
              </w:rPr>
              <w:t xml:space="preserve">Dasyprocta punctata </w:t>
            </w:r>
            <w:r w:rsidRPr="00357189">
              <w:rPr>
                <w:sz w:val="18"/>
                <w:szCs w:val="18"/>
              </w:rPr>
              <w:t>(</w:t>
            </w:r>
            <w:r w:rsidRPr="00357189">
              <w:rPr>
                <w:rFonts w:eastAsia="楷体"/>
                <w:sz w:val="18"/>
                <w:szCs w:val="18"/>
              </w:rPr>
              <w:t>洪都拉斯</w:t>
            </w:r>
            <w:r w:rsidRPr="00357189">
              <w:rPr>
                <w:sz w:val="18"/>
                <w:szCs w:val="18"/>
              </w:rPr>
              <w:t>)</w:t>
            </w:r>
          </w:p>
        </w:tc>
      </w:tr>
      <w:tr w:rsidR="009E4D5C" w:rsidRPr="00357189" w14:paraId="7BB5237A" w14:textId="77777777" w:rsidTr="00F4361D">
        <w:tc>
          <w:tcPr>
            <w:tcW w:w="5000" w:type="pct"/>
            <w:gridSpan w:val="5"/>
          </w:tcPr>
          <w:p w14:paraId="1A3EF120" w14:textId="77777777" w:rsidR="00671822" w:rsidRPr="00357189" w:rsidRDefault="00671822" w:rsidP="00CD558A">
            <w:pPr>
              <w:widowControl/>
              <w:spacing w:line="280" w:lineRule="exact"/>
              <w:jc w:val="left"/>
              <w:rPr>
                <w:b/>
                <w:bCs/>
                <w:sz w:val="18"/>
                <w:szCs w:val="18"/>
              </w:rPr>
            </w:pPr>
            <w:r w:rsidRPr="00357189">
              <w:rPr>
                <w:b/>
                <w:bCs/>
                <w:sz w:val="18"/>
                <w:szCs w:val="18"/>
              </w:rPr>
              <w:t>美洲豪猪科</w:t>
            </w:r>
            <w:r w:rsidRPr="00357189">
              <w:rPr>
                <w:b/>
                <w:sz w:val="18"/>
                <w:szCs w:val="18"/>
              </w:rPr>
              <w:t>Erethizontidae</w:t>
            </w:r>
          </w:p>
        </w:tc>
      </w:tr>
      <w:tr w:rsidR="009E4D5C" w:rsidRPr="00357189" w14:paraId="5E07D62E" w14:textId="77777777" w:rsidTr="00F4361D">
        <w:tc>
          <w:tcPr>
            <w:tcW w:w="1652" w:type="pct"/>
          </w:tcPr>
          <w:p w14:paraId="6F1EEAC4" w14:textId="77777777" w:rsidR="00671822" w:rsidRPr="00357189" w:rsidRDefault="00671822" w:rsidP="00CD558A">
            <w:pPr>
              <w:widowControl/>
              <w:spacing w:line="280" w:lineRule="exact"/>
              <w:jc w:val="left"/>
              <w:rPr>
                <w:b/>
                <w:bCs/>
                <w:sz w:val="18"/>
                <w:szCs w:val="18"/>
              </w:rPr>
            </w:pPr>
          </w:p>
        </w:tc>
        <w:tc>
          <w:tcPr>
            <w:tcW w:w="1652" w:type="pct"/>
            <w:gridSpan w:val="2"/>
          </w:tcPr>
          <w:p w14:paraId="10214D54" w14:textId="77777777" w:rsidR="00671822" w:rsidRPr="00357189" w:rsidRDefault="00671822" w:rsidP="00CD558A">
            <w:pPr>
              <w:widowControl/>
              <w:spacing w:line="280" w:lineRule="exact"/>
              <w:jc w:val="left"/>
              <w:rPr>
                <w:b/>
                <w:bCs/>
                <w:sz w:val="18"/>
                <w:szCs w:val="18"/>
              </w:rPr>
            </w:pPr>
          </w:p>
        </w:tc>
        <w:tc>
          <w:tcPr>
            <w:tcW w:w="1696" w:type="pct"/>
            <w:gridSpan w:val="2"/>
          </w:tcPr>
          <w:p w14:paraId="68A0472F" w14:textId="77777777" w:rsidR="00671822" w:rsidRPr="00357189" w:rsidRDefault="00671822" w:rsidP="00CD558A">
            <w:pPr>
              <w:widowControl/>
              <w:spacing w:line="280" w:lineRule="exact"/>
              <w:ind w:firstLineChars="100" w:firstLine="180"/>
              <w:jc w:val="left"/>
              <w:rPr>
                <w:sz w:val="18"/>
                <w:szCs w:val="18"/>
              </w:rPr>
            </w:pPr>
            <w:r w:rsidRPr="00357189">
              <w:rPr>
                <w:sz w:val="18"/>
                <w:szCs w:val="18"/>
              </w:rPr>
              <w:t>墨西哥树豪猪</w:t>
            </w:r>
            <w:r w:rsidRPr="00357189">
              <w:rPr>
                <w:i/>
                <w:sz w:val="18"/>
                <w:szCs w:val="18"/>
              </w:rPr>
              <w:t>Sphiggurus</w:t>
            </w:r>
            <w:r w:rsidR="0099129A" w:rsidRPr="00357189">
              <w:rPr>
                <w:i/>
                <w:sz w:val="18"/>
                <w:szCs w:val="18"/>
              </w:rPr>
              <w:t xml:space="preserve"> </w:t>
            </w:r>
            <w:r w:rsidRPr="00357189">
              <w:rPr>
                <w:i/>
                <w:sz w:val="18"/>
                <w:szCs w:val="18"/>
              </w:rPr>
              <w:t xml:space="preserve">mexicanus </w:t>
            </w:r>
            <w:r w:rsidRPr="00357189">
              <w:rPr>
                <w:sz w:val="18"/>
                <w:szCs w:val="18"/>
              </w:rPr>
              <w:t>(</w:t>
            </w:r>
            <w:r w:rsidRPr="00357189">
              <w:rPr>
                <w:rFonts w:eastAsia="楷体"/>
                <w:sz w:val="18"/>
                <w:szCs w:val="18"/>
              </w:rPr>
              <w:t>洪都拉斯</w:t>
            </w:r>
            <w:r w:rsidRPr="00357189">
              <w:rPr>
                <w:sz w:val="18"/>
                <w:szCs w:val="18"/>
              </w:rPr>
              <w:t>)</w:t>
            </w:r>
          </w:p>
          <w:p w14:paraId="67D7D4B3" w14:textId="77777777" w:rsidR="00671822" w:rsidRPr="00357189" w:rsidRDefault="00671822" w:rsidP="00CD558A">
            <w:pPr>
              <w:widowControl/>
              <w:spacing w:line="280" w:lineRule="exact"/>
              <w:ind w:firstLineChars="100" w:firstLine="180"/>
              <w:jc w:val="left"/>
              <w:rPr>
                <w:sz w:val="18"/>
                <w:szCs w:val="18"/>
              </w:rPr>
            </w:pPr>
            <w:r w:rsidRPr="00357189">
              <w:rPr>
                <w:sz w:val="18"/>
                <w:szCs w:val="18"/>
              </w:rPr>
              <w:t>多刺卷尾豪猪</w:t>
            </w:r>
            <w:r w:rsidRPr="00357189">
              <w:rPr>
                <w:i/>
                <w:sz w:val="18"/>
                <w:szCs w:val="18"/>
              </w:rPr>
              <w:t xml:space="preserve">Sphiggurus spinosus </w:t>
            </w:r>
            <w:r w:rsidRPr="00357189">
              <w:rPr>
                <w:sz w:val="18"/>
                <w:szCs w:val="18"/>
              </w:rPr>
              <w:t>(</w:t>
            </w:r>
            <w:r w:rsidRPr="00357189">
              <w:rPr>
                <w:rFonts w:eastAsia="楷体"/>
                <w:sz w:val="18"/>
                <w:szCs w:val="18"/>
              </w:rPr>
              <w:t>乌拉圭</w:t>
            </w:r>
            <w:r w:rsidRPr="00357189">
              <w:rPr>
                <w:sz w:val="18"/>
                <w:szCs w:val="18"/>
              </w:rPr>
              <w:t xml:space="preserve">) </w:t>
            </w:r>
          </w:p>
        </w:tc>
      </w:tr>
      <w:tr w:rsidR="009E4D5C" w:rsidRPr="00357189" w14:paraId="280E4EBB" w14:textId="77777777" w:rsidTr="00F4361D">
        <w:tc>
          <w:tcPr>
            <w:tcW w:w="5000" w:type="pct"/>
            <w:gridSpan w:val="5"/>
          </w:tcPr>
          <w:p w14:paraId="6DB085EA" w14:textId="77777777" w:rsidR="00671822" w:rsidRPr="00357189" w:rsidRDefault="00671822" w:rsidP="00CD558A">
            <w:pPr>
              <w:widowControl/>
              <w:spacing w:line="280" w:lineRule="exact"/>
              <w:jc w:val="left"/>
              <w:rPr>
                <w:b/>
                <w:bCs/>
                <w:sz w:val="18"/>
                <w:szCs w:val="18"/>
              </w:rPr>
            </w:pPr>
            <w:r w:rsidRPr="00357189">
              <w:rPr>
                <w:b/>
                <w:bCs/>
                <w:sz w:val="18"/>
                <w:szCs w:val="18"/>
              </w:rPr>
              <w:t>鼠科</w:t>
            </w:r>
            <w:r w:rsidRPr="00357189">
              <w:rPr>
                <w:b/>
                <w:sz w:val="18"/>
                <w:szCs w:val="18"/>
              </w:rPr>
              <w:t>Muridae</w:t>
            </w:r>
          </w:p>
        </w:tc>
      </w:tr>
      <w:tr w:rsidR="009E4D5C" w:rsidRPr="00357189" w14:paraId="3620DC58" w14:textId="77777777" w:rsidTr="00F4361D">
        <w:tc>
          <w:tcPr>
            <w:tcW w:w="1652" w:type="pct"/>
          </w:tcPr>
          <w:p w14:paraId="5747CB0C" w14:textId="4C1BFD9E" w:rsidR="00671822" w:rsidRPr="00357189" w:rsidRDefault="00671822" w:rsidP="00CD558A">
            <w:pPr>
              <w:spacing w:line="280" w:lineRule="exact"/>
              <w:ind w:firstLineChars="100" w:firstLine="180"/>
              <w:jc w:val="left"/>
              <w:rPr>
                <w:sz w:val="18"/>
                <w:szCs w:val="18"/>
              </w:rPr>
            </w:pPr>
          </w:p>
        </w:tc>
        <w:tc>
          <w:tcPr>
            <w:tcW w:w="1652" w:type="pct"/>
            <w:gridSpan w:val="2"/>
          </w:tcPr>
          <w:p w14:paraId="78456CB0" w14:textId="77777777" w:rsidR="00D94B05" w:rsidRPr="00357189" w:rsidRDefault="00D94B05" w:rsidP="00D94B05">
            <w:pPr>
              <w:widowControl/>
              <w:spacing w:line="280" w:lineRule="exact"/>
              <w:ind w:firstLineChars="100" w:firstLine="180"/>
              <w:jc w:val="left"/>
              <w:rPr>
                <w:sz w:val="18"/>
                <w:szCs w:val="18"/>
              </w:rPr>
            </w:pPr>
            <w:r w:rsidRPr="00357189">
              <w:rPr>
                <w:sz w:val="18"/>
                <w:szCs w:val="18"/>
              </w:rPr>
              <w:t>刺巢鼠</w:t>
            </w:r>
            <w:r w:rsidRPr="00357189">
              <w:rPr>
                <w:i/>
                <w:sz w:val="18"/>
                <w:szCs w:val="18"/>
              </w:rPr>
              <w:t>Leporillus conditor</w:t>
            </w:r>
          </w:p>
          <w:p w14:paraId="1A679A45" w14:textId="45FB475D" w:rsidR="00D94B05" w:rsidRPr="00357189" w:rsidRDefault="00D94B05" w:rsidP="00D94B05">
            <w:pPr>
              <w:widowControl/>
              <w:spacing w:line="280" w:lineRule="exact"/>
              <w:ind w:firstLineChars="100" w:firstLine="180"/>
              <w:jc w:val="left"/>
              <w:rPr>
                <w:sz w:val="18"/>
                <w:szCs w:val="18"/>
              </w:rPr>
            </w:pPr>
            <w:r w:rsidRPr="00357189">
              <w:rPr>
                <w:sz w:val="18"/>
                <w:szCs w:val="18"/>
              </w:rPr>
              <w:t>费氏拟鼠</w:t>
            </w:r>
            <w:r w:rsidRPr="00357189">
              <w:rPr>
                <w:i/>
                <w:sz w:val="18"/>
                <w:szCs w:val="18"/>
              </w:rPr>
              <w:t>Pseudomys fieldi</w:t>
            </w:r>
          </w:p>
          <w:p w14:paraId="13960623" w14:textId="77777777" w:rsidR="00D94B05" w:rsidRPr="00357189" w:rsidRDefault="00D94B05" w:rsidP="00D94B05">
            <w:pPr>
              <w:widowControl/>
              <w:spacing w:line="280" w:lineRule="exact"/>
              <w:ind w:firstLineChars="100" w:firstLine="180"/>
              <w:jc w:val="left"/>
              <w:rPr>
                <w:sz w:val="18"/>
                <w:szCs w:val="18"/>
              </w:rPr>
            </w:pPr>
            <w:r w:rsidRPr="00357189">
              <w:rPr>
                <w:sz w:val="18"/>
                <w:szCs w:val="18"/>
              </w:rPr>
              <w:t>伪沼鼠</w:t>
            </w:r>
            <w:r w:rsidRPr="00357189">
              <w:rPr>
                <w:i/>
                <w:sz w:val="18"/>
                <w:szCs w:val="18"/>
              </w:rPr>
              <w:t>Xeromys myoides</w:t>
            </w:r>
          </w:p>
          <w:p w14:paraId="7D76219C" w14:textId="77777777" w:rsidR="00671822" w:rsidRPr="00357189" w:rsidRDefault="00D94B05" w:rsidP="006A1122">
            <w:pPr>
              <w:widowControl/>
              <w:spacing w:line="280" w:lineRule="exact"/>
              <w:ind w:firstLineChars="100" w:firstLine="176"/>
              <w:jc w:val="left"/>
              <w:rPr>
                <w:sz w:val="18"/>
                <w:szCs w:val="18"/>
              </w:rPr>
            </w:pPr>
            <w:r w:rsidRPr="00357189">
              <w:rPr>
                <w:spacing w:val="-2"/>
                <w:sz w:val="18"/>
                <w:szCs w:val="18"/>
              </w:rPr>
              <w:t>中澳白尾鼠</w:t>
            </w:r>
            <w:r w:rsidRPr="00357189">
              <w:rPr>
                <w:i/>
                <w:spacing w:val="-2"/>
                <w:sz w:val="18"/>
                <w:szCs w:val="18"/>
              </w:rPr>
              <w:t>Zyzomys pedunculatus</w:t>
            </w:r>
          </w:p>
        </w:tc>
        <w:tc>
          <w:tcPr>
            <w:tcW w:w="1696" w:type="pct"/>
            <w:gridSpan w:val="2"/>
          </w:tcPr>
          <w:p w14:paraId="37F46704" w14:textId="77777777" w:rsidR="00671822" w:rsidRPr="00357189" w:rsidRDefault="00671822" w:rsidP="00CD558A">
            <w:pPr>
              <w:widowControl/>
              <w:spacing w:line="280" w:lineRule="exact"/>
              <w:jc w:val="left"/>
              <w:rPr>
                <w:sz w:val="18"/>
                <w:szCs w:val="18"/>
              </w:rPr>
            </w:pPr>
          </w:p>
        </w:tc>
      </w:tr>
      <w:tr w:rsidR="009E4D5C" w:rsidRPr="00357189" w14:paraId="378EB39B" w14:textId="77777777" w:rsidTr="00F4361D">
        <w:tc>
          <w:tcPr>
            <w:tcW w:w="5000" w:type="pct"/>
            <w:gridSpan w:val="5"/>
          </w:tcPr>
          <w:p w14:paraId="25B1F848" w14:textId="77777777" w:rsidR="00671822" w:rsidRPr="00357189" w:rsidRDefault="00671822" w:rsidP="00CD558A">
            <w:pPr>
              <w:widowControl/>
              <w:spacing w:line="280" w:lineRule="exact"/>
              <w:jc w:val="left"/>
              <w:rPr>
                <w:b/>
                <w:bCs/>
                <w:sz w:val="18"/>
                <w:szCs w:val="18"/>
              </w:rPr>
            </w:pPr>
            <w:r w:rsidRPr="00357189">
              <w:rPr>
                <w:b/>
                <w:bCs/>
                <w:sz w:val="18"/>
                <w:szCs w:val="18"/>
              </w:rPr>
              <w:t>松鼠科</w:t>
            </w:r>
            <w:r w:rsidRPr="00357189">
              <w:rPr>
                <w:b/>
                <w:sz w:val="18"/>
                <w:szCs w:val="18"/>
              </w:rPr>
              <w:t>Sciuridae</w:t>
            </w:r>
          </w:p>
        </w:tc>
      </w:tr>
      <w:tr w:rsidR="00D10555" w:rsidRPr="00357189" w14:paraId="1B35D30E" w14:textId="77777777" w:rsidTr="00F4361D">
        <w:tc>
          <w:tcPr>
            <w:tcW w:w="1652" w:type="pct"/>
          </w:tcPr>
          <w:p w14:paraId="788D05CA" w14:textId="32364F92" w:rsidR="00D10555" w:rsidRPr="00357189" w:rsidRDefault="00D10555" w:rsidP="00D10555">
            <w:pPr>
              <w:widowControl/>
              <w:spacing w:line="280" w:lineRule="exact"/>
              <w:ind w:firstLineChars="100" w:firstLine="181"/>
              <w:jc w:val="left"/>
              <w:rPr>
                <w:b/>
                <w:bCs/>
                <w:sz w:val="18"/>
                <w:szCs w:val="18"/>
              </w:rPr>
            </w:pPr>
          </w:p>
        </w:tc>
        <w:tc>
          <w:tcPr>
            <w:tcW w:w="1652" w:type="pct"/>
            <w:gridSpan w:val="2"/>
          </w:tcPr>
          <w:p w14:paraId="0E699506" w14:textId="77777777" w:rsidR="00FC5124" w:rsidRPr="00357189" w:rsidRDefault="00D10555" w:rsidP="00054BD9">
            <w:pPr>
              <w:widowControl/>
              <w:spacing w:line="280" w:lineRule="exact"/>
              <w:ind w:firstLineChars="100" w:firstLine="180"/>
              <w:jc w:val="left"/>
              <w:rPr>
                <w:i/>
                <w:sz w:val="18"/>
                <w:szCs w:val="18"/>
              </w:rPr>
            </w:pPr>
            <w:r w:rsidRPr="00357189">
              <w:rPr>
                <w:sz w:val="18"/>
                <w:szCs w:val="18"/>
              </w:rPr>
              <w:t>墨西哥草原犬鼠</w:t>
            </w:r>
            <w:r w:rsidRPr="00357189">
              <w:rPr>
                <w:bCs/>
                <w:i/>
                <w:sz w:val="18"/>
                <w:szCs w:val="18"/>
              </w:rPr>
              <w:t xml:space="preserve">Cynomys </w:t>
            </w:r>
            <w:r w:rsidRPr="00357189">
              <w:rPr>
                <w:i/>
                <w:sz w:val="18"/>
                <w:szCs w:val="18"/>
              </w:rPr>
              <w:t>mexicanus</w:t>
            </w:r>
          </w:p>
          <w:p w14:paraId="55241755" w14:textId="720A40EC" w:rsidR="00D10555" w:rsidRPr="00357189" w:rsidRDefault="00D10555" w:rsidP="00D10555">
            <w:pPr>
              <w:widowControl/>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巨松鼠属所有种</w:t>
            </w:r>
            <w:r w:rsidRPr="00357189">
              <w:rPr>
                <w:bCs/>
                <w:i/>
                <w:sz w:val="18"/>
                <w:szCs w:val="18"/>
              </w:rPr>
              <w:t>Ratufa</w:t>
            </w:r>
            <w:r w:rsidRPr="00357189">
              <w:rPr>
                <w:bCs/>
                <w:sz w:val="18"/>
                <w:szCs w:val="18"/>
              </w:rPr>
              <w:t xml:space="preserve"> spp.</w:t>
            </w:r>
          </w:p>
        </w:tc>
        <w:tc>
          <w:tcPr>
            <w:tcW w:w="1696" w:type="pct"/>
            <w:gridSpan w:val="2"/>
          </w:tcPr>
          <w:p w14:paraId="64A008F2" w14:textId="68975A8B"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长尾旱獭</w:t>
            </w:r>
            <w:r w:rsidRPr="00357189">
              <w:rPr>
                <w:i/>
                <w:sz w:val="18"/>
                <w:szCs w:val="18"/>
              </w:rPr>
              <w:t>Marmota caudat</w:t>
            </w:r>
            <w:r w:rsidR="000A0F61" w:rsidRPr="00357189">
              <w:rPr>
                <w:i/>
                <w:sz w:val="18"/>
                <w:szCs w:val="18"/>
              </w:rPr>
              <w:t>a</w:t>
            </w:r>
            <w:r w:rsidRPr="00357189">
              <w:rPr>
                <w:i/>
                <w:sz w:val="18"/>
                <w:szCs w:val="18"/>
              </w:rPr>
              <w:t xml:space="preserve"> </w:t>
            </w:r>
            <w:r w:rsidRPr="00357189">
              <w:rPr>
                <w:sz w:val="18"/>
                <w:szCs w:val="18"/>
              </w:rPr>
              <w:t>(</w:t>
            </w:r>
            <w:r w:rsidRPr="00357189">
              <w:rPr>
                <w:rFonts w:eastAsia="楷体"/>
                <w:sz w:val="18"/>
                <w:szCs w:val="18"/>
              </w:rPr>
              <w:t>印度</w:t>
            </w:r>
            <w:r w:rsidRPr="00357189">
              <w:rPr>
                <w:sz w:val="18"/>
                <w:szCs w:val="18"/>
              </w:rPr>
              <w:t>)</w:t>
            </w:r>
          </w:p>
          <w:p w14:paraId="666A6872" w14:textId="44D4C04C"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喜马拉雅旱獭</w:t>
            </w:r>
            <w:r w:rsidRPr="00357189">
              <w:rPr>
                <w:i/>
                <w:sz w:val="18"/>
                <w:szCs w:val="18"/>
              </w:rPr>
              <w:t>Marmota himalayana</w:t>
            </w:r>
            <w:r w:rsidRPr="00357189">
              <w:rPr>
                <w:sz w:val="18"/>
                <w:szCs w:val="18"/>
              </w:rPr>
              <w:t xml:space="preserve"> (</w:t>
            </w:r>
            <w:r w:rsidRPr="00357189">
              <w:rPr>
                <w:rFonts w:eastAsia="楷体"/>
                <w:sz w:val="18"/>
                <w:szCs w:val="18"/>
              </w:rPr>
              <w:t>印度</w:t>
            </w:r>
            <w:r w:rsidRPr="00357189">
              <w:rPr>
                <w:sz w:val="18"/>
                <w:szCs w:val="18"/>
              </w:rPr>
              <w:t>)</w:t>
            </w:r>
          </w:p>
        </w:tc>
      </w:tr>
      <w:tr w:rsidR="00D10555" w:rsidRPr="00357189" w14:paraId="29D6E159" w14:textId="77777777" w:rsidTr="00F4361D">
        <w:tc>
          <w:tcPr>
            <w:tcW w:w="5000" w:type="pct"/>
            <w:gridSpan w:val="5"/>
          </w:tcPr>
          <w:p w14:paraId="7AEE7A4D" w14:textId="77777777" w:rsidR="00D10555" w:rsidRPr="00357189" w:rsidRDefault="00D10555" w:rsidP="00D10555">
            <w:pPr>
              <w:pStyle w:val="4"/>
              <w:rPr>
                <w:rFonts w:ascii="Times New Roman" w:hAnsi="Times New Roman"/>
                <w:bCs/>
              </w:rPr>
            </w:pPr>
            <w:bookmarkStart w:id="20" w:name="_Toc127353423"/>
            <w:r w:rsidRPr="00357189">
              <w:rPr>
                <w:rFonts w:ascii="Times New Roman" w:hAnsi="Times New Roman"/>
                <w:bCs/>
              </w:rPr>
              <w:t>树鼩目</w:t>
            </w:r>
            <w:r w:rsidRPr="00357189">
              <w:rPr>
                <w:rFonts w:ascii="Times New Roman" w:hAnsi="Times New Roman"/>
                <w:bCs/>
              </w:rPr>
              <w:t>SCANDENTIA</w:t>
            </w:r>
            <w:bookmarkEnd w:id="20"/>
          </w:p>
        </w:tc>
      </w:tr>
      <w:tr w:rsidR="00D10555" w:rsidRPr="00357189" w14:paraId="58CE36E5" w14:textId="77777777" w:rsidTr="00F4361D">
        <w:tc>
          <w:tcPr>
            <w:tcW w:w="1652" w:type="pct"/>
          </w:tcPr>
          <w:p w14:paraId="338FD319" w14:textId="77777777" w:rsidR="00D10555" w:rsidRPr="00357189" w:rsidRDefault="00D10555" w:rsidP="00D10555">
            <w:pPr>
              <w:widowControl/>
              <w:spacing w:line="280" w:lineRule="exact"/>
              <w:jc w:val="left"/>
              <w:rPr>
                <w:sz w:val="18"/>
                <w:szCs w:val="18"/>
              </w:rPr>
            </w:pPr>
          </w:p>
        </w:tc>
        <w:tc>
          <w:tcPr>
            <w:tcW w:w="1652" w:type="pct"/>
            <w:gridSpan w:val="2"/>
          </w:tcPr>
          <w:p w14:paraId="2FA22FAA"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pacing w:val="-8"/>
                <w:sz w:val="18"/>
                <w:szCs w:val="18"/>
              </w:rPr>
              <w:t>★</w:t>
            </w:r>
            <w:r w:rsidRPr="00357189">
              <w:rPr>
                <w:sz w:val="18"/>
                <w:szCs w:val="18"/>
              </w:rPr>
              <w:t>树鼩目所有</w:t>
            </w:r>
            <w:r w:rsidRPr="00357189">
              <w:rPr>
                <w:bCs/>
                <w:spacing w:val="-8"/>
                <w:sz w:val="18"/>
                <w:szCs w:val="18"/>
              </w:rPr>
              <w:t>种</w:t>
            </w:r>
            <w:r w:rsidRPr="00357189">
              <w:rPr>
                <w:spacing w:val="-8"/>
                <w:sz w:val="18"/>
                <w:szCs w:val="18"/>
              </w:rPr>
              <w:t xml:space="preserve">SCANDENTIA </w:t>
            </w:r>
            <w:r w:rsidRPr="00357189">
              <w:rPr>
                <w:sz w:val="18"/>
                <w:szCs w:val="18"/>
              </w:rPr>
              <w:t>spp.</w:t>
            </w:r>
          </w:p>
        </w:tc>
        <w:tc>
          <w:tcPr>
            <w:tcW w:w="1696" w:type="pct"/>
            <w:gridSpan w:val="2"/>
          </w:tcPr>
          <w:p w14:paraId="7C0B4E77" w14:textId="77777777" w:rsidR="00D10555" w:rsidRPr="00357189" w:rsidRDefault="00D10555" w:rsidP="00D10555">
            <w:pPr>
              <w:widowControl/>
              <w:spacing w:line="280" w:lineRule="exact"/>
              <w:jc w:val="left"/>
              <w:rPr>
                <w:sz w:val="18"/>
                <w:szCs w:val="18"/>
              </w:rPr>
            </w:pPr>
          </w:p>
        </w:tc>
      </w:tr>
      <w:tr w:rsidR="00D10555" w:rsidRPr="00357189" w14:paraId="40ABE34C" w14:textId="77777777" w:rsidTr="00F4361D">
        <w:tc>
          <w:tcPr>
            <w:tcW w:w="5000" w:type="pct"/>
            <w:gridSpan w:val="5"/>
          </w:tcPr>
          <w:p w14:paraId="7A1CDF35" w14:textId="77777777" w:rsidR="00D10555" w:rsidRPr="00357189" w:rsidRDefault="00D10555" w:rsidP="00D10555">
            <w:pPr>
              <w:pStyle w:val="4"/>
              <w:rPr>
                <w:rFonts w:ascii="Times New Roman" w:hAnsi="Times New Roman"/>
                <w:bCs/>
              </w:rPr>
            </w:pPr>
            <w:bookmarkStart w:id="21" w:name="_Toc127353424"/>
            <w:r w:rsidRPr="00357189">
              <w:rPr>
                <w:rFonts w:ascii="Times New Roman" w:hAnsi="Times New Roman"/>
                <w:bCs/>
              </w:rPr>
              <w:t>海牛目</w:t>
            </w:r>
            <w:r w:rsidRPr="00357189">
              <w:rPr>
                <w:rFonts w:ascii="Times New Roman" w:hAnsi="Times New Roman"/>
                <w:bCs/>
              </w:rPr>
              <w:t>SIRENIA</w:t>
            </w:r>
            <w:bookmarkEnd w:id="21"/>
          </w:p>
        </w:tc>
      </w:tr>
      <w:tr w:rsidR="00D10555" w:rsidRPr="00357189" w14:paraId="17A5E485" w14:textId="77777777" w:rsidTr="00F4361D">
        <w:tc>
          <w:tcPr>
            <w:tcW w:w="5000" w:type="pct"/>
            <w:gridSpan w:val="5"/>
          </w:tcPr>
          <w:p w14:paraId="1D3BBBF2" w14:textId="77777777" w:rsidR="00D10555" w:rsidRPr="00357189" w:rsidRDefault="00D10555" w:rsidP="00D10555">
            <w:pPr>
              <w:widowControl/>
              <w:spacing w:line="280" w:lineRule="exact"/>
              <w:jc w:val="left"/>
              <w:rPr>
                <w:bCs/>
                <w:sz w:val="18"/>
                <w:szCs w:val="18"/>
              </w:rPr>
            </w:pPr>
            <w:r w:rsidRPr="00357189">
              <w:rPr>
                <w:b/>
                <w:bCs/>
                <w:sz w:val="18"/>
                <w:szCs w:val="18"/>
              </w:rPr>
              <w:t>儒艮科</w:t>
            </w:r>
            <w:r w:rsidRPr="00357189">
              <w:rPr>
                <w:b/>
                <w:sz w:val="18"/>
                <w:szCs w:val="18"/>
              </w:rPr>
              <w:t>Dugongidae</w:t>
            </w:r>
          </w:p>
        </w:tc>
      </w:tr>
      <w:tr w:rsidR="00D10555" w:rsidRPr="00357189" w14:paraId="67429A30" w14:textId="77777777" w:rsidTr="00F4361D">
        <w:tc>
          <w:tcPr>
            <w:tcW w:w="1652" w:type="pct"/>
          </w:tcPr>
          <w:p w14:paraId="523C7F3B" w14:textId="77777777" w:rsidR="00D10555" w:rsidRPr="00357189" w:rsidRDefault="00D10555" w:rsidP="00D10555">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儒艮</w:t>
            </w:r>
            <w:r w:rsidRPr="00357189">
              <w:rPr>
                <w:bCs/>
                <w:i/>
                <w:sz w:val="18"/>
                <w:szCs w:val="18"/>
              </w:rPr>
              <w:t>Dugong dugon</w:t>
            </w:r>
          </w:p>
        </w:tc>
        <w:tc>
          <w:tcPr>
            <w:tcW w:w="1652" w:type="pct"/>
            <w:gridSpan w:val="2"/>
          </w:tcPr>
          <w:p w14:paraId="75E9EE1F" w14:textId="77777777" w:rsidR="00D10555" w:rsidRPr="00357189" w:rsidRDefault="00D10555" w:rsidP="00D10555">
            <w:pPr>
              <w:widowControl/>
              <w:spacing w:line="280" w:lineRule="exact"/>
              <w:jc w:val="left"/>
              <w:rPr>
                <w:bCs/>
                <w:sz w:val="18"/>
                <w:szCs w:val="18"/>
              </w:rPr>
            </w:pPr>
          </w:p>
        </w:tc>
        <w:tc>
          <w:tcPr>
            <w:tcW w:w="1696" w:type="pct"/>
            <w:gridSpan w:val="2"/>
          </w:tcPr>
          <w:p w14:paraId="2A61067C" w14:textId="77777777" w:rsidR="00D10555" w:rsidRPr="00357189" w:rsidRDefault="00D10555" w:rsidP="00D10555">
            <w:pPr>
              <w:widowControl/>
              <w:spacing w:line="280" w:lineRule="exact"/>
              <w:jc w:val="left"/>
              <w:rPr>
                <w:bCs/>
                <w:sz w:val="18"/>
                <w:szCs w:val="18"/>
              </w:rPr>
            </w:pPr>
          </w:p>
        </w:tc>
      </w:tr>
      <w:tr w:rsidR="00D10555" w:rsidRPr="00357189" w14:paraId="116B6E0B" w14:textId="77777777" w:rsidTr="00F4361D">
        <w:tc>
          <w:tcPr>
            <w:tcW w:w="5000" w:type="pct"/>
            <w:gridSpan w:val="5"/>
          </w:tcPr>
          <w:p w14:paraId="012206CC" w14:textId="77777777" w:rsidR="00D10555" w:rsidRPr="00357189" w:rsidRDefault="00D10555" w:rsidP="00D10555">
            <w:pPr>
              <w:widowControl/>
              <w:spacing w:line="280" w:lineRule="exact"/>
              <w:jc w:val="left"/>
              <w:rPr>
                <w:bCs/>
                <w:sz w:val="18"/>
                <w:szCs w:val="18"/>
              </w:rPr>
            </w:pPr>
            <w:r w:rsidRPr="00357189">
              <w:rPr>
                <w:b/>
                <w:bCs/>
                <w:sz w:val="18"/>
                <w:szCs w:val="18"/>
              </w:rPr>
              <w:t>海牛科</w:t>
            </w:r>
            <w:r w:rsidRPr="00357189">
              <w:rPr>
                <w:b/>
                <w:bCs/>
                <w:sz w:val="18"/>
                <w:szCs w:val="18"/>
              </w:rPr>
              <w:t>Trichechidae</w:t>
            </w:r>
          </w:p>
        </w:tc>
      </w:tr>
      <w:tr w:rsidR="00D10555" w:rsidRPr="00357189" w14:paraId="6943D193" w14:textId="77777777" w:rsidTr="00F4361D">
        <w:tc>
          <w:tcPr>
            <w:tcW w:w="1652" w:type="pct"/>
          </w:tcPr>
          <w:p w14:paraId="61695CBC"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亚马孙海牛</w:t>
            </w:r>
            <w:r w:rsidRPr="00357189">
              <w:rPr>
                <w:i/>
                <w:sz w:val="18"/>
                <w:szCs w:val="18"/>
              </w:rPr>
              <w:t>Trichechus inunguis</w:t>
            </w:r>
          </w:p>
          <w:p w14:paraId="22177B3E"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美洲海牛</w:t>
            </w:r>
            <w:r w:rsidRPr="00357189">
              <w:rPr>
                <w:i/>
                <w:sz w:val="18"/>
                <w:szCs w:val="18"/>
              </w:rPr>
              <w:t>Trichechus manatus</w:t>
            </w:r>
          </w:p>
          <w:p w14:paraId="79DFBAB5" w14:textId="77777777" w:rsidR="00D10555" w:rsidRPr="00357189" w:rsidRDefault="00D10555" w:rsidP="00D10555">
            <w:pPr>
              <w:spacing w:line="280" w:lineRule="exact"/>
              <w:ind w:firstLineChars="100" w:firstLine="176"/>
              <w:jc w:val="left"/>
              <w:rPr>
                <w:sz w:val="18"/>
                <w:szCs w:val="18"/>
              </w:rPr>
            </w:pPr>
            <w:r w:rsidRPr="00357189">
              <w:rPr>
                <w:spacing w:val="-2"/>
                <w:sz w:val="18"/>
                <w:szCs w:val="18"/>
              </w:rPr>
              <w:t>非洲海牛</w:t>
            </w:r>
            <w:r w:rsidRPr="00357189">
              <w:rPr>
                <w:i/>
                <w:spacing w:val="-2"/>
                <w:sz w:val="18"/>
                <w:szCs w:val="18"/>
              </w:rPr>
              <w:t>Trichechus senegalensis</w:t>
            </w:r>
          </w:p>
        </w:tc>
        <w:tc>
          <w:tcPr>
            <w:tcW w:w="1652" w:type="pct"/>
            <w:gridSpan w:val="2"/>
          </w:tcPr>
          <w:p w14:paraId="170AB302" w14:textId="77777777" w:rsidR="00D10555" w:rsidRPr="00357189" w:rsidRDefault="00D10555" w:rsidP="00D10555">
            <w:pPr>
              <w:widowControl/>
              <w:spacing w:line="280" w:lineRule="exact"/>
              <w:ind w:firstLineChars="100" w:firstLine="176"/>
              <w:jc w:val="left"/>
              <w:rPr>
                <w:spacing w:val="-2"/>
                <w:sz w:val="18"/>
                <w:szCs w:val="18"/>
              </w:rPr>
            </w:pPr>
          </w:p>
        </w:tc>
        <w:tc>
          <w:tcPr>
            <w:tcW w:w="1696" w:type="pct"/>
            <w:gridSpan w:val="2"/>
          </w:tcPr>
          <w:p w14:paraId="108213F1" w14:textId="77777777" w:rsidR="00D10555" w:rsidRPr="00357189" w:rsidRDefault="00D10555" w:rsidP="00D10555">
            <w:pPr>
              <w:widowControl/>
              <w:spacing w:line="280" w:lineRule="exact"/>
              <w:jc w:val="left"/>
              <w:rPr>
                <w:bCs/>
                <w:sz w:val="18"/>
                <w:szCs w:val="18"/>
              </w:rPr>
            </w:pPr>
          </w:p>
        </w:tc>
      </w:tr>
      <w:tr w:rsidR="00D10555" w:rsidRPr="00357189" w14:paraId="4EE14216" w14:textId="77777777" w:rsidTr="00F4361D">
        <w:tc>
          <w:tcPr>
            <w:tcW w:w="5000" w:type="pct"/>
            <w:gridSpan w:val="5"/>
          </w:tcPr>
          <w:p w14:paraId="69CBEA1D" w14:textId="77777777" w:rsidR="00D10555" w:rsidRPr="00357189" w:rsidRDefault="00D10555" w:rsidP="00D10555">
            <w:pPr>
              <w:pStyle w:val="3"/>
              <w:jc w:val="center"/>
              <w:rPr>
                <w:sz w:val="18"/>
                <w:szCs w:val="18"/>
              </w:rPr>
            </w:pPr>
            <w:bookmarkStart w:id="22" w:name="_Toc127353425"/>
            <w:r w:rsidRPr="00357189">
              <w:rPr>
                <w:sz w:val="18"/>
                <w:szCs w:val="18"/>
              </w:rPr>
              <w:t>鸟纲</w:t>
            </w:r>
            <w:r w:rsidRPr="00357189">
              <w:rPr>
                <w:sz w:val="18"/>
                <w:szCs w:val="18"/>
              </w:rPr>
              <w:t>AVES</w:t>
            </w:r>
            <w:bookmarkEnd w:id="22"/>
          </w:p>
        </w:tc>
      </w:tr>
      <w:tr w:rsidR="00D10555" w:rsidRPr="00357189" w14:paraId="50473E3D" w14:textId="77777777" w:rsidTr="00F4361D">
        <w:tc>
          <w:tcPr>
            <w:tcW w:w="5000" w:type="pct"/>
            <w:gridSpan w:val="5"/>
          </w:tcPr>
          <w:p w14:paraId="32B120E2" w14:textId="77777777" w:rsidR="00D10555" w:rsidRPr="00357189" w:rsidRDefault="00D10555" w:rsidP="00D10555">
            <w:pPr>
              <w:pStyle w:val="4"/>
              <w:rPr>
                <w:rFonts w:ascii="Times New Roman" w:hAnsi="Times New Roman"/>
                <w:bCs/>
              </w:rPr>
            </w:pPr>
            <w:bookmarkStart w:id="23" w:name="_Toc127353426"/>
            <w:r w:rsidRPr="00357189">
              <w:rPr>
                <w:rFonts w:ascii="Times New Roman" w:hAnsi="Times New Roman"/>
                <w:bCs/>
              </w:rPr>
              <w:t>雁形目</w:t>
            </w:r>
            <w:r w:rsidRPr="00357189">
              <w:rPr>
                <w:rFonts w:ascii="Times New Roman" w:hAnsi="Times New Roman"/>
                <w:bCs/>
              </w:rPr>
              <w:t>ANSERIFORMES</w:t>
            </w:r>
            <w:bookmarkEnd w:id="23"/>
          </w:p>
        </w:tc>
      </w:tr>
      <w:tr w:rsidR="00D10555" w:rsidRPr="00357189" w14:paraId="1B3CA59A" w14:textId="77777777" w:rsidTr="00F4361D">
        <w:tc>
          <w:tcPr>
            <w:tcW w:w="5000" w:type="pct"/>
            <w:gridSpan w:val="5"/>
          </w:tcPr>
          <w:p w14:paraId="582B9695" w14:textId="77777777" w:rsidR="00D10555" w:rsidRPr="00357189" w:rsidRDefault="00D10555" w:rsidP="00D10555">
            <w:pPr>
              <w:widowControl/>
              <w:spacing w:line="280" w:lineRule="exact"/>
              <w:jc w:val="left"/>
              <w:rPr>
                <w:bCs/>
                <w:sz w:val="18"/>
                <w:szCs w:val="18"/>
              </w:rPr>
            </w:pPr>
            <w:r w:rsidRPr="00357189">
              <w:rPr>
                <w:b/>
                <w:bCs/>
                <w:sz w:val="18"/>
                <w:szCs w:val="18"/>
              </w:rPr>
              <w:t>鸭科</w:t>
            </w:r>
            <w:r w:rsidRPr="00357189">
              <w:rPr>
                <w:b/>
                <w:sz w:val="18"/>
                <w:szCs w:val="18"/>
              </w:rPr>
              <w:t>Anatidae</w:t>
            </w:r>
          </w:p>
        </w:tc>
      </w:tr>
      <w:tr w:rsidR="00D10555" w:rsidRPr="00357189" w14:paraId="0F916722" w14:textId="77777777" w:rsidTr="00F4361D">
        <w:tc>
          <w:tcPr>
            <w:tcW w:w="1652" w:type="pct"/>
          </w:tcPr>
          <w:p w14:paraId="00A9C5C3"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奥岛鸭</w:t>
            </w:r>
            <w:r w:rsidRPr="00357189">
              <w:rPr>
                <w:i/>
                <w:sz w:val="18"/>
                <w:szCs w:val="18"/>
              </w:rPr>
              <w:t>Anas aucklandica</w:t>
            </w:r>
          </w:p>
          <w:p w14:paraId="0C1481E4" w14:textId="117983C8" w:rsidR="00D10555" w:rsidRPr="00357189" w:rsidRDefault="008C044C" w:rsidP="00D10555">
            <w:pPr>
              <w:autoSpaceDE w:val="0"/>
              <w:autoSpaceDN w:val="0"/>
              <w:adjustRightInd w:val="0"/>
              <w:spacing w:line="280" w:lineRule="exact"/>
              <w:ind w:firstLineChars="100" w:firstLine="180"/>
              <w:jc w:val="left"/>
              <w:rPr>
                <w:sz w:val="18"/>
                <w:szCs w:val="18"/>
              </w:rPr>
            </w:pPr>
            <w:r w:rsidRPr="00357189">
              <w:rPr>
                <w:sz w:val="18"/>
                <w:szCs w:val="18"/>
              </w:rPr>
              <w:t>褐鸭</w:t>
            </w:r>
            <w:r w:rsidR="003901BE" w:rsidRPr="00357189">
              <w:rPr>
                <w:sz w:val="18"/>
                <w:szCs w:val="18"/>
              </w:rPr>
              <w:t xml:space="preserve"> </w:t>
            </w:r>
            <w:r w:rsidR="00D10555" w:rsidRPr="00357189">
              <w:rPr>
                <w:i/>
                <w:sz w:val="18"/>
                <w:szCs w:val="18"/>
              </w:rPr>
              <w:t>Anas chlorotis</w:t>
            </w:r>
          </w:p>
          <w:p w14:paraId="09C7B637"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莱岛鸭</w:t>
            </w:r>
            <w:r w:rsidRPr="00357189">
              <w:rPr>
                <w:i/>
                <w:sz w:val="18"/>
                <w:szCs w:val="18"/>
              </w:rPr>
              <w:t>Anas laysanensis</w:t>
            </w:r>
          </w:p>
          <w:p w14:paraId="4DA6054E"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坎岛鸭</w:t>
            </w:r>
            <w:r w:rsidRPr="00357189">
              <w:rPr>
                <w:i/>
                <w:sz w:val="18"/>
                <w:szCs w:val="18"/>
              </w:rPr>
              <w:t>Anas nesiotis</w:t>
            </w:r>
          </w:p>
          <w:p w14:paraId="75264EB2"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白翅栖鸭</w:t>
            </w:r>
            <w:r w:rsidRPr="00357189">
              <w:rPr>
                <w:i/>
                <w:sz w:val="18"/>
                <w:szCs w:val="18"/>
              </w:rPr>
              <w:t>Asarcornis scutulata</w:t>
            </w:r>
          </w:p>
          <w:p w14:paraId="510AED7F" w14:textId="72D448F1" w:rsidR="00D10555" w:rsidRPr="00357189" w:rsidRDefault="00D10555" w:rsidP="00D10555">
            <w:pPr>
              <w:widowControl/>
              <w:spacing w:line="280" w:lineRule="exact"/>
              <w:ind w:firstLineChars="100" w:firstLine="180"/>
              <w:jc w:val="left"/>
              <w:rPr>
                <w:sz w:val="18"/>
                <w:szCs w:val="18"/>
              </w:rPr>
            </w:pPr>
            <w:r w:rsidRPr="00357189">
              <w:rPr>
                <w:sz w:val="18"/>
                <w:szCs w:val="18"/>
              </w:rPr>
              <w:t>夏威夷黑雁</w:t>
            </w:r>
            <w:r w:rsidRPr="00357189">
              <w:rPr>
                <w:i/>
                <w:sz w:val="18"/>
                <w:szCs w:val="18"/>
              </w:rPr>
              <w:t>Branta sandvicensis</w:t>
            </w:r>
          </w:p>
          <w:p w14:paraId="2B45F668" w14:textId="77777777" w:rsidR="00D10555" w:rsidRPr="00357189" w:rsidRDefault="00D10555" w:rsidP="00D10555">
            <w:pPr>
              <w:spacing w:line="280" w:lineRule="exact"/>
              <w:ind w:firstLineChars="100" w:firstLine="180"/>
              <w:jc w:val="left"/>
              <w:rPr>
                <w:sz w:val="18"/>
                <w:szCs w:val="18"/>
              </w:rPr>
            </w:pPr>
            <w:r w:rsidRPr="00357189">
              <w:rPr>
                <w:sz w:val="18"/>
                <w:szCs w:val="18"/>
              </w:rPr>
              <w:t>粉头鸭</w:t>
            </w:r>
            <w:r w:rsidRPr="00357189">
              <w:rPr>
                <w:i/>
                <w:sz w:val="18"/>
                <w:szCs w:val="18"/>
              </w:rPr>
              <w:t>Rhodonessa caryophyllacea</w:t>
            </w:r>
          </w:p>
        </w:tc>
        <w:tc>
          <w:tcPr>
            <w:tcW w:w="1652" w:type="pct"/>
            <w:gridSpan w:val="2"/>
          </w:tcPr>
          <w:p w14:paraId="360AC262" w14:textId="54FF435B" w:rsidR="00D10555" w:rsidRPr="00357189" w:rsidRDefault="00D10555" w:rsidP="00D10555">
            <w:pPr>
              <w:widowControl/>
              <w:spacing w:line="280" w:lineRule="exact"/>
              <w:ind w:firstLineChars="100" w:firstLine="180"/>
              <w:jc w:val="left"/>
              <w:rPr>
                <w:sz w:val="18"/>
                <w:szCs w:val="18"/>
              </w:rPr>
            </w:pPr>
            <w:r w:rsidRPr="00357189">
              <w:rPr>
                <w:sz w:val="18"/>
                <w:szCs w:val="18"/>
              </w:rPr>
              <w:t>马岛鸭</w:t>
            </w:r>
            <w:r w:rsidRPr="00357189">
              <w:rPr>
                <w:i/>
                <w:sz w:val="18"/>
                <w:szCs w:val="18"/>
              </w:rPr>
              <w:t>Anas bernieri</w:t>
            </w:r>
          </w:p>
          <w:p w14:paraId="55CFF1D5"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花脸鸭</w:t>
            </w:r>
            <w:r w:rsidRPr="00357189">
              <w:rPr>
                <w:i/>
                <w:sz w:val="18"/>
                <w:szCs w:val="18"/>
              </w:rPr>
              <w:t>Anas formosa</w:t>
            </w:r>
          </w:p>
          <w:p w14:paraId="01448571"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加拿大黑雁阿留申亚种</w:t>
            </w:r>
            <w:r w:rsidRPr="00357189">
              <w:rPr>
                <w:i/>
                <w:sz w:val="18"/>
                <w:szCs w:val="18"/>
              </w:rPr>
              <w:t>Branta canadensis leucopareia</w:t>
            </w:r>
          </w:p>
          <w:p w14:paraId="257D561E"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红胸黑雁</w:t>
            </w:r>
            <w:r w:rsidRPr="00357189">
              <w:rPr>
                <w:i/>
                <w:sz w:val="18"/>
                <w:szCs w:val="18"/>
              </w:rPr>
              <w:t>Branta ruficollis</w:t>
            </w:r>
          </w:p>
          <w:p w14:paraId="545D794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扁嘴天鹅</w:t>
            </w:r>
            <w:r w:rsidRPr="00357189">
              <w:rPr>
                <w:i/>
                <w:sz w:val="18"/>
                <w:szCs w:val="18"/>
              </w:rPr>
              <w:t>Coscoroba coscoroba</w:t>
            </w:r>
          </w:p>
          <w:p w14:paraId="2102F529"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黑颈天鹅</w:t>
            </w:r>
            <w:r w:rsidRPr="00357189">
              <w:rPr>
                <w:i/>
                <w:sz w:val="18"/>
                <w:szCs w:val="18"/>
              </w:rPr>
              <w:t>Cygnus melancoryphus</w:t>
            </w:r>
          </w:p>
          <w:p w14:paraId="0983E13E" w14:textId="5FC7D2FF" w:rsidR="00D10555" w:rsidRPr="00357189" w:rsidRDefault="00D10555" w:rsidP="00D10555">
            <w:pPr>
              <w:widowControl/>
              <w:spacing w:line="280" w:lineRule="exact"/>
              <w:ind w:firstLineChars="100" w:firstLine="180"/>
              <w:jc w:val="left"/>
              <w:rPr>
                <w:spacing w:val="-8"/>
                <w:sz w:val="18"/>
                <w:szCs w:val="18"/>
              </w:rPr>
            </w:pPr>
            <w:r w:rsidRPr="00357189">
              <w:rPr>
                <w:sz w:val="18"/>
                <w:szCs w:val="18"/>
              </w:rPr>
              <w:t>西印度树鸭</w:t>
            </w:r>
            <w:r w:rsidRPr="00357189">
              <w:rPr>
                <w:i/>
                <w:sz w:val="18"/>
                <w:szCs w:val="18"/>
              </w:rPr>
              <w:t>Dendrocygna arborea</w:t>
            </w:r>
          </w:p>
          <w:p w14:paraId="2364B59B"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白头硬尾鸭</w:t>
            </w:r>
            <w:r w:rsidRPr="00357189">
              <w:rPr>
                <w:i/>
                <w:sz w:val="18"/>
                <w:szCs w:val="18"/>
              </w:rPr>
              <w:t>Oxyura leucocephala</w:t>
            </w:r>
          </w:p>
          <w:p w14:paraId="6997C9FB"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瘤鸭</w:t>
            </w:r>
            <w:r w:rsidRPr="00357189">
              <w:rPr>
                <w:i/>
                <w:sz w:val="18"/>
                <w:szCs w:val="18"/>
              </w:rPr>
              <w:t>Sarkidiornis melanotos</w:t>
            </w:r>
          </w:p>
        </w:tc>
        <w:tc>
          <w:tcPr>
            <w:tcW w:w="1696" w:type="pct"/>
            <w:gridSpan w:val="2"/>
          </w:tcPr>
          <w:p w14:paraId="7F2C97BE" w14:textId="124E7A5D" w:rsidR="00D10555" w:rsidRPr="00357189" w:rsidRDefault="008C044C" w:rsidP="00D10555">
            <w:pPr>
              <w:widowControl/>
              <w:spacing w:line="280" w:lineRule="exact"/>
              <w:ind w:firstLineChars="100" w:firstLine="168"/>
              <w:jc w:val="left"/>
              <w:rPr>
                <w:sz w:val="18"/>
                <w:szCs w:val="18"/>
              </w:rPr>
            </w:pPr>
            <w:r w:rsidRPr="00357189">
              <w:rPr>
                <w:spacing w:val="-6"/>
                <w:sz w:val="18"/>
                <w:szCs w:val="18"/>
              </w:rPr>
              <w:t>黑腹树鸭</w:t>
            </w:r>
            <w:r w:rsidR="00B83F21">
              <w:rPr>
                <w:rFonts w:hint="eastAsia"/>
                <w:spacing w:val="-6"/>
                <w:sz w:val="18"/>
                <w:szCs w:val="18"/>
              </w:rPr>
              <w:t xml:space="preserve"> </w:t>
            </w:r>
            <w:r w:rsidR="00D10555" w:rsidRPr="00357189">
              <w:rPr>
                <w:i/>
                <w:sz w:val="18"/>
                <w:szCs w:val="18"/>
              </w:rPr>
              <w:t xml:space="preserve">Dendrocygna autumnalis </w:t>
            </w:r>
            <w:r w:rsidR="00D10555" w:rsidRPr="00357189">
              <w:rPr>
                <w:sz w:val="18"/>
                <w:szCs w:val="18"/>
              </w:rPr>
              <w:t>(</w:t>
            </w:r>
            <w:r w:rsidR="00D10555" w:rsidRPr="00357189">
              <w:rPr>
                <w:rFonts w:eastAsia="楷体"/>
                <w:sz w:val="18"/>
                <w:szCs w:val="18"/>
              </w:rPr>
              <w:t>洪都拉斯</w:t>
            </w:r>
            <w:r w:rsidR="00D10555" w:rsidRPr="00357189">
              <w:rPr>
                <w:sz w:val="18"/>
                <w:szCs w:val="18"/>
              </w:rPr>
              <w:t>)</w:t>
            </w:r>
          </w:p>
          <w:p w14:paraId="6CC65400" w14:textId="7F6A913C" w:rsidR="00D10555" w:rsidRPr="00357189" w:rsidRDefault="00D10555" w:rsidP="00B83F21">
            <w:pPr>
              <w:widowControl/>
              <w:spacing w:line="280" w:lineRule="exact"/>
              <w:ind w:firstLineChars="100" w:firstLine="180"/>
              <w:jc w:val="left"/>
              <w:rPr>
                <w:sz w:val="18"/>
                <w:szCs w:val="18"/>
              </w:rPr>
            </w:pPr>
            <w:r w:rsidRPr="00357189">
              <w:rPr>
                <w:sz w:val="18"/>
                <w:szCs w:val="18"/>
              </w:rPr>
              <w:t>茶色树鸭</w:t>
            </w:r>
            <w:r w:rsidR="00B83F21">
              <w:rPr>
                <w:rFonts w:hint="eastAsia"/>
                <w:sz w:val="18"/>
                <w:szCs w:val="18"/>
              </w:rPr>
              <w:t xml:space="preserve"> </w:t>
            </w:r>
            <w:r w:rsidRPr="00357189">
              <w:rPr>
                <w:i/>
                <w:sz w:val="18"/>
                <w:szCs w:val="18"/>
              </w:rPr>
              <w:t xml:space="preserve">Dendrocygna bicolor </w:t>
            </w:r>
            <w:r w:rsidRPr="00357189">
              <w:rPr>
                <w:sz w:val="18"/>
                <w:szCs w:val="18"/>
              </w:rPr>
              <w:t>(</w:t>
            </w:r>
            <w:r w:rsidRPr="00357189">
              <w:rPr>
                <w:rFonts w:eastAsia="楷体"/>
                <w:sz w:val="18"/>
                <w:szCs w:val="18"/>
              </w:rPr>
              <w:t>洪都拉斯</w:t>
            </w:r>
            <w:r w:rsidRPr="00357189">
              <w:rPr>
                <w:sz w:val="18"/>
                <w:szCs w:val="18"/>
              </w:rPr>
              <w:t>)</w:t>
            </w:r>
          </w:p>
        </w:tc>
      </w:tr>
      <w:tr w:rsidR="00D10555" w:rsidRPr="00357189" w14:paraId="01C62000" w14:textId="77777777" w:rsidTr="00F4361D">
        <w:tc>
          <w:tcPr>
            <w:tcW w:w="5000" w:type="pct"/>
            <w:gridSpan w:val="5"/>
          </w:tcPr>
          <w:p w14:paraId="582E42D1" w14:textId="77777777" w:rsidR="00D10555" w:rsidRPr="00357189" w:rsidRDefault="00D10555" w:rsidP="00D10555">
            <w:pPr>
              <w:pStyle w:val="4"/>
              <w:rPr>
                <w:rFonts w:ascii="Times New Roman" w:hAnsi="Times New Roman"/>
                <w:bCs/>
              </w:rPr>
            </w:pPr>
            <w:bookmarkStart w:id="24" w:name="_Toc127353427"/>
            <w:r w:rsidRPr="00357189">
              <w:rPr>
                <w:rFonts w:ascii="Times New Roman" w:hAnsi="Times New Roman"/>
                <w:bCs/>
              </w:rPr>
              <w:t>雨燕目</w:t>
            </w:r>
            <w:r w:rsidRPr="00357189">
              <w:rPr>
                <w:rFonts w:ascii="Times New Roman" w:hAnsi="Times New Roman"/>
                <w:bCs/>
              </w:rPr>
              <w:t>APODIFORMES</w:t>
            </w:r>
            <w:bookmarkEnd w:id="24"/>
          </w:p>
        </w:tc>
      </w:tr>
      <w:tr w:rsidR="00D10555" w:rsidRPr="00357189" w14:paraId="5A580E2F" w14:textId="77777777" w:rsidTr="00F4361D">
        <w:tc>
          <w:tcPr>
            <w:tcW w:w="5000" w:type="pct"/>
            <w:gridSpan w:val="5"/>
          </w:tcPr>
          <w:p w14:paraId="28C64BD6" w14:textId="77777777" w:rsidR="00D10555" w:rsidRPr="00357189" w:rsidRDefault="00D10555" w:rsidP="00D10555">
            <w:pPr>
              <w:spacing w:line="280" w:lineRule="exact"/>
              <w:jc w:val="left"/>
              <w:rPr>
                <w:sz w:val="18"/>
                <w:szCs w:val="18"/>
              </w:rPr>
            </w:pPr>
            <w:r w:rsidRPr="00357189">
              <w:rPr>
                <w:b/>
                <w:bCs/>
                <w:sz w:val="18"/>
                <w:szCs w:val="18"/>
              </w:rPr>
              <w:t>蜂鸟科</w:t>
            </w:r>
            <w:r w:rsidRPr="00357189">
              <w:rPr>
                <w:b/>
                <w:sz w:val="18"/>
                <w:szCs w:val="18"/>
              </w:rPr>
              <w:t>Trochilidae</w:t>
            </w:r>
          </w:p>
        </w:tc>
      </w:tr>
      <w:tr w:rsidR="00D10555" w:rsidRPr="00357189" w14:paraId="14F93A9E" w14:textId="77777777" w:rsidTr="00F4361D">
        <w:tc>
          <w:tcPr>
            <w:tcW w:w="1652" w:type="pct"/>
          </w:tcPr>
          <w:p w14:paraId="7F250FD1" w14:textId="77777777" w:rsidR="00D10555" w:rsidRPr="00357189" w:rsidRDefault="00D10555" w:rsidP="00D10555">
            <w:pPr>
              <w:spacing w:line="280" w:lineRule="exact"/>
              <w:ind w:firstLineChars="100" w:firstLine="180"/>
              <w:jc w:val="left"/>
              <w:rPr>
                <w:sz w:val="18"/>
                <w:szCs w:val="18"/>
              </w:rPr>
            </w:pPr>
            <w:r w:rsidRPr="00357189">
              <w:rPr>
                <w:sz w:val="18"/>
                <w:szCs w:val="18"/>
              </w:rPr>
              <w:t>钩嘴铜色蜂鸟</w:t>
            </w:r>
            <w:r w:rsidRPr="00357189">
              <w:rPr>
                <w:i/>
                <w:iCs/>
                <w:sz w:val="18"/>
                <w:szCs w:val="18"/>
              </w:rPr>
              <w:t xml:space="preserve">Glaucis </w:t>
            </w:r>
            <w:r w:rsidRPr="00357189">
              <w:rPr>
                <w:i/>
                <w:sz w:val="18"/>
                <w:szCs w:val="18"/>
              </w:rPr>
              <w:t>dohrnii</w:t>
            </w:r>
          </w:p>
        </w:tc>
        <w:tc>
          <w:tcPr>
            <w:tcW w:w="1652" w:type="pct"/>
            <w:gridSpan w:val="2"/>
          </w:tcPr>
          <w:p w14:paraId="4BDCB099" w14:textId="77777777" w:rsidR="00D10555" w:rsidRPr="00357189" w:rsidRDefault="00D10555" w:rsidP="00D10555">
            <w:pPr>
              <w:spacing w:line="280" w:lineRule="exact"/>
              <w:ind w:firstLineChars="100" w:firstLine="180"/>
              <w:jc w:val="left"/>
              <w:rPr>
                <w:sz w:val="18"/>
                <w:szCs w:val="18"/>
              </w:rPr>
            </w:pPr>
            <w:r w:rsidRPr="00357189">
              <w:rPr>
                <w:sz w:val="18"/>
                <w:szCs w:val="18"/>
              </w:rPr>
              <w:t>蜂鸟科所有种</w:t>
            </w:r>
            <w:r w:rsidRPr="00357189">
              <w:rPr>
                <w:sz w:val="18"/>
                <w:szCs w:val="18"/>
              </w:rPr>
              <w:t>Trochilidae spp. (</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6C6FB82B" w14:textId="77777777" w:rsidR="00D10555" w:rsidRPr="00357189" w:rsidRDefault="00D10555" w:rsidP="00D10555">
            <w:pPr>
              <w:spacing w:line="280" w:lineRule="exact"/>
              <w:jc w:val="left"/>
              <w:rPr>
                <w:sz w:val="18"/>
                <w:szCs w:val="18"/>
              </w:rPr>
            </w:pPr>
          </w:p>
        </w:tc>
      </w:tr>
      <w:tr w:rsidR="00D10555" w:rsidRPr="00357189" w14:paraId="1AA752BD" w14:textId="77777777" w:rsidTr="00F4361D">
        <w:tc>
          <w:tcPr>
            <w:tcW w:w="5000" w:type="pct"/>
            <w:gridSpan w:val="5"/>
          </w:tcPr>
          <w:p w14:paraId="384A6F94" w14:textId="77777777" w:rsidR="00D10555" w:rsidRPr="00357189" w:rsidRDefault="00D10555" w:rsidP="00D10555">
            <w:pPr>
              <w:pStyle w:val="4"/>
              <w:rPr>
                <w:rFonts w:ascii="Times New Roman" w:hAnsi="Times New Roman"/>
                <w:bCs/>
              </w:rPr>
            </w:pPr>
            <w:bookmarkStart w:id="25" w:name="_Toc127353428"/>
            <w:r w:rsidRPr="00357189">
              <w:rPr>
                <w:rFonts w:ascii="Times New Roman" w:hAnsi="Times New Roman"/>
                <w:bCs/>
              </w:rPr>
              <w:t>鸻形目</w:t>
            </w:r>
            <w:r w:rsidRPr="00357189">
              <w:rPr>
                <w:rFonts w:ascii="Times New Roman" w:hAnsi="Times New Roman"/>
                <w:bCs/>
              </w:rPr>
              <w:t>CHARADRIIFORMES</w:t>
            </w:r>
            <w:bookmarkEnd w:id="25"/>
          </w:p>
        </w:tc>
      </w:tr>
      <w:tr w:rsidR="00D10555" w:rsidRPr="00357189" w14:paraId="36E2B10E" w14:textId="77777777" w:rsidTr="00F4361D">
        <w:tc>
          <w:tcPr>
            <w:tcW w:w="5000" w:type="pct"/>
            <w:gridSpan w:val="5"/>
          </w:tcPr>
          <w:p w14:paraId="201DEB90" w14:textId="77777777" w:rsidR="00D10555" w:rsidRPr="00357189" w:rsidRDefault="00D10555" w:rsidP="00D10555">
            <w:pPr>
              <w:widowControl/>
              <w:spacing w:line="280" w:lineRule="exact"/>
              <w:jc w:val="left"/>
              <w:rPr>
                <w:bCs/>
                <w:sz w:val="18"/>
                <w:szCs w:val="18"/>
              </w:rPr>
            </w:pPr>
            <w:r w:rsidRPr="00357189">
              <w:rPr>
                <w:b/>
                <w:bCs/>
                <w:sz w:val="18"/>
                <w:szCs w:val="18"/>
              </w:rPr>
              <w:t>石鸻科</w:t>
            </w:r>
            <w:r w:rsidRPr="00357189">
              <w:rPr>
                <w:b/>
                <w:sz w:val="18"/>
                <w:szCs w:val="18"/>
              </w:rPr>
              <w:t>Burhinidae</w:t>
            </w:r>
          </w:p>
        </w:tc>
      </w:tr>
      <w:tr w:rsidR="00D10555" w:rsidRPr="00357189" w14:paraId="5ACD012A" w14:textId="77777777" w:rsidTr="00F4361D">
        <w:tc>
          <w:tcPr>
            <w:tcW w:w="1652" w:type="pct"/>
          </w:tcPr>
          <w:p w14:paraId="31AF3357" w14:textId="77777777" w:rsidR="00D10555" w:rsidRPr="00357189" w:rsidRDefault="00D10555" w:rsidP="00D10555">
            <w:pPr>
              <w:widowControl/>
              <w:spacing w:line="280" w:lineRule="exact"/>
              <w:jc w:val="left"/>
              <w:rPr>
                <w:sz w:val="18"/>
                <w:szCs w:val="18"/>
              </w:rPr>
            </w:pPr>
          </w:p>
        </w:tc>
        <w:tc>
          <w:tcPr>
            <w:tcW w:w="1652" w:type="pct"/>
            <w:gridSpan w:val="2"/>
          </w:tcPr>
          <w:p w14:paraId="29514E7F" w14:textId="77777777" w:rsidR="00D10555" w:rsidRPr="00357189" w:rsidRDefault="00D10555" w:rsidP="00D10555">
            <w:pPr>
              <w:widowControl/>
              <w:spacing w:line="280" w:lineRule="exact"/>
              <w:jc w:val="left"/>
              <w:rPr>
                <w:bCs/>
                <w:sz w:val="18"/>
                <w:szCs w:val="18"/>
              </w:rPr>
            </w:pPr>
          </w:p>
        </w:tc>
        <w:tc>
          <w:tcPr>
            <w:tcW w:w="1696" w:type="pct"/>
            <w:gridSpan w:val="2"/>
          </w:tcPr>
          <w:p w14:paraId="2F3D3953" w14:textId="77777777" w:rsidR="00D10555" w:rsidRPr="00357189" w:rsidRDefault="00D10555" w:rsidP="00D10555">
            <w:pPr>
              <w:widowControl/>
              <w:spacing w:line="280" w:lineRule="exact"/>
              <w:ind w:firstLineChars="100" w:firstLine="180"/>
              <w:jc w:val="left"/>
              <w:rPr>
                <w:bCs/>
                <w:sz w:val="18"/>
                <w:szCs w:val="18"/>
              </w:rPr>
            </w:pPr>
            <w:r w:rsidRPr="00357189">
              <w:rPr>
                <w:sz w:val="18"/>
                <w:szCs w:val="18"/>
              </w:rPr>
              <w:t>双纹石鸻</w:t>
            </w:r>
            <w:r w:rsidRPr="00357189">
              <w:rPr>
                <w:bCs/>
                <w:i/>
                <w:sz w:val="18"/>
                <w:szCs w:val="18"/>
              </w:rPr>
              <w:t xml:space="preserve">Burhinus bistriatus </w:t>
            </w:r>
            <w:r w:rsidRPr="00357189">
              <w:rPr>
                <w:sz w:val="18"/>
                <w:szCs w:val="18"/>
              </w:rPr>
              <w:t>(</w:t>
            </w:r>
            <w:r w:rsidRPr="00357189">
              <w:rPr>
                <w:rFonts w:eastAsia="楷体"/>
                <w:sz w:val="18"/>
                <w:szCs w:val="18"/>
              </w:rPr>
              <w:t>危地马拉</w:t>
            </w:r>
            <w:r w:rsidRPr="00357189">
              <w:rPr>
                <w:sz w:val="18"/>
                <w:szCs w:val="18"/>
              </w:rPr>
              <w:t>)</w:t>
            </w:r>
          </w:p>
        </w:tc>
      </w:tr>
      <w:tr w:rsidR="00D10555" w:rsidRPr="00357189" w14:paraId="2C864722" w14:textId="77777777" w:rsidTr="00F4361D">
        <w:tc>
          <w:tcPr>
            <w:tcW w:w="5000" w:type="pct"/>
            <w:gridSpan w:val="5"/>
          </w:tcPr>
          <w:p w14:paraId="05B28433" w14:textId="77777777" w:rsidR="00D10555" w:rsidRPr="00357189" w:rsidRDefault="00D10555" w:rsidP="00D10555">
            <w:pPr>
              <w:widowControl/>
              <w:spacing w:line="280" w:lineRule="exact"/>
              <w:jc w:val="left"/>
              <w:rPr>
                <w:bCs/>
                <w:sz w:val="18"/>
                <w:szCs w:val="18"/>
              </w:rPr>
            </w:pPr>
            <w:r w:rsidRPr="00357189">
              <w:rPr>
                <w:b/>
                <w:bCs/>
                <w:sz w:val="18"/>
                <w:szCs w:val="18"/>
              </w:rPr>
              <w:t>鸥科</w:t>
            </w:r>
            <w:r w:rsidRPr="00357189">
              <w:rPr>
                <w:b/>
                <w:sz w:val="18"/>
                <w:szCs w:val="18"/>
              </w:rPr>
              <w:t>Laridae</w:t>
            </w:r>
          </w:p>
        </w:tc>
      </w:tr>
      <w:tr w:rsidR="00D10555" w:rsidRPr="00357189" w14:paraId="6C561387" w14:textId="77777777" w:rsidTr="00F4361D">
        <w:tc>
          <w:tcPr>
            <w:tcW w:w="1652" w:type="pct"/>
          </w:tcPr>
          <w:p w14:paraId="3663BC71"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遗鸥</w:t>
            </w:r>
            <w:r w:rsidRPr="00357189">
              <w:rPr>
                <w:i/>
                <w:sz w:val="18"/>
                <w:szCs w:val="18"/>
              </w:rPr>
              <w:t>Larus relictus</w:t>
            </w:r>
          </w:p>
        </w:tc>
        <w:tc>
          <w:tcPr>
            <w:tcW w:w="1652" w:type="pct"/>
            <w:gridSpan w:val="2"/>
          </w:tcPr>
          <w:p w14:paraId="2B4113C4" w14:textId="77777777" w:rsidR="00D10555" w:rsidRPr="00357189" w:rsidRDefault="00D10555" w:rsidP="00D10555">
            <w:pPr>
              <w:widowControl/>
              <w:spacing w:line="280" w:lineRule="exact"/>
              <w:jc w:val="left"/>
              <w:rPr>
                <w:sz w:val="18"/>
                <w:szCs w:val="18"/>
              </w:rPr>
            </w:pPr>
          </w:p>
        </w:tc>
        <w:tc>
          <w:tcPr>
            <w:tcW w:w="1696" w:type="pct"/>
            <w:gridSpan w:val="2"/>
          </w:tcPr>
          <w:p w14:paraId="7AA02270" w14:textId="77777777" w:rsidR="00D10555" w:rsidRPr="00357189" w:rsidRDefault="00D10555" w:rsidP="00D10555">
            <w:pPr>
              <w:widowControl/>
              <w:spacing w:line="280" w:lineRule="exact"/>
              <w:jc w:val="left"/>
              <w:rPr>
                <w:sz w:val="18"/>
                <w:szCs w:val="18"/>
              </w:rPr>
            </w:pPr>
          </w:p>
        </w:tc>
      </w:tr>
      <w:tr w:rsidR="00D10555" w:rsidRPr="00357189" w14:paraId="2AF73A1F" w14:textId="77777777" w:rsidTr="00F4361D">
        <w:tc>
          <w:tcPr>
            <w:tcW w:w="5000" w:type="pct"/>
            <w:gridSpan w:val="5"/>
          </w:tcPr>
          <w:p w14:paraId="3D38112A" w14:textId="77777777" w:rsidR="00D10555" w:rsidRPr="00357189" w:rsidRDefault="00D10555" w:rsidP="00D10555">
            <w:pPr>
              <w:widowControl/>
              <w:spacing w:line="280" w:lineRule="exact"/>
              <w:jc w:val="left"/>
              <w:rPr>
                <w:bCs/>
                <w:sz w:val="18"/>
                <w:szCs w:val="18"/>
              </w:rPr>
            </w:pPr>
            <w:r w:rsidRPr="00357189">
              <w:rPr>
                <w:b/>
                <w:bCs/>
                <w:sz w:val="18"/>
                <w:szCs w:val="18"/>
              </w:rPr>
              <w:lastRenderedPageBreak/>
              <w:t>鹬科</w:t>
            </w:r>
            <w:r w:rsidRPr="00357189">
              <w:rPr>
                <w:b/>
                <w:sz w:val="18"/>
                <w:szCs w:val="18"/>
              </w:rPr>
              <w:t>Scolopacidae</w:t>
            </w:r>
          </w:p>
        </w:tc>
      </w:tr>
      <w:tr w:rsidR="00D10555" w:rsidRPr="00357189" w14:paraId="09BB2B44" w14:textId="77777777" w:rsidTr="00F4361D">
        <w:tc>
          <w:tcPr>
            <w:tcW w:w="1652" w:type="pct"/>
          </w:tcPr>
          <w:p w14:paraId="697D8423"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极北杓鹬</w:t>
            </w:r>
            <w:r w:rsidRPr="00357189">
              <w:rPr>
                <w:i/>
                <w:sz w:val="18"/>
                <w:szCs w:val="18"/>
              </w:rPr>
              <w:t>Numenius borealis</w:t>
            </w:r>
          </w:p>
          <w:p w14:paraId="0F431A7E"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细嘴杓鹬</w:t>
            </w:r>
            <w:r w:rsidRPr="00357189">
              <w:rPr>
                <w:i/>
                <w:sz w:val="18"/>
                <w:szCs w:val="18"/>
              </w:rPr>
              <w:t>Numenius tenuirostris</w:t>
            </w:r>
          </w:p>
          <w:p w14:paraId="1C5C1D3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小青脚鹬</w:t>
            </w:r>
            <w:r w:rsidRPr="00357189">
              <w:rPr>
                <w:i/>
                <w:sz w:val="18"/>
                <w:szCs w:val="18"/>
              </w:rPr>
              <w:t>Tringa guttifer</w:t>
            </w:r>
          </w:p>
        </w:tc>
        <w:tc>
          <w:tcPr>
            <w:tcW w:w="1652" w:type="pct"/>
            <w:gridSpan w:val="2"/>
          </w:tcPr>
          <w:p w14:paraId="14D92E08" w14:textId="77777777" w:rsidR="00D10555" w:rsidRPr="00357189" w:rsidRDefault="00D10555" w:rsidP="00D10555">
            <w:pPr>
              <w:widowControl/>
              <w:spacing w:line="280" w:lineRule="exact"/>
              <w:jc w:val="left"/>
              <w:rPr>
                <w:sz w:val="18"/>
                <w:szCs w:val="18"/>
              </w:rPr>
            </w:pPr>
          </w:p>
        </w:tc>
        <w:tc>
          <w:tcPr>
            <w:tcW w:w="1696" w:type="pct"/>
            <w:gridSpan w:val="2"/>
          </w:tcPr>
          <w:p w14:paraId="6AC7B016" w14:textId="77777777" w:rsidR="00D10555" w:rsidRPr="00357189" w:rsidRDefault="00D10555" w:rsidP="00D10555">
            <w:pPr>
              <w:widowControl/>
              <w:spacing w:line="280" w:lineRule="exact"/>
              <w:jc w:val="left"/>
              <w:rPr>
                <w:sz w:val="18"/>
                <w:szCs w:val="18"/>
              </w:rPr>
            </w:pPr>
          </w:p>
        </w:tc>
      </w:tr>
      <w:tr w:rsidR="00D10555" w:rsidRPr="00357189" w14:paraId="3E6F1EB6" w14:textId="77777777" w:rsidTr="00F4361D">
        <w:tc>
          <w:tcPr>
            <w:tcW w:w="5000" w:type="pct"/>
            <w:gridSpan w:val="5"/>
          </w:tcPr>
          <w:p w14:paraId="6C777923" w14:textId="77777777" w:rsidR="00D10555" w:rsidRPr="00357189" w:rsidRDefault="00D10555" w:rsidP="00D10555">
            <w:pPr>
              <w:pStyle w:val="4"/>
              <w:rPr>
                <w:rFonts w:ascii="Times New Roman" w:hAnsi="Times New Roman"/>
                <w:bCs/>
              </w:rPr>
            </w:pPr>
            <w:bookmarkStart w:id="26" w:name="_Toc127353429"/>
            <w:r w:rsidRPr="00357189">
              <w:rPr>
                <w:rFonts w:ascii="Times New Roman" w:hAnsi="Times New Roman"/>
                <w:bCs/>
              </w:rPr>
              <w:t>鹳形目</w:t>
            </w:r>
            <w:r w:rsidRPr="00357189">
              <w:rPr>
                <w:rFonts w:ascii="Times New Roman" w:hAnsi="Times New Roman"/>
                <w:bCs/>
              </w:rPr>
              <w:t>CICONIIFORMES</w:t>
            </w:r>
            <w:bookmarkEnd w:id="26"/>
          </w:p>
        </w:tc>
      </w:tr>
      <w:tr w:rsidR="00D10555" w:rsidRPr="00357189" w14:paraId="5FF6C054" w14:textId="77777777" w:rsidTr="00F4361D">
        <w:tc>
          <w:tcPr>
            <w:tcW w:w="5000" w:type="pct"/>
            <w:gridSpan w:val="5"/>
          </w:tcPr>
          <w:p w14:paraId="47FA14A4" w14:textId="77777777" w:rsidR="00D10555" w:rsidRPr="00357189" w:rsidRDefault="00D10555" w:rsidP="00D10555">
            <w:pPr>
              <w:widowControl/>
              <w:spacing w:line="280" w:lineRule="exact"/>
              <w:jc w:val="left"/>
              <w:rPr>
                <w:bCs/>
                <w:sz w:val="18"/>
                <w:szCs w:val="18"/>
              </w:rPr>
            </w:pPr>
            <w:r w:rsidRPr="00357189">
              <w:rPr>
                <w:b/>
                <w:bCs/>
                <w:sz w:val="18"/>
                <w:szCs w:val="18"/>
              </w:rPr>
              <w:t>鲸头鹳科</w:t>
            </w:r>
            <w:r w:rsidRPr="00357189">
              <w:rPr>
                <w:b/>
                <w:sz w:val="18"/>
                <w:szCs w:val="18"/>
              </w:rPr>
              <w:t>Balaenicipitidae</w:t>
            </w:r>
          </w:p>
        </w:tc>
      </w:tr>
      <w:tr w:rsidR="00D10555" w:rsidRPr="00357189" w14:paraId="4C049E8F" w14:textId="77777777" w:rsidTr="00F4361D">
        <w:tc>
          <w:tcPr>
            <w:tcW w:w="1652" w:type="pct"/>
          </w:tcPr>
          <w:p w14:paraId="183D2DCF" w14:textId="77777777" w:rsidR="00D10555" w:rsidRPr="00357189" w:rsidRDefault="00D10555" w:rsidP="00D10555">
            <w:pPr>
              <w:widowControl/>
              <w:spacing w:line="280" w:lineRule="exact"/>
              <w:jc w:val="left"/>
              <w:rPr>
                <w:bCs/>
                <w:sz w:val="18"/>
                <w:szCs w:val="18"/>
              </w:rPr>
            </w:pPr>
          </w:p>
        </w:tc>
        <w:tc>
          <w:tcPr>
            <w:tcW w:w="1652" w:type="pct"/>
            <w:gridSpan w:val="2"/>
          </w:tcPr>
          <w:p w14:paraId="7E132920" w14:textId="77777777" w:rsidR="00D10555" w:rsidRPr="00357189" w:rsidRDefault="00D10555" w:rsidP="00D10555">
            <w:pPr>
              <w:widowControl/>
              <w:spacing w:line="280" w:lineRule="exact"/>
              <w:ind w:firstLineChars="100" w:firstLine="180"/>
              <w:jc w:val="left"/>
              <w:rPr>
                <w:bCs/>
                <w:sz w:val="18"/>
                <w:szCs w:val="18"/>
              </w:rPr>
            </w:pPr>
            <w:r w:rsidRPr="00357189">
              <w:rPr>
                <w:sz w:val="18"/>
                <w:szCs w:val="18"/>
              </w:rPr>
              <w:t>鲸头鹳</w:t>
            </w:r>
            <w:r w:rsidRPr="00357189">
              <w:rPr>
                <w:bCs/>
                <w:i/>
                <w:sz w:val="18"/>
                <w:szCs w:val="18"/>
              </w:rPr>
              <w:t>Balaeniceps rex</w:t>
            </w:r>
          </w:p>
        </w:tc>
        <w:tc>
          <w:tcPr>
            <w:tcW w:w="1696" w:type="pct"/>
            <w:gridSpan w:val="2"/>
          </w:tcPr>
          <w:p w14:paraId="401DA30A" w14:textId="77777777" w:rsidR="00D10555" w:rsidRPr="00357189" w:rsidRDefault="00D10555" w:rsidP="00D10555">
            <w:pPr>
              <w:widowControl/>
              <w:spacing w:line="280" w:lineRule="exact"/>
              <w:jc w:val="left"/>
              <w:rPr>
                <w:bCs/>
                <w:sz w:val="18"/>
                <w:szCs w:val="18"/>
              </w:rPr>
            </w:pPr>
          </w:p>
        </w:tc>
      </w:tr>
      <w:tr w:rsidR="00D10555" w:rsidRPr="00357189" w14:paraId="07101454" w14:textId="77777777" w:rsidTr="00F4361D">
        <w:tc>
          <w:tcPr>
            <w:tcW w:w="5000" w:type="pct"/>
            <w:gridSpan w:val="5"/>
          </w:tcPr>
          <w:p w14:paraId="6843AB50" w14:textId="77777777" w:rsidR="00D10555" w:rsidRPr="00357189" w:rsidRDefault="00D10555" w:rsidP="00D10555">
            <w:pPr>
              <w:widowControl/>
              <w:spacing w:line="280" w:lineRule="exact"/>
              <w:jc w:val="left"/>
              <w:rPr>
                <w:bCs/>
                <w:sz w:val="18"/>
                <w:szCs w:val="18"/>
              </w:rPr>
            </w:pPr>
            <w:r w:rsidRPr="00357189">
              <w:rPr>
                <w:b/>
                <w:bCs/>
                <w:sz w:val="18"/>
                <w:szCs w:val="18"/>
              </w:rPr>
              <w:t>鹳科</w:t>
            </w:r>
            <w:r w:rsidRPr="00357189">
              <w:rPr>
                <w:b/>
                <w:sz w:val="18"/>
                <w:szCs w:val="18"/>
              </w:rPr>
              <w:t>Ciconiidae</w:t>
            </w:r>
          </w:p>
        </w:tc>
      </w:tr>
      <w:tr w:rsidR="00D10555" w:rsidRPr="00357189" w14:paraId="5C197A83" w14:textId="77777777" w:rsidTr="00F4361D">
        <w:tc>
          <w:tcPr>
            <w:tcW w:w="1652" w:type="pct"/>
          </w:tcPr>
          <w:p w14:paraId="0EE87C16" w14:textId="77777777" w:rsidR="00D10555" w:rsidRPr="00357189" w:rsidRDefault="00D10555" w:rsidP="00D10555">
            <w:pPr>
              <w:widowControl/>
              <w:spacing w:line="280" w:lineRule="exact"/>
              <w:jc w:val="left"/>
              <w:rPr>
                <w:i/>
                <w:sz w:val="18"/>
                <w:szCs w:val="18"/>
              </w:rPr>
            </w:pPr>
            <w:r w:rsidRPr="00357189">
              <w:rPr>
                <w:rFonts w:ascii="Segoe UI Symbol" w:hAnsi="Segoe UI Symbol" w:cs="Segoe UI Symbol"/>
                <w:sz w:val="18"/>
                <w:szCs w:val="18"/>
              </w:rPr>
              <w:t>★</w:t>
            </w:r>
            <w:r w:rsidRPr="00357189">
              <w:rPr>
                <w:sz w:val="18"/>
                <w:szCs w:val="18"/>
              </w:rPr>
              <w:t>东方白鹳</w:t>
            </w:r>
            <w:r w:rsidRPr="00357189">
              <w:rPr>
                <w:i/>
                <w:sz w:val="18"/>
                <w:szCs w:val="18"/>
              </w:rPr>
              <w:t>Ciconia boyciana</w:t>
            </w:r>
          </w:p>
          <w:p w14:paraId="07ED19DC"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裸颈鹳</w:t>
            </w:r>
            <w:r w:rsidRPr="00357189">
              <w:rPr>
                <w:i/>
                <w:sz w:val="18"/>
                <w:szCs w:val="18"/>
              </w:rPr>
              <w:t>Jabiru mycteria</w:t>
            </w:r>
          </w:p>
          <w:p w14:paraId="2E05B370" w14:textId="7C77C3C5" w:rsidR="00D10555" w:rsidRPr="00357189" w:rsidRDefault="00D10555" w:rsidP="00D10555">
            <w:pPr>
              <w:widowControl/>
              <w:spacing w:line="280" w:lineRule="exact"/>
              <w:ind w:firstLineChars="100" w:firstLine="180"/>
              <w:jc w:val="left"/>
              <w:rPr>
                <w:sz w:val="18"/>
                <w:szCs w:val="18"/>
              </w:rPr>
            </w:pPr>
            <w:r w:rsidRPr="00357189">
              <w:rPr>
                <w:sz w:val="18"/>
                <w:szCs w:val="18"/>
              </w:rPr>
              <w:t>白鹮鹳</w:t>
            </w:r>
            <w:r w:rsidRPr="00357189">
              <w:rPr>
                <w:i/>
                <w:sz w:val="18"/>
                <w:szCs w:val="18"/>
              </w:rPr>
              <w:t>Mycteria cinerea</w:t>
            </w:r>
          </w:p>
        </w:tc>
        <w:tc>
          <w:tcPr>
            <w:tcW w:w="1652" w:type="pct"/>
            <w:gridSpan w:val="2"/>
          </w:tcPr>
          <w:p w14:paraId="2BC1911A"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黑鹳</w:t>
            </w:r>
            <w:r w:rsidRPr="00357189">
              <w:rPr>
                <w:i/>
                <w:sz w:val="18"/>
                <w:szCs w:val="18"/>
              </w:rPr>
              <w:t>Ciconia nigra</w:t>
            </w:r>
          </w:p>
        </w:tc>
        <w:tc>
          <w:tcPr>
            <w:tcW w:w="1696" w:type="pct"/>
            <w:gridSpan w:val="2"/>
          </w:tcPr>
          <w:p w14:paraId="3BE85BE0" w14:textId="77777777" w:rsidR="00D10555" w:rsidRPr="00357189" w:rsidRDefault="00D10555" w:rsidP="00D10555">
            <w:pPr>
              <w:widowControl/>
              <w:spacing w:line="280" w:lineRule="exact"/>
              <w:jc w:val="left"/>
              <w:rPr>
                <w:sz w:val="18"/>
                <w:szCs w:val="18"/>
              </w:rPr>
            </w:pPr>
          </w:p>
        </w:tc>
      </w:tr>
      <w:tr w:rsidR="00D10555" w:rsidRPr="00357189" w14:paraId="7032C49E" w14:textId="77777777" w:rsidTr="00F4361D">
        <w:tc>
          <w:tcPr>
            <w:tcW w:w="5000" w:type="pct"/>
            <w:gridSpan w:val="5"/>
          </w:tcPr>
          <w:p w14:paraId="587DE122" w14:textId="77777777" w:rsidR="00D10555" w:rsidRPr="00357189" w:rsidRDefault="00D10555" w:rsidP="00D10555">
            <w:pPr>
              <w:widowControl/>
              <w:spacing w:line="280" w:lineRule="exact"/>
              <w:jc w:val="left"/>
              <w:rPr>
                <w:bCs/>
                <w:sz w:val="18"/>
                <w:szCs w:val="18"/>
              </w:rPr>
            </w:pPr>
            <w:r w:rsidRPr="00357189">
              <w:rPr>
                <w:b/>
                <w:bCs/>
                <w:sz w:val="18"/>
                <w:szCs w:val="18"/>
              </w:rPr>
              <w:t>红鹳科</w:t>
            </w:r>
            <w:r w:rsidRPr="00357189">
              <w:rPr>
                <w:b/>
                <w:bCs/>
                <w:sz w:val="18"/>
                <w:szCs w:val="18"/>
              </w:rPr>
              <w:t>Phoenicopteridae</w:t>
            </w:r>
          </w:p>
        </w:tc>
      </w:tr>
      <w:tr w:rsidR="00D10555" w:rsidRPr="00357189" w14:paraId="1C82A83D" w14:textId="77777777" w:rsidTr="00F4361D">
        <w:tc>
          <w:tcPr>
            <w:tcW w:w="1652" w:type="pct"/>
          </w:tcPr>
          <w:p w14:paraId="66ADD77C" w14:textId="77777777" w:rsidR="00D10555" w:rsidRPr="00357189" w:rsidRDefault="00D10555" w:rsidP="00D10555">
            <w:pPr>
              <w:widowControl/>
              <w:spacing w:line="280" w:lineRule="exact"/>
              <w:ind w:firstLineChars="100" w:firstLine="180"/>
              <w:jc w:val="left"/>
              <w:rPr>
                <w:sz w:val="18"/>
                <w:szCs w:val="18"/>
              </w:rPr>
            </w:pPr>
          </w:p>
        </w:tc>
        <w:tc>
          <w:tcPr>
            <w:tcW w:w="1652" w:type="pct"/>
            <w:gridSpan w:val="2"/>
          </w:tcPr>
          <w:p w14:paraId="36309414" w14:textId="5D9CFF6C"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红鹳科所有种</w:t>
            </w:r>
            <w:r w:rsidRPr="00357189">
              <w:rPr>
                <w:sz w:val="18"/>
                <w:szCs w:val="18"/>
              </w:rPr>
              <w:t>Phoenicopteridae spp.</w:t>
            </w:r>
          </w:p>
        </w:tc>
        <w:tc>
          <w:tcPr>
            <w:tcW w:w="1696" w:type="pct"/>
            <w:gridSpan w:val="2"/>
          </w:tcPr>
          <w:p w14:paraId="00AD898D" w14:textId="77777777" w:rsidR="00D10555" w:rsidRPr="00357189" w:rsidRDefault="00D10555" w:rsidP="00D10555">
            <w:pPr>
              <w:widowControl/>
              <w:spacing w:line="280" w:lineRule="exact"/>
              <w:ind w:firstLineChars="100" w:firstLine="180"/>
              <w:jc w:val="left"/>
              <w:rPr>
                <w:sz w:val="18"/>
                <w:szCs w:val="18"/>
              </w:rPr>
            </w:pPr>
          </w:p>
        </w:tc>
      </w:tr>
      <w:tr w:rsidR="00D10555" w:rsidRPr="00357189" w14:paraId="60C1ABB5" w14:textId="77777777" w:rsidTr="00F4361D">
        <w:tc>
          <w:tcPr>
            <w:tcW w:w="5000" w:type="pct"/>
            <w:gridSpan w:val="5"/>
          </w:tcPr>
          <w:p w14:paraId="5B7CE09C" w14:textId="77777777" w:rsidR="00D10555" w:rsidRPr="00357189" w:rsidRDefault="00D10555" w:rsidP="00D10555">
            <w:pPr>
              <w:widowControl/>
              <w:spacing w:line="280" w:lineRule="exact"/>
              <w:jc w:val="left"/>
              <w:rPr>
                <w:bCs/>
                <w:sz w:val="18"/>
                <w:szCs w:val="18"/>
              </w:rPr>
            </w:pPr>
            <w:r w:rsidRPr="00357189">
              <w:rPr>
                <w:rFonts w:eastAsia="仿宋体"/>
                <w:b/>
                <w:bCs/>
                <w:sz w:val="18"/>
                <w:szCs w:val="18"/>
              </w:rPr>
              <w:t>鹮</w:t>
            </w:r>
            <w:r w:rsidRPr="00357189">
              <w:rPr>
                <w:b/>
                <w:bCs/>
                <w:sz w:val="18"/>
                <w:szCs w:val="18"/>
              </w:rPr>
              <w:t>科</w:t>
            </w:r>
            <w:r w:rsidRPr="00357189">
              <w:rPr>
                <w:b/>
                <w:sz w:val="18"/>
                <w:szCs w:val="18"/>
              </w:rPr>
              <w:t>Threskiornithidae</w:t>
            </w:r>
          </w:p>
        </w:tc>
      </w:tr>
      <w:tr w:rsidR="00D10555" w:rsidRPr="00357189" w14:paraId="09006C50" w14:textId="77777777" w:rsidTr="00F4361D">
        <w:tc>
          <w:tcPr>
            <w:tcW w:w="1652" w:type="pct"/>
          </w:tcPr>
          <w:p w14:paraId="00E5179F"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隐鹮</w:t>
            </w:r>
            <w:r w:rsidRPr="00357189">
              <w:rPr>
                <w:i/>
                <w:sz w:val="18"/>
                <w:szCs w:val="18"/>
              </w:rPr>
              <w:t>Geronticus eremita</w:t>
            </w:r>
          </w:p>
          <w:p w14:paraId="6FC7F292"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朱鹮</w:t>
            </w:r>
            <w:r w:rsidRPr="00357189">
              <w:rPr>
                <w:i/>
                <w:sz w:val="18"/>
                <w:szCs w:val="18"/>
              </w:rPr>
              <w:t>Nipponia nippon</w:t>
            </w:r>
          </w:p>
        </w:tc>
        <w:tc>
          <w:tcPr>
            <w:tcW w:w="1652" w:type="pct"/>
            <w:gridSpan w:val="2"/>
          </w:tcPr>
          <w:p w14:paraId="64B1B3A3"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美洲红鹮</w:t>
            </w:r>
            <w:r w:rsidRPr="00357189">
              <w:rPr>
                <w:i/>
                <w:sz w:val="18"/>
                <w:szCs w:val="18"/>
              </w:rPr>
              <w:t>Eudocimus ruber</w:t>
            </w:r>
          </w:p>
          <w:p w14:paraId="10456F7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秃鹮</w:t>
            </w:r>
            <w:r w:rsidRPr="00357189">
              <w:rPr>
                <w:i/>
                <w:sz w:val="18"/>
                <w:szCs w:val="18"/>
              </w:rPr>
              <w:t>Geronticus calvus</w:t>
            </w:r>
          </w:p>
          <w:p w14:paraId="52D24714"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白琵鹭</w:t>
            </w:r>
            <w:r w:rsidRPr="00357189">
              <w:rPr>
                <w:i/>
                <w:sz w:val="18"/>
                <w:szCs w:val="18"/>
              </w:rPr>
              <w:t>Platalea leucorodia</w:t>
            </w:r>
          </w:p>
        </w:tc>
        <w:tc>
          <w:tcPr>
            <w:tcW w:w="1696" w:type="pct"/>
            <w:gridSpan w:val="2"/>
          </w:tcPr>
          <w:p w14:paraId="67FDA71A" w14:textId="77777777" w:rsidR="00D10555" w:rsidRPr="00357189" w:rsidRDefault="00D10555" w:rsidP="00D10555">
            <w:pPr>
              <w:widowControl/>
              <w:spacing w:line="280" w:lineRule="exact"/>
              <w:jc w:val="left"/>
              <w:rPr>
                <w:sz w:val="18"/>
                <w:szCs w:val="18"/>
              </w:rPr>
            </w:pPr>
          </w:p>
        </w:tc>
      </w:tr>
      <w:tr w:rsidR="00D10555" w:rsidRPr="00357189" w14:paraId="1084103E" w14:textId="77777777" w:rsidTr="00F4361D">
        <w:tc>
          <w:tcPr>
            <w:tcW w:w="5000" w:type="pct"/>
            <w:gridSpan w:val="5"/>
          </w:tcPr>
          <w:p w14:paraId="7047E0B2" w14:textId="77777777" w:rsidR="00D10555" w:rsidRPr="00357189" w:rsidRDefault="00D10555" w:rsidP="00D10555">
            <w:pPr>
              <w:pStyle w:val="4"/>
              <w:rPr>
                <w:rFonts w:ascii="Times New Roman" w:hAnsi="Times New Roman"/>
                <w:bCs/>
              </w:rPr>
            </w:pPr>
            <w:bookmarkStart w:id="27" w:name="_Toc127353430"/>
            <w:r w:rsidRPr="00357189">
              <w:rPr>
                <w:rFonts w:ascii="Times New Roman" w:hAnsi="Times New Roman"/>
                <w:bCs/>
              </w:rPr>
              <w:t>鸽形目</w:t>
            </w:r>
            <w:r w:rsidRPr="00357189">
              <w:rPr>
                <w:rFonts w:ascii="Times New Roman" w:hAnsi="Times New Roman"/>
                <w:bCs/>
              </w:rPr>
              <w:t>COLUMBIFORMES</w:t>
            </w:r>
            <w:bookmarkEnd w:id="27"/>
          </w:p>
        </w:tc>
      </w:tr>
      <w:tr w:rsidR="00D10555" w:rsidRPr="00357189" w14:paraId="1D052A43" w14:textId="77777777" w:rsidTr="00F4361D">
        <w:tc>
          <w:tcPr>
            <w:tcW w:w="5000" w:type="pct"/>
            <w:gridSpan w:val="5"/>
          </w:tcPr>
          <w:p w14:paraId="356FCC80" w14:textId="77777777" w:rsidR="00D10555" w:rsidRPr="00357189" w:rsidRDefault="00D10555" w:rsidP="00D10555">
            <w:pPr>
              <w:widowControl/>
              <w:spacing w:line="280" w:lineRule="exact"/>
              <w:jc w:val="left"/>
              <w:rPr>
                <w:bCs/>
                <w:sz w:val="18"/>
                <w:szCs w:val="18"/>
              </w:rPr>
            </w:pPr>
            <w:r w:rsidRPr="00357189">
              <w:rPr>
                <w:b/>
                <w:bCs/>
                <w:sz w:val="18"/>
                <w:szCs w:val="18"/>
              </w:rPr>
              <w:t>鸠鸽科</w:t>
            </w:r>
            <w:r w:rsidRPr="00357189">
              <w:rPr>
                <w:b/>
                <w:sz w:val="18"/>
                <w:szCs w:val="18"/>
              </w:rPr>
              <w:t>Columbidae</w:t>
            </w:r>
          </w:p>
        </w:tc>
      </w:tr>
      <w:tr w:rsidR="00D10555" w:rsidRPr="00357189" w14:paraId="5F7A50AF" w14:textId="77777777" w:rsidTr="00F4361D">
        <w:tc>
          <w:tcPr>
            <w:tcW w:w="1652" w:type="pct"/>
          </w:tcPr>
          <w:p w14:paraId="6A33050F"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尼科巴鸠</w:t>
            </w:r>
            <w:r w:rsidRPr="00357189">
              <w:rPr>
                <w:i/>
                <w:sz w:val="18"/>
                <w:szCs w:val="18"/>
              </w:rPr>
              <w:t>Caloenas nicobarica</w:t>
            </w:r>
          </w:p>
          <w:p w14:paraId="4255FD8C" w14:textId="77777777" w:rsidR="00D10555" w:rsidRPr="00357189" w:rsidRDefault="00D10555" w:rsidP="00D10555">
            <w:pPr>
              <w:spacing w:line="280" w:lineRule="exact"/>
              <w:ind w:firstLineChars="100" w:firstLine="180"/>
              <w:jc w:val="left"/>
              <w:rPr>
                <w:sz w:val="18"/>
                <w:szCs w:val="18"/>
              </w:rPr>
            </w:pPr>
            <w:r w:rsidRPr="00357189">
              <w:rPr>
                <w:sz w:val="18"/>
                <w:szCs w:val="18"/>
              </w:rPr>
              <w:t>红喉皇鸠</w:t>
            </w:r>
            <w:r w:rsidRPr="00357189">
              <w:rPr>
                <w:i/>
                <w:sz w:val="18"/>
                <w:szCs w:val="18"/>
              </w:rPr>
              <w:t>Ducula mindorensis</w:t>
            </w:r>
          </w:p>
        </w:tc>
        <w:tc>
          <w:tcPr>
            <w:tcW w:w="1652" w:type="pct"/>
            <w:gridSpan w:val="2"/>
          </w:tcPr>
          <w:p w14:paraId="77ECA951"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吕宋鸡鸠</w:t>
            </w:r>
            <w:r w:rsidRPr="00357189">
              <w:rPr>
                <w:i/>
                <w:iCs/>
                <w:sz w:val="18"/>
                <w:szCs w:val="18"/>
              </w:rPr>
              <w:t>Gallicolumba luzonica</w:t>
            </w:r>
          </w:p>
          <w:p w14:paraId="4D2870E0" w14:textId="77777777" w:rsidR="00D10555" w:rsidRPr="00357189" w:rsidRDefault="00D10555" w:rsidP="00D10555">
            <w:pPr>
              <w:spacing w:line="280" w:lineRule="exact"/>
              <w:ind w:firstLineChars="100" w:firstLine="180"/>
              <w:jc w:val="left"/>
              <w:rPr>
                <w:sz w:val="18"/>
                <w:szCs w:val="18"/>
              </w:rPr>
            </w:pPr>
            <w:r w:rsidRPr="00357189">
              <w:rPr>
                <w:sz w:val="18"/>
                <w:szCs w:val="18"/>
              </w:rPr>
              <w:t>凤冠鸠属所有种</w:t>
            </w:r>
            <w:r w:rsidRPr="00357189">
              <w:rPr>
                <w:i/>
                <w:sz w:val="18"/>
                <w:szCs w:val="18"/>
              </w:rPr>
              <w:t>Goura</w:t>
            </w:r>
            <w:r w:rsidRPr="00357189">
              <w:rPr>
                <w:sz w:val="18"/>
                <w:szCs w:val="18"/>
              </w:rPr>
              <w:t xml:space="preserve"> spp.</w:t>
            </w:r>
          </w:p>
        </w:tc>
        <w:tc>
          <w:tcPr>
            <w:tcW w:w="1696" w:type="pct"/>
            <w:gridSpan w:val="2"/>
          </w:tcPr>
          <w:p w14:paraId="237F234F"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粉红鸽</w:t>
            </w:r>
            <w:r w:rsidRPr="00357189">
              <w:rPr>
                <w:i/>
                <w:sz w:val="18"/>
                <w:szCs w:val="18"/>
              </w:rPr>
              <w:t xml:space="preserve">Nesoenas mayeri </w:t>
            </w:r>
            <w:r w:rsidRPr="00357189">
              <w:rPr>
                <w:sz w:val="18"/>
                <w:szCs w:val="18"/>
              </w:rPr>
              <w:t>(</w:t>
            </w:r>
            <w:r w:rsidRPr="00357189">
              <w:rPr>
                <w:rFonts w:eastAsia="楷体"/>
                <w:sz w:val="18"/>
                <w:szCs w:val="18"/>
              </w:rPr>
              <w:t>毛里求斯</w:t>
            </w:r>
            <w:r w:rsidRPr="00357189">
              <w:rPr>
                <w:sz w:val="18"/>
                <w:szCs w:val="18"/>
              </w:rPr>
              <w:t>)</w:t>
            </w:r>
          </w:p>
        </w:tc>
      </w:tr>
      <w:tr w:rsidR="00D10555" w:rsidRPr="00357189" w14:paraId="3B729193" w14:textId="77777777" w:rsidTr="00F4361D">
        <w:tc>
          <w:tcPr>
            <w:tcW w:w="5000" w:type="pct"/>
            <w:gridSpan w:val="5"/>
          </w:tcPr>
          <w:p w14:paraId="7276323F" w14:textId="77777777" w:rsidR="00D10555" w:rsidRPr="00357189" w:rsidRDefault="00D10555" w:rsidP="00D10555">
            <w:pPr>
              <w:pStyle w:val="4"/>
              <w:rPr>
                <w:rFonts w:ascii="Times New Roman" w:hAnsi="Times New Roman"/>
                <w:bCs/>
              </w:rPr>
            </w:pPr>
            <w:bookmarkStart w:id="28" w:name="_Toc127353431"/>
            <w:r w:rsidRPr="00357189">
              <w:rPr>
                <w:rFonts w:ascii="Times New Roman" w:hAnsi="Times New Roman"/>
                <w:bCs/>
              </w:rPr>
              <w:t>佛法僧目</w:t>
            </w:r>
            <w:r w:rsidRPr="00357189">
              <w:rPr>
                <w:rFonts w:ascii="Times New Roman" w:hAnsi="Times New Roman"/>
                <w:bCs/>
              </w:rPr>
              <w:t>CORACIIFORMES</w:t>
            </w:r>
            <w:bookmarkEnd w:id="28"/>
          </w:p>
        </w:tc>
      </w:tr>
      <w:tr w:rsidR="00D10555" w:rsidRPr="00357189" w14:paraId="138AC4D2" w14:textId="77777777" w:rsidTr="00F4361D">
        <w:tc>
          <w:tcPr>
            <w:tcW w:w="5000" w:type="pct"/>
            <w:gridSpan w:val="5"/>
          </w:tcPr>
          <w:p w14:paraId="35478374" w14:textId="77777777" w:rsidR="00D10555" w:rsidRPr="00357189" w:rsidRDefault="00D10555" w:rsidP="00D10555">
            <w:pPr>
              <w:spacing w:line="280" w:lineRule="exact"/>
              <w:jc w:val="left"/>
              <w:rPr>
                <w:sz w:val="18"/>
                <w:szCs w:val="18"/>
              </w:rPr>
            </w:pPr>
            <w:r w:rsidRPr="00357189">
              <w:rPr>
                <w:b/>
                <w:bCs/>
                <w:sz w:val="18"/>
                <w:szCs w:val="18"/>
              </w:rPr>
              <w:t>犀鸟科</w:t>
            </w:r>
            <w:r w:rsidRPr="00357189">
              <w:rPr>
                <w:b/>
                <w:sz w:val="18"/>
                <w:szCs w:val="18"/>
              </w:rPr>
              <w:t>Bucerotidae</w:t>
            </w:r>
          </w:p>
        </w:tc>
      </w:tr>
      <w:tr w:rsidR="00D10555" w:rsidRPr="00357189" w14:paraId="23C0302B" w14:textId="77777777" w:rsidTr="00F4361D">
        <w:tc>
          <w:tcPr>
            <w:tcW w:w="1652" w:type="pct"/>
          </w:tcPr>
          <w:p w14:paraId="4DAD714C"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棕颈犀鸟</w:t>
            </w:r>
            <w:r w:rsidRPr="00357189">
              <w:rPr>
                <w:i/>
                <w:sz w:val="18"/>
                <w:szCs w:val="18"/>
              </w:rPr>
              <w:t>Aceros nipalensis</w:t>
            </w:r>
          </w:p>
          <w:p w14:paraId="11E0559E"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双角犀鸟</w:t>
            </w:r>
            <w:r w:rsidRPr="00357189">
              <w:rPr>
                <w:i/>
                <w:sz w:val="18"/>
                <w:szCs w:val="18"/>
              </w:rPr>
              <w:t>Buceros bicornis</w:t>
            </w:r>
          </w:p>
          <w:p w14:paraId="66413C2D" w14:textId="77777777" w:rsidR="00D10555" w:rsidRPr="00357189" w:rsidRDefault="00D10555" w:rsidP="00D10555">
            <w:pPr>
              <w:spacing w:line="280" w:lineRule="exact"/>
              <w:ind w:firstLineChars="100" w:firstLine="180"/>
              <w:jc w:val="left"/>
              <w:rPr>
                <w:sz w:val="18"/>
                <w:szCs w:val="18"/>
              </w:rPr>
            </w:pPr>
            <w:r w:rsidRPr="00357189">
              <w:rPr>
                <w:sz w:val="18"/>
                <w:szCs w:val="18"/>
              </w:rPr>
              <w:t>盔犀鸟</w:t>
            </w:r>
            <w:r w:rsidRPr="00357189">
              <w:rPr>
                <w:i/>
                <w:sz w:val="18"/>
                <w:szCs w:val="18"/>
              </w:rPr>
              <w:t>Rhinoplax vigil</w:t>
            </w:r>
          </w:p>
          <w:p w14:paraId="6FAE89DF" w14:textId="199E4CA9" w:rsidR="00D10555" w:rsidRPr="00357189" w:rsidRDefault="00D10555" w:rsidP="00D10555">
            <w:pPr>
              <w:spacing w:line="280" w:lineRule="exact"/>
              <w:ind w:firstLineChars="100" w:firstLine="180"/>
              <w:jc w:val="left"/>
              <w:rPr>
                <w:sz w:val="18"/>
                <w:szCs w:val="18"/>
              </w:rPr>
            </w:pPr>
            <w:r w:rsidRPr="00357189">
              <w:rPr>
                <w:sz w:val="18"/>
                <w:szCs w:val="18"/>
              </w:rPr>
              <w:t>淡喉皱盔犀鸟</w:t>
            </w:r>
            <w:r w:rsidRPr="00357189">
              <w:rPr>
                <w:i/>
                <w:sz w:val="18"/>
                <w:szCs w:val="18"/>
              </w:rPr>
              <w:t>Rhyticeros subruficollis</w:t>
            </w:r>
          </w:p>
        </w:tc>
        <w:tc>
          <w:tcPr>
            <w:tcW w:w="1652" w:type="pct"/>
            <w:gridSpan w:val="2"/>
          </w:tcPr>
          <w:p w14:paraId="15EC3610" w14:textId="77777777" w:rsidR="00D10555" w:rsidRPr="00357189" w:rsidRDefault="00D10555" w:rsidP="00D10555">
            <w:pPr>
              <w:spacing w:line="280" w:lineRule="exact"/>
              <w:ind w:firstLineChars="100" w:firstLine="180"/>
              <w:jc w:val="left"/>
              <w:rPr>
                <w:sz w:val="18"/>
                <w:szCs w:val="18"/>
              </w:rPr>
            </w:pPr>
            <w:r w:rsidRPr="00357189">
              <w:rPr>
                <w:sz w:val="18"/>
                <w:szCs w:val="18"/>
              </w:rPr>
              <w:t>皱盔犀鸟属所有种</w:t>
            </w:r>
            <w:r w:rsidRPr="00357189">
              <w:rPr>
                <w:i/>
                <w:sz w:val="18"/>
                <w:szCs w:val="18"/>
              </w:rPr>
              <w:t>Aceros</w:t>
            </w:r>
            <w:r w:rsidRPr="00357189">
              <w:rPr>
                <w:sz w:val="18"/>
                <w:szCs w:val="18"/>
              </w:rPr>
              <w:t xml:space="preserve"> spp. (</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p w14:paraId="21E2B5A4"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凤头犀鸟属所有种</w:t>
            </w:r>
            <w:r w:rsidRPr="00357189">
              <w:rPr>
                <w:i/>
                <w:sz w:val="18"/>
                <w:szCs w:val="18"/>
              </w:rPr>
              <w:t xml:space="preserve">Anorrhinus </w:t>
            </w:r>
            <w:r w:rsidRPr="00357189">
              <w:rPr>
                <w:sz w:val="18"/>
                <w:szCs w:val="18"/>
              </w:rPr>
              <w:t>spp.</w:t>
            </w:r>
          </w:p>
          <w:p w14:paraId="115F2667"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斑犀鸟属所有种</w:t>
            </w:r>
            <w:r w:rsidRPr="00357189">
              <w:rPr>
                <w:i/>
                <w:sz w:val="18"/>
                <w:szCs w:val="18"/>
              </w:rPr>
              <w:t xml:space="preserve">Anthracoceros </w:t>
            </w:r>
            <w:r w:rsidRPr="00357189">
              <w:rPr>
                <w:sz w:val="18"/>
                <w:szCs w:val="18"/>
              </w:rPr>
              <w:t>spp.</w:t>
            </w:r>
          </w:p>
          <w:p w14:paraId="0A50FE62" w14:textId="77777777" w:rsidR="00D10555" w:rsidRPr="00357189" w:rsidRDefault="00D10555" w:rsidP="00D10555">
            <w:pPr>
              <w:spacing w:line="280" w:lineRule="exact"/>
              <w:ind w:firstLineChars="100" w:firstLine="180"/>
              <w:jc w:val="left"/>
              <w:rPr>
                <w:sz w:val="18"/>
                <w:szCs w:val="18"/>
              </w:rPr>
            </w:pPr>
            <w:r w:rsidRPr="00357189">
              <w:rPr>
                <w:sz w:val="18"/>
                <w:szCs w:val="18"/>
              </w:rPr>
              <w:t>白冠犀鸟属所有种</w:t>
            </w:r>
            <w:r w:rsidRPr="00357189">
              <w:rPr>
                <w:i/>
                <w:sz w:val="18"/>
                <w:szCs w:val="18"/>
              </w:rPr>
              <w:t xml:space="preserve">Berenicornis </w:t>
            </w:r>
            <w:r w:rsidRPr="00357189">
              <w:rPr>
                <w:sz w:val="18"/>
                <w:szCs w:val="18"/>
              </w:rPr>
              <w:t>spp.</w:t>
            </w:r>
          </w:p>
          <w:p w14:paraId="603BBB95" w14:textId="77777777" w:rsidR="00D10555" w:rsidRPr="00357189" w:rsidRDefault="00D10555" w:rsidP="00D10555">
            <w:pPr>
              <w:spacing w:line="280" w:lineRule="exact"/>
              <w:ind w:firstLineChars="100" w:firstLine="180"/>
              <w:jc w:val="left"/>
              <w:rPr>
                <w:sz w:val="18"/>
                <w:szCs w:val="18"/>
              </w:rPr>
            </w:pPr>
            <w:r w:rsidRPr="00357189">
              <w:rPr>
                <w:sz w:val="18"/>
                <w:szCs w:val="18"/>
              </w:rPr>
              <w:t>犀鸟属所有种</w:t>
            </w:r>
            <w:r w:rsidRPr="00357189">
              <w:rPr>
                <w:i/>
                <w:sz w:val="18"/>
                <w:szCs w:val="18"/>
              </w:rPr>
              <w:t>Buceros</w:t>
            </w:r>
            <w:r w:rsidRPr="00357189">
              <w:rPr>
                <w:sz w:val="18"/>
                <w:szCs w:val="18"/>
              </w:rPr>
              <w:t xml:space="preserve"> spp. (</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p w14:paraId="6E9835FE" w14:textId="77777777" w:rsidR="00D10555" w:rsidRPr="00357189" w:rsidRDefault="00D10555" w:rsidP="00D10555">
            <w:pPr>
              <w:spacing w:line="280" w:lineRule="exact"/>
              <w:ind w:firstLineChars="100" w:firstLine="180"/>
              <w:jc w:val="left"/>
              <w:rPr>
                <w:sz w:val="18"/>
                <w:szCs w:val="18"/>
              </w:rPr>
            </w:pPr>
            <w:r w:rsidRPr="00357189">
              <w:rPr>
                <w:sz w:val="18"/>
                <w:szCs w:val="18"/>
              </w:rPr>
              <w:t>斑嘴犀鸟属所有种</w:t>
            </w:r>
            <w:r w:rsidRPr="00357189">
              <w:rPr>
                <w:i/>
                <w:sz w:val="18"/>
                <w:szCs w:val="18"/>
              </w:rPr>
              <w:t xml:space="preserve">Penelopides </w:t>
            </w:r>
            <w:r w:rsidRPr="00357189">
              <w:rPr>
                <w:sz w:val="18"/>
                <w:szCs w:val="18"/>
              </w:rPr>
              <w:t>spp.</w:t>
            </w:r>
          </w:p>
          <w:p w14:paraId="605C3C92"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拟皱盔犀鸟属所有种</w:t>
            </w:r>
            <w:r w:rsidRPr="00357189">
              <w:rPr>
                <w:i/>
                <w:sz w:val="18"/>
                <w:szCs w:val="18"/>
              </w:rPr>
              <w:t xml:space="preserve">Rhyticeros </w:t>
            </w:r>
            <w:r w:rsidRPr="00357189">
              <w:rPr>
                <w:sz w:val="18"/>
                <w:szCs w:val="18"/>
              </w:rPr>
              <w:t>spp. (</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4D8C8B13" w14:textId="77777777" w:rsidR="00D10555" w:rsidRPr="00357189" w:rsidRDefault="00D10555" w:rsidP="00D10555">
            <w:pPr>
              <w:spacing w:line="280" w:lineRule="exact"/>
              <w:jc w:val="left"/>
              <w:rPr>
                <w:sz w:val="18"/>
                <w:szCs w:val="18"/>
              </w:rPr>
            </w:pPr>
          </w:p>
        </w:tc>
      </w:tr>
      <w:tr w:rsidR="00D10555" w:rsidRPr="00357189" w14:paraId="1370315A" w14:textId="77777777" w:rsidTr="00F4361D">
        <w:tc>
          <w:tcPr>
            <w:tcW w:w="5000" w:type="pct"/>
            <w:gridSpan w:val="5"/>
          </w:tcPr>
          <w:p w14:paraId="1F04BA6A" w14:textId="77777777" w:rsidR="00D10555" w:rsidRPr="00357189" w:rsidRDefault="00D10555" w:rsidP="00D10555">
            <w:pPr>
              <w:pStyle w:val="4"/>
              <w:rPr>
                <w:rFonts w:ascii="Times New Roman" w:hAnsi="Times New Roman"/>
                <w:bCs/>
              </w:rPr>
            </w:pPr>
            <w:bookmarkStart w:id="29" w:name="_Toc127353432"/>
            <w:r w:rsidRPr="00357189">
              <w:rPr>
                <w:rFonts w:ascii="Times New Roman" w:hAnsi="Times New Roman"/>
                <w:bCs/>
              </w:rPr>
              <w:t>鹃形目</w:t>
            </w:r>
            <w:r w:rsidRPr="00357189">
              <w:rPr>
                <w:rFonts w:ascii="Times New Roman" w:hAnsi="Times New Roman"/>
                <w:bCs/>
              </w:rPr>
              <w:t>CUCULIFORMES</w:t>
            </w:r>
            <w:bookmarkEnd w:id="29"/>
          </w:p>
        </w:tc>
      </w:tr>
      <w:tr w:rsidR="00D10555" w:rsidRPr="00357189" w14:paraId="7FCEB210" w14:textId="77777777" w:rsidTr="00F4361D">
        <w:tc>
          <w:tcPr>
            <w:tcW w:w="5000" w:type="pct"/>
            <w:gridSpan w:val="5"/>
          </w:tcPr>
          <w:p w14:paraId="5222100D" w14:textId="77777777" w:rsidR="00D10555" w:rsidRPr="00357189" w:rsidRDefault="00D10555" w:rsidP="00D10555">
            <w:pPr>
              <w:spacing w:line="280" w:lineRule="exact"/>
              <w:jc w:val="left"/>
              <w:rPr>
                <w:sz w:val="18"/>
                <w:szCs w:val="18"/>
              </w:rPr>
            </w:pPr>
            <w:r w:rsidRPr="00357189">
              <w:rPr>
                <w:b/>
                <w:bCs/>
                <w:sz w:val="18"/>
                <w:szCs w:val="18"/>
              </w:rPr>
              <w:t>蕉鹃科</w:t>
            </w:r>
            <w:r w:rsidRPr="00357189">
              <w:rPr>
                <w:b/>
                <w:sz w:val="18"/>
                <w:szCs w:val="18"/>
              </w:rPr>
              <w:t>Musophagidae</w:t>
            </w:r>
          </w:p>
        </w:tc>
      </w:tr>
      <w:tr w:rsidR="00D10555" w:rsidRPr="00357189" w14:paraId="4F97ED0D" w14:textId="77777777" w:rsidTr="00F4361D">
        <w:tc>
          <w:tcPr>
            <w:tcW w:w="1652" w:type="pct"/>
          </w:tcPr>
          <w:p w14:paraId="37920CDE" w14:textId="77777777" w:rsidR="00D10555" w:rsidRPr="00357189" w:rsidRDefault="00D10555" w:rsidP="00D10555">
            <w:pPr>
              <w:spacing w:line="280" w:lineRule="exact"/>
              <w:jc w:val="left"/>
              <w:rPr>
                <w:sz w:val="18"/>
                <w:szCs w:val="18"/>
              </w:rPr>
            </w:pPr>
          </w:p>
        </w:tc>
        <w:tc>
          <w:tcPr>
            <w:tcW w:w="1652" w:type="pct"/>
            <w:gridSpan w:val="2"/>
          </w:tcPr>
          <w:p w14:paraId="790480A1" w14:textId="77777777" w:rsidR="00D10555" w:rsidRPr="00357189" w:rsidRDefault="00D10555" w:rsidP="00D10555">
            <w:pPr>
              <w:spacing w:line="280" w:lineRule="exact"/>
              <w:ind w:firstLineChars="100" w:firstLine="180"/>
              <w:jc w:val="left"/>
              <w:rPr>
                <w:sz w:val="18"/>
                <w:szCs w:val="18"/>
              </w:rPr>
            </w:pPr>
            <w:r w:rsidRPr="00357189">
              <w:rPr>
                <w:sz w:val="18"/>
                <w:szCs w:val="18"/>
              </w:rPr>
              <w:t>冠蕉鹃属所有种</w:t>
            </w:r>
            <w:r w:rsidRPr="00357189">
              <w:rPr>
                <w:i/>
                <w:sz w:val="18"/>
                <w:szCs w:val="18"/>
              </w:rPr>
              <w:t>Tauraco</w:t>
            </w:r>
            <w:r w:rsidRPr="00357189">
              <w:rPr>
                <w:sz w:val="18"/>
                <w:szCs w:val="18"/>
              </w:rPr>
              <w:t xml:space="preserve"> spp.</w:t>
            </w:r>
          </w:p>
        </w:tc>
        <w:tc>
          <w:tcPr>
            <w:tcW w:w="1696" w:type="pct"/>
            <w:gridSpan w:val="2"/>
          </w:tcPr>
          <w:p w14:paraId="3CC7947A" w14:textId="77777777" w:rsidR="00D10555" w:rsidRPr="00357189" w:rsidRDefault="00D10555" w:rsidP="00D10555">
            <w:pPr>
              <w:spacing w:line="280" w:lineRule="exact"/>
              <w:jc w:val="left"/>
              <w:rPr>
                <w:sz w:val="18"/>
                <w:szCs w:val="18"/>
              </w:rPr>
            </w:pPr>
          </w:p>
        </w:tc>
      </w:tr>
      <w:tr w:rsidR="00D10555" w:rsidRPr="00357189" w14:paraId="1FE99602" w14:textId="77777777" w:rsidTr="00F4361D">
        <w:tc>
          <w:tcPr>
            <w:tcW w:w="5000" w:type="pct"/>
            <w:gridSpan w:val="5"/>
          </w:tcPr>
          <w:p w14:paraId="126DF8AC" w14:textId="77777777" w:rsidR="00D10555" w:rsidRPr="00357189" w:rsidRDefault="00D10555" w:rsidP="00D10555">
            <w:pPr>
              <w:pStyle w:val="4"/>
              <w:rPr>
                <w:rFonts w:ascii="Times New Roman" w:hAnsi="Times New Roman"/>
                <w:bCs/>
              </w:rPr>
            </w:pPr>
            <w:bookmarkStart w:id="30" w:name="_Toc127353433"/>
            <w:r w:rsidRPr="00357189">
              <w:rPr>
                <w:rFonts w:ascii="Times New Roman" w:hAnsi="Times New Roman"/>
                <w:bCs/>
              </w:rPr>
              <w:t>隼形目</w:t>
            </w:r>
            <w:r w:rsidRPr="00357189">
              <w:rPr>
                <w:rFonts w:ascii="Times New Roman" w:hAnsi="Times New Roman"/>
                <w:bCs/>
              </w:rPr>
              <w:t>FALCONIFORMES</w:t>
            </w:r>
            <w:bookmarkEnd w:id="30"/>
          </w:p>
        </w:tc>
      </w:tr>
      <w:tr w:rsidR="00D10555" w:rsidRPr="00357189" w14:paraId="576BE075" w14:textId="77777777" w:rsidTr="00F4361D">
        <w:tc>
          <w:tcPr>
            <w:tcW w:w="1652" w:type="pct"/>
          </w:tcPr>
          <w:p w14:paraId="5F2C950E" w14:textId="77777777" w:rsidR="00D10555" w:rsidRPr="00357189" w:rsidRDefault="00D10555" w:rsidP="00D10555">
            <w:pPr>
              <w:widowControl/>
              <w:spacing w:line="280" w:lineRule="exact"/>
              <w:jc w:val="left"/>
              <w:rPr>
                <w:sz w:val="18"/>
                <w:szCs w:val="18"/>
              </w:rPr>
            </w:pPr>
          </w:p>
        </w:tc>
        <w:tc>
          <w:tcPr>
            <w:tcW w:w="1652" w:type="pct"/>
            <w:gridSpan w:val="2"/>
          </w:tcPr>
          <w:p w14:paraId="4C5F1B1E" w14:textId="5750DEFA" w:rsidR="00D10555" w:rsidRPr="00357189" w:rsidRDefault="00D10555" w:rsidP="00B83F21">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隼形目所有种</w:t>
            </w:r>
            <w:r w:rsidRPr="00357189">
              <w:rPr>
                <w:sz w:val="18"/>
                <w:szCs w:val="18"/>
              </w:rPr>
              <w:t>FALCONIFORMES spp. (</w:t>
            </w:r>
            <w:r w:rsidRPr="00357189">
              <w:rPr>
                <w:rFonts w:eastAsia="楷体"/>
                <w:sz w:val="18"/>
                <w:szCs w:val="18"/>
              </w:rPr>
              <w:t>除</w:t>
            </w:r>
            <w:r w:rsidR="008A2AAD" w:rsidRPr="00357189">
              <w:rPr>
                <w:rFonts w:eastAsia="楷体"/>
                <w:sz w:val="18"/>
                <w:szCs w:val="18"/>
              </w:rPr>
              <w:t>被列入附录</w:t>
            </w:r>
            <w:r w:rsidR="008A2AAD" w:rsidRPr="00357189">
              <w:rPr>
                <w:rFonts w:eastAsia="楷体"/>
                <w:sz w:val="18"/>
                <w:szCs w:val="18"/>
              </w:rPr>
              <w:t>Ⅰ</w:t>
            </w:r>
            <w:r w:rsidR="008A2AAD" w:rsidRPr="00357189">
              <w:rPr>
                <w:rFonts w:eastAsia="楷体"/>
                <w:sz w:val="18"/>
                <w:szCs w:val="18"/>
              </w:rPr>
              <w:t>和附录</w:t>
            </w:r>
            <w:r w:rsidR="008A2AAD" w:rsidRPr="00357189">
              <w:rPr>
                <w:rFonts w:eastAsia="楷体"/>
                <w:sz w:val="18"/>
                <w:szCs w:val="18"/>
              </w:rPr>
              <w:t>Ⅲ</w:t>
            </w:r>
            <w:r w:rsidR="008A2AAD" w:rsidRPr="00357189">
              <w:rPr>
                <w:rFonts w:eastAsia="楷体"/>
                <w:sz w:val="18"/>
                <w:szCs w:val="18"/>
              </w:rPr>
              <w:t>的物种，以及</w:t>
            </w:r>
            <w:r w:rsidRPr="00357189">
              <w:rPr>
                <w:rFonts w:eastAsia="楷体"/>
                <w:sz w:val="18"/>
                <w:szCs w:val="18"/>
              </w:rPr>
              <w:t>未被列入附录的瓜达卢普卡拉鹰</w:t>
            </w:r>
            <w:r w:rsidRPr="00357189">
              <w:rPr>
                <w:rFonts w:eastAsia="楷体"/>
                <w:i/>
                <w:sz w:val="18"/>
                <w:szCs w:val="18"/>
              </w:rPr>
              <w:t>Caracara lutosa</w:t>
            </w:r>
            <w:r w:rsidR="00CC555A" w:rsidRPr="00357189">
              <w:rPr>
                <w:rFonts w:eastAsia="楷体"/>
                <w:sz w:val="18"/>
                <w:szCs w:val="18"/>
              </w:rPr>
              <w:t>、红头美洲鹫</w:t>
            </w:r>
            <w:r w:rsidR="00CC555A" w:rsidRPr="00357189">
              <w:rPr>
                <w:rFonts w:eastAsia="楷体"/>
                <w:i/>
                <w:sz w:val="18"/>
                <w:szCs w:val="18"/>
              </w:rPr>
              <w:t>Cathartes aura</w:t>
            </w:r>
            <w:r w:rsidR="00CC555A" w:rsidRPr="00357189">
              <w:rPr>
                <w:rFonts w:eastAsia="楷体"/>
                <w:sz w:val="18"/>
                <w:szCs w:val="18"/>
              </w:rPr>
              <w:t>、小黄头美洲鹫</w:t>
            </w:r>
            <w:r w:rsidR="00CC555A" w:rsidRPr="00357189">
              <w:rPr>
                <w:rFonts w:eastAsia="楷体"/>
                <w:i/>
                <w:sz w:val="18"/>
                <w:szCs w:val="18"/>
              </w:rPr>
              <w:t>Cathartes burrovianus</w:t>
            </w:r>
            <w:r w:rsidR="00CC555A" w:rsidRPr="00357189">
              <w:rPr>
                <w:rFonts w:eastAsia="楷体"/>
                <w:sz w:val="18"/>
                <w:szCs w:val="18"/>
              </w:rPr>
              <w:t>、大黄头美洲鹫</w:t>
            </w:r>
            <w:r w:rsidR="00CC555A" w:rsidRPr="00357189">
              <w:rPr>
                <w:rFonts w:eastAsia="楷体"/>
                <w:i/>
                <w:sz w:val="18"/>
                <w:szCs w:val="18"/>
              </w:rPr>
              <w:t>Cathartes melambrotus</w:t>
            </w:r>
            <w:r w:rsidR="00CC555A" w:rsidRPr="00357189">
              <w:rPr>
                <w:rFonts w:eastAsia="楷体"/>
                <w:sz w:val="18"/>
                <w:szCs w:val="18"/>
              </w:rPr>
              <w:t>和黑头美洲鹫</w:t>
            </w:r>
            <w:r w:rsidR="00CC555A" w:rsidRPr="00357189">
              <w:rPr>
                <w:rFonts w:eastAsia="楷体"/>
                <w:i/>
                <w:sz w:val="18"/>
                <w:szCs w:val="18"/>
              </w:rPr>
              <w:t>Coragyps atratus</w:t>
            </w:r>
            <w:r w:rsidRPr="00357189">
              <w:rPr>
                <w:sz w:val="18"/>
                <w:szCs w:val="18"/>
              </w:rPr>
              <w:t>)</w:t>
            </w:r>
          </w:p>
        </w:tc>
        <w:tc>
          <w:tcPr>
            <w:tcW w:w="1696" w:type="pct"/>
            <w:gridSpan w:val="2"/>
          </w:tcPr>
          <w:p w14:paraId="77A0305A" w14:textId="77777777" w:rsidR="00D10555" w:rsidRPr="00357189" w:rsidRDefault="00D10555" w:rsidP="00D10555">
            <w:pPr>
              <w:widowControl/>
              <w:spacing w:line="280" w:lineRule="exact"/>
              <w:jc w:val="left"/>
              <w:rPr>
                <w:sz w:val="18"/>
                <w:szCs w:val="18"/>
              </w:rPr>
            </w:pPr>
          </w:p>
        </w:tc>
      </w:tr>
      <w:tr w:rsidR="00D10555" w:rsidRPr="00357189" w14:paraId="636B917B" w14:textId="77777777" w:rsidTr="00F4361D">
        <w:tc>
          <w:tcPr>
            <w:tcW w:w="5000" w:type="pct"/>
            <w:gridSpan w:val="5"/>
          </w:tcPr>
          <w:p w14:paraId="608EDAC5" w14:textId="77777777" w:rsidR="00D10555" w:rsidRPr="00357189" w:rsidRDefault="00D10555" w:rsidP="00D10555">
            <w:pPr>
              <w:widowControl/>
              <w:spacing w:line="280" w:lineRule="exact"/>
              <w:jc w:val="left"/>
              <w:rPr>
                <w:bCs/>
                <w:sz w:val="18"/>
                <w:szCs w:val="18"/>
              </w:rPr>
            </w:pPr>
            <w:r w:rsidRPr="00357189">
              <w:rPr>
                <w:b/>
                <w:bCs/>
                <w:sz w:val="18"/>
                <w:szCs w:val="18"/>
              </w:rPr>
              <w:t>鹰科</w:t>
            </w:r>
            <w:r w:rsidRPr="00357189">
              <w:rPr>
                <w:b/>
                <w:sz w:val="18"/>
                <w:szCs w:val="18"/>
              </w:rPr>
              <w:t>Accipitridae</w:t>
            </w:r>
          </w:p>
        </w:tc>
      </w:tr>
      <w:tr w:rsidR="00D10555" w:rsidRPr="00357189" w14:paraId="0DDAB4B8" w14:textId="77777777" w:rsidTr="00F4361D">
        <w:tc>
          <w:tcPr>
            <w:tcW w:w="1652" w:type="pct"/>
          </w:tcPr>
          <w:p w14:paraId="30B8F453" w14:textId="68EFBF0B" w:rsidR="00D10555" w:rsidRPr="00357189" w:rsidRDefault="00D10555" w:rsidP="00D10555">
            <w:pPr>
              <w:widowControl/>
              <w:spacing w:line="280" w:lineRule="exact"/>
              <w:ind w:firstLineChars="100" w:firstLine="180"/>
              <w:jc w:val="left"/>
              <w:rPr>
                <w:sz w:val="18"/>
                <w:szCs w:val="18"/>
              </w:rPr>
            </w:pPr>
            <w:r w:rsidRPr="00357189">
              <w:rPr>
                <w:sz w:val="18"/>
                <w:szCs w:val="18"/>
              </w:rPr>
              <w:t>西班牙雕</w:t>
            </w:r>
            <w:r w:rsidRPr="00357189">
              <w:rPr>
                <w:i/>
                <w:sz w:val="18"/>
                <w:szCs w:val="18"/>
              </w:rPr>
              <w:t>Aquila adalberti</w:t>
            </w:r>
          </w:p>
          <w:p w14:paraId="4281E96C"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lastRenderedPageBreak/>
              <w:t>★</w:t>
            </w:r>
            <w:r w:rsidRPr="00357189">
              <w:rPr>
                <w:sz w:val="18"/>
                <w:szCs w:val="18"/>
              </w:rPr>
              <w:t>白肩雕</w:t>
            </w:r>
            <w:r w:rsidRPr="00357189">
              <w:rPr>
                <w:i/>
                <w:sz w:val="18"/>
                <w:szCs w:val="18"/>
              </w:rPr>
              <w:t>Aquila heliaca</w:t>
            </w:r>
          </w:p>
          <w:p w14:paraId="0CE4A2D6" w14:textId="6708052C" w:rsidR="00D10555" w:rsidRPr="00357189" w:rsidRDefault="006A0987" w:rsidP="00D10555">
            <w:pPr>
              <w:widowControl/>
              <w:spacing w:line="280" w:lineRule="exact"/>
              <w:ind w:firstLineChars="100" w:firstLine="180"/>
              <w:jc w:val="left"/>
              <w:rPr>
                <w:sz w:val="18"/>
                <w:szCs w:val="18"/>
              </w:rPr>
            </w:pPr>
            <w:r w:rsidRPr="00357189">
              <w:rPr>
                <w:sz w:val="18"/>
                <w:szCs w:val="18"/>
              </w:rPr>
              <w:t>古巴</w:t>
            </w:r>
            <w:r w:rsidR="00D10555" w:rsidRPr="00357189">
              <w:rPr>
                <w:sz w:val="18"/>
                <w:szCs w:val="18"/>
              </w:rPr>
              <w:t>钩嘴鸢</w:t>
            </w:r>
            <w:r w:rsidR="00D10555" w:rsidRPr="00357189">
              <w:rPr>
                <w:i/>
                <w:sz w:val="18"/>
                <w:szCs w:val="18"/>
              </w:rPr>
              <w:t>Chondrohierax wilsonii</w:t>
            </w:r>
          </w:p>
          <w:p w14:paraId="3A47B3F9"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白尾海雕</w:t>
            </w:r>
            <w:r w:rsidRPr="00357189">
              <w:rPr>
                <w:i/>
                <w:sz w:val="18"/>
                <w:szCs w:val="18"/>
              </w:rPr>
              <w:t>Haliaeetus albicilla</w:t>
            </w:r>
          </w:p>
          <w:p w14:paraId="6BD03531"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角雕</w:t>
            </w:r>
            <w:r w:rsidRPr="00357189">
              <w:rPr>
                <w:i/>
                <w:sz w:val="18"/>
                <w:szCs w:val="18"/>
              </w:rPr>
              <w:t>Harpia harpyja</w:t>
            </w:r>
          </w:p>
          <w:p w14:paraId="2D957B8F" w14:textId="5080E60E" w:rsidR="00D10555" w:rsidRPr="00357189" w:rsidRDefault="00D10555" w:rsidP="00D10555">
            <w:pPr>
              <w:spacing w:line="280" w:lineRule="exact"/>
              <w:ind w:firstLineChars="100" w:firstLine="180"/>
              <w:jc w:val="left"/>
              <w:rPr>
                <w:sz w:val="18"/>
                <w:szCs w:val="18"/>
              </w:rPr>
            </w:pPr>
            <w:r w:rsidRPr="00357189">
              <w:rPr>
                <w:sz w:val="18"/>
                <w:szCs w:val="18"/>
              </w:rPr>
              <w:t>菲律宾雕</w:t>
            </w:r>
            <w:r w:rsidRPr="00357189">
              <w:rPr>
                <w:i/>
                <w:sz w:val="18"/>
                <w:szCs w:val="18"/>
              </w:rPr>
              <w:t>Pithecophaga jefferyi</w:t>
            </w:r>
          </w:p>
        </w:tc>
        <w:tc>
          <w:tcPr>
            <w:tcW w:w="1652" w:type="pct"/>
            <w:gridSpan w:val="2"/>
          </w:tcPr>
          <w:p w14:paraId="5AB1E002" w14:textId="77777777" w:rsidR="00D10555" w:rsidRPr="00357189" w:rsidRDefault="00D10555" w:rsidP="00D10555">
            <w:pPr>
              <w:widowControl/>
              <w:spacing w:line="280" w:lineRule="exact"/>
              <w:jc w:val="left"/>
              <w:rPr>
                <w:sz w:val="18"/>
                <w:szCs w:val="18"/>
              </w:rPr>
            </w:pPr>
          </w:p>
        </w:tc>
        <w:tc>
          <w:tcPr>
            <w:tcW w:w="1696" w:type="pct"/>
            <w:gridSpan w:val="2"/>
          </w:tcPr>
          <w:p w14:paraId="74EB9C5E" w14:textId="77777777" w:rsidR="00D10555" w:rsidRPr="00357189" w:rsidRDefault="00D10555" w:rsidP="00D10555">
            <w:pPr>
              <w:widowControl/>
              <w:spacing w:line="280" w:lineRule="exact"/>
              <w:jc w:val="left"/>
              <w:rPr>
                <w:sz w:val="18"/>
                <w:szCs w:val="18"/>
              </w:rPr>
            </w:pPr>
          </w:p>
        </w:tc>
      </w:tr>
      <w:tr w:rsidR="00D10555" w:rsidRPr="00357189" w14:paraId="152D2F50" w14:textId="77777777" w:rsidTr="00F4361D">
        <w:tc>
          <w:tcPr>
            <w:tcW w:w="5000" w:type="pct"/>
            <w:gridSpan w:val="5"/>
          </w:tcPr>
          <w:p w14:paraId="1A539FFB" w14:textId="77777777" w:rsidR="00D10555" w:rsidRPr="00357189" w:rsidRDefault="00D10555" w:rsidP="00D10555">
            <w:pPr>
              <w:widowControl/>
              <w:spacing w:line="280" w:lineRule="exact"/>
              <w:jc w:val="left"/>
              <w:rPr>
                <w:bCs/>
                <w:sz w:val="18"/>
                <w:szCs w:val="18"/>
              </w:rPr>
            </w:pPr>
            <w:r w:rsidRPr="00357189">
              <w:rPr>
                <w:b/>
                <w:bCs/>
                <w:sz w:val="18"/>
                <w:szCs w:val="18"/>
              </w:rPr>
              <w:lastRenderedPageBreak/>
              <w:t>美洲鹫科</w:t>
            </w:r>
            <w:r w:rsidRPr="00357189">
              <w:rPr>
                <w:b/>
                <w:sz w:val="18"/>
                <w:szCs w:val="18"/>
              </w:rPr>
              <w:t>Cathartidae</w:t>
            </w:r>
          </w:p>
        </w:tc>
      </w:tr>
      <w:tr w:rsidR="00D10555" w:rsidRPr="00357189" w14:paraId="3584F10D" w14:textId="77777777" w:rsidTr="00F4361D">
        <w:trPr>
          <w:cantSplit/>
        </w:trPr>
        <w:tc>
          <w:tcPr>
            <w:tcW w:w="1652" w:type="pct"/>
          </w:tcPr>
          <w:p w14:paraId="017CBC59" w14:textId="380B6421" w:rsidR="00D10555" w:rsidRPr="00357189" w:rsidRDefault="00CC555A" w:rsidP="00D10555">
            <w:pPr>
              <w:widowControl/>
              <w:spacing w:line="280" w:lineRule="exact"/>
              <w:ind w:firstLineChars="100" w:firstLine="180"/>
              <w:jc w:val="left"/>
              <w:rPr>
                <w:sz w:val="18"/>
                <w:szCs w:val="18"/>
              </w:rPr>
            </w:pPr>
            <w:r w:rsidRPr="00357189">
              <w:rPr>
                <w:sz w:val="18"/>
                <w:szCs w:val="18"/>
              </w:rPr>
              <w:t>加州神鹫</w:t>
            </w:r>
            <w:r w:rsidR="00D10555" w:rsidRPr="00357189">
              <w:rPr>
                <w:i/>
                <w:sz w:val="18"/>
                <w:szCs w:val="18"/>
              </w:rPr>
              <w:t>Gymnogyps californianus</w:t>
            </w:r>
          </w:p>
          <w:p w14:paraId="29526339" w14:textId="280D1018" w:rsidR="00D10555" w:rsidRPr="00357189" w:rsidRDefault="00CC555A" w:rsidP="003B7666">
            <w:pPr>
              <w:spacing w:line="280" w:lineRule="exact"/>
              <w:ind w:firstLineChars="100" w:firstLine="180"/>
              <w:jc w:val="left"/>
              <w:rPr>
                <w:sz w:val="18"/>
                <w:szCs w:val="18"/>
              </w:rPr>
            </w:pPr>
            <w:r w:rsidRPr="00357189">
              <w:rPr>
                <w:sz w:val="18"/>
                <w:szCs w:val="18"/>
              </w:rPr>
              <w:t>安第斯神鹫</w:t>
            </w:r>
            <w:r w:rsidR="00D10555" w:rsidRPr="00357189">
              <w:rPr>
                <w:i/>
                <w:sz w:val="18"/>
                <w:szCs w:val="18"/>
              </w:rPr>
              <w:t>Vultur gryphus</w:t>
            </w:r>
          </w:p>
        </w:tc>
        <w:tc>
          <w:tcPr>
            <w:tcW w:w="1652" w:type="pct"/>
            <w:gridSpan w:val="2"/>
          </w:tcPr>
          <w:p w14:paraId="58B540B9" w14:textId="77777777" w:rsidR="00D10555" w:rsidRPr="00357189" w:rsidRDefault="00D10555" w:rsidP="00D10555">
            <w:pPr>
              <w:widowControl/>
              <w:spacing w:line="280" w:lineRule="exact"/>
              <w:jc w:val="left"/>
              <w:rPr>
                <w:sz w:val="18"/>
                <w:szCs w:val="18"/>
              </w:rPr>
            </w:pPr>
          </w:p>
        </w:tc>
        <w:tc>
          <w:tcPr>
            <w:tcW w:w="1696" w:type="pct"/>
            <w:gridSpan w:val="2"/>
          </w:tcPr>
          <w:p w14:paraId="3C80D555" w14:textId="77777777" w:rsidR="00D10555" w:rsidRPr="00357189" w:rsidRDefault="00D10555" w:rsidP="00D10555">
            <w:pPr>
              <w:widowControl/>
              <w:spacing w:line="280" w:lineRule="exact"/>
              <w:jc w:val="left"/>
              <w:rPr>
                <w:sz w:val="18"/>
                <w:szCs w:val="18"/>
              </w:rPr>
            </w:pPr>
            <w:r w:rsidRPr="00357189">
              <w:rPr>
                <w:sz w:val="18"/>
                <w:szCs w:val="18"/>
              </w:rPr>
              <w:t>王鹫</w:t>
            </w:r>
            <w:r w:rsidRPr="00357189">
              <w:rPr>
                <w:i/>
                <w:sz w:val="18"/>
                <w:szCs w:val="18"/>
              </w:rPr>
              <w:t xml:space="preserve">Sarcoramphus papa </w:t>
            </w:r>
            <w:r w:rsidRPr="00357189">
              <w:rPr>
                <w:sz w:val="18"/>
                <w:szCs w:val="18"/>
              </w:rPr>
              <w:t>(</w:t>
            </w:r>
            <w:r w:rsidRPr="00357189">
              <w:rPr>
                <w:rFonts w:eastAsia="楷体"/>
                <w:sz w:val="18"/>
                <w:szCs w:val="18"/>
              </w:rPr>
              <w:t>洪都拉斯</w:t>
            </w:r>
            <w:r w:rsidRPr="00357189">
              <w:rPr>
                <w:sz w:val="18"/>
                <w:szCs w:val="18"/>
              </w:rPr>
              <w:t>)</w:t>
            </w:r>
          </w:p>
        </w:tc>
      </w:tr>
      <w:tr w:rsidR="00D10555" w:rsidRPr="00357189" w14:paraId="19EB1414" w14:textId="77777777" w:rsidTr="00F4361D">
        <w:tc>
          <w:tcPr>
            <w:tcW w:w="5000" w:type="pct"/>
            <w:gridSpan w:val="5"/>
          </w:tcPr>
          <w:p w14:paraId="48204B07" w14:textId="77777777" w:rsidR="00D10555" w:rsidRPr="00357189" w:rsidRDefault="00D10555" w:rsidP="00D10555">
            <w:pPr>
              <w:widowControl/>
              <w:spacing w:line="280" w:lineRule="exact"/>
              <w:jc w:val="left"/>
              <w:rPr>
                <w:bCs/>
                <w:sz w:val="18"/>
                <w:szCs w:val="18"/>
              </w:rPr>
            </w:pPr>
            <w:r w:rsidRPr="00357189">
              <w:rPr>
                <w:b/>
                <w:bCs/>
                <w:sz w:val="18"/>
                <w:szCs w:val="18"/>
              </w:rPr>
              <w:t>隼科</w:t>
            </w:r>
            <w:r w:rsidRPr="00357189">
              <w:rPr>
                <w:b/>
                <w:sz w:val="18"/>
                <w:szCs w:val="18"/>
              </w:rPr>
              <w:t>Falconidae</w:t>
            </w:r>
          </w:p>
        </w:tc>
      </w:tr>
      <w:tr w:rsidR="00D10555" w:rsidRPr="00357189" w14:paraId="587E297D" w14:textId="77777777" w:rsidTr="00F4361D">
        <w:tc>
          <w:tcPr>
            <w:tcW w:w="1652" w:type="pct"/>
          </w:tcPr>
          <w:p w14:paraId="6A6DF025"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塞舌尔隼</w:t>
            </w:r>
            <w:r w:rsidRPr="00357189">
              <w:rPr>
                <w:i/>
                <w:sz w:val="18"/>
                <w:szCs w:val="18"/>
              </w:rPr>
              <w:t>Falco araeus</w:t>
            </w:r>
          </w:p>
          <w:p w14:paraId="16A2B414"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印度猎隼</w:t>
            </w:r>
            <w:r w:rsidRPr="00357189">
              <w:rPr>
                <w:i/>
                <w:sz w:val="18"/>
                <w:szCs w:val="18"/>
              </w:rPr>
              <w:t>Falco jugger</w:t>
            </w:r>
          </w:p>
          <w:p w14:paraId="7AE327AC" w14:textId="61183336" w:rsidR="00D10555" w:rsidRPr="00357189" w:rsidRDefault="00D10555" w:rsidP="00D10555">
            <w:pPr>
              <w:widowControl/>
              <w:spacing w:line="280" w:lineRule="exact"/>
              <w:ind w:firstLineChars="100" w:firstLine="180"/>
              <w:jc w:val="left"/>
              <w:rPr>
                <w:sz w:val="18"/>
                <w:szCs w:val="18"/>
              </w:rPr>
            </w:pPr>
            <w:r w:rsidRPr="00357189">
              <w:rPr>
                <w:sz w:val="18"/>
                <w:szCs w:val="18"/>
              </w:rPr>
              <w:t>马岛隼</w:t>
            </w:r>
            <w:r w:rsidRPr="00357189">
              <w:rPr>
                <w:i/>
                <w:sz w:val="18"/>
                <w:szCs w:val="18"/>
              </w:rPr>
              <w:t>Falco newtoni</w:t>
            </w:r>
            <w:r w:rsidR="0072131C" w:rsidRPr="00357189">
              <w:rPr>
                <w:i/>
                <w:sz w:val="18"/>
                <w:szCs w:val="18"/>
              </w:rPr>
              <w:t xml:space="preserve"> </w:t>
            </w:r>
            <w:r w:rsidRPr="00357189">
              <w:rPr>
                <w:sz w:val="18"/>
                <w:szCs w:val="18"/>
              </w:rPr>
              <w:t>(</w:t>
            </w:r>
            <w:r w:rsidRPr="00357189">
              <w:rPr>
                <w:rFonts w:eastAsia="楷体"/>
                <w:sz w:val="18"/>
                <w:szCs w:val="18"/>
              </w:rPr>
              <w:t>仅塞舌尔种群</w:t>
            </w:r>
            <w:r w:rsidR="006F6208" w:rsidRPr="00357189">
              <w:rPr>
                <w:rFonts w:eastAsia="楷体"/>
                <w:sz w:val="18"/>
                <w:szCs w:val="18"/>
              </w:rPr>
              <w:t>，其他所有种群被列入附录</w:t>
            </w:r>
            <w:r w:rsidR="006F6208" w:rsidRPr="00357189">
              <w:rPr>
                <w:sz w:val="18"/>
                <w:szCs w:val="18"/>
              </w:rPr>
              <w:t>Ⅱ</w:t>
            </w:r>
            <w:r w:rsidRPr="00357189">
              <w:rPr>
                <w:sz w:val="18"/>
                <w:szCs w:val="18"/>
              </w:rPr>
              <w:t>)</w:t>
            </w:r>
          </w:p>
          <w:p w14:paraId="01D72959"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游隼</w:t>
            </w:r>
            <w:r w:rsidRPr="00357189">
              <w:rPr>
                <w:i/>
                <w:sz w:val="18"/>
                <w:szCs w:val="18"/>
              </w:rPr>
              <w:t>Falco peregrinus</w:t>
            </w:r>
          </w:p>
          <w:p w14:paraId="3659EB36"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毛里求斯隼</w:t>
            </w:r>
            <w:r w:rsidRPr="00357189">
              <w:rPr>
                <w:i/>
                <w:sz w:val="18"/>
                <w:szCs w:val="18"/>
              </w:rPr>
              <w:t>Falco punctatus</w:t>
            </w:r>
          </w:p>
          <w:p w14:paraId="32A1531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矛隼</w:t>
            </w:r>
            <w:r w:rsidRPr="00357189">
              <w:rPr>
                <w:i/>
                <w:sz w:val="18"/>
                <w:szCs w:val="18"/>
              </w:rPr>
              <w:t>Falco rusticolus</w:t>
            </w:r>
          </w:p>
        </w:tc>
        <w:tc>
          <w:tcPr>
            <w:tcW w:w="1652" w:type="pct"/>
            <w:gridSpan w:val="2"/>
          </w:tcPr>
          <w:p w14:paraId="71FD1CA6" w14:textId="77777777" w:rsidR="00D10555" w:rsidRPr="00357189" w:rsidRDefault="00D10555" w:rsidP="00D10555">
            <w:pPr>
              <w:widowControl/>
              <w:spacing w:line="280" w:lineRule="exact"/>
              <w:jc w:val="left"/>
              <w:rPr>
                <w:sz w:val="18"/>
                <w:szCs w:val="18"/>
              </w:rPr>
            </w:pPr>
          </w:p>
        </w:tc>
        <w:tc>
          <w:tcPr>
            <w:tcW w:w="1696" w:type="pct"/>
            <w:gridSpan w:val="2"/>
          </w:tcPr>
          <w:p w14:paraId="16410C36" w14:textId="77777777" w:rsidR="00D10555" w:rsidRPr="00357189" w:rsidRDefault="00D10555" w:rsidP="00D10555">
            <w:pPr>
              <w:widowControl/>
              <w:spacing w:line="280" w:lineRule="exact"/>
              <w:jc w:val="left"/>
              <w:rPr>
                <w:sz w:val="18"/>
                <w:szCs w:val="18"/>
              </w:rPr>
            </w:pPr>
          </w:p>
        </w:tc>
      </w:tr>
      <w:tr w:rsidR="00D10555" w:rsidRPr="00357189" w14:paraId="5F733338" w14:textId="77777777" w:rsidTr="00F4361D">
        <w:tc>
          <w:tcPr>
            <w:tcW w:w="5000" w:type="pct"/>
            <w:gridSpan w:val="5"/>
          </w:tcPr>
          <w:p w14:paraId="7B0A9140" w14:textId="77777777" w:rsidR="00D10555" w:rsidRPr="00357189" w:rsidRDefault="00D10555" w:rsidP="00D10555">
            <w:pPr>
              <w:pStyle w:val="4"/>
              <w:rPr>
                <w:rFonts w:ascii="Times New Roman" w:hAnsi="Times New Roman"/>
                <w:bCs/>
              </w:rPr>
            </w:pPr>
            <w:bookmarkStart w:id="31" w:name="_Toc127353434"/>
            <w:r w:rsidRPr="00357189">
              <w:rPr>
                <w:rFonts w:ascii="Times New Roman" w:hAnsi="Times New Roman"/>
                <w:bCs/>
              </w:rPr>
              <w:t>鸡形目</w:t>
            </w:r>
            <w:r w:rsidRPr="00357189">
              <w:rPr>
                <w:rFonts w:ascii="Times New Roman" w:hAnsi="Times New Roman"/>
                <w:bCs/>
              </w:rPr>
              <w:t>GALLIFORMES</w:t>
            </w:r>
            <w:bookmarkEnd w:id="31"/>
          </w:p>
        </w:tc>
      </w:tr>
      <w:tr w:rsidR="00D10555" w:rsidRPr="00357189" w14:paraId="242AACF9" w14:textId="77777777" w:rsidTr="00F4361D">
        <w:tc>
          <w:tcPr>
            <w:tcW w:w="5000" w:type="pct"/>
            <w:gridSpan w:val="5"/>
          </w:tcPr>
          <w:p w14:paraId="6180C5A1" w14:textId="77777777" w:rsidR="00D10555" w:rsidRPr="00357189" w:rsidRDefault="00D10555" w:rsidP="00D10555">
            <w:pPr>
              <w:widowControl/>
              <w:spacing w:line="280" w:lineRule="exact"/>
              <w:jc w:val="left"/>
              <w:rPr>
                <w:bCs/>
                <w:sz w:val="18"/>
                <w:szCs w:val="18"/>
              </w:rPr>
            </w:pPr>
            <w:r w:rsidRPr="00357189">
              <w:rPr>
                <w:b/>
                <w:bCs/>
                <w:sz w:val="18"/>
                <w:szCs w:val="18"/>
              </w:rPr>
              <w:t>凤冠雉科</w:t>
            </w:r>
            <w:r w:rsidRPr="00357189">
              <w:rPr>
                <w:b/>
                <w:sz w:val="18"/>
                <w:szCs w:val="18"/>
              </w:rPr>
              <w:t>Cracidae</w:t>
            </w:r>
          </w:p>
        </w:tc>
      </w:tr>
      <w:tr w:rsidR="00D10555" w:rsidRPr="00357189" w14:paraId="01A2958C" w14:textId="77777777" w:rsidTr="00F4361D">
        <w:tc>
          <w:tcPr>
            <w:tcW w:w="1652" w:type="pct"/>
          </w:tcPr>
          <w:p w14:paraId="143A8D20"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红嘴凤冠雉</w:t>
            </w:r>
            <w:r w:rsidRPr="00357189">
              <w:rPr>
                <w:i/>
                <w:sz w:val="18"/>
                <w:szCs w:val="18"/>
              </w:rPr>
              <w:t>Crax blumenbachii</w:t>
            </w:r>
          </w:p>
          <w:p w14:paraId="2544AEBD" w14:textId="261C5280" w:rsidR="00D10555" w:rsidRPr="00357189" w:rsidRDefault="00D10555" w:rsidP="00D10555">
            <w:pPr>
              <w:widowControl/>
              <w:spacing w:line="280" w:lineRule="exact"/>
              <w:ind w:firstLineChars="100" w:firstLine="180"/>
              <w:jc w:val="left"/>
              <w:rPr>
                <w:sz w:val="18"/>
                <w:szCs w:val="18"/>
              </w:rPr>
            </w:pPr>
            <w:r w:rsidRPr="00357189">
              <w:rPr>
                <w:sz w:val="18"/>
                <w:szCs w:val="18"/>
              </w:rPr>
              <w:t>阿拉戈盔嘴雉</w:t>
            </w:r>
            <w:r w:rsidRPr="00357189">
              <w:rPr>
                <w:i/>
                <w:sz w:val="18"/>
                <w:szCs w:val="18"/>
              </w:rPr>
              <w:t>Mitu mitu</w:t>
            </w:r>
          </w:p>
          <w:p w14:paraId="56F03F48"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角冠雉</w:t>
            </w:r>
            <w:r w:rsidRPr="00357189">
              <w:rPr>
                <w:i/>
                <w:sz w:val="18"/>
                <w:szCs w:val="18"/>
              </w:rPr>
              <w:t>Oreophasis derbianus</w:t>
            </w:r>
          </w:p>
          <w:p w14:paraId="59B896F4"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白翅冠雉</w:t>
            </w:r>
            <w:r w:rsidRPr="00357189">
              <w:rPr>
                <w:i/>
                <w:sz w:val="18"/>
                <w:szCs w:val="18"/>
              </w:rPr>
              <w:t>Penelope albipennis</w:t>
            </w:r>
          </w:p>
          <w:p w14:paraId="1983FAC4"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黑额鸣冠雉</w:t>
            </w:r>
            <w:r w:rsidRPr="00357189">
              <w:rPr>
                <w:i/>
                <w:sz w:val="18"/>
                <w:szCs w:val="18"/>
              </w:rPr>
              <w:t>Pipile jacutinga</w:t>
            </w:r>
          </w:p>
          <w:p w14:paraId="7737E8CC" w14:textId="3BDE73D5" w:rsidR="00D10555" w:rsidRPr="00357189" w:rsidRDefault="00D10555" w:rsidP="00D10555">
            <w:pPr>
              <w:spacing w:line="280" w:lineRule="exact"/>
              <w:ind w:firstLineChars="100" w:firstLine="180"/>
              <w:jc w:val="left"/>
              <w:rPr>
                <w:sz w:val="18"/>
                <w:szCs w:val="18"/>
              </w:rPr>
            </w:pPr>
            <w:r w:rsidRPr="00357189">
              <w:rPr>
                <w:sz w:val="18"/>
                <w:szCs w:val="18"/>
              </w:rPr>
              <w:t>鸣冠雉</w:t>
            </w:r>
            <w:r w:rsidRPr="00357189">
              <w:rPr>
                <w:i/>
                <w:sz w:val="18"/>
                <w:szCs w:val="18"/>
              </w:rPr>
              <w:t>Pipile pipile</w:t>
            </w:r>
          </w:p>
        </w:tc>
        <w:tc>
          <w:tcPr>
            <w:tcW w:w="1652" w:type="pct"/>
            <w:gridSpan w:val="2"/>
          </w:tcPr>
          <w:p w14:paraId="36EAD1C5" w14:textId="77777777" w:rsidR="00D10555" w:rsidRPr="00357189" w:rsidRDefault="00D10555" w:rsidP="00D10555">
            <w:pPr>
              <w:widowControl/>
              <w:spacing w:line="280" w:lineRule="exact"/>
              <w:jc w:val="left"/>
              <w:rPr>
                <w:sz w:val="18"/>
                <w:szCs w:val="18"/>
              </w:rPr>
            </w:pPr>
          </w:p>
        </w:tc>
        <w:tc>
          <w:tcPr>
            <w:tcW w:w="1696" w:type="pct"/>
            <w:gridSpan w:val="2"/>
          </w:tcPr>
          <w:p w14:paraId="697E4F8D"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蓝嘴凤冠雉</w:t>
            </w:r>
            <w:r w:rsidRPr="00357189">
              <w:rPr>
                <w:i/>
                <w:sz w:val="18"/>
                <w:szCs w:val="18"/>
              </w:rPr>
              <w:t xml:space="preserve">Crax alberti </w:t>
            </w:r>
            <w:r w:rsidRPr="00357189">
              <w:rPr>
                <w:sz w:val="18"/>
                <w:szCs w:val="18"/>
              </w:rPr>
              <w:t>(</w:t>
            </w:r>
            <w:r w:rsidRPr="00357189">
              <w:rPr>
                <w:rFonts w:eastAsia="楷体"/>
                <w:sz w:val="18"/>
                <w:szCs w:val="18"/>
              </w:rPr>
              <w:t>哥伦比亚</w:t>
            </w:r>
            <w:r w:rsidRPr="00357189">
              <w:rPr>
                <w:sz w:val="18"/>
                <w:szCs w:val="18"/>
              </w:rPr>
              <w:t>)</w:t>
            </w:r>
          </w:p>
          <w:p w14:paraId="2DBEBE06"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黄瘤凤冠雉</w:t>
            </w:r>
            <w:r w:rsidRPr="00357189">
              <w:rPr>
                <w:i/>
                <w:sz w:val="18"/>
                <w:szCs w:val="18"/>
              </w:rPr>
              <w:t xml:space="preserve">Crax daubentoni </w:t>
            </w:r>
            <w:r w:rsidRPr="00357189">
              <w:rPr>
                <w:sz w:val="18"/>
                <w:szCs w:val="18"/>
              </w:rPr>
              <w:t>(</w:t>
            </w:r>
            <w:r w:rsidRPr="00357189">
              <w:rPr>
                <w:rFonts w:eastAsia="楷体"/>
                <w:sz w:val="18"/>
                <w:szCs w:val="18"/>
              </w:rPr>
              <w:t>哥伦比亚</w:t>
            </w:r>
            <w:r w:rsidRPr="00357189">
              <w:rPr>
                <w:sz w:val="18"/>
                <w:szCs w:val="18"/>
              </w:rPr>
              <w:t>)</w:t>
            </w:r>
          </w:p>
          <w:p w14:paraId="098CB1F1"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肉垂凤冠雉</w:t>
            </w:r>
            <w:r w:rsidRPr="00357189">
              <w:rPr>
                <w:i/>
                <w:sz w:val="18"/>
                <w:szCs w:val="18"/>
              </w:rPr>
              <w:t xml:space="preserve">Crax globulosa </w:t>
            </w:r>
            <w:r w:rsidRPr="00357189">
              <w:rPr>
                <w:sz w:val="18"/>
                <w:szCs w:val="18"/>
              </w:rPr>
              <w:t>(</w:t>
            </w:r>
            <w:r w:rsidRPr="00357189">
              <w:rPr>
                <w:rFonts w:eastAsia="楷体"/>
                <w:sz w:val="18"/>
                <w:szCs w:val="18"/>
              </w:rPr>
              <w:t>哥伦比亚</w:t>
            </w:r>
            <w:r w:rsidRPr="00357189">
              <w:rPr>
                <w:sz w:val="18"/>
                <w:szCs w:val="18"/>
              </w:rPr>
              <w:t>)</w:t>
            </w:r>
          </w:p>
          <w:p w14:paraId="75932225" w14:textId="30E1ED6A" w:rsidR="00D10555" w:rsidRPr="00357189" w:rsidRDefault="00D10555" w:rsidP="00D10555">
            <w:pPr>
              <w:widowControl/>
              <w:spacing w:line="280" w:lineRule="exact"/>
              <w:ind w:firstLineChars="100" w:firstLine="180"/>
              <w:jc w:val="left"/>
              <w:rPr>
                <w:sz w:val="18"/>
                <w:szCs w:val="18"/>
              </w:rPr>
            </w:pPr>
            <w:r w:rsidRPr="00357189">
              <w:rPr>
                <w:sz w:val="18"/>
                <w:szCs w:val="18"/>
              </w:rPr>
              <w:t>大凤冠雉</w:t>
            </w:r>
            <w:r w:rsidRPr="00357189">
              <w:rPr>
                <w:i/>
                <w:sz w:val="18"/>
                <w:szCs w:val="18"/>
              </w:rPr>
              <w:t xml:space="preserve">Crax rubra </w:t>
            </w:r>
            <w:r w:rsidRPr="00357189">
              <w:rPr>
                <w:sz w:val="18"/>
                <w:szCs w:val="18"/>
              </w:rPr>
              <w:t>(</w:t>
            </w:r>
            <w:r w:rsidRPr="00357189">
              <w:rPr>
                <w:rFonts w:eastAsia="楷体"/>
                <w:sz w:val="18"/>
                <w:szCs w:val="18"/>
              </w:rPr>
              <w:t>哥伦比亚、危地马拉、洪都拉斯</w:t>
            </w:r>
            <w:r w:rsidRPr="00357189">
              <w:rPr>
                <w:sz w:val="18"/>
                <w:szCs w:val="18"/>
              </w:rPr>
              <w:t>)</w:t>
            </w:r>
          </w:p>
          <w:p w14:paraId="2891DD1B" w14:textId="2795C647" w:rsidR="00D10555" w:rsidRPr="00357189" w:rsidRDefault="00D10555" w:rsidP="00D10555">
            <w:pPr>
              <w:widowControl/>
              <w:spacing w:line="280" w:lineRule="exact"/>
              <w:ind w:firstLineChars="100" w:firstLine="180"/>
              <w:jc w:val="left"/>
              <w:rPr>
                <w:sz w:val="18"/>
                <w:szCs w:val="18"/>
              </w:rPr>
            </w:pPr>
            <w:r w:rsidRPr="00357189">
              <w:rPr>
                <w:sz w:val="18"/>
                <w:szCs w:val="18"/>
              </w:rPr>
              <w:t>纯色小冠雉</w:t>
            </w:r>
            <w:r w:rsidRPr="00357189">
              <w:rPr>
                <w:i/>
                <w:sz w:val="18"/>
                <w:szCs w:val="18"/>
              </w:rPr>
              <w:t xml:space="preserve">Ortalis vetula </w:t>
            </w:r>
            <w:r w:rsidRPr="00357189">
              <w:rPr>
                <w:sz w:val="18"/>
                <w:szCs w:val="18"/>
              </w:rPr>
              <w:t>(</w:t>
            </w:r>
            <w:r w:rsidRPr="00357189">
              <w:rPr>
                <w:rFonts w:eastAsia="楷体"/>
                <w:sz w:val="18"/>
                <w:szCs w:val="18"/>
              </w:rPr>
              <w:t>危地马拉、洪都拉斯</w:t>
            </w:r>
            <w:r w:rsidRPr="00357189">
              <w:rPr>
                <w:sz w:val="18"/>
                <w:szCs w:val="18"/>
              </w:rPr>
              <w:t>)</w:t>
            </w:r>
          </w:p>
          <w:p w14:paraId="7EDC0B6E" w14:textId="600E816D" w:rsidR="00D10555" w:rsidRPr="00357189" w:rsidRDefault="00D10555" w:rsidP="00D10555">
            <w:pPr>
              <w:widowControl/>
              <w:spacing w:line="280" w:lineRule="exact"/>
              <w:ind w:firstLineChars="100" w:firstLine="180"/>
              <w:jc w:val="left"/>
              <w:rPr>
                <w:sz w:val="18"/>
                <w:szCs w:val="18"/>
              </w:rPr>
            </w:pPr>
            <w:r w:rsidRPr="00357189">
              <w:rPr>
                <w:sz w:val="18"/>
                <w:szCs w:val="18"/>
              </w:rPr>
              <w:t>盔凤冠雉</w:t>
            </w:r>
            <w:r w:rsidRPr="00357189">
              <w:rPr>
                <w:i/>
                <w:sz w:val="18"/>
                <w:szCs w:val="18"/>
              </w:rPr>
              <w:t xml:space="preserve">Pauxi pauxi </w:t>
            </w:r>
            <w:r w:rsidRPr="00357189">
              <w:rPr>
                <w:sz w:val="18"/>
                <w:szCs w:val="18"/>
              </w:rPr>
              <w:t>(</w:t>
            </w:r>
            <w:r w:rsidRPr="00357189">
              <w:rPr>
                <w:rFonts w:eastAsia="楷体"/>
                <w:sz w:val="18"/>
                <w:szCs w:val="18"/>
              </w:rPr>
              <w:t>哥伦比亚</w:t>
            </w:r>
            <w:r w:rsidRPr="00357189">
              <w:rPr>
                <w:sz w:val="18"/>
                <w:szCs w:val="18"/>
              </w:rPr>
              <w:t>)</w:t>
            </w:r>
          </w:p>
          <w:p w14:paraId="5AAF64C2"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紫冠雉</w:t>
            </w:r>
            <w:r w:rsidRPr="00357189">
              <w:rPr>
                <w:i/>
                <w:sz w:val="18"/>
                <w:szCs w:val="18"/>
              </w:rPr>
              <w:t xml:space="preserve">Penelope purpurascens </w:t>
            </w:r>
            <w:r w:rsidRPr="00357189">
              <w:rPr>
                <w:sz w:val="18"/>
                <w:szCs w:val="18"/>
              </w:rPr>
              <w:t>(</w:t>
            </w:r>
            <w:r w:rsidRPr="00357189">
              <w:rPr>
                <w:rFonts w:eastAsia="楷体"/>
                <w:sz w:val="18"/>
                <w:szCs w:val="18"/>
              </w:rPr>
              <w:t>洪都拉斯</w:t>
            </w:r>
            <w:r w:rsidRPr="00357189">
              <w:rPr>
                <w:sz w:val="18"/>
                <w:szCs w:val="18"/>
              </w:rPr>
              <w:t>)</w:t>
            </w:r>
          </w:p>
          <w:p w14:paraId="15B9529A" w14:textId="4E6155C9" w:rsidR="00D10555" w:rsidRPr="00357189" w:rsidRDefault="00D10555" w:rsidP="00D10555">
            <w:pPr>
              <w:spacing w:line="280" w:lineRule="exact"/>
              <w:ind w:firstLineChars="100" w:firstLine="180"/>
              <w:jc w:val="left"/>
              <w:rPr>
                <w:sz w:val="18"/>
                <w:szCs w:val="18"/>
              </w:rPr>
            </w:pPr>
            <w:r w:rsidRPr="00357189">
              <w:rPr>
                <w:sz w:val="18"/>
                <w:szCs w:val="18"/>
              </w:rPr>
              <w:t>山冠雉</w:t>
            </w:r>
            <w:r w:rsidRPr="00357189">
              <w:rPr>
                <w:i/>
                <w:sz w:val="18"/>
                <w:szCs w:val="18"/>
              </w:rPr>
              <w:t xml:space="preserve">Penelopina nigra </w:t>
            </w:r>
            <w:r w:rsidRPr="00357189">
              <w:rPr>
                <w:sz w:val="18"/>
                <w:szCs w:val="18"/>
              </w:rPr>
              <w:t>(</w:t>
            </w:r>
            <w:r w:rsidRPr="00357189">
              <w:rPr>
                <w:rFonts w:eastAsia="楷体"/>
                <w:sz w:val="18"/>
                <w:szCs w:val="18"/>
              </w:rPr>
              <w:t>危地马拉</w:t>
            </w:r>
            <w:r w:rsidRPr="00357189">
              <w:rPr>
                <w:sz w:val="18"/>
                <w:szCs w:val="18"/>
              </w:rPr>
              <w:t>)</w:t>
            </w:r>
          </w:p>
        </w:tc>
      </w:tr>
      <w:tr w:rsidR="00D10555" w:rsidRPr="00357189" w14:paraId="708A36A8" w14:textId="77777777" w:rsidTr="00F4361D">
        <w:tc>
          <w:tcPr>
            <w:tcW w:w="5000" w:type="pct"/>
            <w:gridSpan w:val="5"/>
          </w:tcPr>
          <w:p w14:paraId="554FC6CB" w14:textId="0724DEA8" w:rsidR="00D10555" w:rsidRPr="00357189" w:rsidRDefault="00D10555" w:rsidP="00D10555">
            <w:pPr>
              <w:widowControl/>
              <w:spacing w:line="280" w:lineRule="exact"/>
              <w:jc w:val="left"/>
              <w:rPr>
                <w:bCs/>
                <w:sz w:val="18"/>
                <w:szCs w:val="18"/>
              </w:rPr>
            </w:pPr>
            <w:r w:rsidRPr="00357189">
              <w:rPr>
                <w:b/>
                <w:bCs/>
                <w:sz w:val="18"/>
                <w:szCs w:val="18"/>
              </w:rPr>
              <w:t>塚雉科</w:t>
            </w:r>
            <w:r w:rsidRPr="00357189">
              <w:rPr>
                <w:b/>
                <w:sz w:val="18"/>
                <w:szCs w:val="18"/>
              </w:rPr>
              <w:t>Megapodiidae</w:t>
            </w:r>
          </w:p>
        </w:tc>
      </w:tr>
      <w:tr w:rsidR="00D10555" w:rsidRPr="00357189" w14:paraId="72083EC6" w14:textId="77777777" w:rsidTr="00F4361D">
        <w:tc>
          <w:tcPr>
            <w:tcW w:w="1652" w:type="pct"/>
          </w:tcPr>
          <w:p w14:paraId="015FB954" w14:textId="2C7E9652" w:rsidR="00D10555" w:rsidRPr="00357189" w:rsidRDefault="00D10555" w:rsidP="00D10555">
            <w:pPr>
              <w:widowControl/>
              <w:spacing w:line="280" w:lineRule="exact"/>
              <w:ind w:firstLineChars="100" w:firstLine="180"/>
              <w:jc w:val="left"/>
              <w:rPr>
                <w:sz w:val="18"/>
                <w:szCs w:val="18"/>
              </w:rPr>
            </w:pPr>
            <w:r w:rsidRPr="00357189">
              <w:rPr>
                <w:sz w:val="18"/>
                <w:szCs w:val="18"/>
              </w:rPr>
              <w:t>塚雉</w:t>
            </w:r>
            <w:r w:rsidRPr="00357189">
              <w:rPr>
                <w:i/>
                <w:sz w:val="18"/>
                <w:szCs w:val="18"/>
              </w:rPr>
              <w:t>Macrocephalon maleo</w:t>
            </w:r>
          </w:p>
        </w:tc>
        <w:tc>
          <w:tcPr>
            <w:tcW w:w="1652" w:type="pct"/>
            <w:gridSpan w:val="2"/>
          </w:tcPr>
          <w:p w14:paraId="50558D60" w14:textId="77777777" w:rsidR="00D10555" w:rsidRPr="00357189" w:rsidRDefault="00D10555" w:rsidP="00D10555">
            <w:pPr>
              <w:widowControl/>
              <w:spacing w:line="280" w:lineRule="exact"/>
              <w:jc w:val="left"/>
              <w:rPr>
                <w:sz w:val="18"/>
                <w:szCs w:val="18"/>
              </w:rPr>
            </w:pPr>
          </w:p>
        </w:tc>
        <w:tc>
          <w:tcPr>
            <w:tcW w:w="1696" w:type="pct"/>
            <w:gridSpan w:val="2"/>
          </w:tcPr>
          <w:p w14:paraId="7D1D8F1D" w14:textId="77777777" w:rsidR="00D10555" w:rsidRPr="00357189" w:rsidRDefault="00D10555" w:rsidP="00D10555">
            <w:pPr>
              <w:widowControl/>
              <w:spacing w:line="280" w:lineRule="exact"/>
              <w:jc w:val="left"/>
              <w:rPr>
                <w:sz w:val="18"/>
                <w:szCs w:val="18"/>
              </w:rPr>
            </w:pPr>
          </w:p>
        </w:tc>
      </w:tr>
      <w:tr w:rsidR="00D10555" w:rsidRPr="00357189" w14:paraId="2BB5BE00" w14:textId="77777777" w:rsidTr="00F4361D">
        <w:tc>
          <w:tcPr>
            <w:tcW w:w="5000" w:type="pct"/>
            <w:gridSpan w:val="5"/>
          </w:tcPr>
          <w:p w14:paraId="415D19DB" w14:textId="77777777" w:rsidR="00D10555" w:rsidRPr="00357189" w:rsidRDefault="00D10555" w:rsidP="00D10555">
            <w:pPr>
              <w:widowControl/>
              <w:spacing w:line="280" w:lineRule="exact"/>
              <w:jc w:val="left"/>
              <w:rPr>
                <w:sz w:val="18"/>
                <w:szCs w:val="18"/>
              </w:rPr>
            </w:pPr>
            <w:r w:rsidRPr="00357189">
              <w:rPr>
                <w:b/>
                <w:bCs/>
                <w:sz w:val="18"/>
                <w:szCs w:val="18"/>
              </w:rPr>
              <w:t>雉科</w:t>
            </w:r>
            <w:r w:rsidRPr="00357189">
              <w:rPr>
                <w:b/>
                <w:sz w:val="18"/>
                <w:szCs w:val="18"/>
              </w:rPr>
              <w:t>Phasianidae</w:t>
            </w:r>
          </w:p>
        </w:tc>
      </w:tr>
      <w:tr w:rsidR="00D10555" w:rsidRPr="00357189" w14:paraId="66A02391" w14:textId="77777777" w:rsidTr="00F4361D">
        <w:tc>
          <w:tcPr>
            <w:tcW w:w="1652" w:type="pct"/>
          </w:tcPr>
          <w:p w14:paraId="7646DEDD"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彩雉</w:t>
            </w:r>
            <w:r w:rsidRPr="00357189">
              <w:rPr>
                <w:i/>
                <w:sz w:val="18"/>
                <w:szCs w:val="18"/>
              </w:rPr>
              <w:t>Catreus wallichii</w:t>
            </w:r>
          </w:p>
          <w:p w14:paraId="17E0AE76"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山齿鹑里氏亚种</w:t>
            </w:r>
            <w:r w:rsidRPr="00357189">
              <w:rPr>
                <w:i/>
                <w:sz w:val="18"/>
                <w:szCs w:val="18"/>
              </w:rPr>
              <w:t>Colinus virginianus ridgwayi</w:t>
            </w:r>
          </w:p>
          <w:p w14:paraId="2191A72E" w14:textId="77777777" w:rsidR="00D10555" w:rsidRPr="00357189" w:rsidRDefault="00D10555" w:rsidP="00D10555">
            <w:pPr>
              <w:widowControl/>
              <w:spacing w:line="280" w:lineRule="exact"/>
              <w:jc w:val="left"/>
              <w:rPr>
                <w:i/>
                <w:sz w:val="18"/>
                <w:szCs w:val="18"/>
              </w:rPr>
            </w:pPr>
            <w:r w:rsidRPr="00357189">
              <w:rPr>
                <w:rFonts w:ascii="Segoe UI Symbol" w:hAnsi="Segoe UI Symbol" w:cs="Segoe UI Symbol"/>
                <w:sz w:val="18"/>
                <w:szCs w:val="18"/>
              </w:rPr>
              <w:t>★</w:t>
            </w:r>
            <w:r w:rsidRPr="00357189">
              <w:rPr>
                <w:sz w:val="18"/>
                <w:szCs w:val="18"/>
              </w:rPr>
              <w:t>白马鸡</w:t>
            </w:r>
            <w:r w:rsidRPr="00357189">
              <w:rPr>
                <w:i/>
                <w:sz w:val="18"/>
                <w:szCs w:val="18"/>
              </w:rPr>
              <w:t>Crossoptilon crossoptilon</w:t>
            </w:r>
          </w:p>
          <w:p w14:paraId="6BC76008"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褐马鸡</w:t>
            </w:r>
            <w:r w:rsidRPr="00357189">
              <w:rPr>
                <w:i/>
                <w:sz w:val="18"/>
                <w:szCs w:val="18"/>
              </w:rPr>
              <w:t>Crossoptilon mantchuricum</w:t>
            </w:r>
          </w:p>
          <w:p w14:paraId="5ABC0851"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棕尾虹雉</w:t>
            </w:r>
            <w:r w:rsidRPr="00357189">
              <w:rPr>
                <w:i/>
                <w:sz w:val="18"/>
                <w:szCs w:val="18"/>
                <w:lang w:val="fr-FR"/>
              </w:rPr>
              <w:t xml:space="preserve">Lophophorus </w:t>
            </w:r>
            <w:r w:rsidRPr="00357189">
              <w:rPr>
                <w:i/>
                <w:sz w:val="18"/>
                <w:szCs w:val="18"/>
              </w:rPr>
              <w:t>impejanus</w:t>
            </w:r>
          </w:p>
          <w:p w14:paraId="7A97FD8A"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绿尾虹雉</w:t>
            </w:r>
            <w:r w:rsidRPr="00357189">
              <w:rPr>
                <w:i/>
                <w:sz w:val="18"/>
                <w:szCs w:val="18"/>
                <w:lang w:val="fr-FR"/>
              </w:rPr>
              <w:t>Lophophorus lhuysii</w:t>
            </w:r>
          </w:p>
          <w:p w14:paraId="33E68979"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白尾梢虹雉</w:t>
            </w:r>
            <w:r w:rsidRPr="00357189">
              <w:rPr>
                <w:i/>
                <w:sz w:val="18"/>
                <w:szCs w:val="18"/>
                <w:lang w:val="fr-FR"/>
              </w:rPr>
              <w:t>Lophophorus sclateri</w:t>
            </w:r>
          </w:p>
          <w:p w14:paraId="2E34C7FE" w14:textId="0F597F9D" w:rsidR="00D10555" w:rsidRPr="00357189" w:rsidRDefault="00D10555" w:rsidP="00D10555">
            <w:pPr>
              <w:spacing w:line="280" w:lineRule="exact"/>
              <w:ind w:firstLineChars="100" w:firstLine="180"/>
              <w:jc w:val="left"/>
              <w:rPr>
                <w:i/>
                <w:sz w:val="18"/>
                <w:szCs w:val="18"/>
                <w:lang w:val="fr-FR"/>
              </w:rPr>
            </w:pPr>
            <w:r w:rsidRPr="00357189">
              <w:rPr>
                <w:sz w:val="18"/>
                <w:szCs w:val="18"/>
              </w:rPr>
              <w:t>爱氏鹇</w:t>
            </w:r>
            <w:r w:rsidRPr="00357189">
              <w:rPr>
                <w:i/>
                <w:sz w:val="18"/>
                <w:szCs w:val="18"/>
                <w:lang w:val="fr-FR"/>
              </w:rPr>
              <w:t>Lophura edwardsi</w:t>
            </w:r>
          </w:p>
          <w:p w14:paraId="39E9175E" w14:textId="77777777" w:rsidR="00D10555" w:rsidRPr="00357189" w:rsidRDefault="00D10555" w:rsidP="00D10555">
            <w:pPr>
              <w:widowControl/>
              <w:spacing w:line="280" w:lineRule="exact"/>
              <w:jc w:val="left"/>
              <w:rPr>
                <w:strike/>
                <w:sz w:val="18"/>
                <w:szCs w:val="18"/>
                <w:lang w:val="fr-FR"/>
              </w:rPr>
            </w:pPr>
            <w:r w:rsidRPr="00357189">
              <w:rPr>
                <w:rFonts w:ascii="Segoe UI Symbol" w:hAnsi="Segoe UI Symbol" w:cs="Segoe UI Symbol"/>
                <w:sz w:val="18"/>
                <w:szCs w:val="18"/>
                <w:lang w:val="fr-FR"/>
              </w:rPr>
              <w:t>★</w:t>
            </w:r>
            <w:r w:rsidRPr="00357189">
              <w:rPr>
                <w:sz w:val="18"/>
                <w:szCs w:val="18"/>
              </w:rPr>
              <w:t>蓝腹鹇</w:t>
            </w:r>
            <w:r w:rsidRPr="00357189">
              <w:rPr>
                <w:i/>
                <w:sz w:val="18"/>
                <w:szCs w:val="18"/>
                <w:lang w:val="fr-FR"/>
              </w:rPr>
              <w:t>Lophura swinhoii</w:t>
            </w:r>
          </w:p>
          <w:p w14:paraId="3E323E8D" w14:textId="77777777" w:rsidR="00D10555" w:rsidRPr="00357189" w:rsidRDefault="00D10555" w:rsidP="00D10555">
            <w:pPr>
              <w:widowControl/>
              <w:spacing w:line="280" w:lineRule="exact"/>
              <w:ind w:firstLineChars="100" w:firstLine="180"/>
              <w:jc w:val="left"/>
              <w:rPr>
                <w:sz w:val="18"/>
                <w:szCs w:val="18"/>
                <w:lang w:val="fr-FR"/>
              </w:rPr>
            </w:pPr>
            <w:r w:rsidRPr="00357189">
              <w:rPr>
                <w:sz w:val="18"/>
                <w:szCs w:val="18"/>
              </w:rPr>
              <w:t>巴拉望孔雀雉</w:t>
            </w:r>
            <w:r w:rsidRPr="00357189">
              <w:rPr>
                <w:i/>
                <w:sz w:val="18"/>
                <w:szCs w:val="18"/>
                <w:lang w:val="fr-FR"/>
              </w:rPr>
              <w:t>Polyplectron napoleonis</w:t>
            </w:r>
          </w:p>
          <w:p w14:paraId="2896730D" w14:textId="778169DF" w:rsidR="00D10555" w:rsidRPr="00357189" w:rsidRDefault="00D10555" w:rsidP="00D10555">
            <w:pPr>
              <w:widowControl/>
              <w:spacing w:line="280" w:lineRule="exact"/>
              <w:ind w:firstLineChars="100" w:firstLine="180"/>
              <w:jc w:val="left"/>
              <w:rPr>
                <w:sz w:val="18"/>
                <w:szCs w:val="18"/>
                <w:lang w:val="fr-FR"/>
              </w:rPr>
            </w:pPr>
            <w:r w:rsidRPr="00357189">
              <w:rPr>
                <w:sz w:val="18"/>
                <w:szCs w:val="18"/>
              </w:rPr>
              <w:t>冠眼斑雉</w:t>
            </w:r>
            <w:r w:rsidRPr="00357189">
              <w:rPr>
                <w:i/>
                <w:sz w:val="18"/>
                <w:szCs w:val="18"/>
                <w:lang w:val="fr-FR"/>
              </w:rPr>
              <w:t>Rheinardia ocellata</w:t>
            </w:r>
          </w:p>
          <w:p w14:paraId="2EC88CAB"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白颈长尾雉</w:t>
            </w:r>
            <w:r w:rsidRPr="00357189">
              <w:rPr>
                <w:i/>
                <w:sz w:val="18"/>
                <w:szCs w:val="18"/>
                <w:lang w:val="fr-FR"/>
              </w:rPr>
              <w:t>Syrmaticus ellioti</w:t>
            </w:r>
          </w:p>
          <w:p w14:paraId="5EC958E1"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lastRenderedPageBreak/>
              <w:t>★</w:t>
            </w:r>
            <w:r w:rsidRPr="00357189">
              <w:rPr>
                <w:sz w:val="18"/>
                <w:szCs w:val="18"/>
              </w:rPr>
              <w:t>黑颈长尾雉</w:t>
            </w:r>
            <w:r w:rsidRPr="00357189">
              <w:rPr>
                <w:i/>
                <w:sz w:val="18"/>
                <w:szCs w:val="18"/>
                <w:lang w:val="fr-FR"/>
              </w:rPr>
              <w:t>Syrmaticus humiae</w:t>
            </w:r>
          </w:p>
          <w:p w14:paraId="6D63AAFE"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黑长尾雉</w:t>
            </w:r>
            <w:r w:rsidRPr="00357189">
              <w:rPr>
                <w:i/>
                <w:sz w:val="18"/>
                <w:szCs w:val="18"/>
                <w:lang w:val="fr-FR"/>
              </w:rPr>
              <w:t>Syrmaticus mikado</w:t>
            </w:r>
          </w:p>
          <w:p w14:paraId="23A3CAC3" w14:textId="77777777" w:rsidR="00D10555" w:rsidRPr="00357189" w:rsidRDefault="00D10555" w:rsidP="00D10555">
            <w:pPr>
              <w:widowControl/>
              <w:spacing w:line="280" w:lineRule="exact"/>
              <w:ind w:firstLineChars="100" w:firstLine="180"/>
              <w:jc w:val="left"/>
              <w:rPr>
                <w:sz w:val="18"/>
                <w:szCs w:val="18"/>
                <w:lang w:val="fr-FR"/>
              </w:rPr>
            </w:pPr>
            <w:r w:rsidRPr="00357189">
              <w:rPr>
                <w:sz w:val="18"/>
                <w:szCs w:val="18"/>
              </w:rPr>
              <w:t>里海雪鸡</w:t>
            </w:r>
            <w:r w:rsidRPr="00357189">
              <w:rPr>
                <w:i/>
                <w:sz w:val="18"/>
                <w:szCs w:val="18"/>
                <w:lang w:val="fr-FR"/>
              </w:rPr>
              <w:t>Tetraogallus caspius</w:t>
            </w:r>
          </w:p>
          <w:p w14:paraId="5DA65150"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藏雪鸡</w:t>
            </w:r>
            <w:r w:rsidRPr="00357189">
              <w:rPr>
                <w:i/>
                <w:sz w:val="18"/>
                <w:szCs w:val="18"/>
                <w:lang w:val="fr-FR"/>
              </w:rPr>
              <w:t>Tetraogallus tibetanus</w:t>
            </w:r>
          </w:p>
          <w:p w14:paraId="508A45ED"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灰腹角雉</w:t>
            </w:r>
            <w:r w:rsidRPr="00357189">
              <w:rPr>
                <w:i/>
                <w:sz w:val="18"/>
                <w:szCs w:val="18"/>
                <w:lang w:val="fr-FR"/>
              </w:rPr>
              <w:t>Tragopan blythii</w:t>
            </w:r>
          </w:p>
          <w:p w14:paraId="63A96319" w14:textId="77777777" w:rsidR="00D10555" w:rsidRPr="00357189" w:rsidRDefault="00D10555" w:rsidP="00D10555">
            <w:pPr>
              <w:widowControl/>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黄腹角雉</w:t>
            </w:r>
            <w:r w:rsidRPr="00357189">
              <w:rPr>
                <w:i/>
                <w:sz w:val="18"/>
                <w:szCs w:val="18"/>
                <w:lang w:val="fr-FR"/>
              </w:rPr>
              <w:t>Tragopan caboti</w:t>
            </w:r>
          </w:p>
          <w:p w14:paraId="744B934A"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黑头角雉</w:t>
            </w:r>
            <w:r w:rsidRPr="00357189">
              <w:rPr>
                <w:i/>
                <w:sz w:val="18"/>
                <w:szCs w:val="18"/>
              </w:rPr>
              <w:t>Tragopan melanocephalus</w:t>
            </w:r>
          </w:p>
        </w:tc>
        <w:tc>
          <w:tcPr>
            <w:tcW w:w="1652" w:type="pct"/>
            <w:gridSpan w:val="2"/>
          </w:tcPr>
          <w:p w14:paraId="125E7C97"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lastRenderedPageBreak/>
              <w:t>大眼斑雉</w:t>
            </w:r>
            <w:r w:rsidRPr="00357189">
              <w:rPr>
                <w:i/>
                <w:sz w:val="18"/>
                <w:szCs w:val="18"/>
              </w:rPr>
              <w:t>Argusianus argus</w:t>
            </w:r>
          </w:p>
          <w:p w14:paraId="4DDE6653"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灰原鸡</w:t>
            </w:r>
            <w:r w:rsidRPr="00357189">
              <w:rPr>
                <w:i/>
                <w:sz w:val="18"/>
                <w:szCs w:val="18"/>
              </w:rPr>
              <w:t>Gallus sonneratii</w:t>
            </w:r>
          </w:p>
          <w:p w14:paraId="68086434"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血雉</w:t>
            </w:r>
            <w:r w:rsidRPr="00357189">
              <w:rPr>
                <w:i/>
                <w:sz w:val="18"/>
                <w:szCs w:val="18"/>
              </w:rPr>
              <w:t>Ithaginis cruentus</w:t>
            </w:r>
          </w:p>
          <w:p w14:paraId="24F907DE"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绿孔雀</w:t>
            </w:r>
            <w:r w:rsidRPr="00357189">
              <w:rPr>
                <w:i/>
                <w:sz w:val="18"/>
                <w:szCs w:val="18"/>
              </w:rPr>
              <w:t>Pavo muticus</w:t>
            </w:r>
          </w:p>
          <w:p w14:paraId="00AF957C" w14:textId="658F894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灰孔雀雉</w:t>
            </w:r>
            <w:r w:rsidRPr="00357189">
              <w:rPr>
                <w:i/>
                <w:sz w:val="18"/>
                <w:szCs w:val="18"/>
              </w:rPr>
              <w:t>Polyplectron bicalcaratum</w:t>
            </w:r>
          </w:p>
          <w:p w14:paraId="6B06749C"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眼斑孔雀雉</w:t>
            </w:r>
            <w:r w:rsidRPr="00357189">
              <w:rPr>
                <w:i/>
                <w:sz w:val="18"/>
                <w:szCs w:val="18"/>
              </w:rPr>
              <w:t>Polyplectron germaini</w:t>
            </w:r>
          </w:p>
          <w:p w14:paraId="71B47836"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凤冠孔雀雉</w:t>
            </w:r>
            <w:r w:rsidRPr="00357189">
              <w:rPr>
                <w:i/>
                <w:sz w:val="18"/>
                <w:szCs w:val="18"/>
              </w:rPr>
              <w:t>Polyplectron malacense</w:t>
            </w:r>
          </w:p>
          <w:p w14:paraId="33749871" w14:textId="3AC786EC" w:rsidR="00D10555" w:rsidRPr="00357189" w:rsidRDefault="00D10555" w:rsidP="00D10555">
            <w:pPr>
              <w:widowControl/>
              <w:spacing w:line="280" w:lineRule="exact"/>
              <w:ind w:firstLineChars="100" w:firstLine="180"/>
              <w:jc w:val="left"/>
              <w:rPr>
                <w:i/>
                <w:sz w:val="18"/>
                <w:szCs w:val="18"/>
              </w:rPr>
            </w:pPr>
            <w:r w:rsidRPr="00357189">
              <w:rPr>
                <w:sz w:val="18"/>
                <w:szCs w:val="18"/>
              </w:rPr>
              <w:t>加里曼丹孔雀雉</w:t>
            </w:r>
            <w:r w:rsidRPr="00357189">
              <w:rPr>
                <w:i/>
                <w:sz w:val="18"/>
                <w:szCs w:val="18"/>
              </w:rPr>
              <w:t>Polyplectron schleiermacheri</w:t>
            </w:r>
          </w:p>
          <w:p w14:paraId="1B090563"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白冠长尾雉</w:t>
            </w:r>
            <w:r w:rsidRPr="00357189">
              <w:rPr>
                <w:i/>
                <w:sz w:val="18"/>
                <w:szCs w:val="18"/>
              </w:rPr>
              <w:t>Syrmaticus reevesii</w:t>
            </w:r>
          </w:p>
          <w:p w14:paraId="442074BE" w14:textId="138FEFC4" w:rsidR="00D10555" w:rsidRPr="00357189" w:rsidRDefault="00D10555" w:rsidP="00D10555">
            <w:pPr>
              <w:widowControl/>
              <w:spacing w:line="280" w:lineRule="exact"/>
              <w:ind w:firstLineChars="100" w:firstLine="180"/>
              <w:jc w:val="left"/>
              <w:rPr>
                <w:sz w:val="18"/>
                <w:szCs w:val="18"/>
              </w:rPr>
            </w:pPr>
            <w:r w:rsidRPr="00357189">
              <w:rPr>
                <w:sz w:val="18"/>
                <w:szCs w:val="18"/>
              </w:rPr>
              <w:t>草原松鸡阿特沃特亚种</w:t>
            </w:r>
            <w:r w:rsidRPr="00357189">
              <w:rPr>
                <w:i/>
                <w:sz w:val="18"/>
                <w:szCs w:val="18"/>
              </w:rPr>
              <w:t>Tympanuchus cupido attwateri</w:t>
            </w:r>
          </w:p>
        </w:tc>
        <w:tc>
          <w:tcPr>
            <w:tcW w:w="1696" w:type="pct"/>
            <w:gridSpan w:val="2"/>
          </w:tcPr>
          <w:p w14:paraId="2C2B655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黑鹇</w:t>
            </w:r>
            <w:r w:rsidRPr="00357189">
              <w:rPr>
                <w:i/>
                <w:sz w:val="18"/>
                <w:szCs w:val="18"/>
              </w:rPr>
              <w:t>Lophura leucomelanos</w:t>
            </w:r>
            <w:r w:rsidRPr="00357189">
              <w:rPr>
                <w:sz w:val="18"/>
                <w:szCs w:val="18"/>
              </w:rPr>
              <w:t xml:space="preserve"> </w:t>
            </w:r>
            <w:r w:rsidRPr="00357189">
              <w:rPr>
                <w:rFonts w:eastAsia="楷体"/>
                <w:sz w:val="18"/>
                <w:szCs w:val="18"/>
              </w:rPr>
              <w:t>(</w:t>
            </w:r>
            <w:r w:rsidRPr="00357189">
              <w:rPr>
                <w:rFonts w:eastAsia="楷体"/>
                <w:sz w:val="18"/>
                <w:szCs w:val="18"/>
              </w:rPr>
              <w:t>巴基斯坦</w:t>
            </w:r>
            <w:r w:rsidRPr="00357189">
              <w:rPr>
                <w:rFonts w:eastAsia="楷体"/>
                <w:sz w:val="18"/>
                <w:szCs w:val="18"/>
              </w:rPr>
              <w:t>)</w:t>
            </w:r>
          </w:p>
          <w:p w14:paraId="17DB2C39" w14:textId="13EDF87D" w:rsidR="00D10555" w:rsidRPr="00357189" w:rsidRDefault="00D10555" w:rsidP="00D10555">
            <w:pPr>
              <w:widowControl/>
              <w:spacing w:line="280" w:lineRule="exact"/>
              <w:ind w:firstLineChars="100" w:firstLine="180"/>
              <w:jc w:val="left"/>
              <w:rPr>
                <w:sz w:val="18"/>
                <w:szCs w:val="18"/>
              </w:rPr>
            </w:pPr>
            <w:r w:rsidRPr="00357189">
              <w:rPr>
                <w:sz w:val="18"/>
                <w:szCs w:val="18"/>
              </w:rPr>
              <w:t>眼斑火鸡</w:t>
            </w:r>
            <w:r w:rsidRPr="00357189">
              <w:rPr>
                <w:i/>
                <w:sz w:val="18"/>
                <w:szCs w:val="18"/>
              </w:rPr>
              <w:t xml:space="preserve">Meleagris ocellata </w:t>
            </w:r>
            <w:r w:rsidRPr="00357189">
              <w:rPr>
                <w:sz w:val="18"/>
                <w:szCs w:val="18"/>
              </w:rPr>
              <w:t>(</w:t>
            </w:r>
            <w:r w:rsidRPr="00357189">
              <w:rPr>
                <w:rFonts w:eastAsia="楷体"/>
                <w:sz w:val="18"/>
                <w:szCs w:val="18"/>
              </w:rPr>
              <w:t>危地马拉</w:t>
            </w:r>
            <w:r w:rsidRPr="00357189">
              <w:rPr>
                <w:sz w:val="18"/>
                <w:szCs w:val="18"/>
              </w:rPr>
              <w:t>)</w:t>
            </w:r>
          </w:p>
          <w:p w14:paraId="4E3C3EF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蓝孔雀</w:t>
            </w:r>
            <w:r w:rsidRPr="00357189">
              <w:rPr>
                <w:i/>
                <w:sz w:val="18"/>
                <w:szCs w:val="18"/>
              </w:rPr>
              <w:t>Pavo cristatus</w:t>
            </w:r>
            <w:r w:rsidRPr="00357189">
              <w:rPr>
                <w:sz w:val="18"/>
                <w:szCs w:val="18"/>
              </w:rPr>
              <w:t xml:space="preserve"> </w:t>
            </w:r>
            <w:r w:rsidRPr="00357189">
              <w:rPr>
                <w:rFonts w:eastAsia="楷体"/>
                <w:sz w:val="18"/>
                <w:szCs w:val="18"/>
              </w:rPr>
              <w:t>(</w:t>
            </w:r>
            <w:r w:rsidRPr="00357189">
              <w:rPr>
                <w:rFonts w:eastAsia="楷体"/>
                <w:sz w:val="18"/>
                <w:szCs w:val="18"/>
              </w:rPr>
              <w:t>巴基斯坦</w:t>
            </w:r>
            <w:r w:rsidRPr="00357189">
              <w:rPr>
                <w:rFonts w:eastAsia="楷体"/>
                <w:sz w:val="18"/>
                <w:szCs w:val="18"/>
              </w:rPr>
              <w:t>)</w:t>
            </w:r>
          </w:p>
          <w:p w14:paraId="7848E677"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勺鸡</w:t>
            </w:r>
            <w:r w:rsidRPr="00357189">
              <w:rPr>
                <w:i/>
                <w:sz w:val="18"/>
                <w:szCs w:val="18"/>
              </w:rPr>
              <w:t>Pucrasia macrolopha</w:t>
            </w:r>
            <w:r w:rsidRPr="00357189">
              <w:rPr>
                <w:sz w:val="18"/>
                <w:szCs w:val="18"/>
              </w:rPr>
              <w:t xml:space="preserve"> </w:t>
            </w:r>
            <w:r w:rsidRPr="00357189">
              <w:rPr>
                <w:rFonts w:eastAsia="楷体"/>
                <w:sz w:val="18"/>
                <w:szCs w:val="18"/>
              </w:rPr>
              <w:t>(</w:t>
            </w:r>
            <w:r w:rsidRPr="00357189">
              <w:rPr>
                <w:rFonts w:eastAsia="楷体"/>
                <w:sz w:val="18"/>
                <w:szCs w:val="18"/>
              </w:rPr>
              <w:t>巴基斯坦</w:t>
            </w:r>
            <w:r w:rsidRPr="00357189">
              <w:rPr>
                <w:rFonts w:eastAsia="楷体"/>
                <w:sz w:val="18"/>
                <w:szCs w:val="18"/>
              </w:rPr>
              <w:t>)</w:t>
            </w:r>
          </w:p>
          <w:p w14:paraId="1FBE67C8"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红胸角雉</w:t>
            </w:r>
            <w:r w:rsidRPr="00357189">
              <w:rPr>
                <w:i/>
                <w:sz w:val="18"/>
                <w:szCs w:val="18"/>
              </w:rPr>
              <w:t>Tragopan satyra</w:t>
            </w:r>
            <w:r w:rsidRPr="00357189">
              <w:rPr>
                <w:sz w:val="18"/>
                <w:szCs w:val="18"/>
              </w:rPr>
              <w:t xml:space="preserve"> </w:t>
            </w:r>
            <w:r w:rsidRPr="00357189">
              <w:rPr>
                <w:rFonts w:eastAsia="楷体"/>
                <w:sz w:val="18"/>
                <w:szCs w:val="18"/>
              </w:rPr>
              <w:t>(</w:t>
            </w:r>
            <w:r w:rsidRPr="00357189">
              <w:rPr>
                <w:rFonts w:eastAsia="楷体"/>
                <w:sz w:val="18"/>
                <w:szCs w:val="18"/>
              </w:rPr>
              <w:t>尼泊尔</w:t>
            </w:r>
            <w:r w:rsidRPr="00357189">
              <w:rPr>
                <w:rFonts w:eastAsia="楷体"/>
                <w:sz w:val="18"/>
                <w:szCs w:val="18"/>
              </w:rPr>
              <w:t>)</w:t>
            </w:r>
          </w:p>
        </w:tc>
      </w:tr>
      <w:tr w:rsidR="00D10555" w:rsidRPr="00357189" w14:paraId="08A17A6C" w14:textId="77777777" w:rsidTr="00F4361D">
        <w:tc>
          <w:tcPr>
            <w:tcW w:w="5000" w:type="pct"/>
            <w:gridSpan w:val="5"/>
          </w:tcPr>
          <w:p w14:paraId="28816F8F" w14:textId="77777777" w:rsidR="00D10555" w:rsidRPr="00357189" w:rsidRDefault="00D10555" w:rsidP="00D10555">
            <w:pPr>
              <w:pStyle w:val="4"/>
              <w:rPr>
                <w:rFonts w:ascii="Times New Roman" w:hAnsi="Times New Roman"/>
                <w:bCs/>
              </w:rPr>
            </w:pPr>
            <w:bookmarkStart w:id="32" w:name="_Toc127353435"/>
            <w:r w:rsidRPr="00357189">
              <w:rPr>
                <w:rFonts w:ascii="Times New Roman" w:hAnsi="Times New Roman"/>
                <w:bCs/>
              </w:rPr>
              <w:lastRenderedPageBreak/>
              <w:t>鹤形目</w:t>
            </w:r>
            <w:r w:rsidRPr="00357189">
              <w:rPr>
                <w:rFonts w:ascii="Times New Roman" w:hAnsi="Times New Roman"/>
                <w:bCs/>
              </w:rPr>
              <w:t>GRUIFORMES</w:t>
            </w:r>
            <w:bookmarkEnd w:id="32"/>
          </w:p>
        </w:tc>
      </w:tr>
      <w:tr w:rsidR="00D10555" w:rsidRPr="00357189" w14:paraId="43E186B6" w14:textId="77777777" w:rsidTr="00F4361D">
        <w:tc>
          <w:tcPr>
            <w:tcW w:w="5000" w:type="pct"/>
            <w:gridSpan w:val="5"/>
          </w:tcPr>
          <w:p w14:paraId="35E240ED" w14:textId="77777777" w:rsidR="00D10555" w:rsidRPr="00357189" w:rsidRDefault="00D10555" w:rsidP="00D10555">
            <w:pPr>
              <w:widowControl/>
              <w:spacing w:line="280" w:lineRule="exact"/>
              <w:jc w:val="left"/>
              <w:rPr>
                <w:bCs/>
                <w:sz w:val="18"/>
                <w:szCs w:val="18"/>
              </w:rPr>
            </w:pPr>
            <w:r w:rsidRPr="00357189">
              <w:rPr>
                <w:b/>
                <w:bCs/>
                <w:sz w:val="18"/>
                <w:szCs w:val="18"/>
              </w:rPr>
              <w:t>鹤科</w:t>
            </w:r>
            <w:r w:rsidRPr="00357189">
              <w:rPr>
                <w:b/>
                <w:sz w:val="18"/>
                <w:szCs w:val="18"/>
              </w:rPr>
              <w:t>Gruidae</w:t>
            </w:r>
          </w:p>
        </w:tc>
      </w:tr>
      <w:tr w:rsidR="00D10555" w:rsidRPr="00357189" w14:paraId="4148947C" w14:textId="77777777" w:rsidTr="00F4361D">
        <w:tc>
          <w:tcPr>
            <w:tcW w:w="1652" w:type="pct"/>
          </w:tcPr>
          <w:p w14:paraId="274D75E0" w14:textId="77777777" w:rsidR="00D10555" w:rsidRPr="00357189" w:rsidRDefault="00D10555" w:rsidP="00D10555">
            <w:pPr>
              <w:widowControl/>
              <w:spacing w:line="280" w:lineRule="exact"/>
              <w:ind w:firstLineChars="100" w:firstLine="176"/>
              <w:jc w:val="left"/>
              <w:rPr>
                <w:i/>
                <w:spacing w:val="-2"/>
                <w:sz w:val="18"/>
                <w:szCs w:val="18"/>
              </w:rPr>
            </w:pPr>
            <w:r w:rsidRPr="00357189">
              <w:rPr>
                <w:spacing w:val="-2"/>
                <w:sz w:val="18"/>
                <w:szCs w:val="18"/>
              </w:rPr>
              <w:t>沙丘鹤古巴亚种</w:t>
            </w:r>
            <w:r w:rsidRPr="00357189">
              <w:rPr>
                <w:i/>
                <w:spacing w:val="-2"/>
                <w:sz w:val="18"/>
                <w:szCs w:val="18"/>
              </w:rPr>
              <w:t>Antigone canadensis nesiotes</w:t>
            </w:r>
          </w:p>
          <w:p w14:paraId="1327E68B" w14:textId="4F16587C" w:rsidR="00D10555" w:rsidRPr="00357189" w:rsidRDefault="00D10555" w:rsidP="00D10555">
            <w:pPr>
              <w:widowControl/>
              <w:spacing w:line="280" w:lineRule="exact"/>
              <w:ind w:firstLineChars="100" w:firstLine="180"/>
              <w:jc w:val="left"/>
              <w:rPr>
                <w:sz w:val="18"/>
                <w:szCs w:val="18"/>
              </w:rPr>
            </w:pPr>
            <w:r w:rsidRPr="00357189">
              <w:rPr>
                <w:sz w:val="18"/>
                <w:szCs w:val="18"/>
              </w:rPr>
              <w:t>沙丘鹤佛罗里达亚种</w:t>
            </w:r>
            <w:r w:rsidRPr="00357189">
              <w:rPr>
                <w:i/>
                <w:sz w:val="18"/>
                <w:szCs w:val="18"/>
              </w:rPr>
              <w:t>Antigone canadensis pulla</w:t>
            </w:r>
          </w:p>
          <w:p w14:paraId="562363AD" w14:textId="77777777" w:rsidR="00D10555" w:rsidRPr="00357189" w:rsidRDefault="00D10555" w:rsidP="00357189">
            <w:pPr>
              <w:widowControl/>
              <w:spacing w:line="280" w:lineRule="exact"/>
              <w:jc w:val="left"/>
              <w:rPr>
                <w:i/>
                <w:sz w:val="18"/>
                <w:szCs w:val="18"/>
              </w:rPr>
            </w:pPr>
            <w:r w:rsidRPr="00357189">
              <w:rPr>
                <w:rFonts w:ascii="Segoe UI Symbol" w:hAnsi="Segoe UI Symbol" w:cs="Segoe UI Symbol"/>
                <w:sz w:val="18"/>
                <w:szCs w:val="18"/>
              </w:rPr>
              <w:t>★</w:t>
            </w:r>
            <w:r w:rsidRPr="00357189">
              <w:rPr>
                <w:sz w:val="18"/>
                <w:szCs w:val="18"/>
              </w:rPr>
              <w:t>白枕鹤</w:t>
            </w:r>
            <w:r w:rsidRPr="00357189">
              <w:rPr>
                <w:i/>
                <w:sz w:val="18"/>
                <w:szCs w:val="18"/>
              </w:rPr>
              <w:t>Antigone vipio</w:t>
            </w:r>
          </w:p>
          <w:p w14:paraId="3DF9B9F3" w14:textId="5CCD96EA" w:rsidR="00D10555" w:rsidRPr="00357189" w:rsidRDefault="00D10555" w:rsidP="00D10555">
            <w:pPr>
              <w:widowControl/>
              <w:spacing w:line="280" w:lineRule="exact"/>
              <w:ind w:firstLineChars="100" w:firstLine="180"/>
              <w:jc w:val="left"/>
              <w:rPr>
                <w:i/>
                <w:sz w:val="18"/>
                <w:szCs w:val="18"/>
              </w:rPr>
            </w:pPr>
            <w:r w:rsidRPr="00357189">
              <w:rPr>
                <w:sz w:val="18"/>
                <w:szCs w:val="18"/>
              </w:rPr>
              <w:t>黑冕鹤</w:t>
            </w:r>
            <w:r w:rsidRPr="00357189">
              <w:rPr>
                <w:i/>
                <w:sz w:val="18"/>
                <w:szCs w:val="18"/>
              </w:rPr>
              <w:t>Balearica pavonina</w:t>
            </w:r>
          </w:p>
          <w:p w14:paraId="305F8435"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美洲鹤</w:t>
            </w:r>
            <w:r w:rsidRPr="00357189">
              <w:rPr>
                <w:i/>
                <w:sz w:val="18"/>
                <w:szCs w:val="18"/>
              </w:rPr>
              <w:t>Grus americana</w:t>
            </w:r>
          </w:p>
          <w:p w14:paraId="02826733"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丹顶鹤</w:t>
            </w:r>
            <w:r w:rsidRPr="00357189">
              <w:rPr>
                <w:i/>
                <w:sz w:val="18"/>
                <w:szCs w:val="18"/>
              </w:rPr>
              <w:t>Grus japonensis</w:t>
            </w:r>
          </w:p>
          <w:p w14:paraId="0E33D76F"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白头鹤</w:t>
            </w:r>
            <w:r w:rsidRPr="00357189">
              <w:rPr>
                <w:i/>
                <w:sz w:val="18"/>
                <w:szCs w:val="18"/>
              </w:rPr>
              <w:t>Grus monacha</w:t>
            </w:r>
          </w:p>
          <w:p w14:paraId="75DC7837"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黑颈鹤</w:t>
            </w:r>
            <w:r w:rsidRPr="00357189">
              <w:rPr>
                <w:i/>
                <w:sz w:val="18"/>
                <w:szCs w:val="18"/>
              </w:rPr>
              <w:t>Grus nigricollis</w:t>
            </w:r>
          </w:p>
          <w:p w14:paraId="25FCCD58" w14:textId="1E0F3A36" w:rsidR="00D10555" w:rsidRPr="00357189" w:rsidRDefault="00D10555" w:rsidP="00054BD9">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白鹤</w:t>
            </w:r>
            <w:r w:rsidRPr="00357189">
              <w:rPr>
                <w:i/>
                <w:sz w:val="18"/>
                <w:szCs w:val="18"/>
              </w:rPr>
              <w:t>Leucogeranus leucogeranus</w:t>
            </w:r>
          </w:p>
        </w:tc>
        <w:tc>
          <w:tcPr>
            <w:tcW w:w="1652" w:type="pct"/>
            <w:gridSpan w:val="2"/>
          </w:tcPr>
          <w:p w14:paraId="6E5E6A14" w14:textId="249874C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鹤科所有种</w:t>
            </w:r>
            <w:r w:rsidRPr="00357189">
              <w:rPr>
                <w:sz w:val="18"/>
                <w:szCs w:val="18"/>
              </w:rPr>
              <w:t>Gruidae spp.</w:t>
            </w:r>
            <w:r w:rsidR="007554E3" w:rsidRPr="00357189">
              <w:rPr>
                <w:sz w:val="18"/>
                <w:szCs w:val="18"/>
              </w:rPr>
              <w:t xml:space="preserve"> </w:t>
            </w:r>
            <w:r w:rsidRPr="00357189">
              <w:rPr>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37187B8D" w14:textId="77777777" w:rsidR="00D10555" w:rsidRPr="00357189" w:rsidRDefault="00D10555" w:rsidP="00D10555">
            <w:pPr>
              <w:widowControl/>
              <w:spacing w:line="280" w:lineRule="exact"/>
              <w:jc w:val="left"/>
              <w:rPr>
                <w:sz w:val="18"/>
                <w:szCs w:val="18"/>
              </w:rPr>
            </w:pPr>
          </w:p>
        </w:tc>
      </w:tr>
      <w:tr w:rsidR="00D10555" w:rsidRPr="00357189" w14:paraId="6028C2EC" w14:textId="77777777" w:rsidTr="00F4361D">
        <w:tc>
          <w:tcPr>
            <w:tcW w:w="5000" w:type="pct"/>
            <w:gridSpan w:val="5"/>
          </w:tcPr>
          <w:p w14:paraId="18751EBC" w14:textId="77777777" w:rsidR="00D10555" w:rsidRPr="00357189" w:rsidRDefault="00D10555" w:rsidP="00D10555">
            <w:pPr>
              <w:keepNext/>
              <w:widowControl/>
              <w:spacing w:line="280" w:lineRule="exact"/>
              <w:jc w:val="left"/>
              <w:rPr>
                <w:bCs/>
                <w:sz w:val="18"/>
                <w:szCs w:val="18"/>
              </w:rPr>
            </w:pPr>
            <w:r w:rsidRPr="00357189">
              <w:rPr>
                <w:b/>
                <w:bCs/>
                <w:sz w:val="18"/>
                <w:szCs w:val="18"/>
              </w:rPr>
              <w:t>鸨科</w:t>
            </w:r>
            <w:r w:rsidRPr="00357189">
              <w:rPr>
                <w:b/>
                <w:sz w:val="18"/>
                <w:szCs w:val="18"/>
              </w:rPr>
              <w:t>Otididae</w:t>
            </w:r>
          </w:p>
        </w:tc>
      </w:tr>
      <w:tr w:rsidR="00D10555" w:rsidRPr="00357189" w14:paraId="4D9575FA" w14:textId="77777777" w:rsidTr="00F4361D">
        <w:tc>
          <w:tcPr>
            <w:tcW w:w="1652" w:type="pct"/>
          </w:tcPr>
          <w:p w14:paraId="16CAD385" w14:textId="4938F25F" w:rsidR="00D10555" w:rsidRPr="00357189" w:rsidRDefault="003464F9" w:rsidP="00D10555">
            <w:pPr>
              <w:widowControl/>
              <w:spacing w:line="280" w:lineRule="exact"/>
              <w:ind w:firstLineChars="100" w:firstLine="180"/>
              <w:jc w:val="left"/>
              <w:rPr>
                <w:sz w:val="18"/>
                <w:szCs w:val="18"/>
              </w:rPr>
            </w:pPr>
            <w:r w:rsidRPr="00357189">
              <w:rPr>
                <w:sz w:val="18"/>
                <w:szCs w:val="18"/>
              </w:rPr>
              <w:t>印度</w:t>
            </w:r>
            <w:r w:rsidR="00D10555" w:rsidRPr="00357189">
              <w:rPr>
                <w:sz w:val="18"/>
                <w:szCs w:val="18"/>
              </w:rPr>
              <w:t>鹭鸨</w:t>
            </w:r>
            <w:r w:rsidR="00D10555" w:rsidRPr="00357189">
              <w:rPr>
                <w:i/>
                <w:sz w:val="18"/>
                <w:szCs w:val="18"/>
              </w:rPr>
              <w:t>Ardeotis nigriceps</w:t>
            </w:r>
          </w:p>
          <w:p w14:paraId="7E214B7C" w14:textId="2B62956C"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波斑鸨</w:t>
            </w:r>
            <w:r w:rsidRPr="00357189">
              <w:rPr>
                <w:bCs/>
                <w:i/>
                <w:sz w:val="18"/>
                <w:szCs w:val="18"/>
              </w:rPr>
              <w:t>Chlamydotis macqueenii</w:t>
            </w:r>
          </w:p>
          <w:p w14:paraId="5E59E0C3" w14:textId="28B70EAA" w:rsidR="00D10555" w:rsidRPr="00357189" w:rsidRDefault="003464F9" w:rsidP="00D10555">
            <w:pPr>
              <w:widowControl/>
              <w:spacing w:line="280" w:lineRule="exact"/>
              <w:ind w:firstLineChars="100" w:firstLine="180"/>
              <w:jc w:val="left"/>
              <w:rPr>
                <w:sz w:val="18"/>
                <w:szCs w:val="18"/>
              </w:rPr>
            </w:pPr>
            <w:r w:rsidRPr="00357189">
              <w:rPr>
                <w:sz w:val="18"/>
                <w:szCs w:val="18"/>
              </w:rPr>
              <w:t>非洲</w:t>
            </w:r>
            <w:r w:rsidR="00D10555" w:rsidRPr="00357189">
              <w:rPr>
                <w:sz w:val="18"/>
                <w:szCs w:val="18"/>
              </w:rPr>
              <w:t>波斑鸨</w:t>
            </w:r>
            <w:r w:rsidR="00D10555" w:rsidRPr="00357189">
              <w:rPr>
                <w:i/>
                <w:sz w:val="18"/>
                <w:szCs w:val="18"/>
              </w:rPr>
              <w:t>Chlamydotis undulata</w:t>
            </w:r>
          </w:p>
          <w:p w14:paraId="3910777A" w14:textId="000B2B0D" w:rsidR="00D10555" w:rsidRPr="00357189" w:rsidRDefault="00D10555" w:rsidP="00D10555">
            <w:pPr>
              <w:spacing w:line="280" w:lineRule="exact"/>
              <w:ind w:firstLineChars="100" w:firstLine="172"/>
              <w:jc w:val="left"/>
              <w:rPr>
                <w:sz w:val="18"/>
                <w:szCs w:val="18"/>
              </w:rPr>
            </w:pPr>
            <w:r w:rsidRPr="00357189">
              <w:rPr>
                <w:spacing w:val="-4"/>
                <w:sz w:val="18"/>
                <w:szCs w:val="18"/>
              </w:rPr>
              <w:t>南亚鸨</w:t>
            </w:r>
            <w:r w:rsidRPr="00357189">
              <w:rPr>
                <w:i/>
                <w:spacing w:val="-4"/>
                <w:sz w:val="18"/>
                <w:szCs w:val="18"/>
              </w:rPr>
              <w:t>Houbaropsis bengalensis</w:t>
            </w:r>
          </w:p>
        </w:tc>
        <w:tc>
          <w:tcPr>
            <w:tcW w:w="1652" w:type="pct"/>
            <w:gridSpan w:val="2"/>
          </w:tcPr>
          <w:p w14:paraId="47C4469B" w14:textId="010E49D6"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鸨科所有种</w:t>
            </w:r>
            <w:r w:rsidRPr="00357189">
              <w:rPr>
                <w:sz w:val="18"/>
                <w:szCs w:val="18"/>
              </w:rPr>
              <w:t>Otididae spp.</w:t>
            </w:r>
            <w:r w:rsidR="007554E3" w:rsidRPr="00357189">
              <w:rPr>
                <w:sz w:val="18"/>
                <w:szCs w:val="18"/>
              </w:rPr>
              <w:t xml:space="preserve"> </w:t>
            </w:r>
            <w:r w:rsidRPr="00357189">
              <w:rPr>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4FD5867E" w14:textId="77777777" w:rsidR="00D10555" w:rsidRPr="00357189" w:rsidRDefault="00D10555" w:rsidP="00D10555">
            <w:pPr>
              <w:widowControl/>
              <w:spacing w:line="280" w:lineRule="exact"/>
              <w:jc w:val="left"/>
              <w:rPr>
                <w:sz w:val="18"/>
                <w:szCs w:val="18"/>
              </w:rPr>
            </w:pPr>
          </w:p>
        </w:tc>
      </w:tr>
      <w:tr w:rsidR="00D10555" w:rsidRPr="00357189" w14:paraId="7FA2A219" w14:textId="77777777" w:rsidTr="00F4361D">
        <w:tc>
          <w:tcPr>
            <w:tcW w:w="5000" w:type="pct"/>
            <w:gridSpan w:val="5"/>
          </w:tcPr>
          <w:p w14:paraId="79DBC85D" w14:textId="77777777" w:rsidR="00D10555" w:rsidRPr="00357189" w:rsidRDefault="00D10555" w:rsidP="00D10555">
            <w:pPr>
              <w:widowControl/>
              <w:spacing w:line="280" w:lineRule="exact"/>
              <w:jc w:val="left"/>
              <w:rPr>
                <w:bCs/>
                <w:sz w:val="18"/>
                <w:szCs w:val="18"/>
              </w:rPr>
            </w:pPr>
            <w:r w:rsidRPr="00357189">
              <w:rPr>
                <w:b/>
                <w:bCs/>
                <w:sz w:val="18"/>
                <w:szCs w:val="18"/>
              </w:rPr>
              <w:t>秧鸡科</w:t>
            </w:r>
            <w:r w:rsidRPr="00357189">
              <w:rPr>
                <w:b/>
                <w:sz w:val="18"/>
                <w:szCs w:val="18"/>
              </w:rPr>
              <w:t>Rallidae</w:t>
            </w:r>
          </w:p>
        </w:tc>
      </w:tr>
      <w:tr w:rsidR="00D10555" w:rsidRPr="00357189" w14:paraId="6909CC5B" w14:textId="77777777" w:rsidTr="00F4361D">
        <w:tc>
          <w:tcPr>
            <w:tcW w:w="1652" w:type="pct"/>
          </w:tcPr>
          <w:p w14:paraId="1D31A546" w14:textId="11BA55AB" w:rsidR="00D10555" w:rsidRPr="00357189" w:rsidRDefault="00D10555" w:rsidP="00D10555">
            <w:pPr>
              <w:widowControl/>
              <w:spacing w:line="280" w:lineRule="exact"/>
              <w:ind w:firstLineChars="100" w:firstLine="180"/>
              <w:jc w:val="left"/>
              <w:rPr>
                <w:sz w:val="18"/>
                <w:szCs w:val="18"/>
              </w:rPr>
            </w:pPr>
            <w:r w:rsidRPr="00357189">
              <w:rPr>
                <w:sz w:val="18"/>
                <w:szCs w:val="18"/>
              </w:rPr>
              <w:t>豪岛秧鸡</w:t>
            </w:r>
            <w:r w:rsidRPr="00357189">
              <w:rPr>
                <w:i/>
                <w:sz w:val="18"/>
                <w:szCs w:val="18"/>
              </w:rPr>
              <w:t>Hypotaenidia sylvestris</w:t>
            </w:r>
          </w:p>
        </w:tc>
        <w:tc>
          <w:tcPr>
            <w:tcW w:w="1652" w:type="pct"/>
            <w:gridSpan w:val="2"/>
          </w:tcPr>
          <w:p w14:paraId="149E4294" w14:textId="77777777" w:rsidR="00D10555" w:rsidRPr="00357189" w:rsidRDefault="00D10555" w:rsidP="00D10555">
            <w:pPr>
              <w:widowControl/>
              <w:spacing w:line="280" w:lineRule="exact"/>
              <w:jc w:val="left"/>
              <w:rPr>
                <w:sz w:val="18"/>
                <w:szCs w:val="18"/>
              </w:rPr>
            </w:pPr>
          </w:p>
        </w:tc>
        <w:tc>
          <w:tcPr>
            <w:tcW w:w="1696" w:type="pct"/>
            <w:gridSpan w:val="2"/>
          </w:tcPr>
          <w:p w14:paraId="166CDA92" w14:textId="77777777" w:rsidR="00D10555" w:rsidRPr="00357189" w:rsidRDefault="00D10555" w:rsidP="00D10555">
            <w:pPr>
              <w:widowControl/>
              <w:spacing w:line="280" w:lineRule="exact"/>
              <w:jc w:val="left"/>
              <w:rPr>
                <w:sz w:val="18"/>
                <w:szCs w:val="18"/>
              </w:rPr>
            </w:pPr>
          </w:p>
        </w:tc>
      </w:tr>
      <w:tr w:rsidR="00D10555" w:rsidRPr="00357189" w14:paraId="500121FC" w14:textId="77777777" w:rsidTr="00F4361D">
        <w:tc>
          <w:tcPr>
            <w:tcW w:w="5000" w:type="pct"/>
            <w:gridSpan w:val="5"/>
          </w:tcPr>
          <w:p w14:paraId="37F1BD8A" w14:textId="77777777" w:rsidR="00D10555" w:rsidRPr="00357189" w:rsidRDefault="00D10555" w:rsidP="00D10555">
            <w:pPr>
              <w:widowControl/>
              <w:spacing w:line="280" w:lineRule="exact"/>
              <w:jc w:val="left"/>
              <w:rPr>
                <w:bCs/>
                <w:sz w:val="18"/>
                <w:szCs w:val="18"/>
              </w:rPr>
            </w:pPr>
            <w:r w:rsidRPr="00357189">
              <w:rPr>
                <w:b/>
                <w:bCs/>
                <w:sz w:val="18"/>
                <w:szCs w:val="18"/>
              </w:rPr>
              <w:t>鹭鹤科</w:t>
            </w:r>
            <w:r w:rsidRPr="00357189">
              <w:rPr>
                <w:b/>
                <w:sz w:val="18"/>
                <w:szCs w:val="18"/>
              </w:rPr>
              <w:t>Rhynochetidae</w:t>
            </w:r>
          </w:p>
        </w:tc>
      </w:tr>
      <w:tr w:rsidR="00D10555" w:rsidRPr="00357189" w14:paraId="31F9372F" w14:textId="77777777" w:rsidTr="00F4361D">
        <w:tc>
          <w:tcPr>
            <w:tcW w:w="1652" w:type="pct"/>
          </w:tcPr>
          <w:p w14:paraId="5681ABFE"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鹭鹤</w:t>
            </w:r>
            <w:r w:rsidRPr="00357189">
              <w:rPr>
                <w:bCs/>
                <w:i/>
                <w:sz w:val="18"/>
                <w:szCs w:val="18"/>
              </w:rPr>
              <w:t>Rhynochetos jubatus</w:t>
            </w:r>
          </w:p>
        </w:tc>
        <w:tc>
          <w:tcPr>
            <w:tcW w:w="1652" w:type="pct"/>
            <w:gridSpan w:val="2"/>
          </w:tcPr>
          <w:p w14:paraId="47B01B3F" w14:textId="77777777" w:rsidR="00D10555" w:rsidRPr="00357189" w:rsidRDefault="00D10555" w:rsidP="00D10555">
            <w:pPr>
              <w:widowControl/>
              <w:spacing w:line="280" w:lineRule="exact"/>
              <w:jc w:val="left"/>
              <w:rPr>
                <w:bCs/>
                <w:sz w:val="18"/>
                <w:szCs w:val="18"/>
              </w:rPr>
            </w:pPr>
          </w:p>
        </w:tc>
        <w:tc>
          <w:tcPr>
            <w:tcW w:w="1696" w:type="pct"/>
            <w:gridSpan w:val="2"/>
          </w:tcPr>
          <w:p w14:paraId="4A120FE9" w14:textId="77777777" w:rsidR="00D10555" w:rsidRPr="00357189" w:rsidRDefault="00D10555" w:rsidP="00D10555">
            <w:pPr>
              <w:widowControl/>
              <w:spacing w:line="280" w:lineRule="exact"/>
              <w:jc w:val="left"/>
              <w:rPr>
                <w:bCs/>
                <w:sz w:val="18"/>
                <w:szCs w:val="18"/>
              </w:rPr>
            </w:pPr>
          </w:p>
        </w:tc>
      </w:tr>
      <w:tr w:rsidR="00D10555" w:rsidRPr="00357189" w14:paraId="28E201AC" w14:textId="77777777" w:rsidTr="00F4361D">
        <w:tc>
          <w:tcPr>
            <w:tcW w:w="5000" w:type="pct"/>
            <w:gridSpan w:val="5"/>
          </w:tcPr>
          <w:p w14:paraId="40C6E23C" w14:textId="77777777" w:rsidR="00D10555" w:rsidRPr="00357189" w:rsidRDefault="00D10555" w:rsidP="00D10555">
            <w:pPr>
              <w:pStyle w:val="4"/>
              <w:rPr>
                <w:rFonts w:ascii="Times New Roman" w:hAnsi="Times New Roman"/>
                <w:bCs/>
              </w:rPr>
            </w:pPr>
            <w:bookmarkStart w:id="33" w:name="_Toc127353436"/>
            <w:r w:rsidRPr="00357189">
              <w:rPr>
                <w:rFonts w:ascii="Times New Roman" w:hAnsi="Times New Roman"/>
                <w:bCs/>
              </w:rPr>
              <w:t>雀形目</w:t>
            </w:r>
            <w:r w:rsidRPr="00357189">
              <w:rPr>
                <w:rFonts w:ascii="Times New Roman" w:hAnsi="Times New Roman"/>
                <w:bCs/>
              </w:rPr>
              <w:t>PASSERIFORMES</w:t>
            </w:r>
            <w:bookmarkEnd w:id="33"/>
          </w:p>
        </w:tc>
      </w:tr>
      <w:tr w:rsidR="00D10555" w:rsidRPr="00357189" w14:paraId="3AC02301" w14:textId="77777777" w:rsidTr="00F4361D">
        <w:tc>
          <w:tcPr>
            <w:tcW w:w="5000" w:type="pct"/>
            <w:gridSpan w:val="5"/>
          </w:tcPr>
          <w:p w14:paraId="1EFBBE4C" w14:textId="347546A8" w:rsidR="00D10555" w:rsidRPr="00357189" w:rsidRDefault="00826212" w:rsidP="003B7666">
            <w:pPr>
              <w:spacing w:line="280" w:lineRule="exact"/>
              <w:jc w:val="left"/>
              <w:rPr>
                <w:b/>
                <w:bCs/>
                <w:sz w:val="18"/>
                <w:szCs w:val="18"/>
              </w:rPr>
            </w:pPr>
            <w:r w:rsidRPr="00357189">
              <w:rPr>
                <w:b/>
                <w:bCs/>
                <w:sz w:val="18"/>
                <w:szCs w:val="18"/>
              </w:rPr>
              <w:t>百灵科</w:t>
            </w:r>
            <w:r w:rsidR="00D10555" w:rsidRPr="00357189">
              <w:rPr>
                <w:b/>
                <w:bCs/>
                <w:sz w:val="18"/>
                <w:szCs w:val="18"/>
              </w:rPr>
              <w:t>A</w:t>
            </w:r>
            <w:r w:rsidR="003B7666" w:rsidRPr="00357189">
              <w:rPr>
                <w:b/>
                <w:bCs/>
                <w:sz w:val="18"/>
                <w:szCs w:val="18"/>
              </w:rPr>
              <w:t>laudidae</w:t>
            </w:r>
          </w:p>
        </w:tc>
      </w:tr>
      <w:tr w:rsidR="00D10555" w:rsidRPr="00357189" w14:paraId="75494E82" w14:textId="77777777" w:rsidTr="00D10555">
        <w:tc>
          <w:tcPr>
            <w:tcW w:w="1667" w:type="pct"/>
            <w:gridSpan w:val="2"/>
          </w:tcPr>
          <w:p w14:paraId="33FD7452" w14:textId="77777777" w:rsidR="00D10555" w:rsidRPr="00357189" w:rsidRDefault="00D10555" w:rsidP="00D10555">
            <w:pPr>
              <w:spacing w:line="280" w:lineRule="exact"/>
              <w:jc w:val="left"/>
              <w:rPr>
                <w:b/>
                <w:bCs/>
                <w:sz w:val="18"/>
                <w:szCs w:val="18"/>
              </w:rPr>
            </w:pPr>
          </w:p>
        </w:tc>
        <w:tc>
          <w:tcPr>
            <w:tcW w:w="1667" w:type="pct"/>
            <w:gridSpan w:val="2"/>
          </w:tcPr>
          <w:p w14:paraId="1D6440BD" w14:textId="77777777" w:rsidR="00D10555" w:rsidRPr="00357189" w:rsidRDefault="00D10555" w:rsidP="00D10555">
            <w:pPr>
              <w:spacing w:line="280" w:lineRule="exact"/>
              <w:jc w:val="left"/>
              <w:rPr>
                <w:b/>
                <w:bCs/>
                <w:sz w:val="18"/>
                <w:szCs w:val="18"/>
              </w:rPr>
            </w:pPr>
          </w:p>
        </w:tc>
        <w:tc>
          <w:tcPr>
            <w:tcW w:w="1666" w:type="pct"/>
          </w:tcPr>
          <w:p w14:paraId="43D67ED9" w14:textId="0E814B75" w:rsidR="00D10555" w:rsidRPr="00357189" w:rsidRDefault="00080062" w:rsidP="00357189">
            <w:pPr>
              <w:spacing w:line="280" w:lineRule="exact"/>
              <w:jc w:val="left"/>
              <w:rPr>
                <w:bCs/>
                <w:sz w:val="18"/>
                <w:szCs w:val="18"/>
              </w:rPr>
            </w:pPr>
            <w:r w:rsidRPr="00357189">
              <w:rPr>
                <w:rFonts w:ascii="Segoe UI Symbol" w:hAnsi="Segoe UI Symbol" w:cs="Segoe UI Symbol"/>
                <w:sz w:val="18"/>
                <w:szCs w:val="18"/>
              </w:rPr>
              <w:t>★</w:t>
            </w:r>
            <w:r w:rsidR="00826212" w:rsidRPr="00357189">
              <w:rPr>
                <w:bCs/>
                <w:sz w:val="18"/>
                <w:szCs w:val="18"/>
              </w:rPr>
              <w:t>云雀</w:t>
            </w:r>
            <w:r w:rsidR="00D10555" w:rsidRPr="00357189">
              <w:rPr>
                <w:bCs/>
                <w:i/>
                <w:sz w:val="18"/>
                <w:szCs w:val="18"/>
              </w:rPr>
              <w:t>Alauda arvensis</w:t>
            </w:r>
            <w:r w:rsidR="00D10555" w:rsidRPr="00357189">
              <w:rPr>
                <w:bCs/>
                <w:sz w:val="18"/>
                <w:szCs w:val="18"/>
              </w:rPr>
              <w:t xml:space="preserve"> (</w:t>
            </w:r>
            <w:r w:rsidR="00F03D2F" w:rsidRPr="00357189">
              <w:rPr>
                <w:rFonts w:eastAsia="楷体"/>
                <w:bCs/>
                <w:sz w:val="18"/>
                <w:szCs w:val="18"/>
              </w:rPr>
              <w:t>乌克兰种群</w:t>
            </w:r>
            <w:r w:rsidR="00D10555" w:rsidRPr="00357189">
              <w:rPr>
                <w:bCs/>
                <w:sz w:val="18"/>
                <w:szCs w:val="18"/>
              </w:rPr>
              <w:t>) (</w:t>
            </w:r>
            <w:r w:rsidR="00826212" w:rsidRPr="00357189">
              <w:rPr>
                <w:rFonts w:eastAsia="楷体"/>
                <w:bCs/>
                <w:sz w:val="18"/>
                <w:szCs w:val="18"/>
              </w:rPr>
              <w:t>乌克兰</w:t>
            </w:r>
            <w:r w:rsidR="00D10555" w:rsidRPr="00357189">
              <w:rPr>
                <w:bCs/>
                <w:sz w:val="18"/>
                <w:szCs w:val="18"/>
              </w:rPr>
              <w:t>)</w:t>
            </w:r>
          </w:p>
          <w:p w14:paraId="16CD35E8" w14:textId="41C0FF1A" w:rsidR="00D10555" w:rsidRPr="00357189" w:rsidRDefault="00080062" w:rsidP="00357189">
            <w:pPr>
              <w:spacing w:line="280" w:lineRule="exact"/>
              <w:jc w:val="left"/>
              <w:rPr>
                <w:bCs/>
                <w:sz w:val="18"/>
                <w:szCs w:val="18"/>
              </w:rPr>
            </w:pPr>
            <w:r w:rsidRPr="00357189">
              <w:rPr>
                <w:rFonts w:ascii="Segoe UI Symbol" w:hAnsi="Segoe UI Symbol" w:cs="Segoe UI Symbol"/>
                <w:sz w:val="18"/>
                <w:szCs w:val="18"/>
              </w:rPr>
              <w:t>★</w:t>
            </w:r>
            <w:r w:rsidR="00826212" w:rsidRPr="00357189">
              <w:rPr>
                <w:bCs/>
                <w:sz w:val="18"/>
                <w:szCs w:val="18"/>
              </w:rPr>
              <w:t>凤头百灵</w:t>
            </w:r>
            <w:r w:rsidR="00D10555" w:rsidRPr="00357189">
              <w:rPr>
                <w:bCs/>
                <w:i/>
                <w:sz w:val="18"/>
                <w:szCs w:val="18"/>
              </w:rPr>
              <w:t>Galerida cristata</w:t>
            </w:r>
            <w:r w:rsidR="00D10555" w:rsidRPr="00357189">
              <w:rPr>
                <w:bCs/>
                <w:sz w:val="18"/>
                <w:szCs w:val="18"/>
              </w:rPr>
              <w:t xml:space="preserve"> (</w:t>
            </w:r>
            <w:r w:rsidR="00F03D2F" w:rsidRPr="00357189">
              <w:rPr>
                <w:rFonts w:eastAsia="楷体"/>
                <w:bCs/>
                <w:sz w:val="18"/>
                <w:szCs w:val="18"/>
              </w:rPr>
              <w:t>乌克兰种群</w:t>
            </w:r>
            <w:r w:rsidR="00D10555" w:rsidRPr="00357189">
              <w:rPr>
                <w:bCs/>
                <w:sz w:val="18"/>
                <w:szCs w:val="18"/>
              </w:rPr>
              <w:t>) (</w:t>
            </w:r>
            <w:r w:rsidR="00826212" w:rsidRPr="00357189">
              <w:rPr>
                <w:rFonts w:eastAsia="楷体"/>
                <w:bCs/>
                <w:sz w:val="18"/>
                <w:szCs w:val="18"/>
              </w:rPr>
              <w:t>乌克兰</w:t>
            </w:r>
            <w:r w:rsidR="00D10555" w:rsidRPr="00357189">
              <w:rPr>
                <w:bCs/>
                <w:sz w:val="18"/>
                <w:szCs w:val="18"/>
              </w:rPr>
              <w:t>)</w:t>
            </w:r>
          </w:p>
          <w:p w14:paraId="5999CE69" w14:textId="4A0A7F6D" w:rsidR="00D10555" w:rsidRPr="00357189" w:rsidRDefault="00826212" w:rsidP="00054BD9">
            <w:pPr>
              <w:spacing w:line="280" w:lineRule="exact"/>
              <w:ind w:firstLineChars="50" w:firstLine="90"/>
              <w:jc w:val="left"/>
              <w:rPr>
                <w:bCs/>
                <w:sz w:val="18"/>
                <w:szCs w:val="18"/>
              </w:rPr>
            </w:pPr>
            <w:r w:rsidRPr="00357189">
              <w:rPr>
                <w:bCs/>
                <w:sz w:val="18"/>
                <w:szCs w:val="18"/>
              </w:rPr>
              <w:t>林百灵</w:t>
            </w:r>
            <w:r w:rsidR="00D10555" w:rsidRPr="00357189">
              <w:rPr>
                <w:bCs/>
                <w:i/>
                <w:sz w:val="18"/>
                <w:szCs w:val="18"/>
              </w:rPr>
              <w:t>Lullula arborea</w:t>
            </w:r>
            <w:r w:rsidR="00D10555" w:rsidRPr="00357189">
              <w:rPr>
                <w:bCs/>
                <w:sz w:val="18"/>
                <w:szCs w:val="18"/>
              </w:rPr>
              <w:t xml:space="preserve"> (</w:t>
            </w:r>
            <w:r w:rsidR="00F03D2F" w:rsidRPr="00357189">
              <w:rPr>
                <w:rFonts w:eastAsia="楷体"/>
                <w:bCs/>
                <w:sz w:val="18"/>
                <w:szCs w:val="18"/>
              </w:rPr>
              <w:t>乌克兰种群</w:t>
            </w:r>
            <w:r w:rsidR="00D10555" w:rsidRPr="00357189">
              <w:rPr>
                <w:bCs/>
                <w:sz w:val="18"/>
                <w:szCs w:val="18"/>
              </w:rPr>
              <w:t>) (</w:t>
            </w:r>
            <w:r w:rsidRPr="00357189">
              <w:rPr>
                <w:rFonts w:eastAsia="楷体"/>
                <w:bCs/>
                <w:sz w:val="18"/>
                <w:szCs w:val="18"/>
              </w:rPr>
              <w:t>乌克兰</w:t>
            </w:r>
            <w:r w:rsidR="00D10555" w:rsidRPr="00357189">
              <w:rPr>
                <w:bCs/>
                <w:sz w:val="18"/>
                <w:szCs w:val="18"/>
              </w:rPr>
              <w:t>)</w:t>
            </w:r>
          </w:p>
          <w:p w14:paraId="780BBC72" w14:textId="6AD259F4" w:rsidR="00D10555" w:rsidRPr="00357189" w:rsidRDefault="00080062" w:rsidP="00357189">
            <w:pPr>
              <w:spacing w:line="280" w:lineRule="exact"/>
              <w:jc w:val="left"/>
              <w:rPr>
                <w:bCs/>
                <w:sz w:val="18"/>
                <w:szCs w:val="18"/>
              </w:rPr>
            </w:pPr>
            <w:r w:rsidRPr="00357189">
              <w:rPr>
                <w:rFonts w:ascii="Segoe UI Symbol" w:hAnsi="Segoe UI Symbol" w:cs="Segoe UI Symbol"/>
                <w:sz w:val="18"/>
                <w:szCs w:val="18"/>
              </w:rPr>
              <w:t>★</w:t>
            </w:r>
            <w:r w:rsidR="00826212" w:rsidRPr="00357189">
              <w:rPr>
                <w:bCs/>
                <w:sz w:val="18"/>
                <w:szCs w:val="18"/>
              </w:rPr>
              <w:t>草原百灵</w:t>
            </w:r>
            <w:r w:rsidR="00D10555" w:rsidRPr="00357189">
              <w:rPr>
                <w:bCs/>
                <w:i/>
                <w:sz w:val="18"/>
                <w:szCs w:val="18"/>
              </w:rPr>
              <w:t xml:space="preserve">Melanocorypha calandra </w:t>
            </w:r>
            <w:r w:rsidR="00D10555" w:rsidRPr="00357189">
              <w:rPr>
                <w:bCs/>
                <w:sz w:val="18"/>
                <w:szCs w:val="18"/>
              </w:rPr>
              <w:t>(</w:t>
            </w:r>
            <w:r w:rsidR="00F03D2F" w:rsidRPr="00357189">
              <w:rPr>
                <w:rFonts w:eastAsia="楷体"/>
                <w:bCs/>
                <w:sz w:val="18"/>
                <w:szCs w:val="18"/>
              </w:rPr>
              <w:t>乌克兰种群</w:t>
            </w:r>
            <w:r w:rsidR="00D10555" w:rsidRPr="00357189">
              <w:rPr>
                <w:bCs/>
                <w:sz w:val="18"/>
                <w:szCs w:val="18"/>
              </w:rPr>
              <w:t>) (</w:t>
            </w:r>
            <w:r w:rsidR="00826212" w:rsidRPr="00357189">
              <w:rPr>
                <w:rFonts w:eastAsia="楷体"/>
                <w:bCs/>
                <w:sz w:val="18"/>
                <w:szCs w:val="18"/>
              </w:rPr>
              <w:t>乌克兰</w:t>
            </w:r>
            <w:r w:rsidR="00D10555" w:rsidRPr="00357189">
              <w:rPr>
                <w:bCs/>
                <w:sz w:val="18"/>
                <w:szCs w:val="18"/>
              </w:rPr>
              <w:t>)</w:t>
            </w:r>
          </w:p>
        </w:tc>
      </w:tr>
      <w:tr w:rsidR="00D10555" w:rsidRPr="00357189" w14:paraId="651A2174" w14:textId="77777777" w:rsidTr="00F4361D">
        <w:tc>
          <w:tcPr>
            <w:tcW w:w="5000" w:type="pct"/>
            <w:gridSpan w:val="5"/>
          </w:tcPr>
          <w:p w14:paraId="0166F037" w14:textId="77777777" w:rsidR="00D10555" w:rsidRPr="00357189" w:rsidRDefault="00D10555" w:rsidP="00D10555">
            <w:pPr>
              <w:spacing w:line="280" w:lineRule="exact"/>
              <w:jc w:val="left"/>
              <w:rPr>
                <w:sz w:val="18"/>
                <w:szCs w:val="18"/>
              </w:rPr>
            </w:pPr>
            <w:r w:rsidRPr="00357189">
              <w:rPr>
                <w:b/>
                <w:bCs/>
                <w:sz w:val="18"/>
                <w:szCs w:val="18"/>
              </w:rPr>
              <w:t>薮鸟科</w:t>
            </w:r>
            <w:r w:rsidRPr="00357189">
              <w:rPr>
                <w:b/>
                <w:sz w:val="18"/>
                <w:szCs w:val="18"/>
              </w:rPr>
              <w:t>Atrichornithidae</w:t>
            </w:r>
          </w:p>
        </w:tc>
      </w:tr>
      <w:tr w:rsidR="00D10555" w:rsidRPr="00357189" w14:paraId="7754FB7C" w14:textId="77777777" w:rsidTr="00F4361D">
        <w:tc>
          <w:tcPr>
            <w:tcW w:w="1652" w:type="pct"/>
          </w:tcPr>
          <w:p w14:paraId="3682572E" w14:textId="7968FD5E" w:rsidR="00D10555" w:rsidRPr="00357189" w:rsidRDefault="00D10555" w:rsidP="00D10555">
            <w:pPr>
              <w:spacing w:line="280" w:lineRule="exact"/>
              <w:ind w:firstLineChars="100" w:firstLine="180"/>
              <w:jc w:val="left"/>
              <w:rPr>
                <w:sz w:val="18"/>
                <w:szCs w:val="18"/>
              </w:rPr>
            </w:pPr>
            <w:r w:rsidRPr="00357189">
              <w:rPr>
                <w:sz w:val="18"/>
                <w:szCs w:val="18"/>
              </w:rPr>
              <w:t>噪薮鸟</w:t>
            </w:r>
            <w:r w:rsidRPr="00357189">
              <w:rPr>
                <w:bCs/>
                <w:i/>
                <w:sz w:val="18"/>
                <w:szCs w:val="18"/>
              </w:rPr>
              <w:t>Atrichornis clamosus</w:t>
            </w:r>
          </w:p>
        </w:tc>
        <w:tc>
          <w:tcPr>
            <w:tcW w:w="1652" w:type="pct"/>
            <w:gridSpan w:val="2"/>
          </w:tcPr>
          <w:p w14:paraId="41573E34" w14:textId="77777777" w:rsidR="00D10555" w:rsidRPr="00357189" w:rsidRDefault="00D10555" w:rsidP="00D10555">
            <w:pPr>
              <w:spacing w:line="280" w:lineRule="exact"/>
              <w:jc w:val="left"/>
              <w:rPr>
                <w:sz w:val="18"/>
                <w:szCs w:val="18"/>
              </w:rPr>
            </w:pPr>
          </w:p>
        </w:tc>
        <w:tc>
          <w:tcPr>
            <w:tcW w:w="1696" w:type="pct"/>
            <w:gridSpan w:val="2"/>
          </w:tcPr>
          <w:p w14:paraId="4AFA1719" w14:textId="77777777" w:rsidR="00D10555" w:rsidRPr="00357189" w:rsidRDefault="00D10555" w:rsidP="00D10555">
            <w:pPr>
              <w:spacing w:line="280" w:lineRule="exact"/>
              <w:jc w:val="left"/>
              <w:rPr>
                <w:sz w:val="18"/>
                <w:szCs w:val="18"/>
              </w:rPr>
            </w:pPr>
          </w:p>
        </w:tc>
      </w:tr>
      <w:tr w:rsidR="00D10555" w:rsidRPr="00357189" w14:paraId="5A791434" w14:textId="77777777" w:rsidTr="00F4361D">
        <w:tc>
          <w:tcPr>
            <w:tcW w:w="5000" w:type="pct"/>
            <w:gridSpan w:val="5"/>
          </w:tcPr>
          <w:p w14:paraId="1240C959" w14:textId="77777777" w:rsidR="00D10555" w:rsidRPr="00357189" w:rsidRDefault="00D10555" w:rsidP="00D10555">
            <w:pPr>
              <w:spacing w:line="280" w:lineRule="exact"/>
              <w:jc w:val="left"/>
              <w:rPr>
                <w:sz w:val="18"/>
                <w:szCs w:val="18"/>
              </w:rPr>
            </w:pPr>
            <w:r w:rsidRPr="00357189">
              <w:rPr>
                <w:b/>
                <w:bCs/>
                <w:sz w:val="18"/>
                <w:szCs w:val="18"/>
              </w:rPr>
              <w:t>伞鸟科</w:t>
            </w:r>
            <w:r w:rsidRPr="00357189">
              <w:rPr>
                <w:b/>
                <w:sz w:val="18"/>
                <w:szCs w:val="18"/>
              </w:rPr>
              <w:t>Cotingidae</w:t>
            </w:r>
          </w:p>
        </w:tc>
      </w:tr>
      <w:tr w:rsidR="00D10555" w:rsidRPr="00357189" w14:paraId="245B05C9" w14:textId="77777777" w:rsidTr="00F4361D">
        <w:tc>
          <w:tcPr>
            <w:tcW w:w="1652" w:type="pct"/>
          </w:tcPr>
          <w:p w14:paraId="7208E38F" w14:textId="4BCD063E" w:rsidR="00D10555" w:rsidRPr="00357189" w:rsidRDefault="00D10555" w:rsidP="00D10555">
            <w:pPr>
              <w:spacing w:line="280" w:lineRule="exact"/>
              <w:ind w:firstLineChars="100" w:firstLine="180"/>
              <w:jc w:val="left"/>
              <w:rPr>
                <w:sz w:val="18"/>
                <w:szCs w:val="18"/>
              </w:rPr>
            </w:pPr>
            <w:r w:rsidRPr="00357189">
              <w:rPr>
                <w:sz w:val="18"/>
                <w:szCs w:val="18"/>
              </w:rPr>
              <w:t>斑伞鸟</w:t>
            </w:r>
            <w:r w:rsidRPr="00357189">
              <w:rPr>
                <w:i/>
                <w:sz w:val="18"/>
                <w:szCs w:val="18"/>
              </w:rPr>
              <w:t>Cotinga maculata</w:t>
            </w:r>
          </w:p>
          <w:p w14:paraId="5A0EC887" w14:textId="77777777" w:rsidR="00D10555" w:rsidRPr="00357189" w:rsidRDefault="00D10555" w:rsidP="00D10555">
            <w:pPr>
              <w:spacing w:line="280" w:lineRule="exact"/>
              <w:ind w:firstLineChars="100" w:firstLine="176"/>
              <w:jc w:val="left"/>
              <w:rPr>
                <w:sz w:val="18"/>
                <w:szCs w:val="18"/>
              </w:rPr>
            </w:pPr>
            <w:r w:rsidRPr="00357189">
              <w:rPr>
                <w:spacing w:val="-2"/>
                <w:sz w:val="18"/>
                <w:szCs w:val="18"/>
              </w:rPr>
              <w:t>白翅伞鸟</w:t>
            </w:r>
            <w:r w:rsidRPr="00357189">
              <w:rPr>
                <w:i/>
                <w:spacing w:val="-2"/>
                <w:sz w:val="18"/>
                <w:szCs w:val="18"/>
              </w:rPr>
              <w:t>Xipholena atropurpurea</w:t>
            </w:r>
          </w:p>
        </w:tc>
        <w:tc>
          <w:tcPr>
            <w:tcW w:w="1652" w:type="pct"/>
            <w:gridSpan w:val="2"/>
          </w:tcPr>
          <w:p w14:paraId="042FCC52" w14:textId="1375658C" w:rsidR="00D10555" w:rsidRPr="00357189" w:rsidRDefault="00D10555" w:rsidP="00D10555">
            <w:pPr>
              <w:spacing w:line="280" w:lineRule="exact"/>
              <w:ind w:firstLineChars="100" w:firstLine="180"/>
              <w:jc w:val="left"/>
              <w:rPr>
                <w:sz w:val="18"/>
                <w:szCs w:val="18"/>
              </w:rPr>
            </w:pPr>
            <w:r w:rsidRPr="00357189">
              <w:rPr>
                <w:sz w:val="18"/>
                <w:szCs w:val="18"/>
              </w:rPr>
              <w:t>冠伞鸟属所有种</w:t>
            </w:r>
            <w:r w:rsidRPr="00357189">
              <w:rPr>
                <w:i/>
                <w:sz w:val="18"/>
                <w:szCs w:val="18"/>
              </w:rPr>
              <w:t>Rupicola</w:t>
            </w:r>
            <w:r w:rsidRPr="00357189">
              <w:rPr>
                <w:sz w:val="18"/>
                <w:szCs w:val="18"/>
              </w:rPr>
              <w:t xml:space="preserve"> spp.</w:t>
            </w:r>
          </w:p>
        </w:tc>
        <w:tc>
          <w:tcPr>
            <w:tcW w:w="1696" w:type="pct"/>
            <w:gridSpan w:val="2"/>
          </w:tcPr>
          <w:p w14:paraId="38BE2122" w14:textId="77777777" w:rsidR="00D10555" w:rsidRPr="00357189" w:rsidRDefault="00D10555" w:rsidP="00D10555">
            <w:pPr>
              <w:spacing w:line="280" w:lineRule="exact"/>
              <w:ind w:firstLineChars="100" w:firstLine="180"/>
              <w:jc w:val="left"/>
              <w:rPr>
                <w:sz w:val="18"/>
                <w:szCs w:val="18"/>
              </w:rPr>
            </w:pPr>
            <w:r w:rsidRPr="00357189">
              <w:rPr>
                <w:sz w:val="18"/>
                <w:szCs w:val="18"/>
              </w:rPr>
              <w:t>亚马孙伞鸟</w:t>
            </w:r>
            <w:r w:rsidRPr="00357189">
              <w:rPr>
                <w:i/>
                <w:sz w:val="18"/>
                <w:szCs w:val="18"/>
              </w:rPr>
              <w:t xml:space="preserve">Cephalopterus ornatus </w:t>
            </w:r>
            <w:r w:rsidRPr="00357189">
              <w:rPr>
                <w:sz w:val="18"/>
                <w:szCs w:val="18"/>
              </w:rPr>
              <w:t>(</w:t>
            </w:r>
            <w:r w:rsidRPr="00357189">
              <w:rPr>
                <w:rFonts w:eastAsia="楷体"/>
                <w:sz w:val="18"/>
                <w:szCs w:val="18"/>
              </w:rPr>
              <w:t>哥伦比亚</w:t>
            </w:r>
            <w:r w:rsidRPr="00357189">
              <w:rPr>
                <w:sz w:val="18"/>
                <w:szCs w:val="18"/>
              </w:rPr>
              <w:t>)</w:t>
            </w:r>
          </w:p>
          <w:p w14:paraId="7109E9CB" w14:textId="77777777" w:rsidR="00D10555" w:rsidRPr="00357189" w:rsidRDefault="00D10555" w:rsidP="00D10555">
            <w:pPr>
              <w:spacing w:line="280" w:lineRule="exact"/>
              <w:ind w:firstLineChars="100" w:firstLine="180"/>
              <w:jc w:val="left"/>
              <w:rPr>
                <w:sz w:val="18"/>
                <w:szCs w:val="18"/>
              </w:rPr>
            </w:pPr>
            <w:r w:rsidRPr="00357189">
              <w:rPr>
                <w:sz w:val="18"/>
                <w:szCs w:val="18"/>
              </w:rPr>
              <w:t>长耳垂伞鸟</w:t>
            </w:r>
            <w:r w:rsidRPr="00357189">
              <w:rPr>
                <w:i/>
                <w:sz w:val="18"/>
                <w:szCs w:val="18"/>
              </w:rPr>
              <w:t xml:space="preserve">Cephalopterus penduliger </w:t>
            </w:r>
            <w:r w:rsidRPr="00357189">
              <w:rPr>
                <w:sz w:val="18"/>
                <w:szCs w:val="18"/>
              </w:rPr>
              <w:t>(</w:t>
            </w:r>
            <w:r w:rsidRPr="00357189">
              <w:rPr>
                <w:rFonts w:eastAsia="楷体"/>
                <w:sz w:val="18"/>
                <w:szCs w:val="18"/>
              </w:rPr>
              <w:t>哥伦比亚</w:t>
            </w:r>
            <w:r w:rsidRPr="00357189">
              <w:rPr>
                <w:sz w:val="18"/>
                <w:szCs w:val="18"/>
              </w:rPr>
              <w:t>)</w:t>
            </w:r>
          </w:p>
        </w:tc>
      </w:tr>
      <w:tr w:rsidR="00D10555" w:rsidRPr="00357189" w14:paraId="522F60B3" w14:textId="77777777" w:rsidTr="00F4361D">
        <w:tc>
          <w:tcPr>
            <w:tcW w:w="5000" w:type="pct"/>
            <w:gridSpan w:val="5"/>
          </w:tcPr>
          <w:p w14:paraId="52F9BF5E" w14:textId="77777777" w:rsidR="00D10555" w:rsidRPr="00357189" w:rsidRDefault="00D10555" w:rsidP="00D10555">
            <w:pPr>
              <w:spacing w:line="280" w:lineRule="exact"/>
              <w:jc w:val="left"/>
              <w:rPr>
                <w:sz w:val="18"/>
                <w:szCs w:val="18"/>
              </w:rPr>
            </w:pPr>
            <w:r w:rsidRPr="00357189">
              <w:rPr>
                <w:b/>
                <w:bCs/>
                <w:sz w:val="18"/>
                <w:szCs w:val="18"/>
              </w:rPr>
              <w:t>鹀科</w:t>
            </w:r>
            <w:r w:rsidRPr="00357189">
              <w:rPr>
                <w:b/>
                <w:sz w:val="18"/>
                <w:szCs w:val="18"/>
              </w:rPr>
              <w:t>Emberizidae</w:t>
            </w:r>
          </w:p>
        </w:tc>
      </w:tr>
      <w:tr w:rsidR="00D10555" w:rsidRPr="00357189" w14:paraId="616EFC4A" w14:textId="77777777" w:rsidTr="00F4361D">
        <w:tc>
          <w:tcPr>
            <w:tcW w:w="1652" w:type="pct"/>
          </w:tcPr>
          <w:p w14:paraId="7E9D8DE9" w14:textId="77777777" w:rsidR="00D10555" w:rsidRPr="00357189" w:rsidRDefault="00D10555" w:rsidP="00D10555">
            <w:pPr>
              <w:spacing w:line="280" w:lineRule="exact"/>
              <w:jc w:val="left"/>
              <w:rPr>
                <w:sz w:val="18"/>
                <w:szCs w:val="18"/>
              </w:rPr>
            </w:pPr>
          </w:p>
        </w:tc>
        <w:tc>
          <w:tcPr>
            <w:tcW w:w="1652" w:type="pct"/>
            <w:gridSpan w:val="2"/>
          </w:tcPr>
          <w:p w14:paraId="7D5A3082" w14:textId="77777777" w:rsidR="00D10555" w:rsidRPr="00357189" w:rsidRDefault="00D10555" w:rsidP="00D10555">
            <w:pPr>
              <w:spacing w:line="280" w:lineRule="exact"/>
              <w:ind w:firstLineChars="99" w:firstLine="178"/>
              <w:jc w:val="left"/>
              <w:rPr>
                <w:sz w:val="18"/>
                <w:szCs w:val="18"/>
              </w:rPr>
            </w:pPr>
            <w:r w:rsidRPr="00357189">
              <w:rPr>
                <w:sz w:val="18"/>
                <w:szCs w:val="18"/>
              </w:rPr>
              <w:t>黑冠黄雀鹀</w:t>
            </w:r>
            <w:r w:rsidRPr="00357189">
              <w:rPr>
                <w:i/>
                <w:sz w:val="18"/>
                <w:szCs w:val="18"/>
              </w:rPr>
              <w:t>Gubernatrix cristata</w:t>
            </w:r>
          </w:p>
          <w:p w14:paraId="0803D7A7" w14:textId="19C56A5A" w:rsidR="00D10555" w:rsidRPr="00357189" w:rsidRDefault="00D10555" w:rsidP="00D10555">
            <w:pPr>
              <w:spacing w:line="280" w:lineRule="exact"/>
              <w:ind w:firstLineChars="99" w:firstLine="178"/>
              <w:jc w:val="left"/>
              <w:rPr>
                <w:i/>
                <w:sz w:val="18"/>
                <w:szCs w:val="18"/>
              </w:rPr>
            </w:pPr>
            <w:r w:rsidRPr="00357189">
              <w:rPr>
                <w:sz w:val="18"/>
                <w:szCs w:val="18"/>
              </w:rPr>
              <w:lastRenderedPageBreak/>
              <w:t>黄嘴蜡嘴鹀</w:t>
            </w:r>
            <w:r w:rsidRPr="00357189">
              <w:rPr>
                <w:i/>
                <w:sz w:val="18"/>
                <w:szCs w:val="18"/>
              </w:rPr>
              <w:t>Paroaria capitata</w:t>
            </w:r>
          </w:p>
          <w:p w14:paraId="1674CEDA" w14:textId="458DC4E7" w:rsidR="00D10555" w:rsidRPr="00357189" w:rsidRDefault="00D10555" w:rsidP="00D10555">
            <w:pPr>
              <w:spacing w:line="280" w:lineRule="exact"/>
              <w:ind w:firstLineChars="99" w:firstLine="178"/>
              <w:jc w:val="left"/>
              <w:rPr>
                <w:sz w:val="18"/>
                <w:szCs w:val="18"/>
              </w:rPr>
            </w:pPr>
            <w:r w:rsidRPr="00357189">
              <w:rPr>
                <w:sz w:val="18"/>
                <w:szCs w:val="18"/>
              </w:rPr>
              <w:t>冠蜡嘴鹀</w:t>
            </w:r>
            <w:r w:rsidRPr="00357189">
              <w:rPr>
                <w:i/>
                <w:sz w:val="18"/>
                <w:szCs w:val="18"/>
              </w:rPr>
              <w:t>Paroaria coronata</w:t>
            </w:r>
          </w:p>
          <w:p w14:paraId="1A3048FB" w14:textId="22D1E313" w:rsidR="00D10555" w:rsidRPr="00357189" w:rsidRDefault="00D10555" w:rsidP="00D00CCB">
            <w:pPr>
              <w:spacing w:line="280" w:lineRule="exact"/>
              <w:ind w:firstLineChars="99" w:firstLine="178"/>
              <w:jc w:val="left"/>
              <w:rPr>
                <w:sz w:val="18"/>
                <w:szCs w:val="18"/>
              </w:rPr>
            </w:pPr>
            <w:r w:rsidRPr="00357189">
              <w:rPr>
                <w:sz w:val="18"/>
                <w:szCs w:val="18"/>
              </w:rPr>
              <w:t>七彩</w:t>
            </w:r>
            <w:r w:rsidR="00D00CCB" w:rsidRPr="00357189">
              <w:rPr>
                <w:sz w:val="18"/>
                <w:szCs w:val="18"/>
              </w:rPr>
              <w:t>靓唐纳雀</w:t>
            </w:r>
            <w:r w:rsidRPr="00357189">
              <w:rPr>
                <w:i/>
                <w:sz w:val="18"/>
                <w:szCs w:val="18"/>
              </w:rPr>
              <w:t>Tangara fastuosa</w:t>
            </w:r>
          </w:p>
        </w:tc>
        <w:tc>
          <w:tcPr>
            <w:tcW w:w="1696" w:type="pct"/>
            <w:gridSpan w:val="2"/>
          </w:tcPr>
          <w:p w14:paraId="3DD6E434" w14:textId="6752ED41" w:rsidR="00D10555" w:rsidRPr="00357189" w:rsidRDefault="00080062" w:rsidP="00357189">
            <w:pPr>
              <w:spacing w:line="280" w:lineRule="exact"/>
              <w:jc w:val="left"/>
              <w:rPr>
                <w:sz w:val="18"/>
                <w:szCs w:val="18"/>
              </w:rPr>
            </w:pPr>
            <w:r w:rsidRPr="00357189">
              <w:rPr>
                <w:rFonts w:ascii="Segoe UI Symbol" w:hAnsi="Segoe UI Symbol" w:cs="Segoe UI Symbol"/>
                <w:sz w:val="18"/>
                <w:szCs w:val="18"/>
              </w:rPr>
              <w:lastRenderedPageBreak/>
              <w:t>★</w:t>
            </w:r>
            <w:r w:rsidR="00826212" w:rsidRPr="00357189">
              <w:rPr>
                <w:sz w:val="18"/>
                <w:szCs w:val="18"/>
              </w:rPr>
              <w:t>黄鹀</w:t>
            </w:r>
            <w:r w:rsidR="00D10555" w:rsidRPr="00357189">
              <w:rPr>
                <w:i/>
                <w:sz w:val="18"/>
                <w:szCs w:val="18"/>
              </w:rPr>
              <w:t>Emberiza citrinella</w:t>
            </w:r>
            <w:r w:rsidR="00D10555" w:rsidRPr="00357189">
              <w:rPr>
                <w:sz w:val="18"/>
                <w:szCs w:val="18"/>
              </w:rPr>
              <w:t xml:space="preserve"> (</w:t>
            </w:r>
            <w:r w:rsidR="00F03D2F" w:rsidRPr="00357189">
              <w:rPr>
                <w:rFonts w:eastAsia="楷体"/>
                <w:bCs/>
                <w:sz w:val="18"/>
                <w:szCs w:val="18"/>
              </w:rPr>
              <w:t>乌克兰种</w:t>
            </w:r>
            <w:r w:rsidR="00F03D2F" w:rsidRPr="00357189">
              <w:rPr>
                <w:rFonts w:eastAsia="楷体"/>
                <w:bCs/>
                <w:sz w:val="18"/>
                <w:szCs w:val="18"/>
              </w:rPr>
              <w:lastRenderedPageBreak/>
              <w:t>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5570B78E" w14:textId="79845BCB" w:rsidR="00D10555" w:rsidRPr="00357189" w:rsidRDefault="00080062" w:rsidP="00357189">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圃鹀</w:t>
            </w:r>
            <w:r w:rsidR="00D10555" w:rsidRPr="00357189">
              <w:rPr>
                <w:i/>
                <w:sz w:val="18"/>
                <w:szCs w:val="18"/>
              </w:rPr>
              <w:t>Emberiza hortulana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180287F4" w14:textId="4C3855ED" w:rsidR="00D10555" w:rsidRPr="00357189" w:rsidRDefault="00D00CCB" w:rsidP="00054BD9">
            <w:pPr>
              <w:spacing w:line="280" w:lineRule="exact"/>
              <w:ind w:firstLineChars="50" w:firstLine="90"/>
              <w:jc w:val="left"/>
              <w:rPr>
                <w:sz w:val="18"/>
                <w:szCs w:val="18"/>
              </w:rPr>
            </w:pPr>
            <w:r w:rsidRPr="00357189">
              <w:rPr>
                <w:sz w:val="18"/>
                <w:szCs w:val="18"/>
              </w:rPr>
              <w:t>古巴黑雀</w:t>
            </w:r>
            <w:r w:rsidR="00D10555" w:rsidRPr="00357189">
              <w:rPr>
                <w:i/>
                <w:sz w:val="18"/>
                <w:szCs w:val="18"/>
              </w:rPr>
              <w:t>Melopyrrha nigra</w:t>
            </w:r>
            <w:r w:rsidR="00D10555" w:rsidRPr="00357189">
              <w:rPr>
                <w:sz w:val="18"/>
                <w:szCs w:val="18"/>
              </w:rPr>
              <w:t xml:space="preserve"> (</w:t>
            </w:r>
            <w:r w:rsidRPr="00357189">
              <w:rPr>
                <w:rFonts w:eastAsia="楷体"/>
                <w:bCs/>
                <w:sz w:val="18"/>
                <w:szCs w:val="18"/>
              </w:rPr>
              <w:t>古巴</w:t>
            </w:r>
            <w:r w:rsidR="00D10555" w:rsidRPr="00357189">
              <w:rPr>
                <w:sz w:val="18"/>
                <w:szCs w:val="18"/>
              </w:rPr>
              <w:t>)</w:t>
            </w:r>
          </w:p>
          <w:p w14:paraId="496C791C" w14:textId="44AF1A48" w:rsidR="00D10555" w:rsidRPr="00357189" w:rsidRDefault="00D00CCB" w:rsidP="00054BD9">
            <w:pPr>
              <w:spacing w:line="280" w:lineRule="exact"/>
              <w:ind w:firstLineChars="50" w:firstLine="90"/>
              <w:jc w:val="left"/>
              <w:rPr>
                <w:sz w:val="18"/>
                <w:szCs w:val="18"/>
              </w:rPr>
            </w:pPr>
            <w:r w:rsidRPr="00357189">
              <w:rPr>
                <w:sz w:val="18"/>
                <w:szCs w:val="18"/>
              </w:rPr>
              <w:t>古巴草雀</w:t>
            </w:r>
            <w:r w:rsidR="00D10555" w:rsidRPr="00357189">
              <w:rPr>
                <w:i/>
                <w:sz w:val="18"/>
                <w:szCs w:val="18"/>
              </w:rPr>
              <w:t>Tiaris canorus</w:t>
            </w:r>
            <w:r w:rsidR="00D10555" w:rsidRPr="00357189">
              <w:rPr>
                <w:sz w:val="18"/>
                <w:szCs w:val="18"/>
              </w:rPr>
              <w:t xml:space="preserve"> (</w:t>
            </w:r>
            <w:r w:rsidRPr="00357189">
              <w:rPr>
                <w:rFonts w:eastAsia="楷体"/>
                <w:bCs/>
                <w:sz w:val="18"/>
                <w:szCs w:val="18"/>
              </w:rPr>
              <w:t>古巴</w:t>
            </w:r>
            <w:r w:rsidR="00D10555" w:rsidRPr="00357189">
              <w:rPr>
                <w:sz w:val="18"/>
                <w:szCs w:val="18"/>
              </w:rPr>
              <w:t>)</w:t>
            </w:r>
          </w:p>
        </w:tc>
      </w:tr>
      <w:tr w:rsidR="00D10555" w:rsidRPr="00357189" w14:paraId="76A4801D" w14:textId="77777777" w:rsidTr="00F4361D">
        <w:tc>
          <w:tcPr>
            <w:tcW w:w="5000" w:type="pct"/>
            <w:gridSpan w:val="5"/>
          </w:tcPr>
          <w:p w14:paraId="79D189E8" w14:textId="77777777" w:rsidR="00D10555" w:rsidRPr="00357189" w:rsidRDefault="00D10555" w:rsidP="00D10555">
            <w:pPr>
              <w:spacing w:line="280" w:lineRule="exact"/>
              <w:jc w:val="left"/>
              <w:rPr>
                <w:sz w:val="18"/>
                <w:szCs w:val="18"/>
              </w:rPr>
            </w:pPr>
            <w:r w:rsidRPr="00357189">
              <w:rPr>
                <w:b/>
                <w:bCs/>
                <w:sz w:val="18"/>
                <w:szCs w:val="18"/>
              </w:rPr>
              <w:lastRenderedPageBreak/>
              <w:t>梅花雀科</w:t>
            </w:r>
            <w:r w:rsidRPr="00357189">
              <w:rPr>
                <w:b/>
                <w:sz w:val="18"/>
                <w:szCs w:val="18"/>
              </w:rPr>
              <w:t>Estrildidae</w:t>
            </w:r>
          </w:p>
        </w:tc>
      </w:tr>
      <w:tr w:rsidR="00D10555" w:rsidRPr="00357189" w14:paraId="2D50BF3B" w14:textId="77777777" w:rsidTr="00F4361D">
        <w:tc>
          <w:tcPr>
            <w:tcW w:w="1652" w:type="pct"/>
          </w:tcPr>
          <w:p w14:paraId="1FD3DC09" w14:textId="77777777" w:rsidR="00D10555" w:rsidRPr="00357189" w:rsidRDefault="00D10555" w:rsidP="00D10555">
            <w:pPr>
              <w:pStyle w:val="a3"/>
              <w:spacing w:line="280" w:lineRule="exact"/>
              <w:jc w:val="left"/>
              <w:rPr>
                <w:rFonts w:ascii="Times New Roman" w:hAnsi="Times New Roman"/>
                <w:sz w:val="18"/>
                <w:szCs w:val="18"/>
              </w:rPr>
            </w:pPr>
          </w:p>
        </w:tc>
        <w:tc>
          <w:tcPr>
            <w:tcW w:w="1652" w:type="pct"/>
            <w:gridSpan w:val="2"/>
          </w:tcPr>
          <w:p w14:paraId="1DAD16B8" w14:textId="6AC7B353" w:rsidR="00D10555" w:rsidRPr="00357189" w:rsidRDefault="00D10555" w:rsidP="00D10555">
            <w:pPr>
              <w:pStyle w:val="a3"/>
              <w:spacing w:line="280" w:lineRule="exact"/>
              <w:ind w:leftChars="43" w:left="90" w:firstLineChars="50" w:firstLine="88"/>
              <w:jc w:val="left"/>
              <w:rPr>
                <w:rFonts w:ascii="Times New Roman" w:hAnsi="Times New Roman"/>
                <w:spacing w:val="-2"/>
                <w:sz w:val="18"/>
                <w:szCs w:val="18"/>
              </w:rPr>
            </w:pPr>
            <w:r w:rsidRPr="00357189">
              <w:rPr>
                <w:rFonts w:ascii="Times New Roman" w:hAnsi="Times New Roman"/>
                <w:spacing w:val="-2"/>
                <w:sz w:val="18"/>
                <w:szCs w:val="18"/>
              </w:rPr>
              <w:t>绿梅花雀</w:t>
            </w:r>
            <w:r w:rsidRPr="00357189">
              <w:rPr>
                <w:rFonts w:ascii="Times New Roman" w:hAnsi="Times New Roman"/>
                <w:i/>
                <w:spacing w:val="-2"/>
                <w:sz w:val="18"/>
                <w:szCs w:val="18"/>
              </w:rPr>
              <w:t>Amandava formosa</w:t>
            </w:r>
          </w:p>
          <w:p w14:paraId="144D5555" w14:textId="0A375617" w:rsidR="00D10555" w:rsidRPr="00357189" w:rsidRDefault="00D10555" w:rsidP="00D10555">
            <w:pPr>
              <w:pStyle w:val="a3"/>
              <w:spacing w:line="280" w:lineRule="exact"/>
              <w:jc w:val="left"/>
              <w:rPr>
                <w:rFonts w:ascii="Times New Roman" w:hAnsi="Times New Roman"/>
                <w:sz w:val="18"/>
                <w:szCs w:val="18"/>
              </w:rPr>
            </w:pPr>
            <w:r w:rsidRPr="00357189">
              <w:rPr>
                <w:rFonts w:ascii="Segoe UI Symbol" w:hAnsi="Segoe UI Symbol" w:cs="Segoe UI Symbol"/>
                <w:sz w:val="18"/>
                <w:szCs w:val="18"/>
              </w:rPr>
              <w:t>★</w:t>
            </w:r>
            <w:r w:rsidRPr="00357189">
              <w:rPr>
                <w:rFonts w:ascii="Times New Roman" w:hAnsi="Times New Roman"/>
                <w:iCs/>
                <w:sz w:val="18"/>
                <w:szCs w:val="18"/>
                <w:lang w:val="es-ES_tradnl"/>
              </w:rPr>
              <w:t>禾雀</w:t>
            </w:r>
            <w:r w:rsidRPr="00357189">
              <w:rPr>
                <w:rFonts w:ascii="Times New Roman" w:hAnsi="Times New Roman"/>
                <w:i/>
                <w:sz w:val="18"/>
                <w:szCs w:val="18"/>
                <w:lang w:val="es-ES_tradnl"/>
              </w:rPr>
              <w:t>Lonchura oryzivora</w:t>
            </w:r>
          </w:p>
          <w:p w14:paraId="75CF521A" w14:textId="77777777" w:rsidR="00D10555" w:rsidRPr="00357189" w:rsidRDefault="00D10555" w:rsidP="00D10555">
            <w:pPr>
              <w:pStyle w:val="a3"/>
              <w:spacing w:line="280" w:lineRule="exact"/>
              <w:ind w:firstLineChars="100" w:firstLine="180"/>
              <w:jc w:val="left"/>
              <w:rPr>
                <w:rFonts w:ascii="Times New Roman" w:hAnsi="Times New Roman"/>
                <w:spacing w:val="-2"/>
                <w:sz w:val="18"/>
                <w:szCs w:val="18"/>
              </w:rPr>
            </w:pPr>
            <w:r w:rsidRPr="00357189">
              <w:rPr>
                <w:rFonts w:ascii="Times New Roman" w:hAnsi="Times New Roman"/>
                <w:iCs/>
                <w:sz w:val="18"/>
                <w:szCs w:val="18"/>
                <w:lang w:val="es-ES_tradnl"/>
              </w:rPr>
              <w:t>黑喉草雀指名亚种</w:t>
            </w:r>
            <w:r w:rsidRPr="00357189">
              <w:rPr>
                <w:rFonts w:ascii="Times New Roman" w:hAnsi="Times New Roman"/>
                <w:i/>
                <w:sz w:val="18"/>
                <w:szCs w:val="18"/>
                <w:lang w:val="es-ES_tradnl"/>
              </w:rPr>
              <w:t>Poephila cincta cincta</w:t>
            </w:r>
          </w:p>
        </w:tc>
        <w:tc>
          <w:tcPr>
            <w:tcW w:w="1696" w:type="pct"/>
            <w:gridSpan w:val="2"/>
          </w:tcPr>
          <w:p w14:paraId="2D8DA070" w14:textId="77777777" w:rsidR="00D10555" w:rsidRPr="00357189" w:rsidRDefault="00D10555" w:rsidP="00D10555">
            <w:pPr>
              <w:pStyle w:val="a3"/>
              <w:spacing w:line="280" w:lineRule="exact"/>
              <w:jc w:val="left"/>
              <w:rPr>
                <w:rFonts w:ascii="Times New Roman" w:hAnsi="Times New Roman"/>
                <w:sz w:val="18"/>
                <w:szCs w:val="18"/>
              </w:rPr>
            </w:pPr>
          </w:p>
        </w:tc>
      </w:tr>
      <w:tr w:rsidR="00D10555" w:rsidRPr="00357189" w14:paraId="5B79C0AE" w14:textId="77777777" w:rsidTr="00F4361D">
        <w:tc>
          <w:tcPr>
            <w:tcW w:w="5000" w:type="pct"/>
            <w:gridSpan w:val="5"/>
          </w:tcPr>
          <w:p w14:paraId="0DC50C69" w14:textId="3E8549EF" w:rsidR="00D10555" w:rsidRPr="00357189" w:rsidRDefault="00826212" w:rsidP="00D10555">
            <w:pPr>
              <w:keepNext/>
              <w:spacing w:line="280" w:lineRule="exact"/>
              <w:jc w:val="left"/>
              <w:rPr>
                <w:sz w:val="18"/>
                <w:szCs w:val="18"/>
              </w:rPr>
            </w:pPr>
            <w:r w:rsidRPr="00357189">
              <w:rPr>
                <w:b/>
                <w:bCs/>
                <w:sz w:val="18"/>
                <w:szCs w:val="18"/>
              </w:rPr>
              <w:t>燕</w:t>
            </w:r>
            <w:r w:rsidR="00D10555" w:rsidRPr="00357189">
              <w:rPr>
                <w:b/>
                <w:bCs/>
                <w:sz w:val="18"/>
                <w:szCs w:val="18"/>
              </w:rPr>
              <w:t>雀科</w:t>
            </w:r>
            <w:r w:rsidR="00D10555" w:rsidRPr="00357189">
              <w:rPr>
                <w:b/>
                <w:sz w:val="18"/>
                <w:szCs w:val="18"/>
              </w:rPr>
              <w:t>Fringillidae</w:t>
            </w:r>
          </w:p>
        </w:tc>
      </w:tr>
      <w:tr w:rsidR="00D10555" w:rsidRPr="00357189" w14:paraId="3355B0A2" w14:textId="77777777" w:rsidTr="00F4361D">
        <w:tc>
          <w:tcPr>
            <w:tcW w:w="1652" w:type="pct"/>
          </w:tcPr>
          <w:p w14:paraId="68E1B750" w14:textId="77777777" w:rsidR="00D10555" w:rsidRPr="00357189" w:rsidRDefault="00D10555" w:rsidP="00D10555">
            <w:pPr>
              <w:spacing w:line="280" w:lineRule="exact"/>
              <w:ind w:firstLineChars="100" w:firstLine="180"/>
              <w:jc w:val="left"/>
              <w:rPr>
                <w:sz w:val="18"/>
                <w:szCs w:val="18"/>
              </w:rPr>
            </w:pPr>
            <w:r w:rsidRPr="00357189">
              <w:rPr>
                <w:sz w:val="18"/>
                <w:szCs w:val="18"/>
              </w:rPr>
              <w:t>黑头红金翅雀</w:t>
            </w:r>
            <w:r w:rsidRPr="00357189">
              <w:rPr>
                <w:i/>
                <w:sz w:val="18"/>
                <w:szCs w:val="18"/>
              </w:rPr>
              <w:t>Carduelis cucullata</w:t>
            </w:r>
          </w:p>
        </w:tc>
        <w:tc>
          <w:tcPr>
            <w:tcW w:w="1652" w:type="pct"/>
            <w:gridSpan w:val="2"/>
          </w:tcPr>
          <w:p w14:paraId="36426BAE" w14:textId="77777777" w:rsidR="00D10555" w:rsidRPr="00357189" w:rsidRDefault="00D10555" w:rsidP="00D10555">
            <w:pPr>
              <w:spacing w:line="280" w:lineRule="exact"/>
              <w:ind w:firstLineChars="99" w:firstLine="178"/>
              <w:jc w:val="left"/>
              <w:rPr>
                <w:sz w:val="18"/>
                <w:szCs w:val="18"/>
              </w:rPr>
            </w:pPr>
            <w:r w:rsidRPr="00357189">
              <w:rPr>
                <w:sz w:val="18"/>
                <w:szCs w:val="18"/>
              </w:rPr>
              <w:t>黄脸金翅雀</w:t>
            </w:r>
            <w:r w:rsidRPr="00357189">
              <w:rPr>
                <w:i/>
                <w:sz w:val="18"/>
                <w:szCs w:val="18"/>
              </w:rPr>
              <w:t>Carduelis yarrellii</w:t>
            </w:r>
          </w:p>
        </w:tc>
        <w:tc>
          <w:tcPr>
            <w:tcW w:w="1696" w:type="pct"/>
            <w:gridSpan w:val="2"/>
          </w:tcPr>
          <w:p w14:paraId="7F357819" w14:textId="6D16BA83"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赤胸朱顶雀</w:t>
            </w:r>
            <w:r w:rsidR="00D10555" w:rsidRPr="00357189">
              <w:rPr>
                <w:i/>
                <w:sz w:val="18"/>
                <w:szCs w:val="18"/>
              </w:rPr>
              <w:t>Carduelis cannabina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178E172B" w14:textId="7D0B1EA2" w:rsidR="003B7666"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红额金翅雀</w:t>
            </w:r>
            <w:r w:rsidR="00D10555" w:rsidRPr="00357189">
              <w:rPr>
                <w:i/>
                <w:sz w:val="18"/>
                <w:szCs w:val="18"/>
              </w:rPr>
              <w:t>Carduelis carduelis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026E5396" w14:textId="429FFF74"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白腰朱顶雀</w:t>
            </w:r>
            <w:r w:rsidR="00D10555" w:rsidRPr="00357189">
              <w:rPr>
                <w:i/>
                <w:sz w:val="18"/>
                <w:szCs w:val="18"/>
              </w:rPr>
              <w:t>Carduelis flammea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5D895BDC" w14:textId="23282578"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极北朱顶雀</w:t>
            </w:r>
            <w:r w:rsidR="00D10555" w:rsidRPr="00357189">
              <w:rPr>
                <w:i/>
                <w:sz w:val="18"/>
                <w:szCs w:val="18"/>
              </w:rPr>
              <w:t>Carduelis hornemanni</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66404C2E" w14:textId="5D32F6A1" w:rsidR="003B7666"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黄雀</w:t>
            </w:r>
            <w:r w:rsidR="00D10555" w:rsidRPr="00357189">
              <w:rPr>
                <w:i/>
                <w:sz w:val="18"/>
                <w:szCs w:val="18"/>
              </w:rPr>
              <w:t xml:space="preserve">Carduelis spinus </w:t>
            </w:r>
            <w:r w:rsidR="00D10555" w:rsidRPr="00357189">
              <w:rPr>
                <w:sz w:val="18"/>
                <w:szCs w:val="18"/>
              </w:rPr>
              <w:t>(</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4F84EF65" w14:textId="4F58D13E"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普通朱雀</w:t>
            </w:r>
            <w:r w:rsidR="00D10555" w:rsidRPr="00357189">
              <w:rPr>
                <w:i/>
                <w:sz w:val="18"/>
                <w:szCs w:val="18"/>
              </w:rPr>
              <w:t>Carpodacus erythrinus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39E0D78C" w14:textId="097E4ED9"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红交嘴雀</w:t>
            </w:r>
            <w:r w:rsidR="00D10555" w:rsidRPr="00357189">
              <w:rPr>
                <w:i/>
                <w:sz w:val="18"/>
                <w:szCs w:val="18"/>
              </w:rPr>
              <w:t>Loxia curvirostra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01B9F83F" w14:textId="186049D0" w:rsidR="00D10555" w:rsidRPr="00357189" w:rsidRDefault="003C1E80" w:rsidP="00D10555">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红腹灰雀</w:t>
            </w:r>
            <w:r w:rsidR="00D10555" w:rsidRPr="00357189">
              <w:rPr>
                <w:i/>
                <w:sz w:val="18"/>
                <w:szCs w:val="18"/>
              </w:rPr>
              <w:t>Pyrrhula pyrrhula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2D29B01A" w14:textId="2D0F8B62" w:rsidR="00D10555" w:rsidRPr="00357189" w:rsidRDefault="00826212" w:rsidP="003B7666">
            <w:pPr>
              <w:spacing w:line="280" w:lineRule="exact"/>
              <w:ind w:firstLineChars="100" w:firstLine="180"/>
              <w:jc w:val="left"/>
              <w:rPr>
                <w:sz w:val="18"/>
                <w:szCs w:val="18"/>
              </w:rPr>
            </w:pPr>
            <w:r w:rsidRPr="00357189">
              <w:rPr>
                <w:sz w:val="18"/>
                <w:szCs w:val="18"/>
              </w:rPr>
              <w:t>欧洲丝雀</w:t>
            </w:r>
            <w:r w:rsidR="00D10555" w:rsidRPr="00357189">
              <w:rPr>
                <w:i/>
                <w:sz w:val="18"/>
                <w:szCs w:val="18"/>
              </w:rPr>
              <w:t>Serinus serinus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tc>
      </w:tr>
      <w:tr w:rsidR="00D10555" w:rsidRPr="00357189" w14:paraId="5BEE8439" w14:textId="77777777" w:rsidTr="00F4361D">
        <w:tc>
          <w:tcPr>
            <w:tcW w:w="5000" w:type="pct"/>
            <w:gridSpan w:val="5"/>
          </w:tcPr>
          <w:p w14:paraId="796612DC" w14:textId="77777777" w:rsidR="00D10555" w:rsidRPr="00357189" w:rsidRDefault="00D10555" w:rsidP="00D10555">
            <w:pPr>
              <w:keepNext/>
              <w:spacing w:line="280" w:lineRule="exact"/>
              <w:jc w:val="left"/>
              <w:rPr>
                <w:sz w:val="18"/>
                <w:szCs w:val="18"/>
              </w:rPr>
            </w:pPr>
            <w:r w:rsidRPr="00357189">
              <w:rPr>
                <w:b/>
                <w:bCs/>
                <w:sz w:val="18"/>
                <w:szCs w:val="18"/>
              </w:rPr>
              <w:t>燕科</w:t>
            </w:r>
            <w:r w:rsidRPr="00357189">
              <w:rPr>
                <w:b/>
                <w:sz w:val="18"/>
                <w:szCs w:val="18"/>
              </w:rPr>
              <w:t>Hirundinidae</w:t>
            </w:r>
          </w:p>
        </w:tc>
      </w:tr>
      <w:tr w:rsidR="00D10555" w:rsidRPr="00357189" w14:paraId="354B495C" w14:textId="77777777" w:rsidTr="00F4361D">
        <w:tc>
          <w:tcPr>
            <w:tcW w:w="1652" w:type="pct"/>
          </w:tcPr>
          <w:p w14:paraId="685353C0" w14:textId="77777777" w:rsidR="00D10555" w:rsidRPr="00357189" w:rsidRDefault="00D10555" w:rsidP="00D10555">
            <w:pPr>
              <w:spacing w:line="280" w:lineRule="exact"/>
              <w:ind w:firstLineChars="100" w:firstLine="180"/>
              <w:jc w:val="left"/>
              <w:rPr>
                <w:sz w:val="18"/>
                <w:szCs w:val="18"/>
              </w:rPr>
            </w:pPr>
            <w:r w:rsidRPr="00357189">
              <w:rPr>
                <w:sz w:val="18"/>
                <w:szCs w:val="18"/>
              </w:rPr>
              <w:t>白眼河燕</w:t>
            </w:r>
            <w:r w:rsidRPr="00357189">
              <w:rPr>
                <w:bCs/>
                <w:i/>
                <w:sz w:val="18"/>
                <w:szCs w:val="18"/>
              </w:rPr>
              <w:t>Pseudochelidon sirintarae</w:t>
            </w:r>
          </w:p>
        </w:tc>
        <w:tc>
          <w:tcPr>
            <w:tcW w:w="1652" w:type="pct"/>
            <w:gridSpan w:val="2"/>
          </w:tcPr>
          <w:p w14:paraId="5FC0CCCE" w14:textId="77777777" w:rsidR="00D10555" w:rsidRPr="00357189" w:rsidRDefault="00D10555" w:rsidP="00D10555">
            <w:pPr>
              <w:spacing w:line="280" w:lineRule="exact"/>
              <w:jc w:val="left"/>
              <w:rPr>
                <w:sz w:val="18"/>
                <w:szCs w:val="18"/>
              </w:rPr>
            </w:pPr>
          </w:p>
        </w:tc>
        <w:tc>
          <w:tcPr>
            <w:tcW w:w="1696" w:type="pct"/>
            <w:gridSpan w:val="2"/>
          </w:tcPr>
          <w:p w14:paraId="027DF5CC" w14:textId="77777777" w:rsidR="00D10555" w:rsidRPr="00357189" w:rsidRDefault="00D10555" w:rsidP="00D10555">
            <w:pPr>
              <w:spacing w:line="280" w:lineRule="exact"/>
              <w:jc w:val="left"/>
              <w:rPr>
                <w:sz w:val="18"/>
                <w:szCs w:val="18"/>
              </w:rPr>
            </w:pPr>
          </w:p>
        </w:tc>
      </w:tr>
      <w:tr w:rsidR="00D10555" w:rsidRPr="00357189" w14:paraId="49231B9B" w14:textId="77777777" w:rsidTr="00F4361D">
        <w:tc>
          <w:tcPr>
            <w:tcW w:w="5000" w:type="pct"/>
            <w:gridSpan w:val="5"/>
          </w:tcPr>
          <w:p w14:paraId="244A1562" w14:textId="486309DD" w:rsidR="00D10555" w:rsidRPr="00357189" w:rsidRDefault="00D10555" w:rsidP="00CE2E2C">
            <w:pPr>
              <w:spacing w:line="280" w:lineRule="exact"/>
              <w:jc w:val="left"/>
              <w:rPr>
                <w:sz w:val="18"/>
                <w:szCs w:val="18"/>
              </w:rPr>
            </w:pPr>
            <w:r w:rsidRPr="00357189">
              <w:rPr>
                <w:b/>
                <w:bCs/>
                <w:sz w:val="18"/>
                <w:szCs w:val="18"/>
              </w:rPr>
              <w:t>拟鹂科</w:t>
            </w:r>
            <w:r w:rsidRPr="00357189">
              <w:rPr>
                <w:b/>
                <w:sz w:val="18"/>
                <w:szCs w:val="18"/>
              </w:rPr>
              <w:t>Icteridae</w:t>
            </w:r>
          </w:p>
        </w:tc>
      </w:tr>
      <w:tr w:rsidR="00D10555" w:rsidRPr="00357189" w14:paraId="7A56D8E3" w14:textId="77777777" w:rsidTr="00F4361D">
        <w:tc>
          <w:tcPr>
            <w:tcW w:w="1652" w:type="pct"/>
          </w:tcPr>
          <w:p w14:paraId="62E6DC54" w14:textId="77777777" w:rsidR="00D10555" w:rsidRPr="00357189" w:rsidRDefault="00D10555" w:rsidP="00D10555">
            <w:pPr>
              <w:spacing w:line="280" w:lineRule="exact"/>
              <w:ind w:firstLineChars="100" w:firstLine="180"/>
              <w:jc w:val="left"/>
              <w:rPr>
                <w:sz w:val="18"/>
                <w:szCs w:val="18"/>
              </w:rPr>
            </w:pPr>
            <w:r w:rsidRPr="00357189">
              <w:rPr>
                <w:sz w:val="18"/>
                <w:szCs w:val="18"/>
              </w:rPr>
              <w:t>橙头黑鹂</w:t>
            </w:r>
            <w:r w:rsidRPr="00357189">
              <w:rPr>
                <w:bCs/>
                <w:i/>
                <w:sz w:val="18"/>
                <w:szCs w:val="18"/>
              </w:rPr>
              <w:t>Xanthopsar flavus</w:t>
            </w:r>
          </w:p>
        </w:tc>
        <w:tc>
          <w:tcPr>
            <w:tcW w:w="1652" w:type="pct"/>
            <w:gridSpan w:val="2"/>
          </w:tcPr>
          <w:p w14:paraId="4D9F663F" w14:textId="77777777" w:rsidR="00D10555" w:rsidRPr="00357189" w:rsidRDefault="00D10555" w:rsidP="00D10555">
            <w:pPr>
              <w:spacing w:line="280" w:lineRule="exact"/>
              <w:jc w:val="left"/>
              <w:rPr>
                <w:sz w:val="18"/>
                <w:szCs w:val="18"/>
              </w:rPr>
            </w:pPr>
          </w:p>
        </w:tc>
        <w:tc>
          <w:tcPr>
            <w:tcW w:w="1696" w:type="pct"/>
            <w:gridSpan w:val="2"/>
          </w:tcPr>
          <w:p w14:paraId="77224FA8" w14:textId="77777777" w:rsidR="00D10555" w:rsidRPr="00357189" w:rsidRDefault="00D10555" w:rsidP="00D10555">
            <w:pPr>
              <w:spacing w:line="280" w:lineRule="exact"/>
              <w:jc w:val="left"/>
              <w:rPr>
                <w:sz w:val="18"/>
                <w:szCs w:val="18"/>
              </w:rPr>
            </w:pPr>
          </w:p>
        </w:tc>
      </w:tr>
      <w:tr w:rsidR="00D10555" w:rsidRPr="00357189" w14:paraId="49693EA5" w14:textId="77777777" w:rsidTr="00F4361D">
        <w:tc>
          <w:tcPr>
            <w:tcW w:w="5000" w:type="pct"/>
            <w:gridSpan w:val="5"/>
          </w:tcPr>
          <w:p w14:paraId="70CB7C37" w14:textId="77777777" w:rsidR="00D10555" w:rsidRPr="00357189" w:rsidRDefault="00D10555" w:rsidP="00D10555">
            <w:pPr>
              <w:spacing w:line="280" w:lineRule="exact"/>
              <w:jc w:val="left"/>
              <w:rPr>
                <w:sz w:val="18"/>
                <w:szCs w:val="18"/>
              </w:rPr>
            </w:pPr>
            <w:r w:rsidRPr="00357189">
              <w:rPr>
                <w:b/>
                <w:bCs/>
                <w:sz w:val="18"/>
                <w:szCs w:val="18"/>
              </w:rPr>
              <w:t>吸蜜鸟科</w:t>
            </w:r>
            <w:r w:rsidRPr="00357189">
              <w:rPr>
                <w:b/>
                <w:sz w:val="18"/>
                <w:szCs w:val="18"/>
              </w:rPr>
              <w:t>Meliphagidae</w:t>
            </w:r>
          </w:p>
        </w:tc>
      </w:tr>
      <w:tr w:rsidR="00D10555" w:rsidRPr="00357189" w14:paraId="380D8972" w14:textId="77777777" w:rsidTr="00F4361D">
        <w:tc>
          <w:tcPr>
            <w:tcW w:w="1652" w:type="pct"/>
          </w:tcPr>
          <w:p w14:paraId="659512BC" w14:textId="77777777" w:rsidR="00D10555" w:rsidRPr="00357189" w:rsidRDefault="00D10555" w:rsidP="00D10555">
            <w:pPr>
              <w:spacing w:line="280" w:lineRule="exact"/>
              <w:jc w:val="left"/>
              <w:rPr>
                <w:sz w:val="18"/>
                <w:szCs w:val="18"/>
              </w:rPr>
            </w:pPr>
          </w:p>
        </w:tc>
        <w:tc>
          <w:tcPr>
            <w:tcW w:w="1652" w:type="pct"/>
            <w:gridSpan w:val="2"/>
          </w:tcPr>
          <w:p w14:paraId="22FCAB7D" w14:textId="07EE693B" w:rsidR="00D10555" w:rsidRPr="00357189" w:rsidRDefault="00D10555" w:rsidP="00D10555">
            <w:pPr>
              <w:spacing w:line="280" w:lineRule="exact"/>
              <w:ind w:firstLineChars="100" w:firstLine="180"/>
              <w:jc w:val="left"/>
              <w:rPr>
                <w:sz w:val="18"/>
                <w:szCs w:val="18"/>
              </w:rPr>
            </w:pPr>
            <w:r w:rsidRPr="00357189">
              <w:rPr>
                <w:sz w:val="18"/>
                <w:szCs w:val="18"/>
              </w:rPr>
              <w:t>黄冠吸蜜鸟卡西迪亚种</w:t>
            </w:r>
            <w:r w:rsidRPr="00357189">
              <w:rPr>
                <w:sz w:val="18"/>
                <w:szCs w:val="18"/>
              </w:rPr>
              <w:t xml:space="preserve"> </w:t>
            </w:r>
            <w:r w:rsidRPr="00357189">
              <w:rPr>
                <w:i/>
                <w:sz w:val="18"/>
                <w:szCs w:val="18"/>
              </w:rPr>
              <w:t>Lichenostomus melanops cassidix</w:t>
            </w:r>
          </w:p>
        </w:tc>
        <w:tc>
          <w:tcPr>
            <w:tcW w:w="1696" w:type="pct"/>
            <w:gridSpan w:val="2"/>
          </w:tcPr>
          <w:p w14:paraId="524B912F" w14:textId="77777777" w:rsidR="00D10555" w:rsidRPr="00357189" w:rsidRDefault="00D10555" w:rsidP="00D10555">
            <w:pPr>
              <w:spacing w:line="280" w:lineRule="exact"/>
              <w:jc w:val="left"/>
              <w:rPr>
                <w:sz w:val="18"/>
                <w:szCs w:val="18"/>
              </w:rPr>
            </w:pPr>
          </w:p>
        </w:tc>
      </w:tr>
      <w:tr w:rsidR="00D10555" w:rsidRPr="00357189" w14:paraId="1FB721F5" w14:textId="77777777" w:rsidTr="00F4361D">
        <w:tc>
          <w:tcPr>
            <w:tcW w:w="5000" w:type="pct"/>
            <w:gridSpan w:val="5"/>
          </w:tcPr>
          <w:p w14:paraId="7A5EBE4A" w14:textId="77777777" w:rsidR="00D10555" w:rsidRPr="00357189" w:rsidRDefault="00D10555" w:rsidP="00D10555">
            <w:pPr>
              <w:spacing w:line="280" w:lineRule="exact"/>
              <w:jc w:val="left"/>
              <w:rPr>
                <w:sz w:val="18"/>
                <w:szCs w:val="18"/>
              </w:rPr>
            </w:pPr>
            <w:r w:rsidRPr="00357189">
              <w:rPr>
                <w:b/>
                <w:bCs/>
                <w:sz w:val="18"/>
                <w:szCs w:val="18"/>
              </w:rPr>
              <w:t>鹟科</w:t>
            </w:r>
            <w:r w:rsidRPr="00357189">
              <w:rPr>
                <w:b/>
                <w:sz w:val="18"/>
                <w:szCs w:val="18"/>
              </w:rPr>
              <w:t>Muscicapidae</w:t>
            </w:r>
          </w:p>
        </w:tc>
      </w:tr>
      <w:tr w:rsidR="00D10555" w:rsidRPr="00357189" w14:paraId="6BD13999" w14:textId="77777777" w:rsidTr="00F4361D">
        <w:tc>
          <w:tcPr>
            <w:tcW w:w="1652" w:type="pct"/>
          </w:tcPr>
          <w:p w14:paraId="5AFC5A35" w14:textId="77777777" w:rsidR="00D10555" w:rsidRPr="00357189" w:rsidRDefault="00D10555" w:rsidP="00D10555">
            <w:pPr>
              <w:spacing w:line="280" w:lineRule="exact"/>
              <w:ind w:firstLineChars="100" w:firstLine="180"/>
              <w:jc w:val="left"/>
              <w:rPr>
                <w:sz w:val="18"/>
                <w:szCs w:val="18"/>
              </w:rPr>
            </w:pPr>
            <w:r w:rsidRPr="00357189">
              <w:rPr>
                <w:sz w:val="18"/>
                <w:szCs w:val="18"/>
              </w:rPr>
              <w:t>白颈岩鹛</w:t>
            </w:r>
            <w:r w:rsidRPr="00357189">
              <w:rPr>
                <w:i/>
                <w:sz w:val="18"/>
                <w:szCs w:val="18"/>
              </w:rPr>
              <w:t>Picathartes gymnocephalus</w:t>
            </w:r>
          </w:p>
          <w:p w14:paraId="1E1D96A5" w14:textId="77777777" w:rsidR="00D10555" w:rsidRPr="00357189" w:rsidRDefault="00D10555" w:rsidP="00D10555">
            <w:pPr>
              <w:spacing w:line="280" w:lineRule="exact"/>
              <w:ind w:firstLineChars="100" w:firstLine="180"/>
              <w:jc w:val="left"/>
              <w:rPr>
                <w:sz w:val="18"/>
                <w:szCs w:val="18"/>
              </w:rPr>
            </w:pPr>
            <w:r w:rsidRPr="00357189">
              <w:rPr>
                <w:sz w:val="18"/>
                <w:szCs w:val="18"/>
              </w:rPr>
              <w:t>灰颈岩鹛</w:t>
            </w:r>
            <w:r w:rsidRPr="00357189">
              <w:rPr>
                <w:i/>
                <w:sz w:val="18"/>
                <w:szCs w:val="18"/>
              </w:rPr>
              <w:t>Picathartes oreas</w:t>
            </w:r>
          </w:p>
        </w:tc>
        <w:tc>
          <w:tcPr>
            <w:tcW w:w="1652" w:type="pct"/>
            <w:gridSpan w:val="2"/>
          </w:tcPr>
          <w:p w14:paraId="1A7BF102" w14:textId="39BA8D72" w:rsidR="00D10555" w:rsidRPr="00357189" w:rsidRDefault="00CE2E2C" w:rsidP="008D75DE">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白腰鹊鸲</w:t>
            </w:r>
            <w:r w:rsidR="00D10555" w:rsidRPr="00357189">
              <w:rPr>
                <w:i/>
                <w:sz w:val="18"/>
                <w:szCs w:val="18"/>
              </w:rPr>
              <w:t>Copsychus malabaricus</w:t>
            </w:r>
          </w:p>
          <w:p w14:paraId="7029074A" w14:textId="5EA27C00" w:rsidR="00D10555" w:rsidRPr="00357189" w:rsidRDefault="00D10555" w:rsidP="00D10555">
            <w:pPr>
              <w:spacing w:line="280" w:lineRule="exact"/>
              <w:ind w:firstLineChars="100" w:firstLine="180"/>
              <w:jc w:val="left"/>
              <w:rPr>
                <w:sz w:val="18"/>
                <w:szCs w:val="18"/>
              </w:rPr>
            </w:pPr>
            <w:r w:rsidRPr="00357189">
              <w:rPr>
                <w:sz w:val="18"/>
                <w:szCs w:val="18"/>
              </w:rPr>
              <w:t>鲁氏仙鹟</w:t>
            </w:r>
            <w:r w:rsidRPr="00357189">
              <w:rPr>
                <w:i/>
                <w:sz w:val="18"/>
                <w:szCs w:val="18"/>
              </w:rPr>
              <w:t>Cyornis ruckii</w:t>
            </w:r>
          </w:p>
          <w:p w14:paraId="7109896E" w14:textId="77777777" w:rsidR="00D10555" w:rsidRPr="00357189" w:rsidRDefault="00D10555" w:rsidP="00D10555">
            <w:pPr>
              <w:spacing w:line="280" w:lineRule="exact"/>
              <w:ind w:firstLineChars="100" w:firstLine="180"/>
              <w:jc w:val="left"/>
              <w:rPr>
                <w:sz w:val="18"/>
                <w:szCs w:val="18"/>
              </w:rPr>
            </w:pPr>
            <w:r w:rsidRPr="00357189">
              <w:rPr>
                <w:sz w:val="18"/>
                <w:szCs w:val="18"/>
              </w:rPr>
              <w:t>短翅刺莺西澳亚种</w:t>
            </w:r>
            <w:r w:rsidRPr="00357189">
              <w:rPr>
                <w:i/>
                <w:sz w:val="18"/>
                <w:szCs w:val="18"/>
              </w:rPr>
              <w:t>Dasyornis broadbenti litoralis</w:t>
            </w:r>
          </w:p>
          <w:p w14:paraId="15EA425D" w14:textId="77777777" w:rsidR="00D10555" w:rsidRPr="00357189" w:rsidRDefault="00D10555" w:rsidP="00D10555">
            <w:pPr>
              <w:spacing w:line="280" w:lineRule="exact"/>
              <w:ind w:firstLineChars="100" w:firstLine="180"/>
              <w:jc w:val="left"/>
              <w:rPr>
                <w:i/>
                <w:sz w:val="18"/>
                <w:szCs w:val="18"/>
              </w:rPr>
            </w:pPr>
            <w:r w:rsidRPr="00357189">
              <w:rPr>
                <w:sz w:val="18"/>
                <w:szCs w:val="18"/>
              </w:rPr>
              <w:t>西刺莺</w:t>
            </w:r>
            <w:r w:rsidRPr="00357189">
              <w:rPr>
                <w:i/>
                <w:sz w:val="18"/>
                <w:szCs w:val="18"/>
              </w:rPr>
              <w:t>Dasyornis longirostris</w:t>
            </w:r>
          </w:p>
          <w:p w14:paraId="5700B7EF"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画眉</w:t>
            </w:r>
            <w:r w:rsidRPr="00357189">
              <w:rPr>
                <w:i/>
                <w:sz w:val="18"/>
                <w:szCs w:val="18"/>
              </w:rPr>
              <w:t>Garrulax canorus</w:t>
            </w:r>
          </w:p>
          <w:p w14:paraId="519D36F9"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台湾画眉</w:t>
            </w:r>
            <w:r w:rsidRPr="00357189">
              <w:rPr>
                <w:i/>
                <w:sz w:val="18"/>
                <w:szCs w:val="18"/>
              </w:rPr>
              <w:t>Garrulax taewanus</w:t>
            </w:r>
          </w:p>
          <w:p w14:paraId="1752BE8F"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银耳相思鸟</w:t>
            </w:r>
            <w:r w:rsidRPr="00357189">
              <w:rPr>
                <w:i/>
                <w:sz w:val="18"/>
                <w:szCs w:val="18"/>
              </w:rPr>
              <w:t>Leiothrix argentauris</w:t>
            </w:r>
          </w:p>
          <w:p w14:paraId="5C652E18"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红嘴相思鸟</w:t>
            </w:r>
            <w:r w:rsidRPr="00357189">
              <w:rPr>
                <w:i/>
                <w:sz w:val="18"/>
                <w:szCs w:val="18"/>
              </w:rPr>
              <w:t>Leiothrix lutea</w:t>
            </w:r>
          </w:p>
          <w:p w14:paraId="30A626C3"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灰胸薮鹛</w:t>
            </w:r>
            <w:r w:rsidRPr="00357189">
              <w:rPr>
                <w:i/>
                <w:sz w:val="18"/>
                <w:szCs w:val="18"/>
              </w:rPr>
              <w:t>Liocichla omeiensis</w:t>
            </w:r>
          </w:p>
        </w:tc>
        <w:tc>
          <w:tcPr>
            <w:tcW w:w="1696" w:type="pct"/>
            <w:gridSpan w:val="2"/>
          </w:tcPr>
          <w:p w14:paraId="7129CAB9" w14:textId="58D99530" w:rsidR="00D10555" w:rsidRPr="00357189" w:rsidRDefault="00D10555" w:rsidP="00D10555">
            <w:pPr>
              <w:spacing w:line="280" w:lineRule="exact"/>
              <w:ind w:firstLineChars="100" w:firstLine="180"/>
              <w:jc w:val="left"/>
              <w:rPr>
                <w:sz w:val="18"/>
                <w:szCs w:val="18"/>
              </w:rPr>
            </w:pPr>
            <w:r w:rsidRPr="00357189">
              <w:rPr>
                <w:sz w:val="18"/>
                <w:szCs w:val="18"/>
              </w:rPr>
              <w:t>罗岛苇莺</w:t>
            </w:r>
            <w:r w:rsidRPr="00357189">
              <w:rPr>
                <w:i/>
                <w:sz w:val="18"/>
                <w:szCs w:val="18"/>
              </w:rPr>
              <w:t>Acrocephalus rodericanus</w:t>
            </w:r>
            <w:r w:rsidRPr="00357189">
              <w:rPr>
                <w:sz w:val="18"/>
                <w:szCs w:val="18"/>
              </w:rPr>
              <w:t xml:space="preserve"> (</w:t>
            </w:r>
            <w:r w:rsidRPr="00357189">
              <w:rPr>
                <w:rFonts w:eastAsia="楷体"/>
                <w:sz w:val="18"/>
                <w:szCs w:val="18"/>
              </w:rPr>
              <w:t>毛里求斯</w:t>
            </w:r>
            <w:r w:rsidRPr="00357189">
              <w:rPr>
                <w:sz w:val="18"/>
                <w:szCs w:val="18"/>
              </w:rPr>
              <w:t>)</w:t>
            </w:r>
          </w:p>
          <w:p w14:paraId="33E74593" w14:textId="795A7684" w:rsidR="00D10555" w:rsidRPr="00357189" w:rsidRDefault="00BA7499"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欧亚鸲</w:t>
            </w:r>
            <w:r w:rsidR="00D10555" w:rsidRPr="00357189">
              <w:rPr>
                <w:i/>
                <w:sz w:val="18"/>
                <w:szCs w:val="18"/>
              </w:rPr>
              <w:t>Erithacus rubecula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56DD85AA" w14:textId="6E23A609" w:rsidR="0072131C" w:rsidRPr="00357189" w:rsidRDefault="00BA7499" w:rsidP="00357189">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红胸姬鹟</w:t>
            </w:r>
            <w:r w:rsidR="00D10555" w:rsidRPr="00357189">
              <w:rPr>
                <w:i/>
                <w:sz w:val="18"/>
                <w:szCs w:val="18"/>
              </w:rPr>
              <w:t>Ficedula parva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22FB540B" w14:textId="40A6A329" w:rsidR="007554E3" w:rsidRPr="00357189" w:rsidRDefault="00826212">
            <w:pPr>
              <w:spacing w:line="280" w:lineRule="exact"/>
              <w:ind w:firstLineChars="100" w:firstLine="180"/>
              <w:jc w:val="left"/>
              <w:rPr>
                <w:sz w:val="18"/>
                <w:szCs w:val="18"/>
              </w:rPr>
            </w:pPr>
            <w:r w:rsidRPr="00357189">
              <w:rPr>
                <w:sz w:val="18"/>
                <w:szCs w:val="18"/>
              </w:rPr>
              <w:t>绿篱莺</w:t>
            </w:r>
            <w:r w:rsidR="00D10555" w:rsidRPr="00357189">
              <w:rPr>
                <w:i/>
                <w:sz w:val="18"/>
                <w:szCs w:val="18"/>
              </w:rPr>
              <w:t>Hippolais icterina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p w14:paraId="3618754C" w14:textId="26669C33" w:rsidR="00D10555" w:rsidRPr="00357189" w:rsidRDefault="00BA7499" w:rsidP="00357189">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蓝喉歌鸲</w:t>
            </w:r>
            <w:r w:rsidR="00D10555" w:rsidRPr="00357189">
              <w:rPr>
                <w:i/>
                <w:sz w:val="18"/>
                <w:szCs w:val="18"/>
              </w:rPr>
              <w:t>Luscinia svecica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6358B288" w14:textId="43C45A72" w:rsidR="00D10555" w:rsidRPr="00357189" w:rsidRDefault="00826212" w:rsidP="008D75DE">
            <w:pPr>
              <w:spacing w:line="280" w:lineRule="exact"/>
              <w:ind w:firstLineChars="100" w:firstLine="180"/>
              <w:jc w:val="left"/>
              <w:rPr>
                <w:sz w:val="18"/>
                <w:szCs w:val="18"/>
              </w:rPr>
            </w:pPr>
            <w:r w:rsidRPr="00357189">
              <w:rPr>
                <w:sz w:val="18"/>
                <w:szCs w:val="18"/>
              </w:rPr>
              <w:t>欧歌鸲</w:t>
            </w:r>
            <w:r w:rsidR="00D10555" w:rsidRPr="00357189">
              <w:rPr>
                <w:i/>
                <w:sz w:val="18"/>
                <w:szCs w:val="18"/>
              </w:rPr>
              <w:t>Luscinia luscinia</w:t>
            </w:r>
            <w:r w:rsidR="00D10555" w:rsidRPr="00357189">
              <w:rPr>
                <w:sz w:val="18"/>
                <w:szCs w:val="18"/>
              </w:rPr>
              <w:t xml:space="preserve"> (</w:t>
            </w:r>
            <w:r w:rsidR="00F03D2F" w:rsidRPr="00357189">
              <w:rPr>
                <w:rFonts w:eastAsia="楷体"/>
                <w:bCs/>
                <w:sz w:val="18"/>
                <w:szCs w:val="18"/>
              </w:rPr>
              <w:t>乌克兰种</w:t>
            </w:r>
            <w:r w:rsidR="00F03D2F" w:rsidRPr="00357189">
              <w:rPr>
                <w:rFonts w:eastAsia="楷体"/>
                <w:bCs/>
                <w:sz w:val="18"/>
                <w:szCs w:val="18"/>
              </w:rPr>
              <w:lastRenderedPageBreak/>
              <w:t>群</w:t>
            </w:r>
            <w:r w:rsidR="00D10555" w:rsidRPr="00357189">
              <w:rPr>
                <w:sz w:val="18"/>
                <w:szCs w:val="18"/>
              </w:rPr>
              <w:t>) (</w:t>
            </w:r>
            <w:r w:rsidRPr="00357189">
              <w:rPr>
                <w:rFonts w:eastAsia="楷体"/>
                <w:bCs/>
                <w:sz w:val="18"/>
                <w:szCs w:val="18"/>
              </w:rPr>
              <w:t>乌克兰</w:t>
            </w:r>
            <w:r w:rsidR="00D10555" w:rsidRPr="00357189">
              <w:rPr>
                <w:sz w:val="18"/>
                <w:szCs w:val="18"/>
              </w:rPr>
              <w:t>)</w:t>
            </w:r>
          </w:p>
          <w:p w14:paraId="5CC60803" w14:textId="3A3AB332" w:rsidR="00D10555" w:rsidRPr="00357189" w:rsidRDefault="00826212" w:rsidP="008D75DE">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新疆歌鸲</w:t>
            </w:r>
            <w:r w:rsidR="00D10555" w:rsidRPr="00357189">
              <w:rPr>
                <w:i/>
                <w:sz w:val="18"/>
                <w:szCs w:val="18"/>
              </w:rPr>
              <w:t>Luscinia megarhynchos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p w14:paraId="4C1CDE48" w14:textId="1298F136" w:rsidR="003B7666" w:rsidRPr="00357189" w:rsidRDefault="00BA7499"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白背矶鸫</w:t>
            </w:r>
            <w:r w:rsidR="00D10555" w:rsidRPr="00357189">
              <w:rPr>
                <w:i/>
                <w:sz w:val="18"/>
                <w:szCs w:val="18"/>
              </w:rPr>
              <w:t>Monticola saxatilis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r w:rsidRPr="00357189" w:rsidDel="00BA7499">
              <w:rPr>
                <w:sz w:val="18"/>
                <w:szCs w:val="18"/>
              </w:rPr>
              <w:t xml:space="preserve"> </w:t>
            </w:r>
          </w:p>
          <w:p w14:paraId="30072B59" w14:textId="59C56DC5"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黑顶林莺</w:t>
            </w:r>
            <w:r w:rsidR="00D10555" w:rsidRPr="00357189">
              <w:rPr>
                <w:i/>
                <w:sz w:val="18"/>
                <w:szCs w:val="18"/>
              </w:rPr>
              <w:t xml:space="preserve">Sylvia atricapilla </w:t>
            </w:r>
            <w:r w:rsidR="00D10555" w:rsidRPr="00357189">
              <w:rPr>
                <w:sz w:val="18"/>
                <w:szCs w:val="18"/>
              </w:rPr>
              <w:t>(</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1E16B8EB" w14:textId="56A02239" w:rsidR="00D10555" w:rsidRPr="00357189" w:rsidRDefault="00826212" w:rsidP="00D10555">
            <w:pPr>
              <w:spacing w:line="280" w:lineRule="exact"/>
              <w:ind w:firstLineChars="99" w:firstLine="178"/>
              <w:jc w:val="left"/>
              <w:rPr>
                <w:sz w:val="18"/>
                <w:szCs w:val="18"/>
              </w:rPr>
            </w:pPr>
            <w:r w:rsidRPr="00357189">
              <w:rPr>
                <w:sz w:val="18"/>
                <w:szCs w:val="18"/>
              </w:rPr>
              <w:t>庭园林莺</w:t>
            </w:r>
            <w:r w:rsidR="00D10555" w:rsidRPr="00357189">
              <w:rPr>
                <w:i/>
                <w:sz w:val="18"/>
                <w:szCs w:val="18"/>
              </w:rPr>
              <w:t>Sylvia borin</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p w14:paraId="68C0E310" w14:textId="3DAA2375"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白喉林莺</w:t>
            </w:r>
            <w:r w:rsidR="00D10555" w:rsidRPr="00357189">
              <w:rPr>
                <w:i/>
                <w:sz w:val="18"/>
                <w:szCs w:val="18"/>
              </w:rPr>
              <w:t>Sylvia curruca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4AD3D8E5" w14:textId="1A755E25"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横斑林莺</w:t>
            </w:r>
            <w:r w:rsidR="00D10555" w:rsidRPr="00357189">
              <w:rPr>
                <w:i/>
                <w:sz w:val="18"/>
                <w:szCs w:val="18"/>
              </w:rPr>
              <w:t xml:space="preserve">Sylvia nisoria </w:t>
            </w:r>
            <w:r w:rsidR="00D10555" w:rsidRPr="00357189">
              <w:rPr>
                <w:sz w:val="18"/>
                <w:szCs w:val="18"/>
              </w:rPr>
              <w:t>(</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6C1BDCC9" w14:textId="77777777" w:rsidR="00D10555" w:rsidRPr="00357189" w:rsidRDefault="00D10555" w:rsidP="00D10555">
            <w:pPr>
              <w:spacing w:line="280" w:lineRule="exact"/>
              <w:ind w:firstLineChars="99" w:firstLine="178"/>
              <w:jc w:val="left"/>
              <w:rPr>
                <w:sz w:val="18"/>
                <w:szCs w:val="18"/>
              </w:rPr>
            </w:pPr>
            <w:r w:rsidRPr="00357189">
              <w:rPr>
                <w:sz w:val="18"/>
                <w:szCs w:val="18"/>
              </w:rPr>
              <w:t>毛里求斯寿带</w:t>
            </w:r>
            <w:r w:rsidRPr="00357189">
              <w:rPr>
                <w:i/>
                <w:sz w:val="18"/>
                <w:szCs w:val="18"/>
              </w:rPr>
              <w:t xml:space="preserve">Terpsiphone bourbonnensis </w:t>
            </w:r>
            <w:r w:rsidRPr="00357189">
              <w:rPr>
                <w:sz w:val="18"/>
                <w:szCs w:val="18"/>
              </w:rPr>
              <w:t>(</w:t>
            </w:r>
            <w:r w:rsidRPr="00357189">
              <w:rPr>
                <w:rFonts w:eastAsia="楷体"/>
                <w:sz w:val="18"/>
                <w:szCs w:val="18"/>
              </w:rPr>
              <w:t>毛里求斯</w:t>
            </w:r>
            <w:r w:rsidRPr="00357189">
              <w:rPr>
                <w:sz w:val="18"/>
                <w:szCs w:val="18"/>
              </w:rPr>
              <w:t>)</w:t>
            </w:r>
          </w:p>
          <w:p w14:paraId="49344907" w14:textId="35D34E8F"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欧乌鸫</w:t>
            </w:r>
            <w:r w:rsidR="00D10555" w:rsidRPr="00357189">
              <w:rPr>
                <w:i/>
                <w:sz w:val="18"/>
                <w:szCs w:val="18"/>
              </w:rPr>
              <w:t>Turdus merula</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p w14:paraId="6B530AC6" w14:textId="0267E2E7"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欧歌鸫</w:t>
            </w:r>
            <w:r w:rsidR="00D10555" w:rsidRPr="00357189">
              <w:rPr>
                <w:i/>
                <w:sz w:val="18"/>
                <w:szCs w:val="18"/>
              </w:rPr>
              <w:t>Turdus philomelos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tc>
      </w:tr>
      <w:tr w:rsidR="00965255" w:rsidRPr="00357189" w14:paraId="22A46D50" w14:textId="77777777" w:rsidTr="00965255">
        <w:tc>
          <w:tcPr>
            <w:tcW w:w="1" w:type="pct"/>
            <w:gridSpan w:val="5"/>
          </w:tcPr>
          <w:p w14:paraId="6E7F3F18" w14:textId="667878E1" w:rsidR="00965255" w:rsidRPr="00357189" w:rsidRDefault="00965255" w:rsidP="00357189">
            <w:pPr>
              <w:spacing w:line="280" w:lineRule="exact"/>
              <w:jc w:val="left"/>
              <w:rPr>
                <w:sz w:val="18"/>
                <w:szCs w:val="18"/>
              </w:rPr>
            </w:pPr>
            <w:r w:rsidRPr="00357189">
              <w:rPr>
                <w:b/>
                <w:sz w:val="18"/>
                <w:szCs w:val="18"/>
              </w:rPr>
              <w:lastRenderedPageBreak/>
              <w:t>黄鹂科</w:t>
            </w:r>
            <w:r w:rsidRPr="00357189">
              <w:rPr>
                <w:b/>
                <w:sz w:val="18"/>
                <w:szCs w:val="18"/>
              </w:rPr>
              <w:t>Oriolidae</w:t>
            </w:r>
          </w:p>
        </w:tc>
      </w:tr>
      <w:tr w:rsidR="00D10555" w:rsidRPr="00357189" w14:paraId="10A65CBD" w14:textId="77777777" w:rsidTr="00F4361D">
        <w:tc>
          <w:tcPr>
            <w:tcW w:w="1652" w:type="pct"/>
          </w:tcPr>
          <w:p w14:paraId="604A7735" w14:textId="77777777" w:rsidR="00D10555" w:rsidRPr="00357189" w:rsidRDefault="00D10555" w:rsidP="00D10555">
            <w:pPr>
              <w:spacing w:line="280" w:lineRule="exact"/>
              <w:ind w:firstLineChars="100" w:firstLine="180"/>
              <w:jc w:val="left"/>
              <w:rPr>
                <w:sz w:val="18"/>
                <w:szCs w:val="18"/>
              </w:rPr>
            </w:pPr>
          </w:p>
        </w:tc>
        <w:tc>
          <w:tcPr>
            <w:tcW w:w="1652" w:type="pct"/>
            <w:gridSpan w:val="2"/>
          </w:tcPr>
          <w:p w14:paraId="23CC27AA" w14:textId="77777777" w:rsidR="00D10555" w:rsidRPr="00357189" w:rsidRDefault="00D10555" w:rsidP="00D10555">
            <w:pPr>
              <w:spacing w:line="280" w:lineRule="exact"/>
              <w:ind w:firstLineChars="100" w:firstLine="180"/>
              <w:jc w:val="left"/>
              <w:rPr>
                <w:sz w:val="18"/>
                <w:szCs w:val="18"/>
              </w:rPr>
            </w:pPr>
          </w:p>
        </w:tc>
        <w:tc>
          <w:tcPr>
            <w:tcW w:w="1696" w:type="pct"/>
            <w:gridSpan w:val="2"/>
          </w:tcPr>
          <w:p w14:paraId="6A1A5E73" w14:textId="5487FB7F" w:rsidR="00D10555" w:rsidRPr="00357189" w:rsidRDefault="00C10782" w:rsidP="008D75DE">
            <w:pPr>
              <w:spacing w:line="280" w:lineRule="exact"/>
              <w:jc w:val="left"/>
              <w:rPr>
                <w:sz w:val="18"/>
                <w:szCs w:val="18"/>
              </w:rPr>
            </w:pPr>
            <w:r w:rsidRPr="00357189">
              <w:rPr>
                <w:rFonts w:ascii="Segoe UI Symbol" w:hAnsi="Segoe UI Symbol" w:cs="Segoe UI Symbol"/>
                <w:sz w:val="18"/>
                <w:szCs w:val="18"/>
              </w:rPr>
              <w:t>★</w:t>
            </w:r>
            <w:r w:rsidR="00826212" w:rsidRPr="00357189">
              <w:rPr>
                <w:sz w:val="18"/>
                <w:szCs w:val="18"/>
              </w:rPr>
              <w:t>金黄鹂</w:t>
            </w:r>
            <w:r w:rsidR="00D10555" w:rsidRPr="00357189">
              <w:rPr>
                <w:i/>
                <w:sz w:val="18"/>
                <w:szCs w:val="18"/>
              </w:rPr>
              <w:t>Oriolus oriolus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00826212" w:rsidRPr="00357189">
              <w:rPr>
                <w:rFonts w:eastAsia="楷体"/>
                <w:bCs/>
                <w:sz w:val="18"/>
                <w:szCs w:val="18"/>
              </w:rPr>
              <w:t>乌克兰</w:t>
            </w:r>
            <w:r w:rsidR="00D10555" w:rsidRPr="00357189">
              <w:rPr>
                <w:sz w:val="18"/>
                <w:szCs w:val="18"/>
              </w:rPr>
              <w:t>)</w:t>
            </w:r>
          </w:p>
        </w:tc>
      </w:tr>
      <w:tr w:rsidR="00D10555" w:rsidRPr="00357189" w14:paraId="71DD8978" w14:textId="77777777" w:rsidTr="00F4361D">
        <w:tc>
          <w:tcPr>
            <w:tcW w:w="5000" w:type="pct"/>
            <w:gridSpan w:val="5"/>
          </w:tcPr>
          <w:p w14:paraId="549BA388" w14:textId="77777777" w:rsidR="00D10555" w:rsidRPr="00357189" w:rsidRDefault="00D10555" w:rsidP="00D10555">
            <w:pPr>
              <w:keepNext/>
              <w:spacing w:line="280" w:lineRule="exact"/>
              <w:jc w:val="left"/>
              <w:rPr>
                <w:sz w:val="18"/>
                <w:szCs w:val="18"/>
              </w:rPr>
            </w:pPr>
            <w:r w:rsidRPr="00357189">
              <w:rPr>
                <w:b/>
                <w:bCs/>
                <w:sz w:val="18"/>
                <w:szCs w:val="18"/>
              </w:rPr>
              <w:t>极乐鸟科</w:t>
            </w:r>
            <w:r w:rsidRPr="00357189">
              <w:rPr>
                <w:b/>
                <w:sz w:val="18"/>
                <w:szCs w:val="18"/>
              </w:rPr>
              <w:t>Paradisaeidae</w:t>
            </w:r>
          </w:p>
        </w:tc>
      </w:tr>
      <w:tr w:rsidR="00D10555" w:rsidRPr="00357189" w14:paraId="053AB986" w14:textId="77777777" w:rsidTr="00F4361D">
        <w:tc>
          <w:tcPr>
            <w:tcW w:w="1652" w:type="pct"/>
          </w:tcPr>
          <w:p w14:paraId="5AEFC477" w14:textId="77777777" w:rsidR="00D10555" w:rsidRPr="00357189" w:rsidRDefault="00D10555" w:rsidP="00D10555">
            <w:pPr>
              <w:spacing w:line="280" w:lineRule="exact"/>
              <w:jc w:val="left"/>
              <w:rPr>
                <w:sz w:val="18"/>
                <w:szCs w:val="18"/>
              </w:rPr>
            </w:pPr>
          </w:p>
        </w:tc>
        <w:tc>
          <w:tcPr>
            <w:tcW w:w="1652" w:type="pct"/>
            <w:gridSpan w:val="2"/>
          </w:tcPr>
          <w:p w14:paraId="3B50FD72" w14:textId="77777777" w:rsidR="00D10555" w:rsidRPr="00357189" w:rsidRDefault="00D10555" w:rsidP="00D10555">
            <w:pPr>
              <w:spacing w:line="280" w:lineRule="exact"/>
              <w:ind w:firstLineChars="100" w:firstLine="180"/>
              <w:jc w:val="left"/>
              <w:rPr>
                <w:sz w:val="18"/>
                <w:szCs w:val="18"/>
              </w:rPr>
            </w:pPr>
            <w:r w:rsidRPr="00357189">
              <w:rPr>
                <w:sz w:val="18"/>
                <w:szCs w:val="18"/>
              </w:rPr>
              <w:t>极乐鸟科所有种</w:t>
            </w:r>
            <w:r w:rsidRPr="00357189">
              <w:rPr>
                <w:sz w:val="18"/>
                <w:szCs w:val="18"/>
              </w:rPr>
              <w:t>Paradisaeidae spp.</w:t>
            </w:r>
          </w:p>
        </w:tc>
        <w:tc>
          <w:tcPr>
            <w:tcW w:w="1696" w:type="pct"/>
            <w:gridSpan w:val="2"/>
          </w:tcPr>
          <w:p w14:paraId="2D17CDB1" w14:textId="77777777" w:rsidR="00D10555" w:rsidRPr="00357189" w:rsidRDefault="00D10555" w:rsidP="00D10555">
            <w:pPr>
              <w:spacing w:line="280" w:lineRule="exact"/>
              <w:jc w:val="left"/>
              <w:rPr>
                <w:sz w:val="18"/>
                <w:szCs w:val="18"/>
              </w:rPr>
            </w:pPr>
          </w:p>
        </w:tc>
      </w:tr>
      <w:tr w:rsidR="00965255" w:rsidRPr="00357189" w14:paraId="3EDBF19A" w14:textId="77777777" w:rsidTr="00965255">
        <w:tc>
          <w:tcPr>
            <w:tcW w:w="5000" w:type="pct"/>
            <w:gridSpan w:val="5"/>
          </w:tcPr>
          <w:p w14:paraId="72C30677" w14:textId="7FC8195D" w:rsidR="00965255" w:rsidRPr="00357189" w:rsidRDefault="00965255" w:rsidP="00D10555">
            <w:pPr>
              <w:spacing w:line="280" w:lineRule="exact"/>
              <w:jc w:val="left"/>
              <w:rPr>
                <w:sz w:val="18"/>
                <w:szCs w:val="18"/>
              </w:rPr>
            </w:pPr>
            <w:r w:rsidRPr="00357189">
              <w:rPr>
                <w:b/>
                <w:sz w:val="18"/>
                <w:szCs w:val="18"/>
              </w:rPr>
              <w:t>山雀科</w:t>
            </w:r>
            <w:r w:rsidRPr="00357189">
              <w:rPr>
                <w:b/>
                <w:sz w:val="18"/>
                <w:szCs w:val="18"/>
              </w:rPr>
              <w:t>Paridae</w:t>
            </w:r>
          </w:p>
        </w:tc>
      </w:tr>
      <w:tr w:rsidR="00D10555" w:rsidRPr="00357189" w14:paraId="7AD589DE" w14:textId="77777777" w:rsidTr="00F4361D">
        <w:tc>
          <w:tcPr>
            <w:tcW w:w="1652" w:type="pct"/>
          </w:tcPr>
          <w:p w14:paraId="3727FC66" w14:textId="77777777" w:rsidR="00D10555" w:rsidRPr="00357189" w:rsidRDefault="00D10555" w:rsidP="00D10555">
            <w:pPr>
              <w:spacing w:line="280" w:lineRule="exact"/>
              <w:jc w:val="left"/>
              <w:rPr>
                <w:sz w:val="18"/>
                <w:szCs w:val="18"/>
              </w:rPr>
            </w:pPr>
          </w:p>
        </w:tc>
        <w:tc>
          <w:tcPr>
            <w:tcW w:w="1652" w:type="pct"/>
            <w:gridSpan w:val="2"/>
          </w:tcPr>
          <w:p w14:paraId="140AA96E" w14:textId="77777777" w:rsidR="00D10555" w:rsidRPr="00357189" w:rsidRDefault="00D10555" w:rsidP="00D10555">
            <w:pPr>
              <w:spacing w:line="280" w:lineRule="exact"/>
              <w:ind w:firstLineChars="100" w:firstLine="180"/>
              <w:jc w:val="left"/>
              <w:rPr>
                <w:sz w:val="18"/>
                <w:szCs w:val="18"/>
              </w:rPr>
            </w:pPr>
          </w:p>
        </w:tc>
        <w:tc>
          <w:tcPr>
            <w:tcW w:w="1696" w:type="pct"/>
            <w:gridSpan w:val="2"/>
          </w:tcPr>
          <w:p w14:paraId="78128DC4" w14:textId="29C6C712" w:rsidR="00D10555" w:rsidRPr="00357189" w:rsidRDefault="00826212"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煤山雀</w:t>
            </w:r>
            <w:r w:rsidR="00D10555" w:rsidRPr="00357189">
              <w:rPr>
                <w:i/>
                <w:sz w:val="18"/>
                <w:szCs w:val="18"/>
              </w:rPr>
              <w:t xml:space="preserve">Parus ater </w:t>
            </w:r>
            <w:r w:rsidR="00D10555" w:rsidRPr="00357189">
              <w:rPr>
                <w:sz w:val="18"/>
                <w:szCs w:val="18"/>
              </w:rPr>
              <w:t>(</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tc>
      </w:tr>
      <w:tr w:rsidR="00D10555" w:rsidRPr="00357189" w14:paraId="51221047" w14:textId="77777777" w:rsidTr="00F4361D">
        <w:tc>
          <w:tcPr>
            <w:tcW w:w="5000" w:type="pct"/>
            <w:gridSpan w:val="5"/>
          </w:tcPr>
          <w:p w14:paraId="38EC0254" w14:textId="77777777" w:rsidR="00D10555" w:rsidRPr="00357189" w:rsidRDefault="00D10555" w:rsidP="00D10555">
            <w:pPr>
              <w:spacing w:line="280" w:lineRule="exact"/>
              <w:jc w:val="left"/>
              <w:rPr>
                <w:sz w:val="18"/>
                <w:szCs w:val="18"/>
              </w:rPr>
            </w:pPr>
            <w:r w:rsidRPr="00357189">
              <w:rPr>
                <w:b/>
                <w:bCs/>
                <w:sz w:val="18"/>
                <w:szCs w:val="18"/>
              </w:rPr>
              <w:t>八色鸫科</w:t>
            </w:r>
            <w:r w:rsidRPr="00357189">
              <w:rPr>
                <w:b/>
                <w:sz w:val="18"/>
                <w:szCs w:val="18"/>
              </w:rPr>
              <w:t>Pittidae</w:t>
            </w:r>
          </w:p>
        </w:tc>
      </w:tr>
      <w:tr w:rsidR="00D10555" w:rsidRPr="00357189" w14:paraId="0FA4E562" w14:textId="77777777" w:rsidTr="00F4361D">
        <w:tc>
          <w:tcPr>
            <w:tcW w:w="1652" w:type="pct"/>
          </w:tcPr>
          <w:p w14:paraId="22D763BD" w14:textId="77777777" w:rsidR="00D10555" w:rsidRPr="00357189" w:rsidRDefault="00D10555" w:rsidP="00D10555">
            <w:pPr>
              <w:spacing w:line="280" w:lineRule="exact"/>
              <w:ind w:firstLineChars="100" w:firstLine="180"/>
              <w:jc w:val="left"/>
              <w:rPr>
                <w:sz w:val="18"/>
                <w:szCs w:val="18"/>
              </w:rPr>
            </w:pPr>
            <w:r w:rsidRPr="00357189">
              <w:rPr>
                <w:sz w:val="18"/>
                <w:szCs w:val="18"/>
              </w:rPr>
              <w:t>泰国八色鸫</w:t>
            </w:r>
            <w:r w:rsidRPr="00357189">
              <w:rPr>
                <w:i/>
                <w:sz w:val="18"/>
                <w:szCs w:val="18"/>
              </w:rPr>
              <w:t>Pitta gurneyi</w:t>
            </w:r>
          </w:p>
          <w:p w14:paraId="3C1A0B5F" w14:textId="77777777" w:rsidR="00D10555" w:rsidRPr="00357189" w:rsidRDefault="00D10555" w:rsidP="00D10555">
            <w:pPr>
              <w:spacing w:line="280" w:lineRule="exact"/>
              <w:ind w:firstLineChars="100" w:firstLine="180"/>
              <w:jc w:val="left"/>
              <w:rPr>
                <w:sz w:val="18"/>
                <w:szCs w:val="18"/>
              </w:rPr>
            </w:pPr>
            <w:r w:rsidRPr="00357189">
              <w:rPr>
                <w:sz w:val="18"/>
                <w:szCs w:val="18"/>
              </w:rPr>
              <w:t>吕宋八色鸫</w:t>
            </w:r>
            <w:r w:rsidRPr="00357189">
              <w:rPr>
                <w:i/>
                <w:sz w:val="18"/>
                <w:szCs w:val="18"/>
              </w:rPr>
              <w:t>Pitta kochi</w:t>
            </w:r>
          </w:p>
        </w:tc>
        <w:tc>
          <w:tcPr>
            <w:tcW w:w="1652" w:type="pct"/>
            <w:gridSpan w:val="2"/>
          </w:tcPr>
          <w:p w14:paraId="4E3320D0" w14:textId="77777777" w:rsidR="00D10555" w:rsidRPr="00357189" w:rsidRDefault="00D10555" w:rsidP="00D10555">
            <w:pPr>
              <w:spacing w:line="280" w:lineRule="exact"/>
              <w:ind w:firstLineChars="100" w:firstLine="180"/>
              <w:jc w:val="left"/>
              <w:rPr>
                <w:sz w:val="18"/>
                <w:szCs w:val="18"/>
              </w:rPr>
            </w:pPr>
            <w:r w:rsidRPr="00357189">
              <w:rPr>
                <w:sz w:val="18"/>
                <w:szCs w:val="18"/>
              </w:rPr>
              <w:t>蓝尾八色鸫</w:t>
            </w:r>
            <w:r w:rsidRPr="00357189">
              <w:rPr>
                <w:i/>
                <w:sz w:val="18"/>
                <w:szCs w:val="18"/>
              </w:rPr>
              <w:t>Pitta guajana</w:t>
            </w:r>
          </w:p>
          <w:p w14:paraId="1A7EBB9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仙八色鸫</w:t>
            </w:r>
            <w:r w:rsidRPr="00357189">
              <w:rPr>
                <w:i/>
                <w:sz w:val="18"/>
                <w:szCs w:val="18"/>
              </w:rPr>
              <w:t>Pitta nympha</w:t>
            </w:r>
          </w:p>
        </w:tc>
        <w:tc>
          <w:tcPr>
            <w:tcW w:w="1696" w:type="pct"/>
            <w:gridSpan w:val="2"/>
          </w:tcPr>
          <w:p w14:paraId="0AEF0BD0" w14:textId="77777777" w:rsidR="00D10555" w:rsidRPr="00357189" w:rsidRDefault="00D10555" w:rsidP="00D10555">
            <w:pPr>
              <w:spacing w:line="280" w:lineRule="exact"/>
              <w:jc w:val="left"/>
              <w:rPr>
                <w:sz w:val="18"/>
                <w:szCs w:val="18"/>
              </w:rPr>
            </w:pPr>
          </w:p>
        </w:tc>
      </w:tr>
      <w:tr w:rsidR="00D10555" w:rsidRPr="00357189" w14:paraId="689ECE02" w14:textId="77777777" w:rsidTr="00F4361D">
        <w:tc>
          <w:tcPr>
            <w:tcW w:w="5000" w:type="pct"/>
            <w:gridSpan w:val="5"/>
          </w:tcPr>
          <w:p w14:paraId="4400AAA1" w14:textId="77777777" w:rsidR="00D10555" w:rsidRPr="00357189" w:rsidRDefault="00D10555" w:rsidP="00D10555">
            <w:pPr>
              <w:spacing w:line="280" w:lineRule="exact"/>
              <w:jc w:val="left"/>
              <w:rPr>
                <w:sz w:val="18"/>
                <w:szCs w:val="18"/>
              </w:rPr>
            </w:pPr>
            <w:r w:rsidRPr="00357189">
              <w:rPr>
                <w:b/>
                <w:bCs/>
                <w:sz w:val="18"/>
                <w:szCs w:val="18"/>
              </w:rPr>
              <w:t>鹎科</w:t>
            </w:r>
            <w:r w:rsidRPr="00357189">
              <w:rPr>
                <w:b/>
                <w:sz w:val="18"/>
                <w:szCs w:val="18"/>
              </w:rPr>
              <w:t>Pycnonotidae</w:t>
            </w:r>
          </w:p>
        </w:tc>
      </w:tr>
      <w:tr w:rsidR="00D10555" w:rsidRPr="00357189" w14:paraId="1878665D" w14:textId="77777777" w:rsidTr="00F4361D">
        <w:tc>
          <w:tcPr>
            <w:tcW w:w="1652" w:type="pct"/>
          </w:tcPr>
          <w:p w14:paraId="2F5215AB" w14:textId="4F88B906" w:rsidR="00D10555" w:rsidRPr="00357189" w:rsidRDefault="00D10555" w:rsidP="00054BD9">
            <w:pPr>
              <w:spacing w:line="280" w:lineRule="exact"/>
              <w:ind w:firstLineChars="100" w:firstLine="180"/>
              <w:jc w:val="left"/>
              <w:rPr>
                <w:sz w:val="18"/>
                <w:szCs w:val="18"/>
              </w:rPr>
            </w:pPr>
            <w:r w:rsidRPr="00357189">
              <w:rPr>
                <w:sz w:val="18"/>
                <w:szCs w:val="18"/>
              </w:rPr>
              <w:t>黄冠鹎</w:t>
            </w:r>
            <w:r w:rsidRPr="00357189">
              <w:rPr>
                <w:i/>
                <w:sz w:val="18"/>
                <w:szCs w:val="18"/>
              </w:rPr>
              <w:t>Pycnonotus zeylanicus</w:t>
            </w:r>
            <w:r w:rsidR="0072131C" w:rsidRPr="00357189">
              <w:rPr>
                <w:i/>
                <w:sz w:val="18"/>
                <w:szCs w:val="18"/>
              </w:rPr>
              <w:t xml:space="preserve"> </w:t>
            </w:r>
            <w:r w:rsidRPr="00357189">
              <w:rPr>
                <w:sz w:val="18"/>
                <w:szCs w:val="18"/>
              </w:rPr>
              <w:t>&lt;</w:t>
            </w:r>
            <w:r w:rsidR="002A2AC1" w:rsidRPr="00357189">
              <w:rPr>
                <w:rFonts w:eastAsia="楷体"/>
                <w:bCs/>
                <w:sz w:val="18"/>
                <w:szCs w:val="18"/>
              </w:rPr>
              <w:t>延期</w:t>
            </w:r>
            <w:r w:rsidR="003B7666" w:rsidRPr="00357189">
              <w:rPr>
                <w:rFonts w:eastAsia="楷体"/>
                <w:bCs/>
                <w:sz w:val="18"/>
                <w:szCs w:val="18"/>
              </w:rPr>
              <w:t>12</w:t>
            </w:r>
            <w:r w:rsidR="003B7666" w:rsidRPr="00357189">
              <w:rPr>
                <w:rFonts w:eastAsia="楷体"/>
                <w:bCs/>
                <w:sz w:val="18"/>
                <w:szCs w:val="18"/>
              </w:rPr>
              <w:t>个月</w:t>
            </w:r>
            <w:r w:rsidR="002A2AC1" w:rsidRPr="00357189">
              <w:rPr>
                <w:rFonts w:eastAsia="楷体"/>
                <w:bCs/>
                <w:sz w:val="18"/>
                <w:szCs w:val="18"/>
              </w:rPr>
              <w:t>即</w:t>
            </w:r>
            <w:r w:rsidRPr="00357189">
              <w:rPr>
                <w:rFonts w:eastAsia="楷体"/>
                <w:bCs/>
                <w:sz w:val="18"/>
                <w:szCs w:val="18"/>
              </w:rPr>
              <w:t>2023</w:t>
            </w:r>
            <w:r w:rsidRPr="00357189">
              <w:rPr>
                <w:rFonts w:eastAsia="楷体"/>
                <w:bCs/>
                <w:sz w:val="18"/>
                <w:szCs w:val="18"/>
              </w:rPr>
              <w:t>年</w:t>
            </w:r>
            <w:r w:rsidRPr="00357189">
              <w:rPr>
                <w:rFonts w:eastAsia="楷体"/>
                <w:bCs/>
                <w:sz w:val="18"/>
                <w:szCs w:val="18"/>
              </w:rPr>
              <w:t>11</w:t>
            </w:r>
            <w:r w:rsidRPr="00357189">
              <w:rPr>
                <w:rFonts w:eastAsia="楷体"/>
                <w:bCs/>
                <w:sz w:val="18"/>
                <w:szCs w:val="18"/>
              </w:rPr>
              <w:t>月</w:t>
            </w:r>
            <w:r w:rsidRPr="00357189">
              <w:rPr>
                <w:rFonts w:eastAsia="楷体"/>
                <w:bCs/>
                <w:sz w:val="18"/>
                <w:szCs w:val="18"/>
              </w:rPr>
              <w:t>25</w:t>
            </w:r>
            <w:r w:rsidRPr="00357189">
              <w:rPr>
                <w:rFonts w:eastAsia="楷体"/>
                <w:bCs/>
                <w:sz w:val="18"/>
                <w:szCs w:val="18"/>
              </w:rPr>
              <w:t>日</w:t>
            </w:r>
            <w:r w:rsidR="002A2AC1" w:rsidRPr="00357189">
              <w:rPr>
                <w:rFonts w:eastAsia="楷体"/>
                <w:bCs/>
                <w:sz w:val="18"/>
                <w:szCs w:val="18"/>
              </w:rPr>
              <w:t>起</w:t>
            </w:r>
            <w:r w:rsidRPr="00357189">
              <w:rPr>
                <w:rFonts w:eastAsia="楷体"/>
                <w:bCs/>
                <w:sz w:val="18"/>
                <w:szCs w:val="18"/>
              </w:rPr>
              <w:t>生效</w:t>
            </w:r>
            <w:r w:rsidRPr="00357189">
              <w:rPr>
                <w:sz w:val="18"/>
                <w:szCs w:val="18"/>
              </w:rPr>
              <w:t>&gt;</w:t>
            </w:r>
          </w:p>
        </w:tc>
        <w:tc>
          <w:tcPr>
            <w:tcW w:w="1652" w:type="pct"/>
            <w:gridSpan w:val="2"/>
          </w:tcPr>
          <w:p w14:paraId="7B160D05" w14:textId="70E7F334" w:rsidR="00D10555" w:rsidRPr="00357189" w:rsidRDefault="00D10555" w:rsidP="00D10555">
            <w:pPr>
              <w:spacing w:line="280" w:lineRule="exact"/>
              <w:ind w:firstLineChars="100" w:firstLine="180"/>
              <w:jc w:val="left"/>
              <w:rPr>
                <w:sz w:val="18"/>
                <w:szCs w:val="18"/>
              </w:rPr>
            </w:pPr>
            <w:r w:rsidRPr="00357189">
              <w:rPr>
                <w:sz w:val="18"/>
                <w:szCs w:val="18"/>
              </w:rPr>
              <w:t>黄冠鹎</w:t>
            </w:r>
            <w:r w:rsidRPr="00357189">
              <w:rPr>
                <w:bCs/>
                <w:i/>
                <w:sz w:val="18"/>
                <w:szCs w:val="18"/>
              </w:rPr>
              <w:t>Pycnonotus zeylanicus</w:t>
            </w:r>
            <w:r w:rsidR="0072131C" w:rsidRPr="00357189">
              <w:rPr>
                <w:bCs/>
                <w:i/>
                <w:sz w:val="18"/>
                <w:szCs w:val="18"/>
              </w:rPr>
              <w:t xml:space="preserve"> </w:t>
            </w:r>
            <w:r w:rsidRPr="00357189">
              <w:rPr>
                <w:rFonts w:eastAsiaTheme="minorEastAsia"/>
                <w:bCs/>
                <w:sz w:val="18"/>
                <w:szCs w:val="18"/>
              </w:rPr>
              <w:t>&lt;</w:t>
            </w:r>
            <w:r w:rsidR="002F7256" w:rsidRPr="00357189">
              <w:rPr>
                <w:rFonts w:eastAsia="楷体"/>
                <w:bCs/>
                <w:sz w:val="18"/>
                <w:szCs w:val="18"/>
              </w:rPr>
              <w:t>将在</w:t>
            </w:r>
            <w:r w:rsidRPr="00357189">
              <w:rPr>
                <w:rFonts w:eastAsia="楷体"/>
                <w:bCs/>
                <w:sz w:val="18"/>
                <w:szCs w:val="18"/>
              </w:rPr>
              <w:t>2023</w:t>
            </w:r>
            <w:r w:rsidRPr="00357189">
              <w:rPr>
                <w:rFonts w:eastAsia="楷体"/>
                <w:bCs/>
                <w:sz w:val="18"/>
                <w:szCs w:val="18"/>
              </w:rPr>
              <w:t>年</w:t>
            </w:r>
            <w:r w:rsidRPr="00357189">
              <w:rPr>
                <w:rFonts w:eastAsia="楷体"/>
                <w:bCs/>
                <w:sz w:val="18"/>
                <w:szCs w:val="18"/>
              </w:rPr>
              <w:t>11</w:t>
            </w:r>
            <w:r w:rsidRPr="00357189">
              <w:rPr>
                <w:rFonts w:eastAsia="楷体"/>
                <w:bCs/>
                <w:sz w:val="18"/>
                <w:szCs w:val="18"/>
              </w:rPr>
              <w:t>月</w:t>
            </w:r>
            <w:r w:rsidRPr="00357189">
              <w:rPr>
                <w:rFonts w:eastAsia="楷体"/>
                <w:bCs/>
                <w:sz w:val="18"/>
                <w:szCs w:val="18"/>
              </w:rPr>
              <w:t>25</w:t>
            </w:r>
            <w:r w:rsidRPr="00357189">
              <w:rPr>
                <w:rFonts w:eastAsia="楷体"/>
                <w:bCs/>
                <w:sz w:val="18"/>
                <w:szCs w:val="18"/>
              </w:rPr>
              <w:t>日删除</w:t>
            </w:r>
            <w:r w:rsidRPr="00357189">
              <w:rPr>
                <w:rFonts w:eastAsiaTheme="minorEastAsia"/>
                <w:bCs/>
                <w:sz w:val="18"/>
                <w:szCs w:val="18"/>
              </w:rPr>
              <w:t>&gt;</w:t>
            </w:r>
          </w:p>
        </w:tc>
        <w:tc>
          <w:tcPr>
            <w:tcW w:w="1696" w:type="pct"/>
            <w:gridSpan w:val="2"/>
          </w:tcPr>
          <w:p w14:paraId="17FE7919" w14:textId="77777777" w:rsidR="00D10555" w:rsidRPr="00357189" w:rsidRDefault="00D10555" w:rsidP="00D10555">
            <w:pPr>
              <w:spacing w:line="280" w:lineRule="exact"/>
              <w:jc w:val="left"/>
              <w:rPr>
                <w:sz w:val="18"/>
                <w:szCs w:val="18"/>
              </w:rPr>
            </w:pPr>
          </w:p>
        </w:tc>
      </w:tr>
      <w:tr w:rsidR="00D10555" w:rsidRPr="00357189" w14:paraId="1B1CD0E7" w14:textId="77777777" w:rsidTr="00F4361D">
        <w:tc>
          <w:tcPr>
            <w:tcW w:w="5000" w:type="pct"/>
            <w:gridSpan w:val="5"/>
          </w:tcPr>
          <w:p w14:paraId="5DFBACB0" w14:textId="77777777" w:rsidR="00D10555" w:rsidRPr="00357189" w:rsidRDefault="00D10555" w:rsidP="00D10555">
            <w:pPr>
              <w:spacing w:line="280" w:lineRule="exact"/>
              <w:jc w:val="left"/>
              <w:rPr>
                <w:sz w:val="18"/>
                <w:szCs w:val="18"/>
              </w:rPr>
            </w:pPr>
            <w:r w:rsidRPr="00357189">
              <w:rPr>
                <w:b/>
                <w:bCs/>
                <w:sz w:val="18"/>
                <w:szCs w:val="18"/>
              </w:rPr>
              <w:t>椋鸟科</w:t>
            </w:r>
            <w:r w:rsidRPr="00357189">
              <w:rPr>
                <w:b/>
                <w:sz w:val="18"/>
                <w:szCs w:val="18"/>
              </w:rPr>
              <w:t>Sturnidae</w:t>
            </w:r>
          </w:p>
        </w:tc>
      </w:tr>
      <w:tr w:rsidR="00D10555" w:rsidRPr="00357189" w14:paraId="73B852BC" w14:textId="77777777" w:rsidTr="00F4361D">
        <w:tc>
          <w:tcPr>
            <w:tcW w:w="1652" w:type="pct"/>
          </w:tcPr>
          <w:p w14:paraId="3B86F626" w14:textId="77777777" w:rsidR="00D10555" w:rsidRPr="00357189" w:rsidRDefault="00D10555" w:rsidP="00D10555">
            <w:pPr>
              <w:spacing w:line="280" w:lineRule="exact"/>
              <w:ind w:firstLineChars="100" w:firstLine="180"/>
              <w:jc w:val="left"/>
              <w:rPr>
                <w:sz w:val="18"/>
                <w:szCs w:val="18"/>
              </w:rPr>
            </w:pPr>
            <w:r w:rsidRPr="00357189">
              <w:rPr>
                <w:sz w:val="18"/>
                <w:szCs w:val="18"/>
              </w:rPr>
              <w:t>长冠八哥</w:t>
            </w:r>
            <w:r w:rsidRPr="00357189">
              <w:rPr>
                <w:i/>
                <w:sz w:val="18"/>
                <w:szCs w:val="18"/>
              </w:rPr>
              <w:t>Leucopsar rothschildi</w:t>
            </w:r>
          </w:p>
        </w:tc>
        <w:tc>
          <w:tcPr>
            <w:tcW w:w="1652" w:type="pct"/>
            <w:gridSpan w:val="2"/>
          </w:tcPr>
          <w:p w14:paraId="439DED8A"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鹩哥</w:t>
            </w:r>
            <w:r w:rsidRPr="00357189">
              <w:rPr>
                <w:i/>
                <w:sz w:val="18"/>
                <w:szCs w:val="18"/>
              </w:rPr>
              <w:t>Gracula religiosa</w:t>
            </w:r>
          </w:p>
        </w:tc>
        <w:tc>
          <w:tcPr>
            <w:tcW w:w="1696" w:type="pct"/>
            <w:gridSpan w:val="2"/>
          </w:tcPr>
          <w:p w14:paraId="1CAEA9E4" w14:textId="77777777" w:rsidR="00D10555" w:rsidRPr="00357189" w:rsidRDefault="00D10555" w:rsidP="00D10555">
            <w:pPr>
              <w:spacing w:line="280" w:lineRule="exact"/>
              <w:jc w:val="left"/>
              <w:rPr>
                <w:sz w:val="18"/>
                <w:szCs w:val="18"/>
              </w:rPr>
            </w:pPr>
          </w:p>
        </w:tc>
      </w:tr>
      <w:tr w:rsidR="00D10555" w:rsidRPr="00357189" w14:paraId="2EEEE976" w14:textId="77777777" w:rsidTr="00071A7A">
        <w:tc>
          <w:tcPr>
            <w:tcW w:w="5000" w:type="pct"/>
            <w:gridSpan w:val="5"/>
          </w:tcPr>
          <w:p w14:paraId="0BA408B6" w14:textId="40A9CDE9" w:rsidR="00D10555" w:rsidRPr="00357189" w:rsidRDefault="00826212" w:rsidP="00E25C90">
            <w:pPr>
              <w:spacing w:line="280" w:lineRule="exact"/>
              <w:jc w:val="left"/>
              <w:rPr>
                <w:sz w:val="18"/>
                <w:szCs w:val="18"/>
              </w:rPr>
            </w:pPr>
            <w:r w:rsidRPr="00357189">
              <w:rPr>
                <w:b/>
                <w:sz w:val="18"/>
                <w:szCs w:val="18"/>
              </w:rPr>
              <w:t>鹪鹩科</w:t>
            </w:r>
            <w:r w:rsidR="00D10555" w:rsidRPr="00357189">
              <w:rPr>
                <w:b/>
                <w:sz w:val="18"/>
                <w:szCs w:val="18"/>
              </w:rPr>
              <w:t>T</w:t>
            </w:r>
            <w:r w:rsidR="00E25C90" w:rsidRPr="00357189">
              <w:rPr>
                <w:b/>
                <w:sz w:val="18"/>
                <w:szCs w:val="18"/>
              </w:rPr>
              <w:t>roglodytidae</w:t>
            </w:r>
          </w:p>
        </w:tc>
      </w:tr>
      <w:tr w:rsidR="00D10555" w:rsidRPr="00357189" w14:paraId="6B1E6088" w14:textId="77777777" w:rsidTr="00F4361D">
        <w:tc>
          <w:tcPr>
            <w:tcW w:w="1652" w:type="pct"/>
          </w:tcPr>
          <w:p w14:paraId="5BBD7A29" w14:textId="77777777" w:rsidR="00D10555" w:rsidRPr="00357189" w:rsidRDefault="00D10555" w:rsidP="00D10555">
            <w:pPr>
              <w:spacing w:line="280" w:lineRule="exact"/>
              <w:ind w:firstLineChars="100" w:firstLine="180"/>
              <w:jc w:val="left"/>
              <w:rPr>
                <w:sz w:val="18"/>
                <w:szCs w:val="18"/>
              </w:rPr>
            </w:pPr>
          </w:p>
        </w:tc>
        <w:tc>
          <w:tcPr>
            <w:tcW w:w="1652" w:type="pct"/>
            <w:gridSpan w:val="2"/>
          </w:tcPr>
          <w:p w14:paraId="0F04578E" w14:textId="77777777" w:rsidR="00D10555" w:rsidRPr="00357189" w:rsidRDefault="00D10555" w:rsidP="00D10555">
            <w:pPr>
              <w:spacing w:line="280" w:lineRule="exact"/>
              <w:jc w:val="left"/>
              <w:rPr>
                <w:sz w:val="18"/>
                <w:szCs w:val="18"/>
              </w:rPr>
            </w:pPr>
          </w:p>
        </w:tc>
        <w:tc>
          <w:tcPr>
            <w:tcW w:w="1696" w:type="pct"/>
            <w:gridSpan w:val="2"/>
          </w:tcPr>
          <w:p w14:paraId="349FA233" w14:textId="245F90B3" w:rsidR="00D10555" w:rsidRPr="00357189" w:rsidRDefault="00826212"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鹪鹩</w:t>
            </w:r>
            <w:r w:rsidR="00D10555" w:rsidRPr="00357189">
              <w:rPr>
                <w:i/>
                <w:sz w:val="18"/>
                <w:szCs w:val="18"/>
              </w:rPr>
              <w:t>Troglodytes troglodytes</w:t>
            </w:r>
            <w:r w:rsidR="00D10555" w:rsidRPr="00357189">
              <w:rPr>
                <w:sz w:val="18"/>
                <w:szCs w:val="18"/>
              </w:rPr>
              <w:t xml:space="preserve"> (</w:t>
            </w:r>
            <w:r w:rsidR="00F03D2F" w:rsidRPr="00357189">
              <w:rPr>
                <w:rFonts w:eastAsia="楷体"/>
                <w:bCs/>
                <w:sz w:val="18"/>
                <w:szCs w:val="18"/>
              </w:rPr>
              <w:t>乌克兰种群</w:t>
            </w:r>
            <w:r w:rsidR="00D10555" w:rsidRPr="00357189">
              <w:rPr>
                <w:sz w:val="18"/>
                <w:szCs w:val="18"/>
              </w:rPr>
              <w:t>) (</w:t>
            </w:r>
            <w:r w:rsidRPr="00357189">
              <w:rPr>
                <w:rFonts w:eastAsia="楷体"/>
                <w:bCs/>
                <w:sz w:val="18"/>
                <w:szCs w:val="18"/>
              </w:rPr>
              <w:t>乌克兰</w:t>
            </w:r>
            <w:r w:rsidR="00D10555" w:rsidRPr="00357189">
              <w:rPr>
                <w:sz w:val="18"/>
                <w:szCs w:val="18"/>
              </w:rPr>
              <w:t>)</w:t>
            </w:r>
          </w:p>
        </w:tc>
      </w:tr>
      <w:tr w:rsidR="00D10555" w:rsidRPr="00357189" w14:paraId="350D3098" w14:textId="77777777" w:rsidTr="00F4361D">
        <w:tc>
          <w:tcPr>
            <w:tcW w:w="5000" w:type="pct"/>
            <w:gridSpan w:val="5"/>
          </w:tcPr>
          <w:p w14:paraId="014AFE5F" w14:textId="77777777" w:rsidR="00D10555" w:rsidRPr="00357189" w:rsidRDefault="00D10555" w:rsidP="00D10555">
            <w:pPr>
              <w:spacing w:line="280" w:lineRule="exact"/>
              <w:jc w:val="left"/>
              <w:rPr>
                <w:sz w:val="18"/>
                <w:szCs w:val="18"/>
              </w:rPr>
            </w:pPr>
            <w:r w:rsidRPr="00357189">
              <w:rPr>
                <w:b/>
                <w:bCs/>
                <w:sz w:val="18"/>
                <w:szCs w:val="18"/>
              </w:rPr>
              <w:t>绣眼鸟科</w:t>
            </w:r>
            <w:r w:rsidRPr="00357189">
              <w:rPr>
                <w:b/>
                <w:sz w:val="18"/>
                <w:szCs w:val="18"/>
              </w:rPr>
              <w:t>Zosteropidae</w:t>
            </w:r>
          </w:p>
        </w:tc>
      </w:tr>
      <w:tr w:rsidR="00D10555" w:rsidRPr="00357189" w14:paraId="78F388D4" w14:textId="77777777" w:rsidTr="00F4361D">
        <w:tc>
          <w:tcPr>
            <w:tcW w:w="1652" w:type="pct"/>
          </w:tcPr>
          <w:p w14:paraId="560E05E5" w14:textId="013EE51E" w:rsidR="00D10555" w:rsidRPr="00357189" w:rsidRDefault="007C2967" w:rsidP="00D10555">
            <w:pPr>
              <w:spacing w:line="280" w:lineRule="exact"/>
              <w:ind w:firstLineChars="100" w:firstLine="176"/>
              <w:jc w:val="left"/>
              <w:rPr>
                <w:spacing w:val="-2"/>
                <w:sz w:val="18"/>
                <w:szCs w:val="18"/>
              </w:rPr>
            </w:pPr>
            <w:r w:rsidRPr="00357189">
              <w:rPr>
                <w:spacing w:val="-2"/>
                <w:sz w:val="18"/>
                <w:szCs w:val="18"/>
              </w:rPr>
              <w:t>诺岛</w:t>
            </w:r>
            <w:r w:rsidR="00D10555" w:rsidRPr="00357189">
              <w:rPr>
                <w:spacing w:val="-2"/>
                <w:sz w:val="18"/>
                <w:szCs w:val="18"/>
              </w:rPr>
              <w:t>绣眼鸟</w:t>
            </w:r>
            <w:r w:rsidR="00D10555" w:rsidRPr="00357189">
              <w:rPr>
                <w:bCs/>
                <w:i/>
                <w:spacing w:val="-2"/>
                <w:sz w:val="18"/>
                <w:szCs w:val="18"/>
              </w:rPr>
              <w:t>Zosterops albogularis</w:t>
            </w:r>
          </w:p>
        </w:tc>
        <w:tc>
          <w:tcPr>
            <w:tcW w:w="1652" w:type="pct"/>
            <w:gridSpan w:val="2"/>
          </w:tcPr>
          <w:p w14:paraId="7304FCE4" w14:textId="77777777" w:rsidR="00D10555" w:rsidRPr="00357189" w:rsidRDefault="00D10555" w:rsidP="00D10555">
            <w:pPr>
              <w:spacing w:line="280" w:lineRule="exact"/>
              <w:jc w:val="left"/>
              <w:rPr>
                <w:sz w:val="18"/>
                <w:szCs w:val="18"/>
              </w:rPr>
            </w:pPr>
          </w:p>
        </w:tc>
        <w:tc>
          <w:tcPr>
            <w:tcW w:w="1696" w:type="pct"/>
            <w:gridSpan w:val="2"/>
          </w:tcPr>
          <w:p w14:paraId="21669F21" w14:textId="77777777" w:rsidR="00D10555" w:rsidRPr="00357189" w:rsidRDefault="00D10555" w:rsidP="00D10555">
            <w:pPr>
              <w:spacing w:line="280" w:lineRule="exact"/>
              <w:jc w:val="left"/>
              <w:rPr>
                <w:sz w:val="18"/>
                <w:szCs w:val="18"/>
              </w:rPr>
            </w:pPr>
          </w:p>
        </w:tc>
      </w:tr>
      <w:tr w:rsidR="00D10555" w:rsidRPr="00357189" w14:paraId="5BAD1E39" w14:textId="77777777" w:rsidTr="00F4361D">
        <w:tc>
          <w:tcPr>
            <w:tcW w:w="5000" w:type="pct"/>
            <w:gridSpan w:val="5"/>
          </w:tcPr>
          <w:p w14:paraId="31D53709" w14:textId="77777777" w:rsidR="00D10555" w:rsidRPr="00357189" w:rsidRDefault="00D10555" w:rsidP="00D10555">
            <w:pPr>
              <w:pStyle w:val="4"/>
              <w:rPr>
                <w:rFonts w:ascii="Times New Roman" w:hAnsi="Times New Roman"/>
                <w:bCs/>
              </w:rPr>
            </w:pPr>
            <w:bookmarkStart w:id="34" w:name="_Toc127353437"/>
            <w:r w:rsidRPr="00357189">
              <w:rPr>
                <w:rFonts w:ascii="Times New Roman" w:hAnsi="Times New Roman"/>
                <w:bCs/>
              </w:rPr>
              <w:t>鹈形目</w:t>
            </w:r>
            <w:r w:rsidRPr="00357189">
              <w:rPr>
                <w:rFonts w:ascii="Times New Roman" w:hAnsi="Times New Roman"/>
                <w:bCs/>
              </w:rPr>
              <w:t>PELECANIFORMES</w:t>
            </w:r>
            <w:bookmarkEnd w:id="34"/>
          </w:p>
        </w:tc>
      </w:tr>
      <w:tr w:rsidR="00D10555" w:rsidRPr="00357189" w14:paraId="4C6CBC0A" w14:textId="77777777" w:rsidTr="00F4361D">
        <w:tc>
          <w:tcPr>
            <w:tcW w:w="5000" w:type="pct"/>
            <w:gridSpan w:val="5"/>
          </w:tcPr>
          <w:p w14:paraId="1B6D5543" w14:textId="77777777" w:rsidR="00D10555" w:rsidRPr="00357189" w:rsidRDefault="00D10555" w:rsidP="00D10555">
            <w:pPr>
              <w:widowControl/>
              <w:spacing w:line="280" w:lineRule="exact"/>
              <w:jc w:val="left"/>
              <w:rPr>
                <w:bCs/>
                <w:sz w:val="18"/>
                <w:szCs w:val="18"/>
              </w:rPr>
            </w:pPr>
            <w:r w:rsidRPr="00357189">
              <w:rPr>
                <w:b/>
                <w:bCs/>
                <w:sz w:val="18"/>
                <w:szCs w:val="18"/>
              </w:rPr>
              <w:t>军舰鸟科</w:t>
            </w:r>
            <w:r w:rsidRPr="00357189">
              <w:rPr>
                <w:b/>
                <w:sz w:val="18"/>
                <w:szCs w:val="18"/>
              </w:rPr>
              <w:t>Fregatidae</w:t>
            </w:r>
          </w:p>
        </w:tc>
      </w:tr>
      <w:tr w:rsidR="00D10555" w:rsidRPr="00357189" w14:paraId="2C903F3D" w14:textId="77777777" w:rsidTr="00F4361D">
        <w:tc>
          <w:tcPr>
            <w:tcW w:w="1652" w:type="pct"/>
          </w:tcPr>
          <w:p w14:paraId="0276972A" w14:textId="77777777" w:rsidR="00D10555" w:rsidRPr="00357189" w:rsidRDefault="00D10555" w:rsidP="00D10555">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白腹军舰鸟</w:t>
            </w:r>
            <w:r w:rsidRPr="00357189">
              <w:rPr>
                <w:bCs/>
                <w:i/>
                <w:sz w:val="18"/>
                <w:szCs w:val="18"/>
              </w:rPr>
              <w:t>Fregata andrewsi</w:t>
            </w:r>
          </w:p>
        </w:tc>
        <w:tc>
          <w:tcPr>
            <w:tcW w:w="1652" w:type="pct"/>
            <w:gridSpan w:val="2"/>
          </w:tcPr>
          <w:p w14:paraId="1A91DD55" w14:textId="77777777" w:rsidR="00D10555" w:rsidRPr="00357189" w:rsidRDefault="00D10555" w:rsidP="00D10555">
            <w:pPr>
              <w:widowControl/>
              <w:spacing w:line="280" w:lineRule="exact"/>
              <w:jc w:val="left"/>
              <w:rPr>
                <w:bCs/>
                <w:sz w:val="18"/>
                <w:szCs w:val="18"/>
              </w:rPr>
            </w:pPr>
          </w:p>
        </w:tc>
        <w:tc>
          <w:tcPr>
            <w:tcW w:w="1696" w:type="pct"/>
            <w:gridSpan w:val="2"/>
          </w:tcPr>
          <w:p w14:paraId="68E4CCC3" w14:textId="77777777" w:rsidR="00D10555" w:rsidRPr="00357189" w:rsidRDefault="00D10555" w:rsidP="00D10555">
            <w:pPr>
              <w:widowControl/>
              <w:spacing w:line="280" w:lineRule="exact"/>
              <w:jc w:val="left"/>
              <w:rPr>
                <w:bCs/>
                <w:sz w:val="18"/>
                <w:szCs w:val="18"/>
              </w:rPr>
            </w:pPr>
          </w:p>
        </w:tc>
      </w:tr>
      <w:tr w:rsidR="00D10555" w:rsidRPr="00357189" w14:paraId="321B1354" w14:textId="77777777" w:rsidTr="00F4361D">
        <w:tc>
          <w:tcPr>
            <w:tcW w:w="5000" w:type="pct"/>
            <w:gridSpan w:val="5"/>
          </w:tcPr>
          <w:p w14:paraId="34D6DE4E" w14:textId="77777777" w:rsidR="00D10555" w:rsidRPr="00357189" w:rsidRDefault="00D10555" w:rsidP="00D10555">
            <w:pPr>
              <w:widowControl/>
              <w:spacing w:line="280" w:lineRule="exact"/>
              <w:jc w:val="left"/>
              <w:rPr>
                <w:bCs/>
                <w:sz w:val="18"/>
                <w:szCs w:val="18"/>
              </w:rPr>
            </w:pPr>
            <w:r w:rsidRPr="00357189">
              <w:rPr>
                <w:b/>
                <w:bCs/>
                <w:sz w:val="18"/>
                <w:szCs w:val="18"/>
              </w:rPr>
              <w:t>鹈鹕科</w:t>
            </w:r>
            <w:r w:rsidRPr="00357189">
              <w:rPr>
                <w:b/>
                <w:sz w:val="18"/>
                <w:szCs w:val="18"/>
              </w:rPr>
              <w:t>Pelecanidae</w:t>
            </w:r>
          </w:p>
        </w:tc>
      </w:tr>
      <w:tr w:rsidR="00D10555" w:rsidRPr="00357189" w14:paraId="5524D95F" w14:textId="77777777" w:rsidTr="00F4361D">
        <w:tc>
          <w:tcPr>
            <w:tcW w:w="1652" w:type="pct"/>
          </w:tcPr>
          <w:p w14:paraId="53C151CF" w14:textId="77777777" w:rsidR="00D10555" w:rsidRPr="00357189" w:rsidRDefault="00D10555" w:rsidP="00D10555">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卷羽鹈鹕</w:t>
            </w:r>
            <w:r w:rsidRPr="00357189">
              <w:rPr>
                <w:bCs/>
                <w:i/>
                <w:sz w:val="18"/>
                <w:szCs w:val="18"/>
              </w:rPr>
              <w:t>Pelecanus crispus</w:t>
            </w:r>
          </w:p>
        </w:tc>
        <w:tc>
          <w:tcPr>
            <w:tcW w:w="1652" w:type="pct"/>
            <w:gridSpan w:val="2"/>
          </w:tcPr>
          <w:p w14:paraId="3A6C594D" w14:textId="77777777" w:rsidR="00D10555" w:rsidRPr="00357189" w:rsidRDefault="00D10555" w:rsidP="00D10555">
            <w:pPr>
              <w:widowControl/>
              <w:spacing w:line="280" w:lineRule="exact"/>
              <w:jc w:val="left"/>
              <w:rPr>
                <w:bCs/>
                <w:sz w:val="18"/>
                <w:szCs w:val="18"/>
              </w:rPr>
            </w:pPr>
          </w:p>
        </w:tc>
        <w:tc>
          <w:tcPr>
            <w:tcW w:w="1696" w:type="pct"/>
            <w:gridSpan w:val="2"/>
          </w:tcPr>
          <w:p w14:paraId="69AAB669" w14:textId="77777777" w:rsidR="00D10555" w:rsidRPr="00357189" w:rsidRDefault="00D10555" w:rsidP="00D10555">
            <w:pPr>
              <w:widowControl/>
              <w:spacing w:line="280" w:lineRule="exact"/>
              <w:jc w:val="left"/>
              <w:rPr>
                <w:bCs/>
                <w:sz w:val="18"/>
                <w:szCs w:val="18"/>
              </w:rPr>
            </w:pPr>
          </w:p>
        </w:tc>
      </w:tr>
      <w:tr w:rsidR="00D10555" w:rsidRPr="00357189" w14:paraId="70CB512C" w14:textId="77777777" w:rsidTr="00F4361D">
        <w:tc>
          <w:tcPr>
            <w:tcW w:w="5000" w:type="pct"/>
            <w:gridSpan w:val="5"/>
          </w:tcPr>
          <w:p w14:paraId="01B3FBB0" w14:textId="77777777" w:rsidR="00D10555" w:rsidRPr="00357189" w:rsidRDefault="00D10555" w:rsidP="00D10555">
            <w:pPr>
              <w:widowControl/>
              <w:spacing w:line="280" w:lineRule="exact"/>
              <w:jc w:val="left"/>
              <w:rPr>
                <w:bCs/>
                <w:sz w:val="18"/>
                <w:szCs w:val="18"/>
              </w:rPr>
            </w:pPr>
            <w:r w:rsidRPr="00357189">
              <w:rPr>
                <w:b/>
                <w:bCs/>
                <w:sz w:val="18"/>
                <w:szCs w:val="18"/>
              </w:rPr>
              <w:t>鲣鸟科</w:t>
            </w:r>
            <w:r w:rsidRPr="00357189">
              <w:rPr>
                <w:b/>
                <w:sz w:val="18"/>
                <w:szCs w:val="18"/>
              </w:rPr>
              <w:t>Sulidae</w:t>
            </w:r>
          </w:p>
        </w:tc>
      </w:tr>
      <w:tr w:rsidR="00D10555" w:rsidRPr="00357189" w14:paraId="4874E55D" w14:textId="77777777" w:rsidTr="00F4361D">
        <w:tc>
          <w:tcPr>
            <w:tcW w:w="1652" w:type="pct"/>
          </w:tcPr>
          <w:p w14:paraId="42F5F4B4" w14:textId="77777777" w:rsidR="00D10555" w:rsidRPr="00357189" w:rsidRDefault="00D10555" w:rsidP="00D10555">
            <w:pPr>
              <w:widowControl/>
              <w:spacing w:line="280" w:lineRule="exact"/>
              <w:ind w:firstLineChars="100" w:firstLine="180"/>
              <w:jc w:val="left"/>
              <w:rPr>
                <w:bCs/>
                <w:sz w:val="18"/>
                <w:szCs w:val="18"/>
              </w:rPr>
            </w:pPr>
            <w:r w:rsidRPr="00357189">
              <w:rPr>
                <w:sz w:val="18"/>
                <w:szCs w:val="18"/>
              </w:rPr>
              <w:t>粉嘴鲣鸟</w:t>
            </w:r>
            <w:r w:rsidRPr="00357189">
              <w:rPr>
                <w:bCs/>
                <w:i/>
                <w:sz w:val="18"/>
                <w:szCs w:val="18"/>
              </w:rPr>
              <w:t>Papasula abbotti</w:t>
            </w:r>
          </w:p>
        </w:tc>
        <w:tc>
          <w:tcPr>
            <w:tcW w:w="1652" w:type="pct"/>
            <w:gridSpan w:val="2"/>
          </w:tcPr>
          <w:p w14:paraId="70B98790" w14:textId="77777777" w:rsidR="00D10555" w:rsidRPr="00357189" w:rsidRDefault="00D10555" w:rsidP="00D10555">
            <w:pPr>
              <w:widowControl/>
              <w:spacing w:line="280" w:lineRule="exact"/>
              <w:jc w:val="left"/>
              <w:rPr>
                <w:bCs/>
                <w:sz w:val="18"/>
                <w:szCs w:val="18"/>
              </w:rPr>
            </w:pPr>
          </w:p>
        </w:tc>
        <w:tc>
          <w:tcPr>
            <w:tcW w:w="1696" w:type="pct"/>
            <w:gridSpan w:val="2"/>
          </w:tcPr>
          <w:p w14:paraId="189287EA" w14:textId="77777777" w:rsidR="00D10555" w:rsidRPr="00357189" w:rsidRDefault="00D10555" w:rsidP="00D10555">
            <w:pPr>
              <w:widowControl/>
              <w:spacing w:line="280" w:lineRule="exact"/>
              <w:jc w:val="left"/>
              <w:rPr>
                <w:bCs/>
                <w:sz w:val="18"/>
                <w:szCs w:val="18"/>
              </w:rPr>
            </w:pPr>
          </w:p>
        </w:tc>
      </w:tr>
      <w:tr w:rsidR="00D10555" w:rsidRPr="00357189" w14:paraId="788EC94E" w14:textId="77777777" w:rsidTr="00F4361D">
        <w:tc>
          <w:tcPr>
            <w:tcW w:w="5000" w:type="pct"/>
            <w:gridSpan w:val="5"/>
          </w:tcPr>
          <w:p w14:paraId="478FF3F5" w14:textId="12E79E8A" w:rsidR="00D10555" w:rsidRPr="00357189" w:rsidRDefault="00D10555" w:rsidP="00D10555">
            <w:pPr>
              <w:pStyle w:val="4"/>
              <w:rPr>
                <w:rFonts w:ascii="Times New Roman" w:hAnsi="Times New Roman"/>
                <w:bCs/>
              </w:rPr>
            </w:pPr>
            <w:bookmarkStart w:id="35" w:name="_Toc127353438"/>
            <w:r w:rsidRPr="00357189">
              <w:rPr>
                <w:rFonts w:ascii="Times New Roman" w:hAnsi="Times New Roman"/>
                <w:bCs/>
              </w:rPr>
              <w:lastRenderedPageBreak/>
              <w:t>啄木鸟目</w:t>
            </w:r>
            <w:r w:rsidRPr="00357189">
              <w:rPr>
                <w:rFonts w:ascii="Times New Roman" w:hAnsi="Times New Roman"/>
                <w:bCs/>
              </w:rPr>
              <w:t>PICIFORMES</w:t>
            </w:r>
            <w:bookmarkEnd w:id="35"/>
          </w:p>
        </w:tc>
      </w:tr>
      <w:tr w:rsidR="00D10555" w:rsidRPr="00357189" w14:paraId="24223EAE" w14:textId="77777777" w:rsidTr="00F4361D">
        <w:tc>
          <w:tcPr>
            <w:tcW w:w="5000" w:type="pct"/>
            <w:gridSpan w:val="5"/>
          </w:tcPr>
          <w:p w14:paraId="18CDA43C" w14:textId="30E0DD4B" w:rsidR="00D10555" w:rsidRPr="00357189" w:rsidRDefault="00D10555" w:rsidP="00D10555">
            <w:pPr>
              <w:spacing w:line="280" w:lineRule="exact"/>
              <w:jc w:val="left"/>
              <w:rPr>
                <w:b/>
                <w:bCs/>
                <w:sz w:val="18"/>
                <w:szCs w:val="18"/>
              </w:rPr>
            </w:pPr>
            <w:r w:rsidRPr="00357189">
              <w:rPr>
                <w:b/>
                <w:bCs/>
                <w:sz w:val="18"/>
                <w:szCs w:val="18"/>
              </w:rPr>
              <w:t>拟啄木鸟科</w:t>
            </w:r>
            <w:r w:rsidRPr="00357189">
              <w:rPr>
                <w:b/>
                <w:sz w:val="18"/>
                <w:szCs w:val="18"/>
              </w:rPr>
              <w:t>Capitonidae</w:t>
            </w:r>
          </w:p>
        </w:tc>
      </w:tr>
      <w:tr w:rsidR="00D10555" w:rsidRPr="00357189" w14:paraId="7EA3FE5F" w14:textId="77777777" w:rsidTr="00F4361D">
        <w:tc>
          <w:tcPr>
            <w:tcW w:w="1652" w:type="pct"/>
          </w:tcPr>
          <w:p w14:paraId="50CB6B7B" w14:textId="77777777" w:rsidR="00D10555" w:rsidRPr="00357189" w:rsidRDefault="00D10555" w:rsidP="00D10555">
            <w:pPr>
              <w:spacing w:line="280" w:lineRule="exact"/>
              <w:jc w:val="left"/>
              <w:rPr>
                <w:sz w:val="18"/>
                <w:szCs w:val="18"/>
              </w:rPr>
            </w:pPr>
          </w:p>
        </w:tc>
        <w:tc>
          <w:tcPr>
            <w:tcW w:w="1652" w:type="pct"/>
            <w:gridSpan w:val="2"/>
          </w:tcPr>
          <w:p w14:paraId="26E73875" w14:textId="77777777" w:rsidR="00D10555" w:rsidRPr="00357189" w:rsidRDefault="00D10555" w:rsidP="00D10555">
            <w:pPr>
              <w:spacing w:line="280" w:lineRule="exact"/>
              <w:jc w:val="left"/>
              <w:rPr>
                <w:sz w:val="18"/>
                <w:szCs w:val="18"/>
              </w:rPr>
            </w:pPr>
          </w:p>
        </w:tc>
        <w:tc>
          <w:tcPr>
            <w:tcW w:w="1696" w:type="pct"/>
            <w:gridSpan w:val="2"/>
          </w:tcPr>
          <w:p w14:paraId="0F6DB421" w14:textId="64E86B51"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巨嘴拟</w:t>
            </w:r>
            <w:r w:rsidR="007C2967" w:rsidRPr="00357189">
              <w:rPr>
                <w:spacing w:val="-4"/>
                <w:sz w:val="18"/>
                <w:szCs w:val="18"/>
              </w:rPr>
              <w:t>啄木鸟</w:t>
            </w:r>
            <w:r w:rsidRPr="00357189">
              <w:rPr>
                <w:i/>
                <w:spacing w:val="-2"/>
                <w:sz w:val="18"/>
                <w:szCs w:val="18"/>
              </w:rPr>
              <w:t xml:space="preserve">Semnornis ramphastinus </w:t>
            </w:r>
            <w:r w:rsidRPr="00357189">
              <w:rPr>
                <w:sz w:val="18"/>
                <w:szCs w:val="18"/>
              </w:rPr>
              <w:t>(</w:t>
            </w:r>
            <w:r w:rsidRPr="00357189">
              <w:rPr>
                <w:rFonts w:eastAsia="楷体"/>
                <w:sz w:val="18"/>
                <w:szCs w:val="18"/>
              </w:rPr>
              <w:t>哥伦比亚</w:t>
            </w:r>
            <w:r w:rsidRPr="00357189">
              <w:rPr>
                <w:sz w:val="18"/>
                <w:szCs w:val="18"/>
              </w:rPr>
              <w:t>)</w:t>
            </w:r>
          </w:p>
        </w:tc>
      </w:tr>
      <w:tr w:rsidR="00D10555" w:rsidRPr="00357189" w14:paraId="01B09EA5" w14:textId="77777777" w:rsidTr="00F4361D">
        <w:tc>
          <w:tcPr>
            <w:tcW w:w="5000" w:type="pct"/>
            <w:gridSpan w:val="5"/>
          </w:tcPr>
          <w:p w14:paraId="74627F0A" w14:textId="77777777" w:rsidR="00D10555" w:rsidRPr="00357189" w:rsidRDefault="00D10555" w:rsidP="00D10555">
            <w:pPr>
              <w:spacing w:line="280" w:lineRule="exact"/>
              <w:jc w:val="left"/>
              <w:rPr>
                <w:sz w:val="18"/>
                <w:szCs w:val="18"/>
              </w:rPr>
            </w:pPr>
            <w:r w:rsidRPr="00357189">
              <w:rPr>
                <w:b/>
                <w:bCs/>
                <w:sz w:val="18"/>
                <w:szCs w:val="18"/>
              </w:rPr>
              <w:t>啄木鸟科</w:t>
            </w:r>
            <w:r w:rsidRPr="00357189">
              <w:rPr>
                <w:b/>
                <w:sz w:val="18"/>
                <w:szCs w:val="18"/>
              </w:rPr>
              <w:t>Picidae</w:t>
            </w:r>
          </w:p>
        </w:tc>
      </w:tr>
      <w:tr w:rsidR="00D10555" w:rsidRPr="00357189" w14:paraId="7C5FE51D" w14:textId="77777777" w:rsidTr="00F4361D">
        <w:tc>
          <w:tcPr>
            <w:tcW w:w="1652" w:type="pct"/>
          </w:tcPr>
          <w:p w14:paraId="6FC2C4BB" w14:textId="77777777" w:rsidR="00D10555" w:rsidRPr="00357189" w:rsidRDefault="00D10555" w:rsidP="00D10555">
            <w:pPr>
              <w:spacing w:line="280" w:lineRule="exact"/>
              <w:ind w:firstLineChars="100" w:firstLine="180"/>
              <w:jc w:val="left"/>
              <w:rPr>
                <w:sz w:val="18"/>
                <w:szCs w:val="18"/>
              </w:rPr>
            </w:pPr>
            <w:r w:rsidRPr="00357189">
              <w:rPr>
                <w:sz w:val="18"/>
                <w:szCs w:val="18"/>
              </w:rPr>
              <w:t>白腹黑啄木鸟理查亚种</w:t>
            </w:r>
            <w:r w:rsidRPr="00357189">
              <w:rPr>
                <w:sz w:val="18"/>
                <w:szCs w:val="18"/>
              </w:rPr>
              <w:t xml:space="preserve"> </w:t>
            </w:r>
            <w:r w:rsidRPr="00357189">
              <w:rPr>
                <w:i/>
                <w:sz w:val="18"/>
                <w:szCs w:val="18"/>
              </w:rPr>
              <w:t>Dryocopus javensis richardsi</w:t>
            </w:r>
          </w:p>
        </w:tc>
        <w:tc>
          <w:tcPr>
            <w:tcW w:w="1652" w:type="pct"/>
            <w:gridSpan w:val="2"/>
          </w:tcPr>
          <w:p w14:paraId="1E021AE5" w14:textId="77777777" w:rsidR="00D10555" w:rsidRPr="00357189" w:rsidRDefault="00D10555" w:rsidP="00D10555">
            <w:pPr>
              <w:spacing w:line="280" w:lineRule="exact"/>
              <w:jc w:val="left"/>
              <w:rPr>
                <w:sz w:val="18"/>
                <w:szCs w:val="18"/>
              </w:rPr>
            </w:pPr>
          </w:p>
        </w:tc>
        <w:tc>
          <w:tcPr>
            <w:tcW w:w="1696" w:type="pct"/>
            <w:gridSpan w:val="2"/>
          </w:tcPr>
          <w:p w14:paraId="51CE8F65" w14:textId="77777777" w:rsidR="00D10555" w:rsidRPr="00357189" w:rsidRDefault="00D10555" w:rsidP="00D10555">
            <w:pPr>
              <w:spacing w:line="280" w:lineRule="exact"/>
              <w:jc w:val="left"/>
              <w:rPr>
                <w:sz w:val="18"/>
                <w:szCs w:val="18"/>
              </w:rPr>
            </w:pPr>
          </w:p>
        </w:tc>
      </w:tr>
      <w:tr w:rsidR="00D10555" w:rsidRPr="00357189" w14:paraId="4F3B87ED" w14:textId="77777777" w:rsidTr="00F4361D">
        <w:tc>
          <w:tcPr>
            <w:tcW w:w="5000" w:type="pct"/>
            <w:gridSpan w:val="5"/>
          </w:tcPr>
          <w:p w14:paraId="05E5780F" w14:textId="77777777" w:rsidR="00D10555" w:rsidRPr="00357189" w:rsidRDefault="00D10555" w:rsidP="00D10555">
            <w:pPr>
              <w:spacing w:line="280" w:lineRule="exact"/>
              <w:jc w:val="left"/>
              <w:rPr>
                <w:sz w:val="18"/>
                <w:szCs w:val="18"/>
              </w:rPr>
            </w:pPr>
            <w:r w:rsidRPr="00357189">
              <w:rPr>
                <w:b/>
                <w:bCs/>
                <w:sz w:val="18"/>
                <w:szCs w:val="18"/>
              </w:rPr>
              <w:t>巨嘴鸟科</w:t>
            </w:r>
            <w:r w:rsidRPr="00357189">
              <w:rPr>
                <w:b/>
                <w:sz w:val="18"/>
                <w:szCs w:val="18"/>
              </w:rPr>
              <w:t>Ramphastidae</w:t>
            </w:r>
          </w:p>
        </w:tc>
      </w:tr>
      <w:tr w:rsidR="00D10555" w:rsidRPr="00357189" w14:paraId="3019CB9C" w14:textId="77777777" w:rsidTr="00F4361D">
        <w:tc>
          <w:tcPr>
            <w:tcW w:w="1652" w:type="pct"/>
          </w:tcPr>
          <w:p w14:paraId="39DA7CF1" w14:textId="77777777" w:rsidR="00D10555" w:rsidRPr="00357189" w:rsidRDefault="00D10555" w:rsidP="00D10555">
            <w:pPr>
              <w:spacing w:line="280" w:lineRule="exact"/>
              <w:jc w:val="left"/>
              <w:rPr>
                <w:sz w:val="18"/>
                <w:szCs w:val="18"/>
              </w:rPr>
            </w:pPr>
          </w:p>
        </w:tc>
        <w:tc>
          <w:tcPr>
            <w:tcW w:w="1652" w:type="pct"/>
            <w:gridSpan w:val="2"/>
          </w:tcPr>
          <w:p w14:paraId="0DF80E55" w14:textId="497E855E"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黑颈簇舌巨嘴鸟</w:t>
            </w:r>
            <w:r w:rsidRPr="00357189">
              <w:rPr>
                <w:i/>
                <w:spacing w:val="-4"/>
                <w:sz w:val="18"/>
                <w:szCs w:val="18"/>
              </w:rPr>
              <w:t>Pteroglossus aracari</w:t>
            </w:r>
          </w:p>
          <w:p w14:paraId="004A921F" w14:textId="4ACC1DC8" w:rsidR="00D10555" w:rsidRPr="00357189" w:rsidRDefault="00D10555" w:rsidP="00D10555">
            <w:pPr>
              <w:spacing w:line="280" w:lineRule="exact"/>
              <w:ind w:firstLineChars="100" w:firstLine="180"/>
              <w:jc w:val="left"/>
              <w:rPr>
                <w:sz w:val="18"/>
                <w:szCs w:val="18"/>
              </w:rPr>
            </w:pPr>
            <w:r w:rsidRPr="00357189">
              <w:rPr>
                <w:sz w:val="18"/>
                <w:szCs w:val="18"/>
              </w:rPr>
              <w:t>绿簇舌巨嘴鸟</w:t>
            </w:r>
            <w:r w:rsidRPr="00357189">
              <w:rPr>
                <w:i/>
                <w:sz w:val="18"/>
                <w:szCs w:val="18"/>
              </w:rPr>
              <w:t>Pteroglossus viridis</w:t>
            </w:r>
          </w:p>
          <w:p w14:paraId="47D46E6D" w14:textId="77777777" w:rsidR="00D10555" w:rsidRPr="00357189" w:rsidRDefault="00D10555" w:rsidP="00D10555">
            <w:pPr>
              <w:spacing w:line="280" w:lineRule="exact"/>
              <w:ind w:firstLineChars="100" w:firstLine="180"/>
              <w:jc w:val="left"/>
              <w:rPr>
                <w:sz w:val="18"/>
                <w:szCs w:val="18"/>
              </w:rPr>
            </w:pPr>
            <w:r w:rsidRPr="00357189">
              <w:rPr>
                <w:sz w:val="18"/>
                <w:szCs w:val="18"/>
              </w:rPr>
              <w:t>厚嘴巨嘴鸟</w:t>
            </w:r>
            <w:r w:rsidRPr="00357189">
              <w:rPr>
                <w:i/>
                <w:sz w:val="18"/>
                <w:szCs w:val="18"/>
              </w:rPr>
              <w:t>Ramphastos sulfuratus</w:t>
            </w:r>
          </w:p>
          <w:p w14:paraId="3B9D2A29" w14:textId="139F5461" w:rsidR="00D10555" w:rsidRPr="00357189" w:rsidRDefault="00D10555" w:rsidP="00D10555">
            <w:pPr>
              <w:spacing w:line="280" w:lineRule="exact"/>
              <w:ind w:firstLineChars="100" w:firstLine="180"/>
              <w:jc w:val="left"/>
              <w:rPr>
                <w:sz w:val="18"/>
                <w:szCs w:val="18"/>
              </w:rPr>
            </w:pPr>
            <w:r w:rsidRPr="00357189">
              <w:rPr>
                <w:sz w:val="18"/>
                <w:szCs w:val="18"/>
              </w:rPr>
              <w:t>巨嘴鸟</w:t>
            </w:r>
            <w:r w:rsidRPr="00357189">
              <w:rPr>
                <w:i/>
                <w:sz w:val="18"/>
                <w:szCs w:val="18"/>
              </w:rPr>
              <w:t>Ramphastos toco</w:t>
            </w:r>
          </w:p>
          <w:p w14:paraId="1767319A" w14:textId="77777777" w:rsidR="00D10555" w:rsidRPr="00357189" w:rsidRDefault="00D10555" w:rsidP="00D10555">
            <w:pPr>
              <w:spacing w:line="280" w:lineRule="exact"/>
              <w:ind w:firstLineChars="100" w:firstLine="180"/>
              <w:jc w:val="left"/>
              <w:rPr>
                <w:sz w:val="18"/>
                <w:szCs w:val="18"/>
              </w:rPr>
            </w:pPr>
            <w:r w:rsidRPr="00357189">
              <w:rPr>
                <w:sz w:val="18"/>
                <w:szCs w:val="18"/>
              </w:rPr>
              <w:t>红嘴巨嘴鸟</w:t>
            </w:r>
            <w:r w:rsidRPr="00357189">
              <w:rPr>
                <w:i/>
                <w:sz w:val="18"/>
                <w:szCs w:val="18"/>
              </w:rPr>
              <w:t>Ramphastos tucanus</w:t>
            </w:r>
          </w:p>
          <w:p w14:paraId="6CE69817" w14:textId="77777777" w:rsidR="00D10555" w:rsidRPr="00357189" w:rsidRDefault="00D10555" w:rsidP="00D10555">
            <w:pPr>
              <w:spacing w:line="280" w:lineRule="exact"/>
              <w:ind w:firstLineChars="100" w:firstLine="180"/>
              <w:jc w:val="left"/>
              <w:rPr>
                <w:spacing w:val="-4"/>
                <w:sz w:val="18"/>
                <w:szCs w:val="18"/>
              </w:rPr>
            </w:pPr>
            <w:r w:rsidRPr="00357189">
              <w:rPr>
                <w:sz w:val="18"/>
                <w:szCs w:val="18"/>
              </w:rPr>
              <w:t>凹嘴巨嘴鸟</w:t>
            </w:r>
            <w:r w:rsidRPr="00357189">
              <w:rPr>
                <w:i/>
                <w:sz w:val="18"/>
                <w:szCs w:val="18"/>
              </w:rPr>
              <w:t>Ramphastos vitellinus</w:t>
            </w:r>
          </w:p>
        </w:tc>
        <w:tc>
          <w:tcPr>
            <w:tcW w:w="1696" w:type="pct"/>
            <w:gridSpan w:val="2"/>
          </w:tcPr>
          <w:p w14:paraId="65659E91" w14:textId="6274D518" w:rsidR="00D10555" w:rsidRPr="00357189" w:rsidRDefault="00D10555" w:rsidP="00D10555">
            <w:pPr>
              <w:spacing w:line="280" w:lineRule="exact"/>
              <w:ind w:firstLineChars="100" w:firstLine="180"/>
              <w:jc w:val="left"/>
              <w:rPr>
                <w:sz w:val="18"/>
                <w:szCs w:val="18"/>
              </w:rPr>
            </w:pPr>
            <w:r w:rsidRPr="00357189">
              <w:rPr>
                <w:sz w:val="18"/>
                <w:szCs w:val="18"/>
              </w:rPr>
              <w:t>橘黄巨嘴鸟</w:t>
            </w:r>
            <w:r w:rsidRPr="00357189">
              <w:rPr>
                <w:i/>
                <w:sz w:val="18"/>
                <w:szCs w:val="18"/>
              </w:rPr>
              <w:t xml:space="preserve">Baillonius bailloni </w:t>
            </w:r>
            <w:r w:rsidRPr="00357189">
              <w:rPr>
                <w:sz w:val="18"/>
                <w:szCs w:val="18"/>
              </w:rPr>
              <w:t>(</w:t>
            </w:r>
            <w:r w:rsidRPr="00357189">
              <w:rPr>
                <w:rFonts w:eastAsia="楷体"/>
                <w:sz w:val="18"/>
                <w:szCs w:val="18"/>
              </w:rPr>
              <w:t>阿根廷</w:t>
            </w:r>
            <w:r w:rsidRPr="00357189">
              <w:rPr>
                <w:sz w:val="18"/>
                <w:szCs w:val="18"/>
              </w:rPr>
              <w:t>)</w:t>
            </w:r>
          </w:p>
          <w:p w14:paraId="06811664" w14:textId="5C2079D1" w:rsidR="00D10555" w:rsidRPr="00357189" w:rsidRDefault="00D10555" w:rsidP="00D10555">
            <w:pPr>
              <w:spacing w:line="280" w:lineRule="exact"/>
              <w:ind w:firstLineChars="100" w:firstLine="180"/>
              <w:jc w:val="left"/>
              <w:rPr>
                <w:sz w:val="18"/>
                <w:szCs w:val="18"/>
              </w:rPr>
            </w:pPr>
            <w:r w:rsidRPr="00357189">
              <w:rPr>
                <w:sz w:val="18"/>
                <w:szCs w:val="18"/>
              </w:rPr>
              <w:t>栗耳簇舌巨嘴鸟</w:t>
            </w:r>
            <w:r w:rsidRPr="00357189">
              <w:rPr>
                <w:i/>
                <w:sz w:val="18"/>
                <w:szCs w:val="18"/>
              </w:rPr>
              <w:t xml:space="preserve">Pteroglossus castanotis </w:t>
            </w:r>
            <w:r w:rsidRPr="00357189">
              <w:rPr>
                <w:sz w:val="18"/>
                <w:szCs w:val="18"/>
              </w:rPr>
              <w:t>(</w:t>
            </w:r>
            <w:r w:rsidRPr="00357189">
              <w:rPr>
                <w:rFonts w:eastAsia="楷体"/>
                <w:sz w:val="18"/>
                <w:szCs w:val="18"/>
              </w:rPr>
              <w:t>阿根廷</w:t>
            </w:r>
            <w:r w:rsidRPr="00357189">
              <w:rPr>
                <w:sz w:val="18"/>
                <w:szCs w:val="18"/>
              </w:rPr>
              <w:t>)</w:t>
            </w:r>
          </w:p>
          <w:p w14:paraId="2144BB85" w14:textId="77777777" w:rsidR="00D10555" w:rsidRPr="00357189" w:rsidRDefault="00D10555" w:rsidP="00D10555">
            <w:pPr>
              <w:spacing w:line="280" w:lineRule="exact"/>
              <w:ind w:firstLineChars="100" w:firstLine="180"/>
              <w:jc w:val="left"/>
              <w:rPr>
                <w:sz w:val="18"/>
                <w:szCs w:val="18"/>
              </w:rPr>
            </w:pPr>
            <w:r w:rsidRPr="00357189">
              <w:rPr>
                <w:sz w:val="18"/>
                <w:szCs w:val="18"/>
              </w:rPr>
              <w:t>红胸巨嘴鸟</w:t>
            </w:r>
            <w:r w:rsidRPr="00357189">
              <w:rPr>
                <w:i/>
                <w:sz w:val="18"/>
                <w:szCs w:val="18"/>
              </w:rPr>
              <w:t>Ramphastos dicolorus</w:t>
            </w:r>
            <w:r w:rsidRPr="00357189">
              <w:rPr>
                <w:sz w:val="18"/>
                <w:szCs w:val="18"/>
              </w:rPr>
              <w:t xml:space="preserve"> (</w:t>
            </w:r>
            <w:r w:rsidRPr="00357189">
              <w:rPr>
                <w:sz w:val="18"/>
                <w:szCs w:val="18"/>
              </w:rPr>
              <w:t>阿根廷</w:t>
            </w:r>
            <w:r w:rsidRPr="00357189">
              <w:rPr>
                <w:sz w:val="18"/>
                <w:szCs w:val="18"/>
              </w:rPr>
              <w:t>)</w:t>
            </w:r>
          </w:p>
          <w:p w14:paraId="64DA91D7" w14:textId="77777777" w:rsidR="00D10555" w:rsidRPr="00357189" w:rsidRDefault="00D10555" w:rsidP="00D10555">
            <w:pPr>
              <w:spacing w:line="280" w:lineRule="exact"/>
              <w:ind w:firstLineChars="100" w:firstLine="180"/>
              <w:jc w:val="left"/>
              <w:rPr>
                <w:sz w:val="18"/>
                <w:szCs w:val="18"/>
              </w:rPr>
            </w:pPr>
            <w:r w:rsidRPr="00357189">
              <w:rPr>
                <w:sz w:val="18"/>
                <w:szCs w:val="18"/>
              </w:rPr>
              <w:t>点嘴小巨嘴鸟</w:t>
            </w:r>
            <w:r w:rsidRPr="00357189">
              <w:rPr>
                <w:i/>
                <w:sz w:val="18"/>
                <w:szCs w:val="18"/>
              </w:rPr>
              <w:t xml:space="preserve">Selenidera maculirostris </w:t>
            </w:r>
            <w:r w:rsidRPr="00357189">
              <w:rPr>
                <w:sz w:val="18"/>
                <w:szCs w:val="18"/>
              </w:rPr>
              <w:t>(</w:t>
            </w:r>
            <w:r w:rsidRPr="00357189">
              <w:rPr>
                <w:rFonts w:eastAsia="楷体"/>
                <w:sz w:val="18"/>
                <w:szCs w:val="18"/>
              </w:rPr>
              <w:t>阿根廷</w:t>
            </w:r>
            <w:r w:rsidRPr="00357189">
              <w:rPr>
                <w:sz w:val="18"/>
                <w:szCs w:val="18"/>
              </w:rPr>
              <w:t>)</w:t>
            </w:r>
          </w:p>
        </w:tc>
      </w:tr>
      <w:tr w:rsidR="00D10555" w:rsidRPr="00357189" w14:paraId="190E0A68" w14:textId="77777777" w:rsidTr="00F4361D">
        <w:tc>
          <w:tcPr>
            <w:tcW w:w="5000" w:type="pct"/>
            <w:gridSpan w:val="5"/>
          </w:tcPr>
          <w:p w14:paraId="68A4E5BA" w14:textId="4369DDD7" w:rsidR="00D10555" w:rsidRPr="00357189" w:rsidRDefault="00EB4032" w:rsidP="00D10555">
            <w:pPr>
              <w:pStyle w:val="4"/>
              <w:rPr>
                <w:rFonts w:ascii="Times New Roman" w:hAnsi="Times New Roman"/>
                <w:bCs/>
              </w:rPr>
            </w:pPr>
            <w:bookmarkStart w:id="36" w:name="_Toc127353439"/>
            <w:r w:rsidRPr="00357189">
              <w:rPr>
                <w:rFonts w:ascii="Times New Roman" w:hAnsi="Times New Roman"/>
                <w:bCs/>
              </w:rPr>
              <w:t>䴙䴘</w:t>
            </w:r>
            <w:r w:rsidR="00D10555" w:rsidRPr="00357189">
              <w:rPr>
                <w:rFonts w:ascii="Times New Roman" w:hAnsi="Times New Roman"/>
                <w:bCs/>
              </w:rPr>
              <w:t>目</w:t>
            </w:r>
            <w:r w:rsidR="00D10555" w:rsidRPr="00357189">
              <w:rPr>
                <w:rFonts w:ascii="Times New Roman" w:hAnsi="Times New Roman"/>
                <w:bCs/>
              </w:rPr>
              <w:t>PODICIPEDIFORMES</w:t>
            </w:r>
            <w:bookmarkEnd w:id="36"/>
          </w:p>
        </w:tc>
      </w:tr>
      <w:tr w:rsidR="00D10555" w:rsidRPr="00357189" w14:paraId="289ABDA1" w14:textId="77777777" w:rsidTr="00F4361D">
        <w:tc>
          <w:tcPr>
            <w:tcW w:w="5000" w:type="pct"/>
            <w:gridSpan w:val="5"/>
          </w:tcPr>
          <w:p w14:paraId="4AB1F898" w14:textId="7B135BEE" w:rsidR="00D10555" w:rsidRPr="00357189" w:rsidRDefault="00EB4032" w:rsidP="00D10555">
            <w:pPr>
              <w:widowControl/>
              <w:spacing w:line="280" w:lineRule="exact"/>
              <w:jc w:val="left"/>
              <w:rPr>
                <w:bCs/>
                <w:sz w:val="18"/>
                <w:szCs w:val="18"/>
              </w:rPr>
            </w:pPr>
            <w:r w:rsidRPr="00357189">
              <w:rPr>
                <w:b/>
                <w:bCs/>
                <w:sz w:val="18"/>
                <w:szCs w:val="18"/>
              </w:rPr>
              <w:t>䴙䴘</w:t>
            </w:r>
            <w:r w:rsidR="00D10555" w:rsidRPr="00357189">
              <w:rPr>
                <w:b/>
                <w:bCs/>
                <w:sz w:val="18"/>
                <w:szCs w:val="18"/>
              </w:rPr>
              <w:t>科</w:t>
            </w:r>
            <w:r w:rsidR="00D10555" w:rsidRPr="00357189">
              <w:rPr>
                <w:b/>
                <w:sz w:val="18"/>
                <w:szCs w:val="18"/>
              </w:rPr>
              <w:t>Podicipedidae</w:t>
            </w:r>
          </w:p>
        </w:tc>
      </w:tr>
      <w:tr w:rsidR="00D10555" w:rsidRPr="00357189" w14:paraId="2CCDBE74" w14:textId="77777777" w:rsidTr="00F4361D">
        <w:tc>
          <w:tcPr>
            <w:tcW w:w="1652" w:type="pct"/>
          </w:tcPr>
          <w:p w14:paraId="53699E3B" w14:textId="30BAAA61" w:rsidR="00D10555" w:rsidRPr="00357189" w:rsidRDefault="00EB4032" w:rsidP="00D10555">
            <w:pPr>
              <w:widowControl/>
              <w:spacing w:line="280" w:lineRule="exact"/>
              <w:ind w:firstLineChars="100" w:firstLine="180"/>
              <w:jc w:val="left"/>
              <w:rPr>
                <w:bCs/>
                <w:sz w:val="18"/>
                <w:szCs w:val="18"/>
              </w:rPr>
            </w:pPr>
            <w:r w:rsidRPr="00357189">
              <w:rPr>
                <w:sz w:val="18"/>
                <w:szCs w:val="18"/>
              </w:rPr>
              <w:t>巨䴙䴘</w:t>
            </w:r>
            <w:r w:rsidR="0072131C" w:rsidRPr="00357189">
              <w:rPr>
                <w:sz w:val="18"/>
                <w:szCs w:val="18"/>
              </w:rPr>
              <w:t xml:space="preserve"> </w:t>
            </w:r>
            <w:r w:rsidR="00D10555" w:rsidRPr="00357189">
              <w:rPr>
                <w:bCs/>
                <w:i/>
                <w:sz w:val="18"/>
                <w:szCs w:val="18"/>
              </w:rPr>
              <w:t>Podilymbus gigas</w:t>
            </w:r>
          </w:p>
        </w:tc>
        <w:tc>
          <w:tcPr>
            <w:tcW w:w="1652" w:type="pct"/>
            <w:gridSpan w:val="2"/>
          </w:tcPr>
          <w:p w14:paraId="15E827FC" w14:textId="77777777" w:rsidR="00D10555" w:rsidRPr="00357189" w:rsidRDefault="00D10555" w:rsidP="00D10555">
            <w:pPr>
              <w:widowControl/>
              <w:spacing w:line="280" w:lineRule="exact"/>
              <w:jc w:val="left"/>
              <w:rPr>
                <w:bCs/>
                <w:sz w:val="18"/>
                <w:szCs w:val="18"/>
              </w:rPr>
            </w:pPr>
          </w:p>
        </w:tc>
        <w:tc>
          <w:tcPr>
            <w:tcW w:w="1696" w:type="pct"/>
            <w:gridSpan w:val="2"/>
          </w:tcPr>
          <w:p w14:paraId="0652AD44" w14:textId="77777777" w:rsidR="00D10555" w:rsidRPr="00357189" w:rsidRDefault="00D10555" w:rsidP="00D10555">
            <w:pPr>
              <w:widowControl/>
              <w:spacing w:line="280" w:lineRule="exact"/>
              <w:jc w:val="left"/>
              <w:rPr>
                <w:bCs/>
                <w:sz w:val="18"/>
                <w:szCs w:val="18"/>
              </w:rPr>
            </w:pPr>
          </w:p>
        </w:tc>
      </w:tr>
      <w:tr w:rsidR="00D10555" w:rsidRPr="00357189" w14:paraId="46081422" w14:textId="77777777" w:rsidTr="00F4361D">
        <w:tc>
          <w:tcPr>
            <w:tcW w:w="5000" w:type="pct"/>
            <w:gridSpan w:val="5"/>
          </w:tcPr>
          <w:p w14:paraId="6C103D2F" w14:textId="77777777" w:rsidR="00D10555" w:rsidRPr="00357189" w:rsidRDefault="00D10555" w:rsidP="00D10555">
            <w:pPr>
              <w:pStyle w:val="4"/>
              <w:rPr>
                <w:rFonts w:ascii="Times New Roman" w:hAnsi="Times New Roman"/>
                <w:bCs/>
              </w:rPr>
            </w:pPr>
            <w:bookmarkStart w:id="37" w:name="_Toc127353440"/>
            <w:r w:rsidRPr="00357189">
              <w:rPr>
                <w:rFonts w:ascii="Times New Roman" w:hAnsi="Times New Roman"/>
                <w:bCs/>
              </w:rPr>
              <w:t>鹱形目</w:t>
            </w:r>
            <w:r w:rsidRPr="00357189">
              <w:rPr>
                <w:rFonts w:ascii="Times New Roman" w:hAnsi="Times New Roman"/>
                <w:bCs/>
              </w:rPr>
              <w:t>PROCELLARIIFORMES</w:t>
            </w:r>
            <w:bookmarkEnd w:id="37"/>
          </w:p>
        </w:tc>
      </w:tr>
      <w:tr w:rsidR="00D10555" w:rsidRPr="00357189" w14:paraId="78DD5043" w14:textId="77777777" w:rsidTr="00F4361D">
        <w:tc>
          <w:tcPr>
            <w:tcW w:w="5000" w:type="pct"/>
            <w:gridSpan w:val="5"/>
          </w:tcPr>
          <w:p w14:paraId="3EF93119" w14:textId="77777777" w:rsidR="00D10555" w:rsidRPr="00357189" w:rsidRDefault="00D10555" w:rsidP="00D10555">
            <w:pPr>
              <w:widowControl/>
              <w:spacing w:line="280" w:lineRule="exact"/>
              <w:jc w:val="left"/>
              <w:rPr>
                <w:bCs/>
                <w:sz w:val="18"/>
                <w:szCs w:val="18"/>
              </w:rPr>
            </w:pPr>
            <w:r w:rsidRPr="00357189">
              <w:rPr>
                <w:b/>
                <w:bCs/>
                <w:sz w:val="18"/>
                <w:szCs w:val="18"/>
              </w:rPr>
              <w:t>信天翁科</w:t>
            </w:r>
            <w:r w:rsidRPr="00357189">
              <w:rPr>
                <w:b/>
                <w:sz w:val="18"/>
                <w:szCs w:val="18"/>
              </w:rPr>
              <w:t>Diomedeidae</w:t>
            </w:r>
          </w:p>
        </w:tc>
      </w:tr>
      <w:tr w:rsidR="00D10555" w:rsidRPr="00357189" w14:paraId="2749C09F" w14:textId="77777777" w:rsidTr="00F4361D">
        <w:tc>
          <w:tcPr>
            <w:tcW w:w="1652" w:type="pct"/>
          </w:tcPr>
          <w:p w14:paraId="5D5D25C8" w14:textId="77742C72" w:rsidR="00D10555" w:rsidRPr="00357189" w:rsidRDefault="00D10555" w:rsidP="00D10555">
            <w:pPr>
              <w:widowControl/>
              <w:spacing w:line="280" w:lineRule="exact"/>
              <w:jc w:val="left"/>
              <w:rPr>
                <w:bCs/>
                <w:sz w:val="18"/>
                <w:szCs w:val="18"/>
              </w:rPr>
            </w:pPr>
          </w:p>
        </w:tc>
        <w:tc>
          <w:tcPr>
            <w:tcW w:w="1652" w:type="pct"/>
            <w:gridSpan w:val="2"/>
          </w:tcPr>
          <w:p w14:paraId="597F44D8" w14:textId="7A5481E2" w:rsidR="00D10555" w:rsidRPr="00357189" w:rsidRDefault="00D10555" w:rsidP="00D10555">
            <w:pPr>
              <w:widowControl/>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短尾信天翁</w:t>
            </w:r>
            <w:r w:rsidRPr="00357189">
              <w:rPr>
                <w:bCs/>
                <w:i/>
                <w:sz w:val="18"/>
                <w:szCs w:val="18"/>
              </w:rPr>
              <w:t>Phoebastria albatrus</w:t>
            </w:r>
          </w:p>
        </w:tc>
        <w:tc>
          <w:tcPr>
            <w:tcW w:w="1696" w:type="pct"/>
            <w:gridSpan w:val="2"/>
          </w:tcPr>
          <w:p w14:paraId="0280EE7C" w14:textId="77777777" w:rsidR="00D10555" w:rsidRPr="00357189" w:rsidRDefault="00D10555" w:rsidP="00D10555">
            <w:pPr>
              <w:widowControl/>
              <w:spacing w:line="280" w:lineRule="exact"/>
              <w:jc w:val="left"/>
              <w:rPr>
                <w:bCs/>
                <w:sz w:val="18"/>
                <w:szCs w:val="18"/>
              </w:rPr>
            </w:pPr>
          </w:p>
        </w:tc>
      </w:tr>
      <w:tr w:rsidR="00D10555" w:rsidRPr="00357189" w14:paraId="7411BE06" w14:textId="77777777" w:rsidTr="00F4361D">
        <w:tc>
          <w:tcPr>
            <w:tcW w:w="5000" w:type="pct"/>
            <w:gridSpan w:val="5"/>
          </w:tcPr>
          <w:p w14:paraId="536F68BB" w14:textId="77777777" w:rsidR="00D10555" w:rsidRPr="00357189" w:rsidRDefault="00D10555" w:rsidP="00D10555">
            <w:pPr>
              <w:pStyle w:val="4"/>
              <w:rPr>
                <w:rFonts w:ascii="Times New Roman" w:hAnsi="Times New Roman"/>
                <w:bCs/>
              </w:rPr>
            </w:pPr>
            <w:bookmarkStart w:id="38" w:name="_Toc127353441"/>
            <w:r w:rsidRPr="00357189">
              <w:rPr>
                <w:rFonts w:ascii="Times New Roman" w:hAnsi="Times New Roman"/>
                <w:bCs/>
              </w:rPr>
              <w:t>鹦形目</w:t>
            </w:r>
            <w:r w:rsidRPr="00357189">
              <w:rPr>
                <w:rFonts w:ascii="Times New Roman" w:hAnsi="Times New Roman"/>
                <w:bCs/>
              </w:rPr>
              <w:t>PSITTACIFORMES</w:t>
            </w:r>
            <w:bookmarkEnd w:id="38"/>
          </w:p>
        </w:tc>
      </w:tr>
      <w:tr w:rsidR="00D10555" w:rsidRPr="00357189" w14:paraId="07DF37FB" w14:textId="77777777" w:rsidTr="00F4361D">
        <w:tc>
          <w:tcPr>
            <w:tcW w:w="1652" w:type="pct"/>
          </w:tcPr>
          <w:p w14:paraId="67B3E231" w14:textId="77777777" w:rsidR="00D10555" w:rsidRPr="00357189" w:rsidRDefault="00D10555" w:rsidP="00D10555">
            <w:pPr>
              <w:widowControl/>
              <w:spacing w:line="280" w:lineRule="exact"/>
              <w:jc w:val="left"/>
              <w:rPr>
                <w:sz w:val="18"/>
                <w:szCs w:val="18"/>
              </w:rPr>
            </w:pPr>
          </w:p>
        </w:tc>
        <w:tc>
          <w:tcPr>
            <w:tcW w:w="1652" w:type="pct"/>
            <w:gridSpan w:val="2"/>
          </w:tcPr>
          <w:p w14:paraId="7AF94EEF" w14:textId="182F34D9" w:rsidR="00D10555" w:rsidRPr="00357189" w:rsidRDefault="00D10555" w:rsidP="008A2AAD">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鹦形目所有种</w:t>
            </w:r>
            <w:r w:rsidRPr="00357189">
              <w:rPr>
                <w:bCs/>
                <w:sz w:val="18"/>
                <w:szCs w:val="18"/>
              </w:rPr>
              <w:t>PSITTACIFORMES spp.</w:t>
            </w:r>
            <w:r w:rsidRPr="00357189">
              <w:rPr>
                <w:sz w:val="18"/>
                <w:szCs w:val="18"/>
              </w:rPr>
              <w:t>(</w:t>
            </w:r>
            <w:r w:rsidRPr="00357189">
              <w:rPr>
                <w:rFonts w:eastAsia="楷体"/>
                <w:sz w:val="18"/>
                <w:szCs w:val="18"/>
              </w:rPr>
              <w:t>除被列入附录</w:t>
            </w:r>
            <w:r w:rsidRPr="00357189">
              <w:rPr>
                <w:rFonts w:eastAsia="楷体"/>
                <w:sz w:val="18"/>
                <w:szCs w:val="18"/>
              </w:rPr>
              <w:t>Ⅰ</w:t>
            </w:r>
            <w:r w:rsidR="008A2AAD" w:rsidRPr="00357189">
              <w:rPr>
                <w:rFonts w:eastAsia="楷体"/>
                <w:sz w:val="18"/>
                <w:szCs w:val="18"/>
              </w:rPr>
              <w:t>的物种</w:t>
            </w:r>
            <w:r w:rsidRPr="00357189">
              <w:rPr>
                <w:rFonts w:eastAsia="楷体"/>
                <w:sz w:val="18"/>
                <w:szCs w:val="18"/>
              </w:rPr>
              <w:t>和未被列入附录的</w:t>
            </w:r>
            <w:r w:rsidR="0071711A" w:rsidRPr="00357189">
              <w:rPr>
                <w:rFonts w:eastAsia="楷体"/>
                <w:sz w:val="18"/>
                <w:szCs w:val="18"/>
              </w:rPr>
              <w:t>粉</w:t>
            </w:r>
            <w:r w:rsidRPr="00357189">
              <w:rPr>
                <w:rFonts w:eastAsia="楷体"/>
                <w:sz w:val="18"/>
                <w:szCs w:val="18"/>
              </w:rPr>
              <w:t>脸牡丹鹦鹉</w:t>
            </w:r>
            <w:r w:rsidRPr="00357189">
              <w:rPr>
                <w:i/>
                <w:iCs/>
                <w:sz w:val="18"/>
                <w:szCs w:val="18"/>
              </w:rPr>
              <w:t>Agapornis roseicollis</w:t>
            </w:r>
            <w:r w:rsidRPr="00357189">
              <w:rPr>
                <w:sz w:val="18"/>
                <w:szCs w:val="18"/>
              </w:rPr>
              <w:t>、</w:t>
            </w:r>
            <w:r w:rsidRPr="00357189">
              <w:rPr>
                <w:rFonts w:eastAsia="楷体"/>
                <w:sz w:val="18"/>
                <w:szCs w:val="18"/>
              </w:rPr>
              <w:t>虎皮鹦鹉</w:t>
            </w:r>
            <w:r w:rsidRPr="00357189">
              <w:rPr>
                <w:i/>
                <w:sz w:val="18"/>
                <w:szCs w:val="18"/>
              </w:rPr>
              <w:t>Melopsittacus undulatus</w:t>
            </w:r>
            <w:r w:rsidRPr="00357189">
              <w:rPr>
                <w:sz w:val="18"/>
                <w:szCs w:val="18"/>
              </w:rPr>
              <w:t>、</w:t>
            </w:r>
            <w:r w:rsidRPr="00357189">
              <w:rPr>
                <w:rFonts w:eastAsia="楷体"/>
                <w:sz w:val="18"/>
                <w:szCs w:val="18"/>
              </w:rPr>
              <w:t>鸡尾鹦鹉</w:t>
            </w:r>
            <w:r w:rsidRPr="00357189">
              <w:rPr>
                <w:i/>
                <w:sz w:val="18"/>
                <w:szCs w:val="18"/>
              </w:rPr>
              <w:t>Nymphicus hollandicus</w:t>
            </w:r>
            <w:r w:rsidRPr="00357189">
              <w:rPr>
                <w:rFonts w:eastAsia="楷体"/>
                <w:sz w:val="18"/>
                <w:szCs w:val="18"/>
              </w:rPr>
              <w:t>和</w:t>
            </w:r>
            <w:r w:rsidRPr="00357189">
              <w:rPr>
                <w:rFonts w:ascii="Segoe UI Symbol" w:hAnsi="Segoe UI Symbol" w:cs="Segoe UI Symbol"/>
                <w:sz w:val="18"/>
                <w:szCs w:val="18"/>
              </w:rPr>
              <w:t>★</w:t>
            </w:r>
            <w:r w:rsidRPr="00357189">
              <w:rPr>
                <w:rFonts w:eastAsia="楷体"/>
                <w:sz w:val="18"/>
                <w:szCs w:val="18"/>
              </w:rPr>
              <w:t>红领绿鹦鹉</w:t>
            </w:r>
            <w:r w:rsidRPr="00357189">
              <w:rPr>
                <w:i/>
                <w:sz w:val="18"/>
                <w:szCs w:val="18"/>
              </w:rPr>
              <w:t>Psittacula krameri</w:t>
            </w:r>
            <w:r w:rsidRPr="00357189">
              <w:rPr>
                <w:rFonts w:eastAsia="楷体"/>
                <w:sz w:val="18"/>
                <w:szCs w:val="18"/>
              </w:rPr>
              <w:t>)</w:t>
            </w:r>
          </w:p>
        </w:tc>
        <w:tc>
          <w:tcPr>
            <w:tcW w:w="1696" w:type="pct"/>
            <w:gridSpan w:val="2"/>
          </w:tcPr>
          <w:p w14:paraId="49561E8F" w14:textId="77777777" w:rsidR="00D10555" w:rsidRPr="00357189" w:rsidRDefault="00D10555" w:rsidP="00D10555">
            <w:pPr>
              <w:widowControl/>
              <w:spacing w:line="280" w:lineRule="exact"/>
              <w:jc w:val="left"/>
              <w:rPr>
                <w:bCs/>
                <w:sz w:val="18"/>
                <w:szCs w:val="18"/>
              </w:rPr>
            </w:pPr>
          </w:p>
        </w:tc>
      </w:tr>
      <w:tr w:rsidR="00D10555" w:rsidRPr="00357189" w14:paraId="79FBE39A" w14:textId="77777777" w:rsidTr="00F4361D">
        <w:tc>
          <w:tcPr>
            <w:tcW w:w="5000" w:type="pct"/>
            <w:gridSpan w:val="5"/>
          </w:tcPr>
          <w:p w14:paraId="19735E78" w14:textId="77777777" w:rsidR="00D10555" w:rsidRPr="00357189" w:rsidRDefault="00D10555" w:rsidP="00D10555">
            <w:pPr>
              <w:widowControl/>
              <w:spacing w:line="280" w:lineRule="exact"/>
              <w:jc w:val="left"/>
              <w:rPr>
                <w:b/>
                <w:bCs/>
                <w:sz w:val="18"/>
                <w:szCs w:val="18"/>
              </w:rPr>
            </w:pPr>
            <w:r w:rsidRPr="00357189">
              <w:rPr>
                <w:b/>
                <w:bCs/>
                <w:sz w:val="18"/>
                <w:szCs w:val="18"/>
              </w:rPr>
              <w:t>凤头鹦鹉科</w:t>
            </w:r>
            <w:r w:rsidRPr="00357189">
              <w:rPr>
                <w:b/>
                <w:sz w:val="18"/>
                <w:szCs w:val="18"/>
              </w:rPr>
              <w:t>Cacatuidae</w:t>
            </w:r>
          </w:p>
        </w:tc>
      </w:tr>
      <w:tr w:rsidR="00D10555" w:rsidRPr="00357189" w14:paraId="57B26239" w14:textId="77777777" w:rsidTr="00F4361D">
        <w:tc>
          <w:tcPr>
            <w:tcW w:w="1652" w:type="pct"/>
          </w:tcPr>
          <w:p w14:paraId="4F578C1F" w14:textId="64EE2E53" w:rsidR="00D10555" w:rsidRPr="00357189" w:rsidRDefault="00D10555" w:rsidP="00D10555">
            <w:pPr>
              <w:spacing w:line="280" w:lineRule="exact"/>
              <w:ind w:firstLineChars="100" w:firstLine="180"/>
              <w:jc w:val="left"/>
              <w:rPr>
                <w:sz w:val="18"/>
                <w:szCs w:val="18"/>
              </w:rPr>
            </w:pPr>
            <w:r w:rsidRPr="00357189">
              <w:rPr>
                <w:sz w:val="18"/>
                <w:szCs w:val="18"/>
              </w:rPr>
              <w:t>戈氏凤头鹦鹉</w:t>
            </w:r>
            <w:r w:rsidRPr="00357189">
              <w:rPr>
                <w:i/>
                <w:sz w:val="18"/>
                <w:szCs w:val="18"/>
              </w:rPr>
              <w:t>Cacatua goffiniana</w:t>
            </w:r>
          </w:p>
          <w:p w14:paraId="6CA760CB" w14:textId="20741978" w:rsidR="00D10555" w:rsidRPr="00357189" w:rsidRDefault="00D10555" w:rsidP="00D10555">
            <w:pPr>
              <w:spacing w:line="280" w:lineRule="exact"/>
              <w:ind w:firstLineChars="100" w:firstLine="180"/>
              <w:jc w:val="left"/>
              <w:rPr>
                <w:sz w:val="18"/>
                <w:szCs w:val="18"/>
              </w:rPr>
            </w:pPr>
            <w:r w:rsidRPr="00357189">
              <w:rPr>
                <w:sz w:val="18"/>
                <w:szCs w:val="18"/>
              </w:rPr>
              <w:t>菲律宾凤头鹦鹉</w:t>
            </w:r>
            <w:r w:rsidRPr="00357189">
              <w:rPr>
                <w:i/>
                <w:sz w:val="18"/>
                <w:szCs w:val="18"/>
              </w:rPr>
              <w:t>Cacatua haematuropygia</w:t>
            </w:r>
          </w:p>
          <w:p w14:paraId="6C393C49" w14:textId="2101D8FA" w:rsidR="00D10555" w:rsidRPr="00357189" w:rsidRDefault="00D10555" w:rsidP="00D10555">
            <w:pPr>
              <w:spacing w:line="280" w:lineRule="exact"/>
              <w:ind w:firstLineChars="100" w:firstLine="180"/>
              <w:jc w:val="left"/>
              <w:rPr>
                <w:sz w:val="18"/>
                <w:szCs w:val="18"/>
              </w:rPr>
            </w:pPr>
            <w:r w:rsidRPr="00357189">
              <w:rPr>
                <w:sz w:val="18"/>
                <w:szCs w:val="18"/>
              </w:rPr>
              <w:t>橙冠凤头鹦鹉</w:t>
            </w:r>
            <w:r w:rsidRPr="00357189">
              <w:rPr>
                <w:i/>
                <w:sz w:val="18"/>
                <w:szCs w:val="18"/>
              </w:rPr>
              <w:t>Cacatua moluccensis</w:t>
            </w:r>
          </w:p>
          <w:p w14:paraId="6ACAB620" w14:textId="77777777" w:rsidR="00D10555" w:rsidRPr="00357189" w:rsidRDefault="00D10555" w:rsidP="00D10555">
            <w:pPr>
              <w:pStyle w:val="a4"/>
              <w:autoSpaceDE/>
              <w:autoSpaceDN/>
              <w:adjustRightInd/>
              <w:snapToGrid/>
              <w:spacing w:line="280" w:lineRule="exact"/>
              <w:ind w:firstLineChars="100" w:firstLine="180"/>
              <w:textAlignment w:val="auto"/>
              <w:rPr>
                <w:rFonts w:ascii="Times New Roman"/>
                <w:iCs/>
                <w:kern w:val="2"/>
                <w:szCs w:val="18"/>
              </w:rPr>
            </w:pPr>
            <w:r w:rsidRPr="00357189">
              <w:rPr>
                <w:rFonts w:ascii="Times New Roman"/>
                <w:szCs w:val="18"/>
              </w:rPr>
              <w:t>小葵花鹦鹉</w:t>
            </w:r>
            <w:r w:rsidRPr="00357189">
              <w:rPr>
                <w:rFonts w:ascii="Times New Roman"/>
                <w:i/>
                <w:kern w:val="2"/>
                <w:szCs w:val="18"/>
              </w:rPr>
              <w:t>Cacatua sulphurea</w:t>
            </w:r>
          </w:p>
          <w:p w14:paraId="7DB9E255" w14:textId="77777777" w:rsidR="00D10555" w:rsidRPr="00357189" w:rsidRDefault="00D10555" w:rsidP="00D10555">
            <w:pPr>
              <w:spacing w:line="280" w:lineRule="exact"/>
              <w:ind w:firstLineChars="100" w:firstLine="180"/>
              <w:jc w:val="left"/>
              <w:rPr>
                <w:sz w:val="18"/>
                <w:szCs w:val="18"/>
              </w:rPr>
            </w:pPr>
            <w:r w:rsidRPr="00357189">
              <w:rPr>
                <w:sz w:val="18"/>
                <w:szCs w:val="18"/>
              </w:rPr>
              <w:t>棕树凤头鹦鹉</w:t>
            </w:r>
            <w:r w:rsidRPr="00357189">
              <w:rPr>
                <w:i/>
                <w:sz w:val="18"/>
                <w:szCs w:val="18"/>
              </w:rPr>
              <w:t>Probosciger aterrimus</w:t>
            </w:r>
          </w:p>
        </w:tc>
        <w:tc>
          <w:tcPr>
            <w:tcW w:w="1652" w:type="pct"/>
            <w:gridSpan w:val="2"/>
          </w:tcPr>
          <w:p w14:paraId="5F2CC8B2" w14:textId="77777777" w:rsidR="00D10555" w:rsidRPr="00357189" w:rsidRDefault="00D10555" w:rsidP="00D10555">
            <w:pPr>
              <w:spacing w:line="280" w:lineRule="exact"/>
              <w:jc w:val="left"/>
              <w:rPr>
                <w:sz w:val="18"/>
                <w:szCs w:val="18"/>
              </w:rPr>
            </w:pPr>
          </w:p>
        </w:tc>
        <w:tc>
          <w:tcPr>
            <w:tcW w:w="1696" w:type="pct"/>
            <w:gridSpan w:val="2"/>
          </w:tcPr>
          <w:p w14:paraId="541C2B35" w14:textId="77777777" w:rsidR="00D10555" w:rsidRPr="00357189" w:rsidRDefault="00D10555" w:rsidP="00D10555">
            <w:pPr>
              <w:spacing w:line="280" w:lineRule="exact"/>
              <w:jc w:val="left"/>
              <w:rPr>
                <w:sz w:val="18"/>
                <w:szCs w:val="18"/>
              </w:rPr>
            </w:pPr>
          </w:p>
        </w:tc>
      </w:tr>
      <w:tr w:rsidR="00D10555" w:rsidRPr="00357189" w14:paraId="4E442333" w14:textId="77777777" w:rsidTr="00F4361D">
        <w:tc>
          <w:tcPr>
            <w:tcW w:w="5000" w:type="pct"/>
            <w:gridSpan w:val="5"/>
          </w:tcPr>
          <w:p w14:paraId="716F19F8" w14:textId="77777777" w:rsidR="00D10555" w:rsidRPr="00357189" w:rsidRDefault="00D10555" w:rsidP="00D10555">
            <w:pPr>
              <w:widowControl/>
              <w:spacing w:line="280" w:lineRule="exact"/>
              <w:jc w:val="left"/>
              <w:rPr>
                <w:bCs/>
                <w:sz w:val="18"/>
                <w:szCs w:val="18"/>
              </w:rPr>
            </w:pPr>
            <w:r w:rsidRPr="00357189">
              <w:rPr>
                <w:b/>
                <w:bCs/>
                <w:sz w:val="18"/>
                <w:szCs w:val="18"/>
              </w:rPr>
              <w:t>吸蜜鹦鹉科</w:t>
            </w:r>
            <w:r w:rsidRPr="00357189">
              <w:rPr>
                <w:b/>
                <w:sz w:val="18"/>
                <w:szCs w:val="18"/>
              </w:rPr>
              <w:t>Loriidae</w:t>
            </w:r>
          </w:p>
        </w:tc>
      </w:tr>
      <w:tr w:rsidR="00D10555" w:rsidRPr="00357189" w14:paraId="34E25C73" w14:textId="77777777" w:rsidTr="00F4361D">
        <w:tc>
          <w:tcPr>
            <w:tcW w:w="1652" w:type="pct"/>
          </w:tcPr>
          <w:p w14:paraId="270728C8" w14:textId="3461B702" w:rsidR="00D10555" w:rsidRPr="00357189" w:rsidRDefault="00D10555" w:rsidP="00D10555">
            <w:pPr>
              <w:spacing w:line="280" w:lineRule="exact"/>
              <w:ind w:firstLineChars="100" w:firstLine="180"/>
              <w:jc w:val="left"/>
              <w:rPr>
                <w:sz w:val="18"/>
                <w:szCs w:val="18"/>
              </w:rPr>
            </w:pPr>
            <w:r w:rsidRPr="00357189">
              <w:rPr>
                <w:sz w:val="18"/>
                <w:szCs w:val="18"/>
              </w:rPr>
              <w:t>红蓝鹦鹉</w:t>
            </w:r>
            <w:r w:rsidRPr="00357189">
              <w:rPr>
                <w:i/>
                <w:sz w:val="18"/>
                <w:szCs w:val="18"/>
              </w:rPr>
              <w:t>Eos histrio</w:t>
            </w:r>
          </w:p>
          <w:p w14:paraId="58B43E8C" w14:textId="23B68C4A" w:rsidR="00D10555" w:rsidRPr="00357189" w:rsidRDefault="00D10555" w:rsidP="005422E5">
            <w:pPr>
              <w:spacing w:line="280" w:lineRule="exact"/>
              <w:ind w:firstLineChars="100" w:firstLine="180"/>
              <w:jc w:val="left"/>
              <w:rPr>
                <w:sz w:val="18"/>
                <w:szCs w:val="18"/>
              </w:rPr>
            </w:pPr>
            <w:r w:rsidRPr="00357189">
              <w:rPr>
                <w:sz w:val="18"/>
                <w:szCs w:val="18"/>
              </w:rPr>
              <w:t>翠蓝鹦鹉</w:t>
            </w:r>
            <w:r w:rsidRPr="00357189">
              <w:rPr>
                <w:i/>
                <w:sz w:val="18"/>
                <w:szCs w:val="18"/>
              </w:rPr>
              <w:t>Vini ultramarina</w:t>
            </w:r>
          </w:p>
        </w:tc>
        <w:tc>
          <w:tcPr>
            <w:tcW w:w="1652" w:type="pct"/>
            <w:gridSpan w:val="2"/>
          </w:tcPr>
          <w:p w14:paraId="15D05C0D" w14:textId="77777777" w:rsidR="00D10555" w:rsidRPr="00357189" w:rsidRDefault="00D10555" w:rsidP="00D10555">
            <w:pPr>
              <w:spacing w:line="280" w:lineRule="exact"/>
              <w:jc w:val="left"/>
              <w:rPr>
                <w:sz w:val="18"/>
                <w:szCs w:val="18"/>
              </w:rPr>
            </w:pPr>
          </w:p>
        </w:tc>
        <w:tc>
          <w:tcPr>
            <w:tcW w:w="1696" w:type="pct"/>
            <w:gridSpan w:val="2"/>
          </w:tcPr>
          <w:p w14:paraId="7568145E" w14:textId="77777777" w:rsidR="00D10555" w:rsidRPr="00357189" w:rsidRDefault="00D10555" w:rsidP="00D10555">
            <w:pPr>
              <w:spacing w:line="280" w:lineRule="exact"/>
              <w:jc w:val="left"/>
              <w:rPr>
                <w:sz w:val="18"/>
                <w:szCs w:val="18"/>
              </w:rPr>
            </w:pPr>
          </w:p>
        </w:tc>
      </w:tr>
      <w:tr w:rsidR="00D10555" w:rsidRPr="00357189" w14:paraId="331E6459" w14:textId="77777777" w:rsidTr="00F4361D">
        <w:tc>
          <w:tcPr>
            <w:tcW w:w="5000" w:type="pct"/>
            <w:gridSpan w:val="5"/>
          </w:tcPr>
          <w:p w14:paraId="6B017CD2" w14:textId="77777777" w:rsidR="00D10555" w:rsidRPr="00357189" w:rsidRDefault="00D10555" w:rsidP="00D10555">
            <w:pPr>
              <w:widowControl/>
              <w:spacing w:line="280" w:lineRule="exact"/>
              <w:jc w:val="left"/>
              <w:rPr>
                <w:bCs/>
                <w:sz w:val="18"/>
                <w:szCs w:val="18"/>
              </w:rPr>
            </w:pPr>
            <w:r w:rsidRPr="00357189">
              <w:rPr>
                <w:b/>
                <w:bCs/>
                <w:sz w:val="18"/>
                <w:szCs w:val="18"/>
              </w:rPr>
              <w:t>鹦鹉科</w:t>
            </w:r>
            <w:r w:rsidRPr="00357189">
              <w:rPr>
                <w:b/>
                <w:sz w:val="18"/>
                <w:szCs w:val="18"/>
              </w:rPr>
              <w:t>Psittacidae</w:t>
            </w:r>
          </w:p>
        </w:tc>
      </w:tr>
      <w:tr w:rsidR="00D10555" w:rsidRPr="00357189" w14:paraId="55258569" w14:textId="77777777" w:rsidTr="00F4361D">
        <w:tc>
          <w:tcPr>
            <w:tcW w:w="1652" w:type="pct"/>
          </w:tcPr>
          <w:p w14:paraId="2FFC7F14" w14:textId="2D30AE14" w:rsidR="00D10555" w:rsidRPr="00357189" w:rsidRDefault="00D10555" w:rsidP="00D10555">
            <w:pPr>
              <w:spacing w:line="280" w:lineRule="exact"/>
              <w:ind w:firstLineChars="100" w:firstLine="180"/>
              <w:jc w:val="left"/>
              <w:rPr>
                <w:sz w:val="18"/>
                <w:szCs w:val="18"/>
              </w:rPr>
            </w:pPr>
            <w:r w:rsidRPr="00357189">
              <w:rPr>
                <w:sz w:val="18"/>
                <w:szCs w:val="18"/>
              </w:rPr>
              <w:t>红颈鹦哥</w:t>
            </w:r>
            <w:r w:rsidRPr="00357189">
              <w:rPr>
                <w:i/>
                <w:sz w:val="18"/>
                <w:szCs w:val="18"/>
              </w:rPr>
              <w:t>Amazona arausiaca</w:t>
            </w:r>
          </w:p>
          <w:p w14:paraId="04A3E674" w14:textId="3F92FBC6"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黄</w:t>
            </w:r>
            <w:r w:rsidR="005422E5" w:rsidRPr="00357189">
              <w:rPr>
                <w:sz w:val="18"/>
                <w:szCs w:val="18"/>
              </w:rPr>
              <w:t>枕</w:t>
            </w:r>
            <w:r w:rsidRPr="00357189">
              <w:rPr>
                <w:sz w:val="18"/>
                <w:szCs w:val="18"/>
              </w:rPr>
              <w:t>鹦哥</w:t>
            </w:r>
            <w:r w:rsidRPr="00357189">
              <w:rPr>
                <w:i/>
                <w:sz w:val="18"/>
                <w:szCs w:val="18"/>
              </w:rPr>
              <w:t>Amazona auropalliata</w:t>
            </w:r>
          </w:p>
          <w:p w14:paraId="1ECCAEDC" w14:textId="04D1B1DA" w:rsidR="00D10555" w:rsidRPr="00357189" w:rsidRDefault="00D10555" w:rsidP="00D10555">
            <w:pPr>
              <w:spacing w:line="280" w:lineRule="exact"/>
              <w:ind w:firstLineChars="100" w:firstLine="180"/>
              <w:jc w:val="left"/>
              <w:rPr>
                <w:sz w:val="18"/>
                <w:szCs w:val="18"/>
              </w:rPr>
            </w:pPr>
            <w:r w:rsidRPr="00357189">
              <w:rPr>
                <w:sz w:val="18"/>
                <w:szCs w:val="18"/>
              </w:rPr>
              <w:t>黄肩鹦哥</w:t>
            </w:r>
            <w:r w:rsidRPr="00357189">
              <w:rPr>
                <w:i/>
                <w:sz w:val="18"/>
                <w:szCs w:val="18"/>
              </w:rPr>
              <w:t>Amazona barbadensis</w:t>
            </w:r>
          </w:p>
          <w:p w14:paraId="2D5CE2AC" w14:textId="7BA0A047" w:rsidR="00D10555" w:rsidRPr="00357189" w:rsidRDefault="00D10555" w:rsidP="00D10555">
            <w:pPr>
              <w:spacing w:line="280" w:lineRule="exact"/>
              <w:ind w:firstLineChars="100" w:firstLine="180"/>
              <w:jc w:val="left"/>
              <w:rPr>
                <w:sz w:val="18"/>
                <w:szCs w:val="18"/>
              </w:rPr>
            </w:pPr>
            <w:r w:rsidRPr="00357189">
              <w:rPr>
                <w:sz w:val="18"/>
                <w:szCs w:val="18"/>
              </w:rPr>
              <w:t>红尾鹦哥</w:t>
            </w:r>
            <w:r w:rsidRPr="00357189">
              <w:rPr>
                <w:i/>
                <w:sz w:val="18"/>
                <w:szCs w:val="18"/>
              </w:rPr>
              <w:t>Amazona brasiliensis</w:t>
            </w:r>
          </w:p>
          <w:p w14:paraId="5F70B587" w14:textId="77777777" w:rsidR="00D10555" w:rsidRPr="00357189" w:rsidRDefault="00D10555" w:rsidP="00D10555">
            <w:pPr>
              <w:spacing w:line="280" w:lineRule="exact"/>
              <w:ind w:firstLineChars="100" w:firstLine="180"/>
              <w:jc w:val="left"/>
              <w:rPr>
                <w:sz w:val="18"/>
                <w:szCs w:val="18"/>
              </w:rPr>
            </w:pPr>
            <w:r w:rsidRPr="00357189">
              <w:rPr>
                <w:sz w:val="18"/>
                <w:szCs w:val="18"/>
              </w:rPr>
              <w:t>淡紫冠鹦哥</w:t>
            </w:r>
            <w:r w:rsidRPr="00357189">
              <w:rPr>
                <w:i/>
                <w:sz w:val="18"/>
                <w:szCs w:val="18"/>
              </w:rPr>
              <w:t>Amazona finschi</w:t>
            </w:r>
          </w:p>
          <w:p w14:paraId="01F0DC1B" w14:textId="5C31CAD0" w:rsidR="00D10555" w:rsidRPr="00357189" w:rsidRDefault="00D10555" w:rsidP="00D10555">
            <w:pPr>
              <w:spacing w:line="280" w:lineRule="exact"/>
              <w:ind w:firstLineChars="100" w:firstLine="180"/>
              <w:jc w:val="left"/>
              <w:rPr>
                <w:sz w:val="18"/>
                <w:szCs w:val="18"/>
              </w:rPr>
            </w:pPr>
            <w:r w:rsidRPr="00357189">
              <w:rPr>
                <w:sz w:val="18"/>
                <w:szCs w:val="18"/>
              </w:rPr>
              <w:t>圣文森特鹦哥</w:t>
            </w:r>
            <w:r w:rsidRPr="00357189">
              <w:rPr>
                <w:i/>
                <w:sz w:val="18"/>
                <w:szCs w:val="18"/>
              </w:rPr>
              <w:t>Amazona guildingii</w:t>
            </w:r>
          </w:p>
          <w:p w14:paraId="1038A60B" w14:textId="7D3E73B0" w:rsidR="00D10555" w:rsidRPr="00357189" w:rsidRDefault="00D10555" w:rsidP="00D10555">
            <w:pPr>
              <w:spacing w:line="280" w:lineRule="exact"/>
              <w:ind w:firstLineChars="100" w:firstLine="164"/>
              <w:jc w:val="left"/>
              <w:rPr>
                <w:spacing w:val="-8"/>
                <w:sz w:val="18"/>
                <w:szCs w:val="18"/>
              </w:rPr>
            </w:pPr>
            <w:r w:rsidRPr="00357189">
              <w:rPr>
                <w:spacing w:val="-8"/>
                <w:sz w:val="18"/>
                <w:szCs w:val="18"/>
              </w:rPr>
              <w:lastRenderedPageBreak/>
              <w:t>帝鹦哥</w:t>
            </w:r>
            <w:r w:rsidRPr="00357189">
              <w:rPr>
                <w:i/>
                <w:spacing w:val="-8"/>
                <w:sz w:val="18"/>
                <w:szCs w:val="18"/>
              </w:rPr>
              <w:t>Amazona imperialis</w:t>
            </w:r>
          </w:p>
          <w:p w14:paraId="6846AA3F" w14:textId="5FE916E1" w:rsidR="00D10555" w:rsidRPr="00357189" w:rsidRDefault="00D10555" w:rsidP="00D10555">
            <w:pPr>
              <w:spacing w:line="280" w:lineRule="exact"/>
              <w:ind w:firstLineChars="100" w:firstLine="180"/>
              <w:jc w:val="left"/>
              <w:rPr>
                <w:sz w:val="18"/>
                <w:szCs w:val="18"/>
              </w:rPr>
            </w:pPr>
            <w:r w:rsidRPr="00357189">
              <w:rPr>
                <w:sz w:val="18"/>
                <w:szCs w:val="18"/>
              </w:rPr>
              <w:t>古巴白额鹦哥</w:t>
            </w:r>
            <w:r w:rsidRPr="00357189">
              <w:rPr>
                <w:i/>
                <w:sz w:val="18"/>
                <w:szCs w:val="18"/>
              </w:rPr>
              <w:t>Amazona leucocephala</w:t>
            </w:r>
          </w:p>
          <w:p w14:paraId="79FE10D8" w14:textId="0C1F9DF8" w:rsidR="00D10555" w:rsidRPr="00357189" w:rsidRDefault="00D10555" w:rsidP="00D10555">
            <w:pPr>
              <w:spacing w:line="280" w:lineRule="exact"/>
              <w:ind w:firstLineChars="100" w:firstLine="180"/>
              <w:jc w:val="left"/>
              <w:rPr>
                <w:sz w:val="18"/>
                <w:szCs w:val="18"/>
              </w:rPr>
            </w:pPr>
            <w:r w:rsidRPr="00357189">
              <w:rPr>
                <w:sz w:val="18"/>
                <w:szCs w:val="18"/>
              </w:rPr>
              <w:t>黄头鹦哥</w:t>
            </w:r>
            <w:r w:rsidRPr="00357189">
              <w:rPr>
                <w:i/>
                <w:sz w:val="18"/>
                <w:szCs w:val="18"/>
              </w:rPr>
              <w:t>Amazona oratrix</w:t>
            </w:r>
          </w:p>
          <w:p w14:paraId="22D92622" w14:textId="33FBD99C" w:rsidR="00D10555" w:rsidRPr="00357189" w:rsidRDefault="00D10555" w:rsidP="00D10555">
            <w:pPr>
              <w:spacing w:line="280" w:lineRule="exact"/>
              <w:ind w:firstLineChars="100" w:firstLine="180"/>
              <w:jc w:val="left"/>
              <w:rPr>
                <w:i/>
                <w:sz w:val="18"/>
                <w:szCs w:val="18"/>
              </w:rPr>
            </w:pPr>
            <w:r w:rsidRPr="00357189">
              <w:rPr>
                <w:sz w:val="18"/>
                <w:szCs w:val="18"/>
              </w:rPr>
              <w:t>红眶鹦哥</w:t>
            </w:r>
            <w:r w:rsidRPr="00357189">
              <w:rPr>
                <w:i/>
                <w:sz w:val="18"/>
                <w:szCs w:val="18"/>
              </w:rPr>
              <w:t>Amazona pretrei</w:t>
            </w:r>
          </w:p>
          <w:p w14:paraId="7F989CF9" w14:textId="5FD7F715" w:rsidR="00D10555" w:rsidRPr="00357189" w:rsidRDefault="005422E5" w:rsidP="00D10555">
            <w:pPr>
              <w:spacing w:line="280" w:lineRule="exact"/>
              <w:ind w:firstLineChars="100" w:firstLine="180"/>
              <w:jc w:val="left"/>
              <w:rPr>
                <w:sz w:val="18"/>
                <w:szCs w:val="18"/>
              </w:rPr>
            </w:pPr>
            <w:r w:rsidRPr="00357189">
              <w:rPr>
                <w:sz w:val="18"/>
                <w:szCs w:val="18"/>
              </w:rPr>
              <w:t>红眉</w:t>
            </w:r>
            <w:r w:rsidR="00D10555" w:rsidRPr="00357189">
              <w:rPr>
                <w:sz w:val="18"/>
                <w:szCs w:val="18"/>
              </w:rPr>
              <w:t>鹦哥</w:t>
            </w:r>
            <w:r w:rsidR="00D10555" w:rsidRPr="00357189">
              <w:rPr>
                <w:i/>
                <w:sz w:val="18"/>
                <w:szCs w:val="18"/>
              </w:rPr>
              <w:t>Amazona rhodocorytha</w:t>
            </w:r>
          </w:p>
          <w:p w14:paraId="1CCAE642" w14:textId="7B2ED06B" w:rsidR="00D10555" w:rsidRPr="00357189" w:rsidRDefault="00861CAB" w:rsidP="00D10555">
            <w:pPr>
              <w:spacing w:line="280" w:lineRule="exact"/>
              <w:ind w:firstLineChars="100" w:firstLine="180"/>
              <w:jc w:val="left"/>
              <w:rPr>
                <w:sz w:val="18"/>
                <w:szCs w:val="18"/>
              </w:rPr>
            </w:pPr>
            <w:r w:rsidRPr="00357189">
              <w:rPr>
                <w:sz w:val="18"/>
                <w:szCs w:val="18"/>
              </w:rPr>
              <w:t>图库曼</w:t>
            </w:r>
            <w:r w:rsidR="00D10555" w:rsidRPr="00357189">
              <w:rPr>
                <w:sz w:val="18"/>
                <w:szCs w:val="18"/>
              </w:rPr>
              <w:t>鹦哥</w:t>
            </w:r>
            <w:r w:rsidR="00D10555" w:rsidRPr="00357189">
              <w:rPr>
                <w:i/>
                <w:sz w:val="18"/>
                <w:szCs w:val="18"/>
              </w:rPr>
              <w:t>Amazona tucumana</w:t>
            </w:r>
          </w:p>
          <w:p w14:paraId="2EF037BC" w14:textId="4DFE995F" w:rsidR="00D10555" w:rsidRPr="00357189" w:rsidRDefault="00D10555" w:rsidP="00D10555">
            <w:pPr>
              <w:spacing w:line="280" w:lineRule="exact"/>
              <w:ind w:firstLineChars="100" w:firstLine="180"/>
              <w:jc w:val="left"/>
              <w:rPr>
                <w:sz w:val="18"/>
                <w:szCs w:val="18"/>
              </w:rPr>
            </w:pPr>
            <w:r w:rsidRPr="00357189">
              <w:rPr>
                <w:sz w:val="18"/>
                <w:szCs w:val="18"/>
              </w:rPr>
              <w:t>圣卢西亚鹦哥</w:t>
            </w:r>
            <w:r w:rsidRPr="00357189">
              <w:rPr>
                <w:i/>
                <w:sz w:val="18"/>
                <w:szCs w:val="18"/>
              </w:rPr>
              <w:t>Amazona versicolor</w:t>
            </w:r>
          </w:p>
          <w:p w14:paraId="50970542" w14:textId="3B4EBF22" w:rsidR="00D10555" w:rsidRPr="00357189" w:rsidRDefault="00861CAB" w:rsidP="00D10555">
            <w:pPr>
              <w:spacing w:line="280" w:lineRule="exact"/>
              <w:ind w:firstLineChars="100" w:firstLine="180"/>
              <w:jc w:val="left"/>
              <w:rPr>
                <w:i/>
                <w:sz w:val="18"/>
                <w:szCs w:val="18"/>
              </w:rPr>
            </w:pPr>
            <w:r w:rsidRPr="00357189">
              <w:rPr>
                <w:sz w:val="18"/>
                <w:szCs w:val="18"/>
              </w:rPr>
              <w:t>红胸</w:t>
            </w:r>
            <w:r w:rsidR="00D10555" w:rsidRPr="00357189">
              <w:rPr>
                <w:sz w:val="18"/>
                <w:szCs w:val="18"/>
              </w:rPr>
              <w:t>鹦哥</w:t>
            </w:r>
            <w:r w:rsidR="00D10555" w:rsidRPr="00357189">
              <w:rPr>
                <w:i/>
                <w:sz w:val="18"/>
                <w:szCs w:val="18"/>
              </w:rPr>
              <w:t>Amazona vinacea</w:t>
            </w:r>
          </w:p>
          <w:p w14:paraId="4CB18646" w14:textId="57074B39" w:rsidR="00D10555" w:rsidRPr="00357189" w:rsidRDefault="00D10555" w:rsidP="00D10555">
            <w:pPr>
              <w:spacing w:line="280" w:lineRule="exact"/>
              <w:ind w:firstLineChars="100" w:firstLine="180"/>
              <w:jc w:val="left"/>
              <w:rPr>
                <w:i/>
                <w:sz w:val="18"/>
                <w:szCs w:val="18"/>
              </w:rPr>
            </w:pPr>
            <w:r w:rsidRPr="00357189">
              <w:rPr>
                <w:sz w:val="18"/>
                <w:szCs w:val="18"/>
              </w:rPr>
              <w:t>红冠鹦哥</w:t>
            </w:r>
            <w:r w:rsidRPr="00357189">
              <w:rPr>
                <w:i/>
                <w:sz w:val="18"/>
                <w:szCs w:val="18"/>
              </w:rPr>
              <w:t>Amazona viridigenalis</w:t>
            </w:r>
          </w:p>
          <w:p w14:paraId="51790857" w14:textId="4DDDBBAC" w:rsidR="00D10555" w:rsidRPr="00357189" w:rsidRDefault="00D10555" w:rsidP="00D10555">
            <w:pPr>
              <w:spacing w:line="280" w:lineRule="exact"/>
              <w:ind w:firstLineChars="100" w:firstLine="180"/>
              <w:jc w:val="left"/>
              <w:rPr>
                <w:sz w:val="18"/>
                <w:szCs w:val="18"/>
              </w:rPr>
            </w:pPr>
            <w:r w:rsidRPr="00357189">
              <w:rPr>
                <w:sz w:val="18"/>
                <w:szCs w:val="18"/>
              </w:rPr>
              <w:t>波多黎各鹦哥</w:t>
            </w:r>
            <w:r w:rsidRPr="00357189">
              <w:rPr>
                <w:i/>
                <w:sz w:val="18"/>
                <w:szCs w:val="18"/>
              </w:rPr>
              <w:t>Amazona vittata</w:t>
            </w:r>
          </w:p>
          <w:p w14:paraId="2B41D470" w14:textId="77777777" w:rsidR="00D10555" w:rsidRPr="00357189" w:rsidRDefault="00D10555" w:rsidP="00D10555">
            <w:pPr>
              <w:spacing w:line="280" w:lineRule="exact"/>
              <w:ind w:firstLineChars="100" w:firstLine="180"/>
              <w:jc w:val="left"/>
              <w:rPr>
                <w:sz w:val="18"/>
                <w:szCs w:val="18"/>
              </w:rPr>
            </w:pPr>
            <w:r w:rsidRPr="00357189">
              <w:rPr>
                <w:sz w:val="18"/>
                <w:szCs w:val="18"/>
              </w:rPr>
              <w:t>琉璃金刚鹦鹉属所有种</w:t>
            </w:r>
            <w:r w:rsidRPr="00357189">
              <w:rPr>
                <w:i/>
                <w:sz w:val="18"/>
                <w:szCs w:val="18"/>
              </w:rPr>
              <w:t xml:space="preserve">Anodorhynchus </w:t>
            </w:r>
            <w:r w:rsidRPr="00357189">
              <w:rPr>
                <w:sz w:val="18"/>
                <w:szCs w:val="18"/>
              </w:rPr>
              <w:t>spp.</w:t>
            </w:r>
          </w:p>
          <w:p w14:paraId="177F9692" w14:textId="77777777" w:rsidR="00D10555" w:rsidRPr="00357189" w:rsidRDefault="00D10555" w:rsidP="00D10555">
            <w:pPr>
              <w:spacing w:line="280" w:lineRule="exact"/>
              <w:ind w:firstLineChars="100" w:firstLine="180"/>
              <w:jc w:val="left"/>
              <w:rPr>
                <w:sz w:val="18"/>
                <w:szCs w:val="18"/>
              </w:rPr>
            </w:pPr>
            <w:r w:rsidRPr="00357189">
              <w:rPr>
                <w:sz w:val="18"/>
                <w:szCs w:val="18"/>
              </w:rPr>
              <w:t>大绿金刚鹦鹉</w:t>
            </w:r>
            <w:r w:rsidRPr="00357189">
              <w:rPr>
                <w:i/>
                <w:sz w:val="18"/>
                <w:szCs w:val="18"/>
              </w:rPr>
              <w:t>Ara ambiguus</w:t>
            </w:r>
          </w:p>
          <w:p w14:paraId="14C01644" w14:textId="77777777" w:rsidR="00D10555" w:rsidRPr="00357189" w:rsidRDefault="00D10555" w:rsidP="00D10555">
            <w:pPr>
              <w:spacing w:line="280" w:lineRule="exact"/>
              <w:ind w:firstLineChars="100" w:firstLine="180"/>
              <w:jc w:val="left"/>
              <w:rPr>
                <w:sz w:val="18"/>
                <w:szCs w:val="18"/>
              </w:rPr>
            </w:pPr>
            <w:r w:rsidRPr="00357189">
              <w:rPr>
                <w:sz w:val="18"/>
                <w:szCs w:val="18"/>
              </w:rPr>
              <w:t>蓝喉金刚鹦鹉</w:t>
            </w:r>
            <w:r w:rsidRPr="00357189">
              <w:rPr>
                <w:i/>
                <w:sz w:val="18"/>
                <w:szCs w:val="18"/>
              </w:rPr>
              <w:t>Ara glaucogularis</w:t>
            </w:r>
          </w:p>
          <w:p w14:paraId="2822DD29" w14:textId="77777777" w:rsidR="00D10555" w:rsidRPr="00357189" w:rsidRDefault="00D10555" w:rsidP="00D10555">
            <w:pPr>
              <w:spacing w:line="280" w:lineRule="exact"/>
              <w:ind w:firstLineChars="100" w:firstLine="180"/>
              <w:jc w:val="left"/>
              <w:rPr>
                <w:sz w:val="18"/>
                <w:szCs w:val="18"/>
              </w:rPr>
            </w:pPr>
            <w:r w:rsidRPr="00357189">
              <w:rPr>
                <w:sz w:val="18"/>
                <w:szCs w:val="18"/>
              </w:rPr>
              <w:t>绯红金刚鹦鹉</w:t>
            </w:r>
            <w:r w:rsidRPr="00357189">
              <w:rPr>
                <w:i/>
                <w:sz w:val="18"/>
                <w:szCs w:val="18"/>
              </w:rPr>
              <w:t>Ara macao</w:t>
            </w:r>
          </w:p>
          <w:p w14:paraId="5C8B390C" w14:textId="44B6515A" w:rsidR="00D10555" w:rsidRPr="00357189" w:rsidRDefault="00D10555" w:rsidP="00D10555">
            <w:pPr>
              <w:spacing w:line="280" w:lineRule="exact"/>
              <w:ind w:firstLineChars="100" w:firstLine="180"/>
              <w:jc w:val="left"/>
              <w:rPr>
                <w:sz w:val="18"/>
                <w:szCs w:val="18"/>
              </w:rPr>
            </w:pPr>
            <w:r w:rsidRPr="00357189">
              <w:rPr>
                <w:sz w:val="18"/>
                <w:szCs w:val="18"/>
              </w:rPr>
              <w:t>军</w:t>
            </w:r>
            <w:r w:rsidR="00861CAB" w:rsidRPr="00357189">
              <w:rPr>
                <w:sz w:val="18"/>
                <w:szCs w:val="18"/>
              </w:rPr>
              <w:t>绿</w:t>
            </w:r>
            <w:r w:rsidRPr="00357189">
              <w:rPr>
                <w:sz w:val="18"/>
                <w:szCs w:val="18"/>
              </w:rPr>
              <w:t>金刚鹦鹉</w:t>
            </w:r>
            <w:r w:rsidRPr="00357189">
              <w:rPr>
                <w:i/>
                <w:sz w:val="18"/>
                <w:szCs w:val="18"/>
              </w:rPr>
              <w:t>Ara militaris</w:t>
            </w:r>
          </w:p>
          <w:p w14:paraId="64186251" w14:textId="77777777" w:rsidR="00D10555" w:rsidRPr="00357189" w:rsidRDefault="00D10555" w:rsidP="00D10555">
            <w:pPr>
              <w:spacing w:line="280" w:lineRule="exact"/>
              <w:ind w:firstLineChars="100" w:firstLine="180"/>
              <w:jc w:val="left"/>
              <w:rPr>
                <w:sz w:val="18"/>
                <w:szCs w:val="18"/>
              </w:rPr>
            </w:pPr>
            <w:r w:rsidRPr="00357189">
              <w:rPr>
                <w:sz w:val="18"/>
                <w:szCs w:val="18"/>
              </w:rPr>
              <w:t>红额金刚鹦鹉</w:t>
            </w:r>
            <w:r w:rsidRPr="00357189">
              <w:rPr>
                <w:i/>
                <w:sz w:val="18"/>
                <w:szCs w:val="18"/>
              </w:rPr>
              <w:t>Ara rubrogenys</w:t>
            </w:r>
          </w:p>
          <w:p w14:paraId="168098EB" w14:textId="77777777" w:rsidR="00D10555" w:rsidRPr="00357189" w:rsidRDefault="00D10555" w:rsidP="00D10555">
            <w:pPr>
              <w:spacing w:line="280" w:lineRule="exact"/>
              <w:ind w:firstLineChars="100" w:firstLine="180"/>
              <w:jc w:val="left"/>
              <w:rPr>
                <w:sz w:val="18"/>
                <w:szCs w:val="18"/>
              </w:rPr>
            </w:pPr>
            <w:r w:rsidRPr="00357189">
              <w:rPr>
                <w:sz w:val="18"/>
                <w:szCs w:val="18"/>
              </w:rPr>
              <w:t>小蓝金刚鹦鹉</w:t>
            </w:r>
            <w:r w:rsidRPr="00357189">
              <w:rPr>
                <w:i/>
                <w:sz w:val="18"/>
                <w:szCs w:val="18"/>
              </w:rPr>
              <w:t>Cyanopsitta spixii</w:t>
            </w:r>
          </w:p>
          <w:p w14:paraId="5E771A87" w14:textId="77777777" w:rsidR="00D10555" w:rsidRPr="00357189" w:rsidRDefault="00D10555" w:rsidP="00D10555">
            <w:pPr>
              <w:spacing w:line="280" w:lineRule="exact"/>
              <w:ind w:firstLineChars="100" w:firstLine="180"/>
              <w:jc w:val="left"/>
              <w:rPr>
                <w:sz w:val="18"/>
                <w:szCs w:val="18"/>
              </w:rPr>
            </w:pPr>
            <w:r w:rsidRPr="00357189">
              <w:rPr>
                <w:sz w:val="18"/>
                <w:szCs w:val="18"/>
              </w:rPr>
              <w:t>诺福克红额鹦鹉</w:t>
            </w:r>
            <w:r w:rsidRPr="00357189">
              <w:rPr>
                <w:i/>
                <w:sz w:val="18"/>
                <w:szCs w:val="18"/>
              </w:rPr>
              <w:t>Cyanoramphus cookii</w:t>
            </w:r>
          </w:p>
          <w:p w14:paraId="1A419EDD" w14:textId="77777777" w:rsidR="00D10555" w:rsidRPr="00357189" w:rsidRDefault="00D10555" w:rsidP="00D10555">
            <w:pPr>
              <w:spacing w:line="280" w:lineRule="exact"/>
              <w:ind w:firstLineChars="100" w:firstLine="180"/>
              <w:jc w:val="left"/>
              <w:rPr>
                <w:i/>
                <w:sz w:val="18"/>
                <w:szCs w:val="18"/>
              </w:rPr>
            </w:pPr>
            <w:r w:rsidRPr="00357189">
              <w:rPr>
                <w:sz w:val="18"/>
                <w:szCs w:val="18"/>
              </w:rPr>
              <w:t>查岛鹦鹉</w:t>
            </w:r>
            <w:r w:rsidRPr="00357189">
              <w:rPr>
                <w:i/>
                <w:sz w:val="18"/>
                <w:szCs w:val="18"/>
              </w:rPr>
              <w:t>Cyanoramphus forbesi</w:t>
            </w:r>
          </w:p>
          <w:p w14:paraId="62783463" w14:textId="77777777" w:rsidR="00D10555" w:rsidRPr="00357189" w:rsidRDefault="00D10555" w:rsidP="00D10555">
            <w:pPr>
              <w:spacing w:line="280" w:lineRule="exact"/>
              <w:ind w:firstLineChars="100" w:firstLine="180"/>
              <w:jc w:val="left"/>
              <w:rPr>
                <w:sz w:val="18"/>
                <w:szCs w:val="18"/>
              </w:rPr>
            </w:pPr>
            <w:r w:rsidRPr="00357189">
              <w:rPr>
                <w:sz w:val="18"/>
                <w:szCs w:val="18"/>
              </w:rPr>
              <w:t>红额鹦鹉</w:t>
            </w:r>
            <w:r w:rsidRPr="00357189">
              <w:rPr>
                <w:i/>
                <w:sz w:val="18"/>
                <w:szCs w:val="18"/>
              </w:rPr>
              <w:t>Cyanoramphus novaezelandiae</w:t>
            </w:r>
          </w:p>
          <w:p w14:paraId="387EAB55" w14:textId="4E7599E3" w:rsidR="00D10555" w:rsidRPr="00357189" w:rsidRDefault="00D10555" w:rsidP="00D10555">
            <w:pPr>
              <w:spacing w:line="280" w:lineRule="exact"/>
              <w:ind w:firstLineChars="100" w:firstLine="180"/>
              <w:jc w:val="left"/>
              <w:rPr>
                <w:sz w:val="18"/>
                <w:szCs w:val="18"/>
              </w:rPr>
            </w:pPr>
            <w:r w:rsidRPr="00357189">
              <w:rPr>
                <w:sz w:val="18"/>
                <w:szCs w:val="18"/>
              </w:rPr>
              <w:t>新</w:t>
            </w:r>
            <w:r w:rsidR="0056051A" w:rsidRPr="00357189">
              <w:rPr>
                <w:sz w:val="18"/>
                <w:szCs w:val="18"/>
              </w:rPr>
              <w:t>喀岛</w:t>
            </w:r>
            <w:r w:rsidRPr="00357189">
              <w:rPr>
                <w:sz w:val="18"/>
                <w:szCs w:val="18"/>
              </w:rPr>
              <w:t>鹦鹉</w:t>
            </w:r>
            <w:r w:rsidRPr="00357189">
              <w:rPr>
                <w:i/>
                <w:sz w:val="18"/>
                <w:szCs w:val="18"/>
              </w:rPr>
              <w:t>Cyanoramphus saisseti</w:t>
            </w:r>
          </w:p>
          <w:p w14:paraId="6E7FAEE6" w14:textId="67658885" w:rsidR="00D10555" w:rsidRPr="00357189" w:rsidRDefault="00D10555" w:rsidP="00D10555">
            <w:pPr>
              <w:spacing w:line="280" w:lineRule="exact"/>
              <w:ind w:firstLineChars="100" w:firstLine="180"/>
              <w:jc w:val="left"/>
              <w:rPr>
                <w:sz w:val="18"/>
                <w:szCs w:val="18"/>
              </w:rPr>
            </w:pPr>
            <w:r w:rsidRPr="00357189">
              <w:rPr>
                <w:sz w:val="18"/>
                <w:szCs w:val="18"/>
              </w:rPr>
              <w:t>红脸果鹦鹉考氏亚种</w:t>
            </w:r>
            <w:r w:rsidRPr="00357189">
              <w:rPr>
                <w:i/>
                <w:sz w:val="18"/>
                <w:szCs w:val="18"/>
              </w:rPr>
              <w:t>Cyclopsitta diophthalma coxeni</w:t>
            </w:r>
          </w:p>
          <w:p w14:paraId="33659149" w14:textId="3D335758" w:rsidR="00D10555" w:rsidRPr="00357189" w:rsidRDefault="00D10555" w:rsidP="00D10555">
            <w:pPr>
              <w:spacing w:line="280" w:lineRule="exact"/>
              <w:ind w:firstLineChars="100" w:firstLine="180"/>
              <w:jc w:val="left"/>
              <w:rPr>
                <w:sz w:val="18"/>
                <w:szCs w:val="18"/>
              </w:rPr>
            </w:pPr>
            <w:r w:rsidRPr="00357189">
              <w:rPr>
                <w:sz w:val="18"/>
                <w:szCs w:val="18"/>
              </w:rPr>
              <w:t>翎冠鹦鹉</w:t>
            </w:r>
            <w:r w:rsidRPr="00357189">
              <w:rPr>
                <w:i/>
                <w:sz w:val="18"/>
                <w:szCs w:val="18"/>
              </w:rPr>
              <w:t>Eunymphicus cornutus</w:t>
            </w:r>
          </w:p>
          <w:p w14:paraId="5A836E5E" w14:textId="77777777" w:rsidR="00D10555" w:rsidRPr="00357189" w:rsidRDefault="00D10555" w:rsidP="00D10555">
            <w:pPr>
              <w:spacing w:line="280" w:lineRule="exact"/>
              <w:ind w:firstLineChars="100" w:firstLine="180"/>
              <w:jc w:val="left"/>
              <w:rPr>
                <w:i/>
                <w:sz w:val="18"/>
                <w:szCs w:val="18"/>
              </w:rPr>
            </w:pPr>
            <w:r w:rsidRPr="00357189">
              <w:rPr>
                <w:iCs/>
                <w:sz w:val="18"/>
                <w:szCs w:val="18"/>
              </w:rPr>
              <w:t>金</w:t>
            </w:r>
            <w:r w:rsidRPr="00357189">
              <w:rPr>
                <w:sz w:val="18"/>
                <w:szCs w:val="18"/>
              </w:rPr>
              <w:t>鹦哥</w:t>
            </w:r>
            <w:r w:rsidRPr="00357189">
              <w:rPr>
                <w:i/>
                <w:sz w:val="18"/>
                <w:szCs w:val="18"/>
              </w:rPr>
              <w:t>Guarouba guarouba</w:t>
            </w:r>
          </w:p>
          <w:p w14:paraId="7F2DE59C" w14:textId="77777777" w:rsidR="00D10555" w:rsidRPr="00357189" w:rsidRDefault="00D10555" w:rsidP="00D10555">
            <w:pPr>
              <w:spacing w:line="280" w:lineRule="exact"/>
              <w:ind w:leftChars="43" w:left="90" w:firstLineChars="50" w:firstLine="88"/>
              <w:jc w:val="left"/>
              <w:rPr>
                <w:i/>
                <w:spacing w:val="-2"/>
                <w:sz w:val="18"/>
                <w:szCs w:val="18"/>
              </w:rPr>
            </w:pPr>
            <w:r w:rsidRPr="00357189">
              <w:rPr>
                <w:spacing w:val="-2"/>
                <w:sz w:val="18"/>
                <w:szCs w:val="18"/>
              </w:rPr>
              <w:t>橙腹鹦鹉</w:t>
            </w:r>
            <w:r w:rsidRPr="00357189">
              <w:rPr>
                <w:i/>
                <w:spacing w:val="-2"/>
                <w:sz w:val="18"/>
                <w:szCs w:val="18"/>
              </w:rPr>
              <w:t>Neophema chrysogaster</w:t>
            </w:r>
          </w:p>
          <w:p w14:paraId="1ECE8D3B" w14:textId="77777777" w:rsidR="00D10555" w:rsidRPr="00357189" w:rsidRDefault="00D10555" w:rsidP="00D10555">
            <w:pPr>
              <w:spacing w:line="280" w:lineRule="exact"/>
              <w:ind w:firstLineChars="100" w:firstLine="180"/>
              <w:jc w:val="left"/>
              <w:rPr>
                <w:sz w:val="18"/>
                <w:szCs w:val="18"/>
              </w:rPr>
            </w:pPr>
            <w:r w:rsidRPr="00357189">
              <w:rPr>
                <w:sz w:val="18"/>
                <w:szCs w:val="18"/>
              </w:rPr>
              <w:t>黄耳鹦哥</w:t>
            </w:r>
            <w:r w:rsidRPr="00357189">
              <w:rPr>
                <w:i/>
                <w:sz w:val="18"/>
                <w:szCs w:val="18"/>
              </w:rPr>
              <w:t>Ognorhynchus icterotis</w:t>
            </w:r>
          </w:p>
          <w:p w14:paraId="1BF7FB47" w14:textId="6ED0555E" w:rsidR="00D10555" w:rsidRPr="00357189" w:rsidRDefault="0056051A" w:rsidP="00D10555">
            <w:pPr>
              <w:spacing w:line="280" w:lineRule="exact"/>
              <w:ind w:leftChars="100" w:left="210"/>
              <w:jc w:val="left"/>
              <w:rPr>
                <w:sz w:val="18"/>
                <w:szCs w:val="18"/>
              </w:rPr>
            </w:pPr>
            <w:r w:rsidRPr="00357189">
              <w:rPr>
                <w:sz w:val="18"/>
                <w:szCs w:val="18"/>
              </w:rPr>
              <w:t>西地鹦鹉</w:t>
            </w:r>
            <w:r w:rsidR="00D10555" w:rsidRPr="00357189">
              <w:rPr>
                <w:i/>
                <w:sz w:val="18"/>
                <w:szCs w:val="18"/>
              </w:rPr>
              <w:t>Pezoporus flaviventris</w:t>
            </w:r>
          </w:p>
          <w:p w14:paraId="750CD823" w14:textId="4198BF84" w:rsidR="00D10555" w:rsidRPr="00357189" w:rsidRDefault="00D10555" w:rsidP="00D10555">
            <w:pPr>
              <w:spacing w:line="280" w:lineRule="exact"/>
              <w:ind w:leftChars="100" w:left="210"/>
              <w:jc w:val="left"/>
              <w:rPr>
                <w:i/>
                <w:sz w:val="18"/>
                <w:szCs w:val="18"/>
              </w:rPr>
            </w:pPr>
            <w:r w:rsidRPr="00357189">
              <w:rPr>
                <w:sz w:val="18"/>
                <w:szCs w:val="18"/>
              </w:rPr>
              <w:t>夜鹦鹉</w:t>
            </w:r>
            <w:r w:rsidRPr="00357189">
              <w:rPr>
                <w:i/>
                <w:iCs/>
                <w:sz w:val="18"/>
                <w:szCs w:val="18"/>
              </w:rPr>
              <w:t>Pezoporus</w:t>
            </w:r>
            <w:r w:rsidRPr="00357189">
              <w:rPr>
                <w:i/>
                <w:sz w:val="18"/>
                <w:szCs w:val="18"/>
              </w:rPr>
              <w:t xml:space="preserve"> occidentalis</w:t>
            </w:r>
          </w:p>
          <w:p w14:paraId="08CCB067" w14:textId="75AA9C90" w:rsidR="00D10555" w:rsidRPr="00357189" w:rsidRDefault="00D10555" w:rsidP="00D10555">
            <w:pPr>
              <w:spacing w:line="280" w:lineRule="exact"/>
              <w:ind w:firstLineChars="100" w:firstLine="180"/>
              <w:jc w:val="left"/>
              <w:rPr>
                <w:sz w:val="18"/>
                <w:szCs w:val="18"/>
              </w:rPr>
            </w:pPr>
            <w:r w:rsidRPr="00357189">
              <w:rPr>
                <w:sz w:val="18"/>
                <w:szCs w:val="18"/>
              </w:rPr>
              <w:t>地鹦鹉</w:t>
            </w:r>
            <w:r w:rsidRPr="00357189">
              <w:rPr>
                <w:i/>
                <w:sz w:val="18"/>
                <w:szCs w:val="18"/>
              </w:rPr>
              <w:t>Pezoporus wallicus</w:t>
            </w:r>
          </w:p>
          <w:p w14:paraId="2F98124C" w14:textId="109D8298" w:rsidR="00D10555" w:rsidRPr="00357189" w:rsidRDefault="00D10555" w:rsidP="00D10555">
            <w:pPr>
              <w:spacing w:line="280" w:lineRule="exact"/>
              <w:ind w:firstLineChars="100" w:firstLine="180"/>
              <w:jc w:val="left"/>
              <w:rPr>
                <w:i/>
                <w:sz w:val="18"/>
                <w:szCs w:val="18"/>
              </w:rPr>
            </w:pPr>
            <w:r w:rsidRPr="00357189">
              <w:rPr>
                <w:sz w:val="18"/>
                <w:szCs w:val="18"/>
              </w:rPr>
              <w:t>红顶鹦</w:t>
            </w:r>
            <w:r w:rsidR="0056051A" w:rsidRPr="00357189">
              <w:rPr>
                <w:sz w:val="18"/>
                <w:szCs w:val="18"/>
              </w:rPr>
              <w:t>哥</w:t>
            </w:r>
            <w:r w:rsidRPr="00357189">
              <w:rPr>
                <w:i/>
                <w:sz w:val="18"/>
                <w:szCs w:val="18"/>
              </w:rPr>
              <w:t>Pionopsitta pileata</w:t>
            </w:r>
          </w:p>
          <w:p w14:paraId="7802ADE5"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蓝头金刚鹦鹉</w:t>
            </w:r>
            <w:r w:rsidRPr="00357189">
              <w:rPr>
                <w:i/>
                <w:sz w:val="18"/>
                <w:szCs w:val="18"/>
              </w:rPr>
              <w:t>Primolius couloni</w:t>
            </w:r>
          </w:p>
          <w:p w14:paraId="19D6248D" w14:textId="77777777" w:rsidR="00D10555" w:rsidRPr="00357189" w:rsidRDefault="00D10555" w:rsidP="00D10555">
            <w:pPr>
              <w:spacing w:line="280" w:lineRule="exact"/>
              <w:ind w:leftChars="43" w:left="90" w:firstLineChars="50" w:firstLine="86"/>
              <w:jc w:val="left"/>
              <w:rPr>
                <w:spacing w:val="-4"/>
                <w:sz w:val="18"/>
                <w:szCs w:val="18"/>
              </w:rPr>
            </w:pPr>
            <w:r w:rsidRPr="00357189">
              <w:rPr>
                <w:spacing w:val="-4"/>
                <w:sz w:val="18"/>
                <w:szCs w:val="18"/>
              </w:rPr>
              <w:t>蓝翅金刚鹦鹉</w:t>
            </w:r>
            <w:r w:rsidRPr="00357189">
              <w:rPr>
                <w:i/>
                <w:spacing w:val="-4"/>
                <w:sz w:val="18"/>
                <w:szCs w:val="18"/>
              </w:rPr>
              <w:t>Primolius maracana</w:t>
            </w:r>
          </w:p>
          <w:p w14:paraId="47450087" w14:textId="10F43FEA" w:rsidR="00D10555" w:rsidRPr="00357189" w:rsidRDefault="00D10555" w:rsidP="00D10555">
            <w:pPr>
              <w:spacing w:line="280" w:lineRule="exact"/>
              <w:ind w:firstLineChars="100" w:firstLine="180"/>
              <w:jc w:val="left"/>
              <w:rPr>
                <w:sz w:val="18"/>
                <w:szCs w:val="18"/>
              </w:rPr>
            </w:pPr>
            <w:r w:rsidRPr="00357189">
              <w:rPr>
                <w:sz w:val="18"/>
                <w:szCs w:val="18"/>
              </w:rPr>
              <w:t>金肩鹦鹉</w:t>
            </w:r>
            <w:r w:rsidRPr="00357189">
              <w:rPr>
                <w:i/>
                <w:sz w:val="18"/>
                <w:szCs w:val="18"/>
              </w:rPr>
              <w:t>Psephotellus chrysopterygius</w:t>
            </w:r>
          </w:p>
          <w:p w14:paraId="3D320393" w14:textId="5AE831F5"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黑冠鹦鹉</w:t>
            </w:r>
            <w:r w:rsidRPr="00357189">
              <w:rPr>
                <w:i/>
                <w:spacing w:val="-4"/>
                <w:sz w:val="18"/>
                <w:szCs w:val="18"/>
              </w:rPr>
              <w:t>Psephotellus dissimilis</w:t>
            </w:r>
          </w:p>
          <w:p w14:paraId="42BFF1A6" w14:textId="19BB1D6C"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极乐鹦鹉</w:t>
            </w:r>
            <w:r w:rsidRPr="00357189">
              <w:rPr>
                <w:i/>
                <w:spacing w:val="-4"/>
                <w:sz w:val="18"/>
                <w:szCs w:val="18"/>
              </w:rPr>
              <w:t>Psephotellus pulcherrimus</w:t>
            </w:r>
          </w:p>
          <w:p w14:paraId="58A63F93" w14:textId="77777777" w:rsidR="00D10555" w:rsidRPr="00357189" w:rsidRDefault="00D10555" w:rsidP="00D10555">
            <w:pPr>
              <w:spacing w:line="280" w:lineRule="exact"/>
              <w:ind w:firstLineChars="100" w:firstLine="180"/>
              <w:jc w:val="left"/>
              <w:rPr>
                <w:sz w:val="18"/>
                <w:szCs w:val="18"/>
              </w:rPr>
            </w:pPr>
            <w:r w:rsidRPr="00357189">
              <w:rPr>
                <w:sz w:val="18"/>
                <w:szCs w:val="18"/>
              </w:rPr>
              <w:t>毛里求斯鹦鹉</w:t>
            </w:r>
            <w:r w:rsidRPr="00357189">
              <w:rPr>
                <w:i/>
                <w:sz w:val="18"/>
                <w:szCs w:val="18"/>
              </w:rPr>
              <w:t>Psittacula echo</w:t>
            </w:r>
          </w:p>
          <w:p w14:paraId="7CE1D52C" w14:textId="130EEB03" w:rsidR="00D10555" w:rsidRPr="00357189" w:rsidRDefault="00D10555" w:rsidP="00D10555">
            <w:pPr>
              <w:spacing w:line="280" w:lineRule="exact"/>
              <w:ind w:firstLineChars="100" w:firstLine="180"/>
              <w:jc w:val="left"/>
              <w:rPr>
                <w:sz w:val="18"/>
                <w:szCs w:val="18"/>
              </w:rPr>
            </w:pPr>
            <w:r w:rsidRPr="00357189">
              <w:rPr>
                <w:sz w:val="18"/>
                <w:szCs w:val="18"/>
              </w:rPr>
              <w:t>非洲灰鹦鹉</w:t>
            </w:r>
            <w:r w:rsidRPr="00357189">
              <w:rPr>
                <w:i/>
                <w:sz w:val="18"/>
                <w:szCs w:val="18"/>
              </w:rPr>
              <w:t>Psittacus erithacus</w:t>
            </w:r>
          </w:p>
          <w:p w14:paraId="7EBBF2F7" w14:textId="69379A1A" w:rsidR="00D10555" w:rsidRPr="00357189" w:rsidRDefault="00D10555" w:rsidP="00D10555">
            <w:pPr>
              <w:spacing w:line="280" w:lineRule="exact"/>
              <w:ind w:firstLineChars="100" w:firstLine="180"/>
              <w:jc w:val="left"/>
              <w:rPr>
                <w:sz w:val="18"/>
                <w:szCs w:val="18"/>
              </w:rPr>
            </w:pPr>
            <w:r w:rsidRPr="00357189">
              <w:rPr>
                <w:sz w:val="18"/>
                <w:szCs w:val="18"/>
              </w:rPr>
              <w:t>蓝喉鹦哥</w:t>
            </w:r>
            <w:r w:rsidRPr="00357189">
              <w:rPr>
                <w:i/>
                <w:sz w:val="18"/>
                <w:szCs w:val="18"/>
              </w:rPr>
              <w:t>Pyrrhura cruentata</w:t>
            </w:r>
          </w:p>
          <w:p w14:paraId="0B64E2D9"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厚嘴鹦哥属所有种</w:t>
            </w:r>
            <w:r w:rsidRPr="00357189">
              <w:rPr>
                <w:i/>
                <w:spacing w:val="-2"/>
                <w:sz w:val="18"/>
                <w:szCs w:val="18"/>
              </w:rPr>
              <w:t xml:space="preserve">Rhynchopsitta </w:t>
            </w:r>
            <w:r w:rsidRPr="00357189">
              <w:rPr>
                <w:sz w:val="18"/>
                <w:szCs w:val="18"/>
              </w:rPr>
              <w:t>spp.</w:t>
            </w:r>
          </w:p>
          <w:p w14:paraId="385F4EB6" w14:textId="1BED77DE" w:rsidR="00D10555" w:rsidRPr="00357189" w:rsidRDefault="00D10555" w:rsidP="00D10555">
            <w:pPr>
              <w:spacing w:line="280" w:lineRule="exact"/>
              <w:ind w:firstLineChars="100" w:firstLine="180"/>
              <w:jc w:val="left"/>
              <w:rPr>
                <w:sz w:val="18"/>
                <w:szCs w:val="18"/>
              </w:rPr>
            </w:pPr>
            <w:r w:rsidRPr="00357189">
              <w:rPr>
                <w:rFonts w:eastAsia="仿宋体"/>
                <w:sz w:val="18"/>
                <w:szCs w:val="18"/>
              </w:rPr>
              <w:t>鸮面</w:t>
            </w:r>
            <w:r w:rsidRPr="00357189">
              <w:rPr>
                <w:spacing w:val="-2"/>
                <w:sz w:val="18"/>
                <w:szCs w:val="18"/>
              </w:rPr>
              <w:t>鹦鹉</w:t>
            </w:r>
            <w:r w:rsidRPr="00357189">
              <w:rPr>
                <w:i/>
                <w:sz w:val="18"/>
                <w:szCs w:val="18"/>
              </w:rPr>
              <w:t>Strigops habroptilus</w:t>
            </w:r>
          </w:p>
        </w:tc>
        <w:tc>
          <w:tcPr>
            <w:tcW w:w="1652" w:type="pct"/>
            <w:gridSpan w:val="2"/>
          </w:tcPr>
          <w:p w14:paraId="3B5B7894" w14:textId="77777777" w:rsidR="00D10555" w:rsidRPr="00357189" w:rsidRDefault="00D10555" w:rsidP="00D10555">
            <w:pPr>
              <w:pStyle w:val="a4"/>
              <w:autoSpaceDE/>
              <w:autoSpaceDN/>
              <w:adjustRightInd/>
              <w:snapToGrid/>
              <w:spacing w:line="280" w:lineRule="exact"/>
              <w:textAlignment w:val="auto"/>
              <w:rPr>
                <w:rFonts w:ascii="Times New Roman"/>
                <w:kern w:val="2"/>
                <w:szCs w:val="18"/>
              </w:rPr>
            </w:pPr>
          </w:p>
        </w:tc>
        <w:tc>
          <w:tcPr>
            <w:tcW w:w="1696" w:type="pct"/>
            <w:gridSpan w:val="2"/>
          </w:tcPr>
          <w:p w14:paraId="3F2DA526" w14:textId="77777777" w:rsidR="00D10555" w:rsidRPr="00357189" w:rsidRDefault="00D10555" w:rsidP="00D10555">
            <w:pPr>
              <w:spacing w:line="280" w:lineRule="exact"/>
              <w:jc w:val="left"/>
              <w:rPr>
                <w:sz w:val="18"/>
                <w:szCs w:val="18"/>
              </w:rPr>
            </w:pPr>
          </w:p>
        </w:tc>
      </w:tr>
      <w:tr w:rsidR="00D10555" w:rsidRPr="00357189" w14:paraId="7B92A0A1" w14:textId="77777777" w:rsidTr="00F4361D">
        <w:tc>
          <w:tcPr>
            <w:tcW w:w="5000" w:type="pct"/>
            <w:gridSpan w:val="5"/>
          </w:tcPr>
          <w:p w14:paraId="1B7BE87C" w14:textId="77777777" w:rsidR="00D10555" w:rsidRPr="00357189" w:rsidRDefault="00D10555" w:rsidP="00D10555">
            <w:pPr>
              <w:pStyle w:val="4"/>
              <w:rPr>
                <w:rFonts w:ascii="Times New Roman" w:hAnsi="Times New Roman"/>
                <w:bCs/>
              </w:rPr>
            </w:pPr>
            <w:bookmarkStart w:id="39" w:name="_Toc127353442"/>
            <w:r w:rsidRPr="00357189">
              <w:rPr>
                <w:rFonts w:ascii="Times New Roman" w:hAnsi="Times New Roman"/>
                <w:bCs/>
              </w:rPr>
              <w:lastRenderedPageBreak/>
              <w:t>美洲鸵目</w:t>
            </w:r>
            <w:r w:rsidRPr="00357189">
              <w:rPr>
                <w:rFonts w:ascii="Times New Roman" w:hAnsi="Times New Roman"/>
                <w:bCs/>
              </w:rPr>
              <w:t>RHEIFORMES</w:t>
            </w:r>
            <w:bookmarkEnd w:id="39"/>
          </w:p>
        </w:tc>
      </w:tr>
      <w:tr w:rsidR="00D10555" w:rsidRPr="00357189" w14:paraId="1FB7E2A8" w14:textId="77777777" w:rsidTr="00F4361D">
        <w:tc>
          <w:tcPr>
            <w:tcW w:w="5000" w:type="pct"/>
            <w:gridSpan w:val="5"/>
          </w:tcPr>
          <w:p w14:paraId="43293A8C" w14:textId="77777777" w:rsidR="00D10555" w:rsidRPr="00357189" w:rsidRDefault="00D10555" w:rsidP="00D10555">
            <w:pPr>
              <w:widowControl/>
              <w:spacing w:line="280" w:lineRule="exact"/>
              <w:jc w:val="left"/>
              <w:rPr>
                <w:sz w:val="18"/>
                <w:szCs w:val="18"/>
              </w:rPr>
            </w:pPr>
            <w:r w:rsidRPr="00357189">
              <w:rPr>
                <w:b/>
                <w:bCs/>
                <w:sz w:val="18"/>
                <w:szCs w:val="18"/>
              </w:rPr>
              <w:t>美洲鸵科</w:t>
            </w:r>
            <w:r w:rsidRPr="00357189">
              <w:rPr>
                <w:b/>
                <w:sz w:val="18"/>
                <w:szCs w:val="18"/>
              </w:rPr>
              <w:t>Rheidae</w:t>
            </w:r>
          </w:p>
        </w:tc>
      </w:tr>
      <w:tr w:rsidR="00D10555" w:rsidRPr="00357189" w14:paraId="316649D0" w14:textId="77777777" w:rsidTr="00F4361D">
        <w:tc>
          <w:tcPr>
            <w:tcW w:w="1652" w:type="pct"/>
          </w:tcPr>
          <w:p w14:paraId="6C7EF9AE" w14:textId="332F72A7" w:rsidR="00D10555" w:rsidRPr="00357189" w:rsidRDefault="00D10555" w:rsidP="00980350">
            <w:pPr>
              <w:widowControl/>
              <w:spacing w:line="280" w:lineRule="exact"/>
              <w:ind w:firstLineChars="100" w:firstLine="180"/>
              <w:jc w:val="left"/>
              <w:rPr>
                <w:sz w:val="18"/>
                <w:szCs w:val="18"/>
              </w:rPr>
            </w:pPr>
            <w:r w:rsidRPr="00357189">
              <w:rPr>
                <w:sz w:val="18"/>
                <w:szCs w:val="18"/>
              </w:rPr>
              <w:t>小美洲鸵</w:t>
            </w:r>
            <w:r w:rsidRPr="00357189">
              <w:rPr>
                <w:i/>
                <w:sz w:val="18"/>
                <w:szCs w:val="18"/>
              </w:rPr>
              <w:t xml:space="preserve">Pterocnemia pennata </w:t>
            </w:r>
            <w:r w:rsidRPr="00357189">
              <w:rPr>
                <w:sz w:val="18"/>
                <w:szCs w:val="18"/>
              </w:rPr>
              <w:t>(</w:t>
            </w:r>
            <w:r w:rsidRPr="00357189">
              <w:rPr>
                <w:rFonts w:eastAsia="楷体"/>
                <w:sz w:val="18"/>
                <w:szCs w:val="18"/>
              </w:rPr>
              <w:t>除被列入附录</w:t>
            </w:r>
            <w:r w:rsidRPr="00357189">
              <w:rPr>
                <w:rFonts w:eastAsia="楷体"/>
                <w:sz w:val="18"/>
                <w:szCs w:val="18"/>
              </w:rPr>
              <w:t>Ⅱ</w:t>
            </w:r>
            <w:r w:rsidRPr="00357189">
              <w:rPr>
                <w:rFonts w:eastAsia="楷体"/>
                <w:sz w:val="18"/>
                <w:szCs w:val="18"/>
              </w:rPr>
              <w:t>的亚种</w:t>
            </w:r>
            <w:r w:rsidRPr="00357189">
              <w:rPr>
                <w:sz w:val="18"/>
                <w:szCs w:val="18"/>
              </w:rPr>
              <w:t>)</w:t>
            </w:r>
          </w:p>
        </w:tc>
        <w:tc>
          <w:tcPr>
            <w:tcW w:w="1652" w:type="pct"/>
            <w:gridSpan w:val="2"/>
          </w:tcPr>
          <w:p w14:paraId="5E3D8052" w14:textId="0005BF79" w:rsidR="00D10555" w:rsidRPr="00357189" w:rsidRDefault="00D10555" w:rsidP="00D10555">
            <w:pPr>
              <w:widowControl/>
              <w:spacing w:line="280" w:lineRule="exact"/>
              <w:ind w:firstLineChars="100" w:firstLine="180"/>
              <w:jc w:val="left"/>
              <w:rPr>
                <w:sz w:val="18"/>
                <w:szCs w:val="18"/>
              </w:rPr>
            </w:pPr>
            <w:r w:rsidRPr="00357189">
              <w:rPr>
                <w:sz w:val="18"/>
                <w:szCs w:val="18"/>
              </w:rPr>
              <w:t>小美洲鸵指名亚种</w:t>
            </w:r>
            <w:r w:rsidRPr="00357189">
              <w:rPr>
                <w:i/>
                <w:sz w:val="18"/>
                <w:szCs w:val="18"/>
              </w:rPr>
              <w:t>Pterocnemia pennata pennata</w:t>
            </w:r>
          </w:p>
          <w:p w14:paraId="7870AA38" w14:textId="58DF6AFA" w:rsidR="00D10555" w:rsidRPr="00357189" w:rsidRDefault="00D10555" w:rsidP="00D10555">
            <w:pPr>
              <w:spacing w:line="280" w:lineRule="exact"/>
              <w:ind w:firstLineChars="100" w:firstLine="180"/>
              <w:jc w:val="left"/>
              <w:rPr>
                <w:sz w:val="18"/>
                <w:szCs w:val="18"/>
              </w:rPr>
            </w:pPr>
            <w:r w:rsidRPr="00357189">
              <w:rPr>
                <w:sz w:val="18"/>
                <w:szCs w:val="18"/>
              </w:rPr>
              <w:t>大美洲鸵</w:t>
            </w:r>
            <w:r w:rsidRPr="00357189">
              <w:rPr>
                <w:i/>
                <w:sz w:val="18"/>
                <w:szCs w:val="18"/>
              </w:rPr>
              <w:t>Rhea americana</w:t>
            </w:r>
          </w:p>
        </w:tc>
        <w:tc>
          <w:tcPr>
            <w:tcW w:w="1696" w:type="pct"/>
            <w:gridSpan w:val="2"/>
          </w:tcPr>
          <w:p w14:paraId="153F1DC8" w14:textId="77777777" w:rsidR="00D10555" w:rsidRPr="00357189" w:rsidRDefault="00D10555" w:rsidP="00D10555">
            <w:pPr>
              <w:widowControl/>
              <w:spacing w:line="280" w:lineRule="exact"/>
              <w:jc w:val="left"/>
              <w:rPr>
                <w:sz w:val="18"/>
                <w:szCs w:val="18"/>
              </w:rPr>
            </w:pPr>
          </w:p>
        </w:tc>
      </w:tr>
      <w:tr w:rsidR="00D10555" w:rsidRPr="00357189" w14:paraId="46968864" w14:textId="77777777" w:rsidTr="00F4361D">
        <w:tc>
          <w:tcPr>
            <w:tcW w:w="5000" w:type="pct"/>
            <w:gridSpan w:val="5"/>
          </w:tcPr>
          <w:p w14:paraId="3C2A8754" w14:textId="77777777" w:rsidR="00D10555" w:rsidRPr="00357189" w:rsidRDefault="00D10555" w:rsidP="00D10555">
            <w:pPr>
              <w:pStyle w:val="4"/>
              <w:rPr>
                <w:rFonts w:ascii="Times New Roman" w:hAnsi="Times New Roman"/>
                <w:bCs/>
              </w:rPr>
            </w:pPr>
            <w:bookmarkStart w:id="40" w:name="_Toc127353443"/>
            <w:r w:rsidRPr="00357189">
              <w:rPr>
                <w:rFonts w:ascii="Times New Roman" w:hAnsi="Times New Roman"/>
                <w:bCs/>
              </w:rPr>
              <w:t>企鹅目</w:t>
            </w:r>
            <w:r w:rsidRPr="00357189">
              <w:rPr>
                <w:rFonts w:ascii="Times New Roman" w:hAnsi="Times New Roman"/>
                <w:bCs/>
              </w:rPr>
              <w:t>SPHENISCIFORMES</w:t>
            </w:r>
            <w:bookmarkEnd w:id="40"/>
          </w:p>
        </w:tc>
      </w:tr>
      <w:tr w:rsidR="00D10555" w:rsidRPr="00357189" w14:paraId="1ECE8F4D" w14:textId="77777777" w:rsidTr="00F4361D">
        <w:tc>
          <w:tcPr>
            <w:tcW w:w="5000" w:type="pct"/>
            <w:gridSpan w:val="5"/>
          </w:tcPr>
          <w:p w14:paraId="17FB4D3B" w14:textId="77777777" w:rsidR="00D10555" w:rsidRPr="00357189" w:rsidRDefault="00D10555" w:rsidP="00D10555">
            <w:pPr>
              <w:widowControl/>
              <w:spacing w:line="280" w:lineRule="exact"/>
              <w:jc w:val="left"/>
              <w:rPr>
                <w:bCs/>
                <w:sz w:val="18"/>
                <w:szCs w:val="18"/>
              </w:rPr>
            </w:pPr>
            <w:r w:rsidRPr="00357189">
              <w:rPr>
                <w:b/>
                <w:bCs/>
                <w:sz w:val="18"/>
                <w:szCs w:val="18"/>
              </w:rPr>
              <w:t>企鹅科</w:t>
            </w:r>
            <w:r w:rsidRPr="00357189">
              <w:rPr>
                <w:b/>
                <w:sz w:val="18"/>
                <w:szCs w:val="18"/>
              </w:rPr>
              <w:t>Spheniscidae</w:t>
            </w:r>
          </w:p>
        </w:tc>
      </w:tr>
      <w:tr w:rsidR="00D10555" w:rsidRPr="00357189" w14:paraId="17237EF5" w14:textId="77777777" w:rsidTr="00F4361D">
        <w:tc>
          <w:tcPr>
            <w:tcW w:w="1652" w:type="pct"/>
          </w:tcPr>
          <w:p w14:paraId="755C3FA8" w14:textId="3E4E4D34" w:rsidR="00D10555" w:rsidRPr="00357189" w:rsidRDefault="00C76412" w:rsidP="00D10555">
            <w:pPr>
              <w:widowControl/>
              <w:spacing w:line="280" w:lineRule="exact"/>
              <w:ind w:firstLineChars="100" w:firstLine="176"/>
              <w:jc w:val="left"/>
              <w:rPr>
                <w:bCs/>
                <w:spacing w:val="-2"/>
                <w:sz w:val="18"/>
                <w:szCs w:val="18"/>
              </w:rPr>
            </w:pPr>
            <w:r w:rsidRPr="00357189">
              <w:rPr>
                <w:spacing w:val="-2"/>
                <w:sz w:val="18"/>
                <w:szCs w:val="18"/>
              </w:rPr>
              <w:t>秘鲁</w:t>
            </w:r>
            <w:r w:rsidR="00D10555" w:rsidRPr="00357189">
              <w:rPr>
                <w:spacing w:val="-2"/>
                <w:sz w:val="18"/>
                <w:szCs w:val="18"/>
              </w:rPr>
              <w:t>企鹅</w:t>
            </w:r>
            <w:r w:rsidR="00D10555" w:rsidRPr="00357189">
              <w:rPr>
                <w:bCs/>
                <w:i/>
                <w:spacing w:val="-2"/>
                <w:sz w:val="18"/>
                <w:szCs w:val="18"/>
              </w:rPr>
              <w:t>Spheniscus humboldti</w:t>
            </w:r>
          </w:p>
        </w:tc>
        <w:tc>
          <w:tcPr>
            <w:tcW w:w="1652" w:type="pct"/>
            <w:gridSpan w:val="2"/>
          </w:tcPr>
          <w:p w14:paraId="6F030332" w14:textId="5CF4AA3E" w:rsidR="00D10555" w:rsidRPr="00357189" w:rsidRDefault="00C76412" w:rsidP="00D10555">
            <w:pPr>
              <w:widowControl/>
              <w:spacing w:line="280" w:lineRule="exact"/>
              <w:ind w:firstLineChars="100" w:firstLine="180"/>
              <w:jc w:val="left"/>
              <w:rPr>
                <w:bCs/>
                <w:sz w:val="18"/>
                <w:szCs w:val="18"/>
              </w:rPr>
            </w:pPr>
            <w:r w:rsidRPr="00357189">
              <w:rPr>
                <w:sz w:val="18"/>
                <w:szCs w:val="18"/>
              </w:rPr>
              <w:t>南非</w:t>
            </w:r>
            <w:r w:rsidR="00D10555" w:rsidRPr="00357189">
              <w:rPr>
                <w:sz w:val="18"/>
                <w:szCs w:val="18"/>
              </w:rPr>
              <w:t>企鹅</w:t>
            </w:r>
            <w:r w:rsidR="00D10555" w:rsidRPr="00357189">
              <w:rPr>
                <w:bCs/>
                <w:i/>
                <w:sz w:val="18"/>
                <w:szCs w:val="18"/>
              </w:rPr>
              <w:t>Spheniscus demersus</w:t>
            </w:r>
          </w:p>
        </w:tc>
        <w:tc>
          <w:tcPr>
            <w:tcW w:w="1696" w:type="pct"/>
            <w:gridSpan w:val="2"/>
          </w:tcPr>
          <w:p w14:paraId="619E760B" w14:textId="77777777" w:rsidR="00D10555" w:rsidRPr="00357189" w:rsidRDefault="00D10555" w:rsidP="00D10555">
            <w:pPr>
              <w:widowControl/>
              <w:spacing w:line="280" w:lineRule="exact"/>
              <w:jc w:val="left"/>
              <w:rPr>
                <w:bCs/>
                <w:sz w:val="18"/>
                <w:szCs w:val="18"/>
              </w:rPr>
            </w:pPr>
          </w:p>
        </w:tc>
      </w:tr>
      <w:tr w:rsidR="00D10555" w:rsidRPr="00357189" w14:paraId="331D0B92" w14:textId="77777777" w:rsidTr="00F4361D">
        <w:tc>
          <w:tcPr>
            <w:tcW w:w="5000" w:type="pct"/>
            <w:gridSpan w:val="5"/>
          </w:tcPr>
          <w:p w14:paraId="47CA3340" w14:textId="77777777" w:rsidR="00D10555" w:rsidRPr="00357189" w:rsidRDefault="00D10555" w:rsidP="00D10555">
            <w:pPr>
              <w:pStyle w:val="4"/>
              <w:rPr>
                <w:rFonts w:ascii="Times New Roman" w:hAnsi="Times New Roman"/>
                <w:bCs/>
              </w:rPr>
            </w:pPr>
            <w:bookmarkStart w:id="41" w:name="_Toc127353444"/>
            <w:r w:rsidRPr="00357189">
              <w:rPr>
                <w:rFonts w:ascii="Times New Roman" w:hAnsi="Times New Roman"/>
                <w:bCs/>
              </w:rPr>
              <w:t>鸮形目</w:t>
            </w:r>
            <w:r w:rsidRPr="00357189">
              <w:rPr>
                <w:rFonts w:ascii="Times New Roman" w:hAnsi="Times New Roman"/>
                <w:bCs/>
              </w:rPr>
              <w:t>STRIGIFORMES</w:t>
            </w:r>
            <w:bookmarkEnd w:id="41"/>
          </w:p>
        </w:tc>
      </w:tr>
      <w:tr w:rsidR="00D10555" w:rsidRPr="00357189" w14:paraId="7489B648" w14:textId="77777777" w:rsidTr="00F4361D">
        <w:tc>
          <w:tcPr>
            <w:tcW w:w="1652" w:type="pct"/>
          </w:tcPr>
          <w:p w14:paraId="7C51BA66" w14:textId="77777777" w:rsidR="00D10555" w:rsidRPr="00357189" w:rsidRDefault="00D10555" w:rsidP="00D10555">
            <w:pPr>
              <w:spacing w:line="280" w:lineRule="exact"/>
              <w:ind w:firstLineChars="100" w:firstLine="180"/>
              <w:jc w:val="left"/>
              <w:rPr>
                <w:sz w:val="18"/>
                <w:szCs w:val="18"/>
              </w:rPr>
            </w:pPr>
          </w:p>
        </w:tc>
        <w:tc>
          <w:tcPr>
            <w:tcW w:w="1652" w:type="pct"/>
            <w:gridSpan w:val="2"/>
          </w:tcPr>
          <w:p w14:paraId="6668DD81" w14:textId="1E12C73F"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鸮形目所有种</w:t>
            </w:r>
            <w:r w:rsidRPr="00357189">
              <w:rPr>
                <w:bCs/>
                <w:sz w:val="18"/>
                <w:szCs w:val="18"/>
              </w:rPr>
              <w:t xml:space="preserve">STRIGIFORMES spp. </w:t>
            </w:r>
            <w:r w:rsidRPr="00357189">
              <w:rPr>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的物种和</w:t>
            </w:r>
            <w:r w:rsidR="00980350" w:rsidRPr="00357189">
              <w:rPr>
                <w:rFonts w:eastAsia="楷体"/>
                <w:sz w:val="18"/>
                <w:szCs w:val="18"/>
              </w:rPr>
              <w:t>未列入附录的</w:t>
            </w:r>
            <w:r w:rsidRPr="00357189">
              <w:rPr>
                <w:rFonts w:eastAsia="楷体"/>
                <w:sz w:val="18"/>
                <w:szCs w:val="18"/>
              </w:rPr>
              <w:t>白面鸮</w:t>
            </w:r>
            <w:r w:rsidRPr="00357189">
              <w:rPr>
                <w:bCs/>
                <w:i/>
                <w:sz w:val="18"/>
                <w:szCs w:val="18"/>
              </w:rPr>
              <w:t>Sceloglaux albifacies</w:t>
            </w:r>
            <w:r w:rsidRPr="00357189">
              <w:rPr>
                <w:sz w:val="18"/>
                <w:szCs w:val="18"/>
              </w:rPr>
              <w:t>)</w:t>
            </w:r>
          </w:p>
        </w:tc>
        <w:tc>
          <w:tcPr>
            <w:tcW w:w="1696" w:type="pct"/>
            <w:gridSpan w:val="2"/>
          </w:tcPr>
          <w:p w14:paraId="600680D8" w14:textId="77777777" w:rsidR="00D10555" w:rsidRPr="00357189" w:rsidRDefault="00D10555" w:rsidP="00D10555">
            <w:pPr>
              <w:spacing w:line="280" w:lineRule="exact"/>
              <w:jc w:val="left"/>
              <w:rPr>
                <w:sz w:val="18"/>
                <w:szCs w:val="18"/>
              </w:rPr>
            </w:pPr>
          </w:p>
        </w:tc>
      </w:tr>
      <w:tr w:rsidR="00D10555" w:rsidRPr="00357189" w14:paraId="6F8C6AED" w14:textId="77777777" w:rsidTr="00F4361D">
        <w:tc>
          <w:tcPr>
            <w:tcW w:w="5000" w:type="pct"/>
            <w:gridSpan w:val="5"/>
          </w:tcPr>
          <w:p w14:paraId="6222E3DC" w14:textId="77777777" w:rsidR="00D10555" w:rsidRPr="00357189" w:rsidRDefault="00D10555" w:rsidP="00D10555">
            <w:pPr>
              <w:spacing w:line="280" w:lineRule="exact"/>
              <w:jc w:val="left"/>
              <w:rPr>
                <w:sz w:val="18"/>
                <w:szCs w:val="18"/>
              </w:rPr>
            </w:pPr>
            <w:r w:rsidRPr="00357189">
              <w:rPr>
                <w:b/>
                <w:bCs/>
                <w:sz w:val="18"/>
                <w:szCs w:val="18"/>
              </w:rPr>
              <w:t>鸱鸮科</w:t>
            </w:r>
            <w:r w:rsidRPr="00357189">
              <w:rPr>
                <w:b/>
                <w:sz w:val="18"/>
                <w:szCs w:val="18"/>
              </w:rPr>
              <w:t>Strigidae</w:t>
            </w:r>
          </w:p>
        </w:tc>
      </w:tr>
      <w:tr w:rsidR="00D10555" w:rsidRPr="00357189" w14:paraId="0DEA50F6" w14:textId="77777777" w:rsidTr="00F4361D">
        <w:tc>
          <w:tcPr>
            <w:tcW w:w="1652" w:type="pct"/>
          </w:tcPr>
          <w:p w14:paraId="78EEF789" w14:textId="77777777" w:rsidR="00D10555" w:rsidRPr="00357189" w:rsidRDefault="00D10555" w:rsidP="00D10555">
            <w:pPr>
              <w:spacing w:line="280" w:lineRule="exact"/>
              <w:ind w:firstLineChars="100" w:firstLine="180"/>
              <w:jc w:val="left"/>
              <w:rPr>
                <w:sz w:val="18"/>
                <w:szCs w:val="18"/>
              </w:rPr>
            </w:pPr>
            <w:r w:rsidRPr="00357189">
              <w:rPr>
                <w:sz w:val="18"/>
                <w:szCs w:val="18"/>
              </w:rPr>
              <w:t>林斑小鸮</w:t>
            </w:r>
            <w:r w:rsidRPr="00357189">
              <w:rPr>
                <w:i/>
                <w:sz w:val="18"/>
                <w:szCs w:val="18"/>
              </w:rPr>
              <w:t>Heteroglaux blewitti</w:t>
            </w:r>
          </w:p>
          <w:p w14:paraId="029B4347" w14:textId="77777777" w:rsidR="00D10555" w:rsidRPr="00357189" w:rsidRDefault="00D10555" w:rsidP="00D10555">
            <w:pPr>
              <w:spacing w:line="280" w:lineRule="exact"/>
              <w:ind w:firstLineChars="100" w:firstLine="180"/>
              <w:jc w:val="left"/>
              <w:rPr>
                <w:sz w:val="18"/>
                <w:szCs w:val="18"/>
              </w:rPr>
            </w:pPr>
            <w:r w:rsidRPr="00357189">
              <w:rPr>
                <w:sz w:val="18"/>
                <w:szCs w:val="18"/>
              </w:rPr>
              <w:t>巨角鸮</w:t>
            </w:r>
            <w:r w:rsidRPr="00357189">
              <w:rPr>
                <w:i/>
                <w:sz w:val="18"/>
                <w:szCs w:val="18"/>
              </w:rPr>
              <w:t>Mimizuku gurneyi</w:t>
            </w:r>
          </w:p>
          <w:p w14:paraId="19709BB0" w14:textId="778F45D8" w:rsidR="00D10555" w:rsidRPr="00357189" w:rsidRDefault="00D10555" w:rsidP="00D10555">
            <w:pPr>
              <w:spacing w:line="280" w:lineRule="exact"/>
              <w:ind w:firstLineChars="100" w:firstLine="180"/>
              <w:jc w:val="left"/>
              <w:rPr>
                <w:sz w:val="18"/>
                <w:szCs w:val="18"/>
              </w:rPr>
            </w:pPr>
            <w:r w:rsidRPr="00357189">
              <w:rPr>
                <w:sz w:val="18"/>
                <w:szCs w:val="18"/>
              </w:rPr>
              <w:t>圣诞岛鹰鸮</w:t>
            </w:r>
            <w:r w:rsidRPr="00357189">
              <w:rPr>
                <w:i/>
                <w:sz w:val="18"/>
                <w:szCs w:val="18"/>
              </w:rPr>
              <w:t>Ninox natalis</w:t>
            </w:r>
          </w:p>
        </w:tc>
        <w:tc>
          <w:tcPr>
            <w:tcW w:w="1652" w:type="pct"/>
            <w:gridSpan w:val="2"/>
          </w:tcPr>
          <w:p w14:paraId="10117ED1" w14:textId="77777777" w:rsidR="00D10555" w:rsidRPr="00357189" w:rsidRDefault="00D10555" w:rsidP="00D10555">
            <w:pPr>
              <w:spacing w:line="280" w:lineRule="exact"/>
              <w:jc w:val="left"/>
              <w:rPr>
                <w:sz w:val="18"/>
                <w:szCs w:val="18"/>
              </w:rPr>
            </w:pPr>
          </w:p>
        </w:tc>
        <w:tc>
          <w:tcPr>
            <w:tcW w:w="1696" w:type="pct"/>
            <w:gridSpan w:val="2"/>
          </w:tcPr>
          <w:p w14:paraId="0A3AD42C" w14:textId="77777777" w:rsidR="00D10555" w:rsidRPr="00357189" w:rsidRDefault="00D10555" w:rsidP="00D10555">
            <w:pPr>
              <w:spacing w:line="280" w:lineRule="exact"/>
              <w:jc w:val="left"/>
              <w:rPr>
                <w:sz w:val="18"/>
                <w:szCs w:val="18"/>
              </w:rPr>
            </w:pPr>
          </w:p>
        </w:tc>
      </w:tr>
      <w:tr w:rsidR="00D10555" w:rsidRPr="00357189" w14:paraId="74015455" w14:textId="77777777" w:rsidTr="00F4361D">
        <w:tc>
          <w:tcPr>
            <w:tcW w:w="5000" w:type="pct"/>
            <w:gridSpan w:val="5"/>
          </w:tcPr>
          <w:p w14:paraId="7130B0F3" w14:textId="77777777" w:rsidR="00D10555" w:rsidRPr="00357189" w:rsidRDefault="00D10555" w:rsidP="00D10555">
            <w:pPr>
              <w:spacing w:line="280" w:lineRule="exact"/>
              <w:jc w:val="left"/>
              <w:rPr>
                <w:sz w:val="18"/>
                <w:szCs w:val="18"/>
              </w:rPr>
            </w:pPr>
            <w:r w:rsidRPr="00357189">
              <w:rPr>
                <w:b/>
                <w:bCs/>
                <w:sz w:val="18"/>
                <w:szCs w:val="18"/>
              </w:rPr>
              <w:t>草鸮科</w:t>
            </w:r>
            <w:r w:rsidRPr="00357189">
              <w:rPr>
                <w:b/>
                <w:sz w:val="18"/>
                <w:szCs w:val="18"/>
              </w:rPr>
              <w:t>Tytonidae</w:t>
            </w:r>
          </w:p>
        </w:tc>
      </w:tr>
      <w:tr w:rsidR="00D10555" w:rsidRPr="00357189" w14:paraId="47C747D3" w14:textId="77777777" w:rsidTr="00F4361D">
        <w:tc>
          <w:tcPr>
            <w:tcW w:w="1652" w:type="pct"/>
          </w:tcPr>
          <w:p w14:paraId="720D3D08" w14:textId="77777777" w:rsidR="00D10555" w:rsidRPr="00357189" w:rsidRDefault="00D10555" w:rsidP="00D10555">
            <w:pPr>
              <w:spacing w:line="280" w:lineRule="exact"/>
              <w:ind w:firstLineChars="100" w:firstLine="180"/>
              <w:jc w:val="left"/>
              <w:rPr>
                <w:sz w:val="18"/>
                <w:szCs w:val="18"/>
              </w:rPr>
            </w:pPr>
            <w:r w:rsidRPr="00357189">
              <w:rPr>
                <w:sz w:val="18"/>
                <w:szCs w:val="18"/>
              </w:rPr>
              <w:t>马岛草鸮</w:t>
            </w:r>
            <w:r w:rsidRPr="00357189">
              <w:rPr>
                <w:bCs/>
                <w:i/>
                <w:sz w:val="18"/>
                <w:szCs w:val="18"/>
              </w:rPr>
              <w:t>Tyto soumagnei</w:t>
            </w:r>
          </w:p>
        </w:tc>
        <w:tc>
          <w:tcPr>
            <w:tcW w:w="1652" w:type="pct"/>
            <w:gridSpan w:val="2"/>
          </w:tcPr>
          <w:p w14:paraId="00EB5B5D" w14:textId="77777777" w:rsidR="00D10555" w:rsidRPr="00357189" w:rsidRDefault="00D10555" w:rsidP="00D10555">
            <w:pPr>
              <w:spacing w:line="280" w:lineRule="exact"/>
              <w:jc w:val="left"/>
              <w:rPr>
                <w:sz w:val="18"/>
                <w:szCs w:val="18"/>
              </w:rPr>
            </w:pPr>
          </w:p>
        </w:tc>
        <w:tc>
          <w:tcPr>
            <w:tcW w:w="1696" w:type="pct"/>
            <w:gridSpan w:val="2"/>
          </w:tcPr>
          <w:p w14:paraId="601CB136" w14:textId="77777777" w:rsidR="00D10555" w:rsidRPr="00357189" w:rsidRDefault="00D10555" w:rsidP="00D10555">
            <w:pPr>
              <w:spacing w:line="280" w:lineRule="exact"/>
              <w:jc w:val="left"/>
              <w:rPr>
                <w:sz w:val="18"/>
                <w:szCs w:val="18"/>
              </w:rPr>
            </w:pPr>
          </w:p>
        </w:tc>
      </w:tr>
      <w:tr w:rsidR="00D10555" w:rsidRPr="00357189" w14:paraId="06C57849" w14:textId="77777777" w:rsidTr="00F4361D">
        <w:tc>
          <w:tcPr>
            <w:tcW w:w="5000" w:type="pct"/>
            <w:gridSpan w:val="5"/>
          </w:tcPr>
          <w:p w14:paraId="431B3B79" w14:textId="77777777" w:rsidR="00D10555" w:rsidRPr="00357189" w:rsidRDefault="00D10555" w:rsidP="00D10555">
            <w:pPr>
              <w:pStyle w:val="4"/>
              <w:rPr>
                <w:rFonts w:ascii="Times New Roman" w:hAnsi="Times New Roman"/>
                <w:bCs/>
              </w:rPr>
            </w:pPr>
            <w:bookmarkStart w:id="42" w:name="_Toc127353445"/>
            <w:r w:rsidRPr="00357189">
              <w:rPr>
                <w:rFonts w:ascii="Times New Roman" w:hAnsi="Times New Roman"/>
                <w:bCs/>
              </w:rPr>
              <w:t>鸵形目</w:t>
            </w:r>
            <w:r w:rsidRPr="00357189">
              <w:rPr>
                <w:rFonts w:ascii="Times New Roman" w:hAnsi="Times New Roman"/>
                <w:bCs/>
              </w:rPr>
              <w:t>STRUTHIONIFORMES</w:t>
            </w:r>
            <w:bookmarkEnd w:id="42"/>
          </w:p>
        </w:tc>
      </w:tr>
      <w:tr w:rsidR="00D10555" w:rsidRPr="00357189" w14:paraId="1A64775E" w14:textId="77777777" w:rsidTr="00F4361D">
        <w:tc>
          <w:tcPr>
            <w:tcW w:w="5000" w:type="pct"/>
            <w:gridSpan w:val="5"/>
          </w:tcPr>
          <w:p w14:paraId="60A44E80" w14:textId="77777777" w:rsidR="00D10555" w:rsidRPr="00357189" w:rsidRDefault="00D10555" w:rsidP="00D10555">
            <w:pPr>
              <w:keepNext/>
              <w:widowControl/>
              <w:spacing w:line="280" w:lineRule="exact"/>
              <w:jc w:val="left"/>
              <w:rPr>
                <w:bCs/>
                <w:sz w:val="18"/>
                <w:szCs w:val="18"/>
              </w:rPr>
            </w:pPr>
            <w:r w:rsidRPr="00357189">
              <w:rPr>
                <w:b/>
                <w:bCs/>
                <w:sz w:val="18"/>
                <w:szCs w:val="18"/>
              </w:rPr>
              <w:t>鸵鸟科</w:t>
            </w:r>
            <w:r w:rsidRPr="00357189">
              <w:rPr>
                <w:b/>
                <w:sz w:val="18"/>
                <w:szCs w:val="18"/>
              </w:rPr>
              <w:t>Struthionidae</w:t>
            </w:r>
          </w:p>
        </w:tc>
      </w:tr>
      <w:tr w:rsidR="00D10555" w:rsidRPr="00357189" w14:paraId="527351F8" w14:textId="77777777" w:rsidTr="00F4361D">
        <w:tc>
          <w:tcPr>
            <w:tcW w:w="1652" w:type="pct"/>
          </w:tcPr>
          <w:p w14:paraId="1B441616" w14:textId="649EA606" w:rsidR="00D10555" w:rsidRPr="00357189" w:rsidRDefault="00743FE7" w:rsidP="00D10555">
            <w:pPr>
              <w:widowControl/>
              <w:spacing w:line="280" w:lineRule="exact"/>
              <w:ind w:firstLineChars="100" w:firstLine="180"/>
              <w:jc w:val="left"/>
              <w:rPr>
                <w:bCs/>
                <w:sz w:val="18"/>
                <w:szCs w:val="18"/>
              </w:rPr>
            </w:pPr>
            <w:r w:rsidRPr="00357189">
              <w:rPr>
                <w:sz w:val="18"/>
                <w:szCs w:val="18"/>
              </w:rPr>
              <w:t>非洲</w:t>
            </w:r>
            <w:r w:rsidR="00D10555" w:rsidRPr="00357189">
              <w:rPr>
                <w:sz w:val="18"/>
                <w:szCs w:val="18"/>
              </w:rPr>
              <w:t>鸵鸟</w:t>
            </w:r>
            <w:r w:rsidR="00D10555" w:rsidRPr="00357189">
              <w:rPr>
                <w:bCs/>
                <w:i/>
                <w:sz w:val="18"/>
                <w:szCs w:val="18"/>
              </w:rPr>
              <w:t xml:space="preserve">Struthio camelus </w:t>
            </w:r>
            <w:r w:rsidR="00D10555" w:rsidRPr="00357189">
              <w:rPr>
                <w:sz w:val="18"/>
                <w:szCs w:val="18"/>
              </w:rPr>
              <w:t>(</w:t>
            </w:r>
            <w:r w:rsidR="00D10555" w:rsidRPr="00357189">
              <w:rPr>
                <w:rFonts w:eastAsia="楷体"/>
                <w:sz w:val="18"/>
                <w:szCs w:val="18"/>
              </w:rPr>
              <w:t>仅阿尔及利亚</w:t>
            </w:r>
            <w:r w:rsidR="00D10555" w:rsidRPr="00357189">
              <w:rPr>
                <w:sz w:val="18"/>
                <w:szCs w:val="18"/>
              </w:rPr>
              <w:t>、</w:t>
            </w:r>
            <w:r w:rsidR="00D10555" w:rsidRPr="00357189">
              <w:rPr>
                <w:rFonts w:eastAsia="楷体"/>
                <w:sz w:val="18"/>
                <w:szCs w:val="18"/>
              </w:rPr>
              <w:t>布基纳法索</w:t>
            </w:r>
            <w:r w:rsidR="00D10555" w:rsidRPr="00357189">
              <w:rPr>
                <w:sz w:val="18"/>
                <w:szCs w:val="18"/>
              </w:rPr>
              <w:t>、</w:t>
            </w:r>
            <w:r w:rsidR="00D10555" w:rsidRPr="00357189">
              <w:rPr>
                <w:rFonts w:eastAsia="楷体"/>
                <w:sz w:val="18"/>
                <w:szCs w:val="18"/>
              </w:rPr>
              <w:t>喀麦隆</w:t>
            </w:r>
            <w:r w:rsidR="00D10555" w:rsidRPr="00357189">
              <w:rPr>
                <w:sz w:val="18"/>
                <w:szCs w:val="18"/>
              </w:rPr>
              <w:t>、</w:t>
            </w:r>
            <w:r w:rsidR="00D10555" w:rsidRPr="00357189">
              <w:rPr>
                <w:rFonts w:eastAsia="楷体"/>
                <w:sz w:val="18"/>
                <w:szCs w:val="18"/>
              </w:rPr>
              <w:t>中非共和国</w:t>
            </w:r>
            <w:r w:rsidR="00D10555" w:rsidRPr="00357189">
              <w:rPr>
                <w:sz w:val="18"/>
                <w:szCs w:val="18"/>
              </w:rPr>
              <w:t>、</w:t>
            </w:r>
            <w:r w:rsidR="00D10555" w:rsidRPr="00357189">
              <w:rPr>
                <w:rFonts w:eastAsia="楷体"/>
                <w:sz w:val="18"/>
                <w:szCs w:val="18"/>
              </w:rPr>
              <w:t>乍得</w:t>
            </w:r>
            <w:r w:rsidR="00D10555" w:rsidRPr="00357189">
              <w:rPr>
                <w:sz w:val="18"/>
                <w:szCs w:val="18"/>
              </w:rPr>
              <w:t>、</w:t>
            </w:r>
            <w:r w:rsidR="00D10555" w:rsidRPr="00357189">
              <w:rPr>
                <w:rFonts w:eastAsia="楷体"/>
                <w:sz w:val="18"/>
                <w:szCs w:val="18"/>
              </w:rPr>
              <w:t>马里</w:t>
            </w:r>
            <w:r w:rsidR="00D10555" w:rsidRPr="00357189">
              <w:rPr>
                <w:sz w:val="18"/>
                <w:szCs w:val="18"/>
              </w:rPr>
              <w:t>、</w:t>
            </w:r>
            <w:r w:rsidR="00D10555" w:rsidRPr="00357189">
              <w:rPr>
                <w:rFonts w:eastAsia="楷体"/>
                <w:sz w:val="18"/>
                <w:szCs w:val="18"/>
              </w:rPr>
              <w:t>毛里塔尼亚</w:t>
            </w:r>
            <w:r w:rsidR="00D10555" w:rsidRPr="00357189">
              <w:rPr>
                <w:sz w:val="18"/>
                <w:szCs w:val="18"/>
              </w:rPr>
              <w:t>、</w:t>
            </w:r>
            <w:r w:rsidR="00D10555" w:rsidRPr="00357189">
              <w:rPr>
                <w:rFonts w:eastAsia="楷体"/>
                <w:sz w:val="18"/>
                <w:szCs w:val="18"/>
              </w:rPr>
              <w:t>摩洛哥</w:t>
            </w:r>
            <w:r w:rsidR="00D10555" w:rsidRPr="00357189">
              <w:rPr>
                <w:sz w:val="18"/>
                <w:szCs w:val="18"/>
              </w:rPr>
              <w:t>、</w:t>
            </w:r>
            <w:r w:rsidR="00D10555" w:rsidRPr="00357189">
              <w:rPr>
                <w:rFonts w:eastAsia="楷体"/>
                <w:sz w:val="18"/>
                <w:szCs w:val="18"/>
              </w:rPr>
              <w:t>尼日尔</w:t>
            </w:r>
            <w:r w:rsidR="00D10555" w:rsidRPr="00357189">
              <w:rPr>
                <w:sz w:val="18"/>
                <w:szCs w:val="18"/>
              </w:rPr>
              <w:t>、</w:t>
            </w:r>
            <w:r w:rsidR="00D10555" w:rsidRPr="00357189">
              <w:rPr>
                <w:rFonts w:eastAsia="楷体"/>
                <w:sz w:val="18"/>
                <w:szCs w:val="18"/>
              </w:rPr>
              <w:t>尼日利亚</w:t>
            </w:r>
            <w:r w:rsidR="00D10555" w:rsidRPr="00357189">
              <w:rPr>
                <w:sz w:val="18"/>
                <w:szCs w:val="18"/>
              </w:rPr>
              <w:t>、</w:t>
            </w:r>
            <w:r w:rsidR="00D10555" w:rsidRPr="00357189">
              <w:rPr>
                <w:rFonts w:eastAsia="楷体"/>
                <w:sz w:val="18"/>
                <w:szCs w:val="18"/>
              </w:rPr>
              <w:t>塞内加尔和苏丹种群；其他所有种群都未被列入附录</w:t>
            </w:r>
            <w:r w:rsidR="00D10555" w:rsidRPr="00357189">
              <w:rPr>
                <w:sz w:val="18"/>
                <w:szCs w:val="18"/>
              </w:rPr>
              <w:t>)</w:t>
            </w:r>
          </w:p>
        </w:tc>
        <w:tc>
          <w:tcPr>
            <w:tcW w:w="1652" w:type="pct"/>
            <w:gridSpan w:val="2"/>
          </w:tcPr>
          <w:p w14:paraId="1E1001AB" w14:textId="77777777" w:rsidR="00D10555" w:rsidRPr="00357189" w:rsidRDefault="00D10555" w:rsidP="00D10555">
            <w:pPr>
              <w:widowControl/>
              <w:spacing w:line="280" w:lineRule="exact"/>
              <w:jc w:val="left"/>
              <w:rPr>
                <w:bCs/>
                <w:sz w:val="18"/>
                <w:szCs w:val="18"/>
              </w:rPr>
            </w:pPr>
          </w:p>
        </w:tc>
        <w:tc>
          <w:tcPr>
            <w:tcW w:w="1696" w:type="pct"/>
            <w:gridSpan w:val="2"/>
          </w:tcPr>
          <w:p w14:paraId="671CAF05" w14:textId="77777777" w:rsidR="00D10555" w:rsidRPr="00357189" w:rsidRDefault="00D10555" w:rsidP="00D10555">
            <w:pPr>
              <w:widowControl/>
              <w:spacing w:line="280" w:lineRule="exact"/>
              <w:jc w:val="left"/>
              <w:rPr>
                <w:bCs/>
                <w:sz w:val="18"/>
                <w:szCs w:val="18"/>
              </w:rPr>
            </w:pPr>
          </w:p>
        </w:tc>
      </w:tr>
      <w:tr w:rsidR="00D10555" w:rsidRPr="00357189" w14:paraId="388CA255" w14:textId="77777777" w:rsidTr="00F4361D">
        <w:tc>
          <w:tcPr>
            <w:tcW w:w="5000" w:type="pct"/>
            <w:gridSpan w:val="5"/>
          </w:tcPr>
          <w:p w14:paraId="2D1C7A4D" w14:textId="77777777" w:rsidR="00D10555" w:rsidRPr="00357189" w:rsidRDefault="00D10555" w:rsidP="00D10555">
            <w:pPr>
              <w:pStyle w:val="4"/>
              <w:rPr>
                <w:rFonts w:ascii="Times New Roman" w:hAnsi="Times New Roman"/>
                <w:bCs/>
              </w:rPr>
            </w:pPr>
            <w:bookmarkStart w:id="43" w:name="_Toc127353446"/>
            <w:r w:rsidRPr="00357189">
              <w:rPr>
                <w:rFonts w:ascii="Times New Roman" w:hAnsi="Times New Roman"/>
                <w:bCs/>
              </w:rPr>
              <w:t>䳍形目</w:t>
            </w:r>
            <w:r w:rsidRPr="00357189">
              <w:rPr>
                <w:rFonts w:ascii="Times New Roman" w:hAnsi="Times New Roman"/>
                <w:bCs/>
              </w:rPr>
              <w:t>TINAMIFORMES</w:t>
            </w:r>
            <w:bookmarkEnd w:id="43"/>
          </w:p>
        </w:tc>
      </w:tr>
      <w:tr w:rsidR="00D10555" w:rsidRPr="00357189" w14:paraId="5536519D" w14:textId="77777777" w:rsidTr="00F4361D">
        <w:tc>
          <w:tcPr>
            <w:tcW w:w="5000" w:type="pct"/>
            <w:gridSpan w:val="5"/>
          </w:tcPr>
          <w:p w14:paraId="063C5FDD" w14:textId="77777777" w:rsidR="00D10555" w:rsidRPr="00357189" w:rsidRDefault="00D10555" w:rsidP="00D10555">
            <w:pPr>
              <w:widowControl/>
              <w:spacing w:line="280" w:lineRule="exact"/>
              <w:jc w:val="left"/>
              <w:rPr>
                <w:bCs/>
                <w:sz w:val="18"/>
                <w:szCs w:val="18"/>
              </w:rPr>
            </w:pPr>
            <w:r w:rsidRPr="00357189">
              <w:rPr>
                <w:b/>
                <w:bCs/>
                <w:sz w:val="18"/>
                <w:szCs w:val="18"/>
              </w:rPr>
              <w:t>䳍科</w:t>
            </w:r>
            <w:r w:rsidRPr="00357189">
              <w:rPr>
                <w:b/>
                <w:sz w:val="18"/>
                <w:szCs w:val="18"/>
              </w:rPr>
              <w:t>Tinamidae</w:t>
            </w:r>
          </w:p>
        </w:tc>
      </w:tr>
      <w:tr w:rsidR="00D10555" w:rsidRPr="00357189" w14:paraId="3946A166" w14:textId="77777777" w:rsidTr="00F4361D">
        <w:tc>
          <w:tcPr>
            <w:tcW w:w="1652" w:type="pct"/>
          </w:tcPr>
          <w:p w14:paraId="1FE5D3F2" w14:textId="26A4D5D5" w:rsidR="00D10555" w:rsidRPr="00357189" w:rsidRDefault="00D10555" w:rsidP="00D10555">
            <w:pPr>
              <w:widowControl/>
              <w:spacing w:line="280" w:lineRule="exact"/>
              <w:ind w:firstLineChars="100" w:firstLine="180"/>
              <w:jc w:val="left"/>
              <w:rPr>
                <w:bCs/>
                <w:sz w:val="18"/>
                <w:szCs w:val="18"/>
              </w:rPr>
            </w:pPr>
            <w:r w:rsidRPr="00357189">
              <w:rPr>
                <w:sz w:val="18"/>
                <w:szCs w:val="18"/>
              </w:rPr>
              <w:t>孤䳍</w:t>
            </w:r>
            <w:r w:rsidR="0072131C" w:rsidRPr="00357189">
              <w:rPr>
                <w:sz w:val="18"/>
                <w:szCs w:val="18"/>
              </w:rPr>
              <w:t xml:space="preserve"> </w:t>
            </w:r>
            <w:r w:rsidRPr="00357189">
              <w:rPr>
                <w:bCs/>
                <w:i/>
                <w:sz w:val="18"/>
                <w:szCs w:val="18"/>
              </w:rPr>
              <w:t>Tinamus solitarius</w:t>
            </w:r>
          </w:p>
        </w:tc>
        <w:tc>
          <w:tcPr>
            <w:tcW w:w="1652" w:type="pct"/>
            <w:gridSpan w:val="2"/>
          </w:tcPr>
          <w:p w14:paraId="4F00B192" w14:textId="77777777" w:rsidR="00D10555" w:rsidRPr="00357189" w:rsidRDefault="00D10555" w:rsidP="00D10555">
            <w:pPr>
              <w:widowControl/>
              <w:spacing w:line="280" w:lineRule="exact"/>
              <w:jc w:val="left"/>
              <w:rPr>
                <w:bCs/>
                <w:sz w:val="18"/>
                <w:szCs w:val="18"/>
              </w:rPr>
            </w:pPr>
          </w:p>
        </w:tc>
        <w:tc>
          <w:tcPr>
            <w:tcW w:w="1696" w:type="pct"/>
            <w:gridSpan w:val="2"/>
          </w:tcPr>
          <w:p w14:paraId="68A912E4" w14:textId="77777777" w:rsidR="00D10555" w:rsidRPr="00357189" w:rsidRDefault="00D10555" w:rsidP="00D10555">
            <w:pPr>
              <w:widowControl/>
              <w:spacing w:line="280" w:lineRule="exact"/>
              <w:jc w:val="left"/>
              <w:rPr>
                <w:bCs/>
                <w:sz w:val="18"/>
                <w:szCs w:val="18"/>
              </w:rPr>
            </w:pPr>
          </w:p>
        </w:tc>
      </w:tr>
      <w:tr w:rsidR="00D10555" w:rsidRPr="00357189" w14:paraId="5EE738CD" w14:textId="77777777" w:rsidTr="00F4361D">
        <w:tc>
          <w:tcPr>
            <w:tcW w:w="5000" w:type="pct"/>
            <w:gridSpan w:val="5"/>
          </w:tcPr>
          <w:p w14:paraId="65AAA776" w14:textId="77777777" w:rsidR="00D10555" w:rsidRPr="00357189" w:rsidRDefault="00D10555" w:rsidP="00D10555">
            <w:pPr>
              <w:pStyle w:val="4"/>
              <w:rPr>
                <w:rFonts w:ascii="Times New Roman" w:hAnsi="Times New Roman"/>
                <w:bCs/>
              </w:rPr>
            </w:pPr>
            <w:bookmarkStart w:id="44" w:name="_Toc127353447"/>
            <w:r w:rsidRPr="00357189">
              <w:rPr>
                <w:rFonts w:ascii="Times New Roman" w:hAnsi="Times New Roman"/>
                <w:bCs/>
              </w:rPr>
              <w:t>咬鹃目</w:t>
            </w:r>
            <w:r w:rsidRPr="00357189">
              <w:rPr>
                <w:rFonts w:ascii="Times New Roman" w:hAnsi="Times New Roman"/>
                <w:bCs/>
              </w:rPr>
              <w:t>TROGONIFORMES</w:t>
            </w:r>
            <w:bookmarkEnd w:id="44"/>
          </w:p>
        </w:tc>
      </w:tr>
      <w:tr w:rsidR="00D10555" w:rsidRPr="00357189" w14:paraId="7247E78D" w14:textId="77777777" w:rsidTr="00F4361D">
        <w:tc>
          <w:tcPr>
            <w:tcW w:w="5000" w:type="pct"/>
            <w:gridSpan w:val="5"/>
          </w:tcPr>
          <w:p w14:paraId="677AEFA1" w14:textId="77777777" w:rsidR="00D10555" w:rsidRPr="00357189" w:rsidRDefault="00D10555" w:rsidP="00D10555">
            <w:pPr>
              <w:spacing w:line="280" w:lineRule="exact"/>
              <w:jc w:val="left"/>
              <w:rPr>
                <w:b/>
                <w:bCs/>
                <w:sz w:val="18"/>
                <w:szCs w:val="18"/>
              </w:rPr>
            </w:pPr>
            <w:r w:rsidRPr="00357189">
              <w:rPr>
                <w:b/>
                <w:bCs/>
                <w:sz w:val="18"/>
                <w:szCs w:val="18"/>
              </w:rPr>
              <w:t>咬鹃科</w:t>
            </w:r>
            <w:r w:rsidRPr="00357189">
              <w:rPr>
                <w:b/>
                <w:sz w:val="18"/>
                <w:szCs w:val="18"/>
              </w:rPr>
              <w:t>Trogonidae</w:t>
            </w:r>
          </w:p>
        </w:tc>
      </w:tr>
      <w:tr w:rsidR="00D10555" w:rsidRPr="00357189" w14:paraId="14F62F6D" w14:textId="77777777" w:rsidTr="00F4361D">
        <w:tc>
          <w:tcPr>
            <w:tcW w:w="1652" w:type="pct"/>
          </w:tcPr>
          <w:p w14:paraId="4B8AF3EC" w14:textId="77777777" w:rsidR="00D10555" w:rsidRPr="00357189" w:rsidRDefault="00D10555" w:rsidP="00D10555">
            <w:pPr>
              <w:spacing w:line="280" w:lineRule="exact"/>
              <w:ind w:firstLineChars="100" w:firstLine="180"/>
              <w:jc w:val="left"/>
              <w:rPr>
                <w:sz w:val="18"/>
                <w:szCs w:val="18"/>
              </w:rPr>
            </w:pPr>
            <w:r w:rsidRPr="00357189">
              <w:rPr>
                <w:sz w:val="18"/>
                <w:szCs w:val="18"/>
              </w:rPr>
              <w:t>凤尾绿咬鹃</w:t>
            </w:r>
            <w:r w:rsidRPr="00357189">
              <w:rPr>
                <w:bCs/>
                <w:i/>
                <w:sz w:val="18"/>
                <w:szCs w:val="18"/>
              </w:rPr>
              <w:t>Pharomachrus mocinno</w:t>
            </w:r>
          </w:p>
        </w:tc>
        <w:tc>
          <w:tcPr>
            <w:tcW w:w="1652" w:type="pct"/>
            <w:gridSpan w:val="2"/>
          </w:tcPr>
          <w:p w14:paraId="2CBC8D90" w14:textId="77777777" w:rsidR="00D10555" w:rsidRPr="00357189" w:rsidRDefault="00D10555" w:rsidP="00D10555">
            <w:pPr>
              <w:spacing w:line="280" w:lineRule="exact"/>
              <w:jc w:val="left"/>
              <w:rPr>
                <w:sz w:val="18"/>
                <w:szCs w:val="18"/>
              </w:rPr>
            </w:pPr>
          </w:p>
        </w:tc>
        <w:tc>
          <w:tcPr>
            <w:tcW w:w="1696" w:type="pct"/>
            <w:gridSpan w:val="2"/>
          </w:tcPr>
          <w:p w14:paraId="588F8535" w14:textId="77777777" w:rsidR="00D10555" w:rsidRPr="00357189" w:rsidRDefault="00D10555" w:rsidP="00D10555">
            <w:pPr>
              <w:spacing w:line="280" w:lineRule="exact"/>
              <w:jc w:val="left"/>
              <w:rPr>
                <w:sz w:val="18"/>
                <w:szCs w:val="18"/>
              </w:rPr>
            </w:pPr>
          </w:p>
        </w:tc>
      </w:tr>
      <w:tr w:rsidR="00D10555" w:rsidRPr="00357189" w14:paraId="0EAD0B83" w14:textId="77777777" w:rsidTr="00F4361D">
        <w:tc>
          <w:tcPr>
            <w:tcW w:w="5000" w:type="pct"/>
            <w:gridSpan w:val="5"/>
          </w:tcPr>
          <w:p w14:paraId="43863506" w14:textId="77777777" w:rsidR="00D10555" w:rsidRPr="00357189" w:rsidRDefault="00D10555" w:rsidP="00D10555">
            <w:pPr>
              <w:pStyle w:val="3"/>
              <w:jc w:val="center"/>
              <w:rPr>
                <w:sz w:val="18"/>
                <w:szCs w:val="18"/>
              </w:rPr>
            </w:pPr>
            <w:bookmarkStart w:id="45" w:name="_Toc127353448"/>
            <w:r w:rsidRPr="00357189">
              <w:rPr>
                <w:sz w:val="18"/>
                <w:szCs w:val="18"/>
              </w:rPr>
              <w:t>爬行纲</w:t>
            </w:r>
            <w:r w:rsidRPr="00357189">
              <w:rPr>
                <w:sz w:val="18"/>
                <w:szCs w:val="18"/>
              </w:rPr>
              <w:t>REPTILIA</w:t>
            </w:r>
            <w:bookmarkEnd w:id="45"/>
          </w:p>
        </w:tc>
      </w:tr>
      <w:tr w:rsidR="00D10555" w:rsidRPr="00357189" w14:paraId="3FA7F37E" w14:textId="77777777" w:rsidTr="00F4361D">
        <w:tc>
          <w:tcPr>
            <w:tcW w:w="5000" w:type="pct"/>
            <w:gridSpan w:val="5"/>
          </w:tcPr>
          <w:p w14:paraId="1F9F5C63" w14:textId="77777777" w:rsidR="00D10555" w:rsidRPr="00357189" w:rsidRDefault="00D10555" w:rsidP="00D10555">
            <w:pPr>
              <w:pStyle w:val="4"/>
              <w:rPr>
                <w:rFonts w:ascii="Times New Roman" w:hAnsi="Times New Roman"/>
                <w:bCs/>
              </w:rPr>
            </w:pPr>
            <w:bookmarkStart w:id="46" w:name="_Toc127353449"/>
            <w:r w:rsidRPr="00357189">
              <w:rPr>
                <w:rFonts w:ascii="Times New Roman" w:hAnsi="Times New Roman"/>
                <w:bCs/>
              </w:rPr>
              <w:t>鳄目</w:t>
            </w:r>
            <w:r w:rsidRPr="00357189">
              <w:rPr>
                <w:rFonts w:ascii="Times New Roman" w:hAnsi="Times New Roman"/>
                <w:bCs/>
              </w:rPr>
              <w:t>CROCODYLIA</w:t>
            </w:r>
            <w:bookmarkEnd w:id="46"/>
          </w:p>
        </w:tc>
      </w:tr>
      <w:tr w:rsidR="00D10555" w:rsidRPr="00357189" w14:paraId="4D8A1ECB" w14:textId="77777777" w:rsidTr="00F4361D">
        <w:tc>
          <w:tcPr>
            <w:tcW w:w="1652" w:type="pct"/>
          </w:tcPr>
          <w:p w14:paraId="29350516" w14:textId="77777777" w:rsidR="00D10555" w:rsidRPr="00357189" w:rsidRDefault="00D10555" w:rsidP="00D10555">
            <w:pPr>
              <w:spacing w:line="280" w:lineRule="exact"/>
              <w:ind w:firstLineChars="98" w:firstLine="176"/>
              <w:jc w:val="left"/>
              <w:rPr>
                <w:sz w:val="18"/>
                <w:szCs w:val="18"/>
              </w:rPr>
            </w:pPr>
          </w:p>
        </w:tc>
        <w:tc>
          <w:tcPr>
            <w:tcW w:w="1652" w:type="pct"/>
            <w:gridSpan w:val="2"/>
          </w:tcPr>
          <w:p w14:paraId="7210EE70" w14:textId="77777777" w:rsidR="00D10555" w:rsidRPr="00357189" w:rsidRDefault="00D10555" w:rsidP="00D10555">
            <w:pPr>
              <w:spacing w:line="280" w:lineRule="exact"/>
              <w:ind w:firstLineChars="100" w:firstLine="180"/>
              <w:jc w:val="left"/>
              <w:rPr>
                <w:sz w:val="18"/>
                <w:szCs w:val="18"/>
              </w:rPr>
            </w:pPr>
            <w:r w:rsidRPr="00357189">
              <w:rPr>
                <w:sz w:val="18"/>
                <w:szCs w:val="18"/>
              </w:rPr>
              <w:t>鳄目所有种</w:t>
            </w:r>
            <w:r w:rsidRPr="00357189">
              <w:rPr>
                <w:sz w:val="18"/>
                <w:szCs w:val="18"/>
              </w:rPr>
              <w:t>CROCODYLIA spp.</w:t>
            </w:r>
          </w:p>
          <w:p w14:paraId="0E98298A" w14:textId="77777777" w:rsidR="00D10555" w:rsidRPr="00357189" w:rsidRDefault="00D10555" w:rsidP="00D10555">
            <w:pPr>
              <w:spacing w:line="280" w:lineRule="exact"/>
              <w:jc w:val="left"/>
              <w:rPr>
                <w:sz w:val="18"/>
                <w:szCs w:val="18"/>
              </w:rPr>
            </w:pPr>
            <w:r w:rsidRPr="00357189">
              <w:rPr>
                <w:sz w:val="18"/>
                <w:szCs w:val="18"/>
              </w:rPr>
              <w:t xml:space="preserve">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7E7E4781" w14:textId="77777777" w:rsidR="00D10555" w:rsidRPr="00357189" w:rsidRDefault="00D10555" w:rsidP="00D10555">
            <w:pPr>
              <w:spacing w:line="280" w:lineRule="exact"/>
              <w:jc w:val="left"/>
              <w:rPr>
                <w:sz w:val="18"/>
                <w:szCs w:val="18"/>
              </w:rPr>
            </w:pPr>
          </w:p>
        </w:tc>
      </w:tr>
      <w:tr w:rsidR="00D10555" w:rsidRPr="00357189" w14:paraId="1FFBFED3" w14:textId="77777777" w:rsidTr="00F4361D">
        <w:tc>
          <w:tcPr>
            <w:tcW w:w="5000" w:type="pct"/>
            <w:gridSpan w:val="5"/>
          </w:tcPr>
          <w:p w14:paraId="46CC2032" w14:textId="77777777" w:rsidR="00D10555" w:rsidRPr="00357189" w:rsidRDefault="00D10555" w:rsidP="00D10555">
            <w:pPr>
              <w:spacing w:line="280" w:lineRule="exact"/>
              <w:jc w:val="left"/>
              <w:rPr>
                <w:sz w:val="18"/>
                <w:szCs w:val="18"/>
              </w:rPr>
            </w:pPr>
            <w:r w:rsidRPr="00357189">
              <w:rPr>
                <w:b/>
                <w:bCs/>
                <w:sz w:val="18"/>
                <w:szCs w:val="18"/>
              </w:rPr>
              <w:t>鼍科</w:t>
            </w:r>
            <w:r w:rsidRPr="00357189">
              <w:rPr>
                <w:b/>
                <w:sz w:val="18"/>
                <w:szCs w:val="18"/>
              </w:rPr>
              <w:t>Alligatoridae</w:t>
            </w:r>
          </w:p>
        </w:tc>
      </w:tr>
      <w:tr w:rsidR="00D10555" w:rsidRPr="00357189" w14:paraId="2BB9E510" w14:textId="77777777" w:rsidTr="00F4361D">
        <w:tc>
          <w:tcPr>
            <w:tcW w:w="1652" w:type="pct"/>
          </w:tcPr>
          <w:p w14:paraId="216BA44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鼍</w:t>
            </w:r>
            <w:r w:rsidRPr="00357189">
              <w:rPr>
                <w:sz w:val="18"/>
                <w:szCs w:val="18"/>
              </w:rPr>
              <w:t>(</w:t>
            </w:r>
            <w:r w:rsidRPr="00357189">
              <w:rPr>
                <w:rFonts w:eastAsia="楷体"/>
                <w:sz w:val="18"/>
                <w:szCs w:val="18"/>
              </w:rPr>
              <w:t>扬子鳄</w:t>
            </w:r>
            <w:r w:rsidRPr="00357189">
              <w:rPr>
                <w:sz w:val="18"/>
                <w:szCs w:val="18"/>
              </w:rPr>
              <w:t xml:space="preserve">) </w:t>
            </w:r>
            <w:r w:rsidRPr="00357189">
              <w:rPr>
                <w:i/>
                <w:sz w:val="18"/>
                <w:szCs w:val="18"/>
              </w:rPr>
              <w:t>Alligator sinensis</w:t>
            </w:r>
          </w:p>
          <w:p w14:paraId="3989A6B6" w14:textId="77777777" w:rsidR="00D10555" w:rsidRPr="00357189" w:rsidRDefault="00D10555" w:rsidP="00D10555">
            <w:pPr>
              <w:spacing w:line="280" w:lineRule="exact"/>
              <w:ind w:firstLineChars="98" w:firstLine="176"/>
              <w:jc w:val="left"/>
              <w:rPr>
                <w:sz w:val="18"/>
                <w:szCs w:val="18"/>
              </w:rPr>
            </w:pPr>
            <w:r w:rsidRPr="00357189">
              <w:rPr>
                <w:sz w:val="18"/>
                <w:szCs w:val="18"/>
              </w:rPr>
              <w:t>中美短吻鼍</w:t>
            </w:r>
            <w:r w:rsidRPr="00357189">
              <w:rPr>
                <w:i/>
                <w:sz w:val="18"/>
                <w:szCs w:val="18"/>
              </w:rPr>
              <w:t>Caiman crocodilus</w:t>
            </w:r>
          </w:p>
          <w:p w14:paraId="70CD5E12" w14:textId="77777777" w:rsidR="00D10555" w:rsidRPr="00357189" w:rsidRDefault="00D10555" w:rsidP="00D10555">
            <w:pPr>
              <w:spacing w:line="280" w:lineRule="exact"/>
              <w:jc w:val="left"/>
              <w:rPr>
                <w:sz w:val="18"/>
                <w:szCs w:val="18"/>
              </w:rPr>
            </w:pPr>
            <w:r w:rsidRPr="00357189">
              <w:rPr>
                <w:i/>
                <w:sz w:val="18"/>
                <w:szCs w:val="18"/>
              </w:rPr>
              <w:t>apaporiensis</w:t>
            </w:r>
          </w:p>
          <w:p w14:paraId="119EBD19" w14:textId="4BD26648" w:rsidR="00D10555" w:rsidRPr="00357189" w:rsidRDefault="00D10555" w:rsidP="00D10555">
            <w:pPr>
              <w:spacing w:line="280" w:lineRule="exact"/>
              <w:ind w:firstLineChars="98" w:firstLine="176"/>
              <w:jc w:val="left"/>
              <w:rPr>
                <w:sz w:val="18"/>
                <w:szCs w:val="18"/>
              </w:rPr>
            </w:pPr>
            <w:r w:rsidRPr="00357189">
              <w:rPr>
                <w:sz w:val="18"/>
                <w:szCs w:val="18"/>
              </w:rPr>
              <w:t>南美短吻鼍</w:t>
            </w:r>
            <w:r w:rsidRPr="00357189">
              <w:rPr>
                <w:i/>
                <w:sz w:val="18"/>
                <w:szCs w:val="18"/>
              </w:rPr>
              <w:t xml:space="preserve">Caiman latirostris </w:t>
            </w:r>
            <w:r w:rsidRPr="00357189">
              <w:rPr>
                <w:sz w:val="18"/>
                <w:szCs w:val="18"/>
              </w:rPr>
              <w:t>(</w:t>
            </w:r>
            <w:r w:rsidRPr="00357189">
              <w:rPr>
                <w:rFonts w:eastAsia="楷体"/>
                <w:sz w:val="18"/>
                <w:szCs w:val="18"/>
              </w:rPr>
              <w:t>除被列入附录</w:t>
            </w:r>
            <w:r w:rsidRPr="00357189">
              <w:rPr>
                <w:sz w:val="18"/>
                <w:szCs w:val="18"/>
              </w:rPr>
              <w:t>Ⅱ</w:t>
            </w:r>
            <w:r w:rsidRPr="00357189">
              <w:rPr>
                <w:rFonts w:eastAsia="楷体"/>
                <w:sz w:val="18"/>
                <w:szCs w:val="18"/>
              </w:rPr>
              <w:t>的阿根廷和巴西</w:t>
            </w:r>
            <w:r w:rsidR="007F2ACE" w:rsidRPr="00357189">
              <w:rPr>
                <w:rStyle w:val="af2"/>
                <w:rFonts w:eastAsia="楷体"/>
                <w:sz w:val="18"/>
                <w:szCs w:val="18"/>
              </w:rPr>
              <w:footnoteReference w:customMarkFollows="1" w:id="13"/>
              <w:t>A11</w:t>
            </w:r>
            <w:r w:rsidRPr="00357189">
              <w:rPr>
                <w:rFonts w:eastAsia="楷体"/>
                <w:sz w:val="18"/>
                <w:szCs w:val="18"/>
              </w:rPr>
              <w:t>种群</w:t>
            </w:r>
            <w:r w:rsidRPr="00357189">
              <w:rPr>
                <w:sz w:val="18"/>
                <w:szCs w:val="18"/>
              </w:rPr>
              <w:t>)</w:t>
            </w:r>
          </w:p>
          <w:p w14:paraId="11C91292" w14:textId="0F3E9C5D" w:rsidR="00D10555" w:rsidRPr="00357189" w:rsidRDefault="00D10555" w:rsidP="00980350">
            <w:pPr>
              <w:spacing w:line="280" w:lineRule="exact"/>
              <w:ind w:firstLineChars="98" w:firstLine="176"/>
              <w:jc w:val="left"/>
              <w:rPr>
                <w:sz w:val="18"/>
                <w:szCs w:val="18"/>
              </w:rPr>
            </w:pPr>
            <w:r w:rsidRPr="00357189">
              <w:rPr>
                <w:sz w:val="18"/>
                <w:szCs w:val="18"/>
              </w:rPr>
              <w:t>亚马孙鼍</w:t>
            </w:r>
            <w:r w:rsidRPr="00357189">
              <w:rPr>
                <w:i/>
                <w:sz w:val="18"/>
                <w:szCs w:val="18"/>
              </w:rPr>
              <w:t xml:space="preserve">Melanosuchus niger </w:t>
            </w:r>
            <w:r w:rsidRPr="00357189">
              <w:rPr>
                <w:sz w:val="18"/>
                <w:szCs w:val="18"/>
              </w:rPr>
              <w:t>(</w:t>
            </w:r>
            <w:r w:rsidRPr="00357189">
              <w:rPr>
                <w:rFonts w:eastAsia="楷体"/>
                <w:sz w:val="18"/>
                <w:szCs w:val="18"/>
              </w:rPr>
              <w:t>除被列入附录</w:t>
            </w:r>
            <w:r w:rsidRPr="00357189">
              <w:rPr>
                <w:sz w:val="18"/>
                <w:szCs w:val="18"/>
              </w:rPr>
              <w:t>Ⅱ</w:t>
            </w:r>
            <w:r w:rsidRPr="00357189">
              <w:rPr>
                <w:rFonts w:eastAsia="楷体"/>
                <w:sz w:val="18"/>
                <w:szCs w:val="18"/>
              </w:rPr>
              <w:t>的巴西种群和厄瓜多尔</w:t>
            </w:r>
            <w:r w:rsidR="007F2ACE" w:rsidRPr="00357189">
              <w:rPr>
                <w:rStyle w:val="af2"/>
                <w:rFonts w:eastAsia="楷体"/>
                <w:sz w:val="18"/>
                <w:szCs w:val="18"/>
              </w:rPr>
              <w:footnoteReference w:customMarkFollows="1" w:id="14"/>
              <w:t>A12</w:t>
            </w:r>
            <w:r w:rsidRPr="00357189">
              <w:rPr>
                <w:rFonts w:eastAsia="楷体"/>
                <w:sz w:val="18"/>
                <w:szCs w:val="18"/>
              </w:rPr>
              <w:t>种群</w:t>
            </w:r>
            <w:r w:rsidRPr="00357189">
              <w:rPr>
                <w:sz w:val="18"/>
                <w:szCs w:val="18"/>
              </w:rPr>
              <w:t>)</w:t>
            </w:r>
          </w:p>
        </w:tc>
        <w:tc>
          <w:tcPr>
            <w:tcW w:w="1652" w:type="pct"/>
            <w:gridSpan w:val="2"/>
          </w:tcPr>
          <w:p w14:paraId="69DA1E23" w14:textId="77777777" w:rsidR="00D10555" w:rsidRPr="00357189" w:rsidRDefault="00D10555" w:rsidP="00D10555">
            <w:pPr>
              <w:spacing w:line="280" w:lineRule="exact"/>
              <w:jc w:val="left"/>
              <w:rPr>
                <w:sz w:val="18"/>
                <w:szCs w:val="18"/>
              </w:rPr>
            </w:pPr>
          </w:p>
        </w:tc>
        <w:tc>
          <w:tcPr>
            <w:tcW w:w="1696" w:type="pct"/>
            <w:gridSpan w:val="2"/>
          </w:tcPr>
          <w:p w14:paraId="6FC32045" w14:textId="77777777" w:rsidR="00D10555" w:rsidRPr="00357189" w:rsidRDefault="00D10555" w:rsidP="00D10555">
            <w:pPr>
              <w:spacing w:line="280" w:lineRule="exact"/>
              <w:jc w:val="left"/>
              <w:rPr>
                <w:sz w:val="18"/>
                <w:szCs w:val="18"/>
              </w:rPr>
            </w:pPr>
          </w:p>
        </w:tc>
      </w:tr>
      <w:tr w:rsidR="00D10555" w:rsidRPr="00357189" w14:paraId="1F0A1F9F" w14:textId="77777777" w:rsidTr="00F4361D">
        <w:tc>
          <w:tcPr>
            <w:tcW w:w="5000" w:type="pct"/>
            <w:gridSpan w:val="5"/>
          </w:tcPr>
          <w:p w14:paraId="1595632B" w14:textId="77777777" w:rsidR="00D10555" w:rsidRPr="00357189" w:rsidRDefault="00D10555" w:rsidP="00D10555">
            <w:pPr>
              <w:spacing w:line="280" w:lineRule="exact"/>
              <w:jc w:val="left"/>
              <w:rPr>
                <w:sz w:val="18"/>
                <w:szCs w:val="18"/>
              </w:rPr>
            </w:pPr>
            <w:r w:rsidRPr="00357189">
              <w:rPr>
                <w:b/>
                <w:bCs/>
                <w:sz w:val="18"/>
                <w:szCs w:val="18"/>
              </w:rPr>
              <w:lastRenderedPageBreak/>
              <w:t>鳄科</w:t>
            </w:r>
            <w:r w:rsidRPr="00357189">
              <w:rPr>
                <w:b/>
                <w:sz w:val="18"/>
                <w:szCs w:val="18"/>
              </w:rPr>
              <w:t>Crocodylidae</w:t>
            </w:r>
          </w:p>
        </w:tc>
      </w:tr>
      <w:tr w:rsidR="00D10555" w:rsidRPr="00357189" w14:paraId="47DFBDA6" w14:textId="77777777" w:rsidTr="00F4361D">
        <w:tc>
          <w:tcPr>
            <w:tcW w:w="1652" w:type="pct"/>
          </w:tcPr>
          <w:p w14:paraId="626BD6AC" w14:textId="77777777" w:rsidR="00D10555" w:rsidRPr="00357189" w:rsidRDefault="00D10555" w:rsidP="00D10555">
            <w:pPr>
              <w:spacing w:line="280" w:lineRule="exact"/>
              <w:ind w:firstLineChars="98" w:firstLine="176"/>
              <w:jc w:val="left"/>
              <w:rPr>
                <w:sz w:val="18"/>
                <w:szCs w:val="18"/>
              </w:rPr>
            </w:pPr>
            <w:r w:rsidRPr="00357189">
              <w:rPr>
                <w:sz w:val="18"/>
                <w:szCs w:val="18"/>
              </w:rPr>
              <w:t>窄吻鳄</w:t>
            </w:r>
            <w:r w:rsidRPr="00357189">
              <w:rPr>
                <w:i/>
                <w:sz w:val="18"/>
                <w:szCs w:val="18"/>
              </w:rPr>
              <w:t>Crocodylus acutus</w:t>
            </w:r>
          </w:p>
          <w:p w14:paraId="5E17825D" w14:textId="455C113A" w:rsidR="00D10555" w:rsidRPr="00357189" w:rsidRDefault="00D10555" w:rsidP="00D10555">
            <w:pPr>
              <w:spacing w:line="280" w:lineRule="exact"/>
              <w:jc w:val="left"/>
              <w:rPr>
                <w:sz w:val="18"/>
                <w:szCs w:val="18"/>
              </w:rPr>
            </w:pPr>
            <w:r w:rsidRPr="00357189">
              <w:rPr>
                <w:sz w:val="18"/>
                <w:szCs w:val="18"/>
              </w:rPr>
              <w:t>(</w:t>
            </w:r>
            <w:r w:rsidRPr="00357189">
              <w:rPr>
                <w:rFonts w:eastAsia="楷体"/>
                <w:sz w:val="18"/>
                <w:szCs w:val="18"/>
              </w:rPr>
              <w:t>除被列入附录</w:t>
            </w:r>
            <w:r w:rsidRPr="00357189">
              <w:rPr>
                <w:rFonts w:eastAsia="楷体"/>
                <w:sz w:val="18"/>
                <w:szCs w:val="18"/>
              </w:rPr>
              <w:t>Ⅱ</w:t>
            </w:r>
            <w:r w:rsidRPr="00357189">
              <w:rPr>
                <w:rFonts w:eastAsia="楷体"/>
                <w:sz w:val="18"/>
                <w:szCs w:val="18"/>
              </w:rPr>
              <w:t>的哥伦比亚</w:t>
            </w:r>
            <w:r w:rsidRPr="00357189">
              <w:rPr>
                <w:rFonts w:eastAsia="楷体"/>
                <w:sz w:val="18"/>
                <w:szCs w:val="18"/>
              </w:rPr>
              <w:t>Córdoba</w:t>
            </w:r>
            <w:r w:rsidRPr="00357189">
              <w:rPr>
                <w:rFonts w:eastAsia="楷体"/>
                <w:sz w:val="18"/>
                <w:szCs w:val="18"/>
              </w:rPr>
              <w:t>省</w:t>
            </w:r>
            <w:r w:rsidRPr="00357189">
              <w:rPr>
                <w:rFonts w:eastAsia="楷体"/>
                <w:sz w:val="18"/>
                <w:szCs w:val="18"/>
              </w:rPr>
              <w:t>Bay of Cispata</w:t>
            </w:r>
            <w:r w:rsidRPr="00357189">
              <w:rPr>
                <w:rFonts w:eastAsia="楷体"/>
                <w:sz w:val="18"/>
                <w:szCs w:val="18"/>
              </w:rPr>
              <w:t>、</w:t>
            </w:r>
            <w:r w:rsidRPr="00357189">
              <w:rPr>
                <w:rFonts w:eastAsia="楷体"/>
                <w:sz w:val="18"/>
                <w:szCs w:val="18"/>
              </w:rPr>
              <w:t>Tinajones</w:t>
            </w:r>
            <w:r w:rsidRPr="00357189">
              <w:rPr>
                <w:rFonts w:eastAsia="楷体"/>
                <w:sz w:val="18"/>
                <w:szCs w:val="18"/>
              </w:rPr>
              <w:t>、</w:t>
            </w:r>
            <w:r w:rsidRPr="00357189">
              <w:rPr>
                <w:rFonts w:eastAsia="楷体"/>
                <w:sz w:val="18"/>
                <w:szCs w:val="18"/>
              </w:rPr>
              <w:t>La Balsa</w:t>
            </w:r>
            <w:r w:rsidRPr="00357189">
              <w:rPr>
                <w:rFonts w:eastAsia="楷体"/>
                <w:sz w:val="18"/>
                <w:szCs w:val="18"/>
              </w:rPr>
              <w:t>及其周边区域红树林综合管理区种群</w:t>
            </w:r>
            <w:r w:rsidR="00980350" w:rsidRPr="00357189">
              <w:rPr>
                <w:rFonts w:eastAsia="楷体"/>
                <w:sz w:val="18"/>
                <w:szCs w:val="18"/>
              </w:rPr>
              <w:t>、</w:t>
            </w:r>
            <w:r w:rsidRPr="00357189">
              <w:rPr>
                <w:rFonts w:eastAsia="楷体"/>
                <w:sz w:val="18"/>
                <w:szCs w:val="18"/>
              </w:rPr>
              <w:t>古巴种群和墨西哥</w:t>
            </w:r>
            <w:r w:rsidR="008E20F3" w:rsidRPr="00357189">
              <w:rPr>
                <w:rStyle w:val="af2"/>
                <w:rFonts w:eastAsia="楷体"/>
                <w:sz w:val="18"/>
                <w:szCs w:val="18"/>
              </w:rPr>
              <w:footnoteReference w:customMarkFollows="1" w:id="15"/>
              <w:t>A13</w:t>
            </w:r>
            <w:r w:rsidRPr="00357189">
              <w:rPr>
                <w:rFonts w:eastAsia="楷体"/>
                <w:sz w:val="18"/>
                <w:szCs w:val="18"/>
              </w:rPr>
              <w:t>种群</w:t>
            </w:r>
            <w:r w:rsidRPr="00357189">
              <w:rPr>
                <w:sz w:val="18"/>
                <w:szCs w:val="18"/>
              </w:rPr>
              <w:t>)</w:t>
            </w:r>
          </w:p>
          <w:p w14:paraId="46F1099E" w14:textId="77777777" w:rsidR="00D10555" w:rsidRPr="00357189" w:rsidRDefault="00D10555" w:rsidP="00D10555">
            <w:pPr>
              <w:spacing w:line="280" w:lineRule="exact"/>
              <w:ind w:firstLineChars="98" w:firstLine="172"/>
              <w:jc w:val="left"/>
              <w:rPr>
                <w:spacing w:val="-2"/>
                <w:sz w:val="18"/>
                <w:szCs w:val="18"/>
              </w:rPr>
            </w:pPr>
            <w:r w:rsidRPr="00357189">
              <w:rPr>
                <w:spacing w:val="-2"/>
                <w:sz w:val="18"/>
                <w:szCs w:val="18"/>
              </w:rPr>
              <w:t>尖吻鳄</w:t>
            </w:r>
            <w:r w:rsidRPr="00357189">
              <w:rPr>
                <w:i/>
                <w:spacing w:val="-2"/>
                <w:sz w:val="18"/>
                <w:szCs w:val="18"/>
              </w:rPr>
              <w:t>Crocodylus cataphractus</w:t>
            </w:r>
          </w:p>
          <w:p w14:paraId="280AD874" w14:textId="77777777" w:rsidR="00D10555" w:rsidRPr="00357189" w:rsidRDefault="00D10555" w:rsidP="00D10555">
            <w:pPr>
              <w:spacing w:line="280" w:lineRule="exact"/>
              <w:ind w:firstLineChars="98" w:firstLine="176"/>
              <w:jc w:val="left"/>
              <w:rPr>
                <w:sz w:val="18"/>
                <w:szCs w:val="18"/>
              </w:rPr>
            </w:pPr>
            <w:r w:rsidRPr="00357189">
              <w:rPr>
                <w:sz w:val="18"/>
                <w:szCs w:val="18"/>
              </w:rPr>
              <w:t>中介鳄</w:t>
            </w:r>
            <w:r w:rsidRPr="00357189">
              <w:rPr>
                <w:i/>
                <w:sz w:val="18"/>
                <w:szCs w:val="18"/>
              </w:rPr>
              <w:t>Crocodylus intermedius</w:t>
            </w:r>
          </w:p>
          <w:p w14:paraId="431E9CC1" w14:textId="77777777" w:rsidR="00D10555" w:rsidRPr="00357189" w:rsidRDefault="00D10555" w:rsidP="00D10555">
            <w:pPr>
              <w:spacing w:line="280" w:lineRule="exact"/>
              <w:ind w:firstLineChars="98" w:firstLine="176"/>
              <w:jc w:val="left"/>
              <w:rPr>
                <w:sz w:val="18"/>
                <w:szCs w:val="18"/>
              </w:rPr>
            </w:pPr>
            <w:r w:rsidRPr="00357189">
              <w:rPr>
                <w:sz w:val="18"/>
                <w:szCs w:val="18"/>
              </w:rPr>
              <w:t>菲律宾鳄</w:t>
            </w:r>
            <w:r w:rsidRPr="00357189">
              <w:rPr>
                <w:i/>
                <w:sz w:val="18"/>
                <w:szCs w:val="18"/>
              </w:rPr>
              <w:t>Crocodylus mindorensis</w:t>
            </w:r>
          </w:p>
          <w:p w14:paraId="08705DF3" w14:textId="0C04DAA0" w:rsidR="00D10555" w:rsidRPr="00357189" w:rsidRDefault="00D10555" w:rsidP="00D10555">
            <w:pPr>
              <w:spacing w:line="280" w:lineRule="exact"/>
              <w:ind w:firstLineChars="98" w:firstLine="176"/>
              <w:jc w:val="left"/>
              <w:rPr>
                <w:sz w:val="18"/>
                <w:szCs w:val="18"/>
              </w:rPr>
            </w:pPr>
            <w:r w:rsidRPr="00357189">
              <w:rPr>
                <w:sz w:val="18"/>
                <w:szCs w:val="18"/>
              </w:rPr>
              <w:t>佩滕鳄</w:t>
            </w:r>
            <w:r w:rsidRPr="00357189">
              <w:rPr>
                <w:i/>
                <w:sz w:val="18"/>
                <w:szCs w:val="18"/>
              </w:rPr>
              <w:t>Crocodylus moreletii</w:t>
            </w:r>
            <w:r w:rsidRPr="00357189">
              <w:rPr>
                <w:rFonts w:eastAsia="楷体"/>
                <w:i/>
                <w:sz w:val="18"/>
                <w:szCs w:val="18"/>
              </w:rPr>
              <w:t xml:space="preserve"> </w:t>
            </w:r>
            <w:r w:rsidRPr="00357189">
              <w:rPr>
                <w:rFonts w:eastAsia="楷体"/>
                <w:spacing w:val="-8"/>
                <w:sz w:val="18"/>
                <w:szCs w:val="18"/>
              </w:rPr>
              <w:t>(</w:t>
            </w:r>
            <w:r w:rsidRPr="00357189">
              <w:rPr>
                <w:rFonts w:eastAsia="楷体"/>
                <w:sz w:val="18"/>
                <w:szCs w:val="18"/>
              </w:rPr>
              <w:t>除被列入附录</w:t>
            </w:r>
            <w:r w:rsidRPr="00357189">
              <w:rPr>
                <w:rFonts w:eastAsia="楷体"/>
                <w:sz w:val="18"/>
                <w:szCs w:val="18"/>
              </w:rPr>
              <w:t>Ⅱ</w:t>
            </w:r>
            <w:r w:rsidRPr="00357189">
              <w:rPr>
                <w:rFonts w:eastAsia="楷体"/>
                <w:sz w:val="18"/>
                <w:szCs w:val="18"/>
              </w:rPr>
              <w:t>的伯利兹</w:t>
            </w:r>
            <w:r w:rsidR="008E20F3" w:rsidRPr="00357189">
              <w:rPr>
                <w:rStyle w:val="af2"/>
                <w:rFonts w:eastAsia="楷体"/>
                <w:sz w:val="18"/>
                <w:szCs w:val="18"/>
              </w:rPr>
              <w:footnoteReference w:customMarkFollows="1" w:id="16"/>
              <w:t>A14</w:t>
            </w:r>
            <w:r w:rsidRPr="00357189">
              <w:rPr>
                <w:rFonts w:eastAsia="楷体"/>
                <w:sz w:val="18"/>
                <w:szCs w:val="18"/>
              </w:rPr>
              <w:t>和墨西哥种群</w:t>
            </w:r>
            <w:r w:rsidRPr="00357189">
              <w:rPr>
                <w:rFonts w:eastAsia="楷体"/>
                <w:spacing w:val="-6"/>
                <w:sz w:val="18"/>
                <w:szCs w:val="18"/>
              </w:rPr>
              <w:t>)</w:t>
            </w:r>
          </w:p>
          <w:p w14:paraId="59D0F1D7" w14:textId="3D49E323" w:rsidR="00D10555" w:rsidRPr="00357189" w:rsidRDefault="00D10555" w:rsidP="00D10555">
            <w:pPr>
              <w:spacing w:line="280" w:lineRule="exact"/>
              <w:ind w:firstLineChars="100" w:firstLine="180"/>
              <w:jc w:val="left"/>
              <w:rPr>
                <w:rFonts w:eastAsia="楷体"/>
                <w:spacing w:val="-8"/>
                <w:sz w:val="18"/>
                <w:szCs w:val="18"/>
              </w:rPr>
            </w:pPr>
            <w:r w:rsidRPr="00357189">
              <w:rPr>
                <w:sz w:val="18"/>
                <w:szCs w:val="18"/>
              </w:rPr>
              <w:t>尼罗鳄</w:t>
            </w:r>
            <w:r w:rsidRPr="00357189">
              <w:rPr>
                <w:i/>
                <w:sz w:val="18"/>
                <w:szCs w:val="18"/>
              </w:rPr>
              <w:t xml:space="preserve">Crocodylus niloticus </w:t>
            </w:r>
            <w:r w:rsidR="00980350" w:rsidRPr="00357189">
              <w:rPr>
                <w:rFonts w:eastAsia="楷体"/>
                <w:spacing w:val="-8"/>
                <w:sz w:val="18"/>
                <w:szCs w:val="18"/>
              </w:rPr>
              <w:t>(</w:t>
            </w:r>
            <w:r w:rsidRPr="00357189">
              <w:rPr>
                <w:rFonts w:eastAsia="楷体"/>
                <w:spacing w:val="-8"/>
                <w:sz w:val="18"/>
                <w:szCs w:val="18"/>
              </w:rPr>
              <w:t>除被列入附录</w:t>
            </w:r>
            <w:r w:rsidRPr="00357189">
              <w:rPr>
                <w:sz w:val="18"/>
                <w:szCs w:val="18"/>
              </w:rPr>
              <w:t>Ⅱ</w:t>
            </w:r>
            <w:r w:rsidRPr="00357189">
              <w:rPr>
                <w:rFonts w:eastAsia="楷体"/>
                <w:spacing w:val="-8"/>
                <w:sz w:val="18"/>
                <w:szCs w:val="18"/>
              </w:rPr>
              <w:t>的博茨瓦纳、埃及</w:t>
            </w:r>
            <w:r w:rsidR="008E20F3" w:rsidRPr="00357189">
              <w:rPr>
                <w:rStyle w:val="af2"/>
                <w:rFonts w:eastAsia="楷体"/>
                <w:spacing w:val="-8"/>
                <w:sz w:val="18"/>
                <w:szCs w:val="18"/>
              </w:rPr>
              <w:footnoteReference w:customMarkFollows="1" w:id="17"/>
              <w:t>A15</w:t>
            </w:r>
            <w:r w:rsidRPr="00357189">
              <w:rPr>
                <w:rFonts w:eastAsia="楷体"/>
                <w:spacing w:val="-8"/>
                <w:sz w:val="18"/>
                <w:szCs w:val="18"/>
              </w:rPr>
              <w:t>、埃塞俄比亚、肯尼亚、马达加斯加、马拉维、莫桑比克、纳米比亚、南非、乌干达、坦桑尼亚联合共和国</w:t>
            </w:r>
            <w:r w:rsidR="008E20F3" w:rsidRPr="00357189">
              <w:rPr>
                <w:rStyle w:val="af2"/>
                <w:rFonts w:eastAsia="楷体"/>
                <w:spacing w:val="-8"/>
                <w:sz w:val="18"/>
                <w:szCs w:val="18"/>
              </w:rPr>
              <w:footnoteReference w:customMarkFollows="1" w:id="18"/>
              <w:t>A16</w:t>
            </w:r>
            <w:r w:rsidRPr="00357189">
              <w:rPr>
                <w:rFonts w:eastAsia="楷体"/>
                <w:spacing w:val="-8"/>
                <w:sz w:val="18"/>
                <w:szCs w:val="18"/>
              </w:rPr>
              <w:t>、赞比亚和津巴布韦种群</w:t>
            </w:r>
            <w:r w:rsidR="00980350" w:rsidRPr="00357189">
              <w:rPr>
                <w:rFonts w:eastAsia="楷体"/>
                <w:spacing w:val="-8"/>
                <w:sz w:val="18"/>
                <w:szCs w:val="18"/>
              </w:rPr>
              <w:t>)</w:t>
            </w:r>
          </w:p>
          <w:p w14:paraId="3FDAB8A5" w14:textId="77777777" w:rsidR="00D10555" w:rsidRPr="00357189" w:rsidRDefault="00D10555" w:rsidP="00D10555">
            <w:pPr>
              <w:spacing w:line="280" w:lineRule="exact"/>
              <w:ind w:firstLineChars="98" w:firstLine="176"/>
              <w:jc w:val="left"/>
              <w:rPr>
                <w:sz w:val="18"/>
                <w:szCs w:val="18"/>
              </w:rPr>
            </w:pPr>
            <w:r w:rsidRPr="00357189">
              <w:rPr>
                <w:sz w:val="18"/>
                <w:szCs w:val="18"/>
              </w:rPr>
              <w:t>恒河鳄</w:t>
            </w:r>
            <w:r w:rsidRPr="00357189">
              <w:rPr>
                <w:i/>
                <w:sz w:val="18"/>
                <w:szCs w:val="18"/>
              </w:rPr>
              <w:t>Crocodylus palustris</w:t>
            </w:r>
          </w:p>
          <w:p w14:paraId="44EA6F3A" w14:textId="4D1DADD4" w:rsidR="00D10555" w:rsidRPr="00357189" w:rsidRDefault="00D10555" w:rsidP="00D10555">
            <w:pPr>
              <w:spacing w:line="280" w:lineRule="exact"/>
              <w:ind w:firstLineChars="100" w:firstLine="180"/>
              <w:jc w:val="left"/>
              <w:rPr>
                <w:sz w:val="18"/>
                <w:szCs w:val="18"/>
              </w:rPr>
            </w:pPr>
            <w:r w:rsidRPr="00357189">
              <w:rPr>
                <w:sz w:val="18"/>
                <w:szCs w:val="18"/>
              </w:rPr>
              <w:t>湾鳄</w:t>
            </w:r>
            <w:r w:rsidRPr="00357189">
              <w:rPr>
                <w:i/>
                <w:sz w:val="18"/>
                <w:szCs w:val="18"/>
              </w:rPr>
              <w:t xml:space="preserve">Crocodylus porosus </w:t>
            </w:r>
            <w:r w:rsidR="0029799D" w:rsidRPr="00357189">
              <w:rPr>
                <w:rFonts w:eastAsia="楷体"/>
                <w:spacing w:val="-2"/>
                <w:sz w:val="18"/>
                <w:szCs w:val="18"/>
              </w:rPr>
              <w:t>(</w:t>
            </w:r>
            <w:r w:rsidRPr="00357189">
              <w:rPr>
                <w:rFonts w:eastAsia="楷体"/>
                <w:spacing w:val="-2"/>
                <w:sz w:val="18"/>
                <w:szCs w:val="18"/>
              </w:rPr>
              <w:t>除被列入附录</w:t>
            </w:r>
            <w:r w:rsidRPr="00357189">
              <w:rPr>
                <w:rFonts w:eastAsia="楷体"/>
                <w:spacing w:val="-2"/>
                <w:sz w:val="18"/>
                <w:szCs w:val="18"/>
              </w:rPr>
              <w:t>Ⅱ</w:t>
            </w:r>
            <w:r w:rsidRPr="00357189">
              <w:rPr>
                <w:rFonts w:eastAsia="楷体"/>
                <w:spacing w:val="-2"/>
                <w:sz w:val="18"/>
                <w:szCs w:val="18"/>
              </w:rPr>
              <w:t>的澳大利亚、印度</w:t>
            </w:r>
            <w:r w:rsidRPr="00357189">
              <w:rPr>
                <w:rFonts w:eastAsia="楷体"/>
                <w:sz w:val="18"/>
                <w:szCs w:val="18"/>
              </w:rPr>
              <w:t>尼西亚</w:t>
            </w:r>
            <w:r w:rsidRPr="00357189">
              <w:rPr>
                <w:rFonts w:eastAsia="楷体"/>
                <w:spacing w:val="-2"/>
                <w:sz w:val="18"/>
                <w:szCs w:val="18"/>
              </w:rPr>
              <w:t>、马来西亚</w:t>
            </w:r>
            <w:r w:rsidR="00C04959" w:rsidRPr="00357189">
              <w:rPr>
                <w:rStyle w:val="af2"/>
                <w:rFonts w:eastAsia="楷体"/>
                <w:spacing w:val="-2"/>
                <w:sz w:val="18"/>
                <w:szCs w:val="18"/>
              </w:rPr>
              <w:footnoteReference w:customMarkFollows="1" w:id="19"/>
              <w:t>A17</w:t>
            </w:r>
            <w:r w:rsidRPr="00357189">
              <w:rPr>
                <w:rFonts w:eastAsia="楷体"/>
                <w:spacing w:val="-2"/>
                <w:sz w:val="18"/>
                <w:szCs w:val="18"/>
              </w:rPr>
              <w:t>、巴布亚几内亚和菲律宾</w:t>
            </w:r>
            <w:r w:rsidRPr="00357189">
              <w:rPr>
                <w:rFonts w:eastAsia="楷体"/>
                <w:spacing w:val="-2"/>
                <w:sz w:val="18"/>
                <w:szCs w:val="18"/>
              </w:rPr>
              <w:t>[</w:t>
            </w:r>
            <w:r w:rsidRPr="00357189">
              <w:rPr>
                <w:rFonts w:eastAsia="楷体"/>
                <w:spacing w:val="-2"/>
                <w:sz w:val="18"/>
                <w:szCs w:val="18"/>
              </w:rPr>
              <w:t>巴拉望岛种群</w:t>
            </w:r>
            <w:r w:rsidRPr="00357189">
              <w:rPr>
                <w:rFonts w:eastAsia="楷体"/>
                <w:spacing w:val="-2"/>
                <w:sz w:val="18"/>
                <w:szCs w:val="18"/>
              </w:rPr>
              <w:t>]</w:t>
            </w:r>
            <w:r w:rsidR="0029799D" w:rsidRPr="00357189">
              <w:rPr>
                <w:rStyle w:val="af2"/>
                <w:rFonts w:eastAsia="楷体"/>
                <w:spacing w:val="-2"/>
                <w:sz w:val="18"/>
                <w:szCs w:val="18"/>
              </w:rPr>
              <w:footnoteReference w:customMarkFollows="1" w:id="20"/>
              <w:t>A18</w:t>
            </w:r>
            <w:r w:rsidR="0029799D" w:rsidRPr="00357189" w:rsidDel="0029799D">
              <w:rPr>
                <w:rFonts w:eastAsia="楷体"/>
                <w:spacing w:val="-2"/>
                <w:sz w:val="18"/>
                <w:szCs w:val="18"/>
              </w:rPr>
              <w:t xml:space="preserve"> </w:t>
            </w:r>
            <w:r w:rsidR="0029799D" w:rsidRPr="00357189">
              <w:rPr>
                <w:rFonts w:eastAsia="楷体"/>
                <w:spacing w:val="-2"/>
                <w:sz w:val="18"/>
                <w:szCs w:val="18"/>
              </w:rPr>
              <w:t>)</w:t>
            </w:r>
          </w:p>
          <w:p w14:paraId="70B9E360" w14:textId="77777777" w:rsidR="00D10555" w:rsidRPr="00357189" w:rsidRDefault="00D10555" w:rsidP="00D10555">
            <w:pPr>
              <w:spacing w:line="280" w:lineRule="exact"/>
              <w:ind w:firstLineChars="98" w:firstLine="176"/>
              <w:jc w:val="left"/>
              <w:rPr>
                <w:i/>
                <w:sz w:val="18"/>
                <w:szCs w:val="18"/>
              </w:rPr>
            </w:pPr>
            <w:r w:rsidRPr="00357189">
              <w:rPr>
                <w:sz w:val="18"/>
                <w:szCs w:val="18"/>
              </w:rPr>
              <w:t>菱斑鳄</w:t>
            </w:r>
            <w:r w:rsidRPr="00357189">
              <w:rPr>
                <w:i/>
                <w:sz w:val="18"/>
                <w:szCs w:val="18"/>
              </w:rPr>
              <w:t>Crocodylus rhombifer</w:t>
            </w:r>
          </w:p>
          <w:p w14:paraId="2654DBE1" w14:textId="77777777" w:rsidR="00D10555" w:rsidRPr="00357189" w:rsidRDefault="00D10555" w:rsidP="00D10555">
            <w:pPr>
              <w:spacing w:line="280" w:lineRule="exact"/>
              <w:ind w:firstLineChars="98" w:firstLine="176"/>
              <w:jc w:val="left"/>
              <w:rPr>
                <w:sz w:val="18"/>
                <w:szCs w:val="18"/>
              </w:rPr>
            </w:pPr>
            <w:r w:rsidRPr="00357189">
              <w:rPr>
                <w:sz w:val="18"/>
                <w:szCs w:val="18"/>
              </w:rPr>
              <w:t>暹罗鳄</w:t>
            </w:r>
            <w:r w:rsidRPr="00357189">
              <w:rPr>
                <w:i/>
                <w:sz w:val="18"/>
                <w:szCs w:val="18"/>
              </w:rPr>
              <w:t>Crocodylus siamensis</w:t>
            </w:r>
          </w:p>
          <w:p w14:paraId="2083FFE9" w14:textId="77777777" w:rsidR="00D10555" w:rsidRPr="00357189" w:rsidRDefault="00D10555" w:rsidP="00D10555">
            <w:pPr>
              <w:spacing w:line="280" w:lineRule="exact"/>
              <w:ind w:firstLineChars="98" w:firstLine="176"/>
              <w:jc w:val="left"/>
              <w:rPr>
                <w:sz w:val="18"/>
                <w:szCs w:val="18"/>
              </w:rPr>
            </w:pPr>
            <w:r w:rsidRPr="00357189">
              <w:rPr>
                <w:sz w:val="18"/>
                <w:szCs w:val="18"/>
              </w:rPr>
              <w:t>短吻鳄</w:t>
            </w:r>
            <w:r w:rsidRPr="00357189">
              <w:rPr>
                <w:i/>
                <w:sz w:val="18"/>
                <w:szCs w:val="18"/>
              </w:rPr>
              <w:t>Osteolaemus tetraspis</w:t>
            </w:r>
          </w:p>
          <w:p w14:paraId="02FD57D4" w14:textId="77777777" w:rsidR="00D10555" w:rsidRPr="00357189" w:rsidRDefault="00D10555" w:rsidP="00D10555">
            <w:pPr>
              <w:spacing w:line="280" w:lineRule="exact"/>
              <w:ind w:firstLineChars="98" w:firstLine="176"/>
              <w:jc w:val="left"/>
              <w:rPr>
                <w:sz w:val="18"/>
                <w:szCs w:val="18"/>
              </w:rPr>
            </w:pPr>
            <w:r w:rsidRPr="00357189">
              <w:rPr>
                <w:sz w:val="18"/>
                <w:szCs w:val="18"/>
              </w:rPr>
              <w:t>马来鳄</w:t>
            </w:r>
            <w:r w:rsidRPr="00357189">
              <w:rPr>
                <w:i/>
                <w:sz w:val="18"/>
                <w:szCs w:val="18"/>
              </w:rPr>
              <w:t>Tomistoma schlegelii</w:t>
            </w:r>
          </w:p>
        </w:tc>
        <w:tc>
          <w:tcPr>
            <w:tcW w:w="1652" w:type="pct"/>
            <w:gridSpan w:val="2"/>
          </w:tcPr>
          <w:p w14:paraId="4C1F0CBF" w14:textId="77777777" w:rsidR="00D10555" w:rsidRPr="00357189" w:rsidRDefault="00D10555" w:rsidP="00D10555">
            <w:pPr>
              <w:spacing w:line="280" w:lineRule="exact"/>
              <w:jc w:val="left"/>
              <w:rPr>
                <w:sz w:val="18"/>
                <w:szCs w:val="18"/>
              </w:rPr>
            </w:pPr>
          </w:p>
        </w:tc>
        <w:tc>
          <w:tcPr>
            <w:tcW w:w="1696" w:type="pct"/>
            <w:gridSpan w:val="2"/>
          </w:tcPr>
          <w:p w14:paraId="5E38E616" w14:textId="77777777" w:rsidR="00D10555" w:rsidRPr="00357189" w:rsidRDefault="00D10555" w:rsidP="00D10555">
            <w:pPr>
              <w:spacing w:line="280" w:lineRule="exact"/>
              <w:jc w:val="left"/>
              <w:rPr>
                <w:sz w:val="18"/>
                <w:szCs w:val="18"/>
              </w:rPr>
            </w:pPr>
          </w:p>
        </w:tc>
      </w:tr>
      <w:tr w:rsidR="00D10555" w:rsidRPr="00357189" w14:paraId="2F302FCA" w14:textId="77777777" w:rsidTr="00F4361D">
        <w:tc>
          <w:tcPr>
            <w:tcW w:w="5000" w:type="pct"/>
            <w:gridSpan w:val="5"/>
          </w:tcPr>
          <w:p w14:paraId="6D7B531B" w14:textId="77777777" w:rsidR="00D10555" w:rsidRPr="00357189" w:rsidRDefault="00D10555" w:rsidP="00D10555">
            <w:pPr>
              <w:spacing w:line="280" w:lineRule="exact"/>
              <w:jc w:val="left"/>
              <w:rPr>
                <w:sz w:val="18"/>
                <w:szCs w:val="18"/>
              </w:rPr>
            </w:pPr>
            <w:r w:rsidRPr="00357189">
              <w:rPr>
                <w:b/>
                <w:bCs/>
                <w:sz w:val="18"/>
                <w:szCs w:val="18"/>
              </w:rPr>
              <w:t>食鱼鳄科</w:t>
            </w:r>
            <w:r w:rsidRPr="00357189">
              <w:rPr>
                <w:b/>
                <w:sz w:val="18"/>
                <w:szCs w:val="18"/>
              </w:rPr>
              <w:t>Gavialidae</w:t>
            </w:r>
          </w:p>
        </w:tc>
      </w:tr>
      <w:tr w:rsidR="00D10555" w:rsidRPr="00357189" w14:paraId="180FFC48" w14:textId="77777777" w:rsidTr="00F4361D">
        <w:tc>
          <w:tcPr>
            <w:tcW w:w="1652" w:type="pct"/>
          </w:tcPr>
          <w:p w14:paraId="66A63152" w14:textId="77777777" w:rsidR="00D10555" w:rsidRPr="00357189" w:rsidRDefault="00D10555" w:rsidP="00D10555">
            <w:pPr>
              <w:spacing w:line="280" w:lineRule="exact"/>
              <w:ind w:firstLineChars="98" w:firstLine="176"/>
              <w:jc w:val="left"/>
              <w:rPr>
                <w:sz w:val="18"/>
                <w:szCs w:val="18"/>
              </w:rPr>
            </w:pPr>
            <w:r w:rsidRPr="00357189">
              <w:rPr>
                <w:sz w:val="18"/>
                <w:szCs w:val="18"/>
              </w:rPr>
              <w:t>食鱼鳄</w:t>
            </w:r>
            <w:r w:rsidRPr="00357189">
              <w:rPr>
                <w:i/>
                <w:sz w:val="18"/>
                <w:szCs w:val="18"/>
              </w:rPr>
              <w:t>Gavialis gangeticus</w:t>
            </w:r>
          </w:p>
        </w:tc>
        <w:tc>
          <w:tcPr>
            <w:tcW w:w="1652" w:type="pct"/>
            <w:gridSpan w:val="2"/>
          </w:tcPr>
          <w:p w14:paraId="10BF07EF" w14:textId="77777777" w:rsidR="00D10555" w:rsidRPr="00357189" w:rsidRDefault="00D10555" w:rsidP="00D10555">
            <w:pPr>
              <w:spacing w:line="280" w:lineRule="exact"/>
              <w:jc w:val="left"/>
              <w:rPr>
                <w:sz w:val="18"/>
                <w:szCs w:val="18"/>
              </w:rPr>
            </w:pPr>
          </w:p>
        </w:tc>
        <w:tc>
          <w:tcPr>
            <w:tcW w:w="1696" w:type="pct"/>
            <w:gridSpan w:val="2"/>
          </w:tcPr>
          <w:p w14:paraId="0BA019F1" w14:textId="77777777" w:rsidR="00D10555" w:rsidRPr="00357189" w:rsidRDefault="00D10555" w:rsidP="00D10555">
            <w:pPr>
              <w:spacing w:line="280" w:lineRule="exact"/>
              <w:jc w:val="left"/>
              <w:rPr>
                <w:sz w:val="18"/>
                <w:szCs w:val="18"/>
              </w:rPr>
            </w:pPr>
          </w:p>
        </w:tc>
      </w:tr>
      <w:tr w:rsidR="00D10555" w:rsidRPr="00357189" w14:paraId="290D2CE6" w14:textId="77777777" w:rsidTr="00F4361D">
        <w:tc>
          <w:tcPr>
            <w:tcW w:w="5000" w:type="pct"/>
            <w:gridSpan w:val="5"/>
          </w:tcPr>
          <w:p w14:paraId="384E25CE" w14:textId="77777777" w:rsidR="00D10555" w:rsidRPr="00357189" w:rsidRDefault="00D10555" w:rsidP="00D10555">
            <w:pPr>
              <w:pStyle w:val="4"/>
              <w:rPr>
                <w:rFonts w:ascii="Times New Roman" w:hAnsi="Times New Roman"/>
                <w:bCs/>
              </w:rPr>
            </w:pPr>
            <w:bookmarkStart w:id="47" w:name="_Toc127353450"/>
            <w:r w:rsidRPr="00357189">
              <w:rPr>
                <w:rFonts w:ascii="Times New Roman" w:hAnsi="Times New Roman"/>
                <w:bCs/>
              </w:rPr>
              <w:t>喙头目</w:t>
            </w:r>
            <w:r w:rsidRPr="00357189">
              <w:rPr>
                <w:rFonts w:ascii="Times New Roman" w:hAnsi="Times New Roman"/>
                <w:bCs/>
              </w:rPr>
              <w:t>RHYNCHOCEPHALIA</w:t>
            </w:r>
            <w:bookmarkEnd w:id="47"/>
          </w:p>
        </w:tc>
      </w:tr>
      <w:tr w:rsidR="00D10555" w:rsidRPr="00357189" w14:paraId="47D5C801" w14:textId="77777777" w:rsidTr="00F4361D">
        <w:tc>
          <w:tcPr>
            <w:tcW w:w="5000" w:type="pct"/>
            <w:gridSpan w:val="5"/>
          </w:tcPr>
          <w:p w14:paraId="79803DF5" w14:textId="77777777" w:rsidR="00D10555" w:rsidRPr="00357189" w:rsidRDefault="00D10555" w:rsidP="00D10555">
            <w:pPr>
              <w:spacing w:line="280" w:lineRule="exact"/>
              <w:jc w:val="left"/>
              <w:rPr>
                <w:sz w:val="18"/>
                <w:szCs w:val="18"/>
              </w:rPr>
            </w:pPr>
            <w:r w:rsidRPr="00357189">
              <w:rPr>
                <w:b/>
                <w:bCs/>
                <w:sz w:val="18"/>
                <w:szCs w:val="18"/>
              </w:rPr>
              <w:t>楔齿蜥科</w:t>
            </w:r>
            <w:r w:rsidRPr="00357189">
              <w:rPr>
                <w:b/>
                <w:sz w:val="18"/>
                <w:szCs w:val="18"/>
              </w:rPr>
              <w:t>Sphenodontidae</w:t>
            </w:r>
          </w:p>
        </w:tc>
      </w:tr>
      <w:tr w:rsidR="00D10555" w:rsidRPr="00357189" w14:paraId="0F5BB087" w14:textId="77777777" w:rsidTr="00F4361D">
        <w:tc>
          <w:tcPr>
            <w:tcW w:w="1652" w:type="pct"/>
          </w:tcPr>
          <w:p w14:paraId="6F66ACB2" w14:textId="77777777" w:rsidR="00D10555" w:rsidRPr="00357189" w:rsidRDefault="00D10555" w:rsidP="00D10555">
            <w:pPr>
              <w:spacing w:line="280" w:lineRule="exact"/>
              <w:ind w:firstLineChars="98" w:firstLine="176"/>
              <w:jc w:val="left"/>
              <w:rPr>
                <w:sz w:val="18"/>
                <w:szCs w:val="18"/>
              </w:rPr>
            </w:pPr>
            <w:r w:rsidRPr="00357189">
              <w:rPr>
                <w:sz w:val="18"/>
                <w:szCs w:val="18"/>
              </w:rPr>
              <w:t>楔齿蜥属所有种</w:t>
            </w:r>
            <w:r w:rsidRPr="00357189">
              <w:rPr>
                <w:bCs/>
                <w:i/>
                <w:sz w:val="18"/>
                <w:szCs w:val="18"/>
              </w:rPr>
              <w:t>Sphenodon</w:t>
            </w:r>
            <w:r w:rsidRPr="00357189">
              <w:rPr>
                <w:bCs/>
                <w:sz w:val="18"/>
                <w:szCs w:val="18"/>
              </w:rPr>
              <w:t xml:space="preserve"> spp.</w:t>
            </w:r>
          </w:p>
        </w:tc>
        <w:tc>
          <w:tcPr>
            <w:tcW w:w="1652" w:type="pct"/>
            <w:gridSpan w:val="2"/>
          </w:tcPr>
          <w:p w14:paraId="50FC1CCD" w14:textId="77777777" w:rsidR="00D10555" w:rsidRPr="00357189" w:rsidRDefault="00D10555" w:rsidP="00D10555">
            <w:pPr>
              <w:spacing w:line="280" w:lineRule="exact"/>
              <w:jc w:val="left"/>
              <w:rPr>
                <w:sz w:val="18"/>
                <w:szCs w:val="18"/>
              </w:rPr>
            </w:pPr>
          </w:p>
        </w:tc>
        <w:tc>
          <w:tcPr>
            <w:tcW w:w="1696" w:type="pct"/>
            <w:gridSpan w:val="2"/>
          </w:tcPr>
          <w:p w14:paraId="72E9D34A" w14:textId="77777777" w:rsidR="00D10555" w:rsidRPr="00357189" w:rsidRDefault="00D10555" w:rsidP="00D10555">
            <w:pPr>
              <w:spacing w:line="280" w:lineRule="exact"/>
              <w:jc w:val="left"/>
              <w:rPr>
                <w:sz w:val="18"/>
                <w:szCs w:val="18"/>
              </w:rPr>
            </w:pPr>
          </w:p>
        </w:tc>
      </w:tr>
      <w:tr w:rsidR="00D10555" w:rsidRPr="00357189" w14:paraId="68D9EBAD" w14:textId="77777777" w:rsidTr="00F4361D">
        <w:tc>
          <w:tcPr>
            <w:tcW w:w="5000" w:type="pct"/>
            <w:gridSpan w:val="5"/>
          </w:tcPr>
          <w:p w14:paraId="4B8FDB39" w14:textId="77777777" w:rsidR="00D10555" w:rsidRPr="00357189" w:rsidRDefault="00D10555" w:rsidP="00D10555">
            <w:pPr>
              <w:pStyle w:val="4"/>
              <w:rPr>
                <w:rFonts w:ascii="Times New Roman" w:hAnsi="Times New Roman"/>
                <w:bCs/>
              </w:rPr>
            </w:pPr>
            <w:bookmarkStart w:id="48" w:name="_Toc127353451"/>
            <w:r w:rsidRPr="00357189">
              <w:rPr>
                <w:rFonts w:ascii="Times New Roman" w:hAnsi="Times New Roman"/>
                <w:bCs/>
              </w:rPr>
              <w:t>蜥蜴目</w:t>
            </w:r>
            <w:r w:rsidRPr="00357189">
              <w:rPr>
                <w:rFonts w:ascii="Times New Roman" w:hAnsi="Times New Roman"/>
                <w:bCs/>
              </w:rPr>
              <w:t>SAURIA</w:t>
            </w:r>
            <w:bookmarkEnd w:id="48"/>
          </w:p>
        </w:tc>
      </w:tr>
      <w:tr w:rsidR="00D10555" w:rsidRPr="00357189" w14:paraId="4855B347" w14:textId="77777777" w:rsidTr="00F4361D">
        <w:tc>
          <w:tcPr>
            <w:tcW w:w="5000" w:type="pct"/>
            <w:gridSpan w:val="5"/>
          </w:tcPr>
          <w:p w14:paraId="0B33411D" w14:textId="77777777" w:rsidR="00D10555" w:rsidRPr="00357189" w:rsidRDefault="00D10555" w:rsidP="00D10555">
            <w:pPr>
              <w:spacing w:line="280" w:lineRule="exact"/>
              <w:jc w:val="left"/>
              <w:rPr>
                <w:sz w:val="18"/>
                <w:szCs w:val="18"/>
              </w:rPr>
            </w:pPr>
            <w:r w:rsidRPr="00357189">
              <w:rPr>
                <w:b/>
                <w:bCs/>
                <w:sz w:val="18"/>
                <w:szCs w:val="18"/>
              </w:rPr>
              <w:t>鬣蜥科</w:t>
            </w:r>
            <w:r w:rsidRPr="00357189">
              <w:rPr>
                <w:b/>
                <w:sz w:val="18"/>
                <w:szCs w:val="18"/>
              </w:rPr>
              <w:t>Agamidae</w:t>
            </w:r>
          </w:p>
        </w:tc>
      </w:tr>
      <w:tr w:rsidR="00D10555" w:rsidRPr="00357189" w14:paraId="2CECAE62" w14:textId="77777777" w:rsidTr="00F4361D">
        <w:tc>
          <w:tcPr>
            <w:tcW w:w="1652" w:type="pct"/>
          </w:tcPr>
          <w:p w14:paraId="1ACB780C" w14:textId="77777777" w:rsidR="00D10555" w:rsidRPr="00357189" w:rsidRDefault="00D10555" w:rsidP="00D10555">
            <w:pPr>
              <w:spacing w:line="280" w:lineRule="exact"/>
              <w:ind w:firstLineChars="100" w:firstLine="180"/>
              <w:jc w:val="left"/>
              <w:rPr>
                <w:bCs/>
                <w:i/>
                <w:sz w:val="18"/>
                <w:szCs w:val="18"/>
              </w:rPr>
            </w:pPr>
            <w:r w:rsidRPr="00357189">
              <w:rPr>
                <w:bCs/>
                <w:sz w:val="18"/>
                <w:szCs w:val="18"/>
              </w:rPr>
              <w:t>埃氏角吻蜥</w:t>
            </w:r>
            <w:r w:rsidRPr="00357189">
              <w:rPr>
                <w:bCs/>
                <w:i/>
                <w:sz w:val="18"/>
                <w:szCs w:val="18"/>
              </w:rPr>
              <w:t>Ceratophora erdeleni</w:t>
            </w:r>
          </w:p>
          <w:p w14:paraId="0AC92241" w14:textId="77777777" w:rsidR="00D10555" w:rsidRPr="00357189" w:rsidRDefault="00D10555" w:rsidP="00D10555">
            <w:pPr>
              <w:spacing w:line="280" w:lineRule="exact"/>
              <w:ind w:firstLineChars="100" w:firstLine="180"/>
              <w:jc w:val="left"/>
              <w:rPr>
                <w:bCs/>
                <w:i/>
                <w:sz w:val="18"/>
                <w:szCs w:val="18"/>
              </w:rPr>
            </w:pPr>
            <w:r w:rsidRPr="00357189">
              <w:rPr>
                <w:bCs/>
                <w:sz w:val="18"/>
                <w:szCs w:val="18"/>
              </w:rPr>
              <w:t>卡鲁角吻蜥</w:t>
            </w:r>
            <w:r w:rsidRPr="00357189">
              <w:rPr>
                <w:bCs/>
                <w:i/>
                <w:sz w:val="18"/>
                <w:szCs w:val="18"/>
              </w:rPr>
              <w:t>Ceratophora karu</w:t>
            </w:r>
          </w:p>
          <w:p w14:paraId="6133CC70" w14:textId="23F855BF" w:rsidR="00D10555" w:rsidRPr="00357189" w:rsidRDefault="00D10555" w:rsidP="00D10555">
            <w:pPr>
              <w:spacing w:line="280" w:lineRule="exact"/>
              <w:ind w:firstLineChars="100" w:firstLine="180"/>
              <w:jc w:val="left"/>
              <w:rPr>
                <w:bCs/>
                <w:sz w:val="18"/>
                <w:szCs w:val="18"/>
              </w:rPr>
            </w:pPr>
            <w:r w:rsidRPr="00357189">
              <w:rPr>
                <w:bCs/>
                <w:sz w:val="18"/>
                <w:szCs w:val="18"/>
              </w:rPr>
              <w:t>坦氏角吻蜥</w:t>
            </w:r>
            <w:r w:rsidRPr="00357189">
              <w:rPr>
                <w:bCs/>
                <w:i/>
                <w:sz w:val="18"/>
                <w:szCs w:val="18"/>
              </w:rPr>
              <w:t>Ceratophora tennentii</w:t>
            </w:r>
          </w:p>
          <w:p w14:paraId="1B36C0B4" w14:textId="1243EA46" w:rsidR="00D10555" w:rsidRPr="00357189" w:rsidRDefault="00D10555" w:rsidP="00D10555">
            <w:pPr>
              <w:spacing w:line="280" w:lineRule="exact"/>
              <w:ind w:firstLineChars="100" w:firstLine="180"/>
              <w:jc w:val="left"/>
              <w:rPr>
                <w:bCs/>
                <w:i/>
                <w:sz w:val="18"/>
                <w:szCs w:val="18"/>
              </w:rPr>
            </w:pPr>
            <w:r w:rsidRPr="00357189">
              <w:rPr>
                <w:bCs/>
                <w:sz w:val="18"/>
                <w:szCs w:val="18"/>
              </w:rPr>
              <w:t>锡兰卷尾蜥</w:t>
            </w:r>
            <w:r w:rsidRPr="00357189">
              <w:rPr>
                <w:bCs/>
                <w:i/>
                <w:sz w:val="18"/>
                <w:szCs w:val="18"/>
              </w:rPr>
              <w:t>Cophotis ceylanica</w:t>
            </w:r>
          </w:p>
          <w:p w14:paraId="1E8B6EF7"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敦巴拉卷尾蜥</w:t>
            </w:r>
            <w:r w:rsidRPr="00357189">
              <w:rPr>
                <w:bCs/>
                <w:i/>
                <w:sz w:val="18"/>
                <w:szCs w:val="18"/>
              </w:rPr>
              <w:t>Cophotis dumbara</w:t>
            </w:r>
          </w:p>
          <w:p w14:paraId="662CCEB2" w14:textId="77777777" w:rsidR="00D10555" w:rsidRPr="00357189" w:rsidRDefault="00D10555" w:rsidP="00D10555">
            <w:pPr>
              <w:spacing w:line="280" w:lineRule="exact"/>
              <w:jc w:val="left"/>
              <w:rPr>
                <w:sz w:val="18"/>
                <w:szCs w:val="18"/>
              </w:rPr>
            </w:pPr>
          </w:p>
        </w:tc>
        <w:tc>
          <w:tcPr>
            <w:tcW w:w="1652" w:type="pct"/>
            <w:gridSpan w:val="2"/>
          </w:tcPr>
          <w:p w14:paraId="6002821E" w14:textId="20F7305A" w:rsidR="00D10555" w:rsidRPr="00357189" w:rsidRDefault="00D10555" w:rsidP="00D10555">
            <w:pPr>
              <w:spacing w:line="280" w:lineRule="exact"/>
              <w:ind w:firstLineChars="100" w:firstLine="180"/>
              <w:jc w:val="left"/>
              <w:rPr>
                <w:bCs/>
                <w:sz w:val="18"/>
                <w:szCs w:val="18"/>
              </w:rPr>
            </w:pPr>
            <w:r w:rsidRPr="00357189">
              <w:rPr>
                <w:bCs/>
                <w:sz w:val="18"/>
                <w:szCs w:val="18"/>
              </w:rPr>
              <w:t>粗糙角吻蜥</w:t>
            </w:r>
            <w:r w:rsidRPr="00357189">
              <w:rPr>
                <w:bCs/>
                <w:i/>
                <w:sz w:val="18"/>
                <w:szCs w:val="18"/>
              </w:rPr>
              <w:t>Ceratophora aspera</w:t>
            </w:r>
            <w:r w:rsidR="003B2C14" w:rsidRPr="00357189">
              <w:rPr>
                <w:bCs/>
                <w:i/>
                <w:sz w:val="18"/>
                <w:szCs w:val="18"/>
              </w:rPr>
              <w:t xml:space="preserve"> </w:t>
            </w:r>
            <w:r w:rsidR="005451B2" w:rsidRPr="00357189">
              <w:rPr>
                <w:rStyle w:val="af2"/>
                <w:bCs/>
                <w:sz w:val="18"/>
                <w:szCs w:val="18"/>
              </w:rPr>
              <w:footnoteReference w:customMarkFollows="1" w:id="21"/>
              <w:t>A19</w:t>
            </w:r>
            <w:r w:rsidRPr="00357189">
              <w:rPr>
                <w:bCs/>
                <w:sz w:val="18"/>
                <w:szCs w:val="18"/>
              </w:rPr>
              <w:t xml:space="preserve"> </w:t>
            </w:r>
          </w:p>
          <w:p w14:paraId="5B46919D" w14:textId="62475DF6" w:rsidR="00D10555" w:rsidRPr="00357189" w:rsidRDefault="00D10555" w:rsidP="00D10555">
            <w:pPr>
              <w:spacing w:line="280" w:lineRule="exact"/>
              <w:ind w:firstLineChars="100" w:firstLine="180"/>
              <w:jc w:val="left"/>
              <w:rPr>
                <w:bCs/>
                <w:sz w:val="18"/>
                <w:szCs w:val="18"/>
              </w:rPr>
            </w:pPr>
            <w:r w:rsidRPr="00357189">
              <w:rPr>
                <w:bCs/>
                <w:sz w:val="18"/>
                <w:szCs w:val="18"/>
              </w:rPr>
              <w:t>斯氏角吻蜥</w:t>
            </w:r>
            <w:r w:rsidRPr="00357189">
              <w:rPr>
                <w:bCs/>
                <w:i/>
                <w:sz w:val="18"/>
                <w:szCs w:val="18"/>
              </w:rPr>
              <w:t>Ceratophora stoddartii</w:t>
            </w:r>
            <w:r w:rsidR="005451B2" w:rsidRPr="00357189">
              <w:rPr>
                <w:bCs/>
                <w:i/>
                <w:sz w:val="18"/>
                <w:szCs w:val="18"/>
              </w:rPr>
              <w:t xml:space="preserve"> </w:t>
            </w:r>
            <w:r w:rsidR="005451B2" w:rsidRPr="00357189">
              <w:rPr>
                <w:bCs/>
                <w:sz w:val="18"/>
                <w:szCs w:val="18"/>
                <w:vertAlign w:val="superscript"/>
              </w:rPr>
              <w:t>A19</w:t>
            </w:r>
            <w:r w:rsidRPr="00357189">
              <w:rPr>
                <w:bCs/>
                <w:i/>
                <w:sz w:val="18"/>
                <w:szCs w:val="18"/>
              </w:rPr>
              <w:t xml:space="preserve"> </w:t>
            </w:r>
          </w:p>
          <w:p w14:paraId="3D4D1046" w14:textId="2342871D" w:rsidR="00D10555" w:rsidRPr="00357189" w:rsidRDefault="00D10555" w:rsidP="00D10555">
            <w:pPr>
              <w:spacing w:line="280" w:lineRule="exact"/>
              <w:ind w:firstLineChars="100" w:firstLine="180"/>
              <w:jc w:val="left"/>
              <w:rPr>
                <w:bCs/>
                <w:sz w:val="18"/>
                <w:szCs w:val="18"/>
              </w:rPr>
            </w:pPr>
            <w:r w:rsidRPr="00357189">
              <w:rPr>
                <w:bCs/>
                <w:sz w:val="18"/>
                <w:szCs w:val="18"/>
              </w:rPr>
              <w:t>琴头蜥</w:t>
            </w:r>
            <w:r w:rsidRPr="00357189">
              <w:rPr>
                <w:bCs/>
                <w:i/>
                <w:sz w:val="18"/>
                <w:szCs w:val="18"/>
              </w:rPr>
              <w:t>Lyriocephalus scutatus</w:t>
            </w:r>
            <w:r w:rsidRPr="00357189">
              <w:rPr>
                <w:bCs/>
                <w:sz w:val="18"/>
                <w:szCs w:val="18"/>
              </w:rPr>
              <w:t xml:space="preserve"> </w:t>
            </w:r>
            <w:r w:rsidR="005451B2" w:rsidRPr="00357189">
              <w:rPr>
                <w:bCs/>
                <w:sz w:val="18"/>
                <w:szCs w:val="18"/>
                <w:vertAlign w:val="superscript"/>
              </w:rPr>
              <w:t>A19</w:t>
            </w:r>
          </w:p>
          <w:p w14:paraId="36443DF2" w14:textId="483D947B" w:rsidR="00D10555" w:rsidRPr="00357189" w:rsidRDefault="009E47AA" w:rsidP="002A2AC1">
            <w:pPr>
              <w:spacing w:line="280" w:lineRule="exact"/>
              <w:jc w:val="left"/>
              <w:rPr>
                <w:bCs/>
                <w:sz w:val="18"/>
                <w:szCs w:val="18"/>
              </w:rPr>
            </w:pPr>
            <w:r w:rsidRPr="00357189">
              <w:rPr>
                <w:rFonts w:ascii="Segoe UI Symbol" w:hAnsi="Segoe UI Symbol" w:cs="Segoe UI Symbol"/>
                <w:sz w:val="18"/>
                <w:szCs w:val="18"/>
              </w:rPr>
              <w:t>★</w:t>
            </w:r>
            <w:r w:rsidRPr="00357189">
              <w:rPr>
                <w:bCs/>
                <w:sz w:val="18"/>
                <w:szCs w:val="18"/>
              </w:rPr>
              <w:t>长鬣蜥</w:t>
            </w:r>
            <w:r w:rsidR="00D10555" w:rsidRPr="00357189">
              <w:rPr>
                <w:bCs/>
                <w:i/>
                <w:sz w:val="18"/>
                <w:szCs w:val="18"/>
              </w:rPr>
              <w:t>Physignathus cocincinus</w:t>
            </w:r>
          </w:p>
          <w:p w14:paraId="507617E8" w14:textId="0E0D7B6A" w:rsidR="00D10555" w:rsidRPr="00357189" w:rsidRDefault="00D10555" w:rsidP="00D10555">
            <w:pPr>
              <w:spacing w:line="280" w:lineRule="exact"/>
              <w:ind w:firstLineChars="100" w:firstLine="180"/>
              <w:jc w:val="left"/>
              <w:rPr>
                <w:sz w:val="18"/>
                <w:szCs w:val="18"/>
              </w:rPr>
            </w:pPr>
            <w:r w:rsidRPr="00357189">
              <w:rPr>
                <w:bCs/>
                <w:sz w:val="18"/>
                <w:szCs w:val="18"/>
              </w:rPr>
              <w:t>棘尾蜥属所有种</w:t>
            </w:r>
            <w:r w:rsidRPr="00357189">
              <w:rPr>
                <w:bCs/>
                <w:i/>
                <w:sz w:val="18"/>
                <w:szCs w:val="18"/>
              </w:rPr>
              <w:t xml:space="preserve">Saara </w:t>
            </w:r>
            <w:r w:rsidRPr="00357189">
              <w:rPr>
                <w:bCs/>
                <w:sz w:val="18"/>
                <w:szCs w:val="18"/>
              </w:rPr>
              <w:t>spp.</w:t>
            </w:r>
          </w:p>
          <w:p w14:paraId="5D800E40" w14:textId="77777777" w:rsidR="00D10555" w:rsidRPr="00357189" w:rsidRDefault="00D10555" w:rsidP="00D10555">
            <w:pPr>
              <w:spacing w:line="280" w:lineRule="exact"/>
              <w:ind w:firstLineChars="100" w:firstLine="180"/>
              <w:jc w:val="left"/>
              <w:rPr>
                <w:sz w:val="18"/>
                <w:szCs w:val="18"/>
              </w:rPr>
            </w:pPr>
            <w:r w:rsidRPr="00357189">
              <w:rPr>
                <w:sz w:val="18"/>
                <w:szCs w:val="18"/>
              </w:rPr>
              <w:t>刺尾蜥属所有种</w:t>
            </w:r>
            <w:r w:rsidRPr="00357189">
              <w:rPr>
                <w:bCs/>
                <w:i/>
                <w:sz w:val="18"/>
                <w:szCs w:val="18"/>
              </w:rPr>
              <w:t>Uromastyx</w:t>
            </w:r>
            <w:r w:rsidRPr="00357189">
              <w:rPr>
                <w:bCs/>
                <w:sz w:val="18"/>
                <w:szCs w:val="18"/>
              </w:rPr>
              <w:t xml:space="preserve"> spp.</w:t>
            </w:r>
          </w:p>
        </w:tc>
        <w:tc>
          <w:tcPr>
            <w:tcW w:w="1696" w:type="pct"/>
            <w:gridSpan w:val="2"/>
          </w:tcPr>
          <w:p w14:paraId="4807A803" w14:textId="4A461BCE" w:rsidR="00D10555" w:rsidRPr="00357189" w:rsidRDefault="009967E1" w:rsidP="002A2AC1">
            <w:pPr>
              <w:spacing w:line="280" w:lineRule="exact"/>
              <w:ind w:firstLineChars="100" w:firstLine="180"/>
              <w:jc w:val="left"/>
              <w:rPr>
                <w:sz w:val="18"/>
                <w:szCs w:val="18"/>
              </w:rPr>
            </w:pPr>
            <w:r w:rsidRPr="00357189">
              <w:rPr>
                <w:sz w:val="18"/>
                <w:szCs w:val="18"/>
              </w:rPr>
              <w:t>锡兰树蜥</w:t>
            </w:r>
            <w:r w:rsidR="00D10555" w:rsidRPr="00357189">
              <w:rPr>
                <w:i/>
                <w:sz w:val="18"/>
                <w:szCs w:val="18"/>
              </w:rPr>
              <w:t>Calotes ceylonensis</w:t>
            </w:r>
            <w:r w:rsidR="00D10555" w:rsidRPr="00357189">
              <w:rPr>
                <w:sz w:val="18"/>
                <w:szCs w:val="18"/>
              </w:rPr>
              <w:t xml:space="preserve"> (</w:t>
            </w:r>
            <w:r w:rsidRPr="00357189">
              <w:rPr>
                <w:rFonts w:eastAsia="楷体"/>
                <w:bCs/>
                <w:sz w:val="18"/>
                <w:szCs w:val="18"/>
              </w:rPr>
              <w:t>斯里兰卡</w:t>
            </w:r>
            <w:r w:rsidR="00D10555" w:rsidRPr="00357189">
              <w:rPr>
                <w:sz w:val="18"/>
                <w:szCs w:val="18"/>
              </w:rPr>
              <w:t>)</w:t>
            </w:r>
          </w:p>
          <w:p w14:paraId="68C5463E" w14:textId="7EA5977B" w:rsidR="00D10555" w:rsidRPr="00357189" w:rsidRDefault="009967E1" w:rsidP="002A2AC1">
            <w:pPr>
              <w:spacing w:line="280" w:lineRule="exact"/>
              <w:ind w:firstLineChars="100" w:firstLine="180"/>
              <w:jc w:val="left"/>
              <w:rPr>
                <w:sz w:val="18"/>
                <w:szCs w:val="18"/>
              </w:rPr>
            </w:pPr>
            <w:r w:rsidRPr="00357189">
              <w:rPr>
                <w:sz w:val="18"/>
                <w:szCs w:val="18"/>
              </w:rPr>
              <w:t>德氏树蜥</w:t>
            </w:r>
            <w:r w:rsidR="00D10555" w:rsidRPr="00357189">
              <w:rPr>
                <w:i/>
                <w:sz w:val="18"/>
                <w:szCs w:val="18"/>
              </w:rPr>
              <w:t xml:space="preserve">Calotes desilvai </w:t>
            </w:r>
            <w:r w:rsidR="00D10555" w:rsidRPr="00357189">
              <w:rPr>
                <w:sz w:val="18"/>
                <w:szCs w:val="18"/>
              </w:rPr>
              <w:t>(</w:t>
            </w:r>
            <w:r w:rsidRPr="00357189">
              <w:rPr>
                <w:rFonts w:eastAsia="楷体"/>
                <w:bCs/>
                <w:sz w:val="18"/>
                <w:szCs w:val="18"/>
              </w:rPr>
              <w:t>斯里兰卡</w:t>
            </w:r>
            <w:r w:rsidR="00D10555" w:rsidRPr="00357189">
              <w:rPr>
                <w:sz w:val="18"/>
                <w:szCs w:val="18"/>
              </w:rPr>
              <w:t>)</w:t>
            </w:r>
          </w:p>
          <w:p w14:paraId="7324997A" w14:textId="31B14E3C" w:rsidR="00D10555" w:rsidRPr="00357189" w:rsidRDefault="009967E1" w:rsidP="002A2AC1">
            <w:pPr>
              <w:spacing w:line="280" w:lineRule="exact"/>
              <w:ind w:firstLineChars="100" w:firstLine="180"/>
              <w:jc w:val="left"/>
              <w:rPr>
                <w:sz w:val="18"/>
                <w:szCs w:val="18"/>
              </w:rPr>
            </w:pPr>
            <w:r w:rsidRPr="00357189">
              <w:rPr>
                <w:sz w:val="18"/>
                <w:szCs w:val="18"/>
              </w:rPr>
              <w:t>滑头树蜥</w:t>
            </w:r>
            <w:r w:rsidR="00D10555" w:rsidRPr="00357189">
              <w:rPr>
                <w:i/>
                <w:sz w:val="18"/>
                <w:szCs w:val="18"/>
              </w:rPr>
              <w:t xml:space="preserve">Calotes liocephalus </w:t>
            </w:r>
            <w:r w:rsidR="00D10555" w:rsidRPr="00357189">
              <w:rPr>
                <w:sz w:val="18"/>
                <w:szCs w:val="18"/>
              </w:rPr>
              <w:t>(</w:t>
            </w:r>
            <w:r w:rsidRPr="00357189">
              <w:rPr>
                <w:rFonts w:eastAsia="楷体"/>
                <w:bCs/>
                <w:sz w:val="18"/>
                <w:szCs w:val="18"/>
              </w:rPr>
              <w:t>斯里兰卡</w:t>
            </w:r>
            <w:r w:rsidR="00D10555" w:rsidRPr="00357189">
              <w:rPr>
                <w:sz w:val="18"/>
                <w:szCs w:val="18"/>
              </w:rPr>
              <w:t>)</w:t>
            </w:r>
          </w:p>
          <w:p w14:paraId="5E20DF2B" w14:textId="7A1313B5" w:rsidR="00D10555" w:rsidRPr="00357189" w:rsidRDefault="009967E1" w:rsidP="002A2AC1">
            <w:pPr>
              <w:spacing w:line="280" w:lineRule="exact"/>
              <w:ind w:firstLineChars="100" w:firstLine="180"/>
              <w:jc w:val="left"/>
              <w:rPr>
                <w:sz w:val="18"/>
                <w:szCs w:val="18"/>
              </w:rPr>
            </w:pPr>
            <w:r w:rsidRPr="00357189">
              <w:rPr>
                <w:sz w:val="18"/>
                <w:szCs w:val="18"/>
              </w:rPr>
              <w:t>滑鳞树蜥</w:t>
            </w:r>
            <w:r w:rsidR="00D10555" w:rsidRPr="00357189">
              <w:rPr>
                <w:i/>
                <w:sz w:val="18"/>
                <w:szCs w:val="18"/>
              </w:rPr>
              <w:t>Calotes liolepis</w:t>
            </w:r>
            <w:r w:rsidR="00D10555" w:rsidRPr="00357189">
              <w:rPr>
                <w:sz w:val="18"/>
                <w:szCs w:val="18"/>
              </w:rPr>
              <w:t xml:space="preserve"> (</w:t>
            </w:r>
            <w:r w:rsidRPr="00357189">
              <w:rPr>
                <w:rFonts w:eastAsia="楷体"/>
                <w:bCs/>
                <w:sz w:val="18"/>
                <w:szCs w:val="18"/>
              </w:rPr>
              <w:t>斯里兰卡</w:t>
            </w:r>
            <w:r w:rsidR="00D10555" w:rsidRPr="00357189">
              <w:rPr>
                <w:sz w:val="18"/>
                <w:szCs w:val="18"/>
              </w:rPr>
              <w:t>)</w:t>
            </w:r>
          </w:p>
          <w:p w14:paraId="2E1E6C95" w14:textId="48E804A2" w:rsidR="00D10555" w:rsidRPr="00357189" w:rsidRDefault="009967E1" w:rsidP="002A2AC1">
            <w:pPr>
              <w:spacing w:line="280" w:lineRule="exact"/>
              <w:ind w:firstLineChars="100" w:firstLine="180"/>
              <w:jc w:val="left"/>
              <w:rPr>
                <w:sz w:val="18"/>
                <w:szCs w:val="18"/>
              </w:rPr>
            </w:pPr>
            <w:r w:rsidRPr="00357189">
              <w:rPr>
                <w:sz w:val="18"/>
                <w:szCs w:val="18"/>
              </w:rPr>
              <w:t>马氏树蜥</w:t>
            </w:r>
            <w:r w:rsidR="00D10555" w:rsidRPr="00357189">
              <w:rPr>
                <w:i/>
                <w:sz w:val="18"/>
                <w:szCs w:val="18"/>
              </w:rPr>
              <w:t xml:space="preserve">Calotes manamendrai </w:t>
            </w:r>
            <w:r w:rsidR="00D10555" w:rsidRPr="00357189">
              <w:rPr>
                <w:sz w:val="18"/>
                <w:szCs w:val="18"/>
              </w:rPr>
              <w:t>(</w:t>
            </w:r>
            <w:r w:rsidRPr="00357189">
              <w:rPr>
                <w:rFonts w:eastAsia="楷体"/>
                <w:bCs/>
                <w:sz w:val="18"/>
                <w:szCs w:val="18"/>
              </w:rPr>
              <w:t>斯里兰卡</w:t>
            </w:r>
            <w:r w:rsidR="00D10555" w:rsidRPr="00357189">
              <w:rPr>
                <w:sz w:val="18"/>
                <w:szCs w:val="18"/>
              </w:rPr>
              <w:t>)</w:t>
            </w:r>
          </w:p>
          <w:p w14:paraId="6038628C" w14:textId="08069AB0" w:rsidR="00D10555" w:rsidRPr="00357189" w:rsidRDefault="009967E1" w:rsidP="002A2AC1">
            <w:pPr>
              <w:spacing w:line="280" w:lineRule="exact"/>
              <w:ind w:firstLineChars="100" w:firstLine="180"/>
              <w:jc w:val="left"/>
              <w:rPr>
                <w:sz w:val="18"/>
                <w:szCs w:val="18"/>
              </w:rPr>
            </w:pPr>
            <w:r w:rsidRPr="00357189">
              <w:rPr>
                <w:sz w:val="18"/>
                <w:szCs w:val="18"/>
              </w:rPr>
              <w:lastRenderedPageBreak/>
              <w:t>黑唇树蜥</w:t>
            </w:r>
            <w:r w:rsidR="00D10555" w:rsidRPr="00357189">
              <w:rPr>
                <w:i/>
                <w:sz w:val="18"/>
                <w:szCs w:val="18"/>
              </w:rPr>
              <w:t xml:space="preserve">Calotes nigrilabris </w:t>
            </w:r>
            <w:r w:rsidR="00D10555" w:rsidRPr="00357189">
              <w:rPr>
                <w:sz w:val="18"/>
                <w:szCs w:val="18"/>
              </w:rPr>
              <w:t>(</w:t>
            </w:r>
            <w:r w:rsidRPr="00357189">
              <w:rPr>
                <w:rFonts w:eastAsia="楷体"/>
                <w:bCs/>
                <w:sz w:val="18"/>
                <w:szCs w:val="18"/>
              </w:rPr>
              <w:t>斯里兰卡</w:t>
            </w:r>
            <w:r w:rsidR="00D10555" w:rsidRPr="00357189">
              <w:rPr>
                <w:sz w:val="18"/>
                <w:szCs w:val="18"/>
              </w:rPr>
              <w:t>)</w:t>
            </w:r>
          </w:p>
          <w:p w14:paraId="27939CC9" w14:textId="006911A1" w:rsidR="009E47AA" w:rsidRPr="00357189" w:rsidRDefault="009967E1" w:rsidP="002A2AC1">
            <w:pPr>
              <w:spacing w:line="280" w:lineRule="exact"/>
              <w:ind w:firstLineChars="100" w:firstLine="180"/>
              <w:jc w:val="left"/>
              <w:rPr>
                <w:sz w:val="18"/>
                <w:szCs w:val="18"/>
              </w:rPr>
            </w:pPr>
            <w:r w:rsidRPr="00357189">
              <w:rPr>
                <w:sz w:val="18"/>
                <w:szCs w:val="18"/>
              </w:rPr>
              <w:t>佩氏树蜥</w:t>
            </w:r>
            <w:r w:rsidR="00D10555" w:rsidRPr="00357189">
              <w:rPr>
                <w:i/>
                <w:sz w:val="18"/>
                <w:szCs w:val="18"/>
              </w:rPr>
              <w:t>Calotes pethiyagodai</w:t>
            </w:r>
            <w:r w:rsidR="00D10555" w:rsidRPr="00357189">
              <w:rPr>
                <w:sz w:val="18"/>
                <w:szCs w:val="18"/>
              </w:rPr>
              <w:t xml:space="preserve"> (</w:t>
            </w:r>
            <w:r w:rsidRPr="00357189">
              <w:rPr>
                <w:rFonts w:eastAsia="楷体"/>
                <w:bCs/>
                <w:sz w:val="18"/>
                <w:szCs w:val="18"/>
              </w:rPr>
              <w:t>斯里兰卡</w:t>
            </w:r>
            <w:r w:rsidR="00D10555" w:rsidRPr="00357189">
              <w:rPr>
                <w:sz w:val="18"/>
                <w:szCs w:val="18"/>
              </w:rPr>
              <w:t>)</w:t>
            </w:r>
          </w:p>
          <w:p w14:paraId="0DA885C2" w14:textId="59D61019" w:rsidR="00D10555" w:rsidRPr="00357189" w:rsidRDefault="00570BE8" w:rsidP="002A2AC1">
            <w:pPr>
              <w:spacing w:line="280" w:lineRule="exact"/>
              <w:ind w:firstLineChars="100" w:firstLine="180"/>
              <w:jc w:val="left"/>
              <w:rPr>
                <w:sz w:val="18"/>
                <w:szCs w:val="18"/>
              </w:rPr>
            </w:pPr>
            <w:r w:rsidRPr="00357189">
              <w:rPr>
                <w:sz w:val="18"/>
                <w:szCs w:val="18"/>
              </w:rPr>
              <w:t>栉（磷）蜥属</w:t>
            </w:r>
            <w:r w:rsidR="00191546" w:rsidRPr="00357189">
              <w:rPr>
                <w:sz w:val="18"/>
                <w:szCs w:val="18"/>
              </w:rPr>
              <w:t>所有种</w:t>
            </w:r>
            <w:r w:rsidR="00D10555" w:rsidRPr="00357189">
              <w:rPr>
                <w:i/>
                <w:sz w:val="18"/>
                <w:szCs w:val="18"/>
              </w:rPr>
              <w:t>Ctenophorus</w:t>
            </w:r>
            <w:r w:rsidR="00D10555" w:rsidRPr="00357189">
              <w:rPr>
                <w:sz w:val="18"/>
                <w:szCs w:val="18"/>
              </w:rPr>
              <w:t xml:space="preserve"> spp. (</w:t>
            </w:r>
            <w:r w:rsidRPr="00357189">
              <w:rPr>
                <w:rFonts w:eastAsia="楷体"/>
                <w:bCs/>
                <w:sz w:val="18"/>
                <w:szCs w:val="18"/>
              </w:rPr>
              <w:t>澳大利亚</w:t>
            </w:r>
            <w:r w:rsidR="00D10555" w:rsidRPr="00357189">
              <w:rPr>
                <w:sz w:val="18"/>
                <w:szCs w:val="18"/>
              </w:rPr>
              <w:t>)</w:t>
            </w:r>
          </w:p>
          <w:p w14:paraId="1F1DA71E" w14:textId="2A04EF73" w:rsidR="003B2C14" w:rsidRPr="00357189" w:rsidRDefault="00570BE8" w:rsidP="002A2AC1">
            <w:pPr>
              <w:spacing w:line="280" w:lineRule="exact"/>
              <w:ind w:firstLineChars="100" w:firstLine="180"/>
              <w:jc w:val="left"/>
              <w:rPr>
                <w:sz w:val="18"/>
                <w:szCs w:val="18"/>
              </w:rPr>
            </w:pPr>
            <w:r w:rsidRPr="00357189">
              <w:rPr>
                <w:sz w:val="18"/>
                <w:szCs w:val="18"/>
              </w:rPr>
              <w:t>澳洲长鬣蜥属</w:t>
            </w:r>
            <w:r w:rsidR="00191546" w:rsidRPr="00357189">
              <w:rPr>
                <w:sz w:val="18"/>
                <w:szCs w:val="18"/>
              </w:rPr>
              <w:t>所有种</w:t>
            </w:r>
            <w:r w:rsidR="00D10555" w:rsidRPr="00357189">
              <w:rPr>
                <w:i/>
                <w:sz w:val="18"/>
                <w:szCs w:val="18"/>
              </w:rPr>
              <w:t>Intellagama</w:t>
            </w:r>
            <w:r w:rsidR="00D10555" w:rsidRPr="00357189">
              <w:rPr>
                <w:sz w:val="18"/>
                <w:szCs w:val="18"/>
              </w:rPr>
              <w:t xml:space="preserve"> spp. (</w:t>
            </w:r>
            <w:r w:rsidRPr="00357189">
              <w:rPr>
                <w:rFonts w:eastAsia="楷体"/>
                <w:bCs/>
                <w:sz w:val="18"/>
                <w:szCs w:val="18"/>
              </w:rPr>
              <w:t>澳大利亚</w:t>
            </w:r>
            <w:r w:rsidR="00D10555" w:rsidRPr="00357189">
              <w:rPr>
                <w:sz w:val="18"/>
                <w:szCs w:val="18"/>
              </w:rPr>
              <w:t>)</w:t>
            </w:r>
          </w:p>
          <w:p w14:paraId="14AF8777" w14:textId="1A62CA33" w:rsidR="00D10555" w:rsidRPr="00357189" w:rsidRDefault="00570BE8" w:rsidP="002A2AC1">
            <w:pPr>
              <w:spacing w:line="280" w:lineRule="exact"/>
              <w:ind w:firstLineChars="100" w:firstLine="180"/>
              <w:jc w:val="left"/>
              <w:rPr>
                <w:sz w:val="18"/>
                <w:szCs w:val="18"/>
              </w:rPr>
            </w:pPr>
            <w:r w:rsidRPr="00357189">
              <w:rPr>
                <w:sz w:val="18"/>
                <w:szCs w:val="18"/>
              </w:rPr>
              <w:t>隐鼓蜥属</w:t>
            </w:r>
            <w:r w:rsidR="00191546" w:rsidRPr="00357189">
              <w:rPr>
                <w:sz w:val="18"/>
                <w:szCs w:val="18"/>
              </w:rPr>
              <w:t>所有种</w:t>
            </w:r>
            <w:r w:rsidR="00D10555" w:rsidRPr="00357189">
              <w:rPr>
                <w:i/>
                <w:sz w:val="18"/>
                <w:szCs w:val="18"/>
              </w:rPr>
              <w:t>Tympanocryptis</w:t>
            </w:r>
            <w:r w:rsidR="00D10555" w:rsidRPr="00357189">
              <w:rPr>
                <w:sz w:val="18"/>
                <w:szCs w:val="18"/>
              </w:rPr>
              <w:t xml:space="preserve"> spp. (</w:t>
            </w:r>
            <w:r w:rsidRPr="00357189">
              <w:rPr>
                <w:rFonts w:eastAsia="楷体"/>
                <w:bCs/>
                <w:sz w:val="18"/>
                <w:szCs w:val="18"/>
              </w:rPr>
              <w:t>澳大利亚</w:t>
            </w:r>
            <w:r w:rsidR="00D10555" w:rsidRPr="00357189">
              <w:rPr>
                <w:sz w:val="18"/>
                <w:szCs w:val="18"/>
              </w:rPr>
              <w:t>)</w:t>
            </w:r>
          </w:p>
        </w:tc>
      </w:tr>
      <w:tr w:rsidR="00D10555" w:rsidRPr="00357189" w14:paraId="5B976810" w14:textId="77777777" w:rsidTr="00F4361D">
        <w:tc>
          <w:tcPr>
            <w:tcW w:w="5000" w:type="pct"/>
            <w:gridSpan w:val="5"/>
          </w:tcPr>
          <w:p w14:paraId="0EEAAA64" w14:textId="77777777" w:rsidR="00D10555" w:rsidRPr="00357189" w:rsidRDefault="00D10555" w:rsidP="00D10555">
            <w:pPr>
              <w:spacing w:line="280" w:lineRule="exact"/>
              <w:jc w:val="left"/>
              <w:rPr>
                <w:b/>
                <w:sz w:val="18"/>
                <w:szCs w:val="18"/>
              </w:rPr>
            </w:pPr>
            <w:r w:rsidRPr="00357189">
              <w:rPr>
                <w:b/>
                <w:sz w:val="18"/>
                <w:szCs w:val="18"/>
              </w:rPr>
              <w:lastRenderedPageBreak/>
              <w:t>蛇蜥科</w:t>
            </w:r>
            <w:r w:rsidRPr="00357189">
              <w:rPr>
                <w:b/>
                <w:sz w:val="18"/>
                <w:szCs w:val="18"/>
              </w:rPr>
              <w:t>Anguidae</w:t>
            </w:r>
          </w:p>
        </w:tc>
      </w:tr>
      <w:tr w:rsidR="00D10555" w:rsidRPr="00357189" w14:paraId="01022401" w14:textId="77777777" w:rsidTr="00F4361D">
        <w:tc>
          <w:tcPr>
            <w:tcW w:w="1652" w:type="pct"/>
          </w:tcPr>
          <w:p w14:paraId="5A800E52" w14:textId="77777777" w:rsidR="00D10555" w:rsidRPr="00357189" w:rsidRDefault="00D10555" w:rsidP="00D10555">
            <w:pPr>
              <w:spacing w:line="280" w:lineRule="exact"/>
              <w:ind w:firstLineChars="100" w:firstLine="180"/>
              <w:jc w:val="left"/>
              <w:rPr>
                <w:bCs/>
                <w:i/>
                <w:sz w:val="18"/>
                <w:szCs w:val="18"/>
              </w:rPr>
            </w:pPr>
            <w:r w:rsidRPr="00357189">
              <w:rPr>
                <w:sz w:val="18"/>
                <w:szCs w:val="18"/>
              </w:rPr>
              <w:t>安氏树鳄蛇蜥</w:t>
            </w:r>
            <w:r w:rsidRPr="00357189">
              <w:rPr>
                <w:bCs/>
                <w:i/>
                <w:sz w:val="18"/>
                <w:szCs w:val="18"/>
              </w:rPr>
              <w:t>Abronia anzuetoi</w:t>
            </w:r>
          </w:p>
          <w:p w14:paraId="7DB237D4" w14:textId="77777777" w:rsidR="00D10555" w:rsidRPr="00357189" w:rsidRDefault="00D10555" w:rsidP="00D10555">
            <w:pPr>
              <w:spacing w:line="280" w:lineRule="exact"/>
              <w:ind w:firstLineChars="100" w:firstLine="180"/>
              <w:jc w:val="left"/>
              <w:rPr>
                <w:bCs/>
                <w:i/>
                <w:sz w:val="18"/>
                <w:szCs w:val="18"/>
              </w:rPr>
            </w:pPr>
            <w:r w:rsidRPr="00357189">
              <w:rPr>
                <w:sz w:val="18"/>
                <w:szCs w:val="18"/>
              </w:rPr>
              <w:t>坎氏树鳄蛇蜥</w:t>
            </w:r>
            <w:r w:rsidRPr="00357189">
              <w:rPr>
                <w:bCs/>
                <w:i/>
                <w:sz w:val="18"/>
                <w:szCs w:val="18"/>
              </w:rPr>
              <w:t>Abronia campbelli</w:t>
            </w:r>
          </w:p>
          <w:p w14:paraId="3914AA44" w14:textId="77777777" w:rsidR="00D10555" w:rsidRPr="00357189" w:rsidRDefault="00D10555" w:rsidP="00D10555">
            <w:pPr>
              <w:spacing w:line="280" w:lineRule="exact"/>
              <w:ind w:firstLineChars="100" w:firstLine="180"/>
              <w:jc w:val="left"/>
              <w:rPr>
                <w:bCs/>
                <w:i/>
                <w:sz w:val="18"/>
                <w:szCs w:val="18"/>
              </w:rPr>
            </w:pPr>
            <w:r w:rsidRPr="00357189">
              <w:rPr>
                <w:sz w:val="18"/>
                <w:szCs w:val="18"/>
              </w:rPr>
              <w:t>饰缘树鳄蛇蜥</w:t>
            </w:r>
            <w:r w:rsidRPr="00357189">
              <w:rPr>
                <w:bCs/>
                <w:i/>
                <w:sz w:val="18"/>
                <w:szCs w:val="18"/>
              </w:rPr>
              <w:t>Abronia fimbriata</w:t>
            </w:r>
          </w:p>
          <w:p w14:paraId="68D4BC0E" w14:textId="77777777" w:rsidR="00D10555" w:rsidRPr="00357189" w:rsidRDefault="00D10555" w:rsidP="00D10555">
            <w:pPr>
              <w:spacing w:line="280" w:lineRule="exact"/>
              <w:ind w:firstLineChars="100" w:firstLine="180"/>
              <w:jc w:val="left"/>
              <w:rPr>
                <w:bCs/>
                <w:i/>
                <w:sz w:val="18"/>
                <w:szCs w:val="18"/>
              </w:rPr>
            </w:pPr>
            <w:r w:rsidRPr="00357189">
              <w:rPr>
                <w:sz w:val="18"/>
                <w:szCs w:val="18"/>
              </w:rPr>
              <w:t>弗氏树鳄蛇蜥</w:t>
            </w:r>
            <w:r w:rsidRPr="00357189">
              <w:rPr>
                <w:bCs/>
                <w:i/>
                <w:sz w:val="18"/>
                <w:szCs w:val="18"/>
              </w:rPr>
              <w:t>Abronia frosti</w:t>
            </w:r>
          </w:p>
          <w:p w14:paraId="443F5E9F" w14:textId="77777777" w:rsidR="00D10555" w:rsidRPr="00357189" w:rsidRDefault="00D10555" w:rsidP="00D10555">
            <w:pPr>
              <w:spacing w:line="280" w:lineRule="exact"/>
              <w:ind w:firstLineChars="100" w:firstLine="180"/>
              <w:jc w:val="left"/>
              <w:rPr>
                <w:b/>
                <w:sz w:val="18"/>
                <w:szCs w:val="18"/>
              </w:rPr>
            </w:pPr>
            <w:r w:rsidRPr="00357189">
              <w:rPr>
                <w:sz w:val="18"/>
                <w:szCs w:val="18"/>
              </w:rPr>
              <w:t>米拉多拉树鳄蛇蜥</w:t>
            </w:r>
            <w:r w:rsidRPr="00357189">
              <w:rPr>
                <w:bCs/>
                <w:i/>
                <w:sz w:val="18"/>
                <w:szCs w:val="18"/>
              </w:rPr>
              <w:t>Abronia meledona</w:t>
            </w:r>
          </w:p>
        </w:tc>
        <w:tc>
          <w:tcPr>
            <w:tcW w:w="1652" w:type="pct"/>
            <w:gridSpan w:val="2"/>
          </w:tcPr>
          <w:p w14:paraId="4E1DC510" w14:textId="74396F7B" w:rsidR="00D10555" w:rsidRPr="00357189" w:rsidRDefault="00D10555" w:rsidP="005451B2">
            <w:pPr>
              <w:spacing w:line="280" w:lineRule="exact"/>
              <w:ind w:firstLineChars="100" w:firstLine="180"/>
              <w:jc w:val="left"/>
              <w:rPr>
                <w:sz w:val="18"/>
                <w:szCs w:val="18"/>
              </w:rPr>
            </w:pPr>
            <w:r w:rsidRPr="00357189">
              <w:rPr>
                <w:sz w:val="18"/>
                <w:szCs w:val="18"/>
              </w:rPr>
              <w:t>树鳄蛇蜥属所有种</w:t>
            </w:r>
            <w:r w:rsidRPr="00357189">
              <w:rPr>
                <w:bCs/>
                <w:i/>
                <w:sz w:val="18"/>
                <w:szCs w:val="18"/>
              </w:rPr>
              <w:t>Abronia</w:t>
            </w:r>
            <w:r w:rsidRPr="00357189">
              <w:rPr>
                <w:bCs/>
                <w:sz w:val="18"/>
                <w:szCs w:val="18"/>
              </w:rPr>
              <w:t xml:space="preserve"> spp. </w:t>
            </w:r>
            <w:r w:rsidR="005451B2" w:rsidRPr="00357189">
              <w:rPr>
                <w:rStyle w:val="af2"/>
                <w:bCs/>
                <w:sz w:val="18"/>
                <w:szCs w:val="18"/>
              </w:rPr>
              <w:footnoteReference w:customMarkFollows="1" w:id="22"/>
              <w:t>A20</w:t>
            </w:r>
            <w:r w:rsidR="007554E3" w:rsidRPr="00357189">
              <w:rPr>
                <w:bCs/>
                <w:sz w:val="18"/>
                <w:szCs w:val="18"/>
              </w:rPr>
              <w:t xml:space="preserve"> </w:t>
            </w:r>
            <w:r w:rsidR="005451B2" w:rsidRPr="00357189">
              <w:rPr>
                <w:rFonts w:eastAsia="楷体"/>
                <w:bCs/>
                <w:sz w:val="18"/>
              </w:rPr>
              <w:t>(</w:t>
            </w:r>
            <w:r w:rsidRPr="00357189">
              <w:rPr>
                <w:rFonts w:eastAsia="楷体"/>
                <w:bCs/>
                <w:sz w:val="18"/>
              </w:rPr>
              <w:t>除被列入附录</w:t>
            </w:r>
            <w:r w:rsidRPr="00357189">
              <w:rPr>
                <w:bCs/>
                <w:sz w:val="18"/>
              </w:rPr>
              <w:t>Ⅰ</w:t>
            </w:r>
            <w:r w:rsidRPr="00357189">
              <w:rPr>
                <w:rFonts w:eastAsia="楷体"/>
                <w:bCs/>
                <w:sz w:val="18"/>
              </w:rPr>
              <w:t>的物种</w:t>
            </w:r>
            <w:r w:rsidR="005451B2" w:rsidRPr="00357189">
              <w:rPr>
                <w:rFonts w:eastAsia="楷体"/>
                <w:bCs/>
                <w:sz w:val="18"/>
              </w:rPr>
              <w:t>)</w:t>
            </w:r>
          </w:p>
        </w:tc>
        <w:tc>
          <w:tcPr>
            <w:tcW w:w="1696" w:type="pct"/>
            <w:gridSpan w:val="2"/>
          </w:tcPr>
          <w:p w14:paraId="671DE5B4" w14:textId="77777777" w:rsidR="00D10555" w:rsidRPr="00357189" w:rsidRDefault="00D10555" w:rsidP="00D10555">
            <w:pPr>
              <w:spacing w:line="280" w:lineRule="exact"/>
              <w:jc w:val="left"/>
              <w:rPr>
                <w:sz w:val="18"/>
                <w:szCs w:val="18"/>
              </w:rPr>
            </w:pPr>
          </w:p>
        </w:tc>
      </w:tr>
      <w:tr w:rsidR="00D10555" w:rsidRPr="00357189" w14:paraId="112DCFD8" w14:textId="77777777" w:rsidTr="00F4361D">
        <w:tc>
          <w:tcPr>
            <w:tcW w:w="5000" w:type="pct"/>
            <w:gridSpan w:val="5"/>
          </w:tcPr>
          <w:p w14:paraId="4A2BE645" w14:textId="77777777" w:rsidR="00D10555" w:rsidRPr="00357189" w:rsidRDefault="00D10555" w:rsidP="00D10555">
            <w:pPr>
              <w:spacing w:line="280" w:lineRule="exact"/>
              <w:jc w:val="left"/>
              <w:rPr>
                <w:sz w:val="18"/>
                <w:szCs w:val="18"/>
              </w:rPr>
            </w:pPr>
            <w:r w:rsidRPr="00357189">
              <w:rPr>
                <w:b/>
                <w:bCs/>
                <w:sz w:val="18"/>
                <w:szCs w:val="18"/>
              </w:rPr>
              <w:t>避役科</w:t>
            </w:r>
            <w:r w:rsidRPr="00357189">
              <w:rPr>
                <w:b/>
                <w:sz w:val="18"/>
                <w:szCs w:val="18"/>
              </w:rPr>
              <w:t>Chamaeleonidae</w:t>
            </w:r>
          </w:p>
        </w:tc>
      </w:tr>
      <w:tr w:rsidR="00D10555" w:rsidRPr="00357189" w14:paraId="491B608A" w14:textId="77777777" w:rsidTr="00F4361D">
        <w:tc>
          <w:tcPr>
            <w:tcW w:w="1652" w:type="pct"/>
          </w:tcPr>
          <w:p w14:paraId="258B4A31" w14:textId="77777777" w:rsidR="00D10555" w:rsidRPr="00357189" w:rsidRDefault="00D10555" w:rsidP="00D10555">
            <w:pPr>
              <w:spacing w:line="280" w:lineRule="exact"/>
              <w:ind w:firstLineChars="98" w:firstLine="176"/>
              <w:jc w:val="left"/>
              <w:rPr>
                <w:sz w:val="18"/>
                <w:szCs w:val="18"/>
              </w:rPr>
            </w:pPr>
            <w:r w:rsidRPr="00357189">
              <w:rPr>
                <w:sz w:val="18"/>
                <w:szCs w:val="18"/>
              </w:rPr>
              <w:t>残肢变色龙</w:t>
            </w:r>
            <w:r w:rsidRPr="00357189">
              <w:rPr>
                <w:i/>
                <w:sz w:val="18"/>
                <w:szCs w:val="18"/>
              </w:rPr>
              <w:t>Brookesia perarmata</w:t>
            </w:r>
          </w:p>
        </w:tc>
        <w:tc>
          <w:tcPr>
            <w:tcW w:w="1652" w:type="pct"/>
            <w:gridSpan w:val="2"/>
          </w:tcPr>
          <w:p w14:paraId="6BAA0088" w14:textId="7AFA5BF1" w:rsidR="00D10555" w:rsidRPr="00357189" w:rsidRDefault="00D10555" w:rsidP="00D10555">
            <w:pPr>
              <w:autoSpaceDE w:val="0"/>
              <w:autoSpaceDN w:val="0"/>
              <w:adjustRightInd w:val="0"/>
              <w:spacing w:line="280" w:lineRule="exact"/>
              <w:ind w:firstLineChars="100" w:firstLine="172"/>
              <w:jc w:val="left"/>
              <w:rPr>
                <w:spacing w:val="-4"/>
                <w:sz w:val="18"/>
                <w:szCs w:val="18"/>
              </w:rPr>
            </w:pPr>
            <w:r w:rsidRPr="00357189">
              <w:rPr>
                <w:spacing w:val="-4"/>
                <w:sz w:val="18"/>
                <w:szCs w:val="18"/>
              </w:rPr>
              <w:t>塞舌尔避役属所有种</w:t>
            </w:r>
            <w:r w:rsidR="00AA3B7B">
              <w:rPr>
                <w:rFonts w:hint="eastAsia"/>
                <w:spacing w:val="-4"/>
                <w:sz w:val="18"/>
                <w:szCs w:val="18"/>
              </w:rPr>
              <w:t xml:space="preserve"> </w:t>
            </w:r>
            <w:r w:rsidRPr="00357189">
              <w:rPr>
                <w:i/>
                <w:spacing w:val="-4"/>
                <w:sz w:val="18"/>
                <w:szCs w:val="18"/>
              </w:rPr>
              <w:t xml:space="preserve">Archaius </w:t>
            </w:r>
            <w:r w:rsidRPr="00357189">
              <w:rPr>
                <w:spacing w:val="-4"/>
                <w:sz w:val="18"/>
                <w:szCs w:val="18"/>
              </w:rPr>
              <w:t>spp.</w:t>
            </w:r>
          </w:p>
          <w:p w14:paraId="73E34D3A" w14:textId="77777777"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侏儒避役属所有种</w:t>
            </w:r>
            <w:r w:rsidRPr="00357189">
              <w:rPr>
                <w:i/>
                <w:spacing w:val="-4"/>
                <w:sz w:val="18"/>
                <w:szCs w:val="18"/>
              </w:rPr>
              <w:t>Bradypodion</w:t>
            </w:r>
            <w:r w:rsidRPr="00357189">
              <w:rPr>
                <w:spacing w:val="-4"/>
                <w:sz w:val="18"/>
                <w:szCs w:val="18"/>
              </w:rPr>
              <w:t xml:space="preserve"> spp.</w:t>
            </w:r>
          </w:p>
          <w:p w14:paraId="72169298" w14:textId="5D00E66E" w:rsidR="00D10555" w:rsidRPr="00357189" w:rsidRDefault="00D10555" w:rsidP="00D10555">
            <w:pPr>
              <w:spacing w:line="280" w:lineRule="exact"/>
              <w:ind w:firstLineChars="100" w:firstLine="180"/>
              <w:jc w:val="left"/>
              <w:rPr>
                <w:sz w:val="18"/>
                <w:szCs w:val="18"/>
              </w:rPr>
            </w:pPr>
            <w:r w:rsidRPr="00357189">
              <w:rPr>
                <w:sz w:val="18"/>
                <w:szCs w:val="18"/>
              </w:rPr>
              <w:t>变色龙属所有种</w:t>
            </w:r>
            <w:r w:rsidRPr="00357189">
              <w:rPr>
                <w:i/>
                <w:sz w:val="18"/>
                <w:szCs w:val="18"/>
              </w:rPr>
              <w:t>Brookesia</w:t>
            </w:r>
            <w:r w:rsidRPr="00357189">
              <w:rPr>
                <w:sz w:val="18"/>
                <w:szCs w:val="18"/>
              </w:rPr>
              <w:t xml:space="preserve"> spp.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p w14:paraId="6702BA0B" w14:textId="77777777" w:rsidR="00D10555" w:rsidRPr="00357189" w:rsidRDefault="00D10555" w:rsidP="00D10555">
            <w:pPr>
              <w:spacing w:line="280" w:lineRule="exact"/>
              <w:ind w:firstLineChars="100" w:firstLine="180"/>
              <w:jc w:val="left"/>
              <w:rPr>
                <w:sz w:val="18"/>
                <w:szCs w:val="18"/>
              </w:rPr>
            </w:pPr>
            <w:r w:rsidRPr="00357189">
              <w:rPr>
                <w:sz w:val="18"/>
                <w:szCs w:val="18"/>
              </w:rPr>
              <w:t>诡避役属所有种</w:t>
            </w:r>
            <w:r w:rsidRPr="00357189">
              <w:rPr>
                <w:i/>
                <w:sz w:val="18"/>
                <w:szCs w:val="18"/>
                <w:lang w:val="es-ES_tradnl"/>
              </w:rPr>
              <w:t>Calumma</w:t>
            </w:r>
            <w:r w:rsidRPr="00357189">
              <w:rPr>
                <w:sz w:val="18"/>
                <w:szCs w:val="18"/>
                <w:lang w:val="es-ES_tradnl"/>
              </w:rPr>
              <w:t xml:space="preserve"> spp.</w:t>
            </w:r>
          </w:p>
          <w:p w14:paraId="6EA81654" w14:textId="77777777" w:rsidR="00D10555" w:rsidRPr="00357189" w:rsidRDefault="00D10555" w:rsidP="00D10555">
            <w:pPr>
              <w:spacing w:line="280" w:lineRule="exact"/>
              <w:ind w:firstLineChars="100" w:firstLine="180"/>
              <w:jc w:val="left"/>
              <w:rPr>
                <w:sz w:val="18"/>
                <w:szCs w:val="18"/>
              </w:rPr>
            </w:pPr>
            <w:r w:rsidRPr="00357189">
              <w:rPr>
                <w:sz w:val="18"/>
                <w:szCs w:val="18"/>
              </w:rPr>
              <w:t>避役属所有种</w:t>
            </w:r>
            <w:r w:rsidRPr="00357189">
              <w:rPr>
                <w:i/>
                <w:sz w:val="18"/>
                <w:szCs w:val="18"/>
                <w:lang w:val="es-ES_tradnl"/>
              </w:rPr>
              <w:t>Chamaeleo</w:t>
            </w:r>
            <w:r w:rsidRPr="00357189">
              <w:rPr>
                <w:sz w:val="18"/>
                <w:szCs w:val="18"/>
                <w:lang w:val="es-ES_tradnl"/>
              </w:rPr>
              <w:t xml:space="preserve"> spp.</w:t>
            </w:r>
          </w:p>
          <w:p w14:paraId="416D88A8" w14:textId="77777777" w:rsidR="00D10555" w:rsidRPr="00357189" w:rsidRDefault="00D10555" w:rsidP="00D10555">
            <w:pPr>
              <w:spacing w:line="280" w:lineRule="exact"/>
              <w:ind w:firstLineChars="100" w:firstLine="180"/>
              <w:jc w:val="left"/>
              <w:rPr>
                <w:sz w:val="18"/>
                <w:szCs w:val="18"/>
              </w:rPr>
            </w:pPr>
            <w:r w:rsidRPr="00357189">
              <w:rPr>
                <w:sz w:val="18"/>
                <w:szCs w:val="18"/>
              </w:rPr>
              <w:t>叉角避役属所有种</w:t>
            </w:r>
            <w:r w:rsidRPr="00357189">
              <w:rPr>
                <w:i/>
                <w:sz w:val="18"/>
                <w:szCs w:val="18"/>
                <w:lang w:val="es-ES_tradnl"/>
              </w:rPr>
              <w:t>Furcifer</w:t>
            </w:r>
            <w:r w:rsidRPr="00357189">
              <w:rPr>
                <w:sz w:val="18"/>
                <w:szCs w:val="18"/>
                <w:lang w:val="es-ES_tradnl"/>
              </w:rPr>
              <w:t xml:space="preserve"> spp.</w:t>
            </w:r>
          </w:p>
          <w:p w14:paraId="22205D7D" w14:textId="77777777" w:rsidR="00D10555" w:rsidRPr="00357189" w:rsidRDefault="00D10555" w:rsidP="00D10555">
            <w:pPr>
              <w:spacing w:line="280" w:lineRule="exact"/>
              <w:ind w:firstLineChars="100" w:firstLine="176"/>
              <w:jc w:val="left"/>
              <w:rPr>
                <w:i/>
                <w:spacing w:val="-2"/>
                <w:sz w:val="18"/>
                <w:szCs w:val="18"/>
                <w:lang w:val="es-ES_tradnl"/>
              </w:rPr>
            </w:pPr>
            <w:r w:rsidRPr="00357189">
              <w:rPr>
                <w:spacing w:val="-2"/>
                <w:sz w:val="18"/>
                <w:szCs w:val="18"/>
                <w:lang w:val="es-ES_tradnl"/>
              </w:rPr>
              <w:t>双角</w:t>
            </w:r>
            <w:r w:rsidRPr="00357189">
              <w:rPr>
                <w:spacing w:val="-2"/>
                <w:sz w:val="18"/>
                <w:szCs w:val="18"/>
              </w:rPr>
              <w:t>避役属所有种</w:t>
            </w:r>
            <w:r w:rsidRPr="00357189">
              <w:rPr>
                <w:i/>
                <w:spacing w:val="-2"/>
                <w:sz w:val="18"/>
                <w:szCs w:val="18"/>
                <w:lang w:val="es-ES_tradnl"/>
              </w:rPr>
              <w:t xml:space="preserve">Kinyongia </w:t>
            </w:r>
            <w:r w:rsidRPr="00357189">
              <w:rPr>
                <w:spacing w:val="-2"/>
                <w:sz w:val="18"/>
                <w:szCs w:val="18"/>
                <w:lang w:val="es-ES_tradnl"/>
              </w:rPr>
              <w:t>spp</w:t>
            </w:r>
            <w:r w:rsidRPr="00357189">
              <w:rPr>
                <w:i/>
                <w:spacing w:val="-2"/>
                <w:sz w:val="18"/>
                <w:szCs w:val="18"/>
                <w:lang w:val="es-ES_tradnl"/>
              </w:rPr>
              <w:t>.</w:t>
            </w:r>
          </w:p>
          <w:p w14:paraId="4EAF50B0" w14:textId="77777777" w:rsidR="00D10555" w:rsidRPr="00357189" w:rsidRDefault="00D10555" w:rsidP="00D10555">
            <w:pPr>
              <w:spacing w:line="280" w:lineRule="exact"/>
              <w:ind w:firstLineChars="100" w:firstLine="180"/>
              <w:jc w:val="left"/>
              <w:rPr>
                <w:i/>
                <w:sz w:val="18"/>
                <w:szCs w:val="18"/>
                <w:lang w:val="es-ES_tradnl"/>
              </w:rPr>
            </w:pPr>
            <w:r w:rsidRPr="00357189">
              <w:rPr>
                <w:sz w:val="18"/>
                <w:szCs w:val="18"/>
                <w:lang w:val="es-ES_tradnl"/>
              </w:rPr>
              <w:t>姆兰杰</w:t>
            </w:r>
            <w:r w:rsidRPr="00357189">
              <w:rPr>
                <w:spacing w:val="-2"/>
                <w:sz w:val="18"/>
                <w:szCs w:val="18"/>
              </w:rPr>
              <w:t>避役属所有种</w:t>
            </w:r>
            <w:r w:rsidRPr="00357189">
              <w:rPr>
                <w:i/>
                <w:sz w:val="18"/>
                <w:szCs w:val="18"/>
                <w:lang w:val="es-ES_tradnl"/>
              </w:rPr>
              <w:t xml:space="preserve">Nadzikambia </w:t>
            </w:r>
            <w:r w:rsidRPr="00357189">
              <w:rPr>
                <w:sz w:val="18"/>
                <w:szCs w:val="18"/>
                <w:lang w:val="es-ES_tradnl"/>
              </w:rPr>
              <w:t>spp</w:t>
            </w:r>
            <w:r w:rsidRPr="00357189">
              <w:rPr>
                <w:i/>
                <w:sz w:val="18"/>
                <w:szCs w:val="18"/>
                <w:lang w:val="es-ES_tradnl"/>
              </w:rPr>
              <w:t>.</w:t>
            </w:r>
          </w:p>
          <w:p w14:paraId="36B74655" w14:textId="77777777" w:rsidR="00D10555" w:rsidRPr="00357189" w:rsidRDefault="00D10555" w:rsidP="00D10555">
            <w:pPr>
              <w:spacing w:line="280" w:lineRule="exact"/>
              <w:ind w:firstLineChars="100" w:firstLine="180"/>
              <w:jc w:val="left"/>
              <w:rPr>
                <w:sz w:val="18"/>
                <w:szCs w:val="18"/>
                <w:lang w:val="es-ES_tradnl"/>
              </w:rPr>
            </w:pPr>
            <w:r w:rsidRPr="00357189">
              <w:rPr>
                <w:sz w:val="18"/>
                <w:szCs w:val="18"/>
                <w:lang w:val="es-ES_tradnl"/>
              </w:rPr>
              <w:t>长吻侏儒避役属所有种</w:t>
            </w:r>
            <w:r w:rsidRPr="00357189">
              <w:rPr>
                <w:i/>
                <w:sz w:val="18"/>
                <w:szCs w:val="18"/>
                <w:lang w:val="es-ES_tradnl"/>
              </w:rPr>
              <w:t>Palleon</w:t>
            </w:r>
            <w:r w:rsidRPr="00357189">
              <w:rPr>
                <w:sz w:val="18"/>
                <w:szCs w:val="18"/>
                <w:lang w:val="es-ES_tradnl"/>
              </w:rPr>
              <w:t xml:space="preserve"> spp.</w:t>
            </w:r>
          </w:p>
          <w:p w14:paraId="3011EEEA" w14:textId="77777777" w:rsidR="00D10555" w:rsidRPr="00357189" w:rsidRDefault="00D10555" w:rsidP="00D10555">
            <w:pPr>
              <w:spacing w:line="280" w:lineRule="exact"/>
              <w:ind w:firstLineChars="100" w:firstLine="180"/>
              <w:jc w:val="left"/>
              <w:rPr>
                <w:sz w:val="18"/>
                <w:szCs w:val="18"/>
                <w:lang w:val="es-ES_tradnl"/>
              </w:rPr>
            </w:pPr>
            <w:r w:rsidRPr="00357189">
              <w:rPr>
                <w:sz w:val="18"/>
                <w:szCs w:val="18"/>
                <w:lang w:val="es-ES_tradnl"/>
              </w:rPr>
              <w:t>枯叶侏儒避役属所有种</w:t>
            </w:r>
            <w:r w:rsidRPr="00357189">
              <w:rPr>
                <w:i/>
                <w:sz w:val="18"/>
                <w:szCs w:val="18"/>
                <w:lang w:val="es-ES_tradnl"/>
              </w:rPr>
              <w:t>Rhampholeon</w:t>
            </w:r>
            <w:r w:rsidRPr="00357189">
              <w:rPr>
                <w:sz w:val="18"/>
                <w:szCs w:val="18"/>
                <w:lang w:val="es-ES_tradnl"/>
              </w:rPr>
              <w:t xml:space="preserve"> spp.</w:t>
            </w:r>
          </w:p>
          <w:p w14:paraId="3B075E26" w14:textId="49037E88" w:rsidR="00D10555" w:rsidRPr="00357189" w:rsidRDefault="00D10555" w:rsidP="00D10555">
            <w:pPr>
              <w:spacing w:line="280" w:lineRule="exact"/>
              <w:ind w:firstLineChars="100" w:firstLine="180"/>
              <w:jc w:val="left"/>
              <w:rPr>
                <w:sz w:val="18"/>
                <w:szCs w:val="18"/>
                <w:lang w:val="es-ES_tradnl"/>
              </w:rPr>
            </w:pPr>
            <w:r w:rsidRPr="00357189">
              <w:rPr>
                <w:sz w:val="18"/>
                <w:szCs w:val="18"/>
                <w:lang w:val="es-ES_tradnl"/>
              </w:rPr>
              <w:t>短尾枯叶侏儒避役属</w:t>
            </w:r>
            <w:r w:rsidR="009D4042" w:rsidRPr="00357189">
              <w:rPr>
                <w:sz w:val="18"/>
                <w:szCs w:val="18"/>
                <w:lang w:val="es-ES_tradnl"/>
              </w:rPr>
              <w:t>所有种</w:t>
            </w:r>
            <w:r w:rsidRPr="00357189">
              <w:rPr>
                <w:i/>
                <w:sz w:val="18"/>
                <w:szCs w:val="18"/>
                <w:lang w:val="es-ES_tradnl"/>
              </w:rPr>
              <w:t>Rieppeleon</w:t>
            </w:r>
            <w:r w:rsidRPr="00357189">
              <w:rPr>
                <w:sz w:val="18"/>
                <w:szCs w:val="18"/>
                <w:lang w:val="es-ES_tradnl"/>
              </w:rPr>
              <w:t xml:space="preserve"> spp.</w:t>
            </w:r>
          </w:p>
          <w:p w14:paraId="24B3BB29" w14:textId="77777777" w:rsidR="00D10555" w:rsidRPr="00357189" w:rsidRDefault="00D10555" w:rsidP="00D10555">
            <w:pPr>
              <w:spacing w:line="280" w:lineRule="exact"/>
              <w:ind w:firstLineChars="100" w:firstLine="180"/>
              <w:jc w:val="left"/>
              <w:rPr>
                <w:spacing w:val="-4"/>
                <w:sz w:val="18"/>
                <w:szCs w:val="18"/>
                <w:lang w:val="es-ES_tradnl"/>
              </w:rPr>
            </w:pPr>
            <w:r w:rsidRPr="00357189">
              <w:rPr>
                <w:sz w:val="18"/>
                <w:szCs w:val="18"/>
                <w:lang w:val="es-ES_tradnl"/>
              </w:rPr>
              <w:t>三角避役属所有种</w:t>
            </w:r>
            <w:r w:rsidRPr="00357189">
              <w:rPr>
                <w:i/>
                <w:sz w:val="18"/>
                <w:szCs w:val="18"/>
                <w:lang w:val="es-ES_tradnl"/>
              </w:rPr>
              <w:t>Trioceros</w:t>
            </w:r>
            <w:r w:rsidRPr="00357189">
              <w:rPr>
                <w:sz w:val="18"/>
                <w:szCs w:val="18"/>
                <w:lang w:val="es-ES_tradnl"/>
              </w:rPr>
              <w:t xml:space="preserve"> spp.</w:t>
            </w:r>
          </w:p>
        </w:tc>
        <w:tc>
          <w:tcPr>
            <w:tcW w:w="1696" w:type="pct"/>
            <w:gridSpan w:val="2"/>
          </w:tcPr>
          <w:p w14:paraId="1E1FE831" w14:textId="77777777" w:rsidR="00D10555" w:rsidRPr="00357189" w:rsidRDefault="00D10555" w:rsidP="00D10555">
            <w:pPr>
              <w:spacing w:line="280" w:lineRule="exact"/>
              <w:jc w:val="left"/>
              <w:rPr>
                <w:sz w:val="18"/>
                <w:szCs w:val="18"/>
                <w:lang w:val="es-ES_tradnl"/>
              </w:rPr>
            </w:pPr>
          </w:p>
        </w:tc>
      </w:tr>
      <w:tr w:rsidR="00D10555" w:rsidRPr="00357189" w14:paraId="2C6C9145" w14:textId="77777777" w:rsidTr="00F4361D">
        <w:tc>
          <w:tcPr>
            <w:tcW w:w="5000" w:type="pct"/>
            <w:gridSpan w:val="5"/>
          </w:tcPr>
          <w:p w14:paraId="3A536593" w14:textId="77777777" w:rsidR="00D10555" w:rsidRPr="00357189" w:rsidRDefault="00D10555" w:rsidP="00D10555">
            <w:pPr>
              <w:spacing w:line="280" w:lineRule="exact"/>
              <w:jc w:val="left"/>
              <w:rPr>
                <w:sz w:val="18"/>
                <w:szCs w:val="18"/>
              </w:rPr>
            </w:pPr>
            <w:r w:rsidRPr="00357189">
              <w:rPr>
                <w:b/>
                <w:bCs/>
                <w:sz w:val="18"/>
                <w:szCs w:val="18"/>
              </w:rPr>
              <w:t>绳蜥科</w:t>
            </w:r>
            <w:r w:rsidRPr="00357189">
              <w:rPr>
                <w:b/>
                <w:sz w:val="18"/>
                <w:szCs w:val="18"/>
              </w:rPr>
              <w:t>Cordylidae</w:t>
            </w:r>
          </w:p>
        </w:tc>
      </w:tr>
      <w:tr w:rsidR="00D10555" w:rsidRPr="00357189" w14:paraId="25249218" w14:textId="77777777" w:rsidTr="00F4361D">
        <w:tc>
          <w:tcPr>
            <w:tcW w:w="1652" w:type="pct"/>
          </w:tcPr>
          <w:p w14:paraId="5C0DC7E0" w14:textId="77777777" w:rsidR="00D10555" w:rsidRPr="00357189" w:rsidRDefault="00D10555" w:rsidP="00D10555">
            <w:pPr>
              <w:spacing w:line="280" w:lineRule="exact"/>
              <w:jc w:val="left"/>
              <w:rPr>
                <w:sz w:val="18"/>
                <w:szCs w:val="18"/>
              </w:rPr>
            </w:pPr>
          </w:p>
        </w:tc>
        <w:tc>
          <w:tcPr>
            <w:tcW w:w="1652" w:type="pct"/>
            <w:gridSpan w:val="2"/>
          </w:tcPr>
          <w:p w14:paraId="17B9C4FA" w14:textId="77777777" w:rsidR="00D10555" w:rsidRPr="00357189" w:rsidRDefault="00D10555" w:rsidP="00D10555">
            <w:pPr>
              <w:spacing w:line="280" w:lineRule="exact"/>
              <w:ind w:firstLineChars="100" w:firstLine="180"/>
              <w:jc w:val="left"/>
              <w:rPr>
                <w:sz w:val="18"/>
                <w:szCs w:val="18"/>
              </w:rPr>
            </w:pPr>
            <w:r w:rsidRPr="00357189">
              <w:rPr>
                <w:sz w:val="18"/>
                <w:szCs w:val="18"/>
              </w:rPr>
              <w:t>绳蜥属所有种</w:t>
            </w:r>
            <w:r w:rsidRPr="00357189">
              <w:rPr>
                <w:bCs/>
                <w:i/>
                <w:sz w:val="18"/>
                <w:szCs w:val="18"/>
              </w:rPr>
              <w:t>Cordylus</w:t>
            </w:r>
            <w:r w:rsidRPr="00357189">
              <w:rPr>
                <w:bCs/>
                <w:sz w:val="18"/>
                <w:szCs w:val="18"/>
              </w:rPr>
              <w:t xml:space="preserve"> spp.</w:t>
            </w:r>
          </w:p>
          <w:p w14:paraId="4CC6742D" w14:textId="77777777" w:rsidR="00D10555" w:rsidRPr="00357189" w:rsidRDefault="00D10555" w:rsidP="00D10555">
            <w:pPr>
              <w:spacing w:line="280" w:lineRule="exact"/>
              <w:ind w:firstLineChars="100" w:firstLine="180"/>
              <w:jc w:val="left"/>
              <w:rPr>
                <w:sz w:val="18"/>
                <w:szCs w:val="18"/>
              </w:rPr>
            </w:pPr>
            <w:r w:rsidRPr="00357189">
              <w:rPr>
                <w:bCs/>
                <w:sz w:val="18"/>
                <w:szCs w:val="18"/>
              </w:rPr>
              <w:t>拟</w:t>
            </w:r>
            <w:r w:rsidRPr="00357189">
              <w:rPr>
                <w:sz w:val="18"/>
                <w:szCs w:val="18"/>
              </w:rPr>
              <w:t>绳蜥属所有种</w:t>
            </w:r>
            <w:r w:rsidRPr="00357189">
              <w:rPr>
                <w:bCs/>
                <w:i/>
                <w:sz w:val="18"/>
                <w:szCs w:val="18"/>
              </w:rPr>
              <w:t>Hemicordylus</w:t>
            </w:r>
            <w:r w:rsidRPr="00357189">
              <w:rPr>
                <w:bCs/>
                <w:sz w:val="18"/>
                <w:szCs w:val="18"/>
              </w:rPr>
              <w:t xml:space="preserve"> spp.</w:t>
            </w:r>
          </w:p>
          <w:p w14:paraId="7463B584" w14:textId="77777777" w:rsidR="00D10555" w:rsidRPr="00357189" w:rsidRDefault="00D10555" w:rsidP="00D10555">
            <w:pPr>
              <w:spacing w:line="280" w:lineRule="exact"/>
              <w:ind w:firstLineChars="100" w:firstLine="180"/>
              <w:jc w:val="left"/>
              <w:rPr>
                <w:sz w:val="18"/>
                <w:szCs w:val="18"/>
              </w:rPr>
            </w:pPr>
            <w:r w:rsidRPr="00357189">
              <w:rPr>
                <w:bCs/>
                <w:sz w:val="18"/>
                <w:szCs w:val="18"/>
              </w:rPr>
              <w:t>卡卢</w:t>
            </w:r>
            <w:r w:rsidRPr="00357189">
              <w:rPr>
                <w:sz w:val="18"/>
                <w:szCs w:val="18"/>
              </w:rPr>
              <w:t>绳蜥属所有种</w:t>
            </w:r>
            <w:r w:rsidRPr="00357189">
              <w:rPr>
                <w:bCs/>
                <w:i/>
                <w:sz w:val="18"/>
                <w:szCs w:val="18"/>
              </w:rPr>
              <w:t>Karusaurus</w:t>
            </w:r>
            <w:r w:rsidRPr="00357189">
              <w:rPr>
                <w:sz w:val="18"/>
                <w:szCs w:val="18"/>
              </w:rPr>
              <w:t xml:space="preserve"> </w:t>
            </w:r>
            <w:r w:rsidRPr="00357189">
              <w:rPr>
                <w:bCs/>
                <w:sz w:val="18"/>
                <w:szCs w:val="18"/>
              </w:rPr>
              <w:t>spp.</w:t>
            </w:r>
          </w:p>
          <w:p w14:paraId="30377A9F"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拉马</w:t>
            </w:r>
            <w:r w:rsidRPr="00357189">
              <w:rPr>
                <w:sz w:val="18"/>
                <w:szCs w:val="18"/>
              </w:rPr>
              <w:t>绳蜥属所有种</w:t>
            </w:r>
            <w:r w:rsidRPr="00357189">
              <w:rPr>
                <w:bCs/>
                <w:i/>
                <w:sz w:val="18"/>
                <w:szCs w:val="18"/>
              </w:rPr>
              <w:t>Namazonurus</w:t>
            </w:r>
            <w:r w:rsidRPr="00357189">
              <w:rPr>
                <w:bCs/>
                <w:sz w:val="18"/>
                <w:szCs w:val="18"/>
              </w:rPr>
              <w:t xml:space="preserve"> spp.</w:t>
            </w:r>
          </w:p>
          <w:p w14:paraId="5B67EE5E"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尼努塔</w:t>
            </w:r>
            <w:r w:rsidRPr="00357189">
              <w:rPr>
                <w:sz w:val="18"/>
                <w:szCs w:val="18"/>
              </w:rPr>
              <w:t>绳蜥属所有种</w:t>
            </w:r>
            <w:r w:rsidRPr="00357189">
              <w:rPr>
                <w:bCs/>
                <w:i/>
                <w:sz w:val="18"/>
                <w:szCs w:val="18"/>
              </w:rPr>
              <w:t>Ninurta</w:t>
            </w:r>
            <w:r w:rsidRPr="00357189">
              <w:rPr>
                <w:bCs/>
                <w:sz w:val="18"/>
                <w:szCs w:val="18"/>
              </w:rPr>
              <w:t xml:space="preserve"> spp.</w:t>
            </w:r>
          </w:p>
          <w:p w14:paraId="3D30665D"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环甲</w:t>
            </w:r>
            <w:r w:rsidRPr="00357189">
              <w:rPr>
                <w:sz w:val="18"/>
                <w:szCs w:val="18"/>
              </w:rPr>
              <w:t>绳蜥属所有种</w:t>
            </w:r>
            <w:r w:rsidRPr="00357189">
              <w:rPr>
                <w:bCs/>
                <w:i/>
                <w:sz w:val="18"/>
                <w:szCs w:val="18"/>
              </w:rPr>
              <w:t>Ouroborus</w:t>
            </w:r>
            <w:r w:rsidRPr="00357189">
              <w:rPr>
                <w:bCs/>
                <w:sz w:val="18"/>
                <w:szCs w:val="18"/>
              </w:rPr>
              <w:t xml:space="preserve"> spp.</w:t>
            </w:r>
          </w:p>
          <w:p w14:paraId="04D3CBF0"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伪</w:t>
            </w:r>
            <w:r w:rsidRPr="00357189">
              <w:rPr>
                <w:sz w:val="18"/>
                <w:szCs w:val="18"/>
              </w:rPr>
              <w:t>绳蜥属所有种</w:t>
            </w:r>
            <w:r w:rsidRPr="00357189">
              <w:rPr>
                <w:bCs/>
                <w:i/>
                <w:sz w:val="18"/>
                <w:szCs w:val="18"/>
              </w:rPr>
              <w:t>Pseudocordylus</w:t>
            </w:r>
            <w:r w:rsidRPr="00357189">
              <w:rPr>
                <w:bCs/>
                <w:sz w:val="18"/>
                <w:szCs w:val="18"/>
              </w:rPr>
              <w:t xml:space="preserve"> spp.</w:t>
            </w:r>
          </w:p>
          <w:p w14:paraId="4C437AF9" w14:textId="77777777" w:rsidR="00D10555" w:rsidRPr="00357189" w:rsidRDefault="00D10555" w:rsidP="00D10555">
            <w:pPr>
              <w:spacing w:line="280" w:lineRule="exact"/>
              <w:ind w:firstLineChars="100" w:firstLine="180"/>
              <w:jc w:val="left"/>
              <w:rPr>
                <w:sz w:val="18"/>
                <w:szCs w:val="18"/>
              </w:rPr>
            </w:pPr>
            <w:r w:rsidRPr="00357189">
              <w:rPr>
                <w:bCs/>
                <w:sz w:val="18"/>
                <w:szCs w:val="18"/>
              </w:rPr>
              <w:t>史矛革</w:t>
            </w:r>
            <w:r w:rsidRPr="00357189">
              <w:rPr>
                <w:sz w:val="18"/>
                <w:szCs w:val="18"/>
              </w:rPr>
              <w:t>绳蜥属所有种</w:t>
            </w:r>
            <w:r w:rsidRPr="00357189">
              <w:rPr>
                <w:bCs/>
                <w:i/>
                <w:sz w:val="18"/>
                <w:szCs w:val="18"/>
              </w:rPr>
              <w:t>Smaug</w:t>
            </w:r>
            <w:r w:rsidRPr="00357189">
              <w:rPr>
                <w:bCs/>
                <w:sz w:val="18"/>
                <w:szCs w:val="18"/>
              </w:rPr>
              <w:t xml:space="preserve"> spp.</w:t>
            </w:r>
          </w:p>
        </w:tc>
        <w:tc>
          <w:tcPr>
            <w:tcW w:w="1696" w:type="pct"/>
            <w:gridSpan w:val="2"/>
          </w:tcPr>
          <w:p w14:paraId="53D1728E" w14:textId="77777777" w:rsidR="00D10555" w:rsidRPr="00357189" w:rsidRDefault="00D10555" w:rsidP="00D10555">
            <w:pPr>
              <w:spacing w:line="280" w:lineRule="exact"/>
              <w:jc w:val="left"/>
              <w:rPr>
                <w:sz w:val="18"/>
                <w:szCs w:val="18"/>
              </w:rPr>
            </w:pPr>
          </w:p>
        </w:tc>
      </w:tr>
      <w:tr w:rsidR="00D10555" w:rsidRPr="00357189" w14:paraId="78434EB9" w14:textId="77777777" w:rsidTr="006A1122">
        <w:tc>
          <w:tcPr>
            <w:tcW w:w="5000" w:type="pct"/>
            <w:gridSpan w:val="5"/>
          </w:tcPr>
          <w:p w14:paraId="07057AC3" w14:textId="77777777" w:rsidR="00D10555" w:rsidRPr="00357189" w:rsidRDefault="00D10555" w:rsidP="00D10555">
            <w:pPr>
              <w:spacing w:line="280" w:lineRule="exact"/>
              <w:jc w:val="left"/>
              <w:rPr>
                <w:sz w:val="18"/>
                <w:szCs w:val="18"/>
              </w:rPr>
            </w:pPr>
            <w:r w:rsidRPr="00357189">
              <w:rPr>
                <w:b/>
                <w:sz w:val="18"/>
                <w:szCs w:val="18"/>
              </w:rPr>
              <w:lastRenderedPageBreak/>
              <w:t>睑虎科</w:t>
            </w:r>
            <w:r w:rsidRPr="00357189">
              <w:rPr>
                <w:b/>
                <w:sz w:val="18"/>
                <w:szCs w:val="18"/>
              </w:rPr>
              <w:t>Eublepharidae</w:t>
            </w:r>
          </w:p>
        </w:tc>
      </w:tr>
      <w:tr w:rsidR="00D10555" w:rsidRPr="00357189" w14:paraId="01CB6D88" w14:textId="77777777" w:rsidTr="00F4361D">
        <w:tc>
          <w:tcPr>
            <w:tcW w:w="1652" w:type="pct"/>
          </w:tcPr>
          <w:p w14:paraId="492FFEC6" w14:textId="77777777" w:rsidR="00D10555" w:rsidRPr="00357189" w:rsidRDefault="00D10555" w:rsidP="00D10555">
            <w:pPr>
              <w:spacing w:line="280" w:lineRule="exact"/>
              <w:jc w:val="left"/>
              <w:rPr>
                <w:sz w:val="18"/>
                <w:szCs w:val="18"/>
              </w:rPr>
            </w:pPr>
          </w:p>
        </w:tc>
        <w:tc>
          <w:tcPr>
            <w:tcW w:w="1652" w:type="pct"/>
            <w:gridSpan w:val="2"/>
          </w:tcPr>
          <w:p w14:paraId="514DDD9A" w14:textId="1AAA1131"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睑虎属所有种</w:t>
            </w:r>
            <w:r w:rsidRPr="00357189">
              <w:rPr>
                <w:i/>
                <w:sz w:val="18"/>
                <w:szCs w:val="18"/>
              </w:rPr>
              <w:t>Goniurosaurus</w:t>
            </w:r>
            <w:r w:rsidRPr="00357189">
              <w:rPr>
                <w:sz w:val="18"/>
                <w:szCs w:val="18"/>
              </w:rPr>
              <w:t xml:space="preserve"> spp. (</w:t>
            </w:r>
            <w:r w:rsidRPr="00357189">
              <w:rPr>
                <w:rFonts w:eastAsia="楷体"/>
                <w:sz w:val="18"/>
                <w:szCs w:val="18"/>
              </w:rPr>
              <w:t>除日本原生物种</w:t>
            </w:r>
            <w:r w:rsidRPr="00357189">
              <w:rPr>
                <w:sz w:val="18"/>
                <w:szCs w:val="18"/>
              </w:rPr>
              <w:t>)</w:t>
            </w:r>
          </w:p>
        </w:tc>
        <w:tc>
          <w:tcPr>
            <w:tcW w:w="1696" w:type="pct"/>
            <w:gridSpan w:val="2"/>
          </w:tcPr>
          <w:p w14:paraId="58E962C5" w14:textId="1929D0F1" w:rsidR="00D10555" w:rsidRPr="00357189" w:rsidRDefault="009967E1" w:rsidP="002A2AC1">
            <w:pPr>
              <w:spacing w:line="280" w:lineRule="exact"/>
              <w:ind w:firstLineChars="100" w:firstLine="180"/>
              <w:jc w:val="left"/>
              <w:rPr>
                <w:sz w:val="18"/>
                <w:szCs w:val="18"/>
              </w:rPr>
            </w:pPr>
            <w:r w:rsidRPr="00357189">
              <w:rPr>
                <w:sz w:val="18"/>
                <w:szCs w:val="18"/>
              </w:rPr>
              <w:t>琉球睑虎</w:t>
            </w:r>
            <w:r w:rsidR="00D10555" w:rsidRPr="00357189">
              <w:rPr>
                <w:i/>
                <w:sz w:val="18"/>
                <w:szCs w:val="18"/>
              </w:rPr>
              <w:t>Goniurosaurus kuroiwae</w:t>
            </w:r>
            <w:r w:rsidR="00D10555" w:rsidRPr="00357189">
              <w:rPr>
                <w:sz w:val="18"/>
                <w:szCs w:val="18"/>
              </w:rPr>
              <w:t xml:space="preserve"> </w:t>
            </w:r>
            <w:r w:rsidR="005451B2" w:rsidRPr="00357189">
              <w:rPr>
                <w:rStyle w:val="af2"/>
                <w:sz w:val="18"/>
                <w:szCs w:val="18"/>
              </w:rPr>
              <w:footnoteReference w:customMarkFollows="1" w:id="23"/>
              <w:sym w:font="Symbol" w:char="F023"/>
            </w:r>
            <w:r w:rsidR="005451B2" w:rsidRPr="00357189">
              <w:rPr>
                <w:rStyle w:val="af2"/>
                <w:sz w:val="18"/>
                <w:szCs w:val="18"/>
              </w:rPr>
              <w:sym w:font="Symbol" w:char="F031"/>
            </w:r>
            <w:r w:rsidR="005451B2" w:rsidRPr="00357189">
              <w:rPr>
                <w:rStyle w:val="af2"/>
                <w:sz w:val="18"/>
                <w:szCs w:val="18"/>
              </w:rPr>
              <w:sym w:font="Symbol" w:char="F038"/>
            </w:r>
            <w:r w:rsidR="00D10555" w:rsidRPr="00357189">
              <w:rPr>
                <w:sz w:val="18"/>
                <w:szCs w:val="18"/>
              </w:rPr>
              <w:t xml:space="preserve"> (</w:t>
            </w:r>
            <w:r w:rsidRPr="00357189">
              <w:rPr>
                <w:rFonts w:eastAsia="楷体"/>
                <w:bCs/>
                <w:sz w:val="18"/>
                <w:szCs w:val="18"/>
              </w:rPr>
              <w:t>日本</w:t>
            </w:r>
            <w:r w:rsidR="00D10555" w:rsidRPr="00357189">
              <w:rPr>
                <w:sz w:val="18"/>
                <w:szCs w:val="18"/>
              </w:rPr>
              <w:t>)</w:t>
            </w:r>
          </w:p>
          <w:p w14:paraId="0C7F009A" w14:textId="7441673E" w:rsidR="00D10555" w:rsidRPr="00357189" w:rsidRDefault="009967E1" w:rsidP="002A2AC1">
            <w:pPr>
              <w:spacing w:line="280" w:lineRule="exact"/>
              <w:ind w:firstLineChars="100" w:firstLine="180"/>
              <w:jc w:val="left"/>
              <w:rPr>
                <w:sz w:val="18"/>
                <w:szCs w:val="18"/>
              </w:rPr>
            </w:pPr>
            <w:r w:rsidRPr="00357189">
              <w:rPr>
                <w:sz w:val="18"/>
                <w:szCs w:val="18"/>
              </w:rPr>
              <w:t>东方睑虎</w:t>
            </w:r>
            <w:r w:rsidR="00D10555" w:rsidRPr="00357189">
              <w:rPr>
                <w:i/>
                <w:sz w:val="18"/>
                <w:szCs w:val="18"/>
              </w:rPr>
              <w:t>Goniurosaurus orientalis</w:t>
            </w:r>
            <w:r w:rsidR="00D10555" w:rsidRPr="00357189">
              <w:rPr>
                <w:sz w:val="18"/>
                <w:szCs w:val="18"/>
                <w:vertAlign w:val="superscript"/>
              </w:rPr>
              <w:t xml:space="preserve"> #18</w:t>
            </w:r>
            <w:r w:rsidR="00D10555" w:rsidRPr="00357189">
              <w:rPr>
                <w:sz w:val="18"/>
                <w:szCs w:val="18"/>
              </w:rPr>
              <w:t xml:space="preserve"> (</w:t>
            </w:r>
            <w:r w:rsidRPr="00357189">
              <w:rPr>
                <w:rFonts w:eastAsia="楷体"/>
                <w:bCs/>
                <w:sz w:val="18"/>
                <w:szCs w:val="18"/>
              </w:rPr>
              <w:t>日本</w:t>
            </w:r>
            <w:r w:rsidR="00D10555" w:rsidRPr="00357189">
              <w:rPr>
                <w:sz w:val="18"/>
                <w:szCs w:val="18"/>
              </w:rPr>
              <w:t>)</w:t>
            </w:r>
          </w:p>
          <w:p w14:paraId="7F46D009" w14:textId="0C22B07C" w:rsidR="00D10555" w:rsidRPr="00357189" w:rsidRDefault="009967E1" w:rsidP="002A2AC1">
            <w:pPr>
              <w:spacing w:line="280" w:lineRule="exact"/>
              <w:ind w:firstLineChars="100" w:firstLine="180"/>
              <w:jc w:val="left"/>
              <w:rPr>
                <w:sz w:val="18"/>
                <w:szCs w:val="18"/>
              </w:rPr>
            </w:pPr>
            <w:r w:rsidRPr="00357189">
              <w:rPr>
                <w:sz w:val="18"/>
                <w:szCs w:val="18"/>
              </w:rPr>
              <w:t>千石睑虎</w:t>
            </w:r>
            <w:r w:rsidR="00D10555" w:rsidRPr="00357189">
              <w:rPr>
                <w:i/>
                <w:sz w:val="18"/>
                <w:szCs w:val="18"/>
              </w:rPr>
              <w:t>Goniurosaurus sengokui</w:t>
            </w:r>
            <w:r w:rsidR="00D10555" w:rsidRPr="00357189">
              <w:rPr>
                <w:sz w:val="18"/>
                <w:szCs w:val="18"/>
              </w:rPr>
              <w:t xml:space="preserve"> </w:t>
            </w:r>
            <w:r w:rsidR="00D10555" w:rsidRPr="00357189">
              <w:rPr>
                <w:sz w:val="18"/>
                <w:szCs w:val="18"/>
                <w:vertAlign w:val="superscript"/>
              </w:rPr>
              <w:t>#18</w:t>
            </w:r>
            <w:r w:rsidR="00D10555" w:rsidRPr="00357189">
              <w:rPr>
                <w:sz w:val="18"/>
                <w:szCs w:val="18"/>
              </w:rPr>
              <w:t xml:space="preserve"> (</w:t>
            </w:r>
            <w:r w:rsidRPr="00357189">
              <w:rPr>
                <w:rFonts w:eastAsia="楷体"/>
                <w:bCs/>
                <w:sz w:val="18"/>
                <w:szCs w:val="18"/>
              </w:rPr>
              <w:t>日本</w:t>
            </w:r>
            <w:r w:rsidR="00D10555" w:rsidRPr="00357189">
              <w:rPr>
                <w:sz w:val="18"/>
                <w:szCs w:val="18"/>
              </w:rPr>
              <w:t>)</w:t>
            </w:r>
          </w:p>
          <w:p w14:paraId="5AA7DD08" w14:textId="29D93B5F" w:rsidR="00D10555" w:rsidRPr="00357189" w:rsidRDefault="009967E1" w:rsidP="002A2AC1">
            <w:pPr>
              <w:spacing w:line="280" w:lineRule="exact"/>
              <w:ind w:firstLineChars="100" w:firstLine="180"/>
              <w:jc w:val="left"/>
              <w:rPr>
                <w:sz w:val="18"/>
                <w:szCs w:val="18"/>
              </w:rPr>
            </w:pPr>
            <w:r w:rsidRPr="00357189">
              <w:rPr>
                <w:sz w:val="18"/>
                <w:szCs w:val="18"/>
              </w:rPr>
              <w:t>亮纹睑虎</w:t>
            </w:r>
            <w:r w:rsidR="00D10555" w:rsidRPr="00357189">
              <w:rPr>
                <w:i/>
                <w:sz w:val="18"/>
                <w:szCs w:val="18"/>
              </w:rPr>
              <w:t>Goniurosaurus splendens</w:t>
            </w:r>
            <w:r w:rsidR="00D10555" w:rsidRPr="00357189">
              <w:rPr>
                <w:sz w:val="18"/>
                <w:szCs w:val="18"/>
              </w:rPr>
              <w:t xml:space="preserve"> </w:t>
            </w:r>
            <w:r w:rsidR="00D10555" w:rsidRPr="00357189">
              <w:rPr>
                <w:sz w:val="18"/>
                <w:szCs w:val="18"/>
                <w:vertAlign w:val="superscript"/>
              </w:rPr>
              <w:t>#18</w:t>
            </w:r>
            <w:r w:rsidR="005441CE" w:rsidRPr="00357189">
              <w:rPr>
                <w:rStyle w:val="af2"/>
                <w:sz w:val="18"/>
                <w:szCs w:val="18"/>
              </w:rPr>
              <w:footnoteReference w:customMarkFollows="1" w:id="24"/>
              <w:sym w:font="Symbol" w:char="F020"/>
            </w:r>
            <w:r w:rsidR="00D10555" w:rsidRPr="00357189">
              <w:rPr>
                <w:sz w:val="18"/>
                <w:szCs w:val="18"/>
              </w:rPr>
              <w:t xml:space="preserve"> (</w:t>
            </w:r>
            <w:r w:rsidRPr="00357189">
              <w:rPr>
                <w:rFonts w:eastAsia="楷体"/>
                <w:bCs/>
                <w:sz w:val="18"/>
                <w:szCs w:val="18"/>
              </w:rPr>
              <w:t>日本</w:t>
            </w:r>
            <w:r w:rsidR="00D10555" w:rsidRPr="00357189">
              <w:rPr>
                <w:sz w:val="18"/>
                <w:szCs w:val="18"/>
              </w:rPr>
              <w:t>)</w:t>
            </w:r>
          </w:p>
          <w:p w14:paraId="74D76E2B" w14:textId="0DC77971" w:rsidR="00D10555" w:rsidRPr="00357189" w:rsidRDefault="009967E1" w:rsidP="002A2AC1">
            <w:pPr>
              <w:spacing w:line="280" w:lineRule="exact"/>
              <w:ind w:firstLineChars="100" w:firstLine="180"/>
              <w:jc w:val="left"/>
              <w:rPr>
                <w:sz w:val="18"/>
                <w:szCs w:val="18"/>
              </w:rPr>
            </w:pPr>
            <w:r w:rsidRPr="00357189">
              <w:rPr>
                <w:sz w:val="18"/>
                <w:szCs w:val="18"/>
              </w:rPr>
              <w:t>富山睑虎</w:t>
            </w:r>
            <w:r w:rsidR="00D10555" w:rsidRPr="00357189">
              <w:rPr>
                <w:i/>
                <w:sz w:val="18"/>
                <w:szCs w:val="18"/>
              </w:rPr>
              <w:t>Goniurosaurus toyamai</w:t>
            </w:r>
            <w:r w:rsidR="00D10555" w:rsidRPr="00357189">
              <w:rPr>
                <w:sz w:val="18"/>
                <w:szCs w:val="18"/>
              </w:rPr>
              <w:t xml:space="preserve"> </w:t>
            </w:r>
            <w:r w:rsidR="00D10555" w:rsidRPr="00357189">
              <w:rPr>
                <w:sz w:val="18"/>
                <w:szCs w:val="18"/>
                <w:vertAlign w:val="superscript"/>
              </w:rPr>
              <w:t>#18</w:t>
            </w:r>
            <w:r w:rsidR="00D10555" w:rsidRPr="00357189">
              <w:rPr>
                <w:sz w:val="18"/>
                <w:szCs w:val="18"/>
              </w:rPr>
              <w:t xml:space="preserve"> (</w:t>
            </w:r>
            <w:r w:rsidRPr="00357189">
              <w:rPr>
                <w:rFonts w:eastAsia="楷体"/>
                <w:bCs/>
                <w:sz w:val="18"/>
                <w:szCs w:val="18"/>
              </w:rPr>
              <w:t>日本</w:t>
            </w:r>
            <w:r w:rsidR="00D10555" w:rsidRPr="00357189">
              <w:rPr>
                <w:sz w:val="18"/>
                <w:szCs w:val="18"/>
              </w:rPr>
              <w:t>)</w:t>
            </w:r>
          </w:p>
          <w:p w14:paraId="333B3776" w14:textId="388A93EE" w:rsidR="00D10555" w:rsidRPr="00357189" w:rsidRDefault="009967E1" w:rsidP="002A2AC1">
            <w:pPr>
              <w:spacing w:line="280" w:lineRule="exact"/>
              <w:ind w:firstLineChars="100" w:firstLine="180"/>
              <w:jc w:val="left"/>
              <w:rPr>
                <w:sz w:val="18"/>
                <w:szCs w:val="18"/>
              </w:rPr>
            </w:pPr>
            <w:r w:rsidRPr="00357189">
              <w:rPr>
                <w:sz w:val="18"/>
                <w:szCs w:val="18"/>
              </w:rPr>
              <w:t>久米睑虎</w:t>
            </w:r>
            <w:r w:rsidR="00D10555" w:rsidRPr="00357189">
              <w:rPr>
                <w:i/>
                <w:sz w:val="18"/>
                <w:szCs w:val="18"/>
              </w:rPr>
              <w:t>Goniurosaurus yamashinae</w:t>
            </w:r>
            <w:r w:rsidR="00D10555" w:rsidRPr="00357189">
              <w:rPr>
                <w:sz w:val="18"/>
                <w:szCs w:val="18"/>
              </w:rPr>
              <w:t xml:space="preserve"> </w:t>
            </w:r>
            <w:r w:rsidR="00D10555" w:rsidRPr="00357189">
              <w:rPr>
                <w:sz w:val="18"/>
                <w:szCs w:val="18"/>
                <w:vertAlign w:val="superscript"/>
              </w:rPr>
              <w:t>#18</w:t>
            </w:r>
            <w:r w:rsidR="00D10555" w:rsidRPr="00357189">
              <w:rPr>
                <w:sz w:val="18"/>
                <w:szCs w:val="18"/>
              </w:rPr>
              <w:t xml:space="preserve"> (</w:t>
            </w:r>
            <w:r w:rsidRPr="00357189">
              <w:rPr>
                <w:rFonts w:eastAsia="楷体"/>
                <w:bCs/>
                <w:sz w:val="18"/>
                <w:szCs w:val="18"/>
              </w:rPr>
              <w:t>日本</w:t>
            </w:r>
            <w:r w:rsidR="00D10555" w:rsidRPr="00357189">
              <w:rPr>
                <w:sz w:val="18"/>
                <w:szCs w:val="18"/>
              </w:rPr>
              <w:t>)</w:t>
            </w:r>
          </w:p>
        </w:tc>
      </w:tr>
      <w:tr w:rsidR="00D10555" w:rsidRPr="00357189" w14:paraId="4A7C275A" w14:textId="77777777" w:rsidTr="00F4361D">
        <w:tc>
          <w:tcPr>
            <w:tcW w:w="5000" w:type="pct"/>
            <w:gridSpan w:val="5"/>
          </w:tcPr>
          <w:p w14:paraId="7435AEB4" w14:textId="77777777" w:rsidR="00D10555" w:rsidRPr="00357189" w:rsidRDefault="00D10555" w:rsidP="00D10555">
            <w:pPr>
              <w:spacing w:line="280" w:lineRule="exact"/>
              <w:jc w:val="left"/>
              <w:rPr>
                <w:sz w:val="18"/>
                <w:szCs w:val="18"/>
              </w:rPr>
            </w:pPr>
            <w:r w:rsidRPr="00357189">
              <w:rPr>
                <w:b/>
                <w:bCs/>
                <w:sz w:val="18"/>
                <w:szCs w:val="18"/>
              </w:rPr>
              <w:t>壁虎科</w:t>
            </w:r>
            <w:r w:rsidRPr="00357189">
              <w:rPr>
                <w:b/>
                <w:sz w:val="18"/>
                <w:szCs w:val="18"/>
              </w:rPr>
              <w:t>Gekkonidae</w:t>
            </w:r>
          </w:p>
        </w:tc>
      </w:tr>
      <w:tr w:rsidR="00D10555" w:rsidRPr="00357189" w14:paraId="5EAC55E7" w14:textId="77777777" w:rsidTr="00F4361D">
        <w:tc>
          <w:tcPr>
            <w:tcW w:w="1652" w:type="pct"/>
          </w:tcPr>
          <w:p w14:paraId="17FE911F" w14:textId="77777777" w:rsidR="00D10555" w:rsidRPr="00357189" w:rsidRDefault="00D10555" w:rsidP="00D10555">
            <w:pPr>
              <w:spacing w:line="280" w:lineRule="exact"/>
              <w:ind w:firstLineChars="100" w:firstLine="180"/>
              <w:jc w:val="left"/>
              <w:rPr>
                <w:i/>
                <w:sz w:val="18"/>
                <w:szCs w:val="18"/>
              </w:rPr>
            </w:pPr>
            <w:r w:rsidRPr="00357189">
              <w:rPr>
                <w:sz w:val="18"/>
                <w:szCs w:val="18"/>
              </w:rPr>
              <w:t>幻彩东虎</w:t>
            </w:r>
            <w:r w:rsidRPr="00357189">
              <w:rPr>
                <w:i/>
                <w:sz w:val="18"/>
                <w:szCs w:val="18"/>
              </w:rPr>
              <w:t>Cnemaspis psychedelica</w:t>
            </w:r>
          </w:p>
          <w:p w14:paraId="1C121B8B" w14:textId="77777777" w:rsidR="00D10555" w:rsidRPr="00357189" w:rsidRDefault="00D10555" w:rsidP="00D10555">
            <w:pPr>
              <w:spacing w:line="280" w:lineRule="exact"/>
              <w:ind w:firstLineChars="100" w:firstLine="180"/>
              <w:jc w:val="left"/>
              <w:rPr>
                <w:i/>
                <w:sz w:val="18"/>
                <w:szCs w:val="18"/>
              </w:rPr>
            </w:pPr>
            <w:r w:rsidRPr="00357189">
              <w:rPr>
                <w:sz w:val="18"/>
                <w:szCs w:val="18"/>
              </w:rPr>
              <w:t>尤宁岛壁虎</w:t>
            </w:r>
            <w:r w:rsidRPr="00357189">
              <w:rPr>
                <w:i/>
                <w:sz w:val="18"/>
                <w:szCs w:val="18"/>
              </w:rPr>
              <w:t>Gonatodes daudini</w:t>
            </w:r>
          </w:p>
          <w:p w14:paraId="7DB76FB2" w14:textId="77777777" w:rsidR="00D10555" w:rsidRPr="00357189" w:rsidRDefault="00D10555" w:rsidP="00D10555">
            <w:pPr>
              <w:spacing w:line="280" w:lineRule="exact"/>
              <w:ind w:firstLineChars="100" w:firstLine="180"/>
              <w:jc w:val="left"/>
              <w:rPr>
                <w:sz w:val="18"/>
                <w:szCs w:val="18"/>
              </w:rPr>
            </w:pPr>
            <w:r w:rsidRPr="00357189">
              <w:rPr>
                <w:sz w:val="18"/>
                <w:szCs w:val="18"/>
              </w:rPr>
              <w:t>青蓝柳趾虎</w:t>
            </w:r>
            <w:r w:rsidRPr="00357189">
              <w:rPr>
                <w:i/>
                <w:sz w:val="18"/>
                <w:szCs w:val="18"/>
              </w:rPr>
              <w:t>Lygodactylus williamsi</w:t>
            </w:r>
            <w:r w:rsidRPr="00357189">
              <w:rPr>
                <w:sz w:val="18"/>
                <w:szCs w:val="18"/>
              </w:rPr>
              <w:t xml:space="preserve"> </w:t>
            </w:r>
          </w:p>
        </w:tc>
        <w:tc>
          <w:tcPr>
            <w:tcW w:w="1652" w:type="pct"/>
            <w:gridSpan w:val="2"/>
          </w:tcPr>
          <w:p w14:paraId="299E63BC" w14:textId="0E3B036F" w:rsidR="00D10555" w:rsidRPr="00357189" w:rsidRDefault="00570BE8" w:rsidP="002A2AC1">
            <w:pPr>
              <w:autoSpaceDE w:val="0"/>
              <w:autoSpaceDN w:val="0"/>
              <w:adjustRightInd w:val="0"/>
              <w:spacing w:line="280" w:lineRule="exact"/>
              <w:ind w:firstLineChars="100" w:firstLine="180"/>
              <w:jc w:val="left"/>
              <w:rPr>
                <w:i/>
                <w:sz w:val="18"/>
                <w:szCs w:val="18"/>
              </w:rPr>
            </w:pPr>
            <w:r w:rsidRPr="00357189">
              <w:rPr>
                <w:sz w:val="18"/>
                <w:szCs w:val="18"/>
              </w:rPr>
              <w:t>印度弓趾虎</w:t>
            </w:r>
            <w:r w:rsidR="00AA3B7B">
              <w:rPr>
                <w:rFonts w:hint="eastAsia"/>
                <w:sz w:val="18"/>
                <w:szCs w:val="18"/>
              </w:rPr>
              <w:t xml:space="preserve"> </w:t>
            </w:r>
            <w:r w:rsidR="00D10555" w:rsidRPr="00357189">
              <w:rPr>
                <w:i/>
                <w:sz w:val="18"/>
                <w:szCs w:val="18"/>
              </w:rPr>
              <w:t>Cyrtodactylus jeyporensis</w:t>
            </w:r>
          </w:p>
          <w:p w14:paraId="0144F575" w14:textId="19213296" w:rsidR="00D10555" w:rsidRPr="00357189" w:rsidRDefault="00D10555" w:rsidP="00D10555">
            <w:pPr>
              <w:autoSpaceDE w:val="0"/>
              <w:autoSpaceDN w:val="0"/>
              <w:adjustRightInd w:val="0"/>
              <w:spacing w:line="280" w:lineRule="exact"/>
              <w:jc w:val="left"/>
              <w:rPr>
                <w:sz w:val="18"/>
                <w:szCs w:val="18"/>
              </w:rPr>
            </w:pPr>
            <w:r w:rsidRPr="00357189">
              <w:rPr>
                <w:rFonts w:ascii="Segoe UI Symbol" w:hAnsi="Segoe UI Symbol" w:cs="Segoe UI Symbol"/>
                <w:sz w:val="18"/>
                <w:szCs w:val="18"/>
              </w:rPr>
              <w:t>★</w:t>
            </w:r>
            <w:r w:rsidRPr="00357189">
              <w:rPr>
                <w:sz w:val="18"/>
                <w:szCs w:val="18"/>
              </w:rPr>
              <w:t>大壁虎</w:t>
            </w:r>
            <w:r w:rsidRPr="00357189">
              <w:rPr>
                <w:sz w:val="18"/>
                <w:szCs w:val="18"/>
              </w:rPr>
              <w:t xml:space="preserve"> </w:t>
            </w:r>
            <w:r w:rsidRPr="00357189">
              <w:rPr>
                <w:i/>
                <w:sz w:val="18"/>
                <w:szCs w:val="18"/>
              </w:rPr>
              <w:t>Gekko gecko</w:t>
            </w:r>
          </w:p>
          <w:p w14:paraId="4D892B4C" w14:textId="6915998B"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蛇岛弓趾虎</w:t>
            </w:r>
            <w:r w:rsidR="003B2C14" w:rsidRPr="00357189">
              <w:rPr>
                <w:sz w:val="18"/>
                <w:szCs w:val="18"/>
              </w:rPr>
              <w:t xml:space="preserve"> </w:t>
            </w:r>
            <w:r w:rsidRPr="00357189">
              <w:rPr>
                <w:i/>
                <w:sz w:val="18"/>
                <w:szCs w:val="18"/>
              </w:rPr>
              <w:t>Nactus serpensinsula</w:t>
            </w:r>
          </w:p>
          <w:p w14:paraId="224ED961" w14:textId="6369FE76"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绿壁虎属所有种</w:t>
            </w:r>
            <w:r w:rsidR="003B2C14" w:rsidRPr="00357189">
              <w:rPr>
                <w:sz w:val="18"/>
                <w:szCs w:val="18"/>
              </w:rPr>
              <w:t xml:space="preserve"> </w:t>
            </w:r>
            <w:r w:rsidRPr="00357189">
              <w:rPr>
                <w:i/>
                <w:sz w:val="18"/>
                <w:szCs w:val="18"/>
              </w:rPr>
              <w:t xml:space="preserve">Naultinus </w:t>
            </w:r>
            <w:r w:rsidRPr="00357189">
              <w:rPr>
                <w:sz w:val="18"/>
                <w:szCs w:val="18"/>
              </w:rPr>
              <w:t>spp.</w:t>
            </w:r>
          </w:p>
          <w:p w14:paraId="45F62A37" w14:textId="77777777" w:rsidR="00D10555" w:rsidRPr="00357189" w:rsidRDefault="00D10555" w:rsidP="00D10555">
            <w:pPr>
              <w:autoSpaceDE w:val="0"/>
              <w:autoSpaceDN w:val="0"/>
              <w:adjustRightInd w:val="0"/>
              <w:spacing w:line="280" w:lineRule="exact"/>
              <w:ind w:firstLineChars="100" w:firstLine="180"/>
              <w:jc w:val="left"/>
              <w:rPr>
                <w:i/>
                <w:sz w:val="18"/>
              </w:rPr>
            </w:pPr>
            <w:r w:rsidRPr="00357189">
              <w:rPr>
                <w:sz w:val="18"/>
              </w:rPr>
              <w:t>安德罗伊马岛地虎</w:t>
            </w:r>
            <w:r w:rsidRPr="00357189">
              <w:rPr>
                <w:sz w:val="18"/>
              </w:rPr>
              <w:t xml:space="preserve"> </w:t>
            </w:r>
            <w:r w:rsidRPr="00357189">
              <w:rPr>
                <w:i/>
                <w:sz w:val="18"/>
              </w:rPr>
              <w:t>Paroedura androyensis</w:t>
            </w:r>
          </w:p>
          <w:p w14:paraId="0FBE60DE" w14:textId="374C7D63"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rPr>
              <w:t>玛索比马岛地虎</w:t>
            </w:r>
            <w:r w:rsidR="003B2C14" w:rsidRPr="00357189">
              <w:rPr>
                <w:sz w:val="18"/>
              </w:rPr>
              <w:t xml:space="preserve"> </w:t>
            </w:r>
            <w:r w:rsidRPr="00357189">
              <w:rPr>
                <w:i/>
                <w:sz w:val="18"/>
              </w:rPr>
              <w:t>Paroedura masobe</w:t>
            </w:r>
          </w:p>
          <w:p w14:paraId="1596D2CF" w14:textId="5CB78BA5"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残趾虎属所有种</w:t>
            </w:r>
            <w:r w:rsidR="003B2C14" w:rsidRPr="00357189">
              <w:rPr>
                <w:sz w:val="18"/>
                <w:szCs w:val="18"/>
              </w:rPr>
              <w:t xml:space="preserve"> </w:t>
            </w:r>
            <w:r w:rsidRPr="00357189">
              <w:rPr>
                <w:i/>
                <w:sz w:val="18"/>
                <w:szCs w:val="18"/>
              </w:rPr>
              <w:t>Phelsuma</w:t>
            </w:r>
            <w:r w:rsidRPr="00357189">
              <w:rPr>
                <w:sz w:val="18"/>
                <w:szCs w:val="18"/>
              </w:rPr>
              <w:t xml:space="preserve"> spp.</w:t>
            </w:r>
          </w:p>
          <w:p w14:paraId="5621FE7A" w14:textId="77777777" w:rsidR="00D10555" w:rsidRPr="00357189" w:rsidRDefault="00D10555" w:rsidP="00D10555">
            <w:pPr>
              <w:spacing w:line="280" w:lineRule="exact"/>
              <w:ind w:firstLineChars="100" w:firstLine="180"/>
              <w:jc w:val="left"/>
              <w:rPr>
                <w:sz w:val="18"/>
                <w:szCs w:val="18"/>
              </w:rPr>
            </w:pPr>
            <w:r w:rsidRPr="00357189">
              <w:rPr>
                <w:bCs/>
                <w:sz w:val="18"/>
                <w:szCs w:val="18"/>
              </w:rPr>
              <w:t>棒虎属所有种</w:t>
            </w:r>
            <w:r w:rsidRPr="00357189">
              <w:rPr>
                <w:i/>
                <w:sz w:val="18"/>
                <w:szCs w:val="18"/>
              </w:rPr>
              <w:t>Rhoptropella</w:t>
            </w:r>
            <w:r w:rsidRPr="00357189">
              <w:rPr>
                <w:sz w:val="18"/>
                <w:szCs w:val="18"/>
              </w:rPr>
              <w:t xml:space="preserve"> spp.</w:t>
            </w:r>
          </w:p>
          <w:p w14:paraId="553A3E49" w14:textId="4FDE1952" w:rsidR="00D10555" w:rsidRPr="00357189" w:rsidRDefault="00191546" w:rsidP="00D10555">
            <w:pPr>
              <w:spacing w:line="280" w:lineRule="exact"/>
              <w:ind w:firstLineChars="100" w:firstLine="180"/>
              <w:jc w:val="left"/>
              <w:rPr>
                <w:sz w:val="18"/>
                <w:szCs w:val="18"/>
              </w:rPr>
            </w:pPr>
            <w:r w:rsidRPr="00357189">
              <w:rPr>
                <w:sz w:val="18"/>
                <w:szCs w:val="18"/>
              </w:rPr>
              <w:t>查扎利亚守宫</w:t>
            </w:r>
            <w:r w:rsidR="00D10555" w:rsidRPr="00357189">
              <w:rPr>
                <w:i/>
                <w:sz w:val="18"/>
                <w:szCs w:val="18"/>
              </w:rPr>
              <w:t>Tarentola chazaliae</w:t>
            </w:r>
          </w:p>
          <w:p w14:paraId="712C7FC2" w14:textId="77D22DF6" w:rsidR="00D10555" w:rsidRPr="00357189" w:rsidRDefault="00D10555" w:rsidP="00D10555">
            <w:pPr>
              <w:spacing w:line="280" w:lineRule="exact"/>
              <w:ind w:firstLineChars="100" w:firstLine="180"/>
              <w:jc w:val="left"/>
              <w:rPr>
                <w:sz w:val="18"/>
                <w:szCs w:val="18"/>
              </w:rPr>
            </w:pPr>
            <w:r w:rsidRPr="00357189">
              <w:rPr>
                <w:sz w:val="18"/>
                <w:szCs w:val="18"/>
              </w:rPr>
              <w:t>平尾虎属所有种</w:t>
            </w:r>
            <w:r w:rsidRPr="00357189">
              <w:rPr>
                <w:i/>
                <w:sz w:val="18"/>
                <w:szCs w:val="18"/>
              </w:rPr>
              <w:t>Uroplatus</w:t>
            </w:r>
            <w:r w:rsidRPr="00357189">
              <w:rPr>
                <w:sz w:val="18"/>
                <w:szCs w:val="18"/>
              </w:rPr>
              <w:t xml:space="preserve"> spp.</w:t>
            </w:r>
          </w:p>
        </w:tc>
        <w:tc>
          <w:tcPr>
            <w:tcW w:w="1696" w:type="pct"/>
            <w:gridSpan w:val="2"/>
          </w:tcPr>
          <w:p w14:paraId="17CA0DDD" w14:textId="3759EDEC" w:rsidR="00D10555" w:rsidRPr="00357189" w:rsidRDefault="00191546" w:rsidP="00D10555">
            <w:pPr>
              <w:spacing w:line="280" w:lineRule="exact"/>
              <w:ind w:firstLineChars="116" w:firstLine="209"/>
              <w:jc w:val="left"/>
              <w:rPr>
                <w:iCs/>
                <w:sz w:val="18"/>
                <w:szCs w:val="18"/>
              </w:rPr>
            </w:pPr>
            <w:r w:rsidRPr="00357189">
              <w:rPr>
                <w:iCs/>
                <w:sz w:val="18"/>
                <w:szCs w:val="18"/>
              </w:rPr>
              <w:t>藁趾虎属所有种</w:t>
            </w:r>
            <w:r w:rsidR="00D10555" w:rsidRPr="00357189">
              <w:rPr>
                <w:i/>
                <w:iCs/>
                <w:sz w:val="18"/>
                <w:szCs w:val="18"/>
              </w:rPr>
              <w:t>Carphodactylus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532E35D4" w14:textId="3994AD53" w:rsidR="00D10555" w:rsidRPr="00357189" w:rsidRDefault="00D10555" w:rsidP="00D10555">
            <w:pPr>
              <w:spacing w:line="280" w:lineRule="exact"/>
              <w:ind w:firstLineChars="116" w:firstLine="209"/>
              <w:jc w:val="left"/>
              <w:rPr>
                <w:i/>
                <w:iCs/>
                <w:sz w:val="18"/>
                <w:szCs w:val="18"/>
              </w:rPr>
            </w:pPr>
            <w:r w:rsidRPr="00357189">
              <w:rPr>
                <w:iCs/>
                <w:sz w:val="18"/>
                <w:szCs w:val="18"/>
              </w:rPr>
              <w:t>胫趾虎属所有种</w:t>
            </w:r>
            <w:r w:rsidRPr="00357189">
              <w:rPr>
                <w:i/>
                <w:iCs/>
                <w:sz w:val="18"/>
                <w:szCs w:val="18"/>
              </w:rPr>
              <w:t xml:space="preserve">Dactylocnemis </w:t>
            </w:r>
            <w:r w:rsidRPr="00357189">
              <w:rPr>
                <w:iCs/>
                <w:sz w:val="18"/>
                <w:szCs w:val="18"/>
              </w:rPr>
              <w:t xml:space="preserve">spp. </w:t>
            </w:r>
            <w:r w:rsidRPr="00357189">
              <w:rPr>
                <w:sz w:val="18"/>
                <w:szCs w:val="18"/>
              </w:rPr>
              <w:t>(</w:t>
            </w:r>
            <w:r w:rsidRPr="00357189">
              <w:rPr>
                <w:rFonts w:eastAsia="楷体"/>
                <w:sz w:val="18"/>
                <w:szCs w:val="18"/>
              </w:rPr>
              <w:t>新西兰</w:t>
            </w:r>
            <w:r w:rsidRPr="00357189">
              <w:rPr>
                <w:sz w:val="18"/>
                <w:szCs w:val="18"/>
              </w:rPr>
              <w:t>)</w:t>
            </w:r>
          </w:p>
          <w:p w14:paraId="2ED3E5B3" w14:textId="77777777" w:rsidR="00D10555" w:rsidRPr="00357189" w:rsidRDefault="00D10555" w:rsidP="00D10555">
            <w:pPr>
              <w:spacing w:line="280" w:lineRule="exact"/>
              <w:ind w:firstLineChars="100" w:firstLine="180"/>
              <w:jc w:val="left"/>
              <w:rPr>
                <w:sz w:val="18"/>
                <w:szCs w:val="18"/>
              </w:rPr>
            </w:pPr>
            <w:r w:rsidRPr="00357189">
              <w:rPr>
                <w:sz w:val="18"/>
                <w:szCs w:val="18"/>
              </w:rPr>
              <w:t>武趾虎属所有种</w:t>
            </w:r>
            <w:r w:rsidRPr="00357189">
              <w:rPr>
                <w:i/>
                <w:iCs/>
                <w:sz w:val="18"/>
                <w:szCs w:val="18"/>
              </w:rPr>
              <w:t xml:space="preserve">Hoplodactylus </w:t>
            </w:r>
            <w:r w:rsidRPr="00357189">
              <w:rPr>
                <w:sz w:val="18"/>
                <w:szCs w:val="18"/>
              </w:rPr>
              <w:t>spp. (</w:t>
            </w:r>
            <w:r w:rsidRPr="00357189">
              <w:rPr>
                <w:rFonts w:eastAsia="楷体"/>
                <w:sz w:val="18"/>
                <w:szCs w:val="18"/>
              </w:rPr>
              <w:t>新西兰</w:t>
            </w:r>
            <w:r w:rsidRPr="00357189">
              <w:rPr>
                <w:sz w:val="18"/>
                <w:szCs w:val="18"/>
              </w:rPr>
              <w:t>)</w:t>
            </w:r>
          </w:p>
          <w:p w14:paraId="121FDC25" w14:textId="77777777" w:rsidR="00D10555" w:rsidRPr="00357189" w:rsidRDefault="00D10555" w:rsidP="00D10555">
            <w:pPr>
              <w:spacing w:line="280" w:lineRule="exact"/>
              <w:ind w:firstLineChars="100" w:firstLine="180"/>
              <w:jc w:val="left"/>
              <w:rPr>
                <w:sz w:val="18"/>
                <w:szCs w:val="18"/>
              </w:rPr>
            </w:pPr>
            <w:r w:rsidRPr="00357189">
              <w:rPr>
                <w:iCs/>
                <w:sz w:val="18"/>
                <w:szCs w:val="18"/>
              </w:rPr>
              <w:t>南林虎属所有种</w:t>
            </w:r>
            <w:r w:rsidRPr="00357189">
              <w:rPr>
                <w:i/>
                <w:iCs/>
                <w:sz w:val="18"/>
                <w:szCs w:val="18"/>
              </w:rPr>
              <w:t xml:space="preserve">Mokopirirakau </w:t>
            </w:r>
            <w:r w:rsidRPr="00357189">
              <w:rPr>
                <w:sz w:val="18"/>
                <w:szCs w:val="18"/>
              </w:rPr>
              <w:t>spp. (</w:t>
            </w:r>
            <w:r w:rsidRPr="00357189">
              <w:rPr>
                <w:rFonts w:eastAsia="楷体"/>
                <w:sz w:val="18"/>
                <w:szCs w:val="18"/>
              </w:rPr>
              <w:t>新西兰</w:t>
            </w:r>
            <w:r w:rsidRPr="00357189">
              <w:rPr>
                <w:sz w:val="18"/>
                <w:szCs w:val="18"/>
              </w:rPr>
              <w:t>)</w:t>
            </w:r>
          </w:p>
          <w:p w14:paraId="788DE698" w14:textId="1009561F" w:rsidR="00D10555" w:rsidRPr="00357189" w:rsidRDefault="00191546" w:rsidP="00D10555">
            <w:pPr>
              <w:spacing w:line="280" w:lineRule="exact"/>
              <w:ind w:firstLineChars="100" w:firstLine="180"/>
              <w:jc w:val="left"/>
              <w:rPr>
                <w:iCs/>
                <w:sz w:val="18"/>
                <w:szCs w:val="18"/>
              </w:rPr>
            </w:pPr>
            <w:r w:rsidRPr="00357189">
              <w:rPr>
                <w:iCs/>
                <w:sz w:val="18"/>
                <w:szCs w:val="18"/>
              </w:rPr>
              <w:t>珠尾虎属所有种</w:t>
            </w:r>
            <w:r w:rsidR="00D10555" w:rsidRPr="00357189">
              <w:rPr>
                <w:i/>
                <w:iCs/>
                <w:sz w:val="18"/>
                <w:szCs w:val="18"/>
              </w:rPr>
              <w:t>Nephrurus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76D45545" w14:textId="51399F81" w:rsidR="00D10555" w:rsidRPr="00357189" w:rsidRDefault="00191546" w:rsidP="00D10555">
            <w:pPr>
              <w:spacing w:line="280" w:lineRule="exact"/>
              <w:ind w:firstLineChars="100" w:firstLine="180"/>
              <w:jc w:val="left"/>
              <w:rPr>
                <w:iCs/>
                <w:sz w:val="18"/>
                <w:szCs w:val="18"/>
              </w:rPr>
            </w:pPr>
            <w:r w:rsidRPr="00357189">
              <w:rPr>
                <w:iCs/>
                <w:sz w:val="18"/>
                <w:szCs w:val="18"/>
              </w:rPr>
              <w:t>隐叶尾虎属所有种</w:t>
            </w:r>
            <w:r w:rsidR="00D10555" w:rsidRPr="00357189">
              <w:rPr>
                <w:i/>
                <w:iCs/>
                <w:sz w:val="18"/>
                <w:szCs w:val="18"/>
              </w:rPr>
              <w:t>Orraya</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719FD9B3" w14:textId="2AA8F334" w:rsidR="009E47AA" w:rsidRPr="00357189" w:rsidRDefault="00191546" w:rsidP="00D10555">
            <w:pPr>
              <w:spacing w:line="280" w:lineRule="exact"/>
              <w:ind w:firstLineChars="100" w:firstLine="180"/>
              <w:jc w:val="left"/>
              <w:rPr>
                <w:iCs/>
                <w:sz w:val="18"/>
                <w:szCs w:val="18"/>
              </w:rPr>
            </w:pPr>
            <w:r w:rsidRPr="00357189">
              <w:rPr>
                <w:iCs/>
                <w:sz w:val="18"/>
                <w:szCs w:val="18"/>
              </w:rPr>
              <w:t>叶尾虎属所有种</w:t>
            </w:r>
            <w:r w:rsidR="00D10555" w:rsidRPr="00357189">
              <w:rPr>
                <w:i/>
                <w:iCs/>
                <w:sz w:val="18"/>
                <w:szCs w:val="18"/>
              </w:rPr>
              <w:t>Phyllurus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14835BAF" w14:textId="2E86D57A" w:rsidR="00D10555" w:rsidRPr="00357189" w:rsidRDefault="00191546" w:rsidP="00D10555">
            <w:pPr>
              <w:spacing w:line="280" w:lineRule="exact"/>
              <w:ind w:firstLineChars="100" w:firstLine="180"/>
              <w:jc w:val="left"/>
              <w:rPr>
                <w:iCs/>
                <w:sz w:val="18"/>
                <w:szCs w:val="18"/>
              </w:rPr>
            </w:pPr>
            <w:r w:rsidRPr="00357189">
              <w:rPr>
                <w:iCs/>
                <w:sz w:val="18"/>
                <w:szCs w:val="18"/>
              </w:rPr>
              <w:t>大叶尾虎属所有种</w:t>
            </w:r>
            <w:r w:rsidR="00D10555" w:rsidRPr="00357189">
              <w:rPr>
                <w:i/>
                <w:iCs/>
                <w:sz w:val="18"/>
                <w:szCs w:val="18"/>
              </w:rPr>
              <w:t>Saltuarius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6B4D424B" w14:textId="5C35BC3D" w:rsidR="00D10555" w:rsidRPr="00357189" w:rsidRDefault="00D10555" w:rsidP="00D10555">
            <w:pPr>
              <w:spacing w:line="280" w:lineRule="exact"/>
              <w:ind w:firstLineChars="100" w:firstLine="180"/>
              <w:jc w:val="left"/>
              <w:rPr>
                <w:iCs/>
                <w:sz w:val="18"/>
                <w:szCs w:val="18"/>
              </w:rPr>
            </w:pPr>
            <w:r w:rsidRPr="00357189">
              <w:rPr>
                <w:iCs/>
                <w:sz w:val="18"/>
                <w:szCs w:val="18"/>
              </w:rPr>
              <w:t>阿马斯氏球趾虎</w:t>
            </w:r>
            <w:r w:rsidRPr="00357189">
              <w:rPr>
                <w:i/>
                <w:iCs/>
                <w:sz w:val="18"/>
                <w:szCs w:val="18"/>
              </w:rPr>
              <w:t>Sphaerodactylus armasi</w:t>
            </w:r>
            <w:r w:rsidRPr="00357189">
              <w:rPr>
                <w:iCs/>
                <w:sz w:val="18"/>
                <w:szCs w:val="18"/>
              </w:rPr>
              <w:t xml:space="preserve"> (</w:t>
            </w:r>
            <w:r w:rsidRPr="00357189">
              <w:rPr>
                <w:rFonts w:eastAsia="楷体"/>
                <w:sz w:val="18"/>
                <w:szCs w:val="18"/>
              </w:rPr>
              <w:t>古巴</w:t>
            </w:r>
            <w:r w:rsidRPr="00357189">
              <w:rPr>
                <w:iCs/>
                <w:sz w:val="18"/>
                <w:szCs w:val="18"/>
              </w:rPr>
              <w:t>)</w:t>
            </w:r>
          </w:p>
          <w:p w14:paraId="0DF522B2" w14:textId="73B12B29" w:rsidR="00D10555" w:rsidRPr="00357189" w:rsidRDefault="00D10555" w:rsidP="00D10555">
            <w:pPr>
              <w:spacing w:line="280" w:lineRule="exact"/>
              <w:ind w:firstLineChars="100" w:firstLine="180"/>
              <w:jc w:val="left"/>
              <w:rPr>
                <w:iCs/>
                <w:sz w:val="18"/>
                <w:szCs w:val="18"/>
              </w:rPr>
            </w:pPr>
            <w:r w:rsidRPr="00357189">
              <w:rPr>
                <w:iCs/>
                <w:sz w:val="18"/>
                <w:szCs w:val="18"/>
              </w:rPr>
              <w:t>巴拉科阿球趾虎</w:t>
            </w:r>
            <w:r w:rsidRPr="00357189">
              <w:rPr>
                <w:i/>
                <w:iCs/>
                <w:sz w:val="18"/>
                <w:szCs w:val="18"/>
              </w:rPr>
              <w:t>Sphaerodactylus celicara</w:t>
            </w:r>
            <w:r w:rsidRPr="00357189">
              <w:rPr>
                <w:iCs/>
                <w:sz w:val="18"/>
                <w:szCs w:val="18"/>
              </w:rPr>
              <w:t xml:space="preserve"> (</w:t>
            </w:r>
            <w:r w:rsidRPr="00357189">
              <w:rPr>
                <w:rFonts w:eastAsia="楷体"/>
                <w:sz w:val="18"/>
                <w:szCs w:val="18"/>
              </w:rPr>
              <w:t>古巴</w:t>
            </w:r>
            <w:r w:rsidRPr="00357189">
              <w:rPr>
                <w:iCs/>
                <w:sz w:val="18"/>
                <w:szCs w:val="18"/>
              </w:rPr>
              <w:t>)</w:t>
            </w:r>
          </w:p>
          <w:p w14:paraId="1040CC6D" w14:textId="4562313C" w:rsidR="00D10555" w:rsidRPr="00357189" w:rsidRDefault="00D10555" w:rsidP="00D10555">
            <w:pPr>
              <w:spacing w:line="280" w:lineRule="exact"/>
              <w:ind w:firstLineChars="100" w:firstLine="180"/>
              <w:jc w:val="left"/>
              <w:rPr>
                <w:iCs/>
                <w:sz w:val="18"/>
                <w:szCs w:val="18"/>
              </w:rPr>
            </w:pPr>
            <w:r w:rsidRPr="00357189">
              <w:rPr>
                <w:iCs/>
                <w:sz w:val="18"/>
                <w:szCs w:val="18"/>
              </w:rPr>
              <w:t>双型球趾虎</w:t>
            </w:r>
            <w:r w:rsidRPr="00357189">
              <w:rPr>
                <w:i/>
                <w:iCs/>
                <w:sz w:val="18"/>
                <w:szCs w:val="18"/>
              </w:rPr>
              <w:t>Sphaerodactylus dimorphicus</w:t>
            </w:r>
            <w:r w:rsidRPr="00357189">
              <w:rPr>
                <w:iCs/>
                <w:sz w:val="18"/>
                <w:szCs w:val="18"/>
              </w:rPr>
              <w:t xml:space="preserve"> (</w:t>
            </w:r>
            <w:r w:rsidRPr="00357189">
              <w:rPr>
                <w:rFonts w:eastAsia="楷体"/>
                <w:sz w:val="18"/>
                <w:szCs w:val="18"/>
              </w:rPr>
              <w:t>古巴</w:t>
            </w:r>
            <w:r w:rsidRPr="00357189">
              <w:rPr>
                <w:iCs/>
                <w:sz w:val="18"/>
                <w:szCs w:val="18"/>
              </w:rPr>
              <w:t>)</w:t>
            </w:r>
          </w:p>
          <w:p w14:paraId="20EF2932" w14:textId="3082741B" w:rsidR="00D10555" w:rsidRPr="00357189" w:rsidRDefault="00D10555" w:rsidP="00D10555">
            <w:pPr>
              <w:spacing w:line="280" w:lineRule="exact"/>
              <w:ind w:firstLineChars="100" w:firstLine="180"/>
              <w:jc w:val="left"/>
              <w:rPr>
                <w:iCs/>
                <w:sz w:val="18"/>
                <w:szCs w:val="18"/>
              </w:rPr>
            </w:pPr>
            <w:r w:rsidRPr="00357189">
              <w:rPr>
                <w:iCs/>
                <w:sz w:val="18"/>
                <w:szCs w:val="18"/>
              </w:rPr>
              <w:t>马坦萨斯球趾虎</w:t>
            </w:r>
            <w:r w:rsidRPr="00357189">
              <w:rPr>
                <w:i/>
                <w:iCs/>
                <w:sz w:val="18"/>
                <w:szCs w:val="18"/>
              </w:rPr>
              <w:t>Sphaerodactylus intermedius</w:t>
            </w:r>
            <w:r w:rsidRPr="00357189">
              <w:rPr>
                <w:iCs/>
                <w:sz w:val="18"/>
                <w:szCs w:val="18"/>
              </w:rPr>
              <w:t xml:space="preserve"> (</w:t>
            </w:r>
            <w:r w:rsidRPr="00357189">
              <w:rPr>
                <w:rFonts w:eastAsia="楷体"/>
                <w:sz w:val="18"/>
                <w:szCs w:val="18"/>
              </w:rPr>
              <w:t>古巴</w:t>
            </w:r>
            <w:r w:rsidRPr="00357189">
              <w:rPr>
                <w:iCs/>
                <w:sz w:val="18"/>
                <w:szCs w:val="18"/>
              </w:rPr>
              <w:t>)</w:t>
            </w:r>
          </w:p>
          <w:p w14:paraId="120C3477" w14:textId="0CCDF022" w:rsidR="00D10555" w:rsidRPr="00357189" w:rsidRDefault="00D10555" w:rsidP="00D10555">
            <w:pPr>
              <w:spacing w:line="280" w:lineRule="exact"/>
              <w:ind w:firstLineChars="100" w:firstLine="180"/>
              <w:jc w:val="left"/>
              <w:rPr>
                <w:iCs/>
                <w:sz w:val="18"/>
                <w:szCs w:val="18"/>
              </w:rPr>
            </w:pPr>
            <w:r w:rsidRPr="00357189">
              <w:rPr>
                <w:iCs/>
                <w:sz w:val="18"/>
                <w:szCs w:val="18"/>
              </w:rPr>
              <w:t>黑斑球趾虎阿氏亚种</w:t>
            </w:r>
            <w:r w:rsidRPr="00357189">
              <w:rPr>
                <w:i/>
                <w:iCs/>
                <w:sz w:val="18"/>
                <w:szCs w:val="18"/>
              </w:rPr>
              <w:t>Sphaerodactylus nigropunctatus alayoi</w:t>
            </w:r>
            <w:r w:rsidRPr="00357189">
              <w:rPr>
                <w:iCs/>
                <w:sz w:val="18"/>
                <w:szCs w:val="18"/>
              </w:rPr>
              <w:t xml:space="preserve"> (</w:t>
            </w:r>
            <w:r w:rsidRPr="00357189">
              <w:rPr>
                <w:rFonts w:eastAsia="楷体"/>
                <w:sz w:val="18"/>
                <w:szCs w:val="18"/>
              </w:rPr>
              <w:t>古巴</w:t>
            </w:r>
            <w:r w:rsidRPr="00357189">
              <w:rPr>
                <w:iCs/>
                <w:sz w:val="18"/>
                <w:szCs w:val="18"/>
              </w:rPr>
              <w:t>)</w:t>
            </w:r>
          </w:p>
          <w:p w14:paraId="79456FC6" w14:textId="5A73A6D6" w:rsidR="00D10555" w:rsidRPr="00357189" w:rsidRDefault="00D10555" w:rsidP="00D10555">
            <w:pPr>
              <w:spacing w:line="280" w:lineRule="exact"/>
              <w:ind w:firstLineChars="100" w:firstLine="180"/>
              <w:jc w:val="left"/>
              <w:rPr>
                <w:iCs/>
                <w:sz w:val="18"/>
                <w:szCs w:val="18"/>
              </w:rPr>
            </w:pPr>
            <w:r w:rsidRPr="00357189">
              <w:rPr>
                <w:iCs/>
                <w:sz w:val="18"/>
                <w:szCs w:val="18"/>
              </w:rPr>
              <w:t>黑斑球趾虎格氏亚种</w:t>
            </w:r>
            <w:r w:rsidRPr="00357189">
              <w:rPr>
                <w:i/>
                <w:iCs/>
                <w:sz w:val="18"/>
                <w:szCs w:val="18"/>
              </w:rPr>
              <w:t>Sphaerodactylus nigropunctatus granti</w:t>
            </w:r>
            <w:r w:rsidRPr="00357189">
              <w:rPr>
                <w:iCs/>
                <w:sz w:val="18"/>
                <w:szCs w:val="18"/>
              </w:rPr>
              <w:t xml:space="preserve"> (</w:t>
            </w:r>
            <w:r w:rsidRPr="00357189">
              <w:rPr>
                <w:rFonts w:eastAsia="楷体"/>
                <w:sz w:val="18"/>
                <w:szCs w:val="18"/>
              </w:rPr>
              <w:t>古巴</w:t>
            </w:r>
            <w:r w:rsidRPr="00357189">
              <w:rPr>
                <w:iCs/>
                <w:sz w:val="18"/>
                <w:szCs w:val="18"/>
              </w:rPr>
              <w:t>)</w:t>
            </w:r>
          </w:p>
          <w:p w14:paraId="77DE081F" w14:textId="1B96664C" w:rsidR="00D10555" w:rsidRPr="00357189" w:rsidRDefault="00D10555" w:rsidP="00D10555">
            <w:pPr>
              <w:spacing w:line="280" w:lineRule="exact"/>
              <w:ind w:firstLineChars="100" w:firstLine="180"/>
              <w:jc w:val="left"/>
              <w:rPr>
                <w:iCs/>
                <w:sz w:val="18"/>
                <w:szCs w:val="18"/>
              </w:rPr>
            </w:pPr>
            <w:r w:rsidRPr="00357189">
              <w:rPr>
                <w:iCs/>
                <w:sz w:val="18"/>
                <w:szCs w:val="18"/>
              </w:rPr>
              <w:t>黑斑球趾虎库山亚种</w:t>
            </w:r>
            <w:r w:rsidRPr="00357189">
              <w:rPr>
                <w:i/>
                <w:iCs/>
                <w:sz w:val="18"/>
                <w:szCs w:val="18"/>
              </w:rPr>
              <w:t xml:space="preserve">Sphaerodactylus nigropunctatus </w:t>
            </w:r>
            <w:r w:rsidRPr="00357189">
              <w:rPr>
                <w:i/>
                <w:iCs/>
                <w:sz w:val="18"/>
                <w:szCs w:val="18"/>
              </w:rPr>
              <w:lastRenderedPageBreak/>
              <w:t>lissodesmus</w:t>
            </w:r>
            <w:r w:rsidRPr="00357189">
              <w:rPr>
                <w:iCs/>
                <w:sz w:val="18"/>
                <w:szCs w:val="18"/>
              </w:rPr>
              <w:t xml:space="preserve"> (</w:t>
            </w:r>
            <w:r w:rsidRPr="00357189">
              <w:rPr>
                <w:rFonts w:eastAsia="楷体"/>
                <w:sz w:val="18"/>
                <w:szCs w:val="18"/>
              </w:rPr>
              <w:t>古巴</w:t>
            </w:r>
            <w:r w:rsidRPr="00357189">
              <w:rPr>
                <w:iCs/>
                <w:sz w:val="18"/>
                <w:szCs w:val="18"/>
              </w:rPr>
              <w:t>)</w:t>
            </w:r>
          </w:p>
          <w:p w14:paraId="1BEA7D95" w14:textId="28383404" w:rsidR="00D10555" w:rsidRPr="00357189" w:rsidRDefault="00D10555" w:rsidP="00D10555">
            <w:pPr>
              <w:spacing w:line="280" w:lineRule="exact"/>
              <w:ind w:firstLineChars="100" w:firstLine="180"/>
              <w:jc w:val="left"/>
              <w:rPr>
                <w:iCs/>
                <w:sz w:val="18"/>
                <w:szCs w:val="18"/>
              </w:rPr>
            </w:pPr>
            <w:r w:rsidRPr="00357189">
              <w:rPr>
                <w:iCs/>
                <w:sz w:val="18"/>
                <w:szCs w:val="18"/>
              </w:rPr>
              <w:t>黑斑球趾虎奥库哈亚种</w:t>
            </w:r>
            <w:r w:rsidRPr="00357189">
              <w:rPr>
                <w:i/>
                <w:iCs/>
                <w:sz w:val="18"/>
                <w:szCs w:val="18"/>
              </w:rPr>
              <w:t>Sphaerodactylus nigropunctatus ocujal</w:t>
            </w:r>
            <w:r w:rsidRPr="00357189">
              <w:rPr>
                <w:iCs/>
                <w:sz w:val="18"/>
                <w:szCs w:val="18"/>
              </w:rPr>
              <w:t xml:space="preserve"> (</w:t>
            </w:r>
            <w:r w:rsidRPr="00357189">
              <w:rPr>
                <w:rFonts w:eastAsia="楷体"/>
                <w:sz w:val="18"/>
                <w:szCs w:val="18"/>
              </w:rPr>
              <w:t>古巴</w:t>
            </w:r>
            <w:r w:rsidRPr="00357189">
              <w:rPr>
                <w:iCs/>
                <w:sz w:val="18"/>
                <w:szCs w:val="18"/>
              </w:rPr>
              <w:t>)</w:t>
            </w:r>
          </w:p>
          <w:p w14:paraId="0DE07B66" w14:textId="75033329" w:rsidR="00D10555" w:rsidRPr="00357189" w:rsidRDefault="00D10555" w:rsidP="00D10555">
            <w:pPr>
              <w:spacing w:line="280" w:lineRule="exact"/>
              <w:ind w:firstLineChars="100" w:firstLine="180"/>
              <w:jc w:val="left"/>
              <w:rPr>
                <w:iCs/>
                <w:sz w:val="18"/>
                <w:szCs w:val="18"/>
              </w:rPr>
            </w:pPr>
            <w:r w:rsidRPr="00357189">
              <w:rPr>
                <w:iCs/>
                <w:sz w:val="18"/>
                <w:szCs w:val="18"/>
              </w:rPr>
              <w:t>黑斑球趾虎将军亚种</w:t>
            </w:r>
            <w:r w:rsidRPr="00357189">
              <w:rPr>
                <w:i/>
                <w:iCs/>
                <w:sz w:val="18"/>
                <w:szCs w:val="18"/>
              </w:rPr>
              <w:t xml:space="preserve">Sphaerodactylus nigropunctatus strategus </w:t>
            </w:r>
            <w:r w:rsidRPr="00357189">
              <w:rPr>
                <w:iCs/>
                <w:sz w:val="18"/>
                <w:szCs w:val="18"/>
              </w:rPr>
              <w:t>(</w:t>
            </w:r>
            <w:r w:rsidRPr="00357189">
              <w:rPr>
                <w:rFonts w:eastAsia="楷体"/>
                <w:sz w:val="18"/>
                <w:szCs w:val="18"/>
              </w:rPr>
              <w:t>古巴</w:t>
            </w:r>
            <w:r w:rsidRPr="00357189">
              <w:rPr>
                <w:iCs/>
                <w:sz w:val="18"/>
                <w:szCs w:val="18"/>
              </w:rPr>
              <w:t>)</w:t>
            </w:r>
          </w:p>
          <w:p w14:paraId="77EAA95B" w14:textId="371B9132" w:rsidR="00D10555" w:rsidRPr="00357189" w:rsidRDefault="00D10555" w:rsidP="00D10555">
            <w:pPr>
              <w:spacing w:line="280" w:lineRule="exact"/>
              <w:ind w:firstLineChars="100" w:firstLine="180"/>
              <w:jc w:val="left"/>
              <w:rPr>
                <w:iCs/>
                <w:sz w:val="18"/>
                <w:szCs w:val="18"/>
              </w:rPr>
            </w:pPr>
            <w:r w:rsidRPr="00357189">
              <w:rPr>
                <w:iCs/>
                <w:sz w:val="18"/>
                <w:szCs w:val="18"/>
              </w:rPr>
              <w:t>礁岩球趾虎古巴亚种</w:t>
            </w:r>
            <w:r w:rsidRPr="00357189">
              <w:rPr>
                <w:i/>
                <w:iCs/>
                <w:sz w:val="18"/>
                <w:szCs w:val="18"/>
              </w:rPr>
              <w:t>Sphaerodactylus notatus atactus</w:t>
            </w:r>
            <w:r w:rsidRPr="00357189">
              <w:rPr>
                <w:iCs/>
                <w:sz w:val="18"/>
                <w:szCs w:val="18"/>
              </w:rPr>
              <w:t xml:space="preserve"> (</w:t>
            </w:r>
            <w:r w:rsidRPr="00357189">
              <w:rPr>
                <w:rFonts w:eastAsia="楷体"/>
                <w:sz w:val="18"/>
                <w:szCs w:val="18"/>
              </w:rPr>
              <w:t>古巴</w:t>
            </w:r>
            <w:r w:rsidRPr="00357189">
              <w:rPr>
                <w:iCs/>
                <w:sz w:val="18"/>
                <w:szCs w:val="18"/>
              </w:rPr>
              <w:t>)</w:t>
            </w:r>
          </w:p>
          <w:p w14:paraId="006FF5D5" w14:textId="1AB8E2CE" w:rsidR="00D10555" w:rsidRPr="00357189" w:rsidRDefault="00D10555" w:rsidP="00D10555">
            <w:pPr>
              <w:spacing w:line="280" w:lineRule="exact"/>
              <w:ind w:firstLineChars="100" w:firstLine="180"/>
              <w:jc w:val="left"/>
              <w:rPr>
                <w:iCs/>
                <w:sz w:val="18"/>
                <w:szCs w:val="18"/>
              </w:rPr>
            </w:pPr>
            <w:r w:rsidRPr="00357189">
              <w:rPr>
                <w:iCs/>
                <w:sz w:val="18"/>
                <w:szCs w:val="18"/>
              </w:rPr>
              <w:t>奥氏球趾虎</w:t>
            </w:r>
            <w:r w:rsidRPr="00357189">
              <w:rPr>
                <w:i/>
                <w:iCs/>
                <w:sz w:val="18"/>
                <w:szCs w:val="18"/>
              </w:rPr>
              <w:t xml:space="preserve">Sphaerodactylus oliveri </w:t>
            </w:r>
            <w:r w:rsidRPr="00357189">
              <w:rPr>
                <w:iCs/>
                <w:sz w:val="18"/>
                <w:szCs w:val="18"/>
              </w:rPr>
              <w:t>(</w:t>
            </w:r>
            <w:r w:rsidRPr="00357189">
              <w:rPr>
                <w:rFonts w:eastAsia="楷体"/>
                <w:sz w:val="18"/>
                <w:szCs w:val="18"/>
              </w:rPr>
              <w:t>古巴</w:t>
            </w:r>
            <w:r w:rsidRPr="00357189">
              <w:rPr>
                <w:iCs/>
                <w:sz w:val="18"/>
                <w:szCs w:val="18"/>
              </w:rPr>
              <w:t>)</w:t>
            </w:r>
          </w:p>
          <w:p w14:paraId="6236A3E6" w14:textId="4F5974D3" w:rsidR="00D10555" w:rsidRPr="00357189" w:rsidRDefault="00D10555" w:rsidP="00D10555">
            <w:pPr>
              <w:spacing w:line="280" w:lineRule="exact"/>
              <w:ind w:firstLineChars="100" w:firstLine="180"/>
              <w:jc w:val="left"/>
              <w:rPr>
                <w:iCs/>
                <w:sz w:val="18"/>
                <w:szCs w:val="18"/>
              </w:rPr>
            </w:pPr>
            <w:r w:rsidRPr="00357189">
              <w:rPr>
                <w:iCs/>
                <w:sz w:val="18"/>
                <w:szCs w:val="18"/>
              </w:rPr>
              <w:t>胡椒球趾虎</w:t>
            </w:r>
            <w:r w:rsidRPr="00357189">
              <w:rPr>
                <w:i/>
                <w:iCs/>
                <w:sz w:val="18"/>
                <w:szCs w:val="18"/>
              </w:rPr>
              <w:t>Sphaerodactylus pimienta</w:t>
            </w:r>
            <w:r w:rsidRPr="00357189">
              <w:rPr>
                <w:iCs/>
                <w:sz w:val="18"/>
                <w:szCs w:val="18"/>
              </w:rPr>
              <w:t xml:space="preserve"> (</w:t>
            </w:r>
            <w:r w:rsidRPr="00357189">
              <w:rPr>
                <w:rFonts w:eastAsia="楷体"/>
                <w:sz w:val="18"/>
                <w:szCs w:val="18"/>
              </w:rPr>
              <w:t>古巴</w:t>
            </w:r>
            <w:r w:rsidRPr="00357189">
              <w:rPr>
                <w:iCs/>
                <w:sz w:val="18"/>
                <w:szCs w:val="18"/>
              </w:rPr>
              <w:t>)</w:t>
            </w:r>
          </w:p>
          <w:p w14:paraId="653A9F3F" w14:textId="1A5AB8BC" w:rsidR="00D10555" w:rsidRPr="00357189" w:rsidRDefault="00D10555" w:rsidP="00D10555">
            <w:pPr>
              <w:spacing w:line="280" w:lineRule="exact"/>
              <w:ind w:firstLineChars="100" w:firstLine="180"/>
              <w:jc w:val="left"/>
              <w:rPr>
                <w:iCs/>
                <w:sz w:val="18"/>
                <w:szCs w:val="18"/>
              </w:rPr>
            </w:pPr>
            <w:r w:rsidRPr="00357189">
              <w:rPr>
                <w:iCs/>
                <w:sz w:val="18"/>
                <w:szCs w:val="18"/>
              </w:rPr>
              <w:t>鲁氏球趾虎</w:t>
            </w:r>
            <w:r w:rsidRPr="00357189">
              <w:rPr>
                <w:i/>
                <w:iCs/>
                <w:sz w:val="18"/>
                <w:szCs w:val="18"/>
              </w:rPr>
              <w:t>Sphaerodactylus ruibali</w:t>
            </w:r>
            <w:r w:rsidRPr="00357189">
              <w:rPr>
                <w:iCs/>
                <w:sz w:val="18"/>
                <w:szCs w:val="18"/>
              </w:rPr>
              <w:t xml:space="preserve"> (</w:t>
            </w:r>
            <w:r w:rsidRPr="00357189">
              <w:rPr>
                <w:rFonts w:eastAsia="楷体"/>
                <w:sz w:val="18"/>
                <w:szCs w:val="18"/>
              </w:rPr>
              <w:t>古巴</w:t>
            </w:r>
            <w:r w:rsidRPr="00357189">
              <w:rPr>
                <w:iCs/>
                <w:sz w:val="18"/>
                <w:szCs w:val="18"/>
              </w:rPr>
              <w:t>)</w:t>
            </w:r>
          </w:p>
          <w:p w14:paraId="14FC2063" w14:textId="5AFAD9AC" w:rsidR="00D10555" w:rsidRPr="00357189" w:rsidRDefault="00D10555" w:rsidP="00D10555">
            <w:pPr>
              <w:spacing w:line="280" w:lineRule="exact"/>
              <w:ind w:firstLineChars="100" w:firstLine="180"/>
              <w:jc w:val="left"/>
              <w:rPr>
                <w:iCs/>
                <w:sz w:val="18"/>
                <w:szCs w:val="18"/>
              </w:rPr>
            </w:pPr>
            <w:r w:rsidRPr="00357189">
              <w:rPr>
                <w:iCs/>
                <w:sz w:val="18"/>
                <w:szCs w:val="18"/>
              </w:rPr>
              <w:t>锡沃内球趾虎</w:t>
            </w:r>
            <w:r w:rsidRPr="00357189">
              <w:rPr>
                <w:i/>
                <w:iCs/>
                <w:sz w:val="18"/>
                <w:szCs w:val="18"/>
              </w:rPr>
              <w:t>Sphaerodactylus siboney</w:t>
            </w:r>
            <w:r w:rsidRPr="00357189">
              <w:rPr>
                <w:iCs/>
                <w:sz w:val="18"/>
                <w:szCs w:val="18"/>
              </w:rPr>
              <w:t xml:space="preserve"> (</w:t>
            </w:r>
            <w:r w:rsidRPr="00357189">
              <w:rPr>
                <w:rFonts w:eastAsia="楷体"/>
                <w:sz w:val="18"/>
                <w:szCs w:val="18"/>
              </w:rPr>
              <w:t>古巴</w:t>
            </w:r>
            <w:r w:rsidRPr="00357189">
              <w:rPr>
                <w:iCs/>
                <w:sz w:val="18"/>
                <w:szCs w:val="18"/>
              </w:rPr>
              <w:t>)</w:t>
            </w:r>
          </w:p>
          <w:p w14:paraId="27732A0B" w14:textId="18B8A8CC" w:rsidR="00D10555" w:rsidRPr="00357189" w:rsidRDefault="00D10555" w:rsidP="00D10555">
            <w:pPr>
              <w:spacing w:line="280" w:lineRule="exact"/>
              <w:ind w:firstLineChars="100" w:firstLine="180"/>
              <w:jc w:val="left"/>
              <w:rPr>
                <w:iCs/>
                <w:sz w:val="18"/>
                <w:szCs w:val="18"/>
              </w:rPr>
            </w:pPr>
            <w:r w:rsidRPr="00357189">
              <w:rPr>
                <w:iCs/>
                <w:sz w:val="18"/>
                <w:szCs w:val="18"/>
              </w:rPr>
              <w:t>宽带球趾虎</w:t>
            </w:r>
            <w:r w:rsidRPr="00357189">
              <w:rPr>
                <w:i/>
                <w:iCs/>
                <w:sz w:val="18"/>
                <w:szCs w:val="18"/>
              </w:rPr>
              <w:t>Sphaerodactylus torrei</w:t>
            </w:r>
            <w:r w:rsidRPr="00357189">
              <w:rPr>
                <w:iCs/>
                <w:sz w:val="18"/>
                <w:szCs w:val="18"/>
              </w:rPr>
              <w:t xml:space="preserve"> (</w:t>
            </w:r>
            <w:r w:rsidRPr="00357189">
              <w:rPr>
                <w:rFonts w:eastAsia="楷体"/>
                <w:sz w:val="18"/>
                <w:szCs w:val="18"/>
              </w:rPr>
              <w:t>古巴</w:t>
            </w:r>
            <w:r w:rsidRPr="00357189">
              <w:rPr>
                <w:iCs/>
                <w:sz w:val="18"/>
                <w:szCs w:val="18"/>
              </w:rPr>
              <w:t>)</w:t>
            </w:r>
          </w:p>
          <w:p w14:paraId="69D0F9E5" w14:textId="05B87D05" w:rsidR="00D10555" w:rsidRPr="00357189" w:rsidRDefault="00191546" w:rsidP="00D10555">
            <w:pPr>
              <w:spacing w:line="280" w:lineRule="exact"/>
              <w:ind w:firstLineChars="100" w:firstLine="180"/>
              <w:jc w:val="left"/>
              <w:rPr>
                <w:iCs/>
                <w:sz w:val="18"/>
                <w:szCs w:val="18"/>
              </w:rPr>
            </w:pPr>
            <w:r w:rsidRPr="00357189">
              <w:rPr>
                <w:iCs/>
                <w:sz w:val="18"/>
                <w:szCs w:val="18"/>
              </w:rPr>
              <w:t>刺尾虎属所有种</w:t>
            </w:r>
            <w:r w:rsidR="00D10555" w:rsidRPr="00357189">
              <w:rPr>
                <w:i/>
                <w:iCs/>
                <w:sz w:val="18"/>
                <w:szCs w:val="18"/>
              </w:rPr>
              <w:t>Strophurus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0820A4B1" w14:textId="5EB8924A" w:rsidR="00D10555" w:rsidRPr="00357189" w:rsidRDefault="00D10555" w:rsidP="00D10555">
            <w:pPr>
              <w:spacing w:line="280" w:lineRule="exact"/>
              <w:ind w:firstLineChars="100" w:firstLine="180"/>
              <w:jc w:val="left"/>
              <w:rPr>
                <w:sz w:val="18"/>
                <w:szCs w:val="18"/>
              </w:rPr>
            </w:pPr>
            <w:r w:rsidRPr="00357189">
              <w:rPr>
                <w:iCs/>
                <w:sz w:val="18"/>
                <w:szCs w:val="18"/>
              </w:rPr>
              <w:t>纹虎属所有种</w:t>
            </w:r>
            <w:r w:rsidRPr="00357189">
              <w:rPr>
                <w:i/>
                <w:iCs/>
                <w:sz w:val="18"/>
                <w:szCs w:val="18"/>
              </w:rPr>
              <w:t>Toropuku</w:t>
            </w:r>
            <w:r w:rsidRPr="00357189">
              <w:rPr>
                <w:sz w:val="18"/>
                <w:szCs w:val="18"/>
              </w:rPr>
              <w:t xml:space="preserve"> spp. (</w:t>
            </w:r>
            <w:r w:rsidRPr="00357189">
              <w:rPr>
                <w:rFonts w:eastAsia="楷体"/>
                <w:sz w:val="18"/>
                <w:szCs w:val="18"/>
              </w:rPr>
              <w:t>新西兰</w:t>
            </w:r>
            <w:r w:rsidRPr="00357189">
              <w:rPr>
                <w:sz w:val="18"/>
                <w:szCs w:val="18"/>
              </w:rPr>
              <w:t>)</w:t>
            </w:r>
          </w:p>
          <w:p w14:paraId="675AD2B8" w14:textId="77777777" w:rsidR="00D10555" w:rsidRPr="00357189" w:rsidRDefault="00D10555" w:rsidP="00D10555">
            <w:pPr>
              <w:spacing w:line="280" w:lineRule="exact"/>
              <w:ind w:firstLineChars="100" w:firstLine="180"/>
              <w:jc w:val="left"/>
              <w:rPr>
                <w:sz w:val="18"/>
                <w:szCs w:val="18"/>
              </w:rPr>
            </w:pPr>
            <w:r w:rsidRPr="00357189">
              <w:rPr>
                <w:sz w:val="18"/>
                <w:szCs w:val="18"/>
              </w:rPr>
              <w:t>图库趾虎属所有种</w:t>
            </w:r>
            <w:r w:rsidRPr="00357189">
              <w:rPr>
                <w:sz w:val="18"/>
                <w:szCs w:val="18"/>
              </w:rPr>
              <w:t>T</w:t>
            </w:r>
            <w:r w:rsidRPr="00357189">
              <w:rPr>
                <w:i/>
                <w:iCs/>
                <w:sz w:val="18"/>
                <w:szCs w:val="18"/>
              </w:rPr>
              <w:t>ukutuku</w:t>
            </w:r>
            <w:r w:rsidRPr="00357189">
              <w:rPr>
                <w:sz w:val="18"/>
                <w:szCs w:val="18"/>
              </w:rPr>
              <w:t xml:space="preserve"> spp. (</w:t>
            </w:r>
            <w:r w:rsidRPr="00357189">
              <w:rPr>
                <w:rFonts w:eastAsia="楷体"/>
                <w:sz w:val="18"/>
                <w:szCs w:val="18"/>
              </w:rPr>
              <w:t>新西兰</w:t>
            </w:r>
            <w:r w:rsidRPr="00357189">
              <w:rPr>
                <w:sz w:val="18"/>
                <w:szCs w:val="18"/>
              </w:rPr>
              <w:t>)</w:t>
            </w:r>
          </w:p>
          <w:p w14:paraId="57A04D9E" w14:textId="119922C7" w:rsidR="0072131C" w:rsidRPr="00357189" w:rsidRDefault="00191546" w:rsidP="00D10555">
            <w:pPr>
              <w:spacing w:line="280" w:lineRule="exact"/>
              <w:ind w:firstLineChars="100" w:firstLine="180"/>
              <w:jc w:val="left"/>
              <w:rPr>
                <w:iCs/>
                <w:sz w:val="18"/>
                <w:szCs w:val="18"/>
              </w:rPr>
            </w:pPr>
            <w:r w:rsidRPr="00357189">
              <w:rPr>
                <w:iCs/>
                <w:sz w:val="18"/>
                <w:szCs w:val="18"/>
              </w:rPr>
              <w:t>长叶尾虎属所有种</w:t>
            </w:r>
            <w:r w:rsidR="00D10555" w:rsidRPr="00357189">
              <w:rPr>
                <w:i/>
                <w:iCs/>
                <w:sz w:val="18"/>
                <w:szCs w:val="18"/>
              </w:rPr>
              <w:t>Underwoodisaurus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2FCBFBB4" w14:textId="3AD7E5EA" w:rsidR="00D10555" w:rsidRPr="00357189" w:rsidRDefault="00191546" w:rsidP="00D10555">
            <w:pPr>
              <w:spacing w:line="280" w:lineRule="exact"/>
              <w:ind w:firstLineChars="100" w:firstLine="180"/>
              <w:jc w:val="left"/>
              <w:rPr>
                <w:iCs/>
                <w:sz w:val="18"/>
                <w:szCs w:val="18"/>
              </w:rPr>
            </w:pPr>
            <w:r w:rsidRPr="00357189">
              <w:rPr>
                <w:iCs/>
                <w:sz w:val="18"/>
                <w:szCs w:val="18"/>
              </w:rPr>
              <w:t>厚叶尾虎属所有种</w:t>
            </w:r>
            <w:r w:rsidR="00D10555" w:rsidRPr="00357189">
              <w:rPr>
                <w:i/>
                <w:iCs/>
                <w:sz w:val="18"/>
                <w:szCs w:val="18"/>
              </w:rPr>
              <w:t>Uvidicolus</w:t>
            </w:r>
            <w:r w:rsidR="00D10555" w:rsidRPr="00357189">
              <w:rPr>
                <w:iCs/>
                <w:sz w:val="18"/>
                <w:szCs w:val="18"/>
              </w:rPr>
              <w:t xml:space="preserve"> spp. (</w:t>
            </w:r>
            <w:r w:rsidRPr="00357189">
              <w:rPr>
                <w:rFonts w:eastAsia="楷体"/>
                <w:bCs/>
                <w:sz w:val="18"/>
                <w:szCs w:val="18"/>
              </w:rPr>
              <w:t>澳大利亚</w:t>
            </w:r>
            <w:r w:rsidR="00D10555" w:rsidRPr="00357189">
              <w:rPr>
                <w:iCs/>
                <w:sz w:val="18"/>
                <w:szCs w:val="18"/>
              </w:rPr>
              <w:t>)</w:t>
            </w:r>
          </w:p>
          <w:p w14:paraId="2252D46E" w14:textId="078FB97F" w:rsidR="00D10555" w:rsidRPr="00357189" w:rsidRDefault="00D10555" w:rsidP="00D10555">
            <w:pPr>
              <w:spacing w:line="280" w:lineRule="exact"/>
              <w:ind w:firstLineChars="100" w:firstLine="180"/>
              <w:jc w:val="left"/>
              <w:rPr>
                <w:i/>
                <w:iCs/>
                <w:sz w:val="18"/>
                <w:szCs w:val="18"/>
              </w:rPr>
            </w:pPr>
            <w:r w:rsidRPr="00357189">
              <w:rPr>
                <w:iCs/>
                <w:sz w:val="18"/>
                <w:szCs w:val="18"/>
              </w:rPr>
              <w:t>树壁虎属所有种</w:t>
            </w:r>
            <w:r w:rsidRPr="00357189">
              <w:rPr>
                <w:i/>
                <w:iCs/>
                <w:sz w:val="18"/>
                <w:szCs w:val="18"/>
              </w:rPr>
              <w:t>Woodworthia</w:t>
            </w:r>
            <w:r w:rsidRPr="00357189">
              <w:rPr>
                <w:sz w:val="18"/>
                <w:szCs w:val="18"/>
              </w:rPr>
              <w:t xml:space="preserve"> spp. (</w:t>
            </w:r>
            <w:r w:rsidRPr="00357189">
              <w:rPr>
                <w:rFonts w:eastAsia="楷体"/>
                <w:sz w:val="18"/>
                <w:szCs w:val="18"/>
              </w:rPr>
              <w:t>新西兰</w:t>
            </w:r>
            <w:r w:rsidRPr="00357189">
              <w:rPr>
                <w:sz w:val="18"/>
                <w:szCs w:val="18"/>
              </w:rPr>
              <w:t>)</w:t>
            </w:r>
          </w:p>
        </w:tc>
      </w:tr>
      <w:tr w:rsidR="00D10555" w:rsidRPr="00357189" w14:paraId="0418E585" w14:textId="77777777" w:rsidTr="00F4361D">
        <w:tc>
          <w:tcPr>
            <w:tcW w:w="5000" w:type="pct"/>
            <w:gridSpan w:val="5"/>
          </w:tcPr>
          <w:p w14:paraId="146865DF" w14:textId="77777777" w:rsidR="00D10555" w:rsidRPr="00357189" w:rsidRDefault="00D10555" w:rsidP="00D10555">
            <w:pPr>
              <w:spacing w:line="280" w:lineRule="exact"/>
              <w:jc w:val="left"/>
              <w:rPr>
                <w:b/>
                <w:bCs/>
                <w:sz w:val="18"/>
                <w:szCs w:val="18"/>
              </w:rPr>
            </w:pPr>
            <w:r w:rsidRPr="00357189">
              <w:rPr>
                <w:b/>
                <w:bCs/>
                <w:sz w:val="18"/>
                <w:szCs w:val="18"/>
              </w:rPr>
              <w:lastRenderedPageBreak/>
              <w:t>毒蜥科</w:t>
            </w:r>
            <w:r w:rsidRPr="00357189">
              <w:rPr>
                <w:b/>
                <w:sz w:val="18"/>
                <w:szCs w:val="18"/>
              </w:rPr>
              <w:t>Helodermatidae</w:t>
            </w:r>
          </w:p>
        </w:tc>
      </w:tr>
      <w:tr w:rsidR="00D10555" w:rsidRPr="00357189" w14:paraId="76E8553B" w14:textId="77777777" w:rsidTr="00F4361D">
        <w:tc>
          <w:tcPr>
            <w:tcW w:w="1652" w:type="pct"/>
          </w:tcPr>
          <w:p w14:paraId="4A29DA0F" w14:textId="77777777" w:rsidR="00D10555" w:rsidRPr="00357189" w:rsidRDefault="00D10555" w:rsidP="00D10555">
            <w:pPr>
              <w:spacing w:line="280" w:lineRule="exact"/>
              <w:ind w:firstLineChars="98" w:firstLine="176"/>
              <w:jc w:val="left"/>
              <w:rPr>
                <w:sz w:val="18"/>
                <w:szCs w:val="18"/>
              </w:rPr>
            </w:pPr>
            <w:r w:rsidRPr="00357189">
              <w:rPr>
                <w:sz w:val="18"/>
                <w:szCs w:val="18"/>
              </w:rPr>
              <w:t>珠毒蜥危地马拉亚种</w:t>
            </w:r>
            <w:r w:rsidRPr="00357189">
              <w:rPr>
                <w:i/>
                <w:iCs/>
                <w:sz w:val="18"/>
                <w:szCs w:val="18"/>
              </w:rPr>
              <w:t>Heloderma horridum charlesbogerti</w:t>
            </w:r>
          </w:p>
        </w:tc>
        <w:tc>
          <w:tcPr>
            <w:tcW w:w="1652" w:type="pct"/>
            <w:gridSpan w:val="2"/>
          </w:tcPr>
          <w:p w14:paraId="429F5AE0" w14:textId="77777777" w:rsidR="00D10555" w:rsidRPr="00357189" w:rsidRDefault="00D10555" w:rsidP="00D10555">
            <w:pPr>
              <w:spacing w:line="280" w:lineRule="exact"/>
              <w:ind w:firstLineChars="100" w:firstLine="180"/>
              <w:jc w:val="left"/>
              <w:rPr>
                <w:sz w:val="18"/>
                <w:szCs w:val="18"/>
              </w:rPr>
            </w:pPr>
            <w:r w:rsidRPr="00357189">
              <w:rPr>
                <w:sz w:val="18"/>
                <w:szCs w:val="18"/>
              </w:rPr>
              <w:t>毒蜥属所有种</w:t>
            </w:r>
            <w:r w:rsidRPr="00357189">
              <w:rPr>
                <w:bCs/>
                <w:i/>
                <w:sz w:val="18"/>
                <w:szCs w:val="18"/>
              </w:rPr>
              <w:t>Heloderma</w:t>
            </w:r>
            <w:r w:rsidRPr="00357189">
              <w:rPr>
                <w:bCs/>
                <w:sz w:val="18"/>
                <w:szCs w:val="18"/>
              </w:rPr>
              <w:t xml:space="preserve"> spp. </w:t>
            </w: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的亚种</w:t>
            </w:r>
            <w:r w:rsidRPr="00357189">
              <w:rPr>
                <w:sz w:val="18"/>
                <w:szCs w:val="18"/>
              </w:rPr>
              <w:t>)</w:t>
            </w:r>
          </w:p>
        </w:tc>
        <w:tc>
          <w:tcPr>
            <w:tcW w:w="1696" w:type="pct"/>
            <w:gridSpan w:val="2"/>
          </w:tcPr>
          <w:p w14:paraId="766E0CA7" w14:textId="77777777" w:rsidR="00D10555" w:rsidRPr="00357189" w:rsidRDefault="00D10555" w:rsidP="00D10555">
            <w:pPr>
              <w:spacing w:line="280" w:lineRule="exact"/>
              <w:jc w:val="left"/>
              <w:rPr>
                <w:sz w:val="18"/>
                <w:szCs w:val="18"/>
              </w:rPr>
            </w:pPr>
          </w:p>
        </w:tc>
      </w:tr>
      <w:tr w:rsidR="00D10555" w:rsidRPr="00357189" w14:paraId="7C9D68CE" w14:textId="77777777" w:rsidTr="00F4361D">
        <w:tc>
          <w:tcPr>
            <w:tcW w:w="5000" w:type="pct"/>
            <w:gridSpan w:val="5"/>
          </w:tcPr>
          <w:p w14:paraId="4A1AAE4C" w14:textId="77777777" w:rsidR="00D10555" w:rsidRPr="00357189" w:rsidRDefault="00D10555" w:rsidP="00D10555">
            <w:pPr>
              <w:spacing w:line="280" w:lineRule="exact"/>
              <w:jc w:val="left"/>
              <w:rPr>
                <w:sz w:val="18"/>
                <w:szCs w:val="18"/>
              </w:rPr>
            </w:pPr>
            <w:r w:rsidRPr="00357189">
              <w:rPr>
                <w:b/>
                <w:bCs/>
                <w:sz w:val="18"/>
                <w:szCs w:val="18"/>
              </w:rPr>
              <w:t>美洲鬣蜥科</w:t>
            </w:r>
            <w:r w:rsidRPr="00357189">
              <w:rPr>
                <w:b/>
                <w:sz w:val="18"/>
                <w:szCs w:val="18"/>
              </w:rPr>
              <w:t>Iguanidae</w:t>
            </w:r>
          </w:p>
        </w:tc>
      </w:tr>
      <w:tr w:rsidR="00D10555" w:rsidRPr="00357189" w14:paraId="32B40406" w14:textId="77777777" w:rsidTr="00F4361D">
        <w:tc>
          <w:tcPr>
            <w:tcW w:w="1652" w:type="pct"/>
          </w:tcPr>
          <w:p w14:paraId="3DCAA6D0" w14:textId="77777777" w:rsidR="00D10555" w:rsidRPr="00357189" w:rsidRDefault="00D10555" w:rsidP="00D10555">
            <w:pPr>
              <w:spacing w:line="280" w:lineRule="exact"/>
              <w:ind w:firstLineChars="98" w:firstLine="176"/>
              <w:jc w:val="left"/>
              <w:rPr>
                <w:sz w:val="18"/>
                <w:szCs w:val="18"/>
              </w:rPr>
            </w:pPr>
            <w:r w:rsidRPr="00357189">
              <w:rPr>
                <w:sz w:val="18"/>
                <w:szCs w:val="18"/>
              </w:rPr>
              <w:t>低冠蜥属所有种</w:t>
            </w:r>
            <w:r w:rsidRPr="00357189">
              <w:rPr>
                <w:i/>
                <w:sz w:val="18"/>
                <w:szCs w:val="18"/>
              </w:rPr>
              <w:t xml:space="preserve">Brachylophus </w:t>
            </w:r>
            <w:r w:rsidRPr="00357189">
              <w:rPr>
                <w:sz w:val="18"/>
                <w:szCs w:val="18"/>
              </w:rPr>
              <w:t>spp.</w:t>
            </w:r>
          </w:p>
          <w:p w14:paraId="226E5CB2" w14:textId="77777777" w:rsidR="00D10555" w:rsidRPr="00357189" w:rsidRDefault="00D10555" w:rsidP="00D10555">
            <w:pPr>
              <w:spacing w:line="280" w:lineRule="exact"/>
              <w:ind w:firstLineChars="98" w:firstLine="176"/>
              <w:jc w:val="left"/>
              <w:rPr>
                <w:sz w:val="18"/>
                <w:szCs w:val="18"/>
              </w:rPr>
            </w:pPr>
            <w:r w:rsidRPr="00357189">
              <w:rPr>
                <w:sz w:val="18"/>
                <w:szCs w:val="18"/>
              </w:rPr>
              <w:t>圆尾蜥属所有种</w:t>
            </w:r>
            <w:r w:rsidRPr="00357189">
              <w:rPr>
                <w:i/>
                <w:sz w:val="18"/>
                <w:szCs w:val="18"/>
              </w:rPr>
              <w:t>Cyclura</w:t>
            </w:r>
            <w:r w:rsidRPr="00357189">
              <w:rPr>
                <w:sz w:val="18"/>
                <w:szCs w:val="18"/>
              </w:rPr>
              <w:t xml:space="preserve"> spp.</w:t>
            </w:r>
          </w:p>
          <w:p w14:paraId="7EE6D80D" w14:textId="77777777" w:rsidR="00D10555" w:rsidRPr="00357189" w:rsidRDefault="00D10555" w:rsidP="00D10555">
            <w:pPr>
              <w:spacing w:line="280" w:lineRule="exact"/>
              <w:ind w:firstLineChars="98" w:firstLine="176"/>
              <w:jc w:val="left"/>
              <w:rPr>
                <w:sz w:val="18"/>
                <w:szCs w:val="18"/>
              </w:rPr>
            </w:pPr>
            <w:r w:rsidRPr="00357189">
              <w:rPr>
                <w:sz w:val="18"/>
                <w:szCs w:val="18"/>
              </w:rPr>
              <w:t>叩壁蜥</w:t>
            </w:r>
            <w:r w:rsidRPr="00357189">
              <w:rPr>
                <w:i/>
                <w:sz w:val="18"/>
                <w:szCs w:val="18"/>
                <w:lang w:val="fr-FR"/>
              </w:rPr>
              <w:t>Sauromalus varius</w:t>
            </w:r>
          </w:p>
        </w:tc>
        <w:tc>
          <w:tcPr>
            <w:tcW w:w="1652" w:type="pct"/>
            <w:gridSpan w:val="2"/>
          </w:tcPr>
          <w:p w14:paraId="78FB5E2F" w14:textId="77777777" w:rsidR="00D10555" w:rsidRPr="00357189" w:rsidRDefault="00D10555" w:rsidP="00D10555">
            <w:pPr>
              <w:spacing w:line="280" w:lineRule="exact"/>
              <w:ind w:firstLineChars="111" w:firstLine="200"/>
              <w:jc w:val="left"/>
              <w:rPr>
                <w:sz w:val="18"/>
                <w:szCs w:val="18"/>
              </w:rPr>
            </w:pPr>
            <w:r w:rsidRPr="00357189">
              <w:rPr>
                <w:sz w:val="18"/>
                <w:szCs w:val="18"/>
              </w:rPr>
              <w:t>钝鼻蜥</w:t>
            </w:r>
            <w:r w:rsidRPr="00357189">
              <w:rPr>
                <w:i/>
                <w:sz w:val="18"/>
                <w:szCs w:val="18"/>
              </w:rPr>
              <w:t>Amblyrhynchus cristatus</w:t>
            </w:r>
          </w:p>
          <w:p w14:paraId="5E592DD4" w14:textId="77777777" w:rsidR="00D10555" w:rsidRPr="00357189" w:rsidRDefault="00D10555" w:rsidP="00D10555">
            <w:pPr>
              <w:spacing w:line="280" w:lineRule="exact"/>
              <w:ind w:firstLineChars="111" w:firstLine="195"/>
              <w:jc w:val="left"/>
              <w:rPr>
                <w:spacing w:val="-2"/>
                <w:sz w:val="18"/>
                <w:szCs w:val="18"/>
              </w:rPr>
            </w:pPr>
            <w:r w:rsidRPr="00357189">
              <w:rPr>
                <w:spacing w:val="-2"/>
                <w:sz w:val="18"/>
                <w:szCs w:val="18"/>
              </w:rPr>
              <w:t>陆鬣蜥属所有种</w:t>
            </w:r>
            <w:r w:rsidRPr="00357189">
              <w:rPr>
                <w:i/>
                <w:spacing w:val="-2"/>
                <w:sz w:val="18"/>
                <w:szCs w:val="18"/>
              </w:rPr>
              <w:t>Conolophus</w:t>
            </w:r>
            <w:r w:rsidRPr="00357189">
              <w:rPr>
                <w:spacing w:val="-2"/>
                <w:sz w:val="18"/>
                <w:szCs w:val="18"/>
              </w:rPr>
              <w:t xml:space="preserve"> spp.</w:t>
            </w:r>
          </w:p>
          <w:p w14:paraId="50BEB7E4" w14:textId="7508988E" w:rsidR="00D10555" w:rsidRPr="00357189" w:rsidRDefault="00D10555" w:rsidP="00D10555">
            <w:pPr>
              <w:pStyle w:val="6"/>
              <w:ind w:firstLine="172"/>
              <w:jc w:val="left"/>
              <w:rPr>
                <w:szCs w:val="18"/>
              </w:rPr>
            </w:pPr>
            <w:r w:rsidRPr="00357189">
              <w:rPr>
                <w:i w:val="0"/>
                <w:iCs w:val="0"/>
                <w:spacing w:val="-4"/>
                <w:szCs w:val="18"/>
              </w:rPr>
              <w:t>栉尾蜥属所有种</w:t>
            </w:r>
            <w:r w:rsidRPr="00357189">
              <w:rPr>
                <w:iCs w:val="0"/>
                <w:spacing w:val="-4"/>
                <w:szCs w:val="18"/>
              </w:rPr>
              <w:t xml:space="preserve">Ctenosaura </w:t>
            </w:r>
            <w:r w:rsidRPr="00357189">
              <w:rPr>
                <w:i w:val="0"/>
                <w:spacing w:val="-4"/>
                <w:szCs w:val="18"/>
              </w:rPr>
              <w:t>spp.</w:t>
            </w:r>
          </w:p>
          <w:p w14:paraId="3E18B446" w14:textId="2819FDF0" w:rsidR="00D10555" w:rsidRPr="00357189" w:rsidRDefault="00D10555" w:rsidP="00D10555">
            <w:pPr>
              <w:spacing w:line="280" w:lineRule="exact"/>
              <w:ind w:firstLineChars="100" w:firstLine="180"/>
              <w:jc w:val="left"/>
              <w:rPr>
                <w:sz w:val="18"/>
                <w:szCs w:val="18"/>
              </w:rPr>
            </w:pPr>
            <w:r w:rsidRPr="00357189">
              <w:rPr>
                <w:sz w:val="18"/>
                <w:szCs w:val="18"/>
              </w:rPr>
              <w:t>美洲鬣蜥属所有种</w:t>
            </w:r>
            <w:r w:rsidRPr="00357189">
              <w:rPr>
                <w:i/>
                <w:sz w:val="18"/>
                <w:szCs w:val="18"/>
              </w:rPr>
              <w:t>Iguana</w:t>
            </w:r>
            <w:r w:rsidRPr="00357189">
              <w:rPr>
                <w:sz w:val="18"/>
                <w:szCs w:val="18"/>
              </w:rPr>
              <w:t xml:space="preserve"> spp.</w:t>
            </w:r>
          </w:p>
        </w:tc>
        <w:tc>
          <w:tcPr>
            <w:tcW w:w="1696" w:type="pct"/>
            <w:gridSpan w:val="2"/>
          </w:tcPr>
          <w:p w14:paraId="54C8B426" w14:textId="77777777" w:rsidR="00D10555" w:rsidRPr="00357189" w:rsidRDefault="00D10555" w:rsidP="00D10555">
            <w:pPr>
              <w:spacing w:line="280" w:lineRule="exact"/>
              <w:jc w:val="left"/>
              <w:rPr>
                <w:sz w:val="18"/>
                <w:szCs w:val="18"/>
              </w:rPr>
            </w:pPr>
          </w:p>
        </w:tc>
      </w:tr>
      <w:tr w:rsidR="00D10555" w:rsidRPr="00357189" w14:paraId="2CF408B0" w14:textId="77777777" w:rsidTr="00F4361D">
        <w:tc>
          <w:tcPr>
            <w:tcW w:w="5000" w:type="pct"/>
            <w:gridSpan w:val="5"/>
          </w:tcPr>
          <w:p w14:paraId="3F0B3B70" w14:textId="77777777" w:rsidR="00D10555" w:rsidRPr="00357189" w:rsidRDefault="00D10555" w:rsidP="00D10555">
            <w:pPr>
              <w:keepNext/>
              <w:spacing w:line="280" w:lineRule="exact"/>
              <w:jc w:val="left"/>
              <w:rPr>
                <w:sz w:val="18"/>
                <w:szCs w:val="18"/>
              </w:rPr>
            </w:pPr>
            <w:r w:rsidRPr="00357189">
              <w:rPr>
                <w:b/>
                <w:bCs/>
                <w:sz w:val="18"/>
                <w:szCs w:val="18"/>
              </w:rPr>
              <w:t>蜥蜴科</w:t>
            </w:r>
            <w:r w:rsidRPr="00357189">
              <w:rPr>
                <w:b/>
                <w:sz w:val="18"/>
                <w:szCs w:val="18"/>
              </w:rPr>
              <w:t>Lacertidae</w:t>
            </w:r>
          </w:p>
        </w:tc>
      </w:tr>
      <w:tr w:rsidR="00D10555" w:rsidRPr="00357189" w14:paraId="09CE7C07" w14:textId="77777777" w:rsidTr="006A1122">
        <w:tblPrEx>
          <w:jc w:val="center"/>
        </w:tblPrEx>
        <w:trPr>
          <w:jc w:val="center"/>
        </w:trPr>
        <w:tc>
          <w:tcPr>
            <w:tcW w:w="1652" w:type="pct"/>
          </w:tcPr>
          <w:p w14:paraId="28FE08FA" w14:textId="77777777" w:rsidR="00D10555" w:rsidRPr="00357189" w:rsidRDefault="00D10555" w:rsidP="00D10555">
            <w:pPr>
              <w:spacing w:line="280" w:lineRule="exact"/>
              <w:ind w:firstLineChars="98" w:firstLine="176"/>
              <w:jc w:val="left"/>
              <w:rPr>
                <w:sz w:val="18"/>
                <w:szCs w:val="18"/>
              </w:rPr>
            </w:pPr>
            <w:r w:rsidRPr="00357189">
              <w:rPr>
                <w:sz w:val="18"/>
                <w:szCs w:val="18"/>
              </w:rPr>
              <w:t>辛氏蜥</w:t>
            </w:r>
            <w:r w:rsidRPr="00357189">
              <w:rPr>
                <w:i/>
                <w:sz w:val="18"/>
                <w:szCs w:val="18"/>
              </w:rPr>
              <w:t>Gallotia simonyi</w:t>
            </w:r>
          </w:p>
        </w:tc>
        <w:tc>
          <w:tcPr>
            <w:tcW w:w="1652" w:type="pct"/>
            <w:gridSpan w:val="2"/>
          </w:tcPr>
          <w:p w14:paraId="34AB2BC6" w14:textId="77777777" w:rsidR="00D10555" w:rsidRPr="00357189" w:rsidRDefault="00D10555" w:rsidP="00D10555">
            <w:pPr>
              <w:spacing w:line="280" w:lineRule="exact"/>
              <w:ind w:firstLineChars="100" w:firstLine="180"/>
              <w:jc w:val="left"/>
              <w:rPr>
                <w:sz w:val="18"/>
                <w:szCs w:val="18"/>
              </w:rPr>
            </w:pPr>
            <w:r w:rsidRPr="00357189">
              <w:rPr>
                <w:sz w:val="18"/>
                <w:szCs w:val="18"/>
              </w:rPr>
              <w:t>利氏壁蜥</w:t>
            </w:r>
            <w:r w:rsidRPr="00357189">
              <w:rPr>
                <w:i/>
                <w:sz w:val="18"/>
                <w:szCs w:val="18"/>
              </w:rPr>
              <w:t>Podarcis lilfordi</w:t>
            </w:r>
          </w:p>
          <w:p w14:paraId="25BB1350" w14:textId="77777777" w:rsidR="00D10555" w:rsidRPr="00357189" w:rsidRDefault="00D10555" w:rsidP="00D10555">
            <w:pPr>
              <w:spacing w:line="280" w:lineRule="exact"/>
              <w:ind w:firstLineChars="100" w:firstLine="180"/>
              <w:jc w:val="left"/>
              <w:rPr>
                <w:sz w:val="18"/>
                <w:szCs w:val="18"/>
              </w:rPr>
            </w:pPr>
            <w:r w:rsidRPr="00357189">
              <w:rPr>
                <w:sz w:val="18"/>
                <w:szCs w:val="18"/>
              </w:rPr>
              <w:t>依比兹壁蜥</w:t>
            </w:r>
            <w:r w:rsidRPr="00357189">
              <w:rPr>
                <w:i/>
                <w:sz w:val="18"/>
                <w:szCs w:val="18"/>
              </w:rPr>
              <w:t>Podarcis pityusensis</w:t>
            </w:r>
          </w:p>
        </w:tc>
        <w:tc>
          <w:tcPr>
            <w:tcW w:w="1696" w:type="pct"/>
            <w:gridSpan w:val="2"/>
          </w:tcPr>
          <w:p w14:paraId="14E0A960" w14:textId="77777777" w:rsidR="00D10555" w:rsidRPr="00357189" w:rsidRDefault="00D10555" w:rsidP="00D10555">
            <w:pPr>
              <w:spacing w:line="280" w:lineRule="exact"/>
              <w:jc w:val="left"/>
              <w:rPr>
                <w:sz w:val="18"/>
                <w:szCs w:val="18"/>
              </w:rPr>
            </w:pPr>
          </w:p>
        </w:tc>
      </w:tr>
      <w:tr w:rsidR="00D10555" w:rsidRPr="00357189" w14:paraId="24A4918E" w14:textId="77777777" w:rsidTr="006A1122">
        <w:tblPrEx>
          <w:jc w:val="center"/>
        </w:tblPrEx>
        <w:trPr>
          <w:jc w:val="center"/>
        </w:trPr>
        <w:tc>
          <w:tcPr>
            <w:tcW w:w="5000" w:type="pct"/>
            <w:gridSpan w:val="5"/>
          </w:tcPr>
          <w:p w14:paraId="5178DC34" w14:textId="77777777" w:rsidR="00D10555" w:rsidRPr="00357189" w:rsidRDefault="00D10555" w:rsidP="00D10555">
            <w:pPr>
              <w:spacing w:line="280" w:lineRule="exact"/>
              <w:jc w:val="left"/>
              <w:rPr>
                <w:sz w:val="18"/>
                <w:szCs w:val="18"/>
              </w:rPr>
            </w:pPr>
            <w:r w:rsidRPr="00357189">
              <w:rPr>
                <w:b/>
                <w:sz w:val="18"/>
                <w:szCs w:val="18"/>
              </w:rPr>
              <w:t>婆罗蜥科</w:t>
            </w:r>
            <w:r w:rsidRPr="00357189">
              <w:rPr>
                <w:b/>
                <w:sz w:val="18"/>
                <w:szCs w:val="18"/>
              </w:rPr>
              <w:t>Lanthanotidae</w:t>
            </w:r>
          </w:p>
        </w:tc>
      </w:tr>
      <w:tr w:rsidR="00D10555" w:rsidRPr="00357189" w14:paraId="06B2F581" w14:textId="77777777" w:rsidTr="006A1122">
        <w:tblPrEx>
          <w:jc w:val="center"/>
        </w:tblPrEx>
        <w:trPr>
          <w:jc w:val="center"/>
        </w:trPr>
        <w:tc>
          <w:tcPr>
            <w:tcW w:w="1652" w:type="pct"/>
          </w:tcPr>
          <w:p w14:paraId="5870C62F" w14:textId="77777777" w:rsidR="00D10555" w:rsidRPr="00357189" w:rsidRDefault="00D10555" w:rsidP="00D10555">
            <w:pPr>
              <w:spacing w:line="280" w:lineRule="exact"/>
              <w:jc w:val="left"/>
              <w:rPr>
                <w:sz w:val="18"/>
                <w:szCs w:val="18"/>
              </w:rPr>
            </w:pPr>
          </w:p>
        </w:tc>
        <w:tc>
          <w:tcPr>
            <w:tcW w:w="1652" w:type="pct"/>
            <w:gridSpan w:val="2"/>
          </w:tcPr>
          <w:p w14:paraId="796FCB7E" w14:textId="25CB3983" w:rsidR="00D10555" w:rsidRPr="00357189" w:rsidRDefault="00D10555" w:rsidP="007D1283">
            <w:pPr>
              <w:spacing w:line="280" w:lineRule="exact"/>
              <w:ind w:firstLineChars="100" w:firstLine="180"/>
              <w:jc w:val="left"/>
              <w:rPr>
                <w:sz w:val="18"/>
                <w:szCs w:val="18"/>
              </w:rPr>
            </w:pPr>
            <w:r w:rsidRPr="00357189">
              <w:rPr>
                <w:sz w:val="18"/>
                <w:szCs w:val="18"/>
              </w:rPr>
              <w:t>婆罗蜥科所有种</w:t>
            </w:r>
            <w:r w:rsidRPr="00357189">
              <w:rPr>
                <w:sz w:val="18"/>
                <w:szCs w:val="18"/>
              </w:rPr>
              <w:t>Lanthanotidae spp.</w:t>
            </w:r>
            <w:r w:rsidR="007D1283" w:rsidRPr="00357189">
              <w:rPr>
                <w:sz w:val="18"/>
                <w:szCs w:val="18"/>
              </w:rPr>
              <w:t xml:space="preserve"> </w:t>
            </w:r>
            <w:r w:rsidR="00DA7645" w:rsidRPr="00357189">
              <w:rPr>
                <w:rStyle w:val="af2"/>
                <w:sz w:val="18"/>
                <w:szCs w:val="18"/>
              </w:rPr>
              <w:footnoteReference w:customMarkFollows="1" w:id="25"/>
              <w:t>A19</w:t>
            </w:r>
            <w:r w:rsidRPr="00357189">
              <w:rPr>
                <w:sz w:val="18"/>
                <w:szCs w:val="18"/>
              </w:rPr>
              <w:t xml:space="preserve"> </w:t>
            </w:r>
          </w:p>
        </w:tc>
        <w:tc>
          <w:tcPr>
            <w:tcW w:w="1696" w:type="pct"/>
            <w:gridSpan w:val="2"/>
          </w:tcPr>
          <w:p w14:paraId="50DE997B" w14:textId="77777777" w:rsidR="00D10555" w:rsidRPr="00357189" w:rsidRDefault="00D10555" w:rsidP="00D10555">
            <w:pPr>
              <w:spacing w:line="280" w:lineRule="exact"/>
              <w:jc w:val="left"/>
              <w:rPr>
                <w:sz w:val="18"/>
                <w:szCs w:val="18"/>
              </w:rPr>
            </w:pPr>
          </w:p>
        </w:tc>
      </w:tr>
      <w:tr w:rsidR="00965255" w:rsidRPr="00357189" w14:paraId="646C6D35" w14:textId="77777777" w:rsidTr="00965255">
        <w:tblPrEx>
          <w:jc w:val="center"/>
        </w:tblPrEx>
        <w:trPr>
          <w:jc w:val="center"/>
        </w:trPr>
        <w:tc>
          <w:tcPr>
            <w:tcW w:w="5000" w:type="pct"/>
            <w:gridSpan w:val="5"/>
          </w:tcPr>
          <w:p w14:paraId="31E62028" w14:textId="4FEB51B1" w:rsidR="00965255" w:rsidRPr="00357189" w:rsidRDefault="00965255" w:rsidP="00D10555">
            <w:pPr>
              <w:spacing w:line="280" w:lineRule="exact"/>
              <w:jc w:val="left"/>
              <w:rPr>
                <w:sz w:val="18"/>
                <w:szCs w:val="18"/>
              </w:rPr>
            </w:pPr>
            <w:r w:rsidRPr="00357189">
              <w:rPr>
                <w:b/>
                <w:sz w:val="18"/>
                <w:szCs w:val="18"/>
              </w:rPr>
              <w:t>角蜥科</w:t>
            </w:r>
            <w:r w:rsidRPr="00357189">
              <w:rPr>
                <w:b/>
                <w:sz w:val="18"/>
                <w:szCs w:val="18"/>
              </w:rPr>
              <w:t>Phrynosomatidae</w:t>
            </w:r>
          </w:p>
        </w:tc>
      </w:tr>
      <w:tr w:rsidR="00D10555" w:rsidRPr="00357189" w14:paraId="257494C4" w14:textId="77777777" w:rsidTr="006A1122">
        <w:tblPrEx>
          <w:jc w:val="center"/>
        </w:tblPrEx>
        <w:trPr>
          <w:jc w:val="center"/>
        </w:trPr>
        <w:tc>
          <w:tcPr>
            <w:tcW w:w="1652" w:type="pct"/>
          </w:tcPr>
          <w:p w14:paraId="0C96499F" w14:textId="77777777" w:rsidR="00D10555" w:rsidRPr="00357189" w:rsidRDefault="00D10555" w:rsidP="00D10555">
            <w:pPr>
              <w:spacing w:line="280" w:lineRule="exact"/>
              <w:jc w:val="left"/>
              <w:rPr>
                <w:sz w:val="18"/>
                <w:szCs w:val="18"/>
              </w:rPr>
            </w:pPr>
          </w:p>
        </w:tc>
        <w:tc>
          <w:tcPr>
            <w:tcW w:w="1652" w:type="pct"/>
            <w:gridSpan w:val="2"/>
          </w:tcPr>
          <w:p w14:paraId="7C9308DD" w14:textId="4A015198" w:rsidR="00D10555" w:rsidRPr="00357189" w:rsidRDefault="00191546" w:rsidP="00D10555">
            <w:pPr>
              <w:spacing w:line="280" w:lineRule="exact"/>
              <w:ind w:firstLineChars="100" w:firstLine="180"/>
              <w:jc w:val="left"/>
              <w:rPr>
                <w:sz w:val="18"/>
                <w:szCs w:val="18"/>
              </w:rPr>
            </w:pPr>
            <w:r w:rsidRPr="00357189">
              <w:rPr>
                <w:sz w:val="18"/>
                <w:szCs w:val="18"/>
              </w:rPr>
              <w:t>角蜥属所有种</w:t>
            </w:r>
            <w:r w:rsidR="00D10555" w:rsidRPr="00357189">
              <w:rPr>
                <w:i/>
                <w:sz w:val="18"/>
                <w:szCs w:val="18"/>
              </w:rPr>
              <w:t>Phrynosoma</w:t>
            </w:r>
            <w:r w:rsidR="00D10555" w:rsidRPr="00357189">
              <w:rPr>
                <w:sz w:val="18"/>
                <w:szCs w:val="18"/>
              </w:rPr>
              <w:t xml:space="preserve"> spp.</w:t>
            </w:r>
          </w:p>
        </w:tc>
        <w:tc>
          <w:tcPr>
            <w:tcW w:w="1696" w:type="pct"/>
            <w:gridSpan w:val="2"/>
          </w:tcPr>
          <w:p w14:paraId="2FC7F7A7" w14:textId="77777777" w:rsidR="00D10555" w:rsidRPr="00357189" w:rsidRDefault="00D10555" w:rsidP="00D10555">
            <w:pPr>
              <w:spacing w:line="280" w:lineRule="exact"/>
              <w:jc w:val="left"/>
              <w:rPr>
                <w:sz w:val="18"/>
                <w:szCs w:val="18"/>
              </w:rPr>
            </w:pPr>
          </w:p>
        </w:tc>
      </w:tr>
      <w:tr w:rsidR="00D10555" w:rsidRPr="00357189" w14:paraId="62CEC618" w14:textId="77777777" w:rsidTr="006A1122">
        <w:tblPrEx>
          <w:jc w:val="center"/>
        </w:tblPrEx>
        <w:trPr>
          <w:jc w:val="center"/>
        </w:trPr>
        <w:tc>
          <w:tcPr>
            <w:tcW w:w="5000" w:type="pct"/>
            <w:gridSpan w:val="5"/>
          </w:tcPr>
          <w:p w14:paraId="1A8105F8" w14:textId="3160491C" w:rsidR="00D10555" w:rsidRPr="00357189" w:rsidRDefault="00D10555" w:rsidP="00D10555">
            <w:pPr>
              <w:spacing w:line="280" w:lineRule="exact"/>
              <w:jc w:val="left"/>
              <w:rPr>
                <w:b/>
                <w:sz w:val="18"/>
                <w:szCs w:val="18"/>
              </w:rPr>
            </w:pPr>
            <w:r w:rsidRPr="00357189">
              <w:rPr>
                <w:b/>
                <w:sz w:val="18"/>
                <w:szCs w:val="18"/>
              </w:rPr>
              <w:t>多色蜥科</w:t>
            </w:r>
            <w:r w:rsidRPr="00357189">
              <w:rPr>
                <w:b/>
                <w:sz w:val="18"/>
                <w:szCs w:val="18"/>
              </w:rPr>
              <w:t>Polychrotidae</w:t>
            </w:r>
          </w:p>
        </w:tc>
      </w:tr>
      <w:tr w:rsidR="00D10555" w:rsidRPr="00357189" w14:paraId="3EBB48E6" w14:textId="77777777" w:rsidTr="006A1122">
        <w:tblPrEx>
          <w:jc w:val="center"/>
        </w:tblPrEx>
        <w:trPr>
          <w:jc w:val="center"/>
        </w:trPr>
        <w:tc>
          <w:tcPr>
            <w:tcW w:w="1652" w:type="pct"/>
          </w:tcPr>
          <w:p w14:paraId="3192801B" w14:textId="77777777" w:rsidR="00D10555" w:rsidRPr="00357189" w:rsidRDefault="00D10555" w:rsidP="00D10555">
            <w:pPr>
              <w:spacing w:line="280" w:lineRule="exact"/>
              <w:jc w:val="left"/>
              <w:rPr>
                <w:sz w:val="18"/>
                <w:szCs w:val="18"/>
              </w:rPr>
            </w:pPr>
          </w:p>
        </w:tc>
        <w:tc>
          <w:tcPr>
            <w:tcW w:w="1652" w:type="pct"/>
            <w:gridSpan w:val="2"/>
          </w:tcPr>
          <w:p w14:paraId="5C49492C" w14:textId="77777777" w:rsidR="00D10555" w:rsidRPr="00357189" w:rsidRDefault="00D10555" w:rsidP="00D10555">
            <w:pPr>
              <w:spacing w:line="280" w:lineRule="exact"/>
              <w:ind w:firstLineChars="100" w:firstLine="180"/>
              <w:jc w:val="left"/>
              <w:rPr>
                <w:sz w:val="18"/>
                <w:szCs w:val="18"/>
              </w:rPr>
            </w:pPr>
          </w:p>
        </w:tc>
        <w:tc>
          <w:tcPr>
            <w:tcW w:w="1696" w:type="pct"/>
            <w:gridSpan w:val="2"/>
          </w:tcPr>
          <w:p w14:paraId="02891420" w14:textId="6D54E61A" w:rsidR="00D10555" w:rsidRPr="00357189" w:rsidRDefault="00D10555" w:rsidP="00D10555">
            <w:pPr>
              <w:spacing w:line="280" w:lineRule="exact"/>
              <w:ind w:firstLineChars="100" w:firstLine="180"/>
              <w:jc w:val="left"/>
              <w:rPr>
                <w:sz w:val="18"/>
                <w:szCs w:val="18"/>
              </w:rPr>
            </w:pPr>
            <w:r w:rsidRPr="00357189">
              <w:rPr>
                <w:sz w:val="18"/>
                <w:szCs w:val="18"/>
              </w:rPr>
              <w:t>阿圭罗氏安乐蜥</w:t>
            </w:r>
            <w:r w:rsidRPr="00357189">
              <w:rPr>
                <w:i/>
                <w:sz w:val="18"/>
                <w:szCs w:val="18"/>
              </w:rPr>
              <w:t xml:space="preserve">Anolis agueroi </w:t>
            </w:r>
            <w:r w:rsidRPr="00357189">
              <w:rPr>
                <w:iCs/>
                <w:sz w:val="18"/>
                <w:szCs w:val="18"/>
              </w:rPr>
              <w:t>(</w:t>
            </w:r>
            <w:r w:rsidRPr="00357189">
              <w:rPr>
                <w:rFonts w:eastAsia="楷体"/>
                <w:sz w:val="18"/>
                <w:szCs w:val="18"/>
              </w:rPr>
              <w:t>古巴</w:t>
            </w:r>
            <w:r w:rsidRPr="00357189">
              <w:rPr>
                <w:iCs/>
                <w:sz w:val="18"/>
                <w:szCs w:val="18"/>
              </w:rPr>
              <w:t>)</w:t>
            </w:r>
          </w:p>
          <w:p w14:paraId="5FD5BBC2" w14:textId="57871B9B" w:rsidR="00D10555" w:rsidRPr="00357189" w:rsidRDefault="00D10555" w:rsidP="00D10555">
            <w:pPr>
              <w:spacing w:line="280" w:lineRule="exact"/>
              <w:ind w:firstLineChars="100" w:firstLine="180"/>
              <w:jc w:val="left"/>
              <w:rPr>
                <w:sz w:val="18"/>
                <w:szCs w:val="18"/>
              </w:rPr>
            </w:pPr>
            <w:r w:rsidRPr="00357189">
              <w:rPr>
                <w:sz w:val="18"/>
                <w:szCs w:val="18"/>
              </w:rPr>
              <w:t>巴拉科阿安乐蜥</w:t>
            </w:r>
            <w:r w:rsidRPr="00357189">
              <w:rPr>
                <w:i/>
                <w:sz w:val="18"/>
                <w:szCs w:val="18"/>
              </w:rPr>
              <w:t>Anolis baracoae</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2590DACC" w14:textId="6D386C00" w:rsidR="00D10555" w:rsidRPr="00357189" w:rsidRDefault="00D10555" w:rsidP="00D10555">
            <w:pPr>
              <w:spacing w:line="280" w:lineRule="exact"/>
              <w:ind w:firstLineChars="100" w:firstLine="180"/>
              <w:jc w:val="left"/>
              <w:rPr>
                <w:sz w:val="18"/>
                <w:szCs w:val="18"/>
              </w:rPr>
            </w:pPr>
            <w:r w:rsidRPr="00357189">
              <w:rPr>
                <w:sz w:val="18"/>
                <w:szCs w:val="18"/>
              </w:rPr>
              <w:t>西部须安乐蜥</w:t>
            </w:r>
            <w:r w:rsidRPr="00357189">
              <w:rPr>
                <w:i/>
                <w:sz w:val="18"/>
                <w:szCs w:val="18"/>
              </w:rPr>
              <w:t>Anolis barbatus</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41267C02" w14:textId="1A3FBCB4" w:rsidR="00D10555" w:rsidRPr="00357189" w:rsidRDefault="00D10555" w:rsidP="00D10555">
            <w:pPr>
              <w:spacing w:line="280" w:lineRule="exact"/>
              <w:ind w:firstLineChars="100" w:firstLine="180"/>
              <w:jc w:val="left"/>
              <w:rPr>
                <w:sz w:val="18"/>
                <w:szCs w:val="18"/>
              </w:rPr>
            </w:pPr>
            <w:r w:rsidRPr="00357189">
              <w:rPr>
                <w:sz w:val="18"/>
                <w:szCs w:val="18"/>
              </w:rPr>
              <w:t>避役安乐蜥</w:t>
            </w:r>
            <w:r w:rsidRPr="00357189">
              <w:rPr>
                <w:i/>
                <w:sz w:val="18"/>
                <w:szCs w:val="18"/>
              </w:rPr>
              <w:t>Anolis chamaeleonides</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7C701F88" w14:textId="23919671" w:rsidR="00D10555" w:rsidRPr="00357189" w:rsidRDefault="00D10555" w:rsidP="00D10555">
            <w:pPr>
              <w:spacing w:line="280" w:lineRule="exact"/>
              <w:ind w:firstLineChars="100" w:firstLine="180"/>
              <w:jc w:val="left"/>
              <w:rPr>
                <w:sz w:val="18"/>
                <w:szCs w:val="18"/>
              </w:rPr>
            </w:pPr>
            <w:r w:rsidRPr="00357189">
              <w:rPr>
                <w:sz w:val="18"/>
                <w:szCs w:val="18"/>
              </w:rPr>
              <w:t>骑士安乐蜥</w:t>
            </w:r>
            <w:r w:rsidRPr="00357189">
              <w:rPr>
                <w:i/>
                <w:sz w:val="18"/>
                <w:szCs w:val="18"/>
              </w:rPr>
              <w:t>Anolis equestris</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74769732" w14:textId="5CC61405" w:rsidR="00D10555" w:rsidRPr="00357189" w:rsidRDefault="00D10555" w:rsidP="00D10555">
            <w:pPr>
              <w:spacing w:line="280" w:lineRule="exact"/>
              <w:ind w:firstLineChars="100" w:firstLine="180"/>
              <w:jc w:val="left"/>
              <w:rPr>
                <w:sz w:val="18"/>
                <w:szCs w:val="18"/>
              </w:rPr>
            </w:pPr>
            <w:r w:rsidRPr="00357189">
              <w:rPr>
                <w:sz w:val="18"/>
                <w:szCs w:val="18"/>
              </w:rPr>
              <w:t>埃斯坎布雷安乐蜥</w:t>
            </w:r>
            <w:r w:rsidRPr="00357189">
              <w:rPr>
                <w:i/>
                <w:sz w:val="18"/>
                <w:szCs w:val="18"/>
              </w:rPr>
              <w:t>Anolis guamuhaya</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04933D7F" w14:textId="03784173" w:rsidR="00D10555" w:rsidRPr="00357189" w:rsidRDefault="00D10555" w:rsidP="00D10555">
            <w:pPr>
              <w:spacing w:line="280" w:lineRule="exact"/>
              <w:ind w:firstLineChars="100" w:firstLine="180"/>
              <w:jc w:val="left"/>
              <w:rPr>
                <w:iCs/>
                <w:sz w:val="18"/>
                <w:szCs w:val="18"/>
              </w:rPr>
            </w:pPr>
            <w:r w:rsidRPr="00357189">
              <w:rPr>
                <w:sz w:val="18"/>
                <w:szCs w:val="18"/>
              </w:rPr>
              <w:t>淡喉安乐蜥</w:t>
            </w:r>
            <w:r w:rsidRPr="00357189">
              <w:rPr>
                <w:i/>
                <w:sz w:val="18"/>
                <w:szCs w:val="18"/>
              </w:rPr>
              <w:t xml:space="preserve">Anolis luteogularis </w:t>
            </w:r>
            <w:r w:rsidRPr="00357189">
              <w:rPr>
                <w:iCs/>
                <w:sz w:val="18"/>
                <w:szCs w:val="18"/>
              </w:rPr>
              <w:t>(</w:t>
            </w:r>
            <w:r w:rsidRPr="00357189">
              <w:rPr>
                <w:rFonts w:eastAsia="楷体"/>
                <w:sz w:val="18"/>
                <w:szCs w:val="18"/>
              </w:rPr>
              <w:t>古巴</w:t>
            </w:r>
            <w:r w:rsidRPr="00357189">
              <w:rPr>
                <w:iCs/>
                <w:sz w:val="18"/>
                <w:szCs w:val="18"/>
              </w:rPr>
              <w:t>)</w:t>
            </w:r>
          </w:p>
          <w:p w14:paraId="1FAAED02" w14:textId="3D344B6F" w:rsidR="00D10555" w:rsidRPr="00357189" w:rsidRDefault="00D10555" w:rsidP="00D10555">
            <w:pPr>
              <w:spacing w:line="280" w:lineRule="exact"/>
              <w:ind w:firstLineChars="100" w:firstLine="180"/>
              <w:jc w:val="left"/>
              <w:rPr>
                <w:sz w:val="18"/>
                <w:szCs w:val="18"/>
              </w:rPr>
            </w:pPr>
            <w:r w:rsidRPr="00357189">
              <w:rPr>
                <w:sz w:val="18"/>
                <w:szCs w:val="18"/>
              </w:rPr>
              <w:t>侏儒骑士安乐蜥</w:t>
            </w:r>
            <w:r w:rsidRPr="00357189">
              <w:rPr>
                <w:i/>
                <w:sz w:val="18"/>
                <w:szCs w:val="18"/>
              </w:rPr>
              <w:t>Anolis pigmaequestris</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p w14:paraId="7B531E38" w14:textId="25D9876B" w:rsidR="00D10555" w:rsidRPr="00357189" w:rsidRDefault="00D10555" w:rsidP="00D10555">
            <w:pPr>
              <w:spacing w:line="280" w:lineRule="exact"/>
              <w:ind w:firstLineChars="100" w:firstLine="180"/>
              <w:jc w:val="left"/>
              <w:rPr>
                <w:sz w:val="18"/>
                <w:szCs w:val="18"/>
              </w:rPr>
            </w:pPr>
            <w:r w:rsidRPr="00357189">
              <w:rPr>
                <w:sz w:val="18"/>
                <w:szCs w:val="18"/>
              </w:rPr>
              <w:t>东方须安乐蜥</w:t>
            </w:r>
            <w:r w:rsidRPr="00357189">
              <w:rPr>
                <w:i/>
                <w:sz w:val="18"/>
                <w:szCs w:val="18"/>
              </w:rPr>
              <w:t>Anolis porcus</w:t>
            </w:r>
            <w:r w:rsidRPr="00357189">
              <w:rPr>
                <w:sz w:val="18"/>
                <w:szCs w:val="18"/>
              </w:rPr>
              <w:t xml:space="preserve"> </w:t>
            </w:r>
            <w:r w:rsidRPr="00357189">
              <w:rPr>
                <w:iCs/>
                <w:sz w:val="18"/>
                <w:szCs w:val="18"/>
              </w:rPr>
              <w:t>(</w:t>
            </w:r>
            <w:r w:rsidRPr="00357189">
              <w:rPr>
                <w:rFonts w:eastAsia="楷体"/>
                <w:sz w:val="18"/>
                <w:szCs w:val="18"/>
              </w:rPr>
              <w:t>古巴</w:t>
            </w:r>
            <w:r w:rsidRPr="00357189">
              <w:rPr>
                <w:iCs/>
                <w:sz w:val="18"/>
                <w:szCs w:val="18"/>
              </w:rPr>
              <w:t>)</w:t>
            </w:r>
          </w:p>
        </w:tc>
      </w:tr>
      <w:tr w:rsidR="00D10555" w:rsidRPr="00357189" w14:paraId="3D553713" w14:textId="77777777" w:rsidTr="006A1122">
        <w:tblPrEx>
          <w:jc w:val="center"/>
        </w:tblPrEx>
        <w:trPr>
          <w:jc w:val="center"/>
        </w:trPr>
        <w:tc>
          <w:tcPr>
            <w:tcW w:w="5000" w:type="pct"/>
            <w:gridSpan w:val="5"/>
          </w:tcPr>
          <w:p w14:paraId="31E87174" w14:textId="77777777" w:rsidR="00D10555" w:rsidRPr="00357189" w:rsidRDefault="00D10555" w:rsidP="00D10555">
            <w:pPr>
              <w:spacing w:line="280" w:lineRule="exact"/>
              <w:jc w:val="left"/>
              <w:rPr>
                <w:sz w:val="18"/>
                <w:szCs w:val="18"/>
              </w:rPr>
            </w:pPr>
            <w:r w:rsidRPr="00357189">
              <w:rPr>
                <w:b/>
                <w:bCs/>
                <w:sz w:val="18"/>
                <w:szCs w:val="18"/>
              </w:rPr>
              <w:t>石龙子科</w:t>
            </w:r>
            <w:r w:rsidRPr="00357189">
              <w:rPr>
                <w:b/>
                <w:sz w:val="18"/>
                <w:szCs w:val="18"/>
              </w:rPr>
              <w:t>Scincidae</w:t>
            </w:r>
          </w:p>
        </w:tc>
      </w:tr>
      <w:tr w:rsidR="00D10555" w:rsidRPr="00357189" w14:paraId="7808CF6C" w14:textId="77777777" w:rsidTr="006A1122">
        <w:tblPrEx>
          <w:jc w:val="center"/>
        </w:tblPrEx>
        <w:trPr>
          <w:jc w:val="center"/>
        </w:trPr>
        <w:tc>
          <w:tcPr>
            <w:tcW w:w="1652" w:type="pct"/>
          </w:tcPr>
          <w:p w14:paraId="092E95C5" w14:textId="50D43869" w:rsidR="00D10555" w:rsidRPr="00357189" w:rsidRDefault="00191546" w:rsidP="002A2AC1">
            <w:pPr>
              <w:spacing w:line="280" w:lineRule="exact"/>
              <w:ind w:firstLineChars="100" w:firstLine="180"/>
              <w:jc w:val="left"/>
              <w:rPr>
                <w:sz w:val="18"/>
                <w:szCs w:val="18"/>
              </w:rPr>
            </w:pPr>
            <w:r w:rsidRPr="00357189">
              <w:rPr>
                <w:sz w:val="18"/>
                <w:szCs w:val="18"/>
              </w:rPr>
              <w:t>阿德莱达柔蜥</w:t>
            </w:r>
            <w:r w:rsidR="00D10555" w:rsidRPr="00357189">
              <w:rPr>
                <w:i/>
                <w:sz w:val="18"/>
                <w:szCs w:val="18"/>
              </w:rPr>
              <w:t>Tiliqua adelaidensis</w:t>
            </w:r>
          </w:p>
        </w:tc>
        <w:tc>
          <w:tcPr>
            <w:tcW w:w="1652" w:type="pct"/>
            <w:gridSpan w:val="2"/>
          </w:tcPr>
          <w:p w14:paraId="5B344D14" w14:textId="77777777" w:rsidR="00D10555" w:rsidRPr="00357189" w:rsidRDefault="00D10555" w:rsidP="00D10555">
            <w:pPr>
              <w:spacing w:line="280" w:lineRule="exact"/>
              <w:ind w:firstLineChars="100" w:firstLine="180"/>
              <w:jc w:val="left"/>
              <w:rPr>
                <w:sz w:val="18"/>
                <w:szCs w:val="18"/>
              </w:rPr>
            </w:pPr>
            <w:r w:rsidRPr="00357189">
              <w:rPr>
                <w:sz w:val="18"/>
                <w:szCs w:val="18"/>
              </w:rPr>
              <w:t>所罗门蜥</w:t>
            </w:r>
            <w:r w:rsidRPr="00357189">
              <w:rPr>
                <w:bCs/>
                <w:i/>
                <w:sz w:val="18"/>
                <w:szCs w:val="18"/>
              </w:rPr>
              <w:t>Corucia zebrata</w:t>
            </w:r>
          </w:p>
        </w:tc>
        <w:tc>
          <w:tcPr>
            <w:tcW w:w="1696" w:type="pct"/>
            <w:gridSpan w:val="2"/>
          </w:tcPr>
          <w:p w14:paraId="7696449A" w14:textId="006A202C" w:rsidR="009E47AA" w:rsidRPr="00357189" w:rsidRDefault="00191546" w:rsidP="002A2AC1">
            <w:pPr>
              <w:spacing w:line="280" w:lineRule="exact"/>
              <w:ind w:firstLineChars="100" w:firstLine="180"/>
              <w:jc w:val="left"/>
              <w:rPr>
                <w:sz w:val="18"/>
                <w:szCs w:val="18"/>
              </w:rPr>
            </w:pPr>
            <w:r w:rsidRPr="00357189">
              <w:rPr>
                <w:sz w:val="18"/>
                <w:szCs w:val="18"/>
              </w:rPr>
              <w:t>胎生蜥属所有种</w:t>
            </w:r>
            <w:r w:rsidR="00D10555" w:rsidRPr="00357189">
              <w:rPr>
                <w:i/>
                <w:sz w:val="18"/>
                <w:szCs w:val="18"/>
              </w:rPr>
              <w:t>Egernia</w:t>
            </w:r>
            <w:r w:rsidR="00D10555" w:rsidRPr="00357189">
              <w:rPr>
                <w:sz w:val="18"/>
                <w:szCs w:val="18"/>
              </w:rPr>
              <w:t xml:space="preserve"> spp. (</w:t>
            </w:r>
            <w:r w:rsidRPr="00357189">
              <w:rPr>
                <w:rFonts w:eastAsia="楷体"/>
                <w:bCs/>
                <w:sz w:val="18"/>
                <w:szCs w:val="18"/>
              </w:rPr>
              <w:t>澳大利亚</w:t>
            </w:r>
            <w:r w:rsidR="00D10555" w:rsidRPr="00357189">
              <w:rPr>
                <w:sz w:val="18"/>
                <w:szCs w:val="18"/>
              </w:rPr>
              <w:t>)</w:t>
            </w:r>
          </w:p>
          <w:p w14:paraId="592F68E1" w14:textId="0260F9B3" w:rsidR="00D10555" w:rsidRPr="00357189" w:rsidRDefault="00191546" w:rsidP="002A2AC1">
            <w:pPr>
              <w:spacing w:line="280" w:lineRule="exact"/>
              <w:ind w:firstLineChars="100" w:firstLine="180"/>
              <w:jc w:val="left"/>
              <w:rPr>
                <w:sz w:val="18"/>
                <w:szCs w:val="18"/>
              </w:rPr>
            </w:pPr>
            <w:r w:rsidRPr="00357189">
              <w:rPr>
                <w:sz w:val="18"/>
                <w:szCs w:val="18"/>
              </w:rPr>
              <w:t>多线柔蜥</w:t>
            </w:r>
            <w:r w:rsidR="00D10555" w:rsidRPr="00357189">
              <w:rPr>
                <w:i/>
                <w:sz w:val="18"/>
                <w:szCs w:val="18"/>
              </w:rPr>
              <w:t xml:space="preserve">Tiliqua multifasciata </w:t>
            </w:r>
            <w:r w:rsidR="00D10555" w:rsidRPr="00357189">
              <w:rPr>
                <w:sz w:val="18"/>
                <w:szCs w:val="18"/>
              </w:rPr>
              <w:t>(</w:t>
            </w:r>
            <w:r w:rsidRPr="00357189">
              <w:rPr>
                <w:rFonts w:eastAsia="楷体"/>
                <w:bCs/>
                <w:sz w:val="18"/>
                <w:szCs w:val="18"/>
              </w:rPr>
              <w:t>澳大利亚</w:t>
            </w:r>
            <w:r w:rsidR="00D10555" w:rsidRPr="00357189">
              <w:rPr>
                <w:sz w:val="18"/>
                <w:szCs w:val="18"/>
              </w:rPr>
              <w:t>)</w:t>
            </w:r>
          </w:p>
          <w:p w14:paraId="0AD767BE" w14:textId="5D5806F8" w:rsidR="00D10555" w:rsidRPr="00357189" w:rsidRDefault="00191546" w:rsidP="002A2AC1">
            <w:pPr>
              <w:spacing w:line="280" w:lineRule="exact"/>
              <w:ind w:firstLineChars="100" w:firstLine="180"/>
              <w:jc w:val="left"/>
              <w:rPr>
                <w:sz w:val="18"/>
                <w:szCs w:val="18"/>
              </w:rPr>
            </w:pPr>
            <w:r w:rsidRPr="00357189">
              <w:rPr>
                <w:sz w:val="18"/>
                <w:szCs w:val="18"/>
              </w:rPr>
              <w:t>黑黄柔蜥</w:t>
            </w:r>
            <w:r w:rsidR="00D10555" w:rsidRPr="00357189">
              <w:rPr>
                <w:i/>
                <w:sz w:val="18"/>
                <w:szCs w:val="18"/>
              </w:rPr>
              <w:t>Tiliqua nigrolutea</w:t>
            </w:r>
            <w:r w:rsidR="00D10555" w:rsidRPr="00357189">
              <w:rPr>
                <w:sz w:val="18"/>
                <w:szCs w:val="18"/>
              </w:rPr>
              <w:t xml:space="preserve"> (</w:t>
            </w:r>
            <w:r w:rsidRPr="00357189">
              <w:rPr>
                <w:rFonts w:eastAsia="楷体"/>
                <w:bCs/>
                <w:sz w:val="18"/>
                <w:szCs w:val="18"/>
              </w:rPr>
              <w:t>澳大利亚</w:t>
            </w:r>
            <w:r w:rsidR="00D10555" w:rsidRPr="00357189">
              <w:rPr>
                <w:sz w:val="18"/>
                <w:szCs w:val="18"/>
              </w:rPr>
              <w:t>)</w:t>
            </w:r>
          </w:p>
          <w:p w14:paraId="04B39C00" w14:textId="15102D40" w:rsidR="00D10555" w:rsidRPr="00357189" w:rsidRDefault="00191546" w:rsidP="002A2AC1">
            <w:pPr>
              <w:spacing w:line="280" w:lineRule="exact"/>
              <w:ind w:firstLineChars="100" w:firstLine="180"/>
              <w:jc w:val="left"/>
              <w:rPr>
                <w:sz w:val="18"/>
                <w:szCs w:val="18"/>
              </w:rPr>
            </w:pPr>
            <w:r w:rsidRPr="00357189">
              <w:rPr>
                <w:sz w:val="18"/>
                <w:szCs w:val="18"/>
              </w:rPr>
              <w:t>棕枕柔蜥</w:t>
            </w:r>
            <w:r w:rsidR="00D10555" w:rsidRPr="00357189">
              <w:rPr>
                <w:i/>
                <w:sz w:val="18"/>
                <w:szCs w:val="18"/>
              </w:rPr>
              <w:t>Tiliqua occipitalis</w:t>
            </w:r>
            <w:r w:rsidR="00D10555" w:rsidRPr="00357189">
              <w:rPr>
                <w:sz w:val="18"/>
                <w:szCs w:val="18"/>
              </w:rPr>
              <w:t xml:space="preserve"> (</w:t>
            </w:r>
            <w:r w:rsidRPr="00357189">
              <w:rPr>
                <w:rFonts w:eastAsia="楷体"/>
                <w:bCs/>
                <w:sz w:val="18"/>
                <w:szCs w:val="18"/>
              </w:rPr>
              <w:t>澳大利亚</w:t>
            </w:r>
            <w:r w:rsidR="00D10555" w:rsidRPr="00357189">
              <w:rPr>
                <w:rFonts w:eastAsia="楷体"/>
                <w:bCs/>
                <w:sz w:val="18"/>
                <w:szCs w:val="18"/>
              </w:rPr>
              <w:t>)</w:t>
            </w:r>
          </w:p>
          <w:p w14:paraId="79745369" w14:textId="28A4B09D" w:rsidR="00D10555" w:rsidRPr="00357189" w:rsidRDefault="00191546" w:rsidP="002A2AC1">
            <w:pPr>
              <w:spacing w:line="280" w:lineRule="exact"/>
              <w:ind w:firstLineChars="100" w:firstLine="180"/>
              <w:jc w:val="left"/>
              <w:rPr>
                <w:sz w:val="18"/>
                <w:szCs w:val="18"/>
              </w:rPr>
            </w:pPr>
            <w:r w:rsidRPr="00357189">
              <w:rPr>
                <w:sz w:val="18"/>
                <w:szCs w:val="18"/>
              </w:rPr>
              <w:t>粗皮柔蜥</w:t>
            </w:r>
            <w:r w:rsidR="00D10555" w:rsidRPr="00357189">
              <w:rPr>
                <w:i/>
                <w:sz w:val="18"/>
                <w:szCs w:val="18"/>
              </w:rPr>
              <w:t>Tiliqua rugosa</w:t>
            </w:r>
            <w:r w:rsidR="00D10555" w:rsidRPr="00357189">
              <w:rPr>
                <w:sz w:val="18"/>
                <w:szCs w:val="18"/>
              </w:rPr>
              <w:t xml:space="preserve"> (</w:t>
            </w:r>
            <w:r w:rsidRPr="00357189">
              <w:rPr>
                <w:rFonts w:eastAsia="楷体"/>
                <w:bCs/>
                <w:sz w:val="18"/>
                <w:szCs w:val="18"/>
              </w:rPr>
              <w:t>澳大利亚</w:t>
            </w:r>
            <w:r w:rsidR="00D10555" w:rsidRPr="00357189">
              <w:rPr>
                <w:sz w:val="18"/>
                <w:szCs w:val="18"/>
              </w:rPr>
              <w:t>)</w:t>
            </w:r>
          </w:p>
          <w:p w14:paraId="7EB0D1CF" w14:textId="511851FF" w:rsidR="00D10555" w:rsidRPr="00357189" w:rsidRDefault="00191546" w:rsidP="002A2AC1">
            <w:pPr>
              <w:spacing w:line="280" w:lineRule="exact"/>
              <w:ind w:firstLineChars="100" w:firstLine="180"/>
              <w:jc w:val="left"/>
              <w:rPr>
                <w:sz w:val="18"/>
                <w:szCs w:val="18"/>
              </w:rPr>
            </w:pPr>
            <w:r w:rsidRPr="00357189">
              <w:rPr>
                <w:sz w:val="18"/>
                <w:szCs w:val="18"/>
              </w:rPr>
              <w:t>蓝色柔蜥中介亚种</w:t>
            </w:r>
            <w:r w:rsidR="00D10555" w:rsidRPr="00357189">
              <w:rPr>
                <w:i/>
                <w:sz w:val="18"/>
                <w:szCs w:val="18"/>
              </w:rPr>
              <w:t>Tiliqua scincoides intermedia</w:t>
            </w:r>
            <w:r w:rsidR="00D10555" w:rsidRPr="00357189">
              <w:rPr>
                <w:sz w:val="18"/>
                <w:szCs w:val="18"/>
              </w:rPr>
              <w:t xml:space="preserve"> (</w:t>
            </w:r>
            <w:r w:rsidRPr="00357189">
              <w:rPr>
                <w:rFonts w:eastAsia="楷体"/>
                <w:bCs/>
                <w:sz w:val="18"/>
                <w:szCs w:val="18"/>
              </w:rPr>
              <w:t>澳大利亚</w:t>
            </w:r>
            <w:r w:rsidR="00D10555" w:rsidRPr="00357189">
              <w:rPr>
                <w:sz w:val="18"/>
                <w:szCs w:val="18"/>
              </w:rPr>
              <w:t>)</w:t>
            </w:r>
          </w:p>
          <w:p w14:paraId="007DE00C" w14:textId="2D0E911C" w:rsidR="00D10555" w:rsidRPr="00357189" w:rsidRDefault="00191546" w:rsidP="002A2AC1">
            <w:pPr>
              <w:spacing w:line="280" w:lineRule="exact"/>
              <w:ind w:firstLineChars="100" w:firstLine="180"/>
              <w:jc w:val="left"/>
              <w:rPr>
                <w:sz w:val="18"/>
                <w:szCs w:val="18"/>
              </w:rPr>
            </w:pPr>
            <w:r w:rsidRPr="00357189">
              <w:rPr>
                <w:sz w:val="18"/>
                <w:szCs w:val="18"/>
              </w:rPr>
              <w:t>蓝色柔蜥指名亚种</w:t>
            </w:r>
            <w:r w:rsidR="00D10555" w:rsidRPr="00357189">
              <w:rPr>
                <w:sz w:val="18"/>
                <w:szCs w:val="18"/>
              </w:rPr>
              <w:t>T</w:t>
            </w:r>
            <w:r w:rsidR="00D10555" w:rsidRPr="00357189">
              <w:rPr>
                <w:i/>
                <w:sz w:val="18"/>
                <w:szCs w:val="18"/>
              </w:rPr>
              <w:t>iliqua scincoides scincoides</w:t>
            </w:r>
            <w:r w:rsidR="00D10555" w:rsidRPr="00357189">
              <w:rPr>
                <w:sz w:val="18"/>
                <w:szCs w:val="18"/>
              </w:rPr>
              <w:t xml:space="preserve"> (</w:t>
            </w:r>
            <w:r w:rsidRPr="00357189">
              <w:rPr>
                <w:rFonts w:eastAsia="楷体"/>
                <w:bCs/>
                <w:sz w:val="18"/>
                <w:szCs w:val="18"/>
              </w:rPr>
              <w:t>澳大利亚</w:t>
            </w:r>
            <w:r w:rsidR="00D10555" w:rsidRPr="00357189">
              <w:rPr>
                <w:sz w:val="18"/>
                <w:szCs w:val="18"/>
              </w:rPr>
              <w:t>)</w:t>
            </w:r>
          </w:p>
        </w:tc>
      </w:tr>
      <w:tr w:rsidR="00D10555" w:rsidRPr="00357189" w14:paraId="7A7ABF74" w14:textId="77777777" w:rsidTr="006A1122">
        <w:tblPrEx>
          <w:jc w:val="center"/>
        </w:tblPrEx>
        <w:trPr>
          <w:jc w:val="center"/>
        </w:trPr>
        <w:tc>
          <w:tcPr>
            <w:tcW w:w="5000" w:type="pct"/>
            <w:gridSpan w:val="5"/>
          </w:tcPr>
          <w:p w14:paraId="050A62BE" w14:textId="77777777" w:rsidR="00D10555" w:rsidRPr="00357189" w:rsidRDefault="00D10555" w:rsidP="00D10555">
            <w:pPr>
              <w:spacing w:line="280" w:lineRule="exact"/>
              <w:jc w:val="left"/>
              <w:rPr>
                <w:sz w:val="18"/>
                <w:szCs w:val="18"/>
              </w:rPr>
            </w:pPr>
            <w:r w:rsidRPr="00357189">
              <w:rPr>
                <w:b/>
                <w:bCs/>
                <w:sz w:val="18"/>
                <w:szCs w:val="18"/>
              </w:rPr>
              <w:t>美洲蜥蜴科</w:t>
            </w:r>
            <w:r w:rsidRPr="00357189">
              <w:rPr>
                <w:b/>
                <w:sz w:val="18"/>
                <w:szCs w:val="18"/>
              </w:rPr>
              <w:t>Teiidae</w:t>
            </w:r>
          </w:p>
        </w:tc>
      </w:tr>
      <w:tr w:rsidR="00D10555" w:rsidRPr="00357189" w14:paraId="79827722" w14:textId="77777777" w:rsidTr="006A1122">
        <w:tblPrEx>
          <w:jc w:val="center"/>
        </w:tblPrEx>
        <w:trPr>
          <w:jc w:val="center"/>
        </w:trPr>
        <w:tc>
          <w:tcPr>
            <w:tcW w:w="1652" w:type="pct"/>
          </w:tcPr>
          <w:p w14:paraId="520FBA54" w14:textId="77777777" w:rsidR="00D10555" w:rsidRPr="00357189" w:rsidRDefault="00D10555" w:rsidP="00D10555">
            <w:pPr>
              <w:spacing w:line="280" w:lineRule="exact"/>
              <w:jc w:val="left"/>
              <w:rPr>
                <w:sz w:val="18"/>
                <w:szCs w:val="18"/>
              </w:rPr>
            </w:pPr>
          </w:p>
        </w:tc>
        <w:tc>
          <w:tcPr>
            <w:tcW w:w="1652" w:type="pct"/>
            <w:gridSpan w:val="2"/>
          </w:tcPr>
          <w:p w14:paraId="406C05A7" w14:textId="77777777" w:rsidR="00D10555" w:rsidRPr="00357189" w:rsidRDefault="00D10555" w:rsidP="00D10555">
            <w:pPr>
              <w:spacing w:line="280" w:lineRule="exact"/>
              <w:ind w:firstLineChars="111" w:firstLine="200"/>
              <w:jc w:val="left"/>
              <w:rPr>
                <w:i/>
                <w:iCs/>
                <w:sz w:val="18"/>
                <w:szCs w:val="18"/>
              </w:rPr>
            </w:pPr>
            <w:r w:rsidRPr="00357189">
              <w:rPr>
                <w:sz w:val="18"/>
                <w:szCs w:val="18"/>
              </w:rPr>
              <w:t>亚马孙鞭尾蜥</w:t>
            </w:r>
            <w:r w:rsidRPr="00357189">
              <w:rPr>
                <w:i/>
                <w:iCs/>
                <w:sz w:val="18"/>
                <w:szCs w:val="18"/>
              </w:rPr>
              <w:t>Crocodilurus amazonicus</w:t>
            </w:r>
          </w:p>
          <w:p w14:paraId="0B21A90B" w14:textId="77777777" w:rsidR="00D10555" w:rsidRPr="00357189" w:rsidRDefault="00D10555" w:rsidP="00D10555">
            <w:pPr>
              <w:spacing w:line="280" w:lineRule="exact"/>
              <w:ind w:firstLineChars="130" w:firstLine="234"/>
              <w:jc w:val="left"/>
              <w:rPr>
                <w:sz w:val="18"/>
                <w:szCs w:val="18"/>
              </w:rPr>
            </w:pPr>
            <w:r w:rsidRPr="00357189">
              <w:rPr>
                <w:sz w:val="18"/>
                <w:szCs w:val="18"/>
              </w:rPr>
              <w:t>闪光蜥属所有种</w:t>
            </w:r>
            <w:r w:rsidRPr="00357189">
              <w:rPr>
                <w:i/>
                <w:sz w:val="18"/>
                <w:szCs w:val="18"/>
              </w:rPr>
              <w:t>Dracaena</w:t>
            </w:r>
            <w:r w:rsidRPr="00357189">
              <w:rPr>
                <w:sz w:val="18"/>
                <w:szCs w:val="18"/>
              </w:rPr>
              <w:t xml:space="preserve"> spp.</w:t>
            </w:r>
          </w:p>
          <w:p w14:paraId="255EC884" w14:textId="77777777" w:rsidR="00D10555" w:rsidRPr="00357189" w:rsidRDefault="00D10555" w:rsidP="00D10555">
            <w:pPr>
              <w:spacing w:line="280" w:lineRule="exact"/>
              <w:ind w:firstLineChars="130" w:firstLine="234"/>
              <w:jc w:val="left"/>
              <w:rPr>
                <w:sz w:val="18"/>
                <w:szCs w:val="18"/>
              </w:rPr>
            </w:pPr>
            <w:r w:rsidRPr="00357189">
              <w:rPr>
                <w:sz w:val="18"/>
                <w:szCs w:val="18"/>
              </w:rPr>
              <w:t>萨尔瓦托蜥属所有种</w:t>
            </w:r>
            <w:r w:rsidRPr="00357189">
              <w:rPr>
                <w:i/>
                <w:sz w:val="18"/>
                <w:szCs w:val="18"/>
              </w:rPr>
              <w:t>Salvator</w:t>
            </w:r>
            <w:r w:rsidRPr="00357189">
              <w:rPr>
                <w:sz w:val="18"/>
                <w:szCs w:val="18"/>
              </w:rPr>
              <w:t xml:space="preserve"> spp.</w:t>
            </w:r>
          </w:p>
          <w:p w14:paraId="403F284D" w14:textId="77777777" w:rsidR="00D10555" w:rsidRPr="00357189" w:rsidRDefault="00D10555" w:rsidP="00D10555">
            <w:pPr>
              <w:spacing w:line="280" w:lineRule="exact"/>
              <w:ind w:firstLineChars="130" w:firstLine="234"/>
              <w:jc w:val="left"/>
              <w:rPr>
                <w:sz w:val="18"/>
                <w:szCs w:val="18"/>
              </w:rPr>
            </w:pPr>
            <w:r w:rsidRPr="00357189">
              <w:rPr>
                <w:sz w:val="18"/>
                <w:szCs w:val="18"/>
              </w:rPr>
              <w:t>双领蜥属所有种</w:t>
            </w:r>
            <w:r w:rsidRPr="00357189">
              <w:rPr>
                <w:i/>
                <w:sz w:val="18"/>
                <w:szCs w:val="18"/>
              </w:rPr>
              <w:t xml:space="preserve">Tupinambis </w:t>
            </w:r>
            <w:r w:rsidRPr="00357189">
              <w:rPr>
                <w:sz w:val="18"/>
                <w:szCs w:val="18"/>
              </w:rPr>
              <w:t>spp.</w:t>
            </w:r>
          </w:p>
        </w:tc>
        <w:tc>
          <w:tcPr>
            <w:tcW w:w="1696" w:type="pct"/>
            <w:gridSpan w:val="2"/>
          </w:tcPr>
          <w:p w14:paraId="51F9DC3A" w14:textId="77777777" w:rsidR="00D10555" w:rsidRPr="00357189" w:rsidRDefault="00D10555" w:rsidP="00D10555">
            <w:pPr>
              <w:spacing w:line="280" w:lineRule="exact"/>
              <w:jc w:val="left"/>
              <w:rPr>
                <w:sz w:val="18"/>
                <w:szCs w:val="18"/>
              </w:rPr>
            </w:pPr>
          </w:p>
        </w:tc>
      </w:tr>
      <w:tr w:rsidR="00D10555" w:rsidRPr="00357189" w14:paraId="1EB82C91" w14:textId="77777777" w:rsidTr="006A1122">
        <w:tblPrEx>
          <w:jc w:val="center"/>
        </w:tblPrEx>
        <w:trPr>
          <w:jc w:val="center"/>
        </w:trPr>
        <w:tc>
          <w:tcPr>
            <w:tcW w:w="5000" w:type="pct"/>
            <w:gridSpan w:val="5"/>
          </w:tcPr>
          <w:p w14:paraId="1D2139EE" w14:textId="77777777" w:rsidR="00D10555" w:rsidRPr="00357189" w:rsidRDefault="00D10555" w:rsidP="00D10555">
            <w:pPr>
              <w:spacing w:line="280" w:lineRule="exact"/>
              <w:jc w:val="left"/>
              <w:rPr>
                <w:sz w:val="18"/>
                <w:szCs w:val="18"/>
              </w:rPr>
            </w:pPr>
            <w:r w:rsidRPr="00357189">
              <w:rPr>
                <w:b/>
                <w:bCs/>
                <w:sz w:val="18"/>
                <w:szCs w:val="18"/>
              </w:rPr>
              <w:t>巨蜥科</w:t>
            </w:r>
            <w:r w:rsidRPr="00357189">
              <w:rPr>
                <w:b/>
                <w:sz w:val="18"/>
                <w:szCs w:val="18"/>
              </w:rPr>
              <w:t>Varanidae</w:t>
            </w:r>
          </w:p>
        </w:tc>
      </w:tr>
      <w:tr w:rsidR="00D10555" w:rsidRPr="00357189" w14:paraId="5DCE42B8" w14:textId="77777777" w:rsidTr="006A1122">
        <w:tblPrEx>
          <w:jc w:val="center"/>
        </w:tblPrEx>
        <w:trPr>
          <w:jc w:val="center"/>
        </w:trPr>
        <w:tc>
          <w:tcPr>
            <w:tcW w:w="1652" w:type="pct"/>
          </w:tcPr>
          <w:p w14:paraId="1A9266A2"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孟加拉巨蜥</w:t>
            </w:r>
            <w:r w:rsidRPr="00357189">
              <w:rPr>
                <w:i/>
                <w:sz w:val="18"/>
                <w:szCs w:val="18"/>
              </w:rPr>
              <w:t>Varanus bengalensis</w:t>
            </w:r>
          </w:p>
          <w:p w14:paraId="7D7811EA" w14:textId="77777777" w:rsidR="00D10555" w:rsidRPr="00357189" w:rsidRDefault="00D10555" w:rsidP="00D10555">
            <w:pPr>
              <w:spacing w:line="280" w:lineRule="exact"/>
              <w:ind w:firstLineChars="100" w:firstLine="180"/>
              <w:jc w:val="left"/>
              <w:rPr>
                <w:sz w:val="18"/>
                <w:szCs w:val="18"/>
              </w:rPr>
            </w:pPr>
            <w:r w:rsidRPr="00357189">
              <w:rPr>
                <w:sz w:val="18"/>
                <w:szCs w:val="18"/>
              </w:rPr>
              <w:t>黄色巨蜥</w:t>
            </w:r>
            <w:r w:rsidRPr="00357189">
              <w:rPr>
                <w:i/>
                <w:sz w:val="18"/>
                <w:szCs w:val="18"/>
              </w:rPr>
              <w:t>Varanus flavescens</w:t>
            </w:r>
          </w:p>
          <w:p w14:paraId="02543FA3" w14:textId="77777777" w:rsidR="00D10555" w:rsidRPr="00357189" w:rsidRDefault="00D10555" w:rsidP="00D10555">
            <w:pPr>
              <w:spacing w:line="280" w:lineRule="exact"/>
              <w:ind w:firstLineChars="98" w:firstLine="176"/>
              <w:jc w:val="left"/>
              <w:rPr>
                <w:sz w:val="18"/>
                <w:szCs w:val="18"/>
              </w:rPr>
            </w:pPr>
            <w:r w:rsidRPr="00357189">
              <w:rPr>
                <w:sz w:val="18"/>
                <w:szCs w:val="18"/>
              </w:rPr>
              <w:t>疣粒巨蜥</w:t>
            </w:r>
            <w:r w:rsidRPr="00357189">
              <w:rPr>
                <w:i/>
                <w:sz w:val="18"/>
                <w:szCs w:val="18"/>
                <w:lang w:val="fr-FR"/>
              </w:rPr>
              <w:t>Varanus griseus</w:t>
            </w:r>
          </w:p>
          <w:p w14:paraId="751A0CFB" w14:textId="77777777" w:rsidR="00D10555" w:rsidRPr="00357189" w:rsidRDefault="00D10555" w:rsidP="00D10555">
            <w:pPr>
              <w:spacing w:line="280" w:lineRule="exact"/>
              <w:ind w:firstLineChars="98" w:firstLine="176"/>
              <w:jc w:val="left"/>
              <w:rPr>
                <w:sz w:val="18"/>
                <w:szCs w:val="18"/>
                <w:lang w:val="fr-FR"/>
              </w:rPr>
            </w:pPr>
            <w:r w:rsidRPr="00357189">
              <w:rPr>
                <w:sz w:val="18"/>
                <w:szCs w:val="18"/>
              </w:rPr>
              <w:t>科摩多巨蜥</w:t>
            </w:r>
            <w:r w:rsidRPr="00357189">
              <w:rPr>
                <w:i/>
                <w:sz w:val="18"/>
                <w:szCs w:val="18"/>
                <w:lang w:val="fr-FR"/>
              </w:rPr>
              <w:t xml:space="preserve">Varanus </w:t>
            </w:r>
            <w:r w:rsidRPr="00357189">
              <w:rPr>
                <w:i/>
                <w:sz w:val="18"/>
                <w:szCs w:val="18"/>
              </w:rPr>
              <w:t>komodoensis</w:t>
            </w:r>
          </w:p>
          <w:p w14:paraId="0370DEF1" w14:textId="55E18F83" w:rsidR="00D10555" w:rsidRPr="00357189" w:rsidRDefault="00D10555" w:rsidP="00D10555">
            <w:pPr>
              <w:spacing w:line="280" w:lineRule="exact"/>
              <w:ind w:firstLineChars="101" w:firstLine="182"/>
              <w:jc w:val="left"/>
              <w:rPr>
                <w:sz w:val="18"/>
                <w:szCs w:val="18"/>
              </w:rPr>
            </w:pPr>
            <w:r w:rsidRPr="00357189">
              <w:rPr>
                <w:iCs/>
                <w:sz w:val="18"/>
                <w:szCs w:val="18"/>
              </w:rPr>
              <w:t>暗纹巨蜥</w:t>
            </w:r>
            <w:r w:rsidRPr="00357189">
              <w:rPr>
                <w:i/>
                <w:sz w:val="18"/>
                <w:szCs w:val="18"/>
                <w:lang w:val="fr-FR"/>
              </w:rPr>
              <w:t xml:space="preserve">Varanus </w:t>
            </w:r>
            <w:bookmarkStart w:id="49" w:name="OLE_LINK8"/>
            <w:bookmarkStart w:id="50" w:name="OLE_LINK9"/>
            <w:r w:rsidRPr="00357189">
              <w:rPr>
                <w:i/>
                <w:sz w:val="18"/>
                <w:szCs w:val="18"/>
                <w:lang w:val="fr-FR"/>
              </w:rPr>
              <w:t>nebulosus</w:t>
            </w:r>
            <w:bookmarkEnd w:id="49"/>
            <w:bookmarkEnd w:id="50"/>
          </w:p>
        </w:tc>
        <w:tc>
          <w:tcPr>
            <w:tcW w:w="1652" w:type="pct"/>
            <w:gridSpan w:val="2"/>
          </w:tcPr>
          <w:p w14:paraId="65E0C75E" w14:textId="22E1A11C" w:rsidR="00D10555" w:rsidRPr="00357189" w:rsidRDefault="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巨蜥属所有种</w:t>
            </w:r>
            <w:r w:rsidRPr="00357189">
              <w:rPr>
                <w:i/>
                <w:sz w:val="18"/>
                <w:szCs w:val="18"/>
              </w:rPr>
              <w:t>Varanus</w:t>
            </w:r>
            <w:r w:rsidRPr="00357189">
              <w:rPr>
                <w:sz w:val="18"/>
                <w:szCs w:val="18"/>
              </w:rPr>
              <w:t xml:space="preserve"> spp.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7B4D4147" w14:textId="77777777" w:rsidR="00D10555" w:rsidRPr="00357189" w:rsidRDefault="00D10555" w:rsidP="00D10555">
            <w:pPr>
              <w:spacing w:line="280" w:lineRule="exact"/>
              <w:jc w:val="left"/>
              <w:rPr>
                <w:sz w:val="18"/>
                <w:szCs w:val="18"/>
              </w:rPr>
            </w:pPr>
          </w:p>
        </w:tc>
      </w:tr>
      <w:tr w:rsidR="00D10555" w:rsidRPr="00357189" w14:paraId="245C1B51" w14:textId="77777777" w:rsidTr="006A1122">
        <w:tblPrEx>
          <w:jc w:val="center"/>
        </w:tblPrEx>
        <w:trPr>
          <w:jc w:val="center"/>
        </w:trPr>
        <w:tc>
          <w:tcPr>
            <w:tcW w:w="5000" w:type="pct"/>
            <w:gridSpan w:val="5"/>
          </w:tcPr>
          <w:p w14:paraId="4CE2657C" w14:textId="77777777" w:rsidR="00D10555" w:rsidRPr="00357189" w:rsidRDefault="00D10555" w:rsidP="00D10555">
            <w:pPr>
              <w:spacing w:line="280" w:lineRule="exact"/>
              <w:jc w:val="left"/>
              <w:rPr>
                <w:sz w:val="18"/>
                <w:szCs w:val="18"/>
              </w:rPr>
            </w:pPr>
            <w:r w:rsidRPr="00357189">
              <w:rPr>
                <w:b/>
                <w:bCs/>
                <w:sz w:val="18"/>
                <w:szCs w:val="18"/>
              </w:rPr>
              <w:t>异蜥科</w:t>
            </w:r>
            <w:r w:rsidRPr="00357189">
              <w:rPr>
                <w:b/>
                <w:sz w:val="18"/>
                <w:szCs w:val="18"/>
              </w:rPr>
              <w:t>Xenosauridae</w:t>
            </w:r>
          </w:p>
        </w:tc>
      </w:tr>
      <w:tr w:rsidR="00D10555" w:rsidRPr="00357189" w14:paraId="01EB5A84" w14:textId="77777777" w:rsidTr="006A1122">
        <w:tblPrEx>
          <w:jc w:val="center"/>
        </w:tblPrEx>
        <w:trPr>
          <w:jc w:val="center"/>
        </w:trPr>
        <w:tc>
          <w:tcPr>
            <w:tcW w:w="1652" w:type="pct"/>
          </w:tcPr>
          <w:p w14:paraId="7C90C106"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bookmarkStart w:id="51" w:name="OLE_LINK1"/>
            <w:bookmarkStart w:id="52" w:name="OLE_LINK2"/>
            <w:r w:rsidRPr="00357189">
              <w:rPr>
                <w:sz w:val="18"/>
                <w:szCs w:val="18"/>
              </w:rPr>
              <w:t>鳄蜥</w:t>
            </w:r>
            <w:r w:rsidRPr="00357189">
              <w:rPr>
                <w:i/>
                <w:sz w:val="18"/>
                <w:szCs w:val="18"/>
              </w:rPr>
              <w:t>Shinisaurus crocodilurus</w:t>
            </w:r>
            <w:bookmarkEnd w:id="51"/>
            <w:bookmarkEnd w:id="52"/>
          </w:p>
        </w:tc>
        <w:tc>
          <w:tcPr>
            <w:tcW w:w="1652" w:type="pct"/>
            <w:gridSpan w:val="2"/>
          </w:tcPr>
          <w:p w14:paraId="5849F1C6" w14:textId="77777777" w:rsidR="00D10555" w:rsidRPr="00357189" w:rsidRDefault="00D10555" w:rsidP="00D10555">
            <w:pPr>
              <w:spacing w:line="280" w:lineRule="exact"/>
              <w:jc w:val="left"/>
              <w:rPr>
                <w:sz w:val="18"/>
                <w:szCs w:val="18"/>
              </w:rPr>
            </w:pPr>
          </w:p>
        </w:tc>
        <w:tc>
          <w:tcPr>
            <w:tcW w:w="1696" w:type="pct"/>
            <w:gridSpan w:val="2"/>
          </w:tcPr>
          <w:p w14:paraId="27CD16AB" w14:textId="77777777" w:rsidR="00D10555" w:rsidRPr="00357189" w:rsidRDefault="00D10555" w:rsidP="00D10555">
            <w:pPr>
              <w:spacing w:line="280" w:lineRule="exact"/>
              <w:jc w:val="left"/>
              <w:rPr>
                <w:sz w:val="18"/>
                <w:szCs w:val="18"/>
              </w:rPr>
            </w:pPr>
          </w:p>
        </w:tc>
      </w:tr>
      <w:tr w:rsidR="00D10555" w:rsidRPr="00357189" w14:paraId="33B7CBFF" w14:textId="77777777" w:rsidTr="006A1122">
        <w:tblPrEx>
          <w:jc w:val="center"/>
        </w:tblPrEx>
        <w:trPr>
          <w:jc w:val="center"/>
        </w:trPr>
        <w:tc>
          <w:tcPr>
            <w:tcW w:w="5000" w:type="pct"/>
            <w:gridSpan w:val="5"/>
          </w:tcPr>
          <w:p w14:paraId="3CFC3CDD" w14:textId="00F7FA82" w:rsidR="00D10555" w:rsidRPr="00357189" w:rsidRDefault="00D10555" w:rsidP="00D10555">
            <w:pPr>
              <w:pStyle w:val="4"/>
              <w:rPr>
                <w:rFonts w:ascii="Times New Roman" w:hAnsi="Times New Roman"/>
                <w:bCs/>
              </w:rPr>
            </w:pPr>
            <w:bookmarkStart w:id="53" w:name="_Toc127353452"/>
            <w:r w:rsidRPr="00357189">
              <w:rPr>
                <w:rFonts w:ascii="Times New Roman" w:hAnsi="Times New Roman"/>
                <w:bCs/>
              </w:rPr>
              <w:t>蛇目</w:t>
            </w:r>
            <w:r w:rsidRPr="00357189">
              <w:rPr>
                <w:rFonts w:ascii="Times New Roman" w:hAnsi="Times New Roman"/>
                <w:bCs/>
              </w:rPr>
              <w:t>SERPENTES</w:t>
            </w:r>
            <w:bookmarkEnd w:id="53"/>
          </w:p>
        </w:tc>
      </w:tr>
      <w:tr w:rsidR="00D10555" w:rsidRPr="00357189" w14:paraId="4F1D10D1" w14:textId="77777777" w:rsidTr="006A1122">
        <w:tblPrEx>
          <w:jc w:val="center"/>
        </w:tblPrEx>
        <w:trPr>
          <w:jc w:val="center"/>
        </w:trPr>
        <w:tc>
          <w:tcPr>
            <w:tcW w:w="5000" w:type="pct"/>
            <w:gridSpan w:val="5"/>
          </w:tcPr>
          <w:p w14:paraId="2D19BAB9" w14:textId="77777777" w:rsidR="00D10555" w:rsidRPr="00357189" w:rsidRDefault="00D10555" w:rsidP="00D10555">
            <w:pPr>
              <w:spacing w:line="280" w:lineRule="exact"/>
              <w:jc w:val="left"/>
              <w:rPr>
                <w:sz w:val="18"/>
                <w:szCs w:val="18"/>
              </w:rPr>
            </w:pPr>
            <w:r w:rsidRPr="00357189">
              <w:rPr>
                <w:b/>
                <w:bCs/>
                <w:sz w:val="18"/>
                <w:szCs w:val="18"/>
              </w:rPr>
              <w:t>蚺科</w:t>
            </w:r>
            <w:r w:rsidRPr="00357189">
              <w:rPr>
                <w:b/>
                <w:sz w:val="18"/>
                <w:szCs w:val="18"/>
              </w:rPr>
              <w:t>Boidae</w:t>
            </w:r>
          </w:p>
        </w:tc>
      </w:tr>
      <w:tr w:rsidR="00D10555" w:rsidRPr="00357189" w14:paraId="580AE32C" w14:textId="77777777" w:rsidTr="006A1122">
        <w:tblPrEx>
          <w:jc w:val="center"/>
        </w:tblPrEx>
        <w:trPr>
          <w:jc w:val="center"/>
        </w:trPr>
        <w:tc>
          <w:tcPr>
            <w:tcW w:w="1652" w:type="pct"/>
          </w:tcPr>
          <w:p w14:paraId="291AF1F3" w14:textId="77777777" w:rsidR="00D10555" w:rsidRPr="00357189" w:rsidRDefault="00D10555" w:rsidP="00D10555">
            <w:pPr>
              <w:spacing w:line="280" w:lineRule="exact"/>
              <w:ind w:firstLineChars="98" w:firstLine="176"/>
              <w:jc w:val="left"/>
              <w:rPr>
                <w:sz w:val="18"/>
                <w:szCs w:val="18"/>
              </w:rPr>
            </w:pPr>
            <w:r w:rsidRPr="00357189">
              <w:rPr>
                <w:sz w:val="18"/>
                <w:szCs w:val="18"/>
              </w:rPr>
              <w:t>懒</w:t>
            </w:r>
            <w:r w:rsidRPr="00357189">
              <w:rPr>
                <w:rFonts w:eastAsia="仿宋体"/>
                <w:sz w:val="18"/>
                <w:szCs w:val="18"/>
              </w:rPr>
              <w:t>螣</w:t>
            </w:r>
            <w:r w:rsidRPr="00357189">
              <w:rPr>
                <w:sz w:val="18"/>
                <w:szCs w:val="18"/>
              </w:rPr>
              <w:t>属所有种</w:t>
            </w:r>
            <w:r w:rsidRPr="00357189">
              <w:rPr>
                <w:i/>
                <w:sz w:val="18"/>
                <w:szCs w:val="18"/>
              </w:rPr>
              <w:t>Acrantophis</w:t>
            </w:r>
            <w:r w:rsidRPr="00357189">
              <w:rPr>
                <w:sz w:val="18"/>
                <w:szCs w:val="18"/>
              </w:rPr>
              <w:t xml:space="preserve"> spp.</w:t>
            </w:r>
          </w:p>
          <w:p w14:paraId="09C0D0D2" w14:textId="77777777" w:rsidR="00D10555" w:rsidRPr="00357189" w:rsidRDefault="00D10555" w:rsidP="00D10555">
            <w:pPr>
              <w:spacing w:line="280" w:lineRule="exact"/>
              <w:ind w:firstLineChars="100" w:firstLine="180"/>
              <w:jc w:val="left"/>
              <w:rPr>
                <w:sz w:val="18"/>
                <w:szCs w:val="18"/>
              </w:rPr>
            </w:pPr>
            <w:r w:rsidRPr="00357189">
              <w:rPr>
                <w:sz w:val="18"/>
                <w:szCs w:val="18"/>
              </w:rPr>
              <w:lastRenderedPageBreak/>
              <w:t>红尾蚺阿根廷亚种</w:t>
            </w:r>
            <w:r w:rsidRPr="00357189">
              <w:rPr>
                <w:i/>
                <w:sz w:val="18"/>
                <w:szCs w:val="18"/>
              </w:rPr>
              <w:t>Boa constrictor occidentalis</w:t>
            </w:r>
          </w:p>
          <w:p w14:paraId="3AE43BDE" w14:textId="62813FF9" w:rsidR="00D10555" w:rsidRPr="00357189" w:rsidRDefault="00D10555" w:rsidP="00D10555">
            <w:pPr>
              <w:spacing w:line="280" w:lineRule="exact"/>
              <w:ind w:firstLineChars="98" w:firstLine="176"/>
              <w:jc w:val="left"/>
              <w:rPr>
                <w:sz w:val="18"/>
                <w:szCs w:val="18"/>
              </w:rPr>
            </w:pPr>
            <w:r w:rsidRPr="00357189">
              <w:rPr>
                <w:sz w:val="18"/>
                <w:szCs w:val="18"/>
              </w:rPr>
              <w:t>莫纳虹蚺</w:t>
            </w:r>
            <w:r w:rsidRPr="00357189">
              <w:rPr>
                <w:i/>
                <w:sz w:val="18"/>
                <w:szCs w:val="18"/>
              </w:rPr>
              <w:t>Chilabothrus monensis</w:t>
            </w:r>
          </w:p>
          <w:p w14:paraId="60D98060" w14:textId="13803071" w:rsidR="00D10555" w:rsidRPr="00357189" w:rsidRDefault="00D10555" w:rsidP="00D10555">
            <w:pPr>
              <w:spacing w:line="280" w:lineRule="exact"/>
              <w:ind w:firstLineChars="98" w:firstLine="176"/>
              <w:jc w:val="left"/>
              <w:rPr>
                <w:sz w:val="18"/>
                <w:szCs w:val="18"/>
              </w:rPr>
            </w:pPr>
            <w:r w:rsidRPr="00357189">
              <w:rPr>
                <w:sz w:val="18"/>
                <w:szCs w:val="18"/>
              </w:rPr>
              <w:t>牙买加虹蚺</w:t>
            </w:r>
            <w:r w:rsidRPr="00357189">
              <w:rPr>
                <w:i/>
                <w:sz w:val="18"/>
                <w:szCs w:val="18"/>
              </w:rPr>
              <w:t>Chilabothrus subflavus</w:t>
            </w:r>
          </w:p>
          <w:p w14:paraId="131EBCB8" w14:textId="77777777" w:rsidR="00D10555" w:rsidRPr="00357189" w:rsidRDefault="00D10555" w:rsidP="00D10555">
            <w:pPr>
              <w:spacing w:line="280" w:lineRule="exact"/>
              <w:ind w:firstLineChars="98" w:firstLine="176"/>
              <w:jc w:val="left"/>
              <w:rPr>
                <w:sz w:val="18"/>
                <w:szCs w:val="18"/>
              </w:rPr>
            </w:pPr>
            <w:r w:rsidRPr="00357189">
              <w:rPr>
                <w:sz w:val="18"/>
                <w:szCs w:val="18"/>
              </w:rPr>
              <w:t>马达加斯加螣</w:t>
            </w:r>
            <w:r w:rsidRPr="00357189">
              <w:rPr>
                <w:i/>
                <w:sz w:val="18"/>
                <w:szCs w:val="18"/>
              </w:rPr>
              <w:t>Sanzinia madagascariensis</w:t>
            </w:r>
          </w:p>
        </w:tc>
        <w:tc>
          <w:tcPr>
            <w:tcW w:w="1652" w:type="pct"/>
            <w:gridSpan w:val="2"/>
          </w:tcPr>
          <w:p w14:paraId="153AAABE" w14:textId="2CCD11E4" w:rsidR="00D10555" w:rsidRPr="00357189" w:rsidRDefault="00D10555" w:rsidP="00357189">
            <w:pPr>
              <w:spacing w:line="280" w:lineRule="exact"/>
              <w:jc w:val="left"/>
              <w:rPr>
                <w:sz w:val="18"/>
                <w:szCs w:val="18"/>
              </w:rPr>
            </w:pPr>
            <w:r w:rsidRPr="00357189">
              <w:rPr>
                <w:rFonts w:ascii="Segoe UI Symbol" w:hAnsi="Segoe UI Symbol" w:cs="Segoe UI Symbol"/>
                <w:sz w:val="18"/>
                <w:szCs w:val="18"/>
              </w:rPr>
              <w:lastRenderedPageBreak/>
              <w:t>★</w:t>
            </w:r>
            <w:r w:rsidRPr="00357189">
              <w:rPr>
                <w:sz w:val="18"/>
                <w:szCs w:val="18"/>
              </w:rPr>
              <w:t>蚺科所有种</w:t>
            </w:r>
            <w:r w:rsidRPr="00357189">
              <w:rPr>
                <w:sz w:val="18"/>
                <w:szCs w:val="18"/>
              </w:rPr>
              <w:t>Boidae spp.</w:t>
            </w:r>
            <w:r w:rsidR="007554E3" w:rsidRPr="00357189">
              <w:rPr>
                <w:sz w:val="18"/>
                <w:szCs w:val="18"/>
              </w:rPr>
              <w:t xml:space="preserve"> </w:t>
            </w:r>
            <w:r w:rsidRPr="00357189">
              <w:rPr>
                <w:sz w:val="18"/>
                <w:szCs w:val="18"/>
              </w:rPr>
              <w:t>(</w:t>
            </w:r>
            <w:r w:rsidRPr="00357189">
              <w:rPr>
                <w:rFonts w:eastAsia="楷体"/>
                <w:sz w:val="18"/>
                <w:szCs w:val="18"/>
              </w:rPr>
              <w:t>除被列入</w:t>
            </w:r>
            <w:r w:rsidRPr="00357189">
              <w:rPr>
                <w:rFonts w:eastAsia="楷体"/>
                <w:sz w:val="18"/>
                <w:szCs w:val="18"/>
              </w:rPr>
              <w:lastRenderedPageBreak/>
              <w:t>附录</w:t>
            </w:r>
            <w:r w:rsidRPr="00357189">
              <w:rPr>
                <w:sz w:val="18"/>
                <w:szCs w:val="18"/>
              </w:rPr>
              <w:t>Ⅰ</w:t>
            </w:r>
            <w:r w:rsidRPr="00357189">
              <w:rPr>
                <w:rFonts w:eastAsia="楷体"/>
                <w:sz w:val="18"/>
                <w:szCs w:val="18"/>
              </w:rPr>
              <w:t>的物种</w:t>
            </w:r>
            <w:r w:rsidRPr="00357189">
              <w:rPr>
                <w:sz w:val="18"/>
                <w:szCs w:val="18"/>
              </w:rPr>
              <w:t xml:space="preserve">) </w:t>
            </w:r>
          </w:p>
          <w:p w14:paraId="1D3A8A28" w14:textId="77777777" w:rsidR="00D10555" w:rsidRPr="00357189" w:rsidRDefault="00D10555" w:rsidP="00D10555">
            <w:pPr>
              <w:spacing w:line="280" w:lineRule="exact"/>
              <w:jc w:val="left"/>
              <w:rPr>
                <w:sz w:val="18"/>
                <w:szCs w:val="18"/>
              </w:rPr>
            </w:pPr>
          </w:p>
        </w:tc>
        <w:tc>
          <w:tcPr>
            <w:tcW w:w="1696" w:type="pct"/>
            <w:gridSpan w:val="2"/>
          </w:tcPr>
          <w:p w14:paraId="69D2D38E" w14:textId="77777777" w:rsidR="00D10555" w:rsidRPr="00357189" w:rsidRDefault="00D10555" w:rsidP="00D10555">
            <w:pPr>
              <w:spacing w:line="280" w:lineRule="exact"/>
              <w:jc w:val="left"/>
              <w:rPr>
                <w:sz w:val="18"/>
                <w:szCs w:val="18"/>
              </w:rPr>
            </w:pPr>
          </w:p>
        </w:tc>
      </w:tr>
      <w:tr w:rsidR="00D10555" w:rsidRPr="00357189" w14:paraId="5EC90E6C" w14:textId="77777777" w:rsidTr="006A1122">
        <w:tblPrEx>
          <w:jc w:val="center"/>
        </w:tblPrEx>
        <w:trPr>
          <w:jc w:val="center"/>
        </w:trPr>
        <w:tc>
          <w:tcPr>
            <w:tcW w:w="5000" w:type="pct"/>
            <w:gridSpan w:val="5"/>
          </w:tcPr>
          <w:p w14:paraId="34BA011A" w14:textId="08FF7173" w:rsidR="00D10555" w:rsidRPr="00357189" w:rsidRDefault="00D10555" w:rsidP="00D10555">
            <w:pPr>
              <w:spacing w:line="280" w:lineRule="exact"/>
              <w:jc w:val="left"/>
              <w:rPr>
                <w:sz w:val="18"/>
                <w:szCs w:val="18"/>
              </w:rPr>
            </w:pPr>
            <w:r w:rsidRPr="00357189">
              <w:rPr>
                <w:b/>
                <w:bCs/>
                <w:sz w:val="18"/>
                <w:szCs w:val="18"/>
              </w:rPr>
              <w:lastRenderedPageBreak/>
              <w:t>雷蛇科</w:t>
            </w:r>
            <w:r w:rsidRPr="00357189">
              <w:rPr>
                <w:b/>
                <w:sz w:val="18"/>
                <w:szCs w:val="18"/>
              </w:rPr>
              <w:t>Bolyeriidae</w:t>
            </w:r>
          </w:p>
        </w:tc>
      </w:tr>
      <w:tr w:rsidR="00D10555" w:rsidRPr="00357189" w14:paraId="3F0866E5" w14:textId="77777777" w:rsidTr="006A1122">
        <w:tblPrEx>
          <w:jc w:val="center"/>
        </w:tblPrEx>
        <w:trPr>
          <w:jc w:val="center"/>
        </w:trPr>
        <w:tc>
          <w:tcPr>
            <w:tcW w:w="1652" w:type="pct"/>
          </w:tcPr>
          <w:p w14:paraId="623B261D" w14:textId="77777777" w:rsidR="00D10555" w:rsidRPr="00357189" w:rsidRDefault="00D10555" w:rsidP="00D10555">
            <w:pPr>
              <w:spacing w:line="280" w:lineRule="exact"/>
              <w:ind w:firstLineChars="98" w:firstLine="176"/>
              <w:jc w:val="left"/>
              <w:rPr>
                <w:sz w:val="18"/>
                <w:szCs w:val="18"/>
              </w:rPr>
            </w:pPr>
            <w:r w:rsidRPr="00357189">
              <w:rPr>
                <w:sz w:val="18"/>
                <w:szCs w:val="18"/>
              </w:rPr>
              <w:t>雷蛇</w:t>
            </w:r>
            <w:r w:rsidRPr="00357189">
              <w:rPr>
                <w:i/>
                <w:sz w:val="18"/>
                <w:szCs w:val="18"/>
              </w:rPr>
              <w:t>Bolyeria multocarinata</w:t>
            </w:r>
          </w:p>
          <w:p w14:paraId="1232216C" w14:textId="77777777" w:rsidR="00D10555" w:rsidRPr="00357189" w:rsidRDefault="00D10555" w:rsidP="00D10555">
            <w:pPr>
              <w:spacing w:line="280" w:lineRule="exact"/>
              <w:ind w:firstLineChars="100" w:firstLine="180"/>
              <w:jc w:val="left"/>
              <w:rPr>
                <w:sz w:val="18"/>
                <w:szCs w:val="18"/>
              </w:rPr>
            </w:pPr>
            <w:r w:rsidRPr="00357189">
              <w:rPr>
                <w:sz w:val="18"/>
                <w:szCs w:val="18"/>
              </w:rPr>
              <w:t>岛</w:t>
            </w:r>
            <w:r w:rsidRPr="00357189">
              <w:rPr>
                <w:rFonts w:eastAsia="仿宋体"/>
                <w:sz w:val="18"/>
                <w:szCs w:val="18"/>
              </w:rPr>
              <w:t>螣</w:t>
            </w:r>
            <w:r w:rsidRPr="00357189">
              <w:rPr>
                <w:i/>
                <w:sz w:val="18"/>
                <w:szCs w:val="18"/>
              </w:rPr>
              <w:t>Casarea dussumieri</w:t>
            </w:r>
          </w:p>
        </w:tc>
        <w:tc>
          <w:tcPr>
            <w:tcW w:w="1652" w:type="pct"/>
            <w:gridSpan w:val="2"/>
          </w:tcPr>
          <w:p w14:paraId="2838DB84" w14:textId="77777777" w:rsidR="00D10555" w:rsidRPr="00357189" w:rsidRDefault="00D10555" w:rsidP="00D10555">
            <w:pPr>
              <w:spacing w:line="280" w:lineRule="exact"/>
              <w:ind w:firstLineChars="100" w:firstLine="180"/>
              <w:jc w:val="left"/>
              <w:rPr>
                <w:sz w:val="18"/>
                <w:szCs w:val="18"/>
              </w:rPr>
            </w:pPr>
            <w:r w:rsidRPr="00357189">
              <w:rPr>
                <w:sz w:val="18"/>
                <w:szCs w:val="18"/>
              </w:rPr>
              <w:t>雷蛇科所有种</w:t>
            </w:r>
            <w:r w:rsidRPr="00357189">
              <w:rPr>
                <w:bCs/>
                <w:sz w:val="18"/>
                <w:szCs w:val="18"/>
              </w:rPr>
              <w:t xml:space="preserve">Bolyeriidae spp. </w:t>
            </w: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284A2208" w14:textId="77777777" w:rsidR="00D10555" w:rsidRPr="00357189" w:rsidRDefault="00D10555" w:rsidP="00D10555">
            <w:pPr>
              <w:spacing w:line="280" w:lineRule="exact"/>
              <w:jc w:val="left"/>
              <w:rPr>
                <w:sz w:val="18"/>
                <w:szCs w:val="18"/>
              </w:rPr>
            </w:pPr>
          </w:p>
        </w:tc>
      </w:tr>
      <w:tr w:rsidR="00D10555" w:rsidRPr="00357189" w14:paraId="47560F9F" w14:textId="77777777" w:rsidTr="006A1122">
        <w:tblPrEx>
          <w:jc w:val="center"/>
        </w:tblPrEx>
        <w:trPr>
          <w:jc w:val="center"/>
        </w:trPr>
        <w:tc>
          <w:tcPr>
            <w:tcW w:w="5000" w:type="pct"/>
            <w:gridSpan w:val="5"/>
          </w:tcPr>
          <w:p w14:paraId="40603ECD" w14:textId="77777777" w:rsidR="00D10555" w:rsidRPr="00357189" w:rsidRDefault="00D10555" w:rsidP="00D10555">
            <w:pPr>
              <w:keepNext/>
              <w:spacing w:line="280" w:lineRule="exact"/>
              <w:jc w:val="left"/>
              <w:rPr>
                <w:sz w:val="18"/>
                <w:szCs w:val="18"/>
              </w:rPr>
            </w:pPr>
            <w:r w:rsidRPr="00357189">
              <w:rPr>
                <w:b/>
                <w:bCs/>
                <w:sz w:val="18"/>
                <w:szCs w:val="18"/>
              </w:rPr>
              <w:t>游蛇科</w:t>
            </w:r>
            <w:r w:rsidRPr="00357189">
              <w:rPr>
                <w:b/>
                <w:sz w:val="18"/>
                <w:szCs w:val="18"/>
              </w:rPr>
              <w:t>Colubridae</w:t>
            </w:r>
          </w:p>
        </w:tc>
      </w:tr>
      <w:tr w:rsidR="00D10555" w:rsidRPr="00357189" w14:paraId="046F6E30" w14:textId="77777777" w:rsidTr="006A1122">
        <w:tblPrEx>
          <w:jc w:val="center"/>
        </w:tblPrEx>
        <w:trPr>
          <w:jc w:val="center"/>
        </w:trPr>
        <w:tc>
          <w:tcPr>
            <w:tcW w:w="1652" w:type="pct"/>
          </w:tcPr>
          <w:p w14:paraId="4BA215BC" w14:textId="77777777" w:rsidR="00D10555" w:rsidRPr="00357189" w:rsidRDefault="00D10555" w:rsidP="00D10555">
            <w:pPr>
              <w:spacing w:line="280" w:lineRule="exact"/>
              <w:jc w:val="left"/>
              <w:rPr>
                <w:sz w:val="18"/>
                <w:szCs w:val="18"/>
              </w:rPr>
            </w:pPr>
          </w:p>
        </w:tc>
        <w:tc>
          <w:tcPr>
            <w:tcW w:w="1652" w:type="pct"/>
            <w:gridSpan w:val="2"/>
          </w:tcPr>
          <w:p w14:paraId="2428B85F" w14:textId="77777777" w:rsidR="00D10555" w:rsidRPr="00357189" w:rsidRDefault="00D10555" w:rsidP="00D10555">
            <w:pPr>
              <w:spacing w:line="280" w:lineRule="exact"/>
              <w:ind w:firstLineChars="100" w:firstLine="180"/>
              <w:jc w:val="left"/>
              <w:rPr>
                <w:sz w:val="18"/>
                <w:szCs w:val="18"/>
              </w:rPr>
            </w:pPr>
            <w:r w:rsidRPr="00357189">
              <w:rPr>
                <w:sz w:val="18"/>
                <w:szCs w:val="18"/>
              </w:rPr>
              <w:t>拟蚺蛇</w:t>
            </w:r>
            <w:r w:rsidRPr="00357189">
              <w:rPr>
                <w:i/>
                <w:sz w:val="18"/>
                <w:szCs w:val="18"/>
              </w:rPr>
              <w:t>Clelia clelia</w:t>
            </w:r>
          </w:p>
          <w:p w14:paraId="4935DDA4" w14:textId="77777777" w:rsidR="00D10555" w:rsidRPr="00357189" w:rsidRDefault="00D10555" w:rsidP="00D10555">
            <w:pPr>
              <w:spacing w:line="280" w:lineRule="exact"/>
              <w:ind w:firstLineChars="100" w:firstLine="180"/>
              <w:jc w:val="left"/>
              <w:rPr>
                <w:sz w:val="18"/>
                <w:szCs w:val="18"/>
              </w:rPr>
            </w:pPr>
            <w:r w:rsidRPr="00357189">
              <w:rPr>
                <w:sz w:val="18"/>
                <w:szCs w:val="18"/>
              </w:rPr>
              <w:t>南美水蛇</w:t>
            </w:r>
            <w:r w:rsidRPr="00357189">
              <w:rPr>
                <w:i/>
                <w:sz w:val="18"/>
                <w:szCs w:val="18"/>
              </w:rPr>
              <w:t>Cyclagras gigas</w:t>
            </w:r>
          </w:p>
          <w:p w14:paraId="3284C135" w14:textId="77777777" w:rsidR="00D10555" w:rsidRPr="00357189" w:rsidRDefault="00D10555" w:rsidP="00D10555">
            <w:pPr>
              <w:spacing w:line="280" w:lineRule="exact"/>
              <w:ind w:firstLineChars="111" w:firstLine="200"/>
              <w:jc w:val="left"/>
              <w:rPr>
                <w:sz w:val="18"/>
                <w:szCs w:val="18"/>
              </w:rPr>
            </w:pPr>
            <w:r w:rsidRPr="00357189">
              <w:rPr>
                <w:sz w:val="18"/>
                <w:szCs w:val="18"/>
              </w:rPr>
              <w:t>印度食卵蛇</w:t>
            </w:r>
            <w:r w:rsidRPr="00357189">
              <w:rPr>
                <w:i/>
                <w:sz w:val="18"/>
                <w:szCs w:val="18"/>
              </w:rPr>
              <w:t>Elachistodon westermanni</w:t>
            </w:r>
          </w:p>
          <w:p w14:paraId="29F4E5EC"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滑鼠蛇</w:t>
            </w:r>
            <w:r w:rsidRPr="00357189">
              <w:rPr>
                <w:i/>
                <w:sz w:val="18"/>
                <w:szCs w:val="18"/>
              </w:rPr>
              <w:t>Ptyas mucosus</w:t>
            </w:r>
          </w:p>
        </w:tc>
        <w:tc>
          <w:tcPr>
            <w:tcW w:w="1696" w:type="pct"/>
            <w:gridSpan w:val="2"/>
          </w:tcPr>
          <w:p w14:paraId="33255624" w14:textId="77777777" w:rsidR="00D10555" w:rsidRPr="00357189" w:rsidRDefault="00D10555" w:rsidP="00D10555">
            <w:pPr>
              <w:spacing w:line="280" w:lineRule="exact"/>
              <w:ind w:firstLineChars="116" w:firstLine="209"/>
              <w:jc w:val="left"/>
              <w:rPr>
                <w:sz w:val="18"/>
                <w:szCs w:val="18"/>
              </w:rPr>
            </w:pPr>
            <w:r w:rsidRPr="00357189">
              <w:rPr>
                <w:sz w:val="18"/>
                <w:szCs w:val="18"/>
              </w:rPr>
              <w:t>绿滇西蛇</w:t>
            </w:r>
            <w:r w:rsidRPr="00357189">
              <w:rPr>
                <w:i/>
                <w:sz w:val="18"/>
                <w:szCs w:val="18"/>
              </w:rPr>
              <w:t xml:space="preserve">Atretium schistosum </w:t>
            </w:r>
            <w:r w:rsidRPr="00357189">
              <w:rPr>
                <w:sz w:val="18"/>
                <w:szCs w:val="18"/>
              </w:rPr>
              <w:t>(</w:t>
            </w:r>
            <w:r w:rsidRPr="00357189">
              <w:rPr>
                <w:rFonts w:eastAsia="楷体"/>
                <w:sz w:val="18"/>
                <w:szCs w:val="18"/>
              </w:rPr>
              <w:t>印度</w:t>
            </w:r>
            <w:r w:rsidRPr="00357189">
              <w:rPr>
                <w:sz w:val="18"/>
                <w:szCs w:val="18"/>
              </w:rPr>
              <w:t>)</w:t>
            </w:r>
          </w:p>
          <w:p w14:paraId="3A6680E4" w14:textId="77777777" w:rsidR="00D10555" w:rsidRPr="00357189" w:rsidRDefault="00D10555" w:rsidP="00D10555">
            <w:pPr>
              <w:spacing w:line="280" w:lineRule="exact"/>
              <w:ind w:firstLineChars="116" w:firstLine="209"/>
              <w:jc w:val="left"/>
              <w:rPr>
                <w:sz w:val="18"/>
                <w:szCs w:val="18"/>
              </w:rPr>
            </w:pPr>
            <w:r w:rsidRPr="00357189">
              <w:rPr>
                <w:sz w:val="18"/>
                <w:szCs w:val="18"/>
              </w:rPr>
              <w:t>波加丹蛇</w:t>
            </w:r>
            <w:r w:rsidRPr="00357189">
              <w:rPr>
                <w:i/>
                <w:sz w:val="18"/>
                <w:szCs w:val="18"/>
              </w:rPr>
              <w:t xml:space="preserve">Cerberus rynchops </w:t>
            </w:r>
            <w:r w:rsidRPr="00357189">
              <w:rPr>
                <w:sz w:val="18"/>
                <w:szCs w:val="18"/>
              </w:rPr>
              <w:t>(</w:t>
            </w:r>
            <w:r w:rsidRPr="00357189">
              <w:rPr>
                <w:rFonts w:eastAsia="楷体"/>
                <w:sz w:val="18"/>
                <w:szCs w:val="18"/>
              </w:rPr>
              <w:t>印度</w:t>
            </w:r>
            <w:r w:rsidRPr="00357189">
              <w:rPr>
                <w:sz w:val="18"/>
                <w:szCs w:val="18"/>
              </w:rPr>
              <w:t>)</w:t>
            </w:r>
          </w:p>
          <w:p w14:paraId="096B6E31"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渔游蛇</w:t>
            </w:r>
            <w:r w:rsidRPr="00357189">
              <w:rPr>
                <w:i/>
                <w:sz w:val="18"/>
                <w:szCs w:val="18"/>
              </w:rPr>
              <w:t xml:space="preserve">Xenochrophis piscator </w:t>
            </w:r>
            <w:r w:rsidRPr="00357189">
              <w:rPr>
                <w:sz w:val="18"/>
                <w:szCs w:val="18"/>
              </w:rPr>
              <w:t>(</w:t>
            </w:r>
            <w:r w:rsidRPr="00357189">
              <w:rPr>
                <w:rFonts w:eastAsia="楷体"/>
                <w:sz w:val="18"/>
                <w:szCs w:val="18"/>
              </w:rPr>
              <w:t>印度</w:t>
            </w:r>
            <w:r w:rsidRPr="00357189">
              <w:rPr>
                <w:sz w:val="18"/>
                <w:szCs w:val="18"/>
              </w:rPr>
              <w:t>)</w:t>
            </w:r>
          </w:p>
          <w:p w14:paraId="796F0C96" w14:textId="3FDB2B24" w:rsidR="00D10555" w:rsidRPr="00357189" w:rsidRDefault="00D10555" w:rsidP="002D7F2C">
            <w:pPr>
              <w:spacing w:line="280" w:lineRule="exact"/>
              <w:ind w:firstLineChars="100" w:firstLine="180"/>
              <w:jc w:val="left"/>
              <w:rPr>
                <w:sz w:val="18"/>
                <w:szCs w:val="18"/>
              </w:rPr>
            </w:pPr>
            <w:r w:rsidRPr="00357189">
              <w:rPr>
                <w:sz w:val="18"/>
                <w:szCs w:val="18"/>
              </w:rPr>
              <w:t>施氏渔游蛇</w:t>
            </w:r>
            <w:r w:rsidRPr="00357189">
              <w:rPr>
                <w:i/>
                <w:sz w:val="18"/>
                <w:szCs w:val="18"/>
              </w:rPr>
              <w:t xml:space="preserve">Xenochrophis schnurrenbergeri </w:t>
            </w:r>
            <w:r w:rsidRPr="00357189">
              <w:rPr>
                <w:sz w:val="18"/>
                <w:szCs w:val="18"/>
              </w:rPr>
              <w:t>(</w:t>
            </w:r>
            <w:r w:rsidRPr="00357189">
              <w:rPr>
                <w:rFonts w:eastAsia="楷体"/>
                <w:sz w:val="18"/>
                <w:szCs w:val="18"/>
              </w:rPr>
              <w:t>印度</w:t>
            </w:r>
            <w:r w:rsidRPr="00357189">
              <w:rPr>
                <w:sz w:val="18"/>
                <w:szCs w:val="18"/>
              </w:rPr>
              <w:t>)</w:t>
            </w:r>
          </w:p>
          <w:p w14:paraId="3442DEF0" w14:textId="64A61ABE" w:rsidR="00D10555" w:rsidRPr="00357189" w:rsidRDefault="00D10555" w:rsidP="002D7F2C">
            <w:pPr>
              <w:spacing w:line="280" w:lineRule="exact"/>
              <w:ind w:firstLineChars="100" w:firstLine="180"/>
              <w:jc w:val="left"/>
              <w:rPr>
                <w:sz w:val="18"/>
                <w:szCs w:val="18"/>
              </w:rPr>
            </w:pPr>
            <w:r w:rsidRPr="00357189">
              <w:rPr>
                <w:sz w:val="18"/>
                <w:szCs w:val="18"/>
              </w:rPr>
              <w:t>提氏渔游蛇</w:t>
            </w:r>
            <w:r w:rsidRPr="00357189">
              <w:rPr>
                <w:i/>
                <w:sz w:val="18"/>
                <w:szCs w:val="18"/>
              </w:rPr>
              <w:t xml:space="preserve">Xenochrophis tytleri </w:t>
            </w:r>
            <w:r w:rsidRPr="00357189">
              <w:rPr>
                <w:sz w:val="18"/>
                <w:szCs w:val="18"/>
              </w:rPr>
              <w:t>(</w:t>
            </w:r>
            <w:r w:rsidRPr="00357189">
              <w:rPr>
                <w:rFonts w:eastAsia="楷体"/>
                <w:sz w:val="18"/>
                <w:szCs w:val="18"/>
              </w:rPr>
              <w:t>印度</w:t>
            </w:r>
            <w:r w:rsidRPr="00357189">
              <w:rPr>
                <w:sz w:val="18"/>
                <w:szCs w:val="18"/>
              </w:rPr>
              <w:t>)</w:t>
            </w:r>
          </w:p>
        </w:tc>
      </w:tr>
      <w:tr w:rsidR="00D10555" w:rsidRPr="00357189" w14:paraId="38FD5D46" w14:textId="77777777" w:rsidTr="006A1122">
        <w:tblPrEx>
          <w:jc w:val="center"/>
        </w:tblPrEx>
        <w:trPr>
          <w:jc w:val="center"/>
        </w:trPr>
        <w:tc>
          <w:tcPr>
            <w:tcW w:w="5000" w:type="pct"/>
            <w:gridSpan w:val="5"/>
          </w:tcPr>
          <w:p w14:paraId="41E2E87A" w14:textId="77777777" w:rsidR="00D10555" w:rsidRPr="00357189" w:rsidRDefault="00D10555" w:rsidP="00D10555">
            <w:pPr>
              <w:spacing w:line="280" w:lineRule="exact"/>
              <w:jc w:val="left"/>
              <w:rPr>
                <w:sz w:val="18"/>
                <w:szCs w:val="18"/>
              </w:rPr>
            </w:pPr>
            <w:r w:rsidRPr="00357189">
              <w:rPr>
                <w:b/>
                <w:bCs/>
                <w:sz w:val="18"/>
                <w:szCs w:val="18"/>
              </w:rPr>
              <w:t>眼镜蛇科</w:t>
            </w:r>
            <w:r w:rsidRPr="00357189">
              <w:rPr>
                <w:b/>
                <w:sz w:val="18"/>
                <w:szCs w:val="18"/>
              </w:rPr>
              <w:t>Elapidae</w:t>
            </w:r>
          </w:p>
        </w:tc>
      </w:tr>
      <w:tr w:rsidR="00D10555" w:rsidRPr="00357189" w14:paraId="5EBC59C8" w14:textId="77777777" w:rsidTr="006A1122">
        <w:tblPrEx>
          <w:jc w:val="center"/>
        </w:tblPrEx>
        <w:trPr>
          <w:jc w:val="center"/>
        </w:trPr>
        <w:tc>
          <w:tcPr>
            <w:tcW w:w="1652" w:type="pct"/>
          </w:tcPr>
          <w:p w14:paraId="6AF00ECF" w14:textId="77777777" w:rsidR="00D10555" w:rsidRPr="00357189" w:rsidRDefault="00D10555" w:rsidP="00D10555">
            <w:pPr>
              <w:spacing w:line="280" w:lineRule="exact"/>
              <w:jc w:val="left"/>
              <w:rPr>
                <w:sz w:val="18"/>
                <w:szCs w:val="18"/>
              </w:rPr>
            </w:pPr>
          </w:p>
        </w:tc>
        <w:tc>
          <w:tcPr>
            <w:tcW w:w="1652" w:type="pct"/>
            <w:gridSpan w:val="2"/>
          </w:tcPr>
          <w:p w14:paraId="167506E0" w14:textId="77777777" w:rsidR="00D10555" w:rsidRPr="00357189" w:rsidRDefault="00D10555" w:rsidP="00D10555">
            <w:pPr>
              <w:spacing w:line="280" w:lineRule="exact"/>
              <w:ind w:firstLineChars="111" w:firstLine="200"/>
              <w:jc w:val="left"/>
              <w:rPr>
                <w:sz w:val="18"/>
                <w:szCs w:val="18"/>
              </w:rPr>
            </w:pPr>
            <w:r w:rsidRPr="00357189">
              <w:rPr>
                <w:sz w:val="18"/>
                <w:szCs w:val="18"/>
              </w:rPr>
              <w:t>盔头蛇</w:t>
            </w:r>
            <w:r w:rsidRPr="00357189">
              <w:rPr>
                <w:i/>
                <w:sz w:val="18"/>
                <w:szCs w:val="18"/>
              </w:rPr>
              <w:t>Hoplocephalus bungaroides</w:t>
            </w:r>
          </w:p>
          <w:p w14:paraId="2295739A"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舟山眼镜蛇</w:t>
            </w:r>
            <w:r w:rsidRPr="00357189">
              <w:rPr>
                <w:i/>
                <w:sz w:val="18"/>
                <w:szCs w:val="18"/>
              </w:rPr>
              <w:t>Naja atra</w:t>
            </w:r>
          </w:p>
          <w:p w14:paraId="5A80A593"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孟加拉眼镜蛇</w:t>
            </w:r>
            <w:r w:rsidRPr="00357189">
              <w:rPr>
                <w:i/>
                <w:sz w:val="18"/>
                <w:szCs w:val="18"/>
              </w:rPr>
              <w:t>Naja kaouthia</w:t>
            </w:r>
          </w:p>
          <w:p w14:paraId="145CCEF3" w14:textId="77777777" w:rsidR="00D10555" w:rsidRPr="00357189" w:rsidRDefault="00D10555" w:rsidP="00D10555">
            <w:pPr>
              <w:spacing w:line="280" w:lineRule="exact"/>
              <w:ind w:firstLineChars="100" w:firstLine="180"/>
              <w:jc w:val="left"/>
              <w:rPr>
                <w:sz w:val="18"/>
                <w:szCs w:val="18"/>
              </w:rPr>
            </w:pPr>
            <w:r w:rsidRPr="00357189">
              <w:rPr>
                <w:iCs/>
                <w:sz w:val="18"/>
                <w:szCs w:val="18"/>
              </w:rPr>
              <w:t>缅甸眼镜蛇</w:t>
            </w:r>
            <w:r w:rsidRPr="00357189">
              <w:rPr>
                <w:i/>
                <w:sz w:val="18"/>
                <w:szCs w:val="18"/>
              </w:rPr>
              <w:t>Naja mandalayensis</w:t>
            </w:r>
          </w:p>
          <w:p w14:paraId="477BEBE3" w14:textId="77777777" w:rsidR="00D10555" w:rsidRPr="00357189" w:rsidRDefault="00D10555" w:rsidP="00D10555">
            <w:pPr>
              <w:spacing w:line="280" w:lineRule="exact"/>
              <w:ind w:firstLineChars="100" w:firstLine="180"/>
              <w:jc w:val="left"/>
              <w:rPr>
                <w:iCs/>
                <w:sz w:val="18"/>
                <w:szCs w:val="18"/>
              </w:rPr>
            </w:pPr>
            <w:r w:rsidRPr="00357189">
              <w:rPr>
                <w:iCs/>
                <w:sz w:val="18"/>
                <w:szCs w:val="18"/>
              </w:rPr>
              <w:t>眼镜蛇</w:t>
            </w:r>
            <w:r w:rsidRPr="00357189">
              <w:rPr>
                <w:i/>
                <w:iCs/>
                <w:sz w:val="18"/>
                <w:szCs w:val="18"/>
              </w:rPr>
              <w:t>Naja naja</w:t>
            </w:r>
          </w:p>
          <w:p w14:paraId="7815325C" w14:textId="77777777" w:rsidR="00D10555" w:rsidRPr="00357189" w:rsidRDefault="00D10555" w:rsidP="00D10555">
            <w:pPr>
              <w:spacing w:line="280" w:lineRule="exact"/>
              <w:ind w:firstLineChars="100" w:firstLine="180"/>
              <w:jc w:val="left"/>
              <w:rPr>
                <w:i/>
                <w:iCs/>
                <w:sz w:val="18"/>
                <w:szCs w:val="18"/>
              </w:rPr>
            </w:pPr>
            <w:r w:rsidRPr="00357189">
              <w:rPr>
                <w:iCs/>
                <w:sz w:val="18"/>
                <w:szCs w:val="18"/>
              </w:rPr>
              <w:t>中亚眼镜蛇</w:t>
            </w:r>
            <w:r w:rsidRPr="00357189">
              <w:rPr>
                <w:i/>
                <w:iCs/>
                <w:sz w:val="18"/>
                <w:szCs w:val="18"/>
              </w:rPr>
              <w:t>Naja oxiana</w:t>
            </w:r>
          </w:p>
          <w:p w14:paraId="6039FDE3" w14:textId="77777777" w:rsidR="00D10555" w:rsidRPr="00357189" w:rsidRDefault="00D10555" w:rsidP="00D10555">
            <w:pPr>
              <w:spacing w:line="280" w:lineRule="exact"/>
              <w:ind w:firstLineChars="111" w:firstLine="200"/>
              <w:jc w:val="left"/>
              <w:rPr>
                <w:sz w:val="18"/>
                <w:szCs w:val="18"/>
              </w:rPr>
            </w:pPr>
            <w:r w:rsidRPr="00357189">
              <w:rPr>
                <w:iCs/>
                <w:sz w:val="18"/>
                <w:szCs w:val="18"/>
              </w:rPr>
              <w:t>菲律宾眼镜蛇</w:t>
            </w:r>
            <w:r w:rsidRPr="00357189">
              <w:rPr>
                <w:i/>
                <w:sz w:val="18"/>
                <w:szCs w:val="18"/>
              </w:rPr>
              <w:t>Naja philippinensis</w:t>
            </w:r>
          </w:p>
          <w:p w14:paraId="2BCDE115" w14:textId="77777777" w:rsidR="00D10555" w:rsidRPr="00357189" w:rsidRDefault="00D10555" w:rsidP="00D10555">
            <w:pPr>
              <w:spacing w:line="280" w:lineRule="exact"/>
              <w:ind w:firstLineChars="111" w:firstLine="200"/>
              <w:jc w:val="left"/>
              <w:rPr>
                <w:sz w:val="18"/>
                <w:szCs w:val="18"/>
              </w:rPr>
            </w:pPr>
            <w:r w:rsidRPr="00357189">
              <w:rPr>
                <w:iCs/>
                <w:sz w:val="18"/>
                <w:szCs w:val="18"/>
              </w:rPr>
              <w:t>印度眼镜蛇</w:t>
            </w:r>
            <w:r w:rsidRPr="00357189">
              <w:rPr>
                <w:i/>
                <w:sz w:val="18"/>
                <w:szCs w:val="18"/>
              </w:rPr>
              <w:t>Naja sagittifera</w:t>
            </w:r>
          </w:p>
          <w:p w14:paraId="1440A086" w14:textId="77777777" w:rsidR="00D10555" w:rsidRPr="00357189" w:rsidRDefault="00D10555" w:rsidP="00D10555">
            <w:pPr>
              <w:spacing w:line="280" w:lineRule="exact"/>
              <w:ind w:firstLineChars="111" w:firstLine="200"/>
              <w:jc w:val="left"/>
              <w:rPr>
                <w:sz w:val="18"/>
                <w:szCs w:val="18"/>
              </w:rPr>
            </w:pPr>
            <w:r w:rsidRPr="00357189">
              <w:rPr>
                <w:iCs/>
                <w:sz w:val="18"/>
                <w:szCs w:val="18"/>
              </w:rPr>
              <w:t>萨马眼镜蛇</w:t>
            </w:r>
            <w:r w:rsidRPr="00357189">
              <w:rPr>
                <w:i/>
                <w:sz w:val="18"/>
                <w:szCs w:val="18"/>
              </w:rPr>
              <w:t>Naja samarensis</w:t>
            </w:r>
          </w:p>
          <w:p w14:paraId="0E5AE982" w14:textId="77777777" w:rsidR="00D10555" w:rsidRPr="00357189" w:rsidRDefault="00D10555" w:rsidP="00D10555">
            <w:pPr>
              <w:spacing w:line="280" w:lineRule="exact"/>
              <w:ind w:firstLineChars="100" w:firstLine="180"/>
              <w:jc w:val="left"/>
              <w:rPr>
                <w:sz w:val="18"/>
                <w:szCs w:val="18"/>
              </w:rPr>
            </w:pPr>
            <w:r w:rsidRPr="00357189">
              <w:rPr>
                <w:iCs/>
                <w:sz w:val="18"/>
                <w:szCs w:val="18"/>
              </w:rPr>
              <w:t>泰国眼镜蛇</w:t>
            </w:r>
            <w:r w:rsidRPr="00357189">
              <w:rPr>
                <w:i/>
                <w:sz w:val="18"/>
                <w:szCs w:val="18"/>
              </w:rPr>
              <w:t>Naja siamensis</w:t>
            </w:r>
          </w:p>
          <w:p w14:paraId="50BCD5E0" w14:textId="77777777" w:rsidR="00D10555" w:rsidRPr="00357189" w:rsidRDefault="00D10555" w:rsidP="00D10555">
            <w:pPr>
              <w:spacing w:line="280" w:lineRule="exact"/>
              <w:ind w:firstLineChars="100" w:firstLine="180"/>
              <w:jc w:val="left"/>
              <w:rPr>
                <w:sz w:val="18"/>
                <w:szCs w:val="18"/>
              </w:rPr>
            </w:pPr>
            <w:r w:rsidRPr="00357189">
              <w:rPr>
                <w:iCs/>
                <w:sz w:val="18"/>
                <w:szCs w:val="18"/>
              </w:rPr>
              <w:t>南洋眼镜蛇</w:t>
            </w:r>
            <w:r w:rsidRPr="00357189">
              <w:rPr>
                <w:i/>
                <w:sz w:val="18"/>
                <w:szCs w:val="18"/>
              </w:rPr>
              <w:t>Naja sputatrix</w:t>
            </w:r>
          </w:p>
          <w:p w14:paraId="7765CE4F" w14:textId="77777777" w:rsidR="00D10555" w:rsidRPr="00357189" w:rsidRDefault="00D10555" w:rsidP="00D10555">
            <w:pPr>
              <w:spacing w:line="280" w:lineRule="exact"/>
              <w:ind w:firstLineChars="100" w:firstLine="180"/>
              <w:jc w:val="left"/>
              <w:rPr>
                <w:sz w:val="18"/>
                <w:szCs w:val="18"/>
              </w:rPr>
            </w:pPr>
            <w:r w:rsidRPr="00357189">
              <w:rPr>
                <w:bCs/>
                <w:iCs/>
                <w:sz w:val="18"/>
                <w:szCs w:val="18"/>
              </w:rPr>
              <w:t>苏门答腊眼镜蛇</w:t>
            </w:r>
            <w:r w:rsidRPr="00357189">
              <w:rPr>
                <w:bCs/>
                <w:i/>
                <w:sz w:val="18"/>
                <w:szCs w:val="18"/>
              </w:rPr>
              <w:t>Naja sumatrana</w:t>
            </w:r>
          </w:p>
          <w:p w14:paraId="17A8A809"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眼镜王蛇</w:t>
            </w:r>
            <w:r w:rsidRPr="00357189">
              <w:rPr>
                <w:i/>
                <w:sz w:val="18"/>
                <w:szCs w:val="18"/>
              </w:rPr>
              <w:t>Ophiophagus hannah</w:t>
            </w:r>
          </w:p>
        </w:tc>
        <w:tc>
          <w:tcPr>
            <w:tcW w:w="1696" w:type="pct"/>
            <w:gridSpan w:val="2"/>
          </w:tcPr>
          <w:p w14:paraId="3C431425" w14:textId="77777777" w:rsidR="00D10555" w:rsidRPr="00357189" w:rsidRDefault="00D10555" w:rsidP="00D10555">
            <w:pPr>
              <w:spacing w:line="280" w:lineRule="exact"/>
              <w:ind w:firstLineChars="116" w:firstLine="204"/>
              <w:jc w:val="left"/>
              <w:rPr>
                <w:spacing w:val="-2"/>
                <w:sz w:val="18"/>
                <w:szCs w:val="18"/>
              </w:rPr>
            </w:pPr>
            <w:r w:rsidRPr="00357189">
              <w:rPr>
                <w:spacing w:val="-2"/>
                <w:sz w:val="18"/>
                <w:szCs w:val="18"/>
              </w:rPr>
              <w:t>科利马珊瑚蛇</w:t>
            </w:r>
            <w:r w:rsidRPr="00357189">
              <w:rPr>
                <w:i/>
                <w:spacing w:val="-2"/>
                <w:sz w:val="18"/>
                <w:szCs w:val="18"/>
              </w:rPr>
              <w:t xml:space="preserve">Micrurus diastema </w:t>
            </w:r>
            <w:r w:rsidRPr="00357189">
              <w:rPr>
                <w:sz w:val="18"/>
                <w:szCs w:val="18"/>
              </w:rPr>
              <w:t>(</w:t>
            </w:r>
            <w:r w:rsidRPr="00357189">
              <w:rPr>
                <w:rFonts w:eastAsia="楷体"/>
                <w:sz w:val="18"/>
                <w:szCs w:val="18"/>
              </w:rPr>
              <w:t>洪都拉斯</w:t>
            </w:r>
            <w:r w:rsidRPr="00357189">
              <w:rPr>
                <w:sz w:val="18"/>
                <w:szCs w:val="18"/>
              </w:rPr>
              <w:t>)</w:t>
            </w:r>
          </w:p>
          <w:p w14:paraId="7468B617"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黑纹珊瑚蛇</w:t>
            </w:r>
            <w:r w:rsidRPr="00357189">
              <w:rPr>
                <w:i/>
                <w:spacing w:val="-2"/>
                <w:sz w:val="18"/>
                <w:szCs w:val="18"/>
              </w:rPr>
              <w:t xml:space="preserve">Micrurus nigrocinctus </w:t>
            </w:r>
            <w:r w:rsidRPr="00357189">
              <w:rPr>
                <w:sz w:val="18"/>
                <w:szCs w:val="18"/>
              </w:rPr>
              <w:t>(</w:t>
            </w:r>
            <w:r w:rsidRPr="00357189">
              <w:rPr>
                <w:rFonts w:eastAsia="楷体"/>
                <w:sz w:val="18"/>
                <w:szCs w:val="18"/>
              </w:rPr>
              <w:t>洪都拉斯</w:t>
            </w:r>
            <w:r w:rsidRPr="00357189">
              <w:rPr>
                <w:sz w:val="18"/>
                <w:szCs w:val="18"/>
              </w:rPr>
              <w:t>)</w:t>
            </w:r>
          </w:p>
          <w:p w14:paraId="701E8AB6"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罗阿坦珊瑚蛇</w:t>
            </w:r>
            <w:r w:rsidRPr="00357189">
              <w:rPr>
                <w:i/>
                <w:spacing w:val="-2"/>
                <w:sz w:val="18"/>
                <w:szCs w:val="18"/>
              </w:rPr>
              <w:t xml:space="preserve">Micrurus ruatanus </w:t>
            </w:r>
            <w:r w:rsidRPr="00357189">
              <w:rPr>
                <w:sz w:val="18"/>
                <w:szCs w:val="18"/>
              </w:rPr>
              <w:t>(</w:t>
            </w:r>
            <w:r w:rsidRPr="00357189">
              <w:rPr>
                <w:rFonts w:eastAsia="楷体"/>
                <w:sz w:val="18"/>
                <w:szCs w:val="18"/>
              </w:rPr>
              <w:t>洪都拉斯</w:t>
            </w:r>
            <w:r w:rsidRPr="00357189">
              <w:rPr>
                <w:sz w:val="18"/>
                <w:szCs w:val="18"/>
              </w:rPr>
              <w:t>)</w:t>
            </w:r>
          </w:p>
        </w:tc>
      </w:tr>
      <w:tr w:rsidR="00D10555" w:rsidRPr="00357189" w14:paraId="2E9BA057" w14:textId="77777777" w:rsidTr="006A1122">
        <w:tblPrEx>
          <w:jc w:val="center"/>
        </w:tblPrEx>
        <w:trPr>
          <w:jc w:val="center"/>
        </w:trPr>
        <w:tc>
          <w:tcPr>
            <w:tcW w:w="5000" w:type="pct"/>
            <w:gridSpan w:val="5"/>
          </w:tcPr>
          <w:p w14:paraId="7ACD3C9F" w14:textId="77777777" w:rsidR="00D10555" w:rsidRPr="00357189" w:rsidRDefault="00D10555" w:rsidP="00D10555">
            <w:pPr>
              <w:spacing w:line="280" w:lineRule="exact"/>
              <w:jc w:val="left"/>
              <w:rPr>
                <w:sz w:val="18"/>
                <w:szCs w:val="18"/>
              </w:rPr>
            </w:pPr>
            <w:r w:rsidRPr="00357189">
              <w:rPr>
                <w:b/>
                <w:bCs/>
                <w:sz w:val="18"/>
                <w:szCs w:val="18"/>
              </w:rPr>
              <w:t>美洲闪鳞蛇科</w:t>
            </w:r>
            <w:r w:rsidRPr="00357189">
              <w:rPr>
                <w:b/>
                <w:bCs/>
                <w:sz w:val="18"/>
                <w:szCs w:val="18"/>
              </w:rPr>
              <w:t>Loxocemidae</w:t>
            </w:r>
          </w:p>
        </w:tc>
      </w:tr>
      <w:tr w:rsidR="00D10555" w:rsidRPr="00357189" w14:paraId="0E427D33" w14:textId="77777777" w:rsidTr="006A1122">
        <w:tblPrEx>
          <w:jc w:val="center"/>
        </w:tblPrEx>
        <w:trPr>
          <w:jc w:val="center"/>
        </w:trPr>
        <w:tc>
          <w:tcPr>
            <w:tcW w:w="1652" w:type="pct"/>
          </w:tcPr>
          <w:p w14:paraId="2362F7C2" w14:textId="77777777" w:rsidR="00D10555" w:rsidRPr="00357189" w:rsidRDefault="00D10555" w:rsidP="00D10555">
            <w:pPr>
              <w:spacing w:line="280" w:lineRule="exact"/>
              <w:jc w:val="left"/>
              <w:rPr>
                <w:sz w:val="18"/>
                <w:szCs w:val="18"/>
              </w:rPr>
            </w:pPr>
          </w:p>
        </w:tc>
        <w:tc>
          <w:tcPr>
            <w:tcW w:w="1652" w:type="pct"/>
            <w:gridSpan w:val="2"/>
          </w:tcPr>
          <w:p w14:paraId="26C79243" w14:textId="77777777" w:rsidR="00D10555" w:rsidRPr="00357189" w:rsidRDefault="00D10555" w:rsidP="00D10555">
            <w:pPr>
              <w:spacing w:line="280" w:lineRule="exact"/>
              <w:ind w:firstLineChars="100" w:firstLine="180"/>
              <w:jc w:val="left"/>
              <w:rPr>
                <w:sz w:val="18"/>
                <w:szCs w:val="18"/>
              </w:rPr>
            </w:pPr>
            <w:r w:rsidRPr="00357189">
              <w:rPr>
                <w:sz w:val="18"/>
                <w:szCs w:val="18"/>
              </w:rPr>
              <w:t>美洲闪鳞蛇科</w:t>
            </w:r>
            <w:r w:rsidRPr="00357189">
              <w:rPr>
                <w:bCs/>
                <w:iCs/>
                <w:sz w:val="18"/>
                <w:szCs w:val="18"/>
              </w:rPr>
              <w:t>所有种</w:t>
            </w:r>
            <w:r w:rsidRPr="00357189">
              <w:rPr>
                <w:bCs/>
                <w:iCs/>
                <w:sz w:val="18"/>
                <w:szCs w:val="18"/>
              </w:rPr>
              <w:t xml:space="preserve"> Loxocemidae </w:t>
            </w:r>
            <w:r w:rsidRPr="00357189">
              <w:rPr>
                <w:bCs/>
                <w:sz w:val="18"/>
                <w:szCs w:val="18"/>
              </w:rPr>
              <w:t>spp.</w:t>
            </w:r>
          </w:p>
        </w:tc>
        <w:tc>
          <w:tcPr>
            <w:tcW w:w="1696" w:type="pct"/>
            <w:gridSpan w:val="2"/>
          </w:tcPr>
          <w:p w14:paraId="5142E470" w14:textId="77777777" w:rsidR="00D10555" w:rsidRPr="00357189" w:rsidRDefault="00D10555" w:rsidP="00D10555">
            <w:pPr>
              <w:spacing w:line="280" w:lineRule="exact"/>
              <w:jc w:val="left"/>
              <w:rPr>
                <w:sz w:val="18"/>
                <w:szCs w:val="18"/>
              </w:rPr>
            </w:pPr>
          </w:p>
        </w:tc>
      </w:tr>
      <w:tr w:rsidR="00D10555" w:rsidRPr="00357189" w14:paraId="01B91825" w14:textId="77777777" w:rsidTr="006A1122">
        <w:tblPrEx>
          <w:jc w:val="center"/>
        </w:tblPrEx>
        <w:trPr>
          <w:jc w:val="center"/>
        </w:trPr>
        <w:tc>
          <w:tcPr>
            <w:tcW w:w="5000" w:type="pct"/>
            <w:gridSpan w:val="5"/>
          </w:tcPr>
          <w:p w14:paraId="27C9BF35" w14:textId="77777777" w:rsidR="00D10555" w:rsidRPr="00357189" w:rsidRDefault="00D10555" w:rsidP="00D10555">
            <w:pPr>
              <w:spacing w:line="280" w:lineRule="exact"/>
              <w:jc w:val="left"/>
              <w:rPr>
                <w:sz w:val="18"/>
                <w:szCs w:val="18"/>
              </w:rPr>
            </w:pPr>
            <w:r w:rsidRPr="00357189">
              <w:rPr>
                <w:b/>
                <w:sz w:val="18"/>
                <w:szCs w:val="18"/>
              </w:rPr>
              <w:t>蟒科</w:t>
            </w:r>
            <w:r w:rsidRPr="00357189">
              <w:rPr>
                <w:b/>
                <w:bCs/>
                <w:sz w:val="18"/>
                <w:szCs w:val="18"/>
              </w:rPr>
              <w:t>Pythonidae</w:t>
            </w:r>
          </w:p>
        </w:tc>
      </w:tr>
      <w:tr w:rsidR="00D10555" w:rsidRPr="00357189" w14:paraId="066A917A" w14:textId="77777777" w:rsidTr="006A1122">
        <w:tblPrEx>
          <w:jc w:val="center"/>
        </w:tblPrEx>
        <w:trPr>
          <w:jc w:val="center"/>
        </w:trPr>
        <w:tc>
          <w:tcPr>
            <w:tcW w:w="1652" w:type="pct"/>
          </w:tcPr>
          <w:p w14:paraId="34DFE649" w14:textId="1DE41845" w:rsidR="00D10555" w:rsidRPr="00357189" w:rsidRDefault="00D10555" w:rsidP="00D10555">
            <w:pPr>
              <w:spacing w:line="280" w:lineRule="exact"/>
              <w:ind w:firstLineChars="98" w:firstLine="176"/>
              <w:jc w:val="left"/>
              <w:rPr>
                <w:sz w:val="18"/>
                <w:szCs w:val="18"/>
              </w:rPr>
            </w:pPr>
            <w:r w:rsidRPr="00357189">
              <w:rPr>
                <w:sz w:val="18"/>
                <w:szCs w:val="18"/>
              </w:rPr>
              <w:t>蟒</w:t>
            </w:r>
            <w:r w:rsidR="00191546" w:rsidRPr="00357189">
              <w:rPr>
                <w:sz w:val="18"/>
                <w:szCs w:val="18"/>
              </w:rPr>
              <w:t>蛇</w:t>
            </w:r>
            <w:r w:rsidRPr="00357189">
              <w:rPr>
                <w:i/>
                <w:sz w:val="18"/>
                <w:szCs w:val="18"/>
              </w:rPr>
              <w:t xml:space="preserve">Python molurus </w:t>
            </w:r>
          </w:p>
        </w:tc>
        <w:tc>
          <w:tcPr>
            <w:tcW w:w="1652" w:type="pct"/>
            <w:gridSpan w:val="2"/>
          </w:tcPr>
          <w:p w14:paraId="0C9243C2" w14:textId="5283CD2E"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蟒科所有种</w:t>
            </w:r>
            <w:r w:rsidRPr="00357189">
              <w:rPr>
                <w:iCs/>
                <w:sz w:val="18"/>
                <w:szCs w:val="18"/>
              </w:rPr>
              <w:t>Pythonidae</w:t>
            </w:r>
            <w:r w:rsidRPr="00357189">
              <w:rPr>
                <w:sz w:val="18"/>
                <w:szCs w:val="18"/>
              </w:rPr>
              <w:t xml:space="preserve"> spp.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623E2DA9" w14:textId="77777777" w:rsidR="00D10555" w:rsidRPr="00357189" w:rsidRDefault="00D10555" w:rsidP="00D10555">
            <w:pPr>
              <w:spacing w:line="280" w:lineRule="exact"/>
              <w:jc w:val="left"/>
              <w:rPr>
                <w:sz w:val="18"/>
                <w:szCs w:val="18"/>
              </w:rPr>
            </w:pPr>
          </w:p>
        </w:tc>
      </w:tr>
      <w:tr w:rsidR="00D10555" w:rsidRPr="00357189" w14:paraId="74984994" w14:textId="77777777" w:rsidTr="006A1122">
        <w:tblPrEx>
          <w:jc w:val="center"/>
        </w:tblPrEx>
        <w:trPr>
          <w:jc w:val="center"/>
        </w:trPr>
        <w:tc>
          <w:tcPr>
            <w:tcW w:w="5000" w:type="pct"/>
            <w:gridSpan w:val="5"/>
          </w:tcPr>
          <w:p w14:paraId="415BAA12" w14:textId="77777777" w:rsidR="00D10555" w:rsidRPr="00357189" w:rsidRDefault="00D10555" w:rsidP="00D10555">
            <w:pPr>
              <w:spacing w:line="280" w:lineRule="exact"/>
              <w:jc w:val="left"/>
              <w:rPr>
                <w:sz w:val="18"/>
                <w:szCs w:val="18"/>
              </w:rPr>
            </w:pPr>
            <w:r w:rsidRPr="00357189">
              <w:rPr>
                <w:b/>
                <w:sz w:val="18"/>
                <w:szCs w:val="18"/>
              </w:rPr>
              <w:t>林蚺科</w:t>
            </w:r>
            <w:r w:rsidRPr="00357189">
              <w:rPr>
                <w:b/>
                <w:sz w:val="18"/>
                <w:szCs w:val="18"/>
              </w:rPr>
              <w:t>Tropidophiidae</w:t>
            </w:r>
          </w:p>
        </w:tc>
      </w:tr>
      <w:tr w:rsidR="00D10555" w:rsidRPr="00357189" w14:paraId="612C4F0E" w14:textId="77777777" w:rsidTr="006A1122">
        <w:tblPrEx>
          <w:jc w:val="center"/>
        </w:tblPrEx>
        <w:trPr>
          <w:jc w:val="center"/>
        </w:trPr>
        <w:tc>
          <w:tcPr>
            <w:tcW w:w="1652" w:type="pct"/>
          </w:tcPr>
          <w:p w14:paraId="114BB931" w14:textId="77777777" w:rsidR="00D10555" w:rsidRPr="00357189" w:rsidRDefault="00D10555" w:rsidP="00D10555">
            <w:pPr>
              <w:spacing w:line="280" w:lineRule="exact"/>
              <w:jc w:val="left"/>
              <w:rPr>
                <w:sz w:val="18"/>
                <w:szCs w:val="18"/>
              </w:rPr>
            </w:pPr>
          </w:p>
        </w:tc>
        <w:tc>
          <w:tcPr>
            <w:tcW w:w="1652" w:type="pct"/>
            <w:gridSpan w:val="2"/>
          </w:tcPr>
          <w:p w14:paraId="210C3B2F" w14:textId="77777777" w:rsidR="00D10555" w:rsidRPr="00357189" w:rsidRDefault="00D10555" w:rsidP="00D10555">
            <w:pPr>
              <w:spacing w:line="280" w:lineRule="exact"/>
              <w:ind w:firstLineChars="100" w:firstLine="180"/>
              <w:jc w:val="left"/>
              <w:rPr>
                <w:sz w:val="18"/>
                <w:szCs w:val="18"/>
              </w:rPr>
            </w:pPr>
            <w:r w:rsidRPr="00357189">
              <w:rPr>
                <w:bCs/>
                <w:sz w:val="18"/>
                <w:szCs w:val="18"/>
              </w:rPr>
              <w:t>林蚺科所有种</w:t>
            </w:r>
            <w:r w:rsidRPr="00357189">
              <w:rPr>
                <w:bCs/>
                <w:sz w:val="18"/>
                <w:szCs w:val="18"/>
              </w:rPr>
              <w:t>Tropidophiidae spp.</w:t>
            </w:r>
          </w:p>
        </w:tc>
        <w:tc>
          <w:tcPr>
            <w:tcW w:w="1696" w:type="pct"/>
            <w:gridSpan w:val="2"/>
          </w:tcPr>
          <w:p w14:paraId="6D473E42" w14:textId="77777777" w:rsidR="00D10555" w:rsidRPr="00357189" w:rsidRDefault="00D10555" w:rsidP="00D10555">
            <w:pPr>
              <w:spacing w:line="280" w:lineRule="exact"/>
              <w:jc w:val="left"/>
              <w:rPr>
                <w:sz w:val="18"/>
                <w:szCs w:val="18"/>
              </w:rPr>
            </w:pPr>
          </w:p>
        </w:tc>
      </w:tr>
      <w:tr w:rsidR="00D10555" w:rsidRPr="00357189" w14:paraId="1ADB0472" w14:textId="77777777" w:rsidTr="006A1122">
        <w:tblPrEx>
          <w:jc w:val="center"/>
        </w:tblPrEx>
        <w:trPr>
          <w:jc w:val="center"/>
        </w:trPr>
        <w:tc>
          <w:tcPr>
            <w:tcW w:w="5000" w:type="pct"/>
            <w:gridSpan w:val="5"/>
          </w:tcPr>
          <w:p w14:paraId="7BE1A745" w14:textId="77777777" w:rsidR="00D10555" w:rsidRPr="00357189" w:rsidRDefault="00D10555" w:rsidP="00D10555">
            <w:pPr>
              <w:spacing w:line="280" w:lineRule="exact"/>
              <w:jc w:val="left"/>
              <w:rPr>
                <w:sz w:val="18"/>
                <w:szCs w:val="18"/>
              </w:rPr>
            </w:pPr>
            <w:r w:rsidRPr="00357189">
              <w:rPr>
                <w:b/>
                <w:bCs/>
                <w:sz w:val="18"/>
                <w:szCs w:val="18"/>
              </w:rPr>
              <w:t>蝰科</w:t>
            </w:r>
            <w:r w:rsidRPr="00357189">
              <w:rPr>
                <w:b/>
                <w:sz w:val="18"/>
                <w:szCs w:val="18"/>
              </w:rPr>
              <w:t>Viperidae</w:t>
            </w:r>
          </w:p>
        </w:tc>
      </w:tr>
      <w:tr w:rsidR="00D10555" w:rsidRPr="00357189" w14:paraId="0E049228" w14:textId="77777777" w:rsidTr="006A1122">
        <w:tblPrEx>
          <w:jc w:val="center"/>
        </w:tblPrEx>
        <w:trPr>
          <w:jc w:val="center"/>
        </w:trPr>
        <w:tc>
          <w:tcPr>
            <w:tcW w:w="1652" w:type="pct"/>
          </w:tcPr>
          <w:p w14:paraId="5F463EFC" w14:textId="55EDB8B8" w:rsidR="00D10555" w:rsidRPr="00357189" w:rsidRDefault="00D10555" w:rsidP="00D10555">
            <w:pPr>
              <w:spacing w:line="280" w:lineRule="exact"/>
              <w:ind w:firstLineChars="100" w:firstLine="180"/>
              <w:jc w:val="left"/>
              <w:rPr>
                <w:sz w:val="18"/>
                <w:szCs w:val="18"/>
              </w:rPr>
            </w:pPr>
            <w:r w:rsidRPr="00357189">
              <w:rPr>
                <w:sz w:val="18"/>
                <w:szCs w:val="18"/>
              </w:rPr>
              <w:t>草原蝰</w:t>
            </w:r>
            <w:r w:rsidRPr="00357189">
              <w:rPr>
                <w:i/>
                <w:sz w:val="18"/>
                <w:szCs w:val="18"/>
              </w:rPr>
              <w:t xml:space="preserve">Vipera ursinii </w:t>
            </w:r>
            <w:r w:rsidRPr="00357189">
              <w:rPr>
                <w:sz w:val="18"/>
                <w:szCs w:val="18"/>
              </w:rPr>
              <w:t>(</w:t>
            </w:r>
            <w:r w:rsidRPr="00357189">
              <w:rPr>
                <w:rFonts w:eastAsia="楷体"/>
                <w:sz w:val="18"/>
                <w:szCs w:val="18"/>
              </w:rPr>
              <w:t>仅欧洲种群；前苏联地区的种群不包括在内，且未被列入附录</w:t>
            </w:r>
            <w:r w:rsidRPr="00357189">
              <w:rPr>
                <w:sz w:val="18"/>
                <w:szCs w:val="18"/>
              </w:rPr>
              <w:t>)</w:t>
            </w:r>
          </w:p>
        </w:tc>
        <w:tc>
          <w:tcPr>
            <w:tcW w:w="1652" w:type="pct"/>
            <w:gridSpan w:val="2"/>
          </w:tcPr>
          <w:p w14:paraId="24EB44E1" w14:textId="5CB4F80D"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肯尼亚树蝰</w:t>
            </w:r>
            <w:r w:rsidR="00AA3B7B">
              <w:rPr>
                <w:rFonts w:hint="eastAsia"/>
                <w:sz w:val="18"/>
                <w:szCs w:val="18"/>
              </w:rPr>
              <w:t xml:space="preserve"> </w:t>
            </w:r>
            <w:r w:rsidRPr="00357189">
              <w:rPr>
                <w:i/>
                <w:sz w:val="18"/>
                <w:szCs w:val="18"/>
              </w:rPr>
              <w:t>Atheris desaixi</w:t>
            </w:r>
          </w:p>
          <w:p w14:paraId="70BE44D3"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bCs/>
                <w:sz w:val="18"/>
                <w:szCs w:val="18"/>
              </w:rPr>
              <w:t>肯尼亚咝蝰</w:t>
            </w:r>
            <w:r w:rsidRPr="00357189">
              <w:rPr>
                <w:bCs/>
                <w:sz w:val="18"/>
                <w:szCs w:val="18"/>
              </w:rPr>
              <w:t xml:space="preserve"> </w:t>
            </w:r>
            <w:r w:rsidRPr="00357189">
              <w:rPr>
                <w:i/>
                <w:sz w:val="18"/>
                <w:szCs w:val="18"/>
              </w:rPr>
              <w:t>Bitis worthingtoni</w:t>
            </w:r>
          </w:p>
          <w:p w14:paraId="430A7D3E" w14:textId="08D508A3"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魏氏蝰</w:t>
            </w:r>
            <w:r w:rsidRPr="00357189">
              <w:rPr>
                <w:sz w:val="18"/>
                <w:szCs w:val="18"/>
              </w:rPr>
              <w:t xml:space="preserve"> </w:t>
            </w:r>
            <w:r w:rsidRPr="00357189">
              <w:rPr>
                <w:i/>
                <w:sz w:val="18"/>
                <w:szCs w:val="18"/>
              </w:rPr>
              <w:t>Montivipera wagneri</w:t>
            </w:r>
          </w:p>
          <w:p w14:paraId="66EA6E13" w14:textId="59C9F4F3" w:rsidR="00D10555" w:rsidRPr="00357189" w:rsidRDefault="00D10555" w:rsidP="00D10555">
            <w:pPr>
              <w:autoSpaceDE w:val="0"/>
              <w:autoSpaceDN w:val="0"/>
              <w:adjustRightInd w:val="0"/>
              <w:spacing w:line="280" w:lineRule="exact"/>
              <w:jc w:val="left"/>
              <w:rPr>
                <w:sz w:val="18"/>
                <w:szCs w:val="18"/>
              </w:rPr>
            </w:pPr>
            <w:r w:rsidRPr="00357189">
              <w:rPr>
                <w:rFonts w:ascii="Segoe UI Symbol" w:hAnsi="Segoe UI Symbol" w:cs="Segoe UI Symbol"/>
                <w:sz w:val="18"/>
                <w:szCs w:val="18"/>
              </w:rPr>
              <w:t>★</w:t>
            </w:r>
            <w:r w:rsidRPr="00357189">
              <w:rPr>
                <w:sz w:val="18"/>
                <w:szCs w:val="18"/>
              </w:rPr>
              <w:t>莽山</w:t>
            </w:r>
            <w:r w:rsidR="00B24A12" w:rsidRPr="00357189">
              <w:rPr>
                <w:sz w:val="18"/>
                <w:szCs w:val="18"/>
              </w:rPr>
              <w:t>原矛头蝮</w:t>
            </w:r>
            <w:r w:rsidRPr="00357189">
              <w:rPr>
                <w:sz w:val="18"/>
                <w:szCs w:val="18"/>
              </w:rPr>
              <w:t xml:space="preserve"> </w:t>
            </w:r>
            <w:r w:rsidRPr="00357189">
              <w:rPr>
                <w:i/>
                <w:sz w:val="18"/>
                <w:szCs w:val="18"/>
              </w:rPr>
              <w:t>Protobothrops mangshanensis</w:t>
            </w:r>
          </w:p>
          <w:p w14:paraId="58411576" w14:textId="72D28BD0" w:rsidR="00D10555" w:rsidRPr="00357189" w:rsidRDefault="00D10555" w:rsidP="00B83F21">
            <w:pPr>
              <w:spacing w:line="280" w:lineRule="exact"/>
              <w:ind w:firstLineChars="100" w:firstLine="180"/>
              <w:jc w:val="left"/>
              <w:rPr>
                <w:sz w:val="18"/>
                <w:szCs w:val="18"/>
              </w:rPr>
            </w:pPr>
            <w:r w:rsidRPr="00357189">
              <w:rPr>
                <w:sz w:val="18"/>
                <w:szCs w:val="18"/>
              </w:rPr>
              <w:t>蛛尾拟角蝰</w:t>
            </w:r>
            <w:r w:rsidRPr="00357189">
              <w:rPr>
                <w:i/>
                <w:sz w:val="18"/>
                <w:szCs w:val="18"/>
              </w:rPr>
              <w:t>Pseudocerastes urarachnoides</w:t>
            </w:r>
          </w:p>
        </w:tc>
        <w:tc>
          <w:tcPr>
            <w:tcW w:w="1696" w:type="pct"/>
            <w:gridSpan w:val="2"/>
          </w:tcPr>
          <w:p w14:paraId="53E13ED6" w14:textId="77777777" w:rsidR="00D10555" w:rsidRPr="00357189" w:rsidRDefault="00D10555" w:rsidP="00D10555">
            <w:pPr>
              <w:spacing w:line="280" w:lineRule="exact"/>
              <w:ind w:firstLineChars="116" w:firstLine="209"/>
              <w:jc w:val="left"/>
              <w:rPr>
                <w:sz w:val="18"/>
                <w:szCs w:val="18"/>
              </w:rPr>
            </w:pPr>
            <w:r w:rsidRPr="00357189">
              <w:rPr>
                <w:sz w:val="18"/>
                <w:szCs w:val="18"/>
              </w:rPr>
              <w:t>南美响尾蛇</w:t>
            </w:r>
            <w:r w:rsidRPr="00357189">
              <w:rPr>
                <w:i/>
                <w:sz w:val="18"/>
                <w:szCs w:val="18"/>
              </w:rPr>
              <w:t xml:space="preserve">Crotalus durissus </w:t>
            </w:r>
            <w:r w:rsidRPr="00357189">
              <w:rPr>
                <w:sz w:val="18"/>
                <w:szCs w:val="18"/>
              </w:rPr>
              <w:t>(</w:t>
            </w:r>
            <w:r w:rsidRPr="00357189">
              <w:rPr>
                <w:rFonts w:eastAsia="楷体"/>
                <w:sz w:val="18"/>
                <w:szCs w:val="18"/>
              </w:rPr>
              <w:t>洪都拉斯</w:t>
            </w:r>
            <w:r w:rsidRPr="00357189">
              <w:rPr>
                <w:sz w:val="18"/>
                <w:szCs w:val="18"/>
              </w:rPr>
              <w:t>)</w:t>
            </w:r>
          </w:p>
          <w:p w14:paraId="033471F6"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圆斑蝰</w:t>
            </w:r>
            <w:r w:rsidRPr="00357189">
              <w:rPr>
                <w:i/>
                <w:sz w:val="18"/>
                <w:szCs w:val="18"/>
              </w:rPr>
              <w:t xml:space="preserve">Daboia russelii </w:t>
            </w:r>
            <w:r w:rsidRPr="00357189">
              <w:rPr>
                <w:sz w:val="18"/>
                <w:szCs w:val="18"/>
              </w:rPr>
              <w:t>(</w:t>
            </w:r>
            <w:r w:rsidRPr="00357189">
              <w:rPr>
                <w:rFonts w:eastAsia="楷体"/>
                <w:sz w:val="18"/>
                <w:szCs w:val="18"/>
              </w:rPr>
              <w:t>印度</w:t>
            </w:r>
            <w:r w:rsidRPr="00357189">
              <w:rPr>
                <w:sz w:val="18"/>
                <w:szCs w:val="18"/>
              </w:rPr>
              <w:t>)</w:t>
            </w:r>
          </w:p>
        </w:tc>
      </w:tr>
      <w:tr w:rsidR="00D10555" w:rsidRPr="00357189" w14:paraId="093C8388" w14:textId="77777777" w:rsidTr="006A1122">
        <w:tblPrEx>
          <w:jc w:val="center"/>
        </w:tblPrEx>
        <w:trPr>
          <w:jc w:val="center"/>
        </w:trPr>
        <w:tc>
          <w:tcPr>
            <w:tcW w:w="5000" w:type="pct"/>
            <w:gridSpan w:val="5"/>
          </w:tcPr>
          <w:p w14:paraId="6067CD51" w14:textId="5FEB447D" w:rsidR="00D10555" w:rsidRPr="00357189" w:rsidRDefault="00D10555" w:rsidP="00D10555">
            <w:pPr>
              <w:pStyle w:val="4"/>
              <w:rPr>
                <w:rFonts w:ascii="Times New Roman" w:hAnsi="Times New Roman"/>
                <w:bCs/>
              </w:rPr>
            </w:pPr>
            <w:bookmarkStart w:id="54" w:name="_Toc127353453"/>
            <w:r w:rsidRPr="00357189">
              <w:rPr>
                <w:rFonts w:ascii="Times New Roman" w:hAnsi="Times New Roman"/>
                <w:bCs/>
              </w:rPr>
              <w:lastRenderedPageBreak/>
              <w:t>龟鳖目</w:t>
            </w:r>
            <w:r w:rsidRPr="00357189">
              <w:rPr>
                <w:rFonts w:ascii="Times New Roman" w:hAnsi="Times New Roman"/>
                <w:bCs/>
              </w:rPr>
              <w:t>TESTUDINES</w:t>
            </w:r>
            <w:bookmarkEnd w:id="54"/>
          </w:p>
        </w:tc>
      </w:tr>
      <w:tr w:rsidR="00D10555" w:rsidRPr="00357189" w14:paraId="0908D2EA" w14:textId="77777777" w:rsidTr="006A1122">
        <w:tblPrEx>
          <w:jc w:val="center"/>
        </w:tblPrEx>
        <w:trPr>
          <w:jc w:val="center"/>
        </w:trPr>
        <w:tc>
          <w:tcPr>
            <w:tcW w:w="5000" w:type="pct"/>
            <w:gridSpan w:val="5"/>
          </w:tcPr>
          <w:p w14:paraId="718EA97B" w14:textId="77777777" w:rsidR="00D10555" w:rsidRPr="00357189" w:rsidRDefault="00D10555" w:rsidP="00D10555">
            <w:pPr>
              <w:spacing w:line="280" w:lineRule="exact"/>
              <w:jc w:val="left"/>
              <w:rPr>
                <w:b/>
                <w:bCs/>
                <w:sz w:val="18"/>
                <w:szCs w:val="18"/>
              </w:rPr>
            </w:pPr>
            <w:r w:rsidRPr="00357189">
              <w:rPr>
                <w:b/>
                <w:bCs/>
                <w:sz w:val="18"/>
                <w:szCs w:val="18"/>
              </w:rPr>
              <w:t>两爪鳖科</w:t>
            </w:r>
            <w:r w:rsidRPr="00357189">
              <w:rPr>
                <w:b/>
                <w:sz w:val="18"/>
                <w:szCs w:val="18"/>
              </w:rPr>
              <w:t>Carettochelyidae</w:t>
            </w:r>
          </w:p>
        </w:tc>
      </w:tr>
      <w:tr w:rsidR="00D10555" w:rsidRPr="00357189" w14:paraId="741750A1" w14:textId="77777777" w:rsidTr="006A1122">
        <w:tblPrEx>
          <w:jc w:val="center"/>
        </w:tblPrEx>
        <w:trPr>
          <w:jc w:val="center"/>
        </w:trPr>
        <w:tc>
          <w:tcPr>
            <w:tcW w:w="1652" w:type="pct"/>
          </w:tcPr>
          <w:p w14:paraId="32901EF8" w14:textId="77777777" w:rsidR="00D10555" w:rsidRPr="00357189" w:rsidRDefault="00D10555" w:rsidP="00D10555">
            <w:pPr>
              <w:spacing w:line="280" w:lineRule="exact"/>
              <w:ind w:firstLineChars="100" w:firstLine="180"/>
              <w:jc w:val="left"/>
              <w:rPr>
                <w:sz w:val="18"/>
                <w:szCs w:val="18"/>
              </w:rPr>
            </w:pPr>
          </w:p>
        </w:tc>
        <w:tc>
          <w:tcPr>
            <w:tcW w:w="1652" w:type="pct"/>
            <w:gridSpan w:val="2"/>
          </w:tcPr>
          <w:p w14:paraId="5E00E044" w14:textId="77777777" w:rsidR="00D10555" w:rsidRPr="00357189" w:rsidRDefault="00D10555" w:rsidP="00D10555">
            <w:pPr>
              <w:spacing w:line="280" w:lineRule="exact"/>
              <w:ind w:firstLineChars="100" w:firstLine="180"/>
              <w:jc w:val="left"/>
              <w:rPr>
                <w:sz w:val="18"/>
                <w:szCs w:val="18"/>
              </w:rPr>
            </w:pPr>
            <w:r w:rsidRPr="00357189">
              <w:rPr>
                <w:sz w:val="18"/>
                <w:szCs w:val="18"/>
              </w:rPr>
              <w:t>两爪鳖</w:t>
            </w:r>
            <w:r w:rsidRPr="00357189">
              <w:rPr>
                <w:i/>
                <w:sz w:val="18"/>
                <w:szCs w:val="18"/>
              </w:rPr>
              <w:t>Carettochelys insculpta</w:t>
            </w:r>
          </w:p>
        </w:tc>
        <w:tc>
          <w:tcPr>
            <w:tcW w:w="1696" w:type="pct"/>
            <w:gridSpan w:val="2"/>
          </w:tcPr>
          <w:p w14:paraId="62A8782D" w14:textId="77777777" w:rsidR="00D10555" w:rsidRPr="00357189" w:rsidRDefault="00D10555" w:rsidP="00D10555">
            <w:pPr>
              <w:spacing w:line="280" w:lineRule="exact"/>
              <w:jc w:val="left"/>
              <w:rPr>
                <w:sz w:val="18"/>
                <w:szCs w:val="18"/>
              </w:rPr>
            </w:pPr>
          </w:p>
        </w:tc>
      </w:tr>
      <w:tr w:rsidR="00D10555" w:rsidRPr="00357189" w14:paraId="0385ED4C" w14:textId="77777777" w:rsidTr="006A1122">
        <w:tblPrEx>
          <w:jc w:val="center"/>
        </w:tblPrEx>
        <w:trPr>
          <w:jc w:val="center"/>
        </w:trPr>
        <w:tc>
          <w:tcPr>
            <w:tcW w:w="5000" w:type="pct"/>
            <w:gridSpan w:val="5"/>
          </w:tcPr>
          <w:p w14:paraId="3D7D1B1D" w14:textId="77777777" w:rsidR="00D10555" w:rsidRPr="00357189" w:rsidRDefault="00D10555" w:rsidP="00D10555">
            <w:pPr>
              <w:spacing w:line="280" w:lineRule="exact"/>
              <w:jc w:val="left"/>
              <w:rPr>
                <w:sz w:val="18"/>
                <w:szCs w:val="18"/>
              </w:rPr>
            </w:pPr>
            <w:r w:rsidRPr="00357189">
              <w:rPr>
                <w:b/>
                <w:bCs/>
                <w:sz w:val="18"/>
                <w:szCs w:val="18"/>
              </w:rPr>
              <w:t>蛇颈龟科</w:t>
            </w:r>
            <w:r w:rsidRPr="00357189">
              <w:rPr>
                <w:b/>
                <w:sz w:val="18"/>
                <w:szCs w:val="18"/>
              </w:rPr>
              <w:t>Chelidae</w:t>
            </w:r>
          </w:p>
        </w:tc>
      </w:tr>
      <w:tr w:rsidR="00D10555" w:rsidRPr="00357189" w14:paraId="56E7972E" w14:textId="77777777" w:rsidTr="006A1122">
        <w:tblPrEx>
          <w:jc w:val="center"/>
        </w:tblPrEx>
        <w:trPr>
          <w:jc w:val="center"/>
        </w:trPr>
        <w:tc>
          <w:tcPr>
            <w:tcW w:w="1652" w:type="pct"/>
          </w:tcPr>
          <w:p w14:paraId="43ED3435" w14:textId="77777777" w:rsidR="00D10555" w:rsidRPr="00357189" w:rsidRDefault="00D10555" w:rsidP="00D10555">
            <w:pPr>
              <w:spacing w:line="280" w:lineRule="exact"/>
              <w:ind w:firstLineChars="98" w:firstLine="176"/>
              <w:jc w:val="left"/>
              <w:rPr>
                <w:sz w:val="18"/>
                <w:szCs w:val="18"/>
              </w:rPr>
            </w:pPr>
            <w:r w:rsidRPr="00357189">
              <w:rPr>
                <w:sz w:val="18"/>
                <w:szCs w:val="18"/>
              </w:rPr>
              <w:t>短颈龟</w:t>
            </w:r>
            <w:r w:rsidRPr="00357189">
              <w:rPr>
                <w:bCs/>
                <w:i/>
                <w:sz w:val="18"/>
                <w:szCs w:val="18"/>
              </w:rPr>
              <w:t>Pseudemydura umbrina</w:t>
            </w:r>
          </w:p>
        </w:tc>
        <w:tc>
          <w:tcPr>
            <w:tcW w:w="1652" w:type="pct"/>
            <w:gridSpan w:val="2"/>
          </w:tcPr>
          <w:p w14:paraId="66506E99" w14:textId="25BFF13B" w:rsidR="00D10555" w:rsidRPr="00357189" w:rsidRDefault="00D10555" w:rsidP="00D10555">
            <w:pPr>
              <w:spacing w:line="280" w:lineRule="exact"/>
              <w:ind w:firstLineChars="100" w:firstLine="180"/>
              <w:jc w:val="left"/>
              <w:rPr>
                <w:sz w:val="18"/>
                <w:szCs w:val="18"/>
              </w:rPr>
            </w:pPr>
            <w:r w:rsidRPr="00357189">
              <w:rPr>
                <w:sz w:val="18"/>
                <w:szCs w:val="18"/>
              </w:rPr>
              <w:t>麦氏长颈龟</w:t>
            </w:r>
            <w:r w:rsidRPr="00357189">
              <w:rPr>
                <w:bCs/>
                <w:i/>
                <w:sz w:val="18"/>
                <w:szCs w:val="18"/>
              </w:rPr>
              <w:t xml:space="preserve">Chelodina mccordi </w:t>
            </w:r>
            <w:r w:rsidR="00DA7645" w:rsidRPr="00357189">
              <w:rPr>
                <w:rStyle w:val="af2"/>
                <w:bCs/>
                <w:sz w:val="18"/>
                <w:szCs w:val="18"/>
              </w:rPr>
              <w:footnoteReference w:customMarkFollows="1" w:id="26"/>
              <w:t>A21</w:t>
            </w:r>
          </w:p>
          <w:p w14:paraId="7DF8A68C" w14:textId="71211066" w:rsidR="00D10555" w:rsidRPr="00357189" w:rsidRDefault="00191546" w:rsidP="002D7F2C">
            <w:pPr>
              <w:spacing w:line="280" w:lineRule="exact"/>
              <w:ind w:firstLineChars="100" w:firstLine="180"/>
              <w:jc w:val="left"/>
              <w:rPr>
                <w:bCs/>
                <w:i/>
                <w:sz w:val="18"/>
                <w:szCs w:val="18"/>
              </w:rPr>
            </w:pPr>
            <w:r w:rsidRPr="00357189">
              <w:rPr>
                <w:bCs/>
                <w:sz w:val="18"/>
                <w:szCs w:val="18"/>
              </w:rPr>
              <w:t>亚马逊蛇颈龟</w:t>
            </w:r>
            <w:r w:rsidR="00D10555" w:rsidRPr="00357189">
              <w:rPr>
                <w:bCs/>
                <w:i/>
                <w:sz w:val="18"/>
                <w:szCs w:val="18"/>
              </w:rPr>
              <w:t xml:space="preserve">Chelus fimbriatus </w:t>
            </w:r>
            <w:r w:rsidR="00D10555" w:rsidRPr="00357189">
              <w:rPr>
                <w:bCs/>
                <w:sz w:val="18"/>
                <w:szCs w:val="18"/>
              </w:rPr>
              <w:t>{</w:t>
            </w:r>
            <w:r w:rsidR="00B1288B" w:rsidRPr="00357189">
              <w:rPr>
                <w:rFonts w:eastAsia="楷体"/>
                <w:sz w:val="18"/>
                <w:szCs w:val="18"/>
              </w:rPr>
              <w:t>包括</w:t>
            </w:r>
            <w:r w:rsidR="00D10555" w:rsidRPr="00357189">
              <w:rPr>
                <w:bCs/>
                <w:i/>
                <w:sz w:val="18"/>
                <w:szCs w:val="18"/>
              </w:rPr>
              <w:t>Chelus orinocensis</w:t>
            </w:r>
            <w:r w:rsidR="00D10555" w:rsidRPr="00357189">
              <w:rPr>
                <w:bCs/>
                <w:sz w:val="18"/>
                <w:szCs w:val="18"/>
              </w:rPr>
              <w:t>}</w:t>
            </w:r>
          </w:p>
        </w:tc>
        <w:tc>
          <w:tcPr>
            <w:tcW w:w="1696" w:type="pct"/>
            <w:gridSpan w:val="2"/>
          </w:tcPr>
          <w:p w14:paraId="471A4C22" w14:textId="77777777" w:rsidR="00D10555" w:rsidRPr="00357189" w:rsidRDefault="00D10555" w:rsidP="00D10555">
            <w:pPr>
              <w:spacing w:line="280" w:lineRule="exact"/>
              <w:jc w:val="left"/>
              <w:rPr>
                <w:sz w:val="18"/>
                <w:szCs w:val="18"/>
              </w:rPr>
            </w:pPr>
          </w:p>
        </w:tc>
      </w:tr>
      <w:tr w:rsidR="00D10555" w:rsidRPr="00357189" w14:paraId="422E013A" w14:textId="77777777" w:rsidTr="006A1122">
        <w:tblPrEx>
          <w:jc w:val="center"/>
        </w:tblPrEx>
        <w:trPr>
          <w:jc w:val="center"/>
        </w:trPr>
        <w:tc>
          <w:tcPr>
            <w:tcW w:w="5000" w:type="pct"/>
            <w:gridSpan w:val="5"/>
          </w:tcPr>
          <w:p w14:paraId="0D9FAFF5" w14:textId="77777777" w:rsidR="00D10555" w:rsidRPr="00357189" w:rsidRDefault="00D10555" w:rsidP="00D10555">
            <w:pPr>
              <w:spacing w:line="280" w:lineRule="exact"/>
              <w:jc w:val="left"/>
              <w:rPr>
                <w:sz w:val="18"/>
                <w:szCs w:val="18"/>
              </w:rPr>
            </w:pPr>
            <w:r w:rsidRPr="00357189">
              <w:rPr>
                <w:b/>
                <w:bCs/>
                <w:sz w:val="18"/>
                <w:szCs w:val="18"/>
              </w:rPr>
              <w:t>海龟科</w:t>
            </w:r>
            <w:r w:rsidRPr="00357189">
              <w:rPr>
                <w:b/>
                <w:sz w:val="18"/>
                <w:szCs w:val="18"/>
              </w:rPr>
              <w:t>Cheloniidae</w:t>
            </w:r>
          </w:p>
        </w:tc>
      </w:tr>
      <w:tr w:rsidR="00D10555" w:rsidRPr="00357189" w14:paraId="6929AD6F" w14:textId="77777777" w:rsidTr="006A1122">
        <w:tblPrEx>
          <w:jc w:val="center"/>
        </w:tblPrEx>
        <w:trPr>
          <w:jc w:val="center"/>
        </w:trPr>
        <w:tc>
          <w:tcPr>
            <w:tcW w:w="1652" w:type="pct"/>
          </w:tcPr>
          <w:p w14:paraId="79F1E2E3"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海龟科所有种</w:t>
            </w:r>
            <w:r w:rsidRPr="00357189">
              <w:rPr>
                <w:bCs/>
                <w:sz w:val="18"/>
                <w:szCs w:val="18"/>
              </w:rPr>
              <w:t>Cheloniidae spp.</w:t>
            </w:r>
          </w:p>
        </w:tc>
        <w:tc>
          <w:tcPr>
            <w:tcW w:w="1652" w:type="pct"/>
            <w:gridSpan w:val="2"/>
          </w:tcPr>
          <w:p w14:paraId="4F9A0FFB" w14:textId="77777777" w:rsidR="00D10555" w:rsidRPr="00357189" w:rsidRDefault="00D10555" w:rsidP="00D10555">
            <w:pPr>
              <w:spacing w:line="280" w:lineRule="exact"/>
              <w:jc w:val="left"/>
              <w:rPr>
                <w:sz w:val="18"/>
                <w:szCs w:val="18"/>
              </w:rPr>
            </w:pPr>
          </w:p>
        </w:tc>
        <w:tc>
          <w:tcPr>
            <w:tcW w:w="1696" w:type="pct"/>
            <w:gridSpan w:val="2"/>
          </w:tcPr>
          <w:p w14:paraId="6463F137" w14:textId="77777777" w:rsidR="00D10555" w:rsidRPr="00357189" w:rsidRDefault="00D10555" w:rsidP="00D10555">
            <w:pPr>
              <w:spacing w:line="280" w:lineRule="exact"/>
              <w:jc w:val="left"/>
              <w:rPr>
                <w:sz w:val="18"/>
                <w:szCs w:val="18"/>
              </w:rPr>
            </w:pPr>
          </w:p>
        </w:tc>
      </w:tr>
      <w:tr w:rsidR="00D10555" w:rsidRPr="00357189" w14:paraId="4285912F" w14:textId="77777777" w:rsidTr="006A1122">
        <w:tblPrEx>
          <w:jc w:val="center"/>
        </w:tblPrEx>
        <w:trPr>
          <w:jc w:val="center"/>
        </w:trPr>
        <w:tc>
          <w:tcPr>
            <w:tcW w:w="5000" w:type="pct"/>
            <w:gridSpan w:val="5"/>
          </w:tcPr>
          <w:p w14:paraId="7EEF6F16" w14:textId="77777777" w:rsidR="00D10555" w:rsidRPr="00357189" w:rsidRDefault="00D10555" w:rsidP="00D10555">
            <w:pPr>
              <w:keepNext/>
              <w:spacing w:line="280" w:lineRule="exact"/>
              <w:jc w:val="left"/>
              <w:rPr>
                <w:b/>
                <w:bCs/>
                <w:sz w:val="18"/>
                <w:szCs w:val="18"/>
              </w:rPr>
            </w:pPr>
            <w:r w:rsidRPr="00357189">
              <w:rPr>
                <w:b/>
                <w:bCs/>
                <w:sz w:val="18"/>
                <w:szCs w:val="18"/>
              </w:rPr>
              <w:t>鳄龟科</w:t>
            </w:r>
            <w:r w:rsidRPr="00357189">
              <w:rPr>
                <w:b/>
                <w:sz w:val="18"/>
                <w:szCs w:val="18"/>
              </w:rPr>
              <w:t>Chelydridae</w:t>
            </w:r>
          </w:p>
        </w:tc>
      </w:tr>
      <w:tr w:rsidR="00D10555" w:rsidRPr="00357189" w14:paraId="17422ECB" w14:textId="77777777" w:rsidTr="006A1122">
        <w:tblPrEx>
          <w:jc w:val="center"/>
        </w:tblPrEx>
        <w:trPr>
          <w:jc w:val="center"/>
        </w:trPr>
        <w:tc>
          <w:tcPr>
            <w:tcW w:w="1652" w:type="pct"/>
          </w:tcPr>
          <w:p w14:paraId="191F8B06" w14:textId="77777777" w:rsidR="00D10555" w:rsidRPr="00357189" w:rsidRDefault="00D10555" w:rsidP="00D10555">
            <w:pPr>
              <w:spacing w:line="280" w:lineRule="exact"/>
              <w:jc w:val="left"/>
              <w:rPr>
                <w:sz w:val="18"/>
                <w:szCs w:val="18"/>
              </w:rPr>
            </w:pPr>
          </w:p>
        </w:tc>
        <w:tc>
          <w:tcPr>
            <w:tcW w:w="1652" w:type="pct"/>
            <w:gridSpan w:val="2"/>
          </w:tcPr>
          <w:p w14:paraId="0E87CD23" w14:textId="0F782103" w:rsidR="00D10555" w:rsidRPr="00357189" w:rsidRDefault="00D10555" w:rsidP="00D10555">
            <w:pPr>
              <w:spacing w:line="280" w:lineRule="exact"/>
              <w:ind w:firstLineChars="100" w:firstLine="176"/>
              <w:jc w:val="left"/>
              <w:rPr>
                <w:bCs/>
                <w:i/>
                <w:iCs/>
                <w:spacing w:val="-2"/>
                <w:sz w:val="18"/>
                <w:szCs w:val="18"/>
              </w:rPr>
            </w:pPr>
            <w:r w:rsidRPr="00357189">
              <w:rPr>
                <w:bCs/>
                <w:iCs/>
                <w:spacing w:val="-2"/>
                <w:sz w:val="18"/>
                <w:szCs w:val="18"/>
              </w:rPr>
              <w:t>拟鳄龟</w:t>
            </w:r>
            <w:r w:rsidRPr="00357189">
              <w:rPr>
                <w:bCs/>
                <w:i/>
                <w:iCs/>
                <w:spacing w:val="-2"/>
                <w:sz w:val="18"/>
                <w:szCs w:val="18"/>
              </w:rPr>
              <w:t>Chelydra serpentina</w:t>
            </w:r>
          </w:p>
          <w:p w14:paraId="6A251B93" w14:textId="00F1B082" w:rsidR="00D10555" w:rsidRPr="00357189" w:rsidRDefault="00D10555" w:rsidP="00B83F21">
            <w:pPr>
              <w:spacing w:line="280" w:lineRule="exact"/>
              <w:ind w:firstLineChars="100" w:firstLine="176"/>
              <w:jc w:val="left"/>
              <w:rPr>
                <w:sz w:val="18"/>
                <w:szCs w:val="18"/>
              </w:rPr>
            </w:pPr>
            <w:r w:rsidRPr="00357189">
              <w:rPr>
                <w:spacing w:val="-2"/>
                <w:sz w:val="18"/>
                <w:szCs w:val="18"/>
              </w:rPr>
              <w:t>大鳄龟</w:t>
            </w:r>
            <w:r w:rsidRPr="00357189">
              <w:rPr>
                <w:rStyle w:val="blue1"/>
                <w:b w:val="0"/>
                <w:color w:val="auto"/>
                <w:spacing w:val="-2"/>
                <w:sz w:val="18"/>
                <w:szCs w:val="18"/>
              </w:rPr>
              <w:t>Macrochelys temminckii</w:t>
            </w:r>
          </w:p>
        </w:tc>
        <w:tc>
          <w:tcPr>
            <w:tcW w:w="1696" w:type="pct"/>
            <w:gridSpan w:val="2"/>
          </w:tcPr>
          <w:p w14:paraId="0A3B1285" w14:textId="6CEBDC7A" w:rsidR="00D10555" w:rsidRPr="00357189" w:rsidRDefault="00D10555" w:rsidP="00D10555">
            <w:pPr>
              <w:spacing w:line="280" w:lineRule="exact"/>
              <w:ind w:firstLineChars="100" w:firstLine="176"/>
              <w:jc w:val="left"/>
              <w:rPr>
                <w:bCs/>
                <w:i/>
                <w:iCs/>
                <w:spacing w:val="-2"/>
                <w:sz w:val="18"/>
                <w:szCs w:val="18"/>
              </w:rPr>
            </w:pPr>
          </w:p>
        </w:tc>
      </w:tr>
      <w:tr w:rsidR="00D10555" w:rsidRPr="00357189" w14:paraId="519359E3" w14:textId="77777777" w:rsidTr="006A1122">
        <w:tblPrEx>
          <w:jc w:val="center"/>
        </w:tblPrEx>
        <w:trPr>
          <w:jc w:val="center"/>
        </w:trPr>
        <w:tc>
          <w:tcPr>
            <w:tcW w:w="5000" w:type="pct"/>
            <w:gridSpan w:val="5"/>
          </w:tcPr>
          <w:p w14:paraId="6109D73E" w14:textId="77777777" w:rsidR="00D10555" w:rsidRPr="00357189" w:rsidRDefault="00D10555" w:rsidP="00D10555">
            <w:pPr>
              <w:spacing w:line="280" w:lineRule="exact"/>
              <w:jc w:val="left"/>
              <w:rPr>
                <w:sz w:val="18"/>
                <w:szCs w:val="18"/>
              </w:rPr>
            </w:pPr>
            <w:r w:rsidRPr="00357189">
              <w:rPr>
                <w:b/>
                <w:bCs/>
                <w:sz w:val="18"/>
                <w:szCs w:val="18"/>
              </w:rPr>
              <w:t>泥龟科</w:t>
            </w:r>
            <w:r w:rsidRPr="00357189">
              <w:rPr>
                <w:b/>
                <w:sz w:val="18"/>
                <w:szCs w:val="18"/>
              </w:rPr>
              <w:t>Dermatemydidae</w:t>
            </w:r>
          </w:p>
        </w:tc>
      </w:tr>
      <w:tr w:rsidR="00D10555" w:rsidRPr="00357189" w14:paraId="7493453F" w14:textId="77777777" w:rsidTr="006A1122">
        <w:tblPrEx>
          <w:jc w:val="center"/>
        </w:tblPrEx>
        <w:trPr>
          <w:jc w:val="center"/>
        </w:trPr>
        <w:tc>
          <w:tcPr>
            <w:tcW w:w="1652" w:type="pct"/>
          </w:tcPr>
          <w:p w14:paraId="1CEC36AE" w14:textId="77777777" w:rsidR="00D10555" w:rsidRPr="00357189" w:rsidRDefault="00D10555" w:rsidP="00D10555">
            <w:pPr>
              <w:spacing w:line="280" w:lineRule="exact"/>
              <w:jc w:val="left"/>
              <w:rPr>
                <w:sz w:val="18"/>
                <w:szCs w:val="18"/>
              </w:rPr>
            </w:pPr>
          </w:p>
        </w:tc>
        <w:tc>
          <w:tcPr>
            <w:tcW w:w="1652" w:type="pct"/>
            <w:gridSpan w:val="2"/>
          </w:tcPr>
          <w:p w14:paraId="2CFA6331" w14:textId="77777777" w:rsidR="00D10555" w:rsidRPr="00357189" w:rsidRDefault="00D10555" w:rsidP="00D10555">
            <w:pPr>
              <w:spacing w:line="280" w:lineRule="exact"/>
              <w:ind w:firstLineChars="100" w:firstLine="180"/>
              <w:jc w:val="left"/>
              <w:rPr>
                <w:sz w:val="18"/>
                <w:szCs w:val="18"/>
              </w:rPr>
            </w:pPr>
            <w:r w:rsidRPr="00357189">
              <w:rPr>
                <w:sz w:val="18"/>
                <w:szCs w:val="18"/>
              </w:rPr>
              <w:t>泥龟</w:t>
            </w:r>
            <w:r w:rsidRPr="00357189">
              <w:rPr>
                <w:bCs/>
                <w:i/>
                <w:sz w:val="18"/>
                <w:szCs w:val="18"/>
              </w:rPr>
              <w:t>Dermatemys mawii</w:t>
            </w:r>
          </w:p>
        </w:tc>
        <w:tc>
          <w:tcPr>
            <w:tcW w:w="1696" w:type="pct"/>
            <w:gridSpan w:val="2"/>
          </w:tcPr>
          <w:p w14:paraId="1CBC0833" w14:textId="77777777" w:rsidR="00D10555" w:rsidRPr="00357189" w:rsidRDefault="00D10555" w:rsidP="00D10555">
            <w:pPr>
              <w:spacing w:line="280" w:lineRule="exact"/>
              <w:jc w:val="left"/>
              <w:rPr>
                <w:sz w:val="18"/>
                <w:szCs w:val="18"/>
              </w:rPr>
            </w:pPr>
          </w:p>
        </w:tc>
      </w:tr>
      <w:tr w:rsidR="00D10555" w:rsidRPr="00357189" w14:paraId="00B27F02" w14:textId="77777777" w:rsidTr="006A1122">
        <w:tblPrEx>
          <w:jc w:val="center"/>
        </w:tblPrEx>
        <w:trPr>
          <w:jc w:val="center"/>
        </w:trPr>
        <w:tc>
          <w:tcPr>
            <w:tcW w:w="5000" w:type="pct"/>
            <w:gridSpan w:val="5"/>
          </w:tcPr>
          <w:p w14:paraId="50D46EFB" w14:textId="77777777" w:rsidR="00D10555" w:rsidRPr="00357189" w:rsidRDefault="00D10555" w:rsidP="00D10555">
            <w:pPr>
              <w:spacing w:line="280" w:lineRule="exact"/>
              <w:jc w:val="left"/>
              <w:rPr>
                <w:sz w:val="18"/>
                <w:szCs w:val="18"/>
              </w:rPr>
            </w:pPr>
            <w:r w:rsidRPr="00357189">
              <w:rPr>
                <w:b/>
                <w:bCs/>
                <w:sz w:val="18"/>
                <w:szCs w:val="18"/>
              </w:rPr>
              <w:t>棱皮龟科</w:t>
            </w:r>
            <w:r w:rsidRPr="00357189">
              <w:rPr>
                <w:b/>
                <w:sz w:val="18"/>
                <w:szCs w:val="18"/>
              </w:rPr>
              <w:t>Dermochelyidae</w:t>
            </w:r>
          </w:p>
        </w:tc>
      </w:tr>
      <w:tr w:rsidR="00D10555" w:rsidRPr="00357189" w14:paraId="681E6F71" w14:textId="77777777" w:rsidTr="006A1122">
        <w:tblPrEx>
          <w:jc w:val="center"/>
        </w:tblPrEx>
        <w:trPr>
          <w:jc w:val="center"/>
        </w:trPr>
        <w:tc>
          <w:tcPr>
            <w:tcW w:w="1652" w:type="pct"/>
          </w:tcPr>
          <w:p w14:paraId="5ABF31D0"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棱皮龟</w:t>
            </w:r>
            <w:r w:rsidRPr="00357189">
              <w:rPr>
                <w:bCs/>
                <w:i/>
                <w:sz w:val="18"/>
                <w:szCs w:val="18"/>
              </w:rPr>
              <w:t>Dermochelys coriacea</w:t>
            </w:r>
          </w:p>
        </w:tc>
        <w:tc>
          <w:tcPr>
            <w:tcW w:w="1652" w:type="pct"/>
            <w:gridSpan w:val="2"/>
          </w:tcPr>
          <w:p w14:paraId="73E6DA58" w14:textId="77777777" w:rsidR="00D10555" w:rsidRPr="00357189" w:rsidRDefault="00D10555" w:rsidP="00D10555">
            <w:pPr>
              <w:pStyle w:val="ad"/>
              <w:spacing w:line="280" w:lineRule="exact"/>
              <w:jc w:val="left"/>
            </w:pPr>
          </w:p>
        </w:tc>
        <w:tc>
          <w:tcPr>
            <w:tcW w:w="1696" w:type="pct"/>
            <w:gridSpan w:val="2"/>
          </w:tcPr>
          <w:p w14:paraId="7A5348D8" w14:textId="77777777" w:rsidR="00D10555" w:rsidRPr="00357189" w:rsidRDefault="00D10555" w:rsidP="00D10555">
            <w:pPr>
              <w:spacing w:line="280" w:lineRule="exact"/>
              <w:jc w:val="left"/>
              <w:rPr>
                <w:sz w:val="18"/>
                <w:szCs w:val="18"/>
              </w:rPr>
            </w:pPr>
          </w:p>
        </w:tc>
      </w:tr>
      <w:tr w:rsidR="00D10555" w:rsidRPr="00357189" w14:paraId="6C4BEBAF" w14:textId="77777777" w:rsidTr="006A1122">
        <w:tblPrEx>
          <w:jc w:val="center"/>
        </w:tblPrEx>
        <w:trPr>
          <w:jc w:val="center"/>
        </w:trPr>
        <w:tc>
          <w:tcPr>
            <w:tcW w:w="5000" w:type="pct"/>
            <w:gridSpan w:val="5"/>
          </w:tcPr>
          <w:p w14:paraId="72A62E52" w14:textId="77777777" w:rsidR="00D10555" w:rsidRPr="00357189" w:rsidRDefault="00D10555" w:rsidP="00D10555">
            <w:pPr>
              <w:spacing w:line="280" w:lineRule="exact"/>
              <w:jc w:val="left"/>
              <w:rPr>
                <w:sz w:val="18"/>
                <w:szCs w:val="18"/>
              </w:rPr>
            </w:pPr>
            <w:r w:rsidRPr="00357189">
              <w:rPr>
                <w:b/>
                <w:bCs/>
                <w:sz w:val="18"/>
                <w:szCs w:val="18"/>
              </w:rPr>
              <w:t>龟科</w:t>
            </w:r>
            <w:r w:rsidRPr="00357189">
              <w:rPr>
                <w:b/>
                <w:sz w:val="18"/>
                <w:szCs w:val="18"/>
              </w:rPr>
              <w:t>Emydidae</w:t>
            </w:r>
          </w:p>
        </w:tc>
      </w:tr>
      <w:tr w:rsidR="00D10555" w:rsidRPr="00357189" w14:paraId="11055BCA" w14:textId="77777777" w:rsidTr="006A1122">
        <w:tblPrEx>
          <w:jc w:val="center"/>
        </w:tblPrEx>
        <w:trPr>
          <w:jc w:val="center"/>
        </w:trPr>
        <w:tc>
          <w:tcPr>
            <w:tcW w:w="1652" w:type="pct"/>
          </w:tcPr>
          <w:p w14:paraId="379D87FE" w14:textId="77777777" w:rsidR="00D10555" w:rsidRPr="00357189" w:rsidRDefault="00D10555" w:rsidP="00D10555">
            <w:pPr>
              <w:spacing w:line="280" w:lineRule="exact"/>
              <w:ind w:firstLineChars="100" w:firstLine="180"/>
              <w:jc w:val="left"/>
              <w:rPr>
                <w:sz w:val="18"/>
                <w:szCs w:val="18"/>
              </w:rPr>
            </w:pPr>
            <w:r w:rsidRPr="00357189">
              <w:rPr>
                <w:sz w:val="18"/>
                <w:szCs w:val="18"/>
              </w:rPr>
              <w:t>牟氏水龟</w:t>
            </w:r>
            <w:r w:rsidRPr="00357189">
              <w:rPr>
                <w:i/>
                <w:sz w:val="18"/>
                <w:szCs w:val="18"/>
              </w:rPr>
              <w:t>Glyptemys muhlenbergii</w:t>
            </w:r>
          </w:p>
          <w:p w14:paraId="3176F903" w14:textId="4B49A5F2" w:rsidR="00D10555" w:rsidRPr="00357189" w:rsidRDefault="00D10555" w:rsidP="00D10555">
            <w:pPr>
              <w:spacing w:line="280" w:lineRule="exact"/>
              <w:ind w:firstLineChars="100" w:firstLine="180"/>
              <w:jc w:val="left"/>
              <w:rPr>
                <w:sz w:val="18"/>
                <w:szCs w:val="18"/>
              </w:rPr>
            </w:pPr>
            <w:r w:rsidRPr="00357189">
              <w:rPr>
                <w:sz w:val="18"/>
                <w:szCs w:val="18"/>
              </w:rPr>
              <w:t>科阿韦拉箱龟</w:t>
            </w:r>
            <w:r w:rsidRPr="00357189">
              <w:rPr>
                <w:i/>
                <w:sz w:val="18"/>
                <w:szCs w:val="18"/>
              </w:rPr>
              <w:t>Terrapene coahuila</w:t>
            </w:r>
          </w:p>
        </w:tc>
        <w:tc>
          <w:tcPr>
            <w:tcW w:w="1652" w:type="pct"/>
            <w:gridSpan w:val="2"/>
          </w:tcPr>
          <w:p w14:paraId="3C3BA47C" w14:textId="77777777" w:rsidR="00D10555" w:rsidRPr="00357189" w:rsidRDefault="00D10555" w:rsidP="00D10555">
            <w:pPr>
              <w:spacing w:line="280" w:lineRule="exact"/>
              <w:ind w:firstLineChars="100" w:firstLine="180"/>
              <w:jc w:val="left"/>
              <w:rPr>
                <w:sz w:val="18"/>
                <w:szCs w:val="18"/>
              </w:rPr>
            </w:pPr>
            <w:r w:rsidRPr="00357189">
              <w:rPr>
                <w:sz w:val="18"/>
                <w:szCs w:val="18"/>
              </w:rPr>
              <w:t>斑点水龟</w:t>
            </w:r>
            <w:r w:rsidRPr="00357189">
              <w:rPr>
                <w:i/>
                <w:sz w:val="18"/>
                <w:szCs w:val="18"/>
              </w:rPr>
              <w:t>Clemmys guttata</w:t>
            </w:r>
          </w:p>
          <w:p w14:paraId="5721EBF5" w14:textId="77777777" w:rsidR="00D10555" w:rsidRPr="00357189" w:rsidRDefault="00D10555" w:rsidP="00D10555">
            <w:pPr>
              <w:spacing w:line="280" w:lineRule="exact"/>
              <w:ind w:firstLineChars="100" w:firstLine="180"/>
              <w:jc w:val="left"/>
              <w:rPr>
                <w:sz w:val="18"/>
                <w:szCs w:val="18"/>
              </w:rPr>
            </w:pPr>
            <w:r w:rsidRPr="00357189">
              <w:rPr>
                <w:sz w:val="18"/>
                <w:szCs w:val="18"/>
              </w:rPr>
              <w:t>布氏拟龟</w:t>
            </w:r>
            <w:r w:rsidRPr="00357189">
              <w:rPr>
                <w:i/>
                <w:sz w:val="18"/>
                <w:szCs w:val="18"/>
              </w:rPr>
              <w:t>Emydoidea blandingii</w:t>
            </w:r>
          </w:p>
          <w:p w14:paraId="4B65F7B6" w14:textId="77777777" w:rsidR="00D10555" w:rsidRPr="00357189" w:rsidRDefault="00D10555" w:rsidP="00D10555">
            <w:pPr>
              <w:spacing w:line="280" w:lineRule="exact"/>
              <w:ind w:firstLineChars="100" w:firstLine="180"/>
              <w:jc w:val="left"/>
              <w:rPr>
                <w:sz w:val="18"/>
                <w:szCs w:val="18"/>
              </w:rPr>
            </w:pPr>
            <w:r w:rsidRPr="00357189">
              <w:rPr>
                <w:sz w:val="18"/>
                <w:szCs w:val="18"/>
              </w:rPr>
              <w:t>木雕水龟</w:t>
            </w:r>
            <w:r w:rsidRPr="00357189">
              <w:rPr>
                <w:i/>
                <w:sz w:val="18"/>
                <w:szCs w:val="18"/>
              </w:rPr>
              <w:t>Glyptemys insculpta</w:t>
            </w:r>
          </w:p>
          <w:p w14:paraId="7738EDF3" w14:textId="34D7E021" w:rsidR="00D10555" w:rsidRPr="00357189" w:rsidRDefault="00191546" w:rsidP="00D10555">
            <w:pPr>
              <w:spacing w:line="280" w:lineRule="exact"/>
              <w:ind w:firstLineChars="100" w:firstLine="180"/>
              <w:jc w:val="left"/>
              <w:rPr>
                <w:sz w:val="18"/>
                <w:szCs w:val="18"/>
              </w:rPr>
            </w:pPr>
            <w:r w:rsidRPr="00357189">
              <w:rPr>
                <w:sz w:val="18"/>
                <w:szCs w:val="18"/>
              </w:rPr>
              <w:t>巴伯图龟</w:t>
            </w:r>
            <w:r w:rsidR="00D10555" w:rsidRPr="00357189">
              <w:rPr>
                <w:i/>
                <w:sz w:val="18"/>
                <w:szCs w:val="18"/>
              </w:rPr>
              <w:t>Graptemys barbouri</w:t>
            </w:r>
          </w:p>
          <w:p w14:paraId="5E0D819B" w14:textId="7966386C" w:rsidR="00D10555" w:rsidRPr="00357189" w:rsidRDefault="00191546" w:rsidP="00D10555">
            <w:pPr>
              <w:spacing w:line="280" w:lineRule="exact"/>
              <w:ind w:firstLineChars="100" w:firstLine="180"/>
              <w:jc w:val="left"/>
              <w:rPr>
                <w:sz w:val="18"/>
                <w:szCs w:val="18"/>
              </w:rPr>
            </w:pPr>
            <w:r w:rsidRPr="00357189">
              <w:rPr>
                <w:sz w:val="18"/>
                <w:szCs w:val="18"/>
              </w:rPr>
              <w:t>恩斯特图龟</w:t>
            </w:r>
            <w:r w:rsidR="00D10555" w:rsidRPr="00357189">
              <w:rPr>
                <w:i/>
                <w:sz w:val="18"/>
                <w:szCs w:val="18"/>
              </w:rPr>
              <w:t>Graptemys ernsti</w:t>
            </w:r>
          </w:p>
          <w:p w14:paraId="4731FABD" w14:textId="443F686E" w:rsidR="00D10555" w:rsidRPr="00357189" w:rsidRDefault="00191546" w:rsidP="00D10555">
            <w:pPr>
              <w:spacing w:line="280" w:lineRule="exact"/>
              <w:ind w:firstLineChars="100" w:firstLine="180"/>
              <w:jc w:val="left"/>
              <w:rPr>
                <w:i/>
                <w:sz w:val="18"/>
                <w:szCs w:val="18"/>
              </w:rPr>
            </w:pPr>
            <w:r w:rsidRPr="00357189">
              <w:rPr>
                <w:sz w:val="18"/>
                <w:szCs w:val="18"/>
              </w:rPr>
              <w:t>吉本斯图龟</w:t>
            </w:r>
            <w:r w:rsidR="00D10555" w:rsidRPr="00357189">
              <w:rPr>
                <w:i/>
                <w:sz w:val="18"/>
                <w:szCs w:val="18"/>
              </w:rPr>
              <w:t>Graptemys gibbonsi</w:t>
            </w:r>
          </w:p>
          <w:p w14:paraId="636CFFEC" w14:textId="41BD6AA1" w:rsidR="00D10555" w:rsidRPr="00357189" w:rsidRDefault="00B24A12" w:rsidP="00D10555">
            <w:pPr>
              <w:spacing w:line="280" w:lineRule="exact"/>
              <w:ind w:firstLineChars="100" w:firstLine="180"/>
              <w:jc w:val="left"/>
              <w:rPr>
                <w:sz w:val="18"/>
                <w:szCs w:val="18"/>
              </w:rPr>
            </w:pPr>
            <w:r w:rsidRPr="00357189">
              <w:rPr>
                <w:sz w:val="18"/>
                <w:szCs w:val="18"/>
              </w:rPr>
              <w:t>珀尔河</w:t>
            </w:r>
            <w:r w:rsidR="00191546" w:rsidRPr="00357189">
              <w:rPr>
                <w:sz w:val="18"/>
                <w:szCs w:val="18"/>
              </w:rPr>
              <w:t>图龟</w:t>
            </w:r>
            <w:r w:rsidR="00D10555" w:rsidRPr="00357189">
              <w:rPr>
                <w:i/>
                <w:sz w:val="18"/>
                <w:szCs w:val="18"/>
              </w:rPr>
              <w:t>Graptemys pearlensis</w:t>
            </w:r>
          </w:p>
          <w:p w14:paraId="74634071" w14:textId="0746F692" w:rsidR="00D10555" w:rsidRPr="00357189" w:rsidRDefault="00191546" w:rsidP="00D10555">
            <w:pPr>
              <w:spacing w:line="280" w:lineRule="exact"/>
              <w:ind w:firstLineChars="100" w:firstLine="180"/>
              <w:jc w:val="left"/>
              <w:rPr>
                <w:sz w:val="18"/>
                <w:szCs w:val="18"/>
              </w:rPr>
            </w:pPr>
            <w:r w:rsidRPr="00357189">
              <w:rPr>
                <w:sz w:val="18"/>
                <w:szCs w:val="18"/>
              </w:rPr>
              <w:t>花图龟</w:t>
            </w:r>
            <w:r w:rsidR="00D10555" w:rsidRPr="00357189">
              <w:rPr>
                <w:i/>
                <w:sz w:val="18"/>
                <w:szCs w:val="18"/>
              </w:rPr>
              <w:t>Graptemys pulchra</w:t>
            </w:r>
          </w:p>
          <w:p w14:paraId="21DCD590" w14:textId="7BA497DF" w:rsidR="00D10555" w:rsidRPr="00357189" w:rsidRDefault="00D10555" w:rsidP="00D10555">
            <w:pPr>
              <w:spacing w:line="280" w:lineRule="exact"/>
              <w:ind w:firstLineChars="100" w:firstLine="180"/>
              <w:jc w:val="left"/>
              <w:rPr>
                <w:sz w:val="18"/>
                <w:szCs w:val="18"/>
              </w:rPr>
            </w:pPr>
            <w:r w:rsidRPr="00357189">
              <w:rPr>
                <w:sz w:val="18"/>
                <w:szCs w:val="18"/>
              </w:rPr>
              <w:t>钻纹龟</w:t>
            </w:r>
            <w:r w:rsidRPr="00357189">
              <w:rPr>
                <w:i/>
                <w:sz w:val="18"/>
                <w:szCs w:val="18"/>
              </w:rPr>
              <w:t>Malaclemys terrapin</w:t>
            </w:r>
          </w:p>
          <w:p w14:paraId="2FF9C3FD" w14:textId="77777777" w:rsidR="00D10555" w:rsidRPr="00357189" w:rsidRDefault="00D10555" w:rsidP="00D10555">
            <w:pPr>
              <w:spacing w:line="280" w:lineRule="exact"/>
              <w:ind w:firstLineChars="100" w:firstLine="180"/>
              <w:jc w:val="left"/>
              <w:rPr>
                <w:sz w:val="18"/>
                <w:szCs w:val="18"/>
              </w:rPr>
            </w:pPr>
            <w:r w:rsidRPr="00357189">
              <w:rPr>
                <w:sz w:val="18"/>
                <w:szCs w:val="18"/>
              </w:rPr>
              <w:t>箱龟属所有种</w:t>
            </w:r>
            <w:r w:rsidRPr="00357189">
              <w:rPr>
                <w:i/>
                <w:sz w:val="18"/>
                <w:szCs w:val="18"/>
              </w:rPr>
              <w:t>Terrapene</w:t>
            </w:r>
            <w:r w:rsidRPr="00357189">
              <w:rPr>
                <w:sz w:val="18"/>
                <w:szCs w:val="18"/>
              </w:rPr>
              <w:t xml:space="preserve"> spp. (</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7275BB83" w14:textId="752CA70E" w:rsidR="00D10555" w:rsidRPr="00357189" w:rsidRDefault="005C7008" w:rsidP="00D10555">
            <w:pPr>
              <w:spacing w:line="280" w:lineRule="exact"/>
              <w:ind w:firstLineChars="100" w:firstLine="180"/>
              <w:jc w:val="left"/>
              <w:rPr>
                <w:sz w:val="18"/>
                <w:szCs w:val="18"/>
              </w:rPr>
            </w:pPr>
            <w:r w:rsidRPr="00357189">
              <w:rPr>
                <w:sz w:val="18"/>
                <w:szCs w:val="18"/>
              </w:rPr>
              <w:t>欧洲池龟</w:t>
            </w:r>
            <w:r w:rsidR="00D10555" w:rsidRPr="00357189">
              <w:rPr>
                <w:i/>
                <w:sz w:val="18"/>
                <w:szCs w:val="18"/>
              </w:rPr>
              <w:t>Emys orbicularis</w:t>
            </w:r>
            <w:r w:rsidR="00D10555" w:rsidRPr="00357189">
              <w:rPr>
                <w:sz w:val="18"/>
                <w:szCs w:val="18"/>
              </w:rPr>
              <w:t xml:space="preserve"> (</w:t>
            </w:r>
            <w:r w:rsidR="00F03D2F" w:rsidRPr="00357189">
              <w:rPr>
                <w:rFonts w:eastAsia="楷体"/>
                <w:sz w:val="18"/>
                <w:szCs w:val="18"/>
              </w:rPr>
              <w:t>乌克兰种群</w:t>
            </w:r>
            <w:r w:rsidR="00D10555" w:rsidRPr="00357189">
              <w:rPr>
                <w:sz w:val="18"/>
                <w:szCs w:val="18"/>
              </w:rPr>
              <w:t>)</w:t>
            </w:r>
            <w:r w:rsidR="002D7F2C">
              <w:rPr>
                <w:sz w:val="18"/>
                <w:szCs w:val="18"/>
              </w:rPr>
              <w:t xml:space="preserve"> </w:t>
            </w:r>
            <w:r w:rsidR="00D10555" w:rsidRPr="00357189">
              <w:rPr>
                <w:sz w:val="18"/>
                <w:szCs w:val="18"/>
              </w:rPr>
              <w:t>(</w:t>
            </w:r>
            <w:r w:rsidRPr="00357189">
              <w:rPr>
                <w:rFonts w:eastAsia="楷体"/>
                <w:sz w:val="18"/>
                <w:szCs w:val="18"/>
              </w:rPr>
              <w:t>乌克兰</w:t>
            </w:r>
            <w:r w:rsidR="00D10555" w:rsidRPr="00357189">
              <w:rPr>
                <w:sz w:val="18"/>
                <w:szCs w:val="18"/>
              </w:rPr>
              <w:t>)</w:t>
            </w:r>
          </w:p>
          <w:p w14:paraId="1BE0901D" w14:textId="50562D0B" w:rsidR="00D10555" w:rsidRPr="00357189" w:rsidRDefault="00D10555" w:rsidP="00B1288B">
            <w:pPr>
              <w:spacing w:line="280" w:lineRule="exact"/>
              <w:ind w:firstLineChars="100" w:firstLine="180"/>
              <w:jc w:val="left"/>
              <w:rPr>
                <w:sz w:val="18"/>
                <w:szCs w:val="18"/>
              </w:rPr>
            </w:pPr>
            <w:r w:rsidRPr="00357189">
              <w:rPr>
                <w:sz w:val="18"/>
                <w:szCs w:val="18"/>
              </w:rPr>
              <w:t>图龟属所有种</w:t>
            </w:r>
            <w:r w:rsidRPr="00357189">
              <w:rPr>
                <w:i/>
                <w:iCs/>
                <w:sz w:val="18"/>
                <w:szCs w:val="18"/>
              </w:rPr>
              <w:t xml:space="preserve">Graptemys </w:t>
            </w:r>
            <w:r w:rsidRPr="00357189">
              <w:rPr>
                <w:sz w:val="18"/>
                <w:szCs w:val="18"/>
              </w:rPr>
              <w:t xml:space="preserve">spp. </w:t>
            </w:r>
            <w:r w:rsidR="00B1288B" w:rsidRPr="00357189">
              <w:rPr>
                <w:sz w:val="18"/>
                <w:szCs w:val="18"/>
              </w:rPr>
              <w:t>(</w:t>
            </w:r>
            <w:r w:rsidRPr="00357189">
              <w:rPr>
                <w:rFonts w:eastAsia="楷体"/>
                <w:sz w:val="18"/>
                <w:szCs w:val="18"/>
              </w:rPr>
              <w:t>除被列入附录</w:t>
            </w:r>
            <w:r w:rsidRPr="00357189">
              <w:rPr>
                <w:rFonts w:eastAsia="楷体"/>
                <w:sz w:val="18"/>
                <w:szCs w:val="18"/>
              </w:rPr>
              <w:t>Ⅱ</w:t>
            </w:r>
            <w:r w:rsidRPr="00357189">
              <w:rPr>
                <w:rFonts w:eastAsia="楷体"/>
                <w:sz w:val="18"/>
                <w:szCs w:val="18"/>
              </w:rPr>
              <w:t>的物种</w:t>
            </w:r>
            <w:r w:rsidR="00B1288B" w:rsidRPr="00357189">
              <w:rPr>
                <w:sz w:val="18"/>
                <w:szCs w:val="18"/>
              </w:rPr>
              <w:t>)</w:t>
            </w:r>
            <w:r w:rsidR="002D7F2C">
              <w:rPr>
                <w:sz w:val="18"/>
                <w:szCs w:val="18"/>
              </w:rPr>
              <w:t xml:space="preserve"> </w:t>
            </w:r>
            <w:r w:rsidRPr="00357189">
              <w:rPr>
                <w:sz w:val="18"/>
                <w:szCs w:val="18"/>
              </w:rPr>
              <w:t>(</w:t>
            </w:r>
            <w:r w:rsidRPr="00357189">
              <w:rPr>
                <w:rFonts w:eastAsia="楷体"/>
                <w:sz w:val="18"/>
                <w:szCs w:val="18"/>
              </w:rPr>
              <w:t>美国</w:t>
            </w:r>
            <w:r w:rsidRPr="00357189">
              <w:rPr>
                <w:sz w:val="18"/>
                <w:szCs w:val="18"/>
              </w:rPr>
              <w:t>)</w:t>
            </w:r>
          </w:p>
        </w:tc>
      </w:tr>
      <w:tr w:rsidR="00D10555" w:rsidRPr="00357189" w14:paraId="1261C48F" w14:textId="77777777" w:rsidTr="006A1122">
        <w:tblPrEx>
          <w:jc w:val="center"/>
        </w:tblPrEx>
        <w:trPr>
          <w:jc w:val="center"/>
        </w:trPr>
        <w:tc>
          <w:tcPr>
            <w:tcW w:w="5000" w:type="pct"/>
            <w:gridSpan w:val="5"/>
          </w:tcPr>
          <w:p w14:paraId="159F1127" w14:textId="77777777" w:rsidR="00D10555" w:rsidRPr="00357189" w:rsidRDefault="00D10555" w:rsidP="00D10555">
            <w:pPr>
              <w:keepNext/>
              <w:spacing w:line="280" w:lineRule="exact"/>
              <w:jc w:val="left"/>
              <w:rPr>
                <w:sz w:val="18"/>
                <w:szCs w:val="18"/>
              </w:rPr>
            </w:pPr>
            <w:r w:rsidRPr="00357189">
              <w:rPr>
                <w:b/>
                <w:bCs/>
                <w:sz w:val="18"/>
                <w:szCs w:val="18"/>
              </w:rPr>
              <w:t>地龟科</w:t>
            </w:r>
            <w:r w:rsidRPr="00357189">
              <w:rPr>
                <w:b/>
                <w:sz w:val="18"/>
                <w:szCs w:val="18"/>
              </w:rPr>
              <w:t>Geoemydidae</w:t>
            </w:r>
          </w:p>
        </w:tc>
      </w:tr>
      <w:tr w:rsidR="00D10555" w:rsidRPr="00357189" w14:paraId="5915E5CE" w14:textId="77777777" w:rsidTr="006A1122">
        <w:tblPrEx>
          <w:jc w:val="center"/>
        </w:tblPrEx>
        <w:trPr>
          <w:jc w:val="center"/>
        </w:trPr>
        <w:tc>
          <w:tcPr>
            <w:tcW w:w="1652" w:type="pct"/>
          </w:tcPr>
          <w:p w14:paraId="4BBE6F0D" w14:textId="77777777" w:rsidR="00D10555" w:rsidRPr="00357189" w:rsidRDefault="00D10555" w:rsidP="00D10555">
            <w:pPr>
              <w:spacing w:line="280" w:lineRule="exact"/>
              <w:ind w:firstLineChars="100" w:firstLine="180"/>
              <w:jc w:val="left"/>
              <w:rPr>
                <w:i/>
                <w:sz w:val="18"/>
                <w:szCs w:val="18"/>
              </w:rPr>
            </w:pPr>
            <w:r w:rsidRPr="00357189">
              <w:rPr>
                <w:sz w:val="18"/>
                <w:szCs w:val="18"/>
              </w:rPr>
              <w:t>马来潮龟</w:t>
            </w:r>
            <w:r w:rsidRPr="00357189">
              <w:rPr>
                <w:i/>
                <w:sz w:val="18"/>
                <w:szCs w:val="18"/>
              </w:rPr>
              <w:t>Batagur affinis</w:t>
            </w:r>
          </w:p>
          <w:p w14:paraId="63B71C0A" w14:textId="77777777" w:rsidR="00D10555" w:rsidRPr="00357189" w:rsidRDefault="00D10555" w:rsidP="00D10555">
            <w:pPr>
              <w:spacing w:line="280" w:lineRule="exact"/>
              <w:ind w:firstLineChars="100" w:firstLine="180"/>
              <w:jc w:val="left"/>
              <w:rPr>
                <w:sz w:val="18"/>
                <w:szCs w:val="18"/>
              </w:rPr>
            </w:pPr>
            <w:r w:rsidRPr="00357189">
              <w:rPr>
                <w:sz w:val="18"/>
                <w:szCs w:val="18"/>
              </w:rPr>
              <w:t>潮龟</w:t>
            </w:r>
            <w:r w:rsidRPr="00357189">
              <w:rPr>
                <w:i/>
                <w:sz w:val="18"/>
                <w:szCs w:val="18"/>
              </w:rPr>
              <w:t>Batagur baska</w:t>
            </w:r>
          </w:p>
          <w:p w14:paraId="0A5CD04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红冠潮龟</w:t>
            </w:r>
            <w:r w:rsidRPr="00357189">
              <w:rPr>
                <w:i/>
                <w:sz w:val="18"/>
                <w:szCs w:val="18"/>
              </w:rPr>
              <w:t>Batagur kachuga</w:t>
            </w:r>
          </w:p>
          <w:p w14:paraId="02BB8F11" w14:textId="77777777" w:rsidR="00D10555" w:rsidRPr="00357189" w:rsidRDefault="00D10555" w:rsidP="00D10555">
            <w:pPr>
              <w:spacing w:line="280" w:lineRule="exact"/>
              <w:ind w:firstLineChars="100" w:firstLine="180"/>
              <w:jc w:val="left"/>
              <w:rPr>
                <w:i/>
                <w:sz w:val="18"/>
              </w:rPr>
            </w:pPr>
            <w:r w:rsidRPr="00357189">
              <w:rPr>
                <w:sz w:val="18"/>
                <w:szCs w:val="18"/>
              </w:rPr>
              <w:t>布氏闭壳龟</w:t>
            </w:r>
            <w:r w:rsidRPr="00357189">
              <w:rPr>
                <w:i/>
                <w:sz w:val="18"/>
                <w:szCs w:val="18"/>
              </w:rPr>
              <w:t>Cuora bourreti</w:t>
            </w:r>
          </w:p>
          <w:p w14:paraId="2F740FC3" w14:textId="24759B15" w:rsidR="00D10555" w:rsidRPr="00357189" w:rsidRDefault="008C09A3" w:rsidP="008D75DE">
            <w:pPr>
              <w:spacing w:line="280" w:lineRule="exact"/>
              <w:jc w:val="left"/>
              <w:rPr>
                <w:sz w:val="18"/>
                <w:szCs w:val="18"/>
              </w:rPr>
            </w:pPr>
            <w:r w:rsidRPr="00357189">
              <w:rPr>
                <w:rFonts w:ascii="Segoe UI Symbol" w:hAnsi="Segoe UI Symbol" w:cs="Segoe UI Symbol"/>
                <w:sz w:val="18"/>
                <w:szCs w:val="18"/>
              </w:rPr>
              <w:t>★</w:t>
            </w:r>
            <w:r w:rsidR="003A1C45" w:rsidRPr="00357189">
              <w:rPr>
                <w:sz w:val="18"/>
                <w:szCs w:val="18"/>
              </w:rPr>
              <w:t>黄额闭壳龟</w:t>
            </w:r>
            <w:r w:rsidR="00D10555" w:rsidRPr="00357189">
              <w:rPr>
                <w:i/>
                <w:sz w:val="18"/>
                <w:szCs w:val="18"/>
              </w:rPr>
              <w:t>Cuora galbinifrons</w:t>
            </w:r>
          </w:p>
          <w:p w14:paraId="706C3413" w14:textId="6CE88646" w:rsidR="00D10555" w:rsidRPr="00357189" w:rsidRDefault="00D10555" w:rsidP="00D10555">
            <w:pPr>
              <w:spacing w:line="280" w:lineRule="exact"/>
              <w:ind w:firstLineChars="100" w:firstLine="180"/>
              <w:jc w:val="left"/>
              <w:rPr>
                <w:i/>
                <w:sz w:val="18"/>
              </w:rPr>
            </w:pPr>
            <w:r w:rsidRPr="00357189">
              <w:rPr>
                <w:sz w:val="18"/>
                <w:szCs w:val="18"/>
              </w:rPr>
              <w:t>图纹闭壳龟</w:t>
            </w:r>
            <w:r w:rsidRPr="00357189">
              <w:rPr>
                <w:rFonts w:eastAsia="楷体"/>
                <w:spacing w:val="-2"/>
                <w:sz w:val="18"/>
              </w:rPr>
              <w:t>C</w:t>
            </w:r>
            <w:r w:rsidRPr="00357189">
              <w:rPr>
                <w:i/>
                <w:sz w:val="18"/>
              </w:rPr>
              <w:t>uora picturata</w:t>
            </w:r>
          </w:p>
          <w:p w14:paraId="02169FE4" w14:textId="77777777" w:rsidR="00D10555" w:rsidRPr="00357189" w:rsidRDefault="00D10555" w:rsidP="00D10555">
            <w:pPr>
              <w:spacing w:line="280" w:lineRule="exact"/>
              <w:ind w:firstLineChars="100" w:firstLine="180"/>
              <w:jc w:val="left"/>
              <w:rPr>
                <w:i/>
                <w:sz w:val="18"/>
                <w:szCs w:val="18"/>
              </w:rPr>
            </w:pPr>
            <w:r w:rsidRPr="00357189">
              <w:rPr>
                <w:sz w:val="18"/>
                <w:szCs w:val="18"/>
              </w:rPr>
              <w:t>黑池龟</w:t>
            </w:r>
            <w:r w:rsidRPr="00357189">
              <w:rPr>
                <w:i/>
                <w:sz w:val="18"/>
                <w:szCs w:val="18"/>
              </w:rPr>
              <w:t>Geoclemys hamiltonii</w:t>
            </w:r>
          </w:p>
          <w:p w14:paraId="39008FEC" w14:textId="0C9ABB73" w:rsidR="00D10555" w:rsidRPr="00357189" w:rsidRDefault="00D10555" w:rsidP="00D10555">
            <w:pPr>
              <w:spacing w:line="280" w:lineRule="exact"/>
              <w:ind w:firstLineChars="100" w:firstLine="180"/>
              <w:jc w:val="left"/>
              <w:rPr>
                <w:i/>
                <w:sz w:val="18"/>
                <w:szCs w:val="18"/>
              </w:rPr>
            </w:pPr>
            <w:r w:rsidRPr="00357189">
              <w:rPr>
                <w:sz w:val="18"/>
                <w:szCs w:val="18"/>
              </w:rPr>
              <w:t>安南龟</w:t>
            </w:r>
            <w:r w:rsidRPr="00357189">
              <w:rPr>
                <w:i/>
                <w:sz w:val="18"/>
                <w:szCs w:val="18"/>
              </w:rPr>
              <w:t>Mauremys annamensis</w:t>
            </w:r>
          </w:p>
          <w:p w14:paraId="659E1D03" w14:textId="77777777" w:rsidR="00D10555" w:rsidRPr="00357189" w:rsidRDefault="00D10555" w:rsidP="00D10555">
            <w:pPr>
              <w:spacing w:line="280" w:lineRule="exact"/>
              <w:ind w:firstLineChars="100" w:firstLine="180"/>
              <w:jc w:val="left"/>
              <w:rPr>
                <w:sz w:val="18"/>
                <w:szCs w:val="18"/>
              </w:rPr>
            </w:pPr>
            <w:r w:rsidRPr="00357189">
              <w:rPr>
                <w:sz w:val="18"/>
                <w:szCs w:val="18"/>
              </w:rPr>
              <w:t>三脊棱龟</w:t>
            </w:r>
            <w:r w:rsidRPr="00357189">
              <w:rPr>
                <w:i/>
                <w:sz w:val="18"/>
                <w:szCs w:val="18"/>
              </w:rPr>
              <w:t>Melanochelys tricarinata</w:t>
            </w:r>
          </w:p>
          <w:p w14:paraId="7DCBE97B" w14:textId="77777777" w:rsidR="00D10555" w:rsidRPr="00357189" w:rsidRDefault="00D10555" w:rsidP="00D10555">
            <w:pPr>
              <w:spacing w:line="280" w:lineRule="exact"/>
              <w:ind w:firstLineChars="100" w:firstLine="180"/>
              <w:jc w:val="left"/>
              <w:rPr>
                <w:sz w:val="18"/>
                <w:szCs w:val="18"/>
              </w:rPr>
            </w:pPr>
            <w:r w:rsidRPr="00357189">
              <w:rPr>
                <w:sz w:val="18"/>
                <w:szCs w:val="18"/>
              </w:rPr>
              <w:t>眼斑沼龟</w:t>
            </w:r>
            <w:r w:rsidRPr="00357189">
              <w:rPr>
                <w:i/>
                <w:sz w:val="18"/>
                <w:szCs w:val="18"/>
              </w:rPr>
              <w:t>Morenia ocellata</w:t>
            </w:r>
          </w:p>
          <w:p w14:paraId="12C91B62" w14:textId="77777777" w:rsidR="00D10555" w:rsidRPr="00357189" w:rsidRDefault="00D10555" w:rsidP="00D10555">
            <w:pPr>
              <w:spacing w:line="280" w:lineRule="exact"/>
              <w:ind w:firstLineChars="100" w:firstLine="180"/>
              <w:jc w:val="left"/>
              <w:rPr>
                <w:sz w:val="18"/>
                <w:szCs w:val="18"/>
              </w:rPr>
            </w:pPr>
            <w:r w:rsidRPr="00357189">
              <w:rPr>
                <w:sz w:val="18"/>
                <w:szCs w:val="18"/>
              </w:rPr>
              <w:t>印度泛棱背龟</w:t>
            </w:r>
            <w:r w:rsidRPr="00357189">
              <w:rPr>
                <w:i/>
                <w:sz w:val="18"/>
                <w:szCs w:val="18"/>
              </w:rPr>
              <w:t>Pangshura tecta</w:t>
            </w:r>
          </w:p>
        </w:tc>
        <w:tc>
          <w:tcPr>
            <w:tcW w:w="1652" w:type="pct"/>
            <w:gridSpan w:val="2"/>
          </w:tcPr>
          <w:p w14:paraId="482C3047" w14:textId="5A39E41C" w:rsidR="00D10555" w:rsidRPr="00357189" w:rsidRDefault="00D10555" w:rsidP="00D10555">
            <w:pPr>
              <w:widowControl/>
              <w:spacing w:line="280" w:lineRule="exact"/>
              <w:ind w:firstLineChars="100" w:firstLine="180"/>
              <w:jc w:val="left"/>
              <w:rPr>
                <w:rFonts w:eastAsia="楷体"/>
                <w:sz w:val="18"/>
                <w:szCs w:val="18"/>
              </w:rPr>
            </w:pPr>
            <w:r w:rsidRPr="00357189">
              <w:rPr>
                <w:sz w:val="18"/>
                <w:szCs w:val="18"/>
              </w:rPr>
              <w:t>咸水龟</w:t>
            </w:r>
            <w:r w:rsidRPr="00357189">
              <w:rPr>
                <w:i/>
                <w:sz w:val="18"/>
                <w:szCs w:val="18"/>
              </w:rPr>
              <w:t>Batagur borneoensis</w:t>
            </w:r>
            <w:r w:rsidRPr="00357189">
              <w:rPr>
                <w:b/>
                <w:bCs/>
                <w:sz w:val="18"/>
                <w:szCs w:val="18"/>
              </w:rPr>
              <w:t xml:space="preserve"> </w:t>
            </w:r>
            <w:bookmarkStart w:id="55" w:name="_Ref127123776"/>
            <w:r w:rsidR="00DA7645" w:rsidRPr="00357189">
              <w:rPr>
                <w:rStyle w:val="af2"/>
                <w:rFonts w:eastAsia="楷体"/>
                <w:sz w:val="18"/>
                <w:szCs w:val="18"/>
              </w:rPr>
              <w:footnoteReference w:customMarkFollows="1" w:id="27"/>
              <w:t>A</w:t>
            </w:r>
            <w:bookmarkEnd w:id="55"/>
            <w:r w:rsidR="00DA7645" w:rsidRPr="00357189">
              <w:rPr>
                <w:rStyle w:val="af2"/>
                <w:rFonts w:eastAsia="楷体"/>
                <w:sz w:val="18"/>
                <w:szCs w:val="18"/>
              </w:rPr>
              <w:t>22</w:t>
            </w:r>
          </w:p>
          <w:p w14:paraId="6244FE0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三棱潮龟</w:t>
            </w:r>
            <w:r w:rsidRPr="00357189">
              <w:rPr>
                <w:i/>
                <w:sz w:val="18"/>
                <w:szCs w:val="18"/>
              </w:rPr>
              <w:t>Batagur dhongoka</w:t>
            </w:r>
          </w:p>
          <w:p w14:paraId="2D7E5120" w14:textId="73655AF2" w:rsidR="00D10555" w:rsidRPr="00357189" w:rsidRDefault="00D10555" w:rsidP="00D10555">
            <w:pPr>
              <w:widowControl/>
              <w:spacing w:line="280" w:lineRule="exact"/>
              <w:ind w:firstLineChars="100" w:firstLine="180"/>
              <w:jc w:val="left"/>
              <w:rPr>
                <w:sz w:val="18"/>
                <w:szCs w:val="18"/>
              </w:rPr>
            </w:pPr>
            <w:r w:rsidRPr="00357189">
              <w:rPr>
                <w:sz w:val="18"/>
                <w:szCs w:val="18"/>
              </w:rPr>
              <w:t>缅甸潮龟</w:t>
            </w:r>
            <w:r w:rsidRPr="00357189">
              <w:rPr>
                <w:i/>
                <w:sz w:val="18"/>
                <w:szCs w:val="18"/>
              </w:rPr>
              <w:t>Batagur trivittata</w:t>
            </w:r>
            <w:r w:rsidRPr="00357189">
              <w:rPr>
                <w:sz w:val="18"/>
                <w:szCs w:val="18"/>
              </w:rPr>
              <w:t xml:space="preserve"> </w:t>
            </w:r>
            <w:r w:rsidR="00FA18D7" w:rsidRPr="00357189">
              <w:rPr>
                <w:sz w:val="18"/>
                <w:szCs w:val="18"/>
              </w:rPr>
              <w:fldChar w:fldCharType="begin"/>
            </w:r>
            <w:r w:rsidR="00FA18D7" w:rsidRPr="00357189">
              <w:rPr>
                <w:sz w:val="18"/>
                <w:szCs w:val="18"/>
              </w:rPr>
              <w:instrText xml:space="preserve"> NOTEREF _Ref127123776 \f \h </w:instrText>
            </w:r>
            <w:r w:rsidR="00CD5D15">
              <w:rPr>
                <w:sz w:val="18"/>
                <w:szCs w:val="18"/>
              </w:rPr>
              <w:instrText xml:space="preserve"> \* MERGEFORMAT </w:instrText>
            </w:r>
            <w:r w:rsidR="001847B4" w:rsidRPr="00357189">
              <w:rPr>
                <w:sz w:val="18"/>
                <w:szCs w:val="18"/>
              </w:rPr>
            </w:r>
            <w:r w:rsidR="00FA18D7" w:rsidRPr="00357189">
              <w:rPr>
                <w:sz w:val="18"/>
                <w:szCs w:val="18"/>
              </w:rPr>
              <w:fldChar w:fldCharType="separate"/>
            </w:r>
            <w:r w:rsidR="001847B4" w:rsidRPr="001847B4">
              <w:rPr>
                <w:rStyle w:val="af2"/>
                <w:sz w:val="18"/>
              </w:rPr>
              <w:t>A22</w:t>
            </w:r>
            <w:r w:rsidR="00FA18D7" w:rsidRPr="00357189">
              <w:rPr>
                <w:sz w:val="18"/>
                <w:szCs w:val="18"/>
              </w:rPr>
              <w:fldChar w:fldCharType="end"/>
            </w:r>
          </w:p>
          <w:p w14:paraId="61FB0C2B" w14:textId="52C33E74"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闭壳龟属所有种</w:t>
            </w:r>
            <w:r w:rsidRPr="00357189">
              <w:rPr>
                <w:i/>
                <w:sz w:val="18"/>
                <w:szCs w:val="18"/>
              </w:rPr>
              <w:t>Cuora</w:t>
            </w:r>
            <w:r w:rsidRPr="00357189">
              <w:rPr>
                <w:sz w:val="18"/>
                <w:szCs w:val="18"/>
              </w:rPr>
              <w:t xml:space="preserve"> spp.</w:t>
            </w:r>
            <w:r w:rsidR="00FA18D7" w:rsidRPr="00357189">
              <w:rPr>
                <w:sz w:val="18"/>
                <w:szCs w:val="18"/>
              </w:rPr>
              <w:t xml:space="preserve"> </w:t>
            </w:r>
            <w:r w:rsidR="00DA7645" w:rsidRPr="00357189">
              <w:rPr>
                <w:rStyle w:val="af2"/>
                <w:sz w:val="18"/>
                <w:szCs w:val="18"/>
              </w:rPr>
              <w:footnoteReference w:customMarkFollows="1" w:id="28"/>
              <w:t>A22</w:t>
            </w:r>
            <w:r w:rsidR="007554E3" w:rsidRPr="00357189">
              <w:rPr>
                <w:sz w:val="18"/>
                <w:szCs w:val="18"/>
              </w:rPr>
              <w:t xml:space="preserve"> </w:t>
            </w: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p w14:paraId="770EBBC3"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摄龟属所有种</w:t>
            </w:r>
            <w:r w:rsidRPr="00357189">
              <w:rPr>
                <w:i/>
                <w:sz w:val="18"/>
                <w:szCs w:val="18"/>
              </w:rPr>
              <w:t>Cyclemys</w:t>
            </w:r>
            <w:r w:rsidRPr="00357189">
              <w:rPr>
                <w:sz w:val="18"/>
                <w:szCs w:val="18"/>
              </w:rPr>
              <w:t xml:space="preserve"> spp.</w:t>
            </w:r>
          </w:p>
          <w:p w14:paraId="0B46287F"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日本地龟</w:t>
            </w:r>
            <w:r w:rsidRPr="00357189">
              <w:rPr>
                <w:i/>
                <w:sz w:val="18"/>
                <w:szCs w:val="18"/>
              </w:rPr>
              <w:t>Geoemyda japonica</w:t>
            </w:r>
          </w:p>
          <w:p w14:paraId="1D8C3EF8"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地龟</w:t>
            </w:r>
            <w:r w:rsidRPr="00357189">
              <w:rPr>
                <w:i/>
                <w:sz w:val="18"/>
                <w:szCs w:val="18"/>
              </w:rPr>
              <w:t>Geoemyda spengleri</w:t>
            </w:r>
          </w:p>
          <w:p w14:paraId="285877BA"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冠背草龟</w:t>
            </w:r>
            <w:r w:rsidRPr="00357189">
              <w:rPr>
                <w:i/>
                <w:sz w:val="18"/>
                <w:szCs w:val="18"/>
              </w:rPr>
              <w:t>Hardella thurjii</w:t>
            </w:r>
          </w:p>
          <w:p w14:paraId="64F5E6EC" w14:textId="273FD0D1" w:rsidR="00D10555" w:rsidRPr="00357189" w:rsidRDefault="00D10555" w:rsidP="00D10555">
            <w:pPr>
              <w:widowControl/>
              <w:spacing w:line="280" w:lineRule="exact"/>
              <w:ind w:firstLineChars="100" w:firstLine="180"/>
              <w:jc w:val="left"/>
              <w:rPr>
                <w:sz w:val="18"/>
                <w:szCs w:val="18"/>
              </w:rPr>
            </w:pPr>
            <w:r w:rsidRPr="00357189">
              <w:rPr>
                <w:sz w:val="18"/>
                <w:szCs w:val="18"/>
              </w:rPr>
              <w:t>庙龟</w:t>
            </w:r>
            <w:r w:rsidRPr="00357189">
              <w:rPr>
                <w:i/>
                <w:sz w:val="18"/>
                <w:szCs w:val="18"/>
              </w:rPr>
              <w:t>Heosemys annandalii</w:t>
            </w:r>
            <w:r w:rsidRPr="00357189">
              <w:rPr>
                <w:sz w:val="18"/>
                <w:szCs w:val="18"/>
              </w:rPr>
              <w:t xml:space="preserve"> </w:t>
            </w:r>
            <w:r w:rsidR="00DA7645" w:rsidRPr="00357189">
              <w:rPr>
                <w:sz w:val="18"/>
                <w:szCs w:val="18"/>
                <w:vertAlign w:val="superscript"/>
              </w:rPr>
              <w:t>A22</w:t>
            </w:r>
          </w:p>
          <w:p w14:paraId="48A8C918" w14:textId="58838253" w:rsidR="00D10555" w:rsidRPr="00357189" w:rsidRDefault="00D10555" w:rsidP="00D10555">
            <w:pPr>
              <w:widowControl/>
              <w:spacing w:line="280" w:lineRule="exact"/>
              <w:ind w:firstLineChars="100" w:firstLine="180"/>
              <w:jc w:val="left"/>
              <w:rPr>
                <w:sz w:val="18"/>
                <w:szCs w:val="18"/>
              </w:rPr>
            </w:pPr>
            <w:r w:rsidRPr="00357189">
              <w:rPr>
                <w:sz w:val="18"/>
                <w:szCs w:val="18"/>
              </w:rPr>
              <w:t>扁东方龟</w:t>
            </w:r>
            <w:r w:rsidRPr="00357189">
              <w:rPr>
                <w:i/>
                <w:sz w:val="18"/>
                <w:szCs w:val="18"/>
              </w:rPr>
              <w:t>Heosemys depressa</w:t>
            </w:r>
            <w:r w:rsidRPr="00357189">
              <w:rPr>
                <w:sz w:val="18"/>
                <w:szCs w:val="18"/>
              </w:rPr>
              <w:t xml:space="preserve"> </w:t>
            </w:r>
            <w:r w:rsidR="00DA7645" w:rsidRPr="00357189">
              <w:rPr>
                <w:sz w:val="18"/>
                <w:szCs w:val="18"/>
                <w:vertAlign w:val="superscript"/>
              </w:rPr>
              <w:t>A22</w:t>
            </w:r>
          </w:p>
          <w:p w14:paraId="0E378400" w14:textId="77777777" w:rsidR="00D10555" w:rsidRPr="00357189" w:rsidRDefault="00D10555" w:rsidP="00D10555">
            <w:pPr>
              <w:widowControl/>
              <w:spacing w:line="280" w:lineRule="exact"/>
              <w:ind w:firstLineChars="100" w:firstLine="180"/>
              <w:jc w:val="left"/>
              <w:rPr>
                <w:i/>
                <w:sz w:val="18"/>
                <w:szCs w:val="18"/>
              </w:rPr>
            </w:pPr>
            <w:r w:rsidRPr="00357189">
              <w:rPr>
                <w:sz w:val="18"/>
                <w:szCs w:val="18"/>
              </w:rPr>
              <w:t>大东方龟</w:t>
            </w:r>
            <w:r w:rsidRPr="00357189">
              <w:rPr>
                <w:i/>
                <w:sz w:val="18"/>
                <w:szCs w:val="18"/>
              </w:rPr>
              <w:t>Heosemys grandis</w:t>
            </w:r>
          </w:p>
          <w:p w14:paraId="02CFA528"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锯缘东方龟</w:t>
            </w:r>
            <w:r w:rsidRPr="00357189">
              <w:rPr>
                <w:i/>
                <w:sz w:val="18"/>
                <w:szCs w:val="18"/>
              </w:rPr>
              <w:t>Heosemys spinosa</w:t>
            </w:r>
          </w:p>
          <w:p w14:paraId="72FFA900" w14:textId="563AB23F" w:rsidR="00D10555" w:rsidRPr="00357189" w:rsidRDefault="00D10555" w:rsidP="00D10555">
            <w:pPr>
              <w:widowControl/>
              <w:spacing w:line="280" w:lineRule="exact"/>
              <w:ind w:firstLineChars="100" w:firstLine="180"/>
              <w:jc w:val="left"/>
              <w:rPr>
                <w:i/>
                <w:sz w:val="18"/>
                <w:szCs w:val="18"/>
              </w:rPr>
            </w:pPr>
            <w:r w:rsidRPr="00357189">
              <w:rPr>
                <w:sz w:val="18"/>
                <w:szCs w:val="18"/>
              </w:rPr>
              <w:t>苏拉威西地龟</w:t>
            </w:r>
            <w:r w:rsidRPr="00357189">
              <w:rPr>
                <w:i/>
                <w:sz w:val="18"/>
                <w:szCs w:val="18"/>
              </w:rPr>
              <w:t>Leucocephalon</w:t>
            </w:r>
          </w:p>
          <w:p w14:paraId="55034B0E" w14:textId="77777777" w:rsidR="00D10555" w:rsidRPr="00357189" w:rsidRDefault="00D10555" w:rsidP="00D10555">
            <w:pPr>
              <w:widowControl/>
              <w:spacing w:line="280" w:lineRule="exact"/>
              <w:ind w:firstLineChars="100" w:firstLine="180"/>
              <w:jc w:val="left"/>
              <w:rPr>
                <w:sz w:val="18"/>
                <w:szCs w:val="18"/>
              </w:rPr>
            </w:pPr>
            <w:r w:rsidRPr="00357189">
              <w:rPr>
                <w:i/>
                <w:sz w:val="18"/>
                <w:szCs w:val="18"/>
              </w:rPr>
              <w:lastRenderedPageBreak/>
              <w:t>yuwonoi</w:t>
            </w:r>
          </w:p>
          <w:p w14:paraId="013DBD9D" w14:textId="3DA87507" w:rsidR="00D10555" w:rsidRPr="00357189" w:rsidRDefault="00191546" w:rsidP="00D10555">
            <w:pPr>
              <w:widowControl/>
              <w:spacing w:line="280" w:lineRule="exact"/>
              <w:ind w:firstLineChars="100" w:firstLine="180"/>
              <w:jc w:val="left"/>
              <w:rPr>
                <w:i/>
                <w:sz w:val="18"/>
                <w:szCs w:val="18"/>
              </w:rPr>
            </w:pPr>
            <w:r w:rsidRPr="00357189">
              <w:rPr>
                <w:sz w:val="18"/>
                <w:szCs w:val="18"/>
              </w:rPr>
              <w:t>呵叻食螺龟</w:t>
            </w:r>
            <w:r w:rsidR="00D10555" w:rsidRPr="00357189">
              <w:rPr>
                <w:i/>
                <w:sz w:val="18"/>
                <w:szCs w:val="18"/>
              </w:rPr>
              <w:t>Malayemys khoratensis</w:t>
            </w:r>
          </w:p>
          <w:p w14:paraId="7A6331C6" w14:textId="1D091A2C" w:rsidR="00D10555" w:rsidRPr="00357189" w:rsidRDefault="00D10555" w:rsidP="00D10555">
            <w:pPr>
              <w:widowControl/>
              <w:spacing w:line="280" w:lineRule="exact"/>
              <w:ind w:firstLineChars="100" w:firstLine="180"/>
              <w:jc w:val="left"/>
              <w:rPr>
                <w:i/>
                <w:sz w:val="18"/>
                <w:szCs w:val="18"/>
              </w:rPr>
            </w:pPr>
            <w:r w:rsidRPr="00357189">
              <w:rPr>
                <w:sz w:val="18"/>
                <w:szCs w:val="18"/>
              </w:rPr>
              <w:t>大头马来龟</w:t>
            </w:r>
            <w:r w:rsidRPr="00357189">
              <w:rPr>
                <w:i/>
                <w:sz w:val="18"/>
                <w:szCs w:val="18"/>
              </w:rPr>
              <w:t>Malayemys</w:t>
            </w:r>
          </w:p>
          <w:p w14:paraId="4A796307" w14:textId="77777777" w:rsidR="00D10555" w:rsidRPr="00357189" w:rsidRDefault="00D10555" w:rsidP="00D10555">
            <w:pPr>
              <w:widowControl/>
              <w:spacing w:line="280" w:lineRule="exact"/>
              <w:ind w:firstLineChars="100" w:firstLine="180"/>
              <w:jc w:val="left"/>
              <w:rPr>
                <w:i/>
                <w:sz w:val="18"/>
                <w:szCs w:val="18"/>
              </w:rPr>
            </w:pPr>
            <w:r w:rsidRPr="00357189">
              <w:rPr>
                <w:i/>
                <w:sz w:val="18"/>
                <w:szCs w:val="18"/>
              </w:rPr>
              <w:t>macrocephala</w:t>
            </w:r>
          </w:p>
          <w:p w14:paraId="2DD8E52D"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马来龟</w:t>
            </w:r>
            <w:r w:rsidRPr="00357189">
              <w:rPr>
                <w:i/>
                <w:sz w:val="18"/>
                <w:szCs w:val="18"/>
              </w:rPr>
              <w:t>Malayemys subtrijuga</w:t>
            </w:r>
          </w:p>
          <w:p w14:paraId="5344BD72"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日本拟水龟</w:t>
            </w:r>
            <w:r w:rsidRPr="00357189">
              <w:rPr>
                <w:i/>
                <w:sz w:val="18"/>
                <w:szCs w:val="18"/>
              </w:rPr>
              <w:t>Mauremys japonica</w:t>
            </w:r>
          </w:p>
          <w:p w14:paraId="0F24B3AE"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黄喉拟水龟</w:t>
            </w:r>
            <w:r w:rsidRPr="00357189">
              <w:rPr>
                <w:i/>
                <w:sz w:val="18"/>
                <w:szCs w:val="18"/>
              </w:rPr>
              <w:t>Mauremys mutica</w:t>
            </w:r>
          </w:p>
          <w:p w14:paraId="0E0DD7F5"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黑颈乌龟</w:t>
            </w:r>
            <w:r w:rsidRPr="00357189">
              <w:rPr>
                <w:i/>
                <w:sz w:val="18"/>
                <w:szCs w:val="18"/>
              </w:rPr>
              <w:t>Mauremys nigricans</w:t>
            </w:r>
          </w:p>
          <w:p w14:paraId="442278E4" w14:textId="4D66B966" w:rsidR="00D10555" w:rsidRPr="00357189" w:rsidRDefault="00D10555" w:rsidP="00D10555">
            <w:pPr>
              <w:widowControl/>
              <w:spacing w:line="280" w:lineRule="exact"/>
              <w:ind w:firstLineChars="100" w:firstLine="180"/>
              <w:jc w:val="left"/>
              <w:rPr>
                <w:sz w:val="18"/>
                <w:szCs w:val="18"/>
              </w:rPr>
            </w:pPr>
            <w:r w:rsidRPr="00357189">
              <w:rPr>
                <w:sz w:val="18"/>
                <w:szCs w:val="18"/>
              </w:rPr>
              <w:t>黑山龟</w:t>
            </w:r>
            <w:r w:rsidRPr="00357189">
              <w:rPr>
                <w:i/>
                <w:sz w:val="18"/>
                <w:szCs w:val="18"/>
              </w:rPr>
              <w:t>Melanochelys trijuga</w:t>
            </w:r>
          </w:p>
          <w:p w14:paraId="7984A714" w14:textId="77777777" w:rsidR="00D10555" w:rsidRPr="00357189" w:rsidRDefault="00D10555" w:rsidP="00D10555">
            <w:pPr>
              <w:widowControl/>
              <w:spacing w:line="280" w:lineRule="exact"/>
              <w:ind w:firstLineChars="100" w:firstLine="180"/>
              <w:jc w:val="left"/>
              <w:rPr>
                <w:i/>
                <w:sz w:val="18"/>
                <w:szCs w:val="18"/>
              </w:rPr>
            </w:pPr>
            <w:r w:rsidRPr="00357189">
              <w:rPr>
                <w:sz w:val="18"/>
                <w:szCs w:val="18"/>
              </w:rPr>
              <w:t>印度沼龟</w:t>
            </w:r>
            <w:r w:rsidRPr="00357189">
              <w:rPr>
                <w:i/>
                <w:sz w:val="18"/>
                <w:szCs w:val="18"/>
              </w:rPr>
              <w:t>Morenia petersi</w:t>
            </w:r>
          </w:p>
          <w:p w14:paraId="710AABD0"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果龟</w:t>
            </w:r>
            <w:r w:rsidRPr="00357189">
              <w:rPr>
                <w:i/>
                <w:sz w:val="18"/>
                <w:szCs w:val="18"/>
              </w:rPr>
              <w:t>Notochelys platynota</w:t>
            </w:r>
          </w:p>
          <w:p w14:paraId="416E4D03" w14:textId="24D5104D" w:rsidR="00D10555" w:rsidRPr="00357189" w:rsidRDefault="00D10555" w:rsidP="00D10555">
            <w:pPr>
              <w:widowControl/>
              <w:spacing w:line="280" w:lineRule="exact"/>
              <w:ind w:firstLineChars="100" w:firstLine="180"/>
              <w:jc w:val="left"/>
              <w:rPr>
                <w:sz w:val="18"/>
                <w:szCs w:val="18"/>
              </w:rPr>
            </w:pPr>
            <w:r w:rsidRPr="00357189">
              <w:rPr>
                <w:sz w:val="18"/>
                <w:szCs w:val="18"/>
              </w:rPr>
              <w:t>巨龟</w:t>
            </w:r>
            <w:r w:rsidRPr="00357189">
              <w:rPr>
                <w:i/>
                <w:sz w:val="18"/>
                <w:szCs w:val="18"/>
              </w:rPr>
              <w:t>Orlitia borneensis</w:t>
            </w:r>
            <w:r w:rsidRPr="00357189">
              <w:rPr>
                <w:sz w:val="18"/>
                <w:szCs w:val="18"/>
              </w:rPr>
              <w:t xml:space="preserve"> </w:t>
            </w:r>
            <w:r w:rsidR="007554E3" w:rsidRPr="00357189">
              <w:rPr>
                <w:rStyle w:val="af2"/>
                <w:sz w:val="18"/>
                <w:szCs w:val="18"/>
              </w:rPr>
              <w:footnoteReference w:customMarkFollows="1" w:id="29"/>
              <w:t>A22</w:t>
            </w:r>
          </w:p>
          <w:p w14:paraId="3F8D4F12"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泛棱背龟属所有种</w:t>
            </w:r>
            <w:r w:rsidRPr="00357189">
              <w:rPr>
                <w:i/>
                <w:sz w:val="18"/>
                <w:szCs w:val="18"/>
              </w:rPr>
              <w:t>Pangshura</w:t>
            </w:r>
            <w:r w:rsidRPr="00357189">
              <w:rPr>
                <w:sz w:val="18"/>
                <w:szCs w:val="18"/>
              </w:rPr>
              <w:t xml:space="preserve"> spp. (</w:t>
            </w:r>
            <w:r w:rsidRPr="00357189">
              <w:rPr>
                <w:rFonts w:eastAsia="楷体"/>
                <w:sz w:val="18"/>
                <w:szCs w:val="18"/>
              </w:rPr>
              <w:t>除被列入附录</w:t>
            </w:r>
            <w:r w:rsidRPr="00357189">
              <w:rPr>
                <w:sz w:val="18"/>
                <w:szCs w:val="18"/>
              </w:rPr>
              <w:fldChar w:fldCharType="begin"/>
            </w:r>
            <w:r w:rsidRPr="00357189">
              <w:rPr>
                <w:sz w:val="18"/>
                <w:szCs w:val="18"/>
              </w:rPr>
              <w:instrText xml:space="preserve"> = 1 \* ROMAN </w:instrText>
            </w:r>
            <w:r w:rsidRPr="00357189">
              <w:rPr>
                <w:sz w:val="18"/>
                <w:szCs w:val="18"/>
              </w:rPr>
              <w:fldChar w:fldCharType="separate"/>
            </w:r>
            <w:r w:rsidRPr="00357189">
              <w:rPr>
                <w:sz w:val="18"/>
                <w:szCs w:val="18"/>
              </w:rPr>
              <w:t>Ⅰ</w:t>
            </w:r>
            <w:r w:rsidRPr="00357189">
              <w:rPr>
                <w:sz w:val="18"/>
                <w:szCs w:val="18"/>
              </w:rPr>
              <w:fldChar w:fldCharType="end"/>
            </w:r>
            <w:r w:rsidRPr="00357189">
              <w:rPr>
                <w:rFonts w:eastAsia="楷体"/>
                <w:sz w:val="18"/>
                <w:szCs w:val="18"/>
              </w:rPr>
              <w:t>的物种</w:t>
            </w:r>
            <w:r w:rsidRPr="00357189">
              <w:rPr>
                <w:sz w:val="18"/>
                <w:szCs w:val="18"/>
              </w:rPr>
              <w:t>)</w:t>
            </w:r>
          </w:p>
          <w:p w14:paraId="75E9E152" w14:textId="3EB2E8E7" w:rsidR="00D10555" w:rsidRPr="00357189" w:rsidRDefault="0021553D" w:rsidP="00054BD9">
            <w:pPr>
              <w:widowControl/>
              <w:spacing w:line="280" w:lineRule="exact"/>
              <w:ind w:firstLineChars="50" w:firstLine="90"/>
              <w:jc w:val="left"/>
              <w:rPr>
                <w:sz w:val="18"/>
                <w:szCs w:val="18"/>
              </w:rPr>
            </w:pPr>
            <w:r w:rsidRPr="00357189">
              <w:rPr>
                <w:sz w:val="18"/>
                <w:szCs w:val="18"/>
              </w:rPr>
              <w:t>木纹龟属所有种</w:t>
            </w:r>
            <w:r w:rsidR="00D10555" w:rsidRPr="00357189">
              <w:rPr>
                <w:i/>
                <w:sz w:val="18"/>
                <w:szCs w:val="18"/>
              </w:rPr>
              <w:t>Rhinoclemmys</w:t>
            </w:r>
            <w:r w:rsidR="00D10555" w:rsidRPr="00357189">
              <w:rPr>
                <w:sz w:val="18"/>
                <w:szCs w:val="18"/>
              </w:rPr>
              <w:t xml:space="preserve"> spp.</w:t>
            </w:r>
          </w:p>
          <w:p w14:paraId="2B1F3D5B" w14:textId="11228F8D"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眼斑水龟</w:t>
            </w:r>
            <w:r w:rsidRPr="00357189">
              <w:rPr>
                <w:i/>
                <w:sz w:val="18"/>
                <w:szCs w:val="18"/>
              </w:rPr>
              <w:t>Sacalia</w:t>
            </w:r>
            <w:r w:rsidRPr="00357189">
              <w:rPr>
                <w:sz w:val="18"/>
                <w:szCs w:val="18"/>
              </w:rPr>
              <w:t xml:space="preserve"> </w:t>
            </w:r>
            <w:r w:rsidRPr="00357189">
              <w:rPr>
                <w:i/>
                <w:sz w:val="18"/>
                <w:szCs w:val="18"/>
              </w:rPr>
              <w:t>bealei</w:t>
            </w:r>
          </w:p>
          <w:p w14:paraId="6881A166" w14:textId="77777777" w:rsidR="00D10555" w:rsidRPr="00357189" w:rsidRDefault="00D10555" w:rsidP="00D10555">
            <w:pPr>
              <w:widowControl/>
              <w:spacing w:line="280" w:lineRule="exact"/>
              <w:jc w:val="left"/>
              <w:rPr>
                <w:sz w:val="18"/>
                <w:szCs w:val="18"/>
              </w:rPr>
            </w:pPr>
            <w:r w:rsidRPr="00357189">
              <w:rPr>
                <w:rFonts w:ascii="Segoe UI Symbol" w:hAnsi="Segoe UI Symbol" w:cs="Segoe UI Symbol"/>
                <w:sz w:val="18"/>
                <w:szCs w:val="18"/>
              </w:rPr>
              <w:t>★</w:t>
            </w:r>
            <w:r w:rsidRPr="00357189">
              <w:rPr>
                <w:sz w:val="18"/>
                <w:szCs w:val="18"/>
              </w:rPr>
              <w:t>四眼斑水龟</w:t>
            </w:r>
            <w:r w:rsidRPr="00357189">
              <w:rPr>
                <w:i/>
                <w:sz w:val="18"/>
                <w:szCs w:val="18"/>
              </w:rPr>
              <w:t>Sacalia</w:t>
            </w:r>
            <w:r w:rsidRPr="00357189">
              <w:rPr>
                <w:sz w:val="18"/>
                <w:szCs w:val="18"/>
              </w:rPr>
              <w:t xml:space="preserve"> </w:t>
            </w:r>
            <w:r w:rsidRPr="00357189">
              <w:rPr>
                <w:i/>
                <w:sz w:val="18"/>
                <w:szCs w:val="18"/>
              </w:rPr>
              <w:t>quadriocellata</w:t>
            </w:r>
          </w:p>
          <w:p w14:paraId="5019C1FC"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粗颈龟</w:t>
            </w:r>
            <w:r w:rsidRPr="00357189">
              <w:rPr>
                <w:i/>
                <w:sz w:val="18"/>
                <w:szCs w:val="18"/>
              </w:rPr>
              <w:t>Siebenrockiella</w:t>
            </w:r>
            <w:r w:rsidRPr="00357189">
              <w:rPr>
                <w:sz w:val="18"/>
                <w:szCs w:val="18"/>
              </w:rPr>
              <w:t xml:space="preserve"> </w:t>
            </w:r>
            <w:r w:rsidRPr="00357189">
              <w:rPr>
                <w:i/>
                <w:sz w:val="18"/>
                <w:szCs w:val="18"/>
              </w:rPr>
              <w:t>crassicollis</w:t>
            </w:r>
          </w:p>
          <w:p w14:paraId="0733CB06"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雷岛粗颈龟</w:t>
            </w:r>
            <w:r w:rsidRPr="00357189">
              <w:rPr>
                <w:i/>
                <w:sz w:val="18"/>
                <w:szCs w:val="18"/>
              </w:rPr>
              <w:t>Siebenrockiella leytensis</w:t>
            </w:r>
          </w:p>
          <w:p w14:paraId="69005CED" w14:textId="77777777" w:rsidR="00D10555" w:rsidRPr="00357189" w:rsidRDefault="00D10555" w:rsidP="00D10555">
            <w:pPr>
              <w:widowControl/>
              <w:spacing w:line="280" w:lineRule="exact"/>
              <w:ind w:firstLineChars="100" w:firstLine="180"/>
              <w:jc w:val="left"/>
              <w:rPr>
                <w:sz w:val="18"/>
                <w:szCs w:val="18"/>
              </w:rPr>
            </w:pPr>
            <w:r w:rsidRPr="00357189">
              <w:rPr>
                <w:sz w:val="18"/>
                <w:szCs w:val="18"/>
              </w:rPr>
              <w:t>蔗林龟</w:t>
            </w:r>
            <w:r w:rsidRPr="00357189">
              <w:rPr>
                <w:i/>
                <w:sz w:val="18"/>
                <w:szCs w:val="18"/>
              </w:rPr>
              <w:t>Vijayachelys</w:t>
            </w:r>
            <w:r w:rsidRPr="00357189">
              <w:rPr>
                <w:sz w:val="18"/>
                <w:szCs w:val="18"/>
              </w:rPr>
              <w:t xml:space="preserve"> </w:t>
            </w:r>
            <w:r w:rsidRPr="00357189">
              <w:rPr>
                <w:i/>
                <w:sz w:val="18"/>
                <w:szCs w:val="18"/>
              </w:rPr>
              <w:t>silvatica</w:t>
            </w:r>
          </w:p>
        </w:tc>
        <w:tc>
          <w:tcPr>
            <w:tcW w:w="1696" w:type="pct"/>
            <w:gridSpan w:val="2"/>
          </w:tcPr>
          <w:p w14:paraId="4DF9CF5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lastRenderedPageBreak/>
              <w:t>★</w:t>
            </w:r>
            <w:r w:rsidRPr="00357189">
              <w:rPr>
                <w:sz w:val="18"/>
                <w:szCs w:val="18"/>
              </w:rPr>
              <w:t>艾氏拟水龟</w:t>
            </w:r>
            <w:r w:rsidRPr="00357189">
              <w:rPr>
                <w:i/>
                <w:iCs/>
                <w:sz w:val="18"/>
                <w:szCs w:val="18"/>
              </w:rPr>
              <w:t xml:space="preserve">Mauremys iversoni </w:t>
            </w:r>
            <w:r w:rsidRPr="00357189">
              <w:rPr>
                <w:sz w:val="18"/>
                <w:szCs w:val="18"/>
              </w:rPr>
              <w:t>(</w:t>
            </w:r>
            <w:r w:rsidRPr="00357189">
              <w:rPr>
                <w:rFonts w:eastAsia="楷体"/>
                <w:sz w:val="18"/>
                <w:szCs w:val="18"/>
              </w:rPr>
              <w:t>中国</w:t>
            </w:r>
            <w:r w:rsidRPr="00357189">
              <w:rPr>
                <w:sz w:val="18"/>
                <w:szCs w:val="18"/>
              </w:rPr>
              <w:t>)</w:t>
            </w:r>
          </w:p>
          <w:p w14:paraId="0393C48D"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大头乌龟</w:t>
            </w:r>
            <w:r w:rsidRPr="00357189">
              <w:rPr>
                <w:i/>
                <w:sz w:val="18"/>
                <w:szCs w:val="18"/>
              </w:rPr>
              <w:t>Mauremys</w:t>
            </w:r>
            <w:r w:rsidRPr="00357189">
              <w:rPr>
                <w:sz w:val="18"/>
                <w:szCs w:val="18"/>
              </w:rPr>
              <w:t xml:space="preserve"> </w:t>
            </w:r>
            <w:r w:rsidRPr="00357189">
              <w:rPr>
                <w:i/>
                <w:sz w:val="18"/>
                <w:szCs w:val="18"/>
              </w:rPr>
              <w:t>megalocephala</w:t>
            </w:r>
            <w:r w:rsidRPr="00357189">
              <w:rPr>
                <w:sz w:val="18"/>
                <w:szCs w:val="18"/>
              </w:rPr>
              <w:t xml:space="preserve"> (</w:t>
            </w:r>
            <w:r w:rsidRPr="00357189">
              <w:rPr>
                <w:rFonts w:eastAsia="楷体"/>
                <w:sz w:val="18"/>
                <w:szCs w:val="18"/>
              </w:rPr>
              <w:t>中国</w:t>
            </w:r>
            <w:r w:rsidRPr="00357189">
              <w:rPr>
                <w:sz w:val="18"/>
                <w:szCs w:val="18"/>
              </w:rPr>
              <w:t>)</w:t>
            </w:r>
          </w:p>
          <w:p w14:paraId="56E81270"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腊戍拟水龟</w:t>
            </w:r>
            <w:r w:rsidRPr="00357189">
              <w:rPr>
                <w:i/>
                <w:sz w:val="18"/>
                <w:szCs w:val="18"/>
              </w:rPr>
              <w:t>Mauremys</w:t>
            </w:r>
            <w:r w:rsidRPr="00357189">
              <w:rPr>
                <w:sz w:val="18"/>
                <w:szCs w:val="18"/>
              </w:rPr>
              <w:t xml:space="preserve"> </w:t>
            </w:r>
            <w:r w:rsidRPr="00357189">
              <w:rPr>
                <w:i/>
                <w:sz w:val="18"/>
                <w:szCs w:val="18"/>
              </w:rPr>
              <w:t xml:space="preserve">pritchardi </w:t>
            </w:r>
            <w:r w:rsidRPr="00357189">
              <w:rPr>
                <w:sz w:val="18"/>
                <w:szCs w:val="18"/>
              </w:rPr>
              <w:t>(</w:t>
            </w:r>
            <w:r w:rsidRPr="00357189">
              <w:rPr>
                <w:rFonts w:eastAsia="楷体"/>
                <w:sz w:val="18"/>
                <w:szCs w:val="18"/>
              </w:rPr>
              <w:t>中国</w:t>
            </w:r>
            <w:r w:rsidRPr="00357189">
              <w:rPr>
                <w:sz w:val="18"/>
                <w:szCs w:val="18"/>
              </w:rPr>
              <w:t>)</w:t>
            </w:r>
          </w:p>
          <w:p w14:paraId="20183BE4"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乌龟</w:t>
            </w:r>
            <w:r w:rsidRPr="00357189">
              <w:rPr>
                <w:i/>
                <w:sz w:val="18"/>
                <w:szCs w:val="18"/>
              </w:rPr>
              <w:t>Mauremys</w:t>
            </w:r>
            <w:r w:rsidRPr="00357189">
              <w:rPr>
                <w:sz w:val="18"/>
                <w:szCs w:val="18"/>
              </w:rPr>
              <w:t xml:space="preserve"> </w:t>
            </w:r>
            <w:r w:rsidRPr="00357189">
              <w:rPr>
                <w:i/>
                <w:sz w:val="18"/>
                <w:szCs w:val="18"/>
              </w:rPr>
              <w:t xml:space="preserve">reevesii </w:t>
            </w:r>
            <w:r w:rsidRPr="00357189">
              <w:rPr>
                <w:sz w:val="18"/>
                <w:szCs w:val="18"/>
              </w:rPr>
              <w:t>(</w:t>
            </w:r>
            <w:r w:rsidRPr="00357189">
              <w:rPr>
                <w:rFonts w:eastAsia="楷体"/>
                <w:sz w:val="18"/>
                <w:szCs w:val="18"/>
              </w:rPr>
              <w:t>中国</w:t>
            </w:r>
            <w:r w:rsidRPr="00357189">
              <w:rPr>
                <w:rFonts w:eastAsia="楷体"/>
                <w:sz w:val="18"/>
                <w:szCs w:val="18"/>
              </w:rPr>
              <w:t>)</w:t>
            </w:r>
          </w:p>
          <w:p w14:paraId="5CBE4E34"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花龟</w:t>
            </w:r>
            <w:r w:rsidRPr="00357189">
              <w:rPr>
                <w:i/>
                <w:sz w:val="18"/>
                <w:szCs w:val="18"/>
              </w:rPr>
              <w:t>Mauremys</w:t>
            </w:r>
            <w:r w:rsidRPr="00357189">
              <w:rPr>
                <w:sz w:val="18"/>
                <w:szCs w:val="18"/>
              </w:rPr>
              <w:t xml:space="preserve"> </w:t>
            </w:r>
            <w:r w:rsidRPr="00357189">
              <w:rPr>
                <w:i/>
                <w:sz w:val="18"/>
                <w:szCs w:val="18"/>
              </w:rPr>
              <w:t xml:space="preserve">sinensis </w:t>
            </w:r>
            <w:r w:rsidRPr="00357189">
              <w:rPr>
                <w:sz w:val="18"/>
                <w:szCs w:val="18"/>
              </w:rPr>
              <w:t>(</w:t>
            </w:r>
            <w:r w:rsidRPr="00357189">
              <w:rPr>
                <w:rFonts w:eastAsia="楷体"/>
                <w:sz w:val="18"/>
                <w:szCs w:val="18"/>
              </w:rPr>
              <w:t>中国</w:t>
            </w:r>
            <w:r w:rsidRPr="00357189">
              <w:rPr>
                <w:sz w:val="18"/>
                <w:szCs w:val="18"/>
              </w:rPr>
              <w:t>)</w:t>
            </w:r>
          </w:p>
          <w:p w14:paraId="0BCAF976"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缺颌花龟</w:t>
            </w:r>
            <w:r w:rsidRPr="00357189">
              <w:rPr>
                <w:i/>
                <w:sz w:val="18"/>
                <w:szCs w:val="18"/>
              </w:rPr>
              <w:t>Ocadia</w:t>
            </w:r>
            <w:r w:rsidRPr="00357189">
              <w:rPr>
                <w:sz w:val="18"/>
                <w:szCs w:val="18"/>
              </w:rPr>
              <w:t xml:space="preserve"> </w:t>
            </w:r>
            <w:r w:rsidRPr="00357189">
              <w:rPr>
                <w:i/>
                <w:sz w:val="18"/>
                <w:szCs w:val="18"/>
              </w:rPr>
              <w:t xml:space="preserve">glyphistoma </w:t>
            </w:r>
            <w:r w:rsidRPr="00357189">
              <w:rPr>
                <w:sz w:val="18"/>
                <w:szCs w:val="18"/>
              </w:rPr>
              <w:t>(</w:t>
            </w:r>
            <w:r w:rsidRPr="00357189">
              <w:rPr>
                <w:rFonts w:eastAsia="楷体"/>
                <w:sz w:val="18"/>
                <w:szCs w:val="18"/>
              </w:rPr>
              <w:t>中国</w:t>
            </w:r>
            <w:r w:rsidRPr="00357189">
              <w:rPr>
                <w:sz w:val="18"/>
                <w:szCs w:val="18"/>
              </w:rPr>
              <w:t>)</w:t>
            </w:r>
          </w:p>
          <w:p w14:paraId="04D0CBCF" w14:textId="77777777"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费氏花龟</w:t>
            </w:r>
            <w:r w:rsidRPr="00357189">
              <w:rPr>
                <w:i/>
                <w:sz w:val="18"/>
                <w:szCs w:val="18"/>
              </w:rPr>
              <w:t>Ocadia</w:t>
            </w:r>
            <w:r w:rsidRPr="00357189">
              <w:rPr>
                <w:sz w:val="18"/>
                <w:szCs w:val="18"/>
              </w:rPr>
              <w:t xml:space="preserve"> </w:t>
            </w:r>
            <w:r w:rsidRPr="00357189">
              <w:rPr>
                <w:i/>
                <w:sz w:val="18"/>
                <w:szCs w:val="18"/>
              </w:rPr>
              <w:t>philippeni</w:t>
            </w:r>
            <w:r w:rsidRPr="00357189">
              <w:rPr>
                <w:sz w:val="18"/>
                <w:szCs w:val="18"/>
              </w:rPr>
              <w:t xml:space="preserve"> (</w:t>
            </w:r>
            <w:r w:rsidRPr="00357189">
              <w:rPr>
                <w:rFonts w:eastAsia="楷体"/>
                <w:sz w:val="18"/>
                <w:szCs w:val="18"/>
              </w:rPr>
              <w:t>中国</w:t>
            </w:r>
            <w:r w:rsidRPr="00357189">
              <w:rPr>
                <w:sz w:val="18"/>
                <w:szCs w:val="18"/>
              </w:rPr>
              <w:t>)</w:t>
            </w:r>
          </w:p>
          <w:p w14:paraId="5927708E" w14:textId="00A9C595" w:rsidR="00D10555" w:rsidRPr="00357189" w:rsidRDefault="00D10555" w:rsidP="00D10555">
            <w:pPr>
              <w:widowControl/>
              <w:spacing w:line="280" w:lineRule="exact"/>
              <w:ind w:hanging="1"/>
              <w:jc w:val="left"/>
              <w:rPr>
                <w:sz w:val="18"/>
                <w:szCs w:val="18"/>
              </w:rPr>
            </w:pPr>
            <w:r w:rsidRPr="00357189">
              <w:rPr>
                <w:rFonts w:ascii="Segoe UI Symbol" w:hAnsi="Segoe UI Symbol" w:cs="Segoe UI Symbol"/>
                <w:sz w:val="18"/>
                <w:szCs w:val="18"/>
              </w:rPr>
              <w:t>★</w:t>
            </w:r>
            <w:r w:rsidRPr="00357189">
              <w:rPr>
                <w:sz w:val="18"/>
                <w:szCs w:val="18"/>
              </w:rPr>
              <w:t>拟眼斑水龟</w:t>
            </w:r>
            <w:r w:rsidRPr="00357189">
              <w:rPr>
                <w:i/>
                <w:sz w:val="18"/>
                <w:szCs w:val="18"/>
              </w:rPr>
              <w:t>Sacalia</w:t>
            </w:r>
            <w:r w:rsidRPr="00357189">
              <w:rPr>
                <w:sz w:val="18"/>
                <w:szCs w:val="18"/>
              </w:rPr>
              <w:t xml:space="preserve"> </w:t>
            </w:r>
            <w:r w:rsidRPr="00357189">
              <w:rPr>
                <w:i/>
                <w:sz w:val="18"/>
                <w:szCs w:val="18"/>
              </w:rPr>
              <w:t xml:space="preserve">pseudocellata </w:t>
            </w:r>
            <w:r w:rsidRPr="00357189">
              <w:rPr>
                <w:sz w:val="18"/>
                <w:szCs w:val="18"/>
              </w:rPr>
              <w:t>(</w:t>
            </w:r>
            <w:r w:rsidRPr="00357189">
              <w:rPr>
                <w:rFonts w:eastAsia="楷体"/>
                <w:sz w:val="18"/>
                <w:szCs w:val="18"/>
              </w:rPr>
              <w:t>中国</w:t>
            </w:r>
            <w:r w:rsidRPr="00357189">
              <w:rPr>
                <w:sz w:val="18"/>
                <w:szCs w:val="18"/>
              </w:rPr>
              <w:t>)</w:t>
            </w:r>
          </w:p>
        </w:tc>
      </w:tr>
      <w:tr w:rsidR="00880B5E" w:rsidRPr="00357189" w14:paraId="323D82C3" w14:textId="77777777" w:rsidTr="009078E1">
        <w:tblPrEx>
          <w:jc w:val="center"/>
        </w:tblPrEx>
        <w:trPr>
          <w:jc w:val="center"/>
        </w:trPr>
        <w:tc>
          <w:tcPr>
            <w:tcW w:w="1" w:type="pct"/>
            <w:gridSpan w:val="5"/>
          </w:tcPr>
          <w:p w14:paraId="343D644C" w14:textId="1BC69102" w:rsidR="00880B5E" w:rsidRPr="00357189" w:rsidRDefault="00880B5E" w:rsidP="00D10555">
            <w:pPr>
              <w:spacing w:line="280" w:lineRule="exact"/>
              <w:jc w:val="left"/>
              <w:rPr>
                <w:sz w:val="18"/>
                <w:szCs w:val="18"/>
              </w:rPr>
            </w:pPr>
            <w:r w:rsidRPr="00357189">
              <w:rPr>
                <w:b/>
                <w:sz w:val="18"/>
                <w:szCs w:val="18"/>
              </w:rPr>
              <w:lastRenderedPageBreak/>
              <w:t>动胸龟科</w:t>
            </w:r>
            <w:r w:rsidRPr="00357189">
              <w:rPr>
                <w:b/>
                <w:sz w:val="18"/>
                <w:szCs w:val="18"/>
              </w:rPr>
              <w:t>Kinosternidae</w:t>
            </w:r>
          </w:p>
        </w:tc>
      </w:tr>
      <w:tr w:rsidR="00D10555" w:rsidRPr="00357189" w14:paraId="6516C133" w14:textId="77777777" w:rsidTr="006A1122">
        <w:tblPrEx>
          <w:jc w:val="center"/>
        </w:tblPrEx>
        <w:trPr>
          <w:jc w:val="center"/>
        </w:trPr>
        <w:tc>
          <w:tcPr>
            <w:tcW w:w="1652" w:type="pct"/>
          </w:tcPr>
          <w:p w14:paraId="376A2DDA" w14:textId="491962A9" w:rsidR="00D10555" w:rsidRPr="00357189" w:rsidRDefault="0021553D" w:rsidP="00D10555">
            <w:pPr>
              <w:widowControl/>
              <w:spacing w:line="280" w:lineRule="exact"/>
              <w:ind w:firstLineChars="100" w:firstLine="180"/>
              <w:jc w:val="left"/>
              <w:rPr>
                <w:sz w:val="18"/>
                <w:szCs w:val="18"/>
              </w:rPr>
            </w:pPr>
            <w:r w:rsidRPr="00357189">
              <w:rPr>
                <w:sz w:val="18"/>
                <w:szCs w:val="18"/>
              </w:rPr>
              <w:t>科拉动胸龟</w:t>
            </w:r>
            <w:r w:rsidR="00D10555" w:rsidRPr="00357189">
              <w:rPr>
                <w:i/>
                <w:sz w:val="18"/>
                <w:szCs w:val="18"/>
              </w:rPr>
              <w:t>Kinosternon cora</w:t>
            </w:r>
          </w:p>
          <w:p w14:paraId="254DA6BD" w14:textId="212D5253" w:rsidR="00D10555" w:rsidRPr="00357189" w:rsidRDefault="0021553D" w:rsidP="00D10555">
            <w:pPr>
              <w:spacing w:line="280" w:lineRule="exact"/>
              <w:ind w:firstLineChars="100" w:firstLine="180"/>
              <w:jc w:val="left"/>
              <w:rPr>
                <w:sz w:val="18"/>
                <w:szCs w:val="18"/>
              </w:rPr>
            </w:pPr>
            <w:r w:rsidRPr="00357189">
              <w:rPr>
                <w:sz w:val="18"/>
                <w:szCs w:val="18"/>
              </w:rPr>
              <w:t>沃格特动胸龟</w:t>
            </w:r>
            <w:r w:rsidR="00D10555" w:rsidRPr="00357189">
              <w:rPr>
                <w:i/>
                <w:sz w:val="18"/>
                <w:szCs w:val="18"/>
              </w:rPr>
              <w:t>Kinosternon vogti</w:t>
            </w:r>
          </w:p>
        </w:tc>
        <w:tc>
          <w:tcPr>
            <w:tcW w:w="1652" w:type="pct"/>
            <w:gridSpan w:val="2"/>
          </w:tcPr>
          <w:p w14:paraId="0D1E5D0C" w14:textId="5D22B883" w:rsidR="00D10555" w:rsidRPr="00357189" w:rsidRDefault="0021553D" w:rsidP="00D10555">
            <w:pPr>
              <w:widowControl/>
              <w:spacing w:line="280" w:lineRule="exact"/>
              <w:ind w:firstLineChars="100" w:firstLine="180"/>
              <w:jc w:val="left"/>
              <w:rPr>
                <w:sz w:val="18"/>
                <w:szCs w:val="18"/>
              </w:rPr>
            </w:pPr>
            <w:r w:rsidRPr="00357189">
              <w:rPr>
                <w:sz w:val="18"/>
                <w:szCs w:val="18"/>
              </w:rPr>
              <w:t>窄桥匣龟</w:t>
            </w:r>
            <w:r w:rsidR="00D10555" w:rsidRPr="00357189">
              <w:rPr>
                <w:i/>
                <w:sz w:val="18"/>
                <w:szCs w:val="18"/>
              </w:rPr>
              <w:t>Claudius angustatus</w:t>
            </w:r>
          </w:p>
          <w:p w14:paraId="29FFD235" w14:textId="545FD97E" w:rsidR="00D10555" w:rsidRPr="00357189" w:rsidRDefault="0021553D" w:rsidP="00D10555">
            <w:pPr>
              <w:widowControl/>
              <w:spacing w:line="280" w:lineRule="exact"/>
              <w:ind w:firstLineChars="100" w:firstLine="180"/>
              <w:jc w:val="left"/>
              <w:rPr>
                <w:sz w:val="18"/>
                <w:szCs w:val="18"/>
              </w:rPr>
            </w:pPr>
            <w:r w:rsidRPr="00357189">
              <w:rPr>
                <w:sz w:val="18"/>
                <w:szCs w:val="18"/>
              </w:rPr>
              <w:t>动胸龟属所有种</w:t>
            </w:r>
            <w:r w:rsidR="00D10555" w:rsidRPr="00357189">
              <w:rPr>
                <w:i/>
                <w:sz w:val="18"/>
                <w:szCs w:val="18"/>
              </w:rPr>
              <w:t>Kinosternon</w:t>
            </w:r>
            <w:r w:rsidR="00D10555" w:rsidRPr="00357189">
              <w:rPr>
                <w:sz w:val="18"/>
                <w:szCs w:val="18"/>
              </w:rPr>
              <w:t xml:space="preserve"> spp. (</w:t>
            </w:r>
            <w:r w:rsidR="00E00789" w:rsidRPr="00357189">
              <w:rPr>
                <w:rFonts w:eastAsia="楷体"/>
                <w:sz w:val="18"/>
                <w:szCs w:val="18"/>
              </w:rPr>
              <w:t>除被列入附录</w:t>
            </w:r>
            <w:r w:rsidR="00E00789" w:rsidRPr="00357189">
              <w:rPr>
                <w:rFonts w:eastAsia="楷体"/>
                <w:sz w:val="18"/>
                <w:szCs w:val="18"/>
              </w:rPr>
              <w:t>Ⅰ</w:t>
            </w:r>
            <w:r w:rsidR="00E00789" w:rsidRPr="00357189">
              <w:rPr>
                <w:rFonts w:eastAsia="楷体"/>
                <w:sz w:val="18"/>
                <w:szCs w:val="18"/>
              </w:rPr>
              <w:t>的物种</w:t>
            </w:r>
            <w:r w:rsidR="00D10555" w:rsidRPr="00357189">
              <w:rPr>
                <w:sz w:val="18"/>
                <w:szCs w:val="18"/>
              </w:rPr>
              <w:t>)</w:t>
            </w:r>
          </w:p>
          <w:p w14:paraId="562FFB64" w14:textId="29F827B8" w:rsidR="00D10555" w:rsidRPr="00357189" w:rsidRDefault="0021553D" w:rsidP="00D10555">
            <w:pPr>
              <w:widowControl/>
              <w:spacing w:line="280" w:lineRule="exact"/>
              <w:ind w:firstLineChars="100" w:firstLine="180"/>
              <w:jc w:val="left"/>
              <w:rPr>
                <w:sz w:val="18"/>
                <w:szCs w:val="18"/>
              </w:rPr>
            </w:pPr>
            <w:r w:rsidRPr="00357189">
              <w:rPr>
                <w:sz w:val="18"/>
                <w:szCs w:val="18"/>
              </w:rPr>
              <w:t>沙氏麝香龟</w:t>
            </w:r>
            <w:r w:rsidR="00D10555" w:rsidRPr="00357189">
              <w:rPr>
                <w:i/>
                <w:sz w:val="18"/>
                <w:szCs w:val="18"/>
              </w:rPr>
              <w:t>Staurotypus salvinii</w:t>
            </w:r>
          </w:p>
          <w:p w14:paraId="09CC17C1" w14:textId="43027EC0" w:rsidR="00D10555" w:rsidRPr="00357189" w:rsidRDefault="0021553D" w:rsidP="00D10555">
            <w:pPr>
              <w:widowControl/>
              <w:spacing w:line="280" w:lineRule="exact"/>
              <w:ind w:firstLineChars="100" w:firstLine="180"/>
              <w:jc w:val="left"/>
              <w:rPr>
                <w:sz w:val="18"/>
                <w:szCs w:val="18"/>
              </w:rPr>
            </w:pPr>
            <w:r w:rsidRPr="00357189">
              <w:rPr>
                <w:sz w:val="18"/>
                <w:szCs w:val="18"/>
              </w:rPr>
              <w:t>三棱麝香龟</w:t>
            </w:r>
            <w:r w:rsidR="00D10555" w:rsidRPr="00357189">
              <w:rPr>
                <w:i/>
                <w:sz w:val="18"/>
                <w:szCs w:val="18"/>
              </w:rPr>
              <w:t>Staurotypus triporcatus</w:t>
            </w:r>
          </w:p>
          <w:p w14:paraId="2F0277E1" w14:textId="74947405" w:rsidR="00D10555" w:rsidRPr="00357189" w:rsidRDefault="0021553D" w:rsidP="00D10555">
            <w:pPr>
              <w:widowControl/>
              <w:spacing w:line="280" w:lineRule="exact"/>
              <w:ind w:firstLineChars="100" w:firstLine="180"/>
              <w:jc w:val="left"/>
              <w:rPr>
                <w:sz w:val="18"/>
                <w:szCs w:val="18"/>
              </w:rPr>
            </w:pPr>
            <w:r w:rsidRPr="00357189">
              <w:rPr>
                <w:sz w:val="18"/>
                <w:szCs w:val="18"/>
              </w:rPr>
              <w:t>小麝香龟属所有种</w:t>
            </w:r>
            <w:r w:rsidR="00D10555" w:rsidRPr="00357189">
              <w:rPr>
                <w:i/>
                <w:sz w:val="18"/>
                <w:szCs w:val="18"/>
              </w:rPr>
              <w:t>Sternotherus</w:t>
            </w:r>
            <w:r w:rsidR="00D10555" w:rsidRPr="00357189">
              <w:rPr>
                <w:sz w:val="18"/>
                <w:szCs w:val="18"/>
              </w:rPr>
              <w:t xml:space="preserve"> spp.</w:t>
            </w:r>
          </w:p>
        </w:tc>
        <w:tc>
          <w:tcPr>
            <w:tcW w:w="1696" w:type="pct"/>
            <w:gridSpan w:val="2"/>
          </w:tcPr>
          <w:p w14:paraId="0CBDB6B4" w14:textId="77777777" w:rsidR="00D10555" w:rsidRPr="00357189" w:rsidRDefault="00D10555" w:rsidP="00D10555">
            <w:pPr>
              <w:spacing w:line="280" w:lineRule="exact"/>
              <w:jc w:val="left"/>
              <w:rPr>
                <w:sz w:val="18"/>
                <w:szCs w:val="18"/>
              </w:rPr>
            </w:pPr>
          </w:p>
        </w:tc>
      </w:tr>
      <w:tr w:rsidR="00D10555" w:rsidRPr="00357189" w14:paraId="6FB6F6B7" w14:textId="77777777" w:rsidTr="006A1122">
        <w:tblPrEx>
          <w:jc w:val="center"/>
        </w:tblPrEx>
        <w:trPr>
          <w:jc w:val="center"/>
        </w:trPr>
        <w:tc>
          <w:tcPr>
            <w:tcW w:w="5000" w:type="pct"/>
            <w:gridSpan w:val="5"/>
          </w:tcPr>
          <w:p w14:paraId="381DF118" w14:textId="77777777" w:rsidR="00D10555" w:rsidRPr="00357189" w:rsidRDefault="00D10555" w:rsidP="00D10555">
            <w:pPr>
              <w:spacing w:line="280" w:lineRule="exact"/>
              <w:jc w:val="left"/>
              <w:rPr>
                <w:sz w:val="18"/>
                <w:szCs w:val="18"/>
              </w:rPr>
            </w:pPr>
            <w:r w:rsidRPr="00357189">
              <w:rPr>
                <w:b/>
                <w:bCs/>
                <w:sz w:val="18"/>
                <w:szCs w:val="18"/>
              </w:rPr>
              <w:t>平胸龟科</w:t>
            </w:r>
            <w:r w:rsidRPr="00357189">
              <w:rPr>
                <w:b/>
                <w:sz w:val="18"/>
                <w:szCs w:val="18"/>
              </w:rPr>
              <w:t>Platysternidae</w:t>
            </w:r>
          </w:p>
        </w:tc>
      </w:tr>
      <w:tr w:rsidR="00D10555" w:rsidRPr="00357189" w14:paraId="08CA35E8" w14:textId="77777777" w:rsidTr="006A1122">
        <w:tblPrEx>
          <w:jc w:val="center"/>
        </w:tblPrEx>
        <w:trPr>
          <w:jc w:val="center"/>
        </w:trPr>
        <w:tc>
          <w:tcPr>
            <w:tcW w:w="1652" w:type="pct"/>
          </w:tcPr>
          <w:p w14:paraId="5923B1E1"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平胸龟科所有种</w:t>
            </w:r>
            <w:r w:rsidRPr="00357189">
              <w:rPr>
                <w:bCs/>
                <w:sz w:val="18"/>
                <w:szCs w:val="18"/>
              </w:rPr>
              <w:t>Platysternidae spp.</w:t>
            </w:r>
          </w:p>
        </w:tc>
        <w:tc>
          <w:tcPr>
            <w:tcW w:w="1652" w:type="pct"/>
            <w:gridSpan w:val="2"/>
          </w:tcPr>
          <w:p w14:paraId="496BF80D" w14:textId="77777777" w:rsidR="00D10555" w:rsidRPr="00357189" w:rsidRDefault="00D10555" w:rsidP="00D10555">
            <w:pPr>
              <w:spacing w:line="280" w:lineRule="exact"/>
              <w:jc w:val="left"/>
              <w:rPr>
                <w:sz w:val="18"/>
                <w:szCs w:val="18"/>
              </w:rPr>
            </w:pPr>
          </w:p>
        </w:tc>
        <w:tc>
          <w:tcPr>
            <w:tcW w:w="1696" w:type="pct"/>
            <w:gridSpan w:val="2"/>
          </w:tcPr>
          <w:p w14:paraId="4E17F977" w14:textId="77777777" w:rsidR="00D10555" w:rsidRPr="00357189" w:rsidRDefault="00D10555" w:rsidP="00D10555">
            <w:pPr>
              <w:spacing w:line="280" w:lineRule="exact"/>
              <w:jc w:val="left"/>
              <w:rPr>
                <w:sz w:val="18"/>
                <w:szCs w:val="18"/>
              </w:rPr>
            </w:pPr>
          </w:p>
        </w:tc>
      </w:tr>
      <w:tr w:rsidR="00D10555" w:rsidRPr="00357189" w14:paraId="42109AFC" w14:textId="77777777" w:rsidTr="006A1122">
        <w:tblPrEx>
          <w:jc w:val="center"/>
        </w:tblPrEx>
        <w:trPr>
          <w:jc w:val="center"/>
        </w:trPr>
        <w:tc>
          <w:tcPr>
            <w:tcW w:w="5000" w:type="pct"/>
            <w:gridSpan w:val="5"/>
          </w:tcPr>
          <w:p w14:paraId="5082B96E" w14:textId="77777777" w:rsidR="00D10555" w:rsidRPr="00357189" w:rsidRDefault="00D10555" w:rsidP="00D10555">
            <w:pPr>
              <w:spacing w:line="280" w:lineRule="exact"/>
              <w:jc w:val="left"/>
              <w:rPr>
                <w:sz w:val="18"/>
                <w:szCs w:val="18"/>
              </w:rPr>
            </w:pPr>
            <w:r w:rsidRPr="00357189">
              <w:rPr>
                <w:b/>
                <w:bCs/>
                <w:sz w:val="18"/>
                <w:szCs w:val="18"/>
              </w:rPr>
              <w:t>侧颈龟科</w:t>
            </w:r>
            <w:r w:rsidRPr="00357189">
              <w:rPr>
                <w:b/>
                <w:sz w:val="18"/>
                <w:szCs w:val="18"/>
              </w:rPr>
              <w:t>Podocnemididae</w:t>
            </w:r>
          </w:p>
        </w:tc>
      </w:tr>
      <w:tr w:rsidR="00D10555" w:rsidRPr="00357189" w14:paraId="623A47A0" w14:textId="77777777" w:rsidTr="006A1122">
        <w:tblPrEx>
          <w:jc w:val="center"/>
        </w:tblPrEx>
        <w:trPr>
          <w:jc w:val="center"/>
        </w:trPr>
        <w:tc>
          <w:tcPr>
            <w:tcW w:w="1652" w:type="pct"/>
          </w:tcPr>
          <w:p w14:paraId="12169037" w14:textId="77777777" w:rsidR="00D10555" w:rsidRPr="00357189" w:rsidRDefault="00D10555" w:rsidP="00D10555">
            <w:pPr>
              <w:spacing w:line="280" w:lineRule="exact"/>
              <w:jc w:val="left"/>
              <w:rPr>
                <w:sz w:val="18"/>
                <w:szCs w:val="18"/>
              </w:rPr>
            </w:pPr>
          </w:p>
        </w:tc>
        <w:tc>
          <w:tcPr>
            <w:tcW w:w="1652" w:type="pct"/>
            <w:gridSpan w:val="2"/>
          </w:tcPr>
          <w:p w14:paraId="06A73938" w14:textId="77777777" w:rsidR="00D10555" w:rsidRPr="00357189" w:rsidRDefault="00D10555" w:rsidP="00D10555">
            <w:pPr>
              <w:spacing w:line="280" w:lineRule="exact"/>
              <w:ind w:firstLineChars="100" w:firstLine="180"/>
              <w:jc w:val="left"/>
              <w:rPr>
                <w:sz w:val="18"/>
                <w:szCs w:val="18"/>
              </w:rPr>
            </w:pPr>
            <w:r w:rsidRPr="00357189">
              <w:rPr>
                <w:sz w:val="18"/>
                <w:szCs w:val="18"/>
              </w:rPr>
              <w:t>马达加斯加大头侧颈龟</w:t>
            </w:r>
            <w:r w:rsidRPr="00357189">
              <w:rPr>
                <w:i/>
                <w:sz w:val="18"/>
                <w:szCs w:val="18"/>
              </w:rPr>
              <w:t>Erymnochelys madagascariensis</w:t>
            </w:r>
          </w:p>
          <w:p w14:paraId="584AC567" w14:textId="77777777" w:rsidR="00D10555" w:rsidRPr="00357189" w:rsidRDefault="00D10555" w:rsidP="00D10555">
            <w:pPr>
              <w:spacing w:line="280" w:lineRule="exact"/>
              <w:ind w:firstLineChars="100" w:firstLine="180"/>
              <w:jc w:val="left"/>
              <w:rPr>
                <w:sz w:val="18"/>
                <w:szCs w:val="18"/>
              </w:rPr>
            </w:pPr>
            <w:r w:rsidRPr="00357189">
              <w:rPr>
                <w:sz w:val="18"/>
                <w:szCs w:val="18"/>
              </w:rPr>
              <w:t>亚马孙大头侧颈龟</w:t>
            </w:r>
            <w:r w:rsidRPr="00357189">
              <w:rPr>
                <w:i/>
                <w:sz w:val="18"/>
                <w:szCs w:val="18"/>
              </w:rPr>
              <w:t>Peltocephalus dumerilianus</w:t>
            </w:r>
          </w:p>
          <w:p w14:paraId="4783D2C4" w14:textId="77777777" w:rsidR="00D10555" w:rsidRPr="00357189" w:rsidRDefault="00D10555" w:rsidP="00D10555">
            <w:pPr>
              <w:spacing w:line="280" w:lineRule="exact"/>
              <w:ind w:firstLineChars="100" w:firstLine="180"/>
              <w:jc w:val="left"/>
              <w:rPr>
                <w:sz w:val="18"/>
                <w:szCs w:val="18"/>
              </w:rPr>
            </w:pPr>
            <w:r w:rsidRPr="00357189">
              <w:rPr>
                <w:sz w:val="18"/>
                <w:szCs w:val="18"/>
              </w:rPr>
              <w:t>南美侧颈龟属所有种</w:t>
            </w:r>
            <w:r w:rsidRPr="00357189">
              <w:rPr>
                <w:i/>
                <w:sz w:val="18"/>
                <w:szCs w:val="18"/>
              </w:rPr>
              <w:t xml:space="preserve">Podocnemis </w:t>
            </w:r>
            <w:r w:rsidRPr="00357189">
              <w:rPr>
                <w:sz w:val="18"/>
                <w:szCs w:val="18"/>
              </w:rPr>
              <w:t>spp.</w:t>
            </w:r>
          </w:p>
        </w:tc>
        <w:tc>
          <w:tcPr>
            <w:tcW w:w="1696" w:type="pct"/>
            <w:gridSpan w:val="2"/>
          </w:tcPr>
          <w:p w14:paraId="27397495" w14:textId="77777777" w:rsidR="00D10555" w:rsidRPr="00357189" w:rsidRDefault="00D10555" w:rsidP="00D10555">
            <w:pPr>
              <w:spacing w:line="280" w:lineRule="exact"/>
              <w:jc w:val="left"/>
              <w:rPr>
                <w:sz w:val="18"/>
                <w:szCs w:val="18"/>
              </w:rPr>
            </w:pPr>
          </w:p>
        </w:tc>
      </w:tr>
      <w:tr w:rsidR="00D10555" w:rsidRPr="00357189" w14:paraId="1235EBAF" w14:textId="77777777" w:rsidTr="006A1122">
        <w:tblPrEx>
          <w:jc w:val="center"/>
        </w:tblPrEx>
        <w:trPr>
          <w:jc w:val="center"/>
        </w:trPr>
        <w:tc>
          <w:tcPr>
            <w:tcW w:w="5000" w:type="pct"/>
            <w:gridSpan w:val="5"/>
          </w:tcPr>
          <w:p w14:paraId="70DABA9C" w14:textId="77777777" w:rsidR="00D10555" w:rsidRPr="00357189" w:rsidRDefault="00D10555" w:rsidP="00D10555">
            <w:pPr>
              <w:spacing w:line="280" w:lineRule="exact"/>
              <w:jc w:val="left"/>
              <w:rPr>
                <w:sz w:val="18"/>
                <w:szCs w:val="18"/>
              </w:rPr>
            </w:pPr>
            <w:r w:rsidRPr="00357189">
              <w:rPr>
                <w:b/>
                <w:bCs/>
                <w:sz w:val="18"/>
                <w:szCs w:val="18"/>
              </w:rPr>
              <w:t>陆龟科</w:t>
            </w:r>
            <w:r w:rsidRPr="00357189">
              <w:rPr>
                <w:b/>
                <w:sz w:val="18"/>
                <w:szCs w:val="18"/>
              </w:rPr>
              <w:t>Testudinidae</w:t>
            </w:r>
          </w:p>
        </w:tc>
      </w:tr>
      <w:tr w:rsidR="00D10555" w:rsidRPr="00357189" w14:paraId="40BD205F" w14:textId="77777777" w:rsidTr="006A1122">
        <w:tblPrEx>
          <w:jc w:val="center"/>
        </w:tblPrEx>
        <w:trPr>
          <w:jc w:val="center"/>
        </w:trPr>
        <w:tc>
          <w:tcPr>
            <w:tcW w:w="1652" w:type="pct"/>
          </w:tcPr>
          <w:p w14:paraId="399F598A" w14:textId="77777777" w:rsidR="00D10555" w:rsidRPr="00357189" w:rsidRDefault="00D10555" w:rsidP="00D10555">
            <w:pPr>
              <w:spacing w:line="280" w:lineRule="exact"/>
              <w:ind w:firstLineChars="100" w:firstLine="180"/>
              <w:jc w:val="left"/>
              <w:rPr>
                <w:sz w:val="18"/>
                <w:szCs w:val="18"/>
              </w:rPr>
            </w:pPr>
            <w:r w:rsidRPr="00357189">
              <w:rPr>
                <w:sz w:val="18"/>
                <w:szCs w:val="18"/>
              </w:rPr>
              <w:t>辐纹陆龟</w:t>
            </w:r>
            <w:r w:rsidRPr="00357189">
              <w:rPr>
                <w:i/>
                <w:sz w:val="18"/>
                <w:szCs w:val="18"/>
              </w:rPr>
              <w:t>Astrochelys radiata</w:t>
            </w:r>
          </w:p>
          <w:p w14:paraId="313AC91E" w14:textId="77777777" w:rsidR="00D10555" w:rsidRPr="00357189" w:rsidRDefault="00D10555" w:rsidP="00D10555">
            <w:pPr>
              <w:spacing w:line="280" w:lineRule="exact"/>
              <w:ind w:firstLineChars="98" w:firstLine="176"/>
              <w:jc w:val="left"/>
              <w:rPr>
                <w:sz w:val="18"/>
                <w:szCs w:val="18"/>
              </w:rPr>
            </w:pPr>
            <w:r w:rsidRPr="00357189">
              <w:rPr>
                <w:sz w:val="18"/>
                <w:szCs w:val="18"/>
              </w:rPr>
              <w:t>马达加斯加陆龟</w:t>
            </w:r>
            <w:r w:rsidRPr="00357189">
              <w:rPr>
                <w:i/>
                <w:sz w:val="18"/>
                <w:szCs w:val="18"/>
              </w:rPr>
              <w:t>Astrochelys yniphora</w:t>
            </w:r>
          </w:p>
          <w:p w14:paraId="37425067" w14:textId="77777777" w:rsidR="00D10555" w:rsidRPr="00357189" w:rsidRDefault="00D10555" w:rsidP="00D10555">
            <w:pPr>
              <w:spacing w:line="280" w:lineRule="exact"/>
              <w:ind w:firstLineChars="100" w:firstLine="180"/>
              <w:jc w:val="left"/>
              <w:rPr>
                <w:sz w:val="18"/>
                <w:szCs w:val="18"/>
              </w:rPr>
            </w:pPr>
            <w:r w:rsidRPr="00357189">
              <w:rPr>
                <w:sz w:val="18"/>
                <w:szCs w:val="18"/>
              </w:rPr>
              <w:t>象龟</w:t>
            </w:r>
            <w:r w:rsidRPr="00357189">
              <w:rPr>
                <w:i/>
                <w:sz w:val="18"/>
                <w:szCs w:val="18"/>
              </w:rPr>
              <w:t>Chelonoidis niger</w:t>
            </w:r>
          </w:p>
          <w:p w14:paraId="0613445B" w14:textId="0C0DA1C0"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印度星龟</w:t>
            </w:r>
            <w:r w:rsidRPr="00357189">
              <w:rPr>
                <w:i/>
                <w:sz w:val="18"/>
                <w:szCs w:val="18"/>
              </w:rPr>
              <w:t>Geochelone elegans</w:t>
            </w:r>
          </w:p>
          <w:p w14:paraId="2C320EBB"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缅甸星龟</w:t>
            </w:r>
            <w:r w:rsidRPr="00357189">
              <w:rPr>
                <w:i/>
                <w:sz w:val="18"/>
                <w:szCs w:val="18"/>
              </w:rPr>
              <w:t>Geochelone platynota</w:t>
            </w:r>
          </w:p>
          <w:p w14:paraId="176BF434" w14:textId="77777777" w:rsidR="00D10555" w:rsidRPr="00357189" w:rsidRDefault="00D10555" w:rsidP="00D10555">
            <w:pPr>
              <w:spacing w:line="280" w:lineRule="exact"/>
              <w:ind w:firstLineChars="98" w:firstLine="176"/>
              <w:jc w:val="left"/>
              <w:rPr>
                <w:sz w:val="18"/>
                <w:szCs w:val="18"/>
              </w:rPr>
            </w:pPr>
            <w:r w:rsidRPr="00357189">
              <w:rPr>
                <w:sz w:val="18"/>
                <w:szCs w:val="18"/>
              </w:rPr>
              <w:t>黄缘沙龟</w:t>
            </w:r>
            <w:r w:rsidRPr="00357189">
              <w:rPr>
                <w:i/>
                <w:sz w:val="18"/>
                <w:szCs w:val="18"/>
              </w:rPr>
              <w:t>Gopherus flavomarginatus</w:t>
            </w:r>
          </w:p>
          <w:p w14:paraId="23842152" w14:textId="77777777" w:rsidR="00D10555" w:rsidRPr="00357189" w:rsidRDefault="00D10555" w:rsidP="00D10555">
            <w:pPr>
              <w:spacing w:line="280" w:lineRule="exact"/>
              <w:ind w:firstLineChars="98" w:firstLine="176"/>
              <w:jc w:val="left"/>
              <w:rPr>
                <w:sz w:val="18"/>
                <w:szCs w:val="18"/>
              </w:rPr>
            </w:pPr>
            <w:r w:rsidRPr="00357189">
              <w:rPr>
                <w:sz w:val="18"/>
                <w:szCs w:val="18"/>
              </w:rPr>
              <w:t>饼干龟</w:t>
            </w:r>
            <w:r w:rsidRPr="00357189">
              <w:rPr>
                <w:i/>
                <w:sz w:val="18"/>
                <w:szCs w:val="18"/>
              </w:rPr>
              <w:t>Malacochersus tornieri</w:t>
            </w:r>
          </w:p>
          <w:p w14:paraId="1EFF03A2" w14:textId="77777777" w:rsidR="00D10555" w:rsidRPr="00357189" w:rsidRDefault="00D10555" w:rsidP="00D10555">
            <w:pPr>
              <w:spacing w:line="280" w:lineRule="exact"/>
              <w:ind w:firstLineChars="98" w:firstLine="176"/>
              <w:jc w:val="left"/>
              <w:rPr>
                <w:sz w:val="18"/>
                <w:szCs w:val="18"/>
              </w:rPr>
            </w:pPr>
            <w:r w:rsidRPr="00357189">
              <w:rPr>
                <w:sz w:val="18"/>
                <w:szCs w:val="18"/>
              </w:rPr>
              <w:lastRenderedPageBreak/>
              <w:t>几何沙龟</w:t>
            </w:r>
            <w:r w:rsidRPr="00357189">
              <w:rPr>
                <w:i/>
                <w:sz w:val="18"/>
                <w:szCs w:val="18"/>
              </w:rPr>
              <w:t>Psammobates geometricus</w:t>
            </w:r>
          </w:p>
          <w:p w14:paraId="383B2436" w14:textId="77777777" w:rsidR="00D10555" w:rsidRPr="00357189" w:rsidRDefault="00D10555" w:rsidP="00D10555">
            <w:pPr>
              <w:spacing w:line="280" w:lineRule="exact"/>
              <w:ind w:firstLineChars="100" w:firstLine="180"/>
              <w:jc w:val="left"/>
              <w:rPr>
                <w:sz w:val="18"/>
                <w:szCs w:val="18"/>
              </w:rPr>
            </w:pPr>
            <w:r w:rsidRPr="00357189">
              <w:rPr>
                <w:sz w:val="18"/>
                <w:szCs w:val="18"/>
              </w:rPr>
              <w:t>马达加斯加蛛网龟</w:t>
            </w:r>
            <w:r w:rsidRPr="00357189">
              <w:rPr>
                <w:i/>
                <w:sz w:val="18"/>
                <w:szCs w:val="18"/>
              </w:rPr>
              <w:t>Pyxis arachnoides</w:t>
            </w:r>
          </w:p>
          <w:p w14:paraId="4FE8F499" w14:textId="77777777" w:rsidR="00D10555" w:rsidRPr="00357189" w:rsidRDefault="00D10555" w:rsidP="00D10555">
            <w:pPr>
              <w:spacing w:line="280" w:lineRule="exact"/>
              <w:ind w:firstLineChars="98" w:firstLine="176"/>
              <w:jc w:val="left"/>
              <w:rPr>
                <w:sz w:val="18"/>
                <w:szCs w:val="18"/>
              </w:rPr>
            </w:pPr>
            <w:r w:rsidRPr="00357189">
              <w:rPr>
                <w:sz w:val="18"/>
                <w:szCs w:val="18"/>
              </w:rPr>
              <w:t>扁尾蛛网龟</w:t>
            </w:r>
            <w:r w:rsidRPr="00357189">
              <w:rPr>
                <w:i/>
                <w:sz w:val="18"/>
                <w:szCs w:val="18"/>
              </w:rPr>
              <w:t>Pyxis planicauda</w:t>
            </w:r>
          </w:p>
          <w:p w14:paraId="36FC6846" w14:textId="77777777" w:rsidR="00D10555" w:rsidRPr="00357189" w:rsidRDefault="00D10555" w:rsidP="00D10555">
            <w:pPr>
              <w:spacing w:line="280" w:lineRule="exact"/>
              <w:ind w:firstLineChars="98" w:firstLine="176"/>
              <w:jc w:val="left"/>
              <w:rPr>
                <w:sz w:val="18"/>
                <w:szCs w:val="18"/>
              </w:rPr>
            </w:pPr>
            <w:r w:rsidRPr="00357189">
              <w:rPr>
                <w:sz w:val="18"/>
                <w:szCs w:val="18"/>
              </w:rPr>
              <w:t>埃及陆龟</w:t>
            </w:r>
            <w:r w:rsidRPr="00357189">
              <w:rPr>
                <w:i/>
                <w:sz w:val="18"/>
                <w:szCs w:val="18"/>
              </w:rPr>
              <w:t>Testudo kleinmanni</w:t>
            </w:r>
          </w:p>
        </w:tc>
        <w:tc>
          <w:tcPr>
            <w:tcW w:w="1652" w:type="pct"/>
            <w:gridSpan w:val="2"/>
          </w:tcPr>
          <w:p w14:paraId="0C392557" w14:textId="0BA97C61"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lastRenderedPageBreak/>
              <w:t>★</w:t>
            </w:r>
            <w:r w:rsidRPr="00357189">
              <w:rPr>
                <w:sz w:val="18"/>
                <w:szCs w:val="18"/>
              </w:rPr>
              <w:t>陆龟科所有种</w:t>
            </w:r>
            <w:r w:rsidRPr="00357189">
              <w:rPr>
                <w:sz w:val="18"/>
                <w:szCs w:val="18"/>
              </w:rPr>
              <w:t>Testudinidae spp.</w:t>
            </w:r>
            <w:r w:rsidR="007554E3" w:rsidRPr="00357189">
              <w:rPr>
                <w:sz w:val="18"/>
                <w:szCs w:val="18"/>
              </w:rPr>
              <w:t xml:space="preserve"> </w:t>
            </w:r>
            <w:r w:rsidR="00DA7645" w:rsidRPr="00357189">
              <w:rPr>
                <w:rStyle w:val="af2"/>
                <w:sz w:val="18"/>
                <w:szCs w:val="18"/>
              </w:rPr>
              <w:footnoteReference w:customMarkFollows="1" w:id="30"/>
              <w:t>A23</w:t>
            </w:r>
          </w:p>
          <w:p w14:paraId="075A4144" w14:textId="59DF882B" w:rsidR="00D10555" w:rsidRPr="00357189" w:rsidRDefault="00D10555" w:rsidP="00DA7645">
            <w:pPr>
              <w:spacing w:line="280" w:lineRule="exact"/>
              <w:jc w:val="left"/>
              <w:rPr>
                <w:sz w:val="18"/>
                <w:szCs w:val="18"/>
              </w:rPr>
            </w:pP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2C868C32" w14:textId="77777777" w:rsidR="00D10555" w:rsidRPr="00357189" w:rsidRDefault="00D10555" w:rsidP="00D10555">
            <w:pPr>
              <w:spacing w:line="280" w:lineRule="exact"/>
              <w:jc w:val="left"/>
              <w:rPr>
                <w:sz w:val="18"/>
                <w:szCs w:val="18"/>
              </w:rPr>
            </w:pPr>
          </w:p>
        </w:tc>
      </w:tr>
      <w:tr w:rsidR="00D10555" w:rsidRPr="00357189" w14:paraId="4F75BF4E" w14:textId="77777777" w:rsidTr="006A1122">
        <w:tblPrEx>
          <w:jc w:val="center"/>
        </w:tblPrEx>
        <w:trPr>
          <w:jc w:val="center"/>
        </w:trPr>
        <w:tc>
          <w:tcPr>
            <w:tcW w:w="5000" w:type="pct"/>
            <w:gridSpan w:val="5"/>
          </w:tcPr>
          <w:p w14:paraId="328FBDEB" w14:textId="77777777" w:rsidR="00D10555" w:rsidRPr="00357189" w:rsidRDefault="00D10555" w:rsidP="00D10555">
            <w:pPr>
              <w:spacing w:line="280" w:lineRule="exact"/>
              <w:jc w:val="left"/>
              <w:rPr>
                <w:sz w:val="18"/>
                <w:szCs w:val="18"/>
              </w:rPr>
            </w:pPr>
            <w:r w:rsidRPr="00357189">
              <w:rPr>
                <w:b/>
                <w:bCs/>
                <w:sz w:val="18"/>
                <w:szCs w:val="18"/>
              </w:rPr>
              <w:lastRenderedPageBreak/>
              <w:t>鳖科</w:t>
            </w:r>
            <w:r w:rsidRPr="00357189">
              <w:rPr>
                <w:b/>
                <w:sz w:val="18"/>
                <w:szCs w:val="18"/>
              </w:rPr>
              <w:t>Trionychidae</w:t>
            </w:r>
          </w:p>
        </w:tc>
      </w:tr>
      <w:tr w:rsidR="00D10555" w:rsidRPr="00357189" w14:paraId="2965FB62" w14:textId="77777777" w:rsidTr="006A1122">
        <w:tblPrEx>
          <w:jc w:val="center"/>
        </w:tblPrEx>
        <w:trPr>
          <w:jc w:val="center"/>
        </w:trPr>
        <w:tc>
          <w:tcPr>
            <w:tcW w:w="1652" w:type="pct"/>
          </w:tcPr>
          <w:p w14:paraId="7338F27E" w14:textId="77777777" w:rsidR="00D10555" w:rsidRPr="00357189" w:rsidRDefault="00D10555" w:rsidP="00D10555">
            <w:pPr>
              <w:spacing w:line="280" w:lineRule="exact"/>
              <w:ind w:firstLineChars="98" w:firstLine="176"/>
              <w:jc w:val="left"/>
              <w:rPr>
                <w:sz w:val="18"/>
                <w:szCs w:val="18"/>
              </w:rPr>
            </w:pPr>
            <w:r w:rsidRPr="00357189">
              <w:rPr>
                <w:sz w:val="18"/>
                <w:szCs w:val="18"/>
              </w:rPr>
              <w:t>刺鳖深色亚种</w:t>
            </w:r>
            <w:r w:rsidRPr="00357189">
              <w:rPr>
                <w:i/>
                <w:sz w:val="18"/>
                <w:szCs w:val="18"/>
              </w:rPr>
              <w:t>Apalone spinifera atra</w:t>
            </w:r>
          </w:p>
          <w:p w14:paraId="6ABBBFD6" w14:textId="77777777" w:rsidR="00D10555" w:rsidRPr="00357189" w:rsidRDefault="00D10555" w:rsidP="00D10555">
            <w:pPr>
              <w:spacing w:line="280" w:lineRule="exact"/>
              <w:ind w:firstLineChars="100" w:firstLine="180"/>
              <w:jc w:val="left"/>
              <w:rPr>
                <w:sz w:val="18"/>
                <w:szCs w:val="18"/>
              </w:rPr>
            </w:pPr>
            <w:r w:rsidRPr="00357189">
              <w:rPr>
                <w:sz w:val="18"/>
                <w:szCs w:val="18"/>
              </w:rPr>
              <w:t>小头鳖</w:t>
            </w:r>
            <w:r w:rsidRPr="00357189">
              <w:rPr>
                <w:i/>
                <w:sz w:val="18"/>
                <w:szCs w:val="18"/>
              </w:rPr>
              <w:t>Chitra chitra</w:t>
            </w:r>
          </w:p>
          <w:p w14:paraId="3FBB5C85"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恒河鳖</w:t>
            </w:r>
            <w:r w:rsidRPr="00357189">
              <w:rPr>
                <w:sz w:val="18"/>
                <w:szCs w:val="18"/>
              </w:rPr>
              <w:t xml:space="preserve"> </w:t>
            </w:r>
            <w:r w:rsidRPr="00357189">
              <w:rPr>
                <w:i/>
                <w:sz w:val="18"/>
                <w:szCs w:val="18"/>
              </w:rPr>
              <w:t>Nilssonia gangetica</w:t>
            </w:r>
          </w:p>
          <w:p w14:paraId="523D3086"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宏鳖</w:t>
            </w:r>
            <w:r w:rsidRPr="00357189">
              <w:rPr>
                <w:sz w:val="18"/>
                <w:szCs w:val="18"/>
              </w:rPr>
              <w:t xml:space="preserve"> </w:t>
            </w:r>
            <w:r w:rsidRPr="00357189">
              <w:rPr>
                <w:i/>
                <w:sz w:val="18"/>
                <w:szCs w:val="18"/>
              </w:rPr>
              <w:t>Nilssonia hurum</w:t>
            </w:r>
          </w:p>
          <w:p w14:paraId="58C1C3B0"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莱氏鳖</w:t>
            </w:r>
            <w:r w:rsidRPr="00357189">
              <w:rPr>
                <w:sz w:val="18"/>
                <w:szCs w:val="18"/>
              </w:rPr>
              <w:t xml:space="preserve"> </w:t>
            </w:r>
            <w:r w:rsidRPr="00357189">
              <w:rPr>
                <w:i/>
                <w:sz w:val="18"/>
                <w:szCs w:val="18"/>
              </w:rPr>
              <w:t>Nilssonia leithii</w:t>
            </w:r>
          </w:p>
          <w:p w14:paraId="107B723A"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黑鳖</w:t>
            </w:r>
            <w:r w:rsidRPr="00357189">
              <w:rPr>
                <w:sz w:val="18"/>
                <w:szCs w:val="18"/>
              </w:rPr>
              <w:t xml:space="preserve"> </w:t>
            </w:r>
            <w:r w:rsidRPr="00357189">
              <w:rPr>
                <w:i/>
                <w:sz w:val="18"/>
                <w:szCs w:val="18"/>
              </w:rPr>
              <w:t>Nilssonia nigricans</w:t>
            </w:r>
          </w:p>
        </w:tc>
        <w:tc>
          <w:tcPr>
            <w:tcW w:w="1652" w:type="pct"/>
            <w:gridSpan w:val="2"/>
          </w:tcPr>
          <w:p w14:paraId="6AD9E3F9" w14:textId="77777777" w:rsidR="00D10555" w:rsidRPr="00357189" w:rsidRDefault="00D10555" w:rsidP="00D10555">
            <w:pPr>
              <w:spacing w:line="280" w:lineRule="exact"/>
              <w:ind w:firstLineChars="100" w:firstLine="180"/>
              <w:jc w:val="left"/>
              <w:rPr>
                <w:sz w:val="18"/>
                <w:szCs w:val="18"/>
              </w:rPr>
            </w:pPr>
            <w:r w:rsidRPr="00357189">
              <w:rPr>
                <w:sz w:val="18"/>
                <w:szCs w:val="18"/>
              </w:rPr>
              <w:t>亚洲鳖</w:t>
            </w:r>
            <w:r w:rsidRPr="00357189">
              <w:rPr>
                <w:i/>
                <w:sz w:val="18"/>
                <w:szCs w:val="18"/>
              </w:rPr>
              <w:t>Amyda cartilaginea</w:t>
            </w:r>
          </w:p>
          <w:p w14:paraId="05E540B9" w14:textId="0471C884" w:rsidR="00D10555" w:rsidRPr="00357189" w:rsidRDefault="0021553D" w:rsidP="00D10555">
            <w:pPr>
              <w:spacing w:line="280" w:lineRule="exact"/>
              <w:ind w:firstLineChars="100" w:firstLine="180"/>
              <w:jc w:val="left"/>
              <w:rPr>
                <w:sz w:val="18"/>
                <w:szCs w:val="18"/>
              </w:rPr>
            </w:pPr>
            <w:r w:rsidRPr="00357189">
              <w:rPr>
                <w:sz w:val="18"/>
                <w:szCs w:val="18"/>
              </w:rPr>
              <w:t>北美州鳖属所有种</w:t>
            </w:r>
            <w:r w:rsidR="00D10555" w:rsidRPr="00357189">
              <w:rPr>
                <w:i/>
                <w:sz w:val="18"/>
                <w:szCs w:val="18"/>
              </w:rPr>
              <w:t>Apalone</w:t>
            </w:r>
            <w:r w:rsidR="00D10555" w:rsidRPr="00357189">
              <w:rPr>
                <w:sz w:val="18"/>
                <w:szCs w:val="18"/>
              </w:rPr>
              <w:t xml:space="preserve"> spp. (</w:t>
            </w:r>
            <w:r w:rsidR="00E00789" w:rsidRPr="00357189">
              <w:rPr>
                <w:rFonts w:eastAsia="楷体"/>
                <w:sz w:val="18"/>
                <w:szCs w:val="18"/>
              </w:rPr>
              <w:t>除被列入附录</w:t>
            </w:r>
            <w:r w:rsidR="00E00789" w:rsidRPr="00357189">
              <w:rPr>
                <w:rFonts w:eastAsia="楷体"/>
                <w:sz w:val="18"/>
                <w:szCs w:val="18"/>
              </w:rPr>
              <w:t>Ⅰ</w:t>
            </w:r>
            <w:r w:rsidR="00E00789" w:rsidRPr="00357189">
              <w:rPr>
                <w:rFonts w:eastAsia="楷体"/>
                <w:sz w:val="18"/>
                <w:szCs w:val="18"/>
              </w:rPr>
              <w:t>的亚种</w:t>
            </w:r>
            <w:r w:rsidR="00D10555" w:rsidRPr="00357189">
              <w:rPr>
                <w:sz w:val="18"/>
                <w:szCs w:val="18"/>
              </w:rPr>
              <w:t>)</w:t>
            </w:r>
          </w:p>
          <w:p w14:paraId="440BBD8B" w14:textId="155F58FB" w:rsidR="00D10555" w:rsidRPr="00357189" w:rsidRDefault="00D10555" w:rsidP="00D10555">
            <w:pPr>
              <w:spacing w:line="280" w:lineRule="exact"/>
              <w:ind w:firstLineChars="100" w:firstLine="180"/>
              <w:jc w:val="left"/>
              <w:rPr>
                <w:sz w:val="18"/>
                <w:szCs w:val="18"/>
              </w:rPr>
            </w:pPr>
            <w:r w:rsidRPr="00357189">
              <w:rPr>
                <w:sz w:val="18"/>
                <w:szCs w:val="18"/>
              </w:rPr>
              <w:t>小头鳖属所有种</w:t>
            </w:r>
            <w:r w:rsidRPr="00357189">
              <w:rPr>
                <w:i/>
                <w:sz w:val="18"/>
                <w:szCs w:val="18"/>
              </w:rPr>
              <w:t xml:space="preserve">Chitra </w:t>
            </w:r>
            <w:r w:rsidRPr="00357189">
              <w:rPr>
                <w:sz w:val="18"/>
                <w:szCs w:val="18"/>
              </w:rPr>
              <w:t xml:space="preserve">spp. </w:t>
            </w:r>
            <w:r w:rsidRPr="00357189">
              <w:rPr>
                <w:rFonts w:eastAsia="楷体"/>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rFonts w:eastAsia="楷体"/>
                <w:sz w:val="18"/>
                <w:szCs w:val="18"/>
              </w:rPr>
              <w:t>)</w:t>
            </w:r>
          </w:p>
          <w:p w14:paraId="11736187" w14:textId="6F77AC90" w:rsidR="00D10555" w:rsidRPr="00357189" w:rsidRDefault="00D10555" w:rsidP="00D10555">
            <w:pPr>
              <w:spacing w:line="280" w:lineRule="exact"/>
              <w:ind w:firstLineChars="100" w:firstLine="180"/>
              <w:jc w:val="left"/>
              <w:rPr>
                <w:sz w:val="18"/>
                <w:szCs w:val="18"/>
              </w:rPr>
            </w:pPr>
            <w:r w:rsidRPr="00357189">
              <w:rPr>
                <w:sz w:val="18"/>
                <w:szCs w:val="18"/>
              </w:rPr>
              <w:t>努比亚盘鳖</w:t>
            </w:r>
            <w:r w:rsidRPr="00357189">
              <w:rPr>
                <w:i/>
                <w:sz w:val="18"/>
                <w:szCs w:val="18"/>
              </w:rPr>
              <w:t>Cyclanorbis elegans</w:t>
            </w:r>
          </w:p>
          <w:p w14:paraId="12713E54" w14:textId="77777777" w:rsidR="00D10555" w:rsidRPr="00357189" w:rsidRDefault="00D10555" w:rsidP="00D10555">
            <w:pPr>
              <w:spacing w:line="280" w:lineRule="exact"/>
              <w:ind w:firstLineChars="100" w:firstLine="180"/>
              <w:jc w:val="left"/>
              <w:rPr>
                <w:sz w:val="18"/>
                <w:szCs w:val="18"/>
              </w:rPr>
            </w:pPr>
            <w:r w:rsidRPr="00357189">
              <w:rPr>
                <w:sz w:val="18"/>
                <w:szCs w:val="18"/>
              </w:rPr>
              <w:t>塞内加尔盘鳖</w:t>
            </w:r>
            <w:r w:rsidRPr="00357189">
              <w:rPr>
                <w:i/>
                <w:sz w:val="18"/>
                <w:szCs w:val="18"/>
              </w:rPr>
              <w:t>Cyclanorbis senegalensis</w:t>
            </w:r>
          </w:p>
          <w:p w14:paraId="1D70DE88" w14:textId="5D241370" w:rsidR="00D10555" w:rsidRPr="00357189" w:rsidRDefault="00D10555" w:rsidP="00D10555">
            <w:pPr>
              <w:spacing w:line="280" w:lineRule="exact"/>
              <w:ind w:firstLineChars="100" w:firstLine="180"/>
              <w:jc w:val="left"/>
              <w:rPr>
                <w:i/>
                <w:sz w:val="18"/>
                <w:szCs w:val="18"/>
              </w:rPr>
            </w:pPr>
            <w:r w:rsidRPr="00357189">
              <w:rPr>
                <w:sz w:val="18"/>
                <w:szCs w:val="18"/>
              </w:rPr>
              <w:t>欧氏圆鳖</w:t>
            </w:r>
            <w:r w:rsidRPr="00357189">
              <w:rPr>
                <w:i/>
                <w:sz w:val="18"/>
                <w:szCs w:val="18"/>
              </w:rPr>
              <w:t>Cycloderma aubryi</w:t>
            </w:r>
          </w:p>
          <w:p w14:paraId="0E15BBDC" w14:textId="77777777" w:rsidR="00D10555" w:rsidRPr="00357189" w:rsidRDefault="00D10555" w:rsidP="00D10555">
            <w:pPr>
              <w:spacing w:line="280" w:lineRule="exact"/>
              <w:ind w:firstLineChars="100" w:firstLine="180"/>
              <w:jc w:val="left"/>
              <w:rPr>
                <w:sz w:val="18"/>
                <w:szCs w:val="18"/>
              </w:rPr>
            </w:pPr>
            <w:r w:rsidRPr="00357189">
              <w:rPr>
                <w:sz w:val="18"/>
                <w:szCs w:val="18"/>
              </w:rPr>
              <w:t>赞比亚圆鳖</w:t>
            </w:r>
            <w:r w:rsidRPr="00357189">
              <w:rPr>
                <w:i/>
                <w:sz w:val="18"/>
                <w:szCs w:val="18"/>
              </w:rPr>
              <w:t xml:space="preserve">Cycloderma frenatum </w:t>
            </w:r>
          </w:p>
          <w:p w14:paraId="72D4A017" w14:textId="77777777" w:rsidR="00D10555" w:rsidRPr="00357189" w:rsidRDefault="00D10555" w:rsidP="00D10555">
            <w:pPr>
              <w:spacing w:line="280" w:lineRule="exact"/>
              <w:ind w:firstLineChars="100" w:firstLine="180"/>
              <w:jc w:val="left"/>
              <w:rPr>
                <w:sz w:val="18"/>
                <w:szCs w:val="18"/>
              </w:rPr>
            </w:pPr>
            <w:r w:rsidRPr="00357189">
              <w:rPr>
                <w:sz w:val="18"/>
                <w:szCs w:val="18"/>
              </w:rPr>
              <w:t>马来鳖</w:t>
            </w:r>
            <w:r w:rsidRPr="00357189">
              <w:rPr>
                <w:i/>
                <w:sz w:val="18"/>
                <w:szCs w:val="18"/>
              </w:rPr>
              <w:t>Dogania subplana</w:t>
            </w:r>
          </w:p>
          <w:p w14:paraId="620E82E5"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斯里兰卡缘板鳖</w:t>
            </w:r>
            <w:r w:rsidRPr="00357189">
              <w:rPr>
                <w:sz w:val="18"/>
                <w:szCs w:val="18"/>
              </w:rPr>
              <w:t xml:space="preserve"> </w:t>
            </w:r>
            <w:r w:rsidRPr="00357189">
              <w:rPr>
                <w:i/>
                <w:sz w:val="18"/>
                <w:szCs w:val="18"/>
              </w:rPr>
              <w:t>Lissemys ceylonensis</w:t>
            </w:r>
          </w:p>
          <w:p w14:paraId="61C084CC" w14:textId="77777777" w:rsidR="00D10555" w:rsidRPr="00357189" w:rsidRDefault="00D10555" w:rsidP="00D10555">
            <w:pPr>
              <w:spacing w:line="280" w:lineRule="exact"/>
              <w:ind w:firstLineChars="100" w:firstLine="180"/>
              <w:jc w:val="left"/>
              <w:rPr>
                <w:sz w:val="18"/>
                <w:szCs w:val="18"/>
              </w:rPr>
            </w:pPr>
            <w:r w:rsidRPr="00357189">
              <w:rPr>
                <w:sz w:val="18"/>
                <w:szCs w:val="18"/>
              </w:rPr>
              <w:t>缘板鳖</w:t>
            </w:r>
            <w:r w:rsidRPr="00357189">
              <w:rPr>
                <w:i/>
                <w:sz w:val="18"/>
                <w:szCs w:val="18"/>
              </w:rPr>
              <w:t>Lissemys punctata</w:t>
            </w:r>
          </w:p>
          <w:p w14:paraId="31B37EBF" w14:textId="088F4019" w:rsidR="00D10555" w:rsidRPr="00357189" w:rsidRDefault="00D10555" w:rsidP="00D10555">
            <w:pPr>
              <w:spacing w:line="280" w:lineRule="exact"/>
              <w:ind w:firstLineChars="100" w:firstLine="180"/>
              <w:jc w:val="left"/>
              <w:rPr>
                <w:sz w:val="18"/>
                <w:szCs w:val="18"/>
              </w:rPr>
            </w:pPr>
            <w:r w:rsidRPr="00357189">
              <w:rPr>
                <w:sz w:val="18"/>
                <w:szCs w:val="18"/>
              </w:rPr>
              <w:t>缅甸缘板鳖</w:t>
            </w:r>
            <w:r w:rsidRPr="00357189">
              <w:rPr>
                <w:i/>
                <w:sz w:val="18"/>
                <w:szCs w:val="18"/>
              </w:rPr>
              <w:t>Lissemys scutata</w:t>
            </w:r>
          </w:p>
          <w:p w14:paraId="4E1229CC"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孔雀鳖</w:t>
            </w:r>
            <w:r w:rsidRPr="00357189">
              <w:rPr>
                <w:sz w:val="18"/>
                <w:szCs w:val="18"/>
              </w:rPr>
              <w:t xml:space="preserve"> </w:t>
            </w:r>
            <w:r w:rsidRPr="00357189">
              <w:rPr>
                <w:i/>
                <w:sz w:val="18"/>
                <w:szCs w:val="18"/>
              </w:rPr>
              <w:t>Nilssonia formosa</w:t>
            </w:r>
          </w:p>
          <w:p w14:paraId="3671B6AF" w14:textId="77777777"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山瑞鳖</w:t>
            </w:r>
            <w:r w:rsidRPr="00357189">
              <w:rPr>
                <w:sz w:val="18"/>
                <w:szCs w:val="18"/>
              </w:rPr>
              <w:t xml:space="preserve"> </w:t>
            </w:r>
            <w:r w:rsidRPr="00357189">
              <w:rPr>
                <w:i/>
                <w:sz w:val="18"/>
                <w:szCs w:val="18"/>
              </w:rPr>
              <w:t>Palea steindachneri</w:t>
            </w:r>
          </w:p>
          <w:p w14:paraId="437A2DBE" w14:textId="77777777"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鼋属所有种</w:t>
            </w:r>
            <w:r w:rsidRPr="00357189">
              <w:rPr>
                <w:sz w:val="18"/>
                <w:szCs w:val="18"/>
              </w:rPr>
              <w:t xml:space="preserve"> </w:t>
            </w:r>
            <w:r w:rsidRPr="00357189">
              <w:rPr>
                <w:i/>
                <w:sz w:val="18"/>
                <w:szCs w:val="18"/>
              </w:rPr>
              <w:t xml:space="preserve">Pelochelys </w:t>
            </w:r>
            <w:r w:rsidRPr="00357189">
              <w:rPr>
                <w:sz w:val="18"/>
                <w:szCs w:val="18"/>
              </w:rPr>
              <w:t>spp</w:t>
            </w:r>
            <w:r w:rsidRPr="00357189">
              <w:rPr>
                <w:i/>
                <w:sz w:val="18"/>
                <w:szCs w:val="18"/>
              </w:rPr>
              <w:t>.</w:t>
            </w:r>
          </w:p>
          <w:p w14:paraId="4139A784" w14:textId="69045642"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砂鳖</w:t>
            </w:r>
            <w:r w:rsidRPr="00357189">
              <w:rPr>
                <w:sz w:val="18"/>
                <w:szCs w:val="18"/>
              </w:rPr>
              <w:t xml:space="preserve"> </w:t>
            </w:r>
            <w:r w:rsidRPr="00357189">
              <w:rPr>
                <w:i/>
                <w:sz w:val="18"/>
                <w:szCs w:val="18"/>
              </w:rPr>
              <w:t>Pelodiscus axenaria</w:t>
            </w:r>
          </w:p>
          <w:p w14:paraId="5BDC5675" w14:textId="666E0F4B"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东北鳖</w:t>
            </w:r>
            <w:r w:rsidRPr="00357189">
              <w:rPr>
                <w:sz w:val="18"/>
                <w:szCs w:val="18"/>
              </w:rPr>
              <w:t xml:space="preserve"> </w:t>
            </w:r>
            <w:r w:rsidRPr="00357189">
              <w:rPr>
                <w:i/>
                <w:sz w:val="18"/>
                <w:szCs w:val="18"/>
              </w:rPr>
              <w:t>Pelodiscus maackii</w:t>
            </w:r>
          </w:p>
          <w:p w14:paraId="2EEDA8BC" w14:textId="274DB0FA"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小鳖</w:t>
            </w:r>
            <w:r w:rsidRPr="00357189">
              <w:rPr>
                <w:sz w:val="18"/>
                <w:szCs w:val="18"/>
              </w:rPr>
              <w:t xml:space="preserve"> </w:t>
            </w:r>
            <w:r w:rsidRPr="00357189">
              <w:rPr>
                <w:i/>
                <w:sz w:val="18"/>
                <w:szCs w:val="18"/>
              </w:rPr>
              <w:t>Pelodiscus parviformis</w:t>
            </w:r>
          </w:p>
          <w:p w14:paraId="6E6F1327" w14:textId="6A8B1C8B"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大食斑鳖</w:t>
            </w:r>
            <w:r w:rsidRPr="00357189">
              <w:rPr>
                <w:sz w:val="18"/>
                <w:szCs w:val="18"/>
              </w:rPr>
              <w:t xml:space="preserve"> </w:t>
            </w:r>
            <w:r w:rsidRPr="00357189">
              <w:rPr>
                <w:i/>
                <w:sz w:val="18"/>
                <w:szCs w:val="18"/>
              </w:rPr>
              <w:t>Rafetus euphraticus</w:t>
            </w:r>
          </w:p>
          <w:p w14:paraId="363EBDB9" w14:textId="77777777" w:rsidR="00D10555" w:rsidRPr="00357189" w:rsidRDefault="00D10555" w:rsidP="00D10555">
            <w:pPr>
              <w:autoSpaceDE w:val="0"/>
              <w:autoSpaceDN w:val="0"/>
              <w:adjustRightInd w:val="0"/>
              <w:spacing w:line="280" w:lineRule="exact"/>
              <w:jc w:val="left"/>
              <w:rPr>
                <w:i/>
                <w:sz w:val="18"/>
                <w:szCs w:val="18"/>
              </w:rPr>
            </w:pPr>
            <w:r w:rsidRPr="00357189">
              <w:rPr>
                <w:rFonts w:ascii="Segoe UI Symbol" w:hAnsi="Segoe UI Symbol" w:cs="Segoe UI Symbol"/>
                <w:sz w:val="18"/>
                <w:szCs w:val="18"/>
              </w:rPr>
              <w:t>★</w:t>
            </w:r>
            <w:r w:rsidRPr="00357189">
              <w:rPr>
                <w:sz w:val="18"/>
                <w:szCs w:val="18"/>
              </w:rPr>
              <w:t>斑鳖</w:t>
            </w:r>
            <w:r w:rsidRPr="00357189">
              <w:rPr>
                <w:sz w:val="18"/>
                <w:szCs w:val="18"/>
              </w:rPr>
              <w:t xml:space="preserve"> </w:t>
            </w:r>
            <w:r w:rsidRPr="00357189">
              <w:rPr>
                <w:i/>
                <w:sz w:val="18"/>
                <w:szCs w:val="18"/>
              </w:rPr>
              <w:t>Rafetus swinhoei</w:t>
            </w:r>
          </w:p>
          <w:p w14:paraId="2001341B"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非洲鱉</w:t>
            </w:r>
            <w:r w:rsidRPr="00357189">
              <w:rPr>
                <w:sz w:val="18"/>
                <w:szCs w:val="18"/>
              </w:rPr>
              <w:t xml:space="preserve"> </w:t>
            </w:r>
            <w:r w:rsidRPr="00357189">
              <w:rPr>
                <w:i/>
                <w:sz w:val="18"/>
                <w:szCs w:val="18"/>
              </w:rPr>
              <w:t>Trionyx triunguis</w:t>
            </w:r>
          </w:p>
        </w:tc>
        <w:tc>
          <w:tcPr>
            <w:tcW w:w="1696" w:type="pct"/>
            <w:gridSpan w:val="2"/>
          </w:tcPr>
          <w:p w14:paraId="1D679258" w14:textId="6143222D" w:rsidR="00D10555" w:rsidRPr="00357189" w:rsidRDefault="00D10555" w:rsidP="00D10555">
            <w:pPr>
              <w:spacing w:line="280" w:lineRule="exact"/>
              <w:ind w:firstLineChars="100" w:firstLine="180"/>
              <w:jc w:val="left"/>
              <w:rPr>
                <w:sz w:val="18"/>
                <w:szCs w:val="18"/>
              </w:rPr>
            </w:pPr>
          </w:p>
        </w:tc>
      </w:tr>
      <w:tr w:rsidR="00D10555" w:rsidRPr="00357189" w14:paraId="1860150C" w14:textId="77777777" w:rsidTr="006A1122">
        <w:tblPrEx>
          <w:jc w:val="center"/>
        </w:tblPrEx>
        <w:trPr>
          <w:jc w:val="center"/>
        </w:trPr>
        <w:tc>
          <w:tcPr>
            <w:tcW w:w="5000" w:type="pct"/>
            <w:gridSpan w:val="5"/>
          </w:tcPr>
          <w:p w14:paraId="4869A808" w14:textId="0F229C57" w:rsidR="00D10555" w:rsidRPr="00357189" w:rsidRDefault="00D10555" w:rsidP="00D10555">
            <w:pPr>
              <w:pStyle w:val="3"/>
              <w:jc w:val="center"/>
              <w:rPr>
                <w:sz w:val="18"/>
                <w:szCs w:val="18"/>
              </w:rPr>
            </w:pPr>
            <w:bookmarkStart w:id="56" w:name="_Toc127353454"/>
            <w:r w:rsidRPr="00357189">
              <w:rPr>
                <w:sz w:val="18"/>
                <w:szCs w:val="18"/>
              </w:rPr>
              <w:t>两栖纲</w:t>
            </w:r>
            <w:r w:rsidRPr="00357189">
              <w:rPr>
                <w:sz w:val="18"/>
                <w:szCs w:val="18"/>
              </w:rPr>
              <w:t>AMPHIBIA</w:t>
            </w:r>
            <w:bookmarkEnd w:id="56"/>
          </w:p>
        </w:tc>
      </w:tr>
      <w:tr w:rsidR="00D10555" w:rsidRPr="00357189" w14:paraId="57308166" w14:textId="77777777" w:rsidTr="006A1122">
        <w:tblPrEx>
          <w:jc w:val="center"/>
        </w:tblPrEx>
        <w:trPr>
          <w:jc w:val="center"/>
        </w:trPr>
        <w:tc>
          <w:tcPr>
            <w:tcW w:w="5000" w:type="pct"/>
            <w:gridSpan w:val="5"/>
          </w:tcPr>
          <w:p w14:paraId="3914348B" w14:textId="162888B4" w:rsidR="00D10555" w:rsidRPr="00357189" w:rsidRDefault="00D10555" w:rsidP="00D10555">
            <w:pPr>
              <w:pStyle w:val="4"/>
              <w:rPr>
                <w:rFonts w:ascii="Times New Roman" w:hAnsi="Times New Roman"/>
                <w:bCs/>
              </w:rPr>
            </w:pPr>
            <w:bookmarkStart w:id="57" w:name="_Toc127353455"/>
            <w:r w:rsidRPr="00357189">
              <w:rPr>
                <w:rFonts w:ascii="Times New Roman" w:hAnsi="Times New Roman"/>
                <w:bCs/>
              </w:rPr>
              <w:t>无尾目</w:t>
            </w:r>
            <w:r w:rsidRPr="00357189">
              <w:rPr>
                <w:rFonts w:ascii="Times New Roman" w:hAnsi="Times New Roman"/>
                <w:bCs/>
              </w:rPr>
              <w:t>ANURA</w:t>
            </w:r>
            <w:bookmarkEnd w:id="57"/>
          </w:p>
        </w:tc>
      </w:tr>
      <w:tr w:rsidR="00D10555" w:rsidRPr="00357189" w14:paraId="2901751C" w14:textId="77777777" w:rsidTr="006A1122">
        <w:tblPrEx>
          <w:jc w:val="center"/>
        </w:tblPrEx>
        <w:trPr>
          <w:jc w:val="center"/>
        </w:trPr>
        <w:tc>
          <w:tcPr>
            <w:tcW w:w="5000" w:type="pct"/>
            <w:gridSpan w:val="5"/>
          </w:tcPr>
          <w:p w14:paraId="7AE11C23" w14:textId="77777777" w:rsidR="00D10555" w:rsidRPr="00357189" w:rsidRDefault="00D10555" w:rsidP="00357189">
            <w:pPr>
              <w:spacing w:line="280" w:lineRule="exact"/>
              <w:jc w:val="left"/>
              <w:rPr>
                <w:sz w:val="18"/>
                <w:szCs w:val="18"/>
              </w:rPr>
            </w:pPr>
            <w:r w:rsidRPr="00357189">
              <w:rPr>
                <w:b/>
                <w:bCs/>
                <w:sz w:val="18"/>
                <w:szCs w:val="18"/>
              </w:rPr>
              <w:t>香蛙科</w:t>
            </w:r>
            <w:r w:rsidRPr="00357189">
              <w:rPr>
                <w:b/>
                <w:bCs/>
                <w:sz w:val="18"/>
                <w:szCs w:val="18"/>
              </w:rPr>
              <w:t>Aromobatidae</w:t>
            </w:r>
          </w:p>
        </w:tc>
      </w:tr>
      <w:tr w:rsidR="00D10555" w:rsidRPr="00357189" w14:paraId="47420BA5" w14:textId="77777777" w:rsidTr="006A1122">
        <w:tblPrEx>
          <w:jc w:val="center"/>
        </w:tblPrEx>
        <w:trPr>
          <w:jc w:val="center"/>
        </w:trPr>
        <w:tc>
          <w:tcPr>
            <w:tcW w:w="1652" w:type="pct"/>
          </w:tcPr>
          <w:p w14:paraId="37F67988" w14:textId="77777777" w:rsidR="00D10555" w:rsidRPr="00357189" w:rsidRDefault="00D10555" w:rsidP="00D10555">
            <w:pPr>
              <w:spacing w:line="280" w:lineRule="exact"/>
              <w:jc w:val="left"/>
              <w:rPr>
                <w:sz w:val="18"/>
                <w:szCs w:val="18"/>
              </w:rPr>
            </w:pPr>
          </w:p>
        </w:tc>
        <w:tc>
          <w:tcPr>
            <w:tcW w:w="1652" w:type="pct"/>
            <w:gridSpan w:val="2"/>
          </w:tcPr>
          <w:p w14:paraId="05A11F64"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霓股异香蛙</w:t>
            </w:r>
            <w:r w:rsidRPr="00357189">
              <w:rPr>
                <w:sz w:val="18"/>
                <w:szCs w:val="18"/>
              </w:rPr>
              <w:t xml:space="preserve"> </w:t>
            </w:r>
            <w:r w:rsidRPr="00357189">
              <w:rPr>
                <w:i/>
                <w:sz w:val="18"/>
                <w:szCs w:val="18"/>
              </w:rPr>
              <w:t>Allobates femoralis</w:t>
            </w:r>
          </w:p>
          <w:p w14:paraId="113DEFA9" w14:textId="77777777" w:rsidR="00D10555" w:rsidRPr="00357189" w:rsidRDefault="00D10555" w:rsidP="00D10555">
            <w:pPr>
              <w:autoSpaceDE w:val="0"/>
              <w:autoSpaceDN w:val="0"/>
              <w:adjustRightInd w:val="0"/>
              <w:spacing w:line="280" w:lineRule="exact"/>
              <w:ind w:firstLineChars="100" w:firstLine="180"/>
              <w:jc w:val="left"/>
              <w:rPr>
                <w:i/>
                <w:sz w:val="18"/>
                <w:szCs w:val="18"/>
              </w:rPr>
            </w:pPr>
            <w:r w:rsidRPr="00357189">
              <w:rPr>
                <w:sz w:val="18"/>
                <w:szCs w:val="18"/>
              </w:rPr>
              <w:t>侯氏异香蛙</w:t>
            </w:r>
            <w:r w:rsidRPr="00357189">
              <w:rPr>
                <w:sz w:val="18"/>
                <w:szCs w:val="18"/>
              </w:rPr>
              <w:t xml:space="preserve"> </w:t>
            </w:r>
            <w:r w:rsidRPr="00357189">
              <w:rPr>
                <w:i/>
                <w:sz w:val="18"/>
                <w:szCs w:val="18"/>
              </w:rPr>
              <w:t>Allobates hodli</w:t>
            </w:r>
          </w:p>
          <w:p w14:paraId="101FDFF1" w14:textId="77777777" w:rsidR="00D10555" w:rsidRPr="00357189" w:rsidRDefault="00D10555" w:rsidP="00D10555">
            <w:pPr>
              <w:spacing w:line="280" w:lineRule="exact"/>
              <w:ind w:firstLineChars="100" w:firstLine="180"/>
              <w:jc w:val="left"/>
              <w:rPr>
                <w:i/>
                <w:sz w:val="18"/>
                <w:szCs w:val="18"/>
              </w:rPr>
            </w:pPr>
            <w:r w:rsidRPr="00357189">
              <w:rPr>
                <w:sz w:val="18"/>
                <w:szCs w:val="18"/>
              </w:rPr>
              <w:t>梅氏异香蛙</w:t>
            </w:r>
            <w:r w:rsidRPr="00357189">
              <w:rPr>
                <w:sz w:val="18"/>
                <w:szCs w:val="18"/>
              </w:rPr>
              <w:t xml:space="preserve"> </w:t>
            </w:r>
            <w:r w:rsidRPr="00357189">
              <w:rPr>
                <w:i/>
                <w:sz w:val="18"/>
                <w:szCs w:val="18"/>
              </w:rPr>
              <w:t>Allobates myersi</w:t>
            </w:r>
          </w:p>
          <w:p w14:paraId="31DEE736" w14:textId="77777777" w:rsidR="00D10555" w:rsidRPr="00357189" w:rsidRDefault="00D10555" w:rsidP="00D10555">
            <w:pPr>
              <w:spacing w:line="280" w:lineRule="exact"/>
              <w:ind w:firstLineChars="100" w:firstLine="180"/>
              <w:jc w:val="left"/>
              <w:rPr>
                <w:i/>
                <w:sz w:val="18"/>
                <w:szCs w:val="18"/>
              </w:rPr>
            </w:pPr>
            <w:r w:rsidRPr="00357189">
              <w:rPr>
                <w:sz w:val="18"/>
                <w:szCs w:val="18"/>
              </w:rPr>
              <w:t>萨氏异香蛙</w:t>
            </w:r>
            <w:r w:rsidRPr="00357189">
              <w:rPr>
                <w:sz w:val="18"/>
                <w:szCs w:val="18"/>
              </w:rPr>
              <w:t xml:space="preserve"> </w:t>
            </w:r>
            <w:r w:rsidRPr="00357189">
              <w:rPr>
                <w:i/>
                <w:sz w:val="18"/>
                <w:szCs w:val="18"/>
              </w:rPr>
              <w:t>Allobates zaparo</w:t>
            </w:r>
          </w:p>
          <w:p w14:paraId="4F58C11B" w14:textId="77777777" w:rsidR="00D10555" w:rsidRPr="00357189" w:rsidRDefault="00D10555" w:rsidP="00D10555">
            <w:pPr>
              <w:spacing w:line="280" w:lineRule="exact"/>
              <w:ind w:firstLineChars="100" w:firstLine="180"/>
              <w:jc w:val="left"/>
              <w:rPr>
                <w:i/>
                <w:sz w:val="18"/>
                <w:szCs w:val="18"/>
              </w:rPr>
            </w:pPr>
            <w:r w:rsidRPr="00357189">
              <w:rPr>
                <w:sz w:val="18"/>
                <w:szCs w:val="18"/>
              </w:rPr>
              <w:t>锈色异香蛙</w:t>
            </w:r>
            <w:r w:rsidRPr="00357189">
              <w:rPr>
                <w:sz w:val="18"/>
                <w:szCs w:val="18"/>
              </w:rPr>
              <w:t xml:space="preserve"> </w:t>
            </w:r>
            <w:r w:rsidRPr="00357189">
              <w:rPr>
                <w:i/>
                <w:sz w:val="18"/>
              </w:rPr>
              <w:t xml:space="preserve">Anomaloglossus </w:t>
            </w:r>
            <w:r w:rsidRPr="00357189">
              <w:rPr>
                <w:i/>
                <w:sz w:val="18"/>
                <w:szCs w:val="18"/>
              </w:rPr>
              <w:t>rufulus</w:t>
            </w:r>
          </w:p>
        </w:tc>
        <w:tc>
          <w:tcPr>
            <w:tcW w:w="1696" w:type="pct"/>
            <w:gridSpan w:val="2"/>
          </w:tcPr>
          <w:p w14:paraId="1AF51562" w14:textId="77777777" w:rsidR="00D10555" w:rsidRPr="00357189" w:rsidRDefault="00D10555" w:rsidP="00D10555">
            <w:pPr>
              <w:spacing w:line="280" w:lineRule="exact"/>
              <w:jc w:val="left"/>
              <w:rPr>
                <w:sz w:val="18"/>
                <w:szCs w:val="18"/>
              </w:rPr>
            </w:pPr>
          </w:p>
        </w:tc>
      </w:tr>
      <w:tr w:rsidR="00D10555" w:rsidRPr="00357189" w14:paraId="76604B88" w14:textId="77777777" w:rsidTr="006A1122">
        <w:tblPrEx>
          <w:jc w:val="center"/>
        </w:tblPrEx>
        <w:trPr>
          <w:jc w:val="center"/>
        </w:trPr>
        <w:tc>
          <w:tcPr>
            <w:tcW w:w="5000" w:type="pct"/>
            <w:gridSpan w:val="5"/>
          </w:tcPr>
          <w:p w14:paraId="4BC597E0" w14:textId="77777777" w:rsidR="00D10555" w:rsidRPr="00357189" w:rsidRDefault="00D10555" w:rsidP="00D10555">
            <w:pPr>
              <w:spacing w:line="280" w:lineRule="exact"/>
              <w:jc w:val="left"/>
              <w:rPr>
                <w:sz w:val="18"/>
                <w:szCs w:val="18"/>
              </w:rPr>
            </w:pPr>
            <w:r w:rsidRPr="00357189">
              <w:rPr>
                <w:b/>
                <w:bCs/>
                <w:sz w:val="18"/>
                <w:szCs w:val="18"/>
              </w:rPr>
              <w:t>蟾蜍科</w:t>
            </w:r>
            <w:r w:rsidRPr="00357189">
              <w:rPr>
                <w:b/>
                <w:sz w:val="18"/>
                <w:szCs w:val="18"/>
              </w:rPr>
              <w:t>Bufonidae</w:t>
            </w:r>
          </w:p>
        </w:tc>
      </w:tr>
      <w:tr w:rsidR="00D10555" w:rsidRPr="00357189" w14:paraId="379B9BB9" w14:textId="77777777" w:rsidTr="006A1122">
        <w:tblPrEx>
          <w:jc w:val="center"/>
        </w:tblPrEx>
        <w:trPr>
          <w:jc w:val="center"/>
        </w:trPr>
        <w:tc>
          <w:tcPr>
            <w:tcW w:w="1652" w:type="pct"/>
          </w:tcPr>
          <w:p w14:paraId="3A6BB0F1" w14:textId="77777777" w:rsidR="00D10555" w:rsidRPr="00357189" w:rsidRDefault="00D10555" w:rsidP="00D10555">
            <w:pPr>
              <w:spacing w:line="280" w:lineRule="exact"/>
              <w:ind w:leftChars="98" w:left="206"/>
              <w:jc w:val="left"/>
              <w:rPr>
                <w:sz w:val="18"/>
                <w:szCs w:val="18"/>
              </w:rPr>
            </w:pPr>
            <w:r w:rsidRPr="00357189">
              <w:rPr>
                <w:sz w:val="18"/>
                <w:szCs w:val="18"/>
              </w:rPr>
              <w:t>巴尔胎生蟾蜍属所有种</w:t>
            </w:r>
            <w:r w:rsidRPr="00357189">
              <w:rPr>
                <w:i/>
                <w:sz w:val="18"/>
                <w:szCs w:val="18"/>
              </w:rPr>
              <w:t>Altiphrynoides</w:t>
            </w:r>
            <w:r w:rsidRPr="00357189">
              <w:rPr>
                <w:sz w:val="18"/>
                <w:szCs w:val="18"/>
              </w:rPr>
              <w:t xml:space="preserve"> spp.</w:t>
            </w:r>
          </w:p>
          <w:p w14:paraId="506FE7B0" w14:textId="77777777" w:rsidR="00D10555" w:rsidRPr="00357189" w:rsidRDefault="00D10555" w:rsidP="00D10555">
            <w:pPr>
              <w:spacing w:line="280" w:lineRule="exact"/>
              <w:ind w:firstLineChars="98" w:firstLine="176"/>
              <w:jc w:val="left"/>
              <w:rPr>
                <w:sz w:val="18"/>
                <w:szCs w:val="18"/>
              </w:rPr>
            </w:pPr>
            <w:r w:rsidRPr="00357189">
              <w:rPr>
                <w:sz w:val="18"/>
                <w:szCs w:val="18"/>
              </w:rPr>
              <w:t>泽氏斑蟾</w:t>
            </w:r>
            <w:r w:rsidRPr="00357189">
              <w:rPr>
                <w:i/>
                <w:sz w:val="18"/>
                <w:szCs w:val="18"/>
              </w:rPr>
              <w:t>Atelopus zeteki</w:t>
            </w:r>
          </w:p>
          <w:p w14:paraId="7018387B"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金蟾蜍</w:t>
            </w:r>
            <w:r w:rsidRPr="00357189">
              <w:rPr>
                <w:sz w:val="18"/>
                <w:szCs w:val="18"/>
              </w:rPr>
              <w:t xml:space="preserve"> </w:t>
            </w:r>
            <w:r w:rsidRPr="00357189">
              <w:rPr>
                <w:i/>
                <w:sz w:val="18"/>
                <w:szCs w:val="18"/>
              </w:rPr>
              <w:t>Incilius periglenes</w:t>
            </w:r>
          </w:p>
          <w:p w14:paraId="6C3BB5F3" w14:textId="4C7D621B" w:rsidR="00D10555" w:rsidRPr="00357189" w:rsidRDefault="00D10555" w:rsidP="00D10555">
            <w:pPr>
              <w:spacing w:line="280" w:lineRule="exact"/>
              <w:ind w:firstLineChars="98" w:firstLine="176"/>
              <w:jc w:val="left"/>
              <w:rPr>
                <w:sz w:val="18"/>
                <w:szCs w:val="18"/>
              </w:rPr>
            </w:pPr>
            <w:r w:rsidRPr="00357189">
              <w:rPr>
                <w:sz w:val="18"/>
                <w:szCs w:val="18"/>
              </w:rPr>
              <w:t>胎生蟾属所有种</w:t>
            </w:r>
            <w:r w:rsidRPr="00357189">
              <w:rPr>
                <w:i/>
                <w:sz w:val="18"/>
                <w:szCs w:val="18"/>
              </w:rPr>
              <w:t>Nectophrynoides</w:t>
            </w:r>
            <w:r w:rsidRPr="00357189">
              <w:rPr>
                <w:sz w:val="18"/>
                <w:szCs w:val="18"/>
              </w:rPr>
              <w:t xml:space="preserve"> spp.</w:t>
            </w:r>
          </w:p>
          <w:p w14:paraId="087AA642" w14:textId="00E012A0" w:rsidR="00D10555" w:rsidRPr="00357189" w:rsidRDefault="00D10555" w:rsidP="00D10555">
            <w:pPr>
              <w:autoSpaceDE w:val="0"/>
              <w:autoSpaceDN w:val="0"/>
              <w:adjustRightInd w:val="0"/>
              <w:spacing w:line="280" w:lineRule="exact"/>
              <w:ind w:firstLineChars="100" w:firstLine="180"/>
              <w:jc w:val="left"/>
              <w:rPr>
                <w:sz w:val="18"/>
              </w:rPr>
            </w:pPr>
            <w:r w:rsidRPr="00357189">
              <w:rPr>
                <w:sz w:val="18"/>
                <w:szCs w:val="18"/>
              </w:rPr>
              <w:t>利比里亚胎生蟾蜍属所有种</w:t>
            </w:r>
            <w:r w:rsidRPr="00357189">
              <w:rPr>
                <w:i/>
                <w:sz w:val="18"/>
                <w:szCs w:val="18"/>
              </w:rPr>
              <w:t>Nimbaphrynoides</w:t>
            </w:r>
            <w:r w:rsidRPr="00357189">
              <w:rPr>
                <w:sz w:val="18"/>
                <w:szCs w:val="18"/>
              </w:rPr>
              <w:t xml:space="preserve"> spp.</w:t>
            </w:r>
          </w:p>
          <w:p w14:paraId="43C2A18A" w14:textId="6F30A2EC" w:rsidR="00D10555" w:rsidRPr="00357189" w:rsidRDefault="00D10555" w:rsidP="00D10555">
            <w:pPr>
              <w:autoSpaceDE w:val="0"/>
              <w:autoSpaceDN w:val="0"/>
              <w:adjustRightInd w:val="0"/>
              <w:spacing w:line="280" w:lineRule="exact"/>
              <w:ind w:firstLineChars="100" w:firstLine="180"/>
              <w:jc w:val="left"/>
              <w:rPr>
                <w:i/>
                <w:sz w:val="18"/>
              </w:rPr>
            </w:pPr>
            <w:r w:rsidRPr="00357189">
              <w:rPr>
                <w:sz w:val="18"/>
              </w:rPr>
              <w:lastRenderedPageBreak/>
              <w:t>查氏蟾蜍</w:t>
            </w:r>
            <w:r w:rsidRPr="00357189">
              <w:rPr>
                <w:sz w:val="18"/>
              </w:rPr>
              <w:t xml:space="preserve"> </w:t>
            </w:r>
            <w:r w:rsidRPr="00357189">
              <w:rPr>
                <w:i/>
                <w:sz w:val="18"/>
              </w:rPr>
              <w:t>Sclerophrys channingi</w:t>
            </w:r>
          </w:p>
          <w:p w14:paraId="49C02170" w14:textId="2F67957A" w:rsidR="00D10555" w:rsidRPr="00357189" w:rsidRDefault="00D10555" w:rsidP="002A2AC1">
            <w:pPr>
              <w:autoSpaceDE w:val="0"/>
              <w:autoSpaceDN w:val="0"/>
              <w:adjustRightInd w:val="0"/>
              <w:spacing w:line="280" w:lineRule="exact"/>
              <w:ind w:firstLineChars="100" w:firstLine="180"/>
              <w:jc w:val="left"/>
              <w:rPr>
                <w:sz w:val="18"/>
                <w:szCs w:val="18"/>
              </w:rPr>
            </w:pPr>
            <w:r w:rsidRPr="00357189">
              <w:rPr>
                <w:sz w:val="18"/>
                <w:szCs w:val="18"/>
              </w:rPr>
              <w:t>睫眉蟾蜍</w:t>
            </w:r>
            <w:r w:rsidRPr="00357189">
              <w:rPr>
                <w:sz w:val="18"/>
                <w:szCs w:val="18"/>
              </w:rPr>
              <w:t xml:space="preserve"> </w:t>
            </w:r>
            <w:r w:rsidRPr="00357189">
              <w:rPr>
                <w:i/>
                <w:sz w:val="18"/>
                <w:szCs w:val="18"/>
              </w:rPr>
              <w:t>Sclerophrys superciliaris</w:t>
            </w:r>
          </w:p>
        </w:tc>
        <w:tc>
          <w:tcPr>
            <w:tcW w:w="1652" w:type="pct"/>
            <w:gridSpan w:val="2"/>
          </w:tcPr>
          <w:p w14:paraId="6ACFB0C2" w14:textId="77777777" w:rsidR="00D10555" w:rsidRPr="00357189" w:rsidRDefault="00D10555" w:rsidP="00D10555">
            <w:pPr>
              <w:spacing w:line="280" w:lineRule="exact"/>
              <w:jc w:val="left"/>
              <w:rPr>
                <w:sz w:val="18"/>
                <w:szCs w:val="18"/>
              </w:rPr>
            </w:pPr>
          </w:p>
        </w:tc>
        <w:tc>
          <w:tcPr>
            <w:tcW w:w="1696" w:type="pct"/>
            <w:gridSpan w:val="2"/>
          </w:tcPr>
          <w:p w14:paraId="3CBCF1F8" w14:textId="77777777" w:rsidR="00D10555" w:rsidRPr="00357189" w:rsidRDefault="00D10555" w:rsidP="00D10555">
            <w:pPr>
              <w:spacing w:line="280" w:lineRule="exact"/>
              <w:jc w:val="left"/>
              <w:rPr>
                <w:sz w:val="18"/>
                <w:szCs w:val="18"/>
              </w:rPr>
            </w:pPr>
          </w:p>
        </w:tc>
      </w:tr>
      <w:tr w:rsidR="00D10555" w:rsidRPr="00357189" w14:paraId="2DE65BC8" w14:textId="77777777" w:rsidTr="006A1122">
        <w:tblPrEx>
          <w:jc w:val="center"/>
        </w:tblPrEx>
        <w:trPr>
          <w:jc w:val="center"/>
        </w:trPr>
        <w:tc>
          <w:tcPr>
            <w:tcW w:w="5000" w:type="pct"/>
            <w:gridSpan w:val="5"/>
          </w:tcPr>
          <w:p w14:paraId="67B1DFDF" w14:textId="16F3655C" w:rsidR="00D10555" w:rsidRPr="00357189" w:rsidRDefault="00D10555" w:rsidP="00D10555">
            <w:pPr>
              <w:autoSpaceDE w:val="0"/>
              <w:autoSpaceDN w:val="0"/>
              <w:adjustRightInd w:val="0"/>
              <w:spacing w:line="280" w:lineRule="exact"/>
              <w:jc w:val="left"/>
              <w:rPr>
                <w:b/>
                <w:bCs/>
                <w:sz w:val="18"/>
                <w:szCs w:val="18"/>
              </w:rPr>
            </w:pPr>
            <w:r w:rsidRPr="00357189">
              <w:rPr>
                <w:b/>
                <w:sz w:val="18"/>
                <w:szCs w:val="18"/>
              </w:rPr>
              <w:lastRenderedPageBreak/>
              <w:t>智利蟾科</w:t>
            </w:r>
            <w:r w:rsidR="00AA3B7B">
              <w:rPr>
                <w:rFonts w:hint="eastAsia"/>
                <w:b/>
                <w:sz w:val="18"/>
                <w:szCs w:val="18"/>
              </w:rPr>
              <w:t xml:space="preserve"> </w:t>
            </w:r>
            <w:r w:rsidRPr="00357189">
              <w:rPr>
                <w:b/>
                <w:sz w:val="18"/>
                <w:szCs w:val="18"/>
              </w:rPr>
              <w:t>Calyptocephalellidae</w:t>
            </w:r>
          </w:p>
        </w:tc>
      </w:tr>
      <w:tr w:rsidR="00D10555" w:rsidRPr="00357189" w14:paraId="7BA055B2" w14:textId="77777777" w:rsidTr="006A1122">
        <w:tblPrEx>
          <w:jc w:val="center"/>
        </w:tblPrEx>
        <w:trPr>
          <w:jc w:val="center"/>
        </w:trPr>
        <w:tc>
          <w:tcPr>
            <w:tcW w:w="1652" w:type="pct"/>
          </w:tcPr>
          <w:p w14:paraId="795BE577" w14:textId="77777777" w:rsidR="00D10555" w:rsidRPr="00357189" w:rsidRDefault="00D10555" w:rsidP="00D10555">
            <w:pPr>
              <w:spacing w:line="280" w:lineRule="exact"/>
              <w:jc w:val="left"/>
              <w:rPr>
                <w:sz w:val="18"/>
                <w:szCs w:val="18"/>
              </w:rPr>
            </w:pPr>
          </w:p>
        </w:tc>
        <w:tc>
          <w:tcPr>
            <w:tcW w:w="1652" w:type="pct"/>
            <w:gridSpan w:val="2"/>
          </w:tcPr>
          <w:p w14:paraId="557EEFF4" w14:textId="77777777" w:rsidR="00D10555" w:rsidRPr="00357189" w:rsidRDefault="00D10555" w:rsidP="00D10555">
            <w:pPr>
              <w:spacing w:line="280" w:lineRule="exact"/>
              <w:ind w:firstLineChars="100" w:firstLine="180"/>
              <w:jc w:val="left"/>
              <w:rPr>
                <w:sz w:val="18"/>
                <w:szCs w:val="18"/>
              </w:rPr>
            </w:pPr>
          </w:p>
        </w:tc>
        <w:tc>
          <w:tcPr>
            <w:tcW w:w="1696" w:type="pct"/>
            <w:gridSpan w:val="2"/>
          </w:tcPr>
          <w:p w14:paraId="01C848DF" w14:textId="77777777" w:rsidR="00D10555" w:rsidRPr="00357189" w:rsidRDefault="00D10555" w:rsidP="00D10555">
            <w:pPr>
              <w:autoSpaceDE w:val="0"/>
              <w:autoSpaceDN w:val="0"/>
              <w:adjustRightInd w:val="0"/>
              <w:spacing w:line="280" w:lineRule="exact"/>
              <w:ind w:firstLineChars="100" w:firstLine="180"/>
              <w:jc w:val="left"/>
              <w:rPr>
                <w:sz w:val="18"/>
                <w:szCs w:val="18"/>
              </w:rPr>
            </w:pPr>
            <w:r w:rsidRPr="00357189">
              <w:rPr>
                <w:sz w:val="18"/>
                <w:szCs w:val="18"/>
              </w:rPr>
              <w:t>盖氏智利蟾</w:t>
            </w:r>
            <w:r w:rsidRPr="00357189">
              <w:rPr>
                <w:sz w:val="18"/>
                <w:szCs w:val="18"/>
              </w:rPr>
              <w:t xml:space="preserve"> </w:t>
            </w:r>
            <w:r w:rsidRPr="00357189">
              <w:rPr>
                <w:i/>
                <w:sz w:val="18"/>
                <w:szCs w:val="18"/>
              </w:rPr>
              <w:t xml:space="preserve">Calyptocephalella gayi </w:t>
            </w:r>
            <w:r w:rsidRPr="00357189">
              <w:rPr>
                <w:rFonts w:eastAsia="楷体"/>
                <w:sz w:val="18"/>
                <w:szCs w:val="18"/>
              </w:rPr>
              <w:t>(</w:t>
            </w:r>
            <w:r w:rsidRPr="00357189">
              <w:rPr>
                <w:rFonts w:eastAsia="楷体"/>
                <w:sz w:val="18"/>
                <w:szCs w:val="18"/>
              </w:rPr>
              <w:t>智利</w:t>
            </w:r>
            <w:r w:rsidRPr="00357189">
              <w:rPr>
                <w:rFonts w:eastAsia="楷体"/>
                <w:sz w:val="18"/>
                <w:szCs w:val="18"/>
              </w:rPr>
              <w:t>)</w:t>
            </w:r>
          </w:p>
        </w:tc>
      </w:tr>
      <w:tr w:rsidR="00880B5E" w:rsidRPr="00357189" w14:paraId="42C666C8" w14:textId="77777777" w:rsidTr="009078E1">
        <w:tblPrEx>
          <w:jc w:val="center"/>
        </w:tblPrEx>
        <w:trPr>
          <w:jc w:val="center"/>
        </w:trPr>
        <w:tc>
          <w:tcPr>
            <w:tcW w:w="1" w:type="pct"/>
            <w:gridSpan w:val="5"/>
          </w:tcPr>
          <w:p w14:paraId="4ADAB108" w14:textId="1E394AB3" w:rsidR="00880B5E" w:rsidRPr="00357189" w:rsidRDefault="00880B5E" w:rsidP="00357189">
            <w:pPr>
              <w:autoSpaceDE w:val="0"/>
              <w:autoSpaceDN w:val="0"/>
              <w:adjustRightInd w:val="0"/>
              <w:spacing w:line="280" w:lineRule="exact"/>
              <w:jc w:val="left"/>
              <w:rPr>
                <w:sz w:val="18"/>
                <w:szCs w:val="18"/>
              </w:rPr>
            </w:pPr>
            <w:r w:rsidRPr="00357189">
              <w:rPr>
                <w:b/>
                <w:sz w:val="18"/>
                <w:szCs w:val="18"/>
              </w:rPr>
              <w:t>跗蛙科</w:t>
            </w:r>
            <w:r w:rsidR="00AA3B7B">
              <w:rPr>
                <w:rFonts w:hint="eastAsia"/>
                <w:b/>
                <w:sz w:val="18"/>
                <w:szCs w:val="18"/>
              </w:rPr>
              <w:t xml:space="preserve"> </w:t>
            </w:r>
            <w:r w:rsidRPr="00357189">
              <w:rPr>
                <w:b/>
                <w:sz w:val="18"/>
                <w:szCs w:val="18"/>
              </w:rPr>
              <w:t>Centrolenidae</w:t>
            </w:r>
          </w:p>
        </w:tc>
      </w:tr>
      <w:tr w:rsidR="00D10555" w:rsidRPr="00357189" w14:paraId="49CA0FCA" w14:textId="77777777" w:rsidTr="006A1122">
        <w:tblPrEx>
          <w:jc w:val="center"/>
        </w:tblPrEx>
        <w:trPr>
          <w:jc w:val="center"/>
        </w:trPr>
        <w:tc>
          <w:tcPr>
            <w:tcW w:w="1652" w:type="pct"/>
          </w:tcPr>
          <w:p w14:paraId="58563364" w14:textId="77777777" w:rsidR="00D10555" w:rsidRPr="00357189" w:rsidRDefault="00D10555" w:rsidP="00D10555">
            <w:pPr>
              <w:spacing w:line="280" w:lineRule="exact"/>
              <w:jc w:val="left"/>
              <w:rPr>
                <w:sz w:val="18"/>
                <w:szCs w:val="18"/>
              </w:rPr>
            </w:pPr>
          </w:p>
        </w:tc>
        <w:tc>
          <w:tcPr>
            <w:tcW w:w="1652" w:type="pct"/>
            <w:gridSpan w:val="2"/>
          </w:tcPr>
          <w:p w14:paraId="7DFE6089" w14:textId="0BEC52D9" w:rsidR="00D10555" w:rsidRPr="00357189" w:rsidRDefault="0021553D" w:rsidP="00D10555">
            <w:pPr>
              <w:spacing w:line="280" w:lineRule="exact"/>
              <w:ind w:firstLineChars="100" w:firstLine="180"/>
              <w:jc w:val="left"/>
              <w:rPr>
                <w:sz w:val="18"/>
                <w:szCs w:val="18"/>
              </w:rPr>
            </w:pPr>
            <w:r w:rsidRPr="00357189">
              <w:rPr>
                <w:sz w:val="18"/>
                <w:szCs w:val="18"/>
              </w:rPr>
              <w:t>跗蛙科所有种</w:t>
            </w:r>
            <w:r w:rsidR="00E00789" w:rsidRPr="00357189">
              <w:rPr>
                <w:sz w:val="18"/>
                <w:szCs w:val="18"/>
              </w:rPr>
              <w:t>Centrolenidae</w:t>
            </w:r>
            <w:r w:rsidR="00D10555" w:rsidRPr="00357189">
              <w:rPr>
                <w:sz w:val="18"/>
                <w:szCs w:val="18"/>
              </w:rPr>
              <w:t xml:space="preserve"> spp.</w:t>
            </w:r>
          </w:p>
        </w:tc>
        <w:tc>
          <w:tcPr>
            <w:tcW w:w="1696" w:type="pct"/>
            <w:gridSpan w:val="2"/>
          </w:tcPr>
          <w:p w14:paraId="22CA667A" w14:textId="77777777" w:rsidR="00D10555" w:rsidRPr="00357189" w:rsidRDefault="00D10555" w:rsidP="00D10555">
            <w:pPr>
              <w:autoSpaceDE w:val="0"/>
              <w:autoSpaceDN w:val="0"/>
              <w:adjustRightInd w:val="0"/>
              <w:spacing w:line="280" w:lineRule="exact"/>
              <w:ind w:firstLineChars="100" w:firstLine="180"/>
              <w:jc w:val="left"/>
              <w:rPr>
                <w:sz w:val="18"/>
                <w:szCs w:val="18"/>
              </w:rPr>
            </w:pPr>
          </w:p>
        </w:tc>
      </w:tr>
      <w:tr w:rsidR="00D10555" w:rsidRPr="00357189" w14:paraId="34CF3CD4" w14:textId="77777777" w:rsidTr="006A1122">
        <w:tblPrEx>
          <w:jc w:val="center"/>
        </w:tblPrEx>
        <w:trPr>
          <w:jc w:val="center"/>
        </w:trPr>
        <w:tc>
          <w:tcPr>
            <w:tcW w:w="5000" w:type="pct"/>
            <w:gridSpan w:val="5"/>
          </w:tcPr>
          <w:p w14:paraId="510480D5" w14:textId="77777777" w:rsidR="00D10555" w:rsidRPr="00357189" w:rsidRDefault="00D10555" w:rsidP="00D10555">
            <w:pPr>
              <w:spacing w:line="280" w:lineRule="exact"/>
              <w:jc w:val="left"/>
              <w:rPr>
                <w:sz w:val="18"/>
                <w:szCs w:val="18"/>
              </w:rPr>
            </w:pPr>
            <w:r w:rsidRPr="00357189">
              <w:rPr>
                <w:b/>
                <w:bCs/>
                <w:sz w:val="18"/>
                <w:szCs w:val="18"/>
              </w:rPr>
              <w:t>箭毒蛙科</w:t>
            </w:r>
            <w:r w:rsidRPr="00357189">
              <w:rPr>
                <w:b/>
                <w:sz w:val="18"/>
                <w:szCs w:val="18"/>
              </w:rPr>
              <w:t>Dendrobatidae</w:t>
            </w:r>
          </w:p>
        </w:tc>
      </w:tr>
      <w:tr w:rsidR="00D10555" w:rsidRPr="00357189" w14:paraId="081C7B2D" w14:textId="77777777" w:rsidTr="006A1122">
        <w:tblPrEx>
          <w:jc w:val="center"/>
        </w:tblPrEx>
        <w:trPr>
          <w:jc w:val="center"/>
        </w:trPr>
        <w:tc>
          <w:tcPr>
            <w:tcW w:w="1652" w:type="pct"/>
          </w:tcPr>
          <w:p w14:paraId="0D5D5581" w14:textId="77777777" w:rsidR="00D10555" w:rsidRPr="00357189" w:rsidRDefault="00D10555" w:rsidP="00D10555">
            <w:pPr>
              <w:autoSpaceDE w:val="0"/>
              <w:autoSpaceDN w:val="0"/>
              <w:adjustRightInd w:val="0"/>
              <w:spacing w:line="280" w:lineRule="exact"/>
              <w:jc w:val="left"/>
              <w:rPr>
                <w:sz w:val="18"/>
                <w:szCs w:val="18"/>
              </w:rPr>
            </w:pPr>
          </w:p>
        </w:tc>
        <w:tc>
          <w:tcPr>
            <w:tcW w:w="1652" w:type="pct"/>
            <w:gridSpan w:val="2"/>
          </w:tcPr>
          <w:p w14:paraId="50A5EA16" w14:textId="74CA77C0" w:rsidR="00D10555" w:rsidRPr="00357189" w:rsidRDefault="00D10555" w:rsidP="00D10555">
            <w:pPr>
              <w:autoSpaceDE w:val="0"/>
              <w:autoSpaceDN w:val="0"/>
              <w:adjustRightInd w:val="0"/>
              <w:spacing w:line="280" w:lineRule="exact"/>
              <w:ind w:firstLineChars="100" w:firstLine="176"/>
              <w:jc w:val="left"/>
              <w:rPr>
                <w:sz w:val="18"/>
                <w:szCs w:val="18"/>
              </w:rPr>
            </w:pPr>
            <w:r w:rsidRPr="00357189">
              <w:rPr>
                <w:spacing w:val="-2"/>
                <w:sz w:val="18"/>
                <w:szCs w:val="18"/>
              </w:rPr>
              <w:t>亮彩毒蛙属所有种</w:t>
            </w:r>
            <w:r w:rsidR="00AA3B7B">
              <w:rPr>
                <w:rFonts w:hint="eastAsia"/>
                <w:spacing w:val="-2"/>
                <w:sz w:val="18"/>
                <w:szCs w:val="18"/>
              </w:rPr>
              <w:t xml:space="preserve"> </w:t>
            </w:r>
            <w:r w:rsidRPr="00357189">
              <w:rPr>
                <w:i/>
                <w:spacing w:val="-2"/>
                <w:sz w:val="18"/>
                <w:szCs w:val="18"/>
              </w:rPr>
              <w:t xml:space="preserve">Adelphobates </w:t>
            </w:r>
            <w:r w:rsidRPr="00357189">
              <w:rPr>
                <w:spacing w:val="-2"/>
                <w:sz w:val="18"/>
                <w:szCs w:val="18"/>
              </w:rPr>
              <w:t>spp</w:t>
            </w:r>
            <w:r w:rsidRPr="00357189">
              <w:rPr>
                <w:b/>
                <w:bCs/>
                <w:kern w:val="0"/>
                <w:sz w:val="18"/>
                <w:szCs w:val="18"/>
              </w:rPr>
              <w:t>.</w:t>
            </w:r>
          </w:p>
          <w:p w14:paraId="08123EFD" w14:textId="6BDE89A3"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疣背毒蛙属所有种</w:t>
            </w:r>
            <w:r w:rsidRPr="00357189">
              <w:rPr>
                <w:i/>
                <w:spacing w:val="-2"/>
                <w:sz w:val="18"/>
                <w:szCs w:val="18"/>
              </w:rPr>
              <w:t xml:space="preserve">Ameerega </w:t>
            </w:r>
            <w:r w:rsidRPr="00357189">
              <w:rPr>
                <w:spacing w:val="-2"/>
                <w:sz w:val="18"/>
                <w:szCs w:val="18"/>
              </w:rPr>
              <w:t>spp</w:t>
            </w:r>
            <w:r w:rsidRPr="00357189">
              <w:rPr>
                <w:sz w:val="18"/>
                <w:szCs w:val="18"/>
              </w:rPr>
              <w:t>.</w:t>
            </w:r>
          </w:p>
          <w:p w14:paraId="3F072017" w14:textId="78B08CB4" w:rsidR="00D10555" w:rsidRPr="00357189" w:rsidRDefault="00D10555" w:rsidP="00D10555">
            <w:pPr>
              <w:spacing w:line="280" w:lineRule="exact"/>
              <w:ind w:firstLineChars="100" w:firstLine="176"/>
              <w:jc w:val="left"/>
              <w:rPr>
                <w:sz w:val="18"/>
                <w:szCs w:val="18"/>
              </w:rPr>
            </w:pPr>
            <w:r w:rsidRPr="00357189">
              <w:rPr>
                <w:spacing w:val="-2"/>
                <w:sz w:val="18"/>
                <w:szCs w:val="18"/>
              </w:rPr>
              <w:t>安第斯毒蛙属所有种</w:t>
            </w:r>
            <w:r w:rsidRPr="00357189">
              <w:rPr>
                <w:i/>
                <w:spacing w:val="-2"/>
                <w:sz w:val="18"/>
                <w:szCs w:val="18"/>
              </w:rPr>
              <w:t xml:space="preserve">Andinobates </w:t>
            </w:r>
            <w:r w:rsidRPr="00357189">
              <w:rPr>
                <w:spacing w:val="-2"/>
                <w:sz w:val="18"/>
                <w:szCs w:val="18"/>
              </w:rPr>
              <w:t>spp.</w:t>
            </w:r>
          </w:p>
          <w:p w14:paraId="0F66E455" w14:textId="77777777" w:rsidR="00D10555" w:rsidRPr="00357189" w:rsidRDefault="00D10555" w:rsidP="00D10555">
            <w:pPr>
              <w:spacing w:line="280" w:lineRule="exact"/>
              <w:ind w:firstLineChars="100" w:firstLine="176"/>
              <w:jc w:val="left"/>
              <w:rPr>
                <w:b/>
                <w:bCs/>
                <w:kern w:val="0"/>
                <w:sz w:val="18"/>
                <w:szCs w:val="18"/>
              </w:rPr>
            </w:pPr>
            <w:r w:rsidRPr="00357189">
              <w:rPr>
                <w:spacing w:val="-2"/>
                <w:sz w:val="18"/>
                <w:szCs w:val="18"/>
              </w:rPr>
              <w:t>箭毒蛙属所有种</w:t>
            </w:r>
            <w:r w:rsidRPr="00357189">
              <w:rPr>
                <w:spacing w:val="-2"/>
                <w:sz w:val="18"/>
                <w:szCs w:val="18"/>
              </w:rPr>
              <w:t xml:space="preserve"> </w:t>
            </w:r>
            <w:r w:rsidRPr="00357189">
              <w:rPr>
                <w:i/>
                <w:spacing w:val="-2"/>
                <w:sz w:val="18"/>
                <w:szCs w:val="18"/>
              </w:rPr>
              <w:t>Dendrobates</w:t>
            </w:r>
            <w:r w:rsidRPr="00357189">
              <w:rPr>
                <w:spacing w:val="-2"/>
                <w:sz w:val="18"/>
                <w:szCs w:val="18"/>
              </w:rPr>
              <w:t xml:space="preserve"> spp.</w:t>
            </w:r>
          </w:p>
          <w:p w14:paraId="79523969" w14:textId="77777777" w:rsidR="00D10555" w:rsidRPr="00357189" w:rsidRDefault="00D10555" w:rsidP="00D10555">
            <w:pPr>
              <w:spacing w:line="280" w:lineRule="exact"/>
              <w:ind w:firstLineChars="100" w:firstLine="180"/>
              <w:jc w:val="left"/>
              <w:rPr>
                <w:spacing w:val="-2"/>
                <w:sz w:val="18"/>
                <w:szCs w:val="18"/>
              </w:rPr>
            </w:pPr>
            <w:r w:rsidRPr="00357189">
              <w:rPr>
                <w:sz w:val="18"/>
                <w:szCs w:val="18"/>
              </w:rPr>
              <w:t>地毒蛙属所有种</w:t>
            </w:r>
            <w:r w:rsidRPr="00357189">
              <w:rPr>
                <w:sz w:val="18"/>
                <w:szCs w:val="18"/>
              </w:rPr>
              <w:t xml:space="preserve"> </w:t>
            </w:r>
            <w:r w:rsidRPr="00357189">
              <w:rPr>
                <w:i/>
                <w:sz w:val="18"/>
                <w:szCs w:val="18"/>
              </w:rPr>
              <w:t xml:space="preserve">Epipedobates </w:t>
            </w:r>
            <w:r w:rsidRPr="00357189">
              <w:rPr>
                <w:sz w:val="18"/>
                <w:szCs w:val="18"/>
              </w:rPr>
              <w:t>spp.</w:t>
            </w:r>
          </w:p>
          <w:p w14:paraId="62717B9C"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圆斑毒蛙属所有种</w:t>
            </w:r>
            <w:r w:rsidRPr="00357189">
              <w:rPr>
                <w:spacing w:val="-2"/>
                <w:sz w:val="18"/>
                <w:szCs w:val="18"/>
              </w:rPr>
              <w:t xml:space="preserve"> </w:t>
            </w:r>
            <w:r w:rsidRPr="00357189">
              <w:rPr>
                <w:i/>
                <w:spacing w:val="-2"/>
                <w:sz w:val="18"/>
                <w:szCs w:val="18"/>
              </w:rPr>
              <w:t xml:space="preserve">Excidobates </w:t>
            </w:r>
            <w:r w:rsidRPr="00357189">
              <w:rPr>
                <w:spacing w:val="-2"/>
                <w:sz w:val="18"/>
                <w:szCs w:val="18"/>
              </w:rPr>
              <w:t>spp</w:t>
            </w:r>
            <w:r w:rsidRPr="00357189">
              <w:rPr>
                <w:sz w:val="18"/>
                <w:szCs w:val="18"/>
              </w:rPr>
              <w:t>.</w:t>
            </w:r>
          </w:p>
          <w:p w14:paraId="36A0034A"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天蓝微蹼毒蛙</w:t>
            </w:r>
            <w:r w:rsidRPr="00357189">
              <w:rPr>
                <w:spacing w:val="-2"/>
                <w:sz w:val="18"/>
                <w:szCs w:val="18"/>
              </w:rPr>
              <w:t xml:space="preserve"> </w:t>
            </w:r>
            <w:r w:rsidRPr="00357189">
              <w:rPr>
                <w:i/>
                <w:spacing w:val="-2"/>
                <w:sz w:val="18"/>
                <w:szCs w:val="18"/>
              </w:rPr>
              <w:t>Hyloxalus azureiventris</w:t>
            </w:r>
          </w:p>
          <w:p w14:paraId="33AAEBC6"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侏毒蛙属所有种</w:t>
            </w:r>
            <w:r w:rsidRPr="00357189">
              <w:rPr>
                <w:spacing w:val="-2"/>
                <w:sz w:val="18"/>
                <w:szCs w:val="18"/>
              </w:rPr>
              <w:t xml:space="preserve"> </w:t>
            </w:r>
            <w:r w:rsidRPr="00357189">
              <w:rPr>
                <w:i/>
                <w:spacing w:val="-2"/>
                <w:sz w:val="18"/>
                <w:szCs w:val="18"/>
              </w:rPr>
              <w:t xml:space="preserve">Minyobates </w:t>
            </w:r>
            <w:r w:rsidRPr="00357189">
              <w:rPr>
                <w:spacing w:val="-2"/>
                <w:sz w:val="18"/>
                <w:szCs w:val="18"/>
              </w:rPr>
              <w:t>spp</w:t>
            </w:r>
            <w:r w:rsidRPr="00357189">
              <w:rPr>
                <w:sz w:val="18"/>
                <w:szCs w:val="18"/>
              </w:rPr>
              <w:t>.</w:t>
            </w:r>
          </w:p>
          <w:p w14:paraId="3F23E61E" w14:textId="77777777" w:rsidR="00D10555" w:rsidRPr="00357189" w:rsidRDefault="00D10555" w:rsidP="00D10555">
            <w:pPr>
              <w:autoSpaceDE w:val="0"/>
              <w:autoSpaceDN w:val="0"/>
              <w:adjustRightInd w:val="0"/>
              <w:spacing w:line="280" w:lineRule="exact"/>
              <w:ind w:firstLineChars="100" w:firstLine="176"/>
              <w:jc w:val="left"/>
              <w:rPr>
                <w:spacing w:val="-2"/>
                <w:sz w:val="18"/>
                <w:szCs w:val="18"/>
              </w:rPr>
            </w:pPr>
            <w:r w:rsidRPr="00357189">
              <w:rPr>
                <w:spacing w:val="-2"/>
                <w:sz w:val="18"/>
                <w:szCs w:val="18"/>
              </w:rPr>
              <w:t>食卵毒蛙属所有种</w:t>
            </w:r>
            <w:r w:rsidRPr="00357189">
              <w:rPr>
                <w:spacing w:val="-2"/>
                <w:sz w:val="18"/>
                <w:szCs w:val="18"/>
              </w:rPr>
              <w:t xml:space="preserve"> </w:t>
            </w:r>
            <w:r w:rsidRPr="00357189">
              <w:rPr>
                <w:i/>
                <w:spacing w:val="-2"/>
                <w:sz w:val="18"/>
                <w:szCs w:val="18"/>
              </w:rPr>
              <w:t xml:space="preserve">Oophaga </w:t>
            </w:r>
            <w:r w:rsidRPr="00357189">
              <w:rPr>
                <w:spacing w:val="-2"/>
                <w:sz w:val="18"/>
                <w:szCs w:val="18"/>
              </w:rPr>
              <w:t>spp</w:t>
            </w:r>
            <w:r w:rsidRPr="00357189">
              <w:rPr>
                <w:sz w:val="18"/>
                <w:szCs w:val="18"/>
              </w:rPr>
              <w:t>.</w:t>
            </w:r>
          </w:p>
          <w:p w14:paraId="72C15221" w14:textId="4BFA78ED" w:rsidR="00D10555" w:rsidRPr="00357189" w:rsidRDefault="0021553D" w:rsidP="00D10555">
            <w:pPr>
              <w:spacing w:line="280" w:lineRule="exact"/>
              <w:ind w:firstLineChars="100" w:firstLine="180"/>
              <w:jc w:val="left"/>
              <w:rPr>
                <w:sz w:val="18"/>
                <w:szCs w:val="18"/>
              </w:rPr>
            </w:pPr>
            <w:r w:rsidRPr="00357189">
              <w:rPr>
                <w:sz w:val="18"/>
                <w:szCs w:val="18"/>
              </w:rPr>
              <w:t>安第斯帕鲁罗毒蛙</w:t>
            </w:r>
            <w:r w:rsidR="00D10555" w:rsidRPr="00357189">
              <w:rPr>
                <w:i/>
                <w:sz w:val="18"/>
                <w:szCs w:val="18"/>
              </w:rPr>
              <w:t>Paruwrobates andinus</w:t>
            </w:r>
          </w:p>
          <w:p w14:paraId="332166FF" w14:textId="35DEBAC6" w:rsidR="00D10555" w:rsidRPr="00357189" w:rsidRDefault="0021553D" w:rsidP="00D10555">
            <w:pPr>
              <w:spacing w:line="280" w:lineRule="exact"/>
              <w:ind w:firstLineChars="100" w:firstLine="180"/>
              <w:jc w:val="left"/>
              <w:rPr>
                <w:sz w:val="18"/>
                <w:szCs w:val="18"/>
              </w:rPr>
            </w:pPr>
            <w:r w:rsidRPr="00357189">
              <w:rPr>
                <w:sz w:val="18"/>
                <w:szCs w:val="18"/>
              </w:rPr>
              <w:t>帕伦克帕鲁罗毒蛙</w:t>
            </w:r>
            <w:r w:rsidR="00D10555" w:rsidRPr="00357189">
              <w:rPr>
                <w:i/>
                <w:sz w:val="18"/>
                <w:szCs w:val="18"/>
              </w:rPr>
              <w:t>Paruwrobates erythromos</w:t>
            </w:r>
          </w:p>
          <w:p w14:paraId="5F3FE8E9" w14:textId="206A8FF5" w:rsidR="00D10555" w:rsidRPr="00357189" w:rsidRDefault="00D10555" w:rsidP="00D10555">
            <w:pPr>
              <w:spacing w:line="280" w:lineRule="exact"/>
              <w:ind w:firstLineChars="100" w:firstLine="180"/>
              <w:jc w:val="left"/>
              <w:rPr>
                <w:spacing w:val="-2"/>
                <w:sz w:val="18"/>
                <w:szCs w:val="18"/>
              </w:rPr>
            </w:pPr>
            <w:r w:rsidRPr="00357189">
              <w:rPr>
                <w:sz w:val="18"/>
                <w:szCs w:val="18"/>
              </w:rPr>
              <w:t>叶毒蛙属所有种</w:t>
            </w:r>
            <w:r w:rsidRPr="00357189">
              <w:rPr>
                <w:sz w:val="18"/>
                <w:szCs w:val="18"/>
              </w:rPr>
              <w:t xml:space="preserve"> </w:t>
            </w:r>
            <w:r w:rsidRPr="00357189">
              <w:rPr>
                <w:i/>
                <w:sz w:val="18"/>
                <w:szCs w:val="18"/>
              </w:rPr>
              <w:t xml:space="preserve">Phyllobates </w:t>
            </w:r>
            <w:r w:rsidRPr="00357189">
              <w:rPr>
                <w:sz w:val="18"/>
                <w:szCs w:val="18"/>
              </w:rPr>
              <w:t>spp.</w:t>
            </w:r>
          </w:p>
          <w:p w14:paraId="31D70E95" w14:textId="77777777" w:rsidR="00D10555" w:rsidRPr="00357189" w:rsidRDefault="00D10555" w:rsidP="00D10555">
            <w:pPr>
              <w:spacing w:line="280" w:lineRule="exact"/>
              <w:ind w:firstLineChars="100" w:firstLine="180"/>
              <w:jc w:val="left"/>
              <w:rPr>
                <w:sz w:val="18"/>
                <w:szCs w:val="18"/>
              </w:rPr>
            </w:pPr>
            <w:r w:rsidRPr="00357189">
              <w:rPr>
                <w:sz w:val="18"/>
                <w:szCs w:val="18"/>
              </w:rPr>
              <w:t>网纹毒蛙属所有种</w:t>
            </w:r>
            <w:r w:rsidRPr="00357189">
              <w:rPr>
                <w:sz w:val="18"/>
                <w:szCs w:val="18"/>
              </w:rPr>
              <w:t xml:space="preserve"> </w:t>
            </w:r>
            <w:r w:rsidRPr="00357189">
              <w:rPr>
                <w:i/>
                <w:spacing w:val="-2"/>
                <w:sz w:val="18"/>
                <w:szCs w:val="18"/>
              </w:rPr>
              <w:t xml:space="preserve">Ranitomeya </w:t>
            </w:r>
            <w:r w:rsidRPr="00357189">
              <w:rPr>
                <w:spacing w:val="-2"/>
                <w:sz w:val="18"/>
                <w:szCs w:val="18"/>
              </w:rPr>
              <w:t>spp.</w:t>
            </w:r>
          </w:p>
        </w:tc>
        <w:tc>
          <w:tcPr>
            <w:tcW w:w="1696" w:type="pct"/>
            <w:gridSpan w:val="2"/>
          </w:tcPr>
          <w:p w14:paraId="22573F1A" w14:textId="77777777" w:rsidR="00D10555" w:rsidRPr="00357189" w:rsidRDefault="00D10555" w:rsidP="00D10555">
            <w:pPr>
              <w:spacing w:line="280" w:lineRule="exact"/>
              <w:jc w:val="left"/>
              <w:rPr>
                <w:sz w:val="18"/>
                <w:szCs w:val="18"/>
              </w:rPr>
            </w:pPr>
          </w:p>
        </w:tc>
      </w:tr>
      <w:tr w:rsidR="00D10555" w:rsidRPr="00357189" w14:paraId="7E02F243" w14:textId="77777777" w:rsidTr="006A1122">
        <w:tblPrEx>
          <w:jc w:val="center"/>
        </w:tblPrEx>
        <w:trPr>
          <w:jc w:val="center"/>
        </w:trPr>
        <w:tc>
          <w:tcPr>
            <w:tcW w:w="5000" w:type="pct"/>
            <w:gridSpan w:val="5"/>
          </w:tcPr>
          <w:p w14:paraId="47AE1FB3" w14:textId="77777777" w:rsidR="00D10555" w:rsidRPr="00357189" w:rsidRDefault="00D10555" w:rsidP="00D10555">
            <w:pPr>
              <w:autoSpaceDE w:val="0"/>
              <w:autoSpaceDN w:val="0"/>
              <w:adjustRightInd w:val="0"/>
              <w:spacing w:line="280" w:lineRule="exact"/>
              <w:jc w:val="left"/>
              <w:rPr>
                <w:b/>
                <w:bCs/>
                <w:sz w:val="18"/>
                <w:szCs w:val="18"/>
              </w:rPr>
            </w:pPr>
            <w:r w:rsidRPr="00357189">
              <w:rPr>
                <w:b/>
                <w:bCs/>
                <w:sz w:val="18"/>
                <w:szCs w:val="18"/>
              </w:rPr>
              <w:t>叉舌蛙科</w:t>
            </w:r>
            <w:r w:rsidRPr="00357189">
              <w:rPr>
                <w:b/>
                <w:bCs/>
                <w:sz w:val="18"/>
                <w:szCs w:val="18"/>
              </w:rPr>
              <w:t xml:space="preserve"> </w:t>
            </w:r>
            <w:r w:rsidRPr="00357189">
              <w:rPr>
                <w:b/>
                <w:sz w:val="18"/>
                <w:szCs w:val="18"/>
              </w:rPr>
              <w:t>Dicroglossidae</w:t>
            </w:r>
          </w:p>
        </w:tc>
      </w:tr>
      <w:tr w:rsidR="00D10555" w:rsidRPr="00357189" w14:paraId="28800AF1" w14:textId="77777777" w:rsidTr="006A1122">
        <w:tblPrEx>
          <w:jc w:val="center"/>
        </w:tblPrEx>
        <w:trPr>
          <w:jc w:val="center"/>
        </w:trPr>
        <w:tc>
          <w:tcPr>
            <w:tcW w:w="1652" w:type="pct"/>
          </w:tcPr>
          <w:p w14:paraId="5214E52E" w14:textId="77777777" w:rsidR="00D10555" w:rsidRPr="00357189" w:rsidRDefault="00D10555" w:rsidP="00D10555">
            <w:pPr>
              <w:spacing w:line="280" w:lineRule="exact"/>
              <w:jc w:val="left"/>
              <w:rPr>
                <w:sz w:val="18"/>
                <w:szCs w:val="18"/>
              </w:rPr>
            </w:pPr>
          </w:p>
        </w:tc>
        <w:tc>
          <w:tcPr>
            <w:tcW w:w="1652" w:type="pct"/>
            <w:gridSpan w:val="2"/>
          </w:tcPr>
          <w:p w14:paraId="06A904D5" w14:textId="77777777" w:rsidR="00D10555" w:rsidRPr="00357189" w:rsidRDefault="00D10555" w:rsidP="00D10555">
            <w:pPr>
              <w:spacing w:line="280" w:lineRule="exact"/>
              <w:ind w:firstLineChars="100" w:firstLine="176"/>
              <w:jc w:val="left"/>
              <w:rPr>
                <w:spacing w:val="-2"/>
                <w:sz w:val="18"/>
                <w:szCs w:val="18"/>
              </w:rPr>
            </w:pPr>
            <w:r w:rsidRPr="00357189">
              <w:rPr>
                <w:spacing w:val="-2"/>
                <w:sz w:val="18"/>
                <w:szCs w:val="18"/>
              </w:rPr>
              <w:t>六趾蛙</w:t>
            </w:r>
            <w:r w:rsidRPr="00357189">
              <w:rPr>
                <w:i/>
                <w:spacing w:val="-2"/>
                <w:sz w:val="18"/>
                <w:szCs w:val="18"/>
              </w:rPr>
              <w:t>Euphlyctis hexadactylus</w:t>
            </w:r>
          </w:p>
          <w:p w14:paraId="1D2B212B" w14:textId="1D58BFD2" w:rsidR="00D10555" w:rsidRPr="00357189" w:rsidRDefault="00D10555" w:rsidP="00D10555">
            <w:pPr>
              <w:spacing w:line="280" w:lineRule="exact"/>
              <w:ind w:firstLineChars="100" w:firstLine="180"/>
              <w:jc w:val="left"/>
              <w:rPr>
                <w:spacing w:val="-2"/>
                <w:sz w:val="18"/>
                <w:szCs w:val="18"/>
              </w:rPr>
            </w:pPr>
            <w:r w:rsidRPr="00357189">
              <w:rPr>
                <w:sz w:val="18"/>
                <w:szCs w:val="18"/>
              </w:rPr>
              <w:t>印度</w:t>
            </w:r>
            <w:r w:rsidR="008C09A3" w:rsidRPr="00357189">
              <w:rPr>
                <w:sz w:val="18"/>
                <w:szCs w:val="18"/>
              </w:rPr>
              <w:t>虎纹蛙</w:t>
            </w:r>
            <w:r w:rsidRPr="00357189">
              <w:rPr>
                <w:i/>
                <w:sz w:val="18"/>
                <w:szCs w:val="18"/>
              </w:rPr>
              <w:t>Hoplobatrachus tigerinus</w:t>
            </w:r>
          </w:p>
        </w:tc>
        <w:tc>
          <w:tcPr>
            <w:tcW w:w="1696" w:type="pct"/>
            <w:gridSpan w:val="2"/>
          </w:tcPr>
          <w:p w14:paraId="1AA43488" w14:textId="77777777" w:rsidR="00D10555" w:rsidRPr="00357189" w:rsidRDefault="00D10555" w:rsidP="00D10555">
            <w:pPr>
              <w:spacing w:line="280" w:lineRule="exact"/>
              <w:jc w:val="left"/>
              <w:rPr>
                <w:sz w:val="18"/>
                <w:szCs w:val="18"/>
              </w:rPr>
            </w:pPr>
          </w:p>
        </w:tc>
      </w:tr>
      <w:tr w:rsidR="00D10555" w:rsidRPr="00357189" w14:paraId="07F57FF9" w14:textId="77777777" w:rsidTr="006A1122">
        <w:tblPrEx>
          <w:jc w:val="center"/>
        </w:tblPrEx>
        <w:trPr>
          <w:jc w:val="center"/>
        </w:trPr>
        <w:tc>
          <w:tcPr>
            <w:tcW w:w="5000" w:type="pct"/>
            <w:gridSpan w:val="5"/>
          </w:tcPr>
          <w:p w14:paraId="5330889B" w14:textId="1E5531AB" w:rsidR="00D10555" w:rsidRPr="00357189" w:rsidRDefault="00D10555" w:rsidP="00D10555">
            <w:pPr>
              <w:spacing w:line="280" w:lineRule="exact"/>
              <w:jc w:val="left"/>
              <w:rPr>
                <w:sz w:val="18"/>
                <w:szCs w:val="18"/>
              </w:rPr>
            </w:pPr>
            <w:r w:rsidRPr="00357189">
              <w:rPr>
                <w:b/>
                <w:bCs/>
                <w:sz w:val="18"/>
                <w:szCs w:val="18"/>
              </w:rPr>
              <w:t>雨蛙科</w:t>
            </w:r>
            <w:r w:rsidR="00AA3B7B">
              <w:rPr>
                <w:rFonts w:hint="eastAsia"/>
                <w:b/>
                <w:bCs/>
                <w:sz w:val="18"/>
                <w:szCs w:val="18"/>
              </w:rPr>
              <w:t xml:space="preserve"> </w:t>
            </w:r>
            <w:r w:rsidRPr="00357189">
              <w:rPr>
                <w:b/>
                <w:sz w:val="18"/>
                <w:szCs w:val="18"/>
              </w:rPr>
              <w:t>Hylidae</w:t>
            </w:r>
          </w:p>
        </w:tc>
      </w:tr>
      <w:tr w:rsidR="00D10555" w:rsidRPr="00357189" w14:paraId="5E7CDB8A" w14:textId="77777777" w:rsidTr="006A1122">
        <w:tblPrEx>
          <w:jc w:val="center"/>
        </w:tblPrEx>
        <w:trPr>
          <w:jc w:val="center"/>
        </w:trPr>
        <w:tc>
          <w:tcPr>
            <w:tcW w:w="1652" w:type="pct"/>
          </w:tcPr>
          <w:p w14:paraId="703B28E1" w14:textId="77777777" w:rsidR="00D10555" w:rsidRPr="00357189" w:rsidRDefault="00D10555" w:rsidP="00D10555">
            <w:pPr>
              <w:spacing w:line="280" w:lineRule="exact"/>
              <w:ind w:firstLineChars="98" w:firstLine="176"/>
              <w:jc w:val="left"/>
              <w:rPr>
                <w:sz w:val="18"/>
                <w:szCs w:val="18"/>
              </w:rPr>
            </w:pPr>
          </w:p>
        </w:tc>
        <w:tc>
          <w:tcPr>
            <w:tcW w:w="1652" w:type="pct"/>
            <w:gridSpan w:val="2"/>
          </w:tcPr>
          <w:p w14:paraId="289C2D23" w14:textId="48B689BE" w:rsidR="003A1C45" w:rsidRPr="00357189" w:rsidRDefault="00D10555" w:rsidP="009078E1">
            <w:pPr>
              <w:spacing w:line="280" w:lineRule="exact"/>
              <w:ind w:leftChars="100" w:left="210"/>
              <w:jc w:val="left"/>
              <w:rPr>
                <w:sz w:val="18"/>
                <w:szCs w:val="18"/>
              </w:rPr>
            </w:pPr>
            <w:r w:rsidRPr="00357189">
              <w:rPr>
                <w:sz w:val="18"/>
                <w:szCs w:val="18"/>
              </w:rPr>
              <w:t>红眼</w:t>
            </w:r>
            <w:r w:rsidR="006517F4" w:rsidRPr="00357189">
              <w:rPr>
                <w:sz w:val="18"/>
                <w:szCs w:val="18"/>
              </w:rPr>
              <w:t>雨</w:t>
            </w:r>
            <w:r w:rsidRPr="00357189">
              <w:rPr>
                <w:sz w:val="18"/>
                <w:szCs w:val="18"/>
              </w:rPr>
              <w:t>蛙属所有种</w:t>
            </w:r>
            <w:r w:rsidRPr="00357189">
              <w:rPr>
                <w:i/>
                <w:sz w:val="18"/>
                <w:szCs w:val="18"/>
              </w:rPr>
              <w:t xml:space="preserve">Agalychnis </w:t>
            </w:r>
            <w:r w:rsidRPr="00357189">
              <w:rPr>
                <w:iCs/>
                <w:sz w:val="18"/>
                <w:szCs w:val="18"/>
              </w:rPr>
              <w:t>spp.</w:t>
            </w:r>
            <w:r w:rsidR="006517F4" w:rsidRPr="00357189">
              <w:rPr>
                <w:iCs/>
                <w:sz w:val="18"/>
                <w:szCs w:val="18"/>
              </w:rPr>
              <w:t xml:space="preserve"> </w:t>
            </w:r>
            <w:r w:rsidR="006517F4" w:rsidRPr="00357189">
              <w:rPr>
                <w:rStyle w:val="af2"/>
                <w:iCs/>
                <w:sz w:val="18"/>
                <w:szCs w:val="18"/>
              </w:rPr>
              <w:footnoteReference w:customMarkFollows="1" w:id="31"/>
              <w:t xml:space="preserve">A24 </w:t>
            </w:r>
            <w:r w:rsidR="00B24A12" w:rsidRPr="00357189">
              <w:rPr>
                <w:bCs/>
                <w:iCs/>
                <w:sz w:val="18"/>
              </w:rPr>
              <w:t>{</w:t>
            </w:r>
            <w:r w:rsidR="00B24A12" w:rsidRPr="00357189">
              <w:rPr>
                <w:rFonts w:eastAsia="楷体"/>
                <w:bCs/>
                <w:iCs/>
                <w:sz w:val="18"/>
              </w:rPr>
              <w:t>包括</w:t>
            </w:r>
            <w:r w:rsidR="00B24A12" w:rsidRPr="00357189">
              <w:rPr>
                <w:rFonts w:eastAsia="楷体"/>
                <w:iCs/>
                <w:sz w:val="18"/>
                <w:szCs w:val="18"/>
              </w:rPr>
              <w:t>安娜红眼雨蛙</w:t>
            </w:r>
            <w:r w:rsidR="00B24A12" w:rsidRPr="00357189">
              <w:rPr>
                <w:rFonts w:eastAsia="楷体"/>
                <w:bCs/>
                <w:i/>
                <w:sz w:val="18"/>
              </w:rPr>
              <w:t xml:space="preserve">Agalychnis annae, </w:t>
            </w:r>
            <w:r w:rsidR="00B24A12" w:rsidRPr="00357189">
              <w:rPr>
                <w:rFonts w:eastAsia="楷体"/>
                <w:sz w:val="18"/>
                <w:szCs w:val="18"/>
              </w:rPr>
              <w:t>丽红眼雨蛙</w:t>
            </w:r>
            <w:r w:rsidR="00B24A12" w:rsidRPr="00357189">
              <w:rPr>
                <w:rFonts w:eastAsia="楷体"/>
                <w:bCs/>
                <w:i/>
                <w:sz w:val="18"/>
              </w:rPr>
              <w:t xml:space="preserve">A. callidryas, </w:t>
            </w:r>
            <w:r w:rsidR="00B24A12" w:rsidRPr="00357189">
              <w:rPr>
                <w:rFonts w:eastAsia="楷体"/>
                <w:sz w:val="18"/>
                <w:szCs w:val="18"/>
              </w:rPr>
              <w:t>狐猴红眼雨蛙</w:t>
            </w:r>
            <w:r w:rsidR="00B24A12" w:rsidRPr="00357189">
              <w:rPr>
                <w:rFonts w:eastAsia="楷体"/>
                <w:bCs/>
                <w:i/>
                <w:sz w:val="18"/>
              </w:rPr>
              <w:t>A. lemur,</w:t>
            </w:r>
            <w:r w:rsidR="00B24A12" w:rsidRPr="00357189">
              <w:rPr>
                <w:rFonts w:eastAsia="楷体"/>
                <w:sz w:val="18"/>
                <w:szCs w:val="18"/>
              </w:rPr>
              <w:t xml:space="preserve"> </w:t>
            </w:r>
            <w:r w:rsidR="00B24A12" w:rsidRPr="00357189">
              <w:rPr>
                <w:rFonts w:eastAsia="楷体"/>
                <w:sz w:val="18"/>
                <w:szCs w:val="18"/>
              </w:rPr>
              <w:t>银瞬红眼雨蛙</w:t>
            </w:r>
            <w:r w:rsidR="00B24A12" w:rsidRPr="00357189">
              <w:rPr>
                <w:rFonts w:eastAsia="楷体"/>
                <w:bCs/>
                <w:i/>
                <w:sz w:val="18"/>
              </w:rPr>
              <w:t xml:space="preserve"> A. moreletii,</w:t>
            </w:r>
            <w:r w:rsidR="00B24A12" w:rsidRPr="00357189">
              <w:rPr>
                <w:rFonts w:eastAsia="楷体"/>
                <w:sz w:val="18"/>
                <w:szCs w:val="18"/>
              </w:rPr>
              <w:t xml:space="preserve"> </w:t>
            </w:r>
            <w:r w:rsidR="00B24A12" w:rsidRPr="00357189">
              <w:rPr>
                <w:rFonts w:eastAsia="楷体"/>
                <w:sz w:val="18"/>
                <w:szCs w:val="18"/>
              </w:rPr>
              <w:t>跳跃红眼雨蛙</w:t>
            </w:r>
            <w:r w:rsidR="00B24A12" w:rsidRPr="00357189">
              <w:rPr>
                <w:rFonts w:eastAsia="楷体"/>
                <w:bCs/>
                <w:i/>
                <w:sz w:val="18"/>
              </w:rPr>
              <w:t xml:space="preserve"> A. saltator, </w:t>
            </w:r>
            <w:r w:rsidR="00B24A12" w:rsidRPr="00357189">
              <w:rPr>
                <w:rFonts w:eastAsia="楷体"/>
                <w:sz w:val="18"/>
                <w:szCs w:val="18"/>
              </w:rPr>
              <w:t>滑翔红眼雨蛙</w:t>
            </w:r>
            <w:r w:rsidR="00B24A12" w:rsidRPr="00357189">
              <w:rPr>
                <w:rFonts w:eastAsia="楷体"/>
                <w:bCs/>
                <w:i/>
                <w:sz w:val="18"/>
              </w:rPr>
              <w:t>A. spurrelli</w:t>
            </w:r>
            <w:r w:rsidR="00B24A12" w:rsidRPr="00357189">
              <w:rPr>
                <w:rFonts w:eastAsia="楷体"/>
                <w:bCs/>
                <w:iCs/>
                <w:sz w:val="18"/>
              </w:rPr>
              <w:t xml:space="preserve"> </w:t>
            </w:r>
            <w:r w:rsidR="006517F4" w:rsidRPr="00357189">
              <w:rPr>
                <w:rFonts w:eastAsia="楷体"/>
                <w:bCs/>
                <w:iCs/>
                <w:sz w:val="18"/>
              </w:rPr>
              <w:t>和</w:t>
            </w:r>
            <w:r w:rsidR="00B24A12" w:rsidRPr="00357189">
              <w:rPr>
                <w:rFonts w:eastAsia="楷体"/>
                <w:bCs/>
                <w:iCs/>
                <w:sz w:val="18"/>
              </w:rPr>
              <w:t xml:space="preserve"> </w:t>
            </w:r>
            <w:r w:rsidR="00B24A12" w:rsidRPr="00357189">
              <w:rPr>
                <w:rFonts w:eastAsia="楷体"/>
                <w:sz w:val="18"/>
                <w:szCs w:val="18"/>
              </w:rPr>
              <w:t>新陆红眼雨蛙</w:t>
            </w:r>
            <w:r w:rsidR="00B24A12" w:rsidRPr="00357189">
              <w:rPr>
                <w:rFonts w:eastAsia="楷体"/>
                <w:bCs/>
                <w:i/>
                <w:sz w:val="18"/>
              </w:rPr>
              <w:t>A. terranova</w:t>
            </w:r>
            <w:r w:rsidR="00B24A12" w:rsidRPr="00357189">
              <w:rPr>
                <w:bCs/>
                <w:iCs/>
                <w:sz w:val="18"/>
              </w:rPr>
              <w:t>}</w:t>
            </w:r>
            <w:r w:rsidR="00B24A12" w:rsidRPr="00357189">
              <w:rPr>
                <w:i/>
                <w:sz w:val="18"/>
                <w:szCs w:val="18"/>
              </w:rPr>
              <w:t xml:space="preserve"> </w:t>
            </w:r>
          </w:p>
        </w:tc>
        <w:tc>
          <w:tcPr>
            <w:tcW w:w="1696" w:type="pct"/>
            <w:gridSpan w:val="2"/>
          </w:tcPr>
          <w:p w14:paraId="0A7C52B0" w14:textId="77777777" w:rsidR="00D10555" w:rsidRPr="00357189" w:rsidRDefault="00D10555" w:rsidP="00D10555">
            <w:pPr>
              <w:spacing w:line="280" w:lineRule="exact"/>
              <w:jc w:val="left"/>
              <w:rPr>
                <w:sz w:val="18"/>
                <w:szCs w:val="18"/>
              </w:rPr>
            </w:pPr>
          </w:p>
        </w:tc>
      </w:tr>
      <w:tr w:rsidR="00D10555" w:rsidRPr="00357189" w14:paraId="348B4FD6" w14:textId="77777777" w:rsidTr="006A1122">
        <w:tblPrEx>
          <w:jc w:val="center"/>
        </w:tblPrEx>
        <w:trPr>
          <w:jc w:val="center"/>
        </w:trPr>
        <w:tc>
          <w:tcPr>
            <w:tcW w:w="5000" w:type="pct"/>
            <w:gridSpan w:val="5"/>
          </w:tcPr>
          <w:p w14:paraId="76FF2069" w14:textId="455F361A" w:rsidR="00D10555" w:rsidRPr="00357189" w:rsidRDefault="00D10555" w:rsidP="00357189">
            <w:pPr>
              <w:spacing w:line="280" w:lineRule="exact"/>
              <w:jc w:val="left"/>
              <w:rPr>
                <w:sz w:val="18"/>
                <w:szCs w:val="18"/>
              </w:rPr>
            </w:pPr>
            <w:r w:rsidRPr="00357189">
              <w:rPr>
                <w:b/>
                <w:bCs/>
                <w:sz w:val="18"/>
                <w:szCs w:val="18"/>
              </w:rPr>
              <w:t>曼蛙科</w:t>
            </w:r>
            <w:r w:rsidR="00AA3B7B">
              <w:rPr>
                <w:rFonts w:hint="eastAsia"/>
                <w:b/>
                <w:bCs/>
                <w:sz w:val="18"/>
                <w:szCs w:val="18"/>
              </w:rPr>
              <w:t xml:space="preserve"> </w:t>
            </w:r>
            <w:r w:rsidRPr="00357189">
              <w:rPr>
                <w:b/>
                <w:bCs/>
                <w:sz w:val="18"/>
                <w:szCs w:val="18"/>
              </w:rPr>
              <w:t>Mantellidae</w:t>
            </w:r>
          </w:p>
        </w:tc>
      </w:tr>
      <w:tr w:rsidR="00D10555" w:rsidRPr="00357189" w14:paraId="54F603BC" w14:textId="77777777" w:rsidTr="006A1122">
        <w:tblPrEx>
          <w:jc w:val="center"/>
        </w:tblPrEx>
        <w:trPr>
          <w:jc w:val="center"/>
        </w:trPr>
        <w:tc>
          <w:tcPr>
            <w:tcW w:w="1652" w:type="pct"/>
          </w:tcPr>
          <w:p w14:paraId="5F82899A" w14:textId="77777777" w:rsidR="00D10555" w:rsidRPr="00357189" w:rsidRDefault="00D10555" w:rsidP="00D10555">
            <w:pPr>
              <w:spacing w:line="280" w:lineRule="exact"/>
              <w:ind w:firstLineChars="98" w:firstLine="176"/>
              <w:jc w:val="left"/>
              <w:rPr>
                <w:sz w:val="18"/>
                <w:szCs w:val="18"/>
              </w:rPr>
            </w:pPr>
          </w:p>
        </w:tc>
        <w:tc>
          <w:tcPr>
            <w:tcW w:w="1652" w:type="pct"/>
            <w:gridSpan w:val="2"/>
          </w:tcPr>
          <w:p w14:paraId="2DE5B003" w14:textId="77777777" w:rsidR="00D10555" w:rsidRPr="00357189" w:rsidRDefault="00D10555" w:rsidP="00D10555">
            <w:pPr>
              <w:spacing w:line="280" w:lineRule="exact"/>
              <w:ind w:firstLineChars="100" w:firstLine="180"/>
              <w:jc w:val="left"/>
              <w:rPr>
                <w:sz w:val="18"/>
                <w:szCs w:val="18"/>
              </w:rPr>
            </w:pPr>
            <w:r w:rsidRPr="00357189">
              <w:rPr>
                <w:sz w:val="18"/>
                <w:szCs w:val="18"/>
              </w:rPr>
              <w:t>曼蛙属所有种</w:t>
            </w:r>
            <w:r w:rsidRPr="00357189">
              <w:rPr>
                <w:bCs/>
                <w:i/>
                <w:sz w:val="18"/>
                <w:szCs w:val="18"/>
              </w:rPr>
              <w:t xml:space="preserve">Mantella </w:t>
            </w:r>
            <w:r w:rsidRPr="00357189">
              <w:rPr>
                <w:bCs/>
                <w:sz w:val="18"/>
                <w:szCs w:val="18"/>
              </w:rPr>
              <w:t>spp.</w:t>
            </w:r>
          </w:p>
        </w:tc>
        <w:tc>
          <w:tcPr>
            <w:tcW w:w="1696" w:type="pct"/>
            <w:gridSpan w:val="2"/>
          </w:tcPr>
          <w:p w14:paraId="5F9E3F7A" w14:textId="77777777" w:rsidR="00D10555" w:rsidRPr="00357189" w:rsidRDefault="00D10555" w:rsidP="00D10555">
            <w:pPr>
              <w:spacing w:line="280" w:lineRule="exact"/>
              <w:jc w:val="left"/>
              <w:rPr>
                <w:sz w:val="18"/>
                <w:szCs w:val="18"/>
              </w:rPr>
            </w:pPr>
          </w:p>
        </w:tc>
      </w:tr>
      <w:tr w:rsidR="00D10555" w:rsidRPr="00357189" w14:paraId="242B0325" w14:textId="77777777" w:rsidTr="006A1122">
        <w:tblPrEx>
          <w:jc w:val="center"/>
        </w:tblPrEx>
        <w:trPr>
          <w:jc w:val="center"/>
        </w:trPr>
        <w:tc>
          <w:tcPr>
            <w:tcW w:w="5000" w:type="pct"/>
            <w:gridSpan w:val="5"/>
          </w:tcPr>
          <w:p w14:paraId="7CFA2A05" w14:textId="1660E59B" w:rsidR="00D10555" w:rsidRPr="00357189" w:rsidRDefault="00D10555" w:rsidP="00D10555">
            <w:pPr>
              <w:spacing w:line="280" w:lineRule="exact"/>
              <w:jc w:val="left"/>
              <w:rPr>
                <w:sz w:val="18"/>
                <w:szCs w:val="18"/>
              </w:rPr>
            </w:pPr>
            <w:r w:rsidRPr="00357189">
              <w:rPr>
                <w:b/>
                <w:bCs/>
                <w:sz w:val="18"/>
                <w:szCs w:val="18"/>
              </w:rPr>
              <w:t>姬蛙科</w:t>
            </w:r>
            <w:r w:rsidR="00AA3B7B">
              <w:rPr>
                <w:rFonts w:hint="eastAsia"/>
                <w:b/>
                <w:bCs/>
                <w:sz w:val="18"/>
                <w:szCs w:val="18"/>
              </w:rPr>
              <w:t xml:space="preserve"> </w:t>
            </w:r>
            <w:r w:rsidRPr="00357189">
              <w:rPr>
                <w:b/>
                <w:sz w:val="18"/>
                <w:szCs w:val="18"/>
              </w:rPr>
              <w:t>Microhylidae</w:t>
            </w:r>
          </w:p>
        </w:tc>
      </w:tr>
      <w:tr w:rsidR="00D10555" w:rsidRPr="00357189" w14:paraId="4D2A17D2" w14:textId="77777777" w:rsidTr="006A1122">
        <w:tblPrEx>
          <w:jc w:val="center"/>
        </w:tblPrEx>
        <w:trPr>
          <w:jc w:val="center"/>
        </w:trPr>
        <w:tc>
          <w:tcPr>
            <w:tcW w:w="1652" w:type="pct"/>
          </w:tcPr>
          <w:p w14:paraId="212469B3" w14:textId="77777777" w:rsidR="00D10555" w:rsidRPr="00357189" w:rsidRDefault="00D10555" w:rsidP="00D10555">
            <w:pPr>
              <w:spacing w:line="280" w:lineRule="exact"/>
              <w:ind w:firstLineChars="98" w:firstLine="176"/>
              <w:jc w:val="left"/>
              <w:rPr>
                <w:sz w:val="18"/>
                <w:szCs w:val="18"/>
              </w:rPr>
            </w:pPr>
          </w:p>
        </w:tc>
        <w:tc>
          <w:tcPr>
            <w:tcW w:w="1652" w:type="pct"/>
            <w:gridSpan w:val="2"/>
          </w:tcPr>
          <w:p w14:paraId="0CF7C7E8" w14:textId="77777777" w:rsidR="00D10555" w:rsidRPr="00357189" w:rsidRDefault="00D10555" w:rsidP="00D10555">
            <w:pPr>
              <w:spacing w:line="280" w:lineRule="exact"/>
              <w:ind w:firstLineChars="100" w:firstLine="180"/>
              <w:jc w:val="left"/>
              <w:rPr>
                <w:sz w:val="18"/>
                <w:szCs w:val="18"/>
              </w:rPr>
            </w:pPr>
            <w:r w:rsidRPr="00357189">
              <w:rPr>
                <w:sz w:val="18"/>
                <w:szCs w:val="18"/>
              </w:rPr>
              <w:t>安通吉尔暴蛙</w:t>
            </w:r>
            <w:r w:rsidRPr="00357189">
              <w:rPr>
                <w:i/>
                <w:sz w:val="18"/>
                <w:szCs w:val="18"/>
              </w:rPr>
              <w:t>Dyscophus antongilii</w:t>
            </w:r>
          </w:p>
          <w:p w14:paraId="18BCB486" w14:textId="77777777" w:rsidR="00D10555" w:rsidRPr="00357189" w:rsidRDefault="00D10555" w:rsidP="00D10555">
            <w:pPr>
              <w:spacing w:line="280" w:lineRule="exact"/>
              <w:ind w:firstLineChars="100" w:firstLine="180"/>
              <w:jc w:val="left"/>
              <w:rPr>
                <w:sz w:val="18"/>
                <w:szCs w:val="18"/>
              </w:rPr>
            </w:pPr>
            <w:r w:rsidRPr="00357189">
              <w:rPr>
                <w:sz w:val="18"/>
                <w:szCs w:val="18"/>
              </w:rPr>
              <w:t>古氏暴蛙</w:t>
            </w:r>
            <w:r w:rsidRPr="00357189">
              <w:rPr>
                <w:i/>
                <w:sz w:val="18"/>
                <w:szCs w:val="18"/>
              </w:rPr>
              <w:t xml:space="preserve">Dyscophus guineti </w:t>
            </w:r>
          </w:p>
          <w:p w14:paraId="1A6636B9" w14:textId="77777777" w:rsidR="00D10555" w:rsidRPr="00357189" w:rsidRDefault="00D10555" w:rsidP="00D10555">
            <w:pPr>
              <w:spacing w:line="280" w:lineRule="exact"/>
              <w:ind w:firstLineChars="100" w:firstLine="180"/>
              <w:jc w:val="left"/>
              <w:rPr>
                <w:i/>
                <w:sz w:val="18"/>
                <w:szCs w:val="18"/>
              </w:rPr>
            </w:pPr>
            <w:r w:rsidRPr="00357189">
              <w:rPr>
                <w:sz w:val="18"/>
                <w:szCs w:val="18"/>
              </w:rPr>
              <w:t>岛暴蛙</w:t>
            </w:r>
            <w:r w:rsidRPr="00357189">
              <w:rPr>
                <w:i/>
                <w:sz w:val="18"/>
                <w:szCs w:val="18"/>
              </w:rPr>
              <w:t xml:space="preserve">Dyscophus </w:t>
            </w:r>
            <w:bookmarkStart w:id="58" w:name="OLE_LINK19"/>
            <w:bookmarkStart w:id="59" w:name="OLE_LINK21"/>
            <w:r w:rsidRPr="00357189">
              <w:rPr>
                <w:i/>
                <w:sz w:val="18"/>
                <w:szCs w:val="18"/>
              </w:rPr>
              <w:t>insularis</w:t>
            </w:r>
            <w:bookmarkEnd w:id="58"/>
            <w:bookmarkEnd w:id="59"/>
            <w:r w:rsidRPr="00357189">
              <w:rPr>
                <w:i/>
                <w:sz w:val="18"/>
                <w:szCs w:val="18"/>
              </w:rPr>
              <w:t xml:space="preserve"> </w:t>
            </w:r>
          </w:p>
          <w:p w14:paraId="5E4E19F7" w14:textId="77777777" w:rsidR="00D10555" w:rsidRPr="00357189" w:rsidRDefault="00D10555" w:rsidP="00D10555">
            <w:pPr>
              <w:spacing w:line="280" w:lineRule="exact"/>
              <w:ind w:firstLineChars="100" w:firstLine="180"/>
              <w:jc w:val="left"/>
              <w:rPr>
                <w:i/>
                <w:sz w:val="18"/>
                <w:szCs w:val="18"/>
              </w:rPr>
            </w:pPr>
            <w:r w:rsidRPr="00357189">
              <w:rPr>
                <w:sz w:val="18"/>
                <w:szCs w:val="18"/>
              </w:rPr>
              <w:t>波波拨土蛙</w:t>
            </w:r>
            <w:r w:rsidRPr="00357189">
              <w:rPr>
                <w:i/>
                <w:sz w:val="18"/>
                <w:szCs w:val="18"/>
              </w:rPr>
              <w:t>Scaphiophryne boribory</w:t>
            </w:r>
          </w:p>
          <w:p w14:paraId="754712DC" w14:textId="77777777" w:rsidR="00D10555" w:rsidRPr="00357189" w:rsidRDefault="00D10555" w:rsidP="00D10555">
            <w:pPr>
              <w:spacing w:line="280" w:lineRule="exact"/>
              <w:ind w:firstLineChars="100" w:firstLine="180"/>
              <w:jc w:val="left"/>
              <w:rPr>
                <w:i/>
                <w:sz w:val="18"/>
                <w:szCs w:val="18"/>
              </w:rPr>
            </w:pPr>
            <w:r w:rsidRPr="00357189">
              <w:rPr>
                <w:sz w:val="18"/>
                <w:szCs w:val="18"/>
              </w:rPr>
              <w:lastRenderedPageBreak/>
              <w:t>戈氏拨土蛙</w:t>
            </w:r>
            <w:r w:rsidRPr="00357189">
              <w:rPr>
                <w:i/>
                <w:sz w:val="18"/>
                <w:szCs w:val="18"/>
              </w:rPr>
              <w:t>Scaphiophryne gottlebei</w:t>
            </w:r>
          </w:p>
          <w:p w14:paraId="42AB84F9" w14:textId="77777777" w:rsidR="00D10555" w:rsidRPr="00357189" w:rsidRDefault="00D10555" w:rsidP="00D10555">
            <w:pPr>
              <w:spacing w:line="280" w:lineRule="exact"/>
              <w:ind w:firstLineChars="100" w:firstLine="180"/>
              <w:jc w:val="left"/>
              <w:rPr>
                <w:i/>
                <w:sz w:val="18"/>
                <w:szCs w:val="18"/>
              </w:rPr>
            </w:pPr>
            <w:r w:rsidRPr="00357189">
              <w:rPr>
                <w:sz w:val="18"/>
                <w:szCs w:val="18"/>
              </w:rPr>
              <w:t>石纹拨土蛙</w:t>
            </w:r>
            <w:r w:rsidRPr="00357189">
              <w:rPr>
                <w:i/>
                <w:sz w:val="18"/>
                <w:szCs w:val="18"/>
              </w:rPr>
              <w:t>Scaphiophryne</w:t>
            </w:r>
            <w:bookmarkStart w:id="60" w:name="OLE_LINK26"/>
            <w:bookmarkStart w:id="61" w:name="OLE_LINK27"/>
            <w:r w:rsidRPr="00357189">
              <w:rPr>
                <w:i/>
                <w:sz w:val="18"/>
                <w:szCs w:val="18"/>
              </w:rPr>
              <w:t xml:space="preserve"> </w:t>
            </w:r>
            <w:bookmarkEnd w:id="60"/>
            <w:bookmarkEnd w:id="61"/>
            <w:r w:rsidRPr="00357189">
              <w:rPr>
                <w:i/>
                <w:sz w:val="18"/>
                <w:szCs w:val="18"/>
              </w:rPr>
              <w:t>marmorata</w:t>
            </w:r>
          </w:p>
          <w:p w14:paraId="49191275" w14:textId="77777777" w:rsidR="00D10555" w:rsidRPr="00357189" w:rsidRDefault="00D10555" w:rsidP="00D10555">
            <w:pPr>
              <w:spacing w:line="280" w:lineRule="exact"/>
              <w:ind w:firstLineChars="100" w:firstLine="180"/>
              <w:jc w:val="left"/>
              <w:rPr>
                <w:sz w:val="18"/>
                <w:szCs w:val="18"/>
              </w:rPr>
            </w:pPr>
            <w:r w:rsidRPr="00357189">
              <w:rPr>
                <w:sz w:val="18"/>
              </w:rPr>
              <w:t>棘拨土蛙</w:t>
            </w:r>
            <w:r w:rsidRPr="00357189">
              <w:rPr>
                <w:i/>
                <w:sz w:val="18"/>
              </w:rPr>
              <w:t>Scaphiophryne spinosa</w:t>
            </w:r>
          </w:p>
        </w:tc>
        <w:tc>
          <w:tcPr>
            <w:tcW w:w="1696" w:type="pct"/>
            <w:gridSpan w:val="2"/>
          </w:tcPr>
          <w:p w14:paraId="61E5EFB7" w14:textId="77777777" w:rsidR="00D10555" w:rsidRPr="00357189" w:rsidRDefault="00D10555" w:rsidP="00D10555">
            <w:pPr>
              <w:spacing w:line="280" w:lineRule="exact"/>
              <w:jc w:val="left"/>
              <w:rPr>
                <w:sz w:val="18"/>
                <w:szCs w:val="18"/>
              </w:rPr>
            </w:pPr>
          </w:p>
        </w:tc>
      </w:tr>
      <w:tr w:rsidR="00D10555" w:rsidRPr="00357189" w14:paraId="6141B271" w14:textId="77777777" w:rsidTr="006A1122">
        <w:tblPrEx>
          <w:jc w:val="center"/>
        </w:tblPrEx>
        <w:trPr>
          <w:jc w:val="center"/>
        </w:trPr>
        <w:tc>
          <w:tcPr>
            <w:tcW w:w="5000" w:type="pct"/>
            <w:gridSpan w:val="5"/>
          </w:tcPr>
          <w:p w14:paraId="62E0B30C" w14:textId="77777777" w:rsidR="00D10555" w:rsidRPr="00357189" w:rsidRDefault="00D10555" w:rsidP="00D10555">
            <w:pPr>
              <w:autoSpaceDE w:val="0"/>
              <w:autoSpaceDN w:val="0"/>
              <w:adjustRightInd w:val="0"/>
              <w:spacing w:line="280" w:lineRule="exact"/>
              <w:jc w:val="left"/>
              <w:rPr>
                <w:sz w:val="18"/>
                <w:szCs w:val="18"/>
              </w:rPr>
            </w:pPr>
            <w:r w:rsidRPr="00357189">
              <w:rPr>
                <w:b/>
                <w:bCs/>
                <w:sz w:val="18"/>
                <w:szCs w:val="18"/>
              </w:rPr>
              <w:lastRenderedPageBreak/>
              <w:t>龟蟾科</w:t>
            </w:r>
            <w:r w:rsidRPr="00357189">
              <w:rPr>
                <w:b/>
                <w:bCs/>
                <w:sz w:val="18"/>
                <w:szCs w:val="18"/>
              </w:rPr>
              <w:t xml:space="preserve"> </w:t>
            </w:r>
            <w:r w:rsidRPr="00357189">
              <w:rPr>
                <w:b/>
                <w:sz w:val="18"/>
                <w:szCs w:val="18"/>
              </w:rPr>
              <w:t>Myobatrachidae</w:t>
            </w:r>
          </w:p>
        </w:tc>
      </w:tr>
      <w:tr w:rsidR="00D10555" w:rsidRPr="00357189" w14:paraId="4B7D1E2A" w14:textId="77777777" w:rsidTr="006A1122">
        <w:tblPrEx>
          <w:jc w:val="center"/>
        </w:tblPrEx>
        <w:trPr>
          <w:jc w:val="center"/>
        </w:trPr>
        <w:tc>
          <w:tcPr>
            <w:tcW w:w="1652" w:type="pct"/>
          </w:tcPr>
          <w:p w14:paraId="30678626" w14:textId="77777777" w:rsidR="00D10555" w:rsidRPr="00357189" w:rsidRDefault="00D10555" w:rsidP="00D10555">
            <w:pPr>
              <w:spacing w:line="280" w:lineRule="exact"/>
              <w:jc w:val="left"/>
              <w:rPr>
                <w:sz w:val="18"/>
                <w:szCs w:val="18"/>
              </w:rPr>
            </w:pPr>
          </w:p>
        </w:tc>
        <w:tc>
          <w:tcPr>
            <w:tcW w:w="1652" w:type="pct"/>
            <w:gridSpan w:val="2"/>
          </w:tcPr>
          <w:p w14:paraId="0E922544" w14:textId="77777777" w:rsidR="00D10555" w:rsidRPr="00357189" w:rsidRDefault="00D10555" w:rsidP="00D10555">
            <w:pPr>
              <w:spacing w:line="280" w:lineRule="exact"/>
              <w:ind w:firstLineChars="100" w:firstLine="172"/>
              <w:jc w:val="left"/>
              <w:rPr>
                <w:spacing w:val="-2"/>
                <w:sz w:val="18"/>
                <w:szCs w:val="18"/>
              </w:rPr>
            </w:pPr>
            <w:r w:rsidRPr="00357189">
              <w:rPr>
                <w:spacing w:val="-4"/>
                <w:sz w:val="18"/>
                <w:szCs w:val="18"/>
              </w:rPr>
              <w:t>龟蟾属所有种</w:t>
            </w:r>
            <w:r w:rsidRPr="00357189">
              <w:rPr>
                <w:bCs/>
                <w:i/>
                <w:spacing w:val="-4"/>
                <w:sz w:val="18"/>
                <w:szCs w:val="18"/>
              </w:rPr>
              <w:t>Rheobatrachus</w:t>
            </w:r>
            <w:r w:rsidRPr="00357189">
              <w:rPr>
                <w:bCs/>
                <w:spacing w:val="-4"/>
                <w:sz w:val="18"/>
                <w:szCs w:val="18"/>
              </w:rPr>
              <w:t xml:space="preserve"> spp. </w:t>
            </w:r>
            <w:r w:rsidRPr="00357189">
              <w:rPr>
                <w:rFonts w:eastAsia="楷体"/>
                <w:sz w:val="18"/>
                <w:szCs w:val="18"/>
              </w:rPr>
              <w:t>(</w:t>
            </w:r>
            <w:r w:rsidRPr="00357189">
              <w:rPr>
                <w:rFonts w:eastAsia="楷体"/>
                <w:spacing w:val="-2"/>
                <w:sz w:val="18"/>
              </w:rPr>
              <w:t>除未被列入附录的</w:t>
            </w:r>
            <w:r w:rsidRPr="00357189">
              <w:rPr>
                <w:rFonts w:eastAsia="楷体"/>
                <w:sz w:val="18"/>
                <w:szCs w:val="18"/>
              </w:rPr>
              <w:t>南龟蟾</w:t>
            </w:r>
            <w:r w:rsidRPr="00357189">
              <w:rPr>
                <w:i/>
                <w:iCs/>
                <w:sz w:val="18"/>
                <w:szCs w:val="18"/>
              </w:rPr>
              <w:t xml:space="preserve">Rheobatrachus silus </w:t>
            </w:r>
            <w:r w:rsidRPr="00357189">
              <w:rPr>
                <w:rFonts w:eastAsia="楷体"/>
                <w:sz w:val="18"/>
                <w:szCs w:val="18"/>
              </w:rPr>
              <w:t>和北龟蟾</w:t>
            </w:r>
            <w:r w:rsidRPr="00357189">
              <w:rPr>
                <w:i/>
                <w:iCs/>
                <w:sz w:val="18"/>
                <w:szCs w:val="18"/>
              </w:rPr>
              <w:t>Rheobatrachus vitellinus</w:t>
            </w:r>
            <w:r w:rsidRPr="00357189">
              <w:rPr>
                <w:rFonts w:eastAsia="楷体"/>
                <w:sz w:val="18"/>
                <w:szCs w:val="18"/>
              </w:rPr>
              <w:t>)</w:t>
            </w:r>
          </w:p>
        </w:tc>
        <w:tc>
          <w:tcPr>
            <w:tcW w:w="1696" w:type="pct"/>
            <w:gridSpan w:val="2"/>
          </w:tcPr>
          <w:p w14:paraId="17AC63CB" w14:textId="77777777" w:rsidR="00D10555" w:rsidRPr="00357189" w:rsidRDefault="00D10555" w:rsidP="00D10555">
            <w:pPr>
              <w:spacing w:line="280" w:lineRule="exact"/>
              <w:jc w:val="left"/>
              <w:rPr>
                <w:sz w:val="18"/>
                <w:szCs w:val="18"/>
              </w:rPr>
            </w:pPr>
          </w:p>
        </w:tc>
      </w:tr>
      <w:tr w:rsidR="00D10555" w:rsidRPr="00357189" w14:paraId="4F21ED0A" w14:textId="77777777" w:rsidTr="006A1122">
        <w:tblPrEx>
          <w:jc w:val="center"/>
        </w:tblPrEx>
        <w:trPr>
          <w:jc w:val="center"/>
        </w:trPr>
        <w:tc>
          <w:tcPr>
            <w:tcW w:w="5000" w:type="pct"/>
            <w:gridSpan w:val="5"/>
          </w:tcPr>
          <w:p w14:paraId="19FB0CAC" w14:textId="023EF9C6" w:rsidR="00D10555" w:rsidRPr="00357189" w:rsidRDefault="00D10555" w:rsidP="00D10555">
            <w:pPr>
              <w:spacing w:line="280" w:lineRule="exact"/>
              <w:jc w:val="left"/>
              <w:rPr>
                <w:sz w:val="18"/>
                <w:szCs w:val="18"/>
              </w:rPr>
            </w:pPr>
            <w:r w:rsidRPr="00357189">
              <w:rPr>
                <w:b/>
                <w:bCs/>
                <w:sz w:val="18"/>
                <w:szCs w:val="18"/>
              </w:rPr>
              <w:t>水蛙科</w:t>
            </w:r>
            <w:r w:rsidRPr="00357189">
              <w:rPr>
                <w:b/>
                <w:sz w:val="18"/>
                <w:szCs w:val="18"/>
              </w:rPr>
              <w:t>Telmatobiidae</w:t>
            </w:r>
          </w:p>
        </w:tc>
      </w:tr>
      <w:tr w:rsidR="00D10555" w:rsidRPr="00357189" w14:paraId="1B4D1430" w14:textId="77777777" w:rsidTr="006A1122">
        <w:tblPrEx>
          <w:jc w:val="center"/>
        </w:tblPrEx>
        <w:trPr>
          <w:jc w:val="center"/>
        </w:trPr>
        <w:tc>
          <w:tcPr>
            <w:tcW w:w="1652" w:type="pct"/>
          </w:tcPr>
          <w:p w14:paraId="638F6834" w14:textId="1340A28A" w:rsidR="00D10555" w:rsidRPr="00357189" w:rsidRDefault="00D10555" w:rsidP="00D10555">
            <w:pPr>
              <w:pStyle w:val="ad"/>
              <w:spacing w:line="280" w:lineRule="exact"/>
              <w:ind w:firstLineChars="100" w:firstLine="180"/>
              <w:jc w:val="left"/>
            </w:pPr>
            <w:bookmarkStart w:id="62" w:name="OLE_LINK28"/>
            <w:bookmarkStart w:id="63" w:name="OLE_LINK29"/>
            <w:bookmarkStart w:id="64" w:name="OLE_LINK32"/>
            <w:bookmarkStart w:id="65" w:name="OLE_LINK33"/>
            <w:r w:rsidRPr="00357189">
              <w:t>的的喀喀水蛙</w:t>
            </w:r>
            <w:r w:rsidRPr="00357189">
              <w:rPr>
                <w:i/>
              </w:rPr>
              <w:t>Telmatobius</w:t>
            </w:r>
            <w:bookmarkEnd w:id="62"/>
            <w:bookmarkEnd w:id="63"/>
            <w:bookmarkEnd w:id="64"/>
            <w:r w:rsidRPr="00357189">
              <w:rPr>
                <w:i/>
              </w:rPr>
              <w:t xml:space="preserve"> culeus</w:t>
            </w:r>
            <w:bookmarkEnd w:id="65"/>
          </w:p>
        </w:tc>
        <w:tc>
          <w:tcPr>
            <w:tcW w:w="1652" w:type="pct"/>
            <w:gridSpan w:val="2"/>
          </w:tcPr>
          <w:p w14:paraId="0F9D8F5A" w14:textId="77777777" w:rsidR="00D10555" w:rsidRPr="00357189" w:rsidRDefault="00D10555" w:rsidP="00D10555">
            <w:pPr>
              <w:spacing w:line="280" w:lineRule="exact"/>
              <w:jc w:val="left"/>
              <w:rPr>
                <w:i/>
                <w:iCs/>
                <w:sz w:val="18"/>
                <w:szCs w:val="18"/>
              </w:rPr>
            </w:pPr>
          </w:p>
        </w:tc>
        <w:tc>
          <w:tcPr>
            <w:tcW w:w="1696" w:type="pct"/>
            <w:gridSpan w:val="2"/>
          </w:tcPr>
          <w:p w14:paraId="2A9117DC" w14:textId="77777777" w:rsidR="00D10555" w:rsidRPr="00357189" w:rsidRDefault="00D10555" w:rsidP="00D10555">
            <w:pPr>
              <w:spacing w:line="280" w:lineRule="exact"/>
              <w:jc w:val="left"/>
              <w:rPr>
                <w:sz w:val="18"/>
                <w:szCs w:val="18"/>
              </w:rPr>
            </w:pPr>
          </w:p>
        </w:tc>
      </w:tr>
      <w:tr w:rsidR="00D10555" w:rsidRPr="00357189" w14:paraId="29BDFCD8" w14:textId="77777777" w:rsidTr="006A1122">
        <w:tblPrEx>
          <w:jc w:val="center"/>
        </w:tblPrEx>
        <w:trPr>
          <w:jc w:val="center"/>
        </w:trPr>
        <w:tc>
          <w:tcPr>
            <w:tcW w:w="5000" w:type="pct"/>
            <w:gridSpan w:val="5"/>
          </w:tcPr>
          <w:p w14:paraId="770C30ED" w14:textId="2BF83104" w:rsidR="00D10555" w:rsidRPr="00357189" w:rsidRDefault="00D10555" w:rsidP="00D10555">
            <w:pPr>
              <w:pStyle w:val="4"/>
              <w:rPr>
                <w:rFonts w:ascii="Times New Roman" w:hAnsi="Times New Roman"/>
                <w:bCs/>
              </w:rPr>
            </w:pPr>
            <w:bookmarkStart w:id="66" w:name="_Toc127353456"/>
            <w:r w:rsidRPr="00357189">
              <w:rPr>
                <w:rFonts w:ascii="Times New Roman" w:hAnsi="Times New Roman"/>
                <w:bCs/>
              </w:rPr>
              <w:t>有尾目</w:t>
            </w:r>
            <w:r w:rsidRPr="00357189">
              <w:rPr>
                <w:rFonts w:ascii="Times New Roman" w:hAnsi="Times New Roman"/>
                <w:bCs/>
              </w:rPr>
              <w:t>CAUDATA</w:t>
            </w:r>
            <w:bookmarkEnd w:id="66"/>
          </w:p>
        </w:tc>
      </w:tr>
      <w:tr w:rsidR="00D10555" w:rsidRPr="00357189" w14:paraId="3B273DBD" w14:textId="77777777" w:rsidTr="006A1122">
        <w:tblPrEx>
          <w:jc w:val="center"/>
        </w:tblPrEx>
        <w:trPr>
          <w:jc w:val="center"/>
        </w:trPr>
        <w:tc>
          <w:tcPr>
            <w:tcW w:w="5000" w:type="pct"/>
            <w:gridSpan w:val="5"/>
          </w:tcPr>
          <w:p w14:paraId="7899B0F9" w14:textId="77777777" w:rsidR="00D10555" w:rsidRPr="00357189" w:rsidRDefault="00D10555" w:rsidP="00D10555">
            <w:pPr>
              <w:spacing w:line="280" w:lineRule="exact"/>
              <w:jc w:val="left"/>
              <w:rPr>
                <w:sz w:val="18"/>
                <w:szCs w:val="18"/>
              </w:rPr>
            </w:pPr>
            <w:r w:rsidRPr="00357189">
              <w:rPr>
                <w:b/>
                <w:bCs/>
                <w:sz w:val="18"/>
                <w:szCs w:val="18"/>
              </w:rPr>
              <w:t>钝口螈科</w:t>
            </w:r>
            <w:r w:rsidRPr="00357189">
              <w:rPr>
                <w:b/>
                <w:sz w:val="18"/>
                <w:szCs w:val="18"/>
              </w:rPr>
              <w:t>Ambystomatidae</w:t>
            </w:r>
          </w:p>
        </w:tc>
      </w:tr>
      <w:tr w:rsidR="00D10555" w:rsidRPr="00357189" w14:paraId="6325CF7E" w14:textId="77777777" w:rsidTr="006A1122">
        <w:tblPrEx>
          <w:jc w:val="center"/>
        </w:tblPrEx>
        <w:trPr>
          <w:jc w:val="center"/>
        </w:trPr>
        <w:tc>
          <w:tcPr>
            <w:tcW w:w="1652" w:type="pct"/>
          </w:tcPr>
          <w:p w14:paraId="6B784A1C" w14:textId="77777777" w:rsidR="00D10555" w:rsidRPr="00357189" w:rsidRDefault="00D10555" w:rsidP="00D10555">
            <w:pPr>
              <w:spacing w:line="280" w:lineRule="exact"/>
              <w:jc w:val="left"/>
              <w:rPr>
                <w:sz w:val="18"/>
                <w:szCs w:val="18"/>
              </w:rPr>
            </w:pPr>
          </w:p>
        </w:tc>
        <w:tc>
          <w:tcPr>
            <w:tcW w:w="1652" w:type="pct"/>
            <w:gridSpan w:val="2"/>
          </w:tcPr>
          <w:p w14:paraId="00BFF4D5" w14:textId="77777777" w:rsidR="00D10555" w:rsidRPr="00357189" w:rsidRDefault="00D10555" w:rsidP="00D10555">
            <w:pPr>
              <w:spacing w:line="280" w:lineRule="exact"/>
              <w:ind w:firstLineChars="100" w:firstLine="180"/>
              <w:jc w:val="left"/>
              <w:rPr>
                <w:sz w:val="18"/>
                <w:szCs w:val="18"/>
              </w:rPr>
            </w:pPr>
            <w:r w:rsidRPr="00357189">
              <w:rPr>
                <w:sz w:val="18"/>
                <w:szCs w:val="18"/>
              </w:rPr>
              <w:t>钝口螈</w:t>
            </w:r>
            <w:r w:rsidRPr="00357189">
              <w:rPr>
                <w:i/>
                <w:sz w:val="18"/>
                <w:szCs w:val="18"/>
              </w:rPr>
              <w:t>Ambystoma dumerilii</w:t>
            </w:r>
          </w:p>
          <w:p w14:paraId="5F204F24" w14:textId="5C3482C8" w:rsidR="00D10555" w:rsidRPr="00357189" w:rsidRDefault="00D10555" w:rsidP="00D10555">
            <w:pPr>
              <w:spacing w:line="280" w:lineRule="exact"/>
              <w:ind w:firstLineChars="100" w:firstLine="180"/>
              <w:jc w:val="left"/>
              <w:rPr>
                <w:i/>
                <w:sz w:val="18"/>
                <w:szCs w:val="18"/>
              </w:rPr>
            </w:pPr>
            <w:r w:rsidRPr="00357189">
              <w:rPr>
                <w:sz w:val="18"/>
                <w:szCs w:val="18"/>
              </w:rPr>
              <w:t>墨西哥钝口螈</w:t>
            </w:r>
            <w:r w:rsidRPr="00357189">
              <w:rPr>
                <w:i/>
                <w:sz w:val="18"/>
                <w:szCs w:val="18"/>
              </w:rPr>
              <w:t>Ambystoma</w:t>
            </w:r>
          </w:p>
          <w:p w14:paraId="75890805" w14:textId="77777777" w:rsidR="00D10555" w:rsidRPr="00357189" w:rsidRDefault="00D10555" w:rsidP="00D10555">
            <w:pPr>
              <w:spacing w:line="280" w:lineRule="exact"/>
              <w:jc w:val="left"/>
              <w:rPr>
                <w:sz w:val="18"/>
                <w:szCs w:val="18"/>
              </w:rPr>
            </w:pPr>
            <w:r w:rsidRPr="00357189">
              <w:rPr>
                <w:i/>
                <w:sz w:val="18"/>
                <w:szCs w:val="18"/>
              </w:rPr>
              <w:t>mexicanum</w:t>
            </w:r>
          </w:p>
        </w:tc>
        <w:tc>
          <w:tcPr>
            <w:tcW w:w="1696" w:type="pct"/>
            <w:gridSpan w:val="2"/>
          </w:tcPr>
          <w:p w14:paraId="25059B5C" w14:textId="77777777" w:rsidR="00D10555" w:rsidRPr="00357189" w:rsidRDefault="00D10555" w:rsidP="00D10555">
            <w:pPr>
              <w:spacing w:line="280" w:lineRule="exact"/>
              <w:jc w:val="left"/>
              <w:rPr>
                <w:sz w:val="18"/>
                <w:szCs w:val="18"/>
              </w:rPr>
            </w:pPr>
          </w:p>
        </w:tc>
      </w:tr>
      <w:tr w:rsidR="00D10555" w:rsidRPr="00357189" w14:paraId="61D84D36" w14:textId="77777777" w:rsidTr="006A1122">
        <w:tblPrEx>
          <w:jc w:val="center"/>
        </w:tblPrEx>
        <w:trPr>
          <w:jc w:val="center"/>
        </w:trPr>
        <w:tc>
          <w:tcPr>
            <w:tcW w:w="5000" w:type="pct"/>
            <w:gridSpan w:val="5"/>
          </w:tcPr>
          <w:p w14:paraId="3C960205" w14:textId="77777777" w:rsidR="00D10555" w:rsidRPr="00357189" w:rsidRDefault="00D10555" w:rsidP="00D10555">
            <w:pPr>
              <w:spacing w:line="280" w:lineRule="exact"/>
              <w:jc w:val="left"/>
              <w:rPr>
                <w:sz w:val="18"/>
                <w:szCs w:val="18"/>
              </w:rPr>
            </w:pPr>
            <w:r w:rsidRPr="00357189">
              <w:rPr>
                <w:b/>
                <w:bCs/>
                <w:sz w:val="18"/>
                <w:szCs w:val="18"/>
              </w:rPr>
              <w:t>隐鳃鲵科</w:t>
            </w:r>
            <w:r w:rsidRPr="00357189">
              <w:rPr>
                <w:b/>
                <w:sz w:val="18"/>
                <w:szCs w:val="18"/>
              </w:rPr>
              <w:t>Cryptobranchidae</w:t>
            </w:r>
          </w:p>
        </w:tc>
      </w:tr>
      <w:tr w:rsidR="00D10555" w:rsidRPr="00357189" w14:paraId="5A90D91F" w14:textId="77777777" w:rsidTr="006A1122">
        <w:tblPrEx>
          <w:jc w:val="center"/>
        </w:tblPrEx>
        <w:trPr>
          <w:jc w:val="center"/>
        </w:trPr>
        <w:tc>
          <w:tcPr>
            <w:tcW w:w="1652" w:type="pct"/>
          </w:tcPr>
          <w:p w14:paraId="4216F0D3"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大鲵属所有种</w:t>
            </w:r>
            <w:r w:rsidRPr="00357189">
              <w:rPr>
                <w:bCs/>
                <w:i/>
                <w:sz w:val="18"/>
                <w:szCs w:val="18"/>
              </w:rPr>
              <w:t>Andrias</w:t>
            </w:r>
            <w:r w:rsidRPr="00357189">
              <w:rPr>
                <w:bCs/>
                <w:sz w:val="18"/>
                <w:szCs w:val="18"/>
              </w:rPr>
              <w:t xml:space="preserve"> spp.</w:t>
            </w:r>
          </w:p>
        </w:tc>
        <w:tc>
          <w:tcPr>
            <w:tcW w:w="1652" w:type="pct"/>
            <w:gridSpan w:val="2"/>
          </w:tcPr>
          <w:p w14:paraId="0521B130" w14:textId="77777777" w:rsidR="00D10555" w:rsidRPr="00357189" w:rsidRDefault="00D10555" w:rsidP="00D10555">
            <w:pPr>
              <w:spacing w:line="280" w:lineRule="exact"/>
              <w:jc w:val="left"/>
              <w:rPr>
                <w:sz w:val="18"/>
                <w:szCs w:val="18"/>
              </w:rPr>
            </w:pPr>
          </w:p>
        </w:tc>
        <w:tc>
          <w:tcPr>
            <w:tcW w:w="1696" w:type="pct"/>
            <w:gridSpan w:val="2"/>
          </w:tcPr>
          <w:p w14:paraId="78972C71" w14:textId="4F60A455" w:rsidR="00D10555" w:rsidRPr="00357189" w:rsidRDefault="00D10555" w:rsidP="00D10555">
            <w:pPr>
              <w:autoSpaceDE w:val="0"/>
              <w:autoSpaceDN w:val="0"/>
              <w:adjustRightInd w:val="0"/>
              <w:spacing w:line="280" w:lineRule="exact"/>
              <w:ind w:firstLineChars="98" w:firstLine="176"/>
              <w:jc w:val="left"/>
              <w:rPr>
                <w:sz w:val="18"/>
                <w:szCs w:val="18"/>
              </w:rPr>
            </w:pPr>
            <w:r w:rsidRPr="00357189">
              <w:rPr>
                <w:sz w:val="18"/>
                <w:szCs w:val="18"/>
              </w:rPr>
              <w:t>美洲大鲵</w:t>
            </w:r>
            <w:r w:rsidRPr="00357189">
              <w:rPr>
                <w:sz w:val="18"/>
                <w:szCs w:val="18"/>
              </w:rPr>
              <w:t xml:space="preserve"> </w:t>
            </w:r>
            <w:r w:rsidRPr="00357189">
              <w:rPr>
                <w:bCs/>
                <w:i/>
                <w:sz w:val="18"/>
                <w:szCs w:val="18"/>
              </w:rPr>
              <w:t>Cryptobranchus alleganiensis</w:t>
            </w:r>
            <w:r w:rsidR="00B1288B" w:rsidRPr="00357189">
              <w:rPr>
                <w:bCs/>
                <w:i/>
                <w:sz w:val="18"/>
                <w:szCs w:val="18"/>
              </w:rPr>
              <w:t xml:space="preserve"> </w:t>
            </w:r>
            <w:r w:rsidRPr="00357189">
              <w:rPr>
                <w:rFonts w:eastAsia="楷体"/>
                <w:sz w:val="18"/>
                <w:szCs w:val="18"/>
              </w:rPr>
              <w:t>(</w:t>
            </w:r>
            <w:r w:rsidRPr="00357189">
              <w:rPr>
                <w:rFonts w:eastAsia="楷体"/>
                <w:sz w:val="18"/>
                <w:szCs w:val="18"/>
              </w:rPr>
              <w:t>美国</w:t>
            </w:r>
            <w:r w:rsidRPr="00357189">
              <w:rPr>
                <w:rFonts w:eastAsia="楷体"/>
                <w:sz w:val="18"/>
                <w:szCs w:val="18"/>
              </w:rPr>
              <w:t>)</w:t>
            </w:r>
          </w:p>
        </w:tc>
      </w:tr>
      <w:tr w:rsidR="00D10555" w:rsidRPr="00357189" w14:paraId="7B3E063C" w14:textId="77777777" w:rsidTr="006A1122">
        <w:tblPrEx>
          <w:jc w:val="center"/>
        </w:tblPrEx>
        <w:trPr>
          <w:jc w:val="center"/>
        </w:trPr>
        <w:tc>
          <w:tcPr>
            <w:tcW w:w="5000" w:type="pct"/>
            <w:gridSpan w:val="5"/>
          </w:tcPr>
          <w:p w14:paraId="01E64DA9" w14:textId="7836AF81" w:rsidR="00D10555" w:rsidRPr="00357189" w:rsidRDefault="00D10555" w:rsidP="00D10555">
            <w:pPr>
              <w:autoSpaceDE w:val="0"/>
              <w:autoSpaceDN w:val="0"/>
              <w:adjustRightInd w:val="0"/>
              <w:spacing w:line="280" w:lineRule="exact"/>
              <w:jc w:val="left"/>
              <w:rPr>
                <w:b/>
                <w:bCs/>
                <w:sz w:val="18"/>
                <w:szCs w:val="18"/>
              </w:rPr>
            </w:pPr>
            <w:r w:rsidRPr="00357189">
              <w:rPr>
                <w:b/>
                <w:bCs/>
                <w:sz w:val="18"/>
                <w:szCs w:val="18"/>
              </w:rPr>
              <w:t>小鲵科</w:t>
            </w:r>
            <w:r w:rsidR="002D7F2C">
              <w:rPr>
                <w:rFonts w:hint="eastAsia"/>
                <w:b/>
                <w:bCs/>
                <w:sz w:val="18"/>
                <w:szCs w:val="18"/>
              </w:rPr>
              <w:t xml:space="preserve"> </w:t>
            </w:r>
            <w:r w:rsidRPr="00357189">
              <w:rPr>
                <w:b/>
                <w:sz w:val="18"/>
                <w:szCs w:val="18"/>
              </w:rPr>
              <w:t>Hynobiidae</w:t>
            </w:r>
          </w:p>
        </w:tc>
      </w:tr>
      <w:tr w:rsidR="00D10555" w:rsidRPr="00357189" w14:paraId="751D6B8D" w14:textId="77777777" w:rsidTr="006A1122">
        <w:tblPrEx>
          <w:jc w:val="center"/>
        </w:tblPrEx>
        <w:trPr>
          <w:jc w:val="center"/>
        </w:trPr>
        <w:tc>
          <w:tcPr>
            <w:tcW w:w="1652" w:type="pct"/>
          </w:tcPr>
          <w:p w14:paraId="158234B2" w14:textId="77777777" w:rsidR="00D10555" w:rsidRPr="00357189" w:rsidRDefault="00D10555" w:rsidP="00D10555">
            <w:pPr>
              <w:spacing w:line="280" w:lineRule="exact"/>
              <w:ind w:firstLineChars="100" w:firstLine="180"/>
              <w:jc w:val="left"/>
              <w:rPr>
                <w:sz w:val="18"/>
                <w:szCs w:val="18"/>
                <w:lang w:val="fr-FR"/>
              </w:rPr>
            </w:pPr>
          </w:p>
        </w:tc>
        <w:tc>
          <w:tcPr>
            <w:tcW w:w="1652" w:type="pct"/>
            <w:gridSpan w:val="2"/>
          </w:tcPr>
          <w:p w14:paraId="3F2C55AC" w14:textId="77777777" w:rsidR="00D10555" w:rsidRPr="00357189" w:rsidRDefault="00D10555" w:rsidP="00D10555">
            <w:pPr>
              <w:spacing w:line="280" w:lineRule="exact"/>
              <w:jc w:val="left"/>
              <w:rPr>
                <w:sz w:val="18"/>
                <w:szCs w:val="18"/>
                <w:lang w:val="fr-FR"/>
              </w:rPr>
            </w:pPr>
          </w:p>
        </w:tc>
        <w:tc>
          <w:tcPr>
            <w:tcW w:w="1696" w:type="pct"/>
            <w:gridSpan w:val="2"/>
          </w:tcPr>
          <w:p w14:paraId="22DF8C7D" w14:textId="410A55F5" w:rsidR="00D10555" w:rsidRPr="00357189" w:rsidRDefault="00D10555" w:rsidP="00D10555">
            <w:pPr>
              <w:autoSpaceDE w:val="0"/>
              <w:autoSpaceDN w:val="0"/>
              <w:adjustRightInd w:val="0"/>
              <w:spacing w:line="280" w:lineRule="exact"/>
              <w:jc w:val="left"/>
              <w:rPr>
                <w:sz w:val="18"/>
                <w:szCs w:val="18"/>
                <w:lang w:val="fr-FR"/>
              </w:rPr>
            </w:pPr>
            <w:r w:rsidRPr="00357189">
              <w:rPr>
                <w:rFonts w:ascii="Segoe UI Symbol" w:hAnsi="Segoe UI Symbol" w:cs="Segoe UI Symbol"/>
                <w:sz w:val="18"/>
                <w:szCs w:val="18"/>
              </w:rPr>
              <w:t>★</w:t>
            </w:r>
            <w:r w:rsidRPr="00357189">
              <w:rPr>
                <w:sz w:val="18"/>
                <w:szCs w:val="18"/>
              </w:rPr>
              <w:t>安吉小鲵</w:t>
            </w:r>
            <w:r w:rsidRPr="00357189">
              <w:rPr>
                <w:sz w:val="18"/>
                <w:szCs w:val="18"/>
              </w:rPr>
              <w:t xml:space="preserve"> </w:t>
            </w:r>
            <w:r w:rsidRPr="00357189">
              <w:rPr>
                <w:bCs/>
                <w:i/>
                <w:sz w:val="18"/>
                <w:szCs w:val="18"/>
              </w:rPr>
              <w:t>Hynobius amjiensis</w:t>
            </w:r>
            <w:r w:rsidR="00B1288B" w:rsidRPr="00357189">
              <w:rPr>
                <w:bCs/>
                <w:i/>
                <w:sz w:val="18"/>
                <w:szCs w:val="18"/>
              </w:rPr>
              <w:t xml:space="preserve"> </w:t>
            </w:r>
            <w:r w:rsidRPr="00357189">
              <w:rPr>
                <w:rFonts w:eastAsia="楷体"/>
                <w:sz w:val="18"/>
                <w:szCs w:val="18"/>
              </w:rPr>
              <w:t>(</w:t>
            </w:r>
            <w:r w:rsidRPr="00357189">
              <w:rPr>
                <w:rFonts w:eastAsia="楷体"/>
                <w:sz w:val="18"/>
                <w:szCs w:val="18"/>
              </w:rPr>
              <w:t>中国</w:t>
            </w:r>
            <w:r w:rsidRPr="00357189">
              <w:rPr>
                <w:rFonts w:eastAsia="楷体"/>
                <w:sz w:val="18"/>
                <w:szCs w:val="18"/>
              </w:rPr>
              <w:t>)</w:t>
            </w:r>
          </w:p>
        </w:tc>
      </w:tr>
      <w:tr w:rsidR="00D10555" w:rsidRPr="00357189" w14:paraId="08674896" w14:textId="77777777" w:rsidTr="006A1122">
        <w:tblPrEx>
          <w:jc w:val="center"/>
        </w:tblPrEx>
        <w:trPr>
          <w:jc w:val="center"/>
        </w:trPr>
        <w:tc>
          <w:tcPr>
            <w:tcW w:w="5000" w:type="pct"/>
            <w:gridSpan w:val="5"/>
          </w:tcPr>
          <w:p w14:paraId="04B3FFC1" w14:textId="77777777" w:rsidR="00D10555" w:rsidRPr="00357189" w:rsidRDefault="00D10555" w:rsidP="00357189">
            <w:pPr>
              <w:spacing w:line="280" w:lineRule="exact"/>
              <w:jc w:val="left"/>
              <w:rPr>
                <w:sz w:val="18"/>
                <w:szCs w:val="18"/>
              </w:rPr>
            </w:pPr>
            <w:r w:rsidRPr="00357189">
              <w:rPr>
                <w:b/>
                <w:bCs/>
                <w:sz w:val="18"/>
                <w:szCs w:val="18"/>
              </w:rPr>
              <w:t>蝾螈科</w:t>
            </w:r>
            <w:r w:rsidRPr="00357189">
              <w:rPr>
                <w:b/>
                <w:bCs/>
                <w:sz w:val="18"/>
                <w:szCs w:val="18"/>
              </w:rPr>
              <w:t>Salamandridae</w:t>
            </w:r>
          </w:p>
        </w:tc>
      </w:tr>
      <w:tr w:rsidR="00D10555" w:rsidRPr="00357189" w14:paraId="5DFC1E02" w14:textId="77777777" w:rsidTr="006A1122">
        <w:tblPrEx>
          <w:jc w:val="center"/>
        </w:tblPrEx>
        <w:trPr>
          <w:jc w:val="center"/>
        </w:trPr>
        <w:tc>
          <w:tcPr>
            <w:tcW w:w="1652" w:type="pct"/>
          </w:tcPr>
          <w:p w14:paraId="7D58622E" w14:textId="77777777" w:rsidR="00D10555" w:rsidRPr="00357189" w:rsidRDefault="00D10555" w:rsidP="00D10555">
            <w:pPr>
              <w:spacing w:line="280" w:lineRule="exact"/>
              <w:ind w:firstLineChars="100" w:firstLine="180"/>
              <w:jc w:val="left"/>
              <w:rPr>
                <w:sz w:val="18"/>
                <w:szCs w:val="18"/>
                <w:lang w:val="fr-FR"/>
              </w:rPr>
            </w:pPr>
            <w:r w:rsidRPr="00357189">
              <w:rPr>
                <w:sz w:val="18"/>
                <w:szCs w:val="18"/>
              </w:rPr>
              <w:t>桔斑螈</w:t>
            </w:r>
            <w:r w:rsidRPr="00357189">
              <w:rPr>
                <w:bCs/>
                <w:i/>
                <w:sz w:val="18"/>
                <w:szCs w:val="18"/>
                <w:lang w:val="fr-FR"/>
              </w:rPr>
              <w:t>Neurergus kaiseri</w:t>
            </w:r>
          </w:p>
        </w:tc>
        <w:tc>
          <w:tcPr>
            <w:tcW w:w="1652" w:type="pct"/>
            <w:gridSpan w:val="2"/>
          </w:tcPr>
          <w:p w14:paraId="42BB67B0" w14:textId="4C60DFF9" w:rsidR="00D10555" w:rsidRPr="00357189" w:rsidRDefault="00D10555" w:rsidP="00D10555">
            <w:pPr>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镇海棘螈</w:t>
            </w:r>
            <w:r w:rsidRPr="00357189">
              <w:rPr>
                <w:i/>
                <w:sz w:val="18"/>
                <w:szCs w:val="18"/>
                <w:lang w:val="fr-FR"/>
              </w:rPr>
              <w:t>Echinotriton chinhaiensis</w:t>
            </w:r>
          </w:p>
          <w:p w14:paraId="2A8590D9" w14:textId="0A923A77" w:rsidR="00D10555" w:rsidRPr="00357189" w:rsidRDefault="00D10555" w:rsidP="00D10555">
            <w:pPr>
              <w:spacing w:line="280" w:lineRule="exact"/>
              <w:jc w:val="left"/>
              <w:rPr>
                <w:i/>
                <w:sz w:val="18"/>
                <w:szCs w:val="18"/>
                <w:lang w:val="fr-FR"/>
              </w:rPr>
            </w:pPr>
            <w:r w:rsidRPr="00357189">
              <w:rPr>
                <w:rFonts w:ascii="Segoe UI Symbol" w:hAnsi="Segoe UI Symbol" w:cs="Segoe UI Symbol"/>
                <w:sz w:val="18"/>
                <w:szCs w:val="18"/>
                <w:lang w:val="fr-FR"/>
              </w:rPr>
              <w:t>★</w:t>
            </w:r>
            <w:r w:rsidRPr="00357189">
              <w:rPr>
                <w:sz w:val="18"/>
                <w:szCs w:val="18"/>
              </w:rPr>
              <w:t>高山棘螈</w:t>
            </w:r>
            <w:r w:rsidRPr="00357189">
              <w:rPr>
                <w:i/>
                <w:sz w:val="18"/>
                <w:szCs w:val="18"/>
                <w:lang w:val="fr-FR"/>
              </w:rPr>
              <w:t>Echinotriton maxiquadratus</w:t>
            </w:r>
          </w:p>
          <w:p w14:paraId="416D9619" w14:textId="27E2C553" w:rsidR="00D10555" w:rsidRPr="00357189" w:rsidRDefault="0021553D" w:rsidP="002A2AC1">
            <w:pPr>
              <w:spacing w:line="280" w:lineRule="exact"/>
              <w:ind w:firstLineChars="100" w:firstLine="180"/>
              <w:jc w:val="left"/>
              <w:rPr>
                <w:sz w:val="18"/>
                <w:szCs w:val="18"/>
                <w:lang w:val="fr-FR"/>
              </w:rPr>
            </w:pPr>
            <w:r w:rsidRPr="00357189">
              <w:rPr>
                <w:sz w:val="18"/>
                <w:szCs w:val="18"/>
                <w:lang w:val="fr-FR"/>
              </w:rPr>
              <w:t>老挝螈</w:t>
            </w:r>
            <w:r w:rsidR="00D10555" w:rsidRPr="00357189">
              <w:rPr>
                <w:i/>
                <w:sz w:val="18"/>
                <w:szCs w:val="18"/>
                <w:lang w:val="fr-FR"/>
              </w:rPr>
              <w:t>Laotriton laoensis</w:t>
            </w:r>
            <w:r w:rsidR="003C57E7" w:rsidRPr="00357189">
              <w:rPr>
                <w:i/>
                <w:sz w:val="18"/>
                <w:szCs w:val="18"/>
                <w:lang w:val="fr-FR"/>
              </w:rPr>
              <w:t xml:space="preserve"> </w:t>
            </w:r>
            <w:r w:rsidR="00DB7281" w:rsidRPr="00357189">
              <w:rPr>
                <w:rStyle w:val="af2"/>
                <w:sz w:val="18"/>
                <w:szCs w:val="18"/>
                <w:lang w:val="fr-FR"/>
              </w:rPr>
              <w:footnoteReference w:customMarkFollows="1" w:id="32"/>
              <w:t>A24</w:t>
            </w:r>
          </w:p>
          <w:p w14:paraId="61129A5D" w14:textId="5CA425E0" w:rsidR="00D10555" w:rsidRPr="00357189" w:rsidRDefault="00D10555" w:rsidP="00D10555">
            <w:pPr>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瘰螈属所有种</w:t>
            </w:r>
            <w:r w:rsidRPr="00357189">
              <w:rPr>
                <w:i/>
                <w:sz w:val="18"/>
                <w:szCs w:val="18"/>
                <w:lang w:val="fr-FR"/>
              </w:rPr>
              <w:t>Paramesotriton</w:t>
            </w:r>
            <w:r w:rsidRPr="00357189">
              <w:rPr>
                <w:sz w:val="18"/>
                <w:szCs w:val="18"/>
                <w:lang w:val="fr-FR"/>
              </w:rPr>
              <w:t xml:space="preserve"> spp.</w:t>
            </w:r>
          </w:p>
          <w:p w14:paraId="21B8D135" w14:textId="7C4AC990" w:rsidR="00D10555" w:rsidRPr="00357189" w:rsidRDefault="00D10555" w:rsidP="00B83F21">
            <w:pPr>
              <w:spacing w:line="280" w:lineRule="exact"/>
              <w:jc w:val="left"/>
              <w:rPr>
                <w:sz w:val="18"/>
                <w:szCs w:val="18"/>
                <w:lang w:val="fr-FR"/>
              </w:rPr>
            </w:pPr>
            <w:r w:rsidRPr="00357189">
              <w:rPr>
                <w:rFonts w:ascii="Segoe UI Symbol" w:hAnsi="Segoe UI Symbol" w:cs="Segoe UI Symbol"/>
                <w:sz w:val="18"/>
                <w:szCs w:val="18"/>
                <w:lang w:val="fr-FR"/>
              </w:rPr>
              <w:t>★</w:t>
            </w:r>
            <w:r w:rsidRPr="00357189">
              <w:rPr>
                <w:sz w:val="18"/>
                <w:szCs w:val="18"/>
              </w:rPr>
              <w:t>疣螈属所有种</w:t>
            </w:r>
            <w:r w:rsidRPr="00357189">
              <w:rPr>
                <w:i/>
                <w:sz w:val="18"/>
                <w:szCs w:val="18"/>
                <w:lang w:val="fr-FR"/>
              </w:rPr>
              <w:t>Tylototriton</w:t>
            </w:r>
            <w:r w:rsidRPr="00357189">
              <w:rPr>
                <w:sz w:val="18"/>
                <w:szCs w:val="18"/>
                <w:lang w:val="fr-FR"/>
              </w:rPr>
              <w:t xml:space="preserve"> spp.</w:t>
            </w:r>
          </w:p>
        </w:tc>
        <w:tc>
          <w:tcPr>
            <w:tcW w:w="1696" w:type="pct"/>
            <w:gridSpan w:val="2"/>
          </w:tcPr>
          <w:p w14:paraId="31F0F635" w14:textId="6A43DDD3" w:rsidR="00D10555" w:rsidRPr="00357189" w:rsidRDefault="00DB7281" w:rsidP="008D75DE">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琉球棘螈</w:t>
            </w:r>
            <w:r w:rsidR="00D10555" w:rsidRPr="00357189">
              <w:rPr>
                <w:i/>
                <w:sz w:val="18"/>
                <w:szCs w:val="18"/>
              </w:rPr>
              <w:t>Echinotriton andersoni</w:t>
            </w:r>
            <w:r w:rsidR="00D10555" w:rsidRPr="00357189">
              <w:rPr>
                <w:sz w:val="18"/>
                <w:szCs w:val="18"/>
              </w:rPr>
              <w:t xml:space="preserve"> </w:t>
            </w:r>
            <w:r w:rsidRPr="00357189">
              <w:rPr>
                <w:rStyle w:val="af2"/>
                <w:sz w:val="18"/>
                <w:szCs w:val="18"/>
              </w:rPr>
              <w:footnoteReference w:customMarkFollows="1" w:id="33"/>
              <w:sym w:font="Symbol" w:char="F023"/>
            </w:r>
            <w:r w:rsidRPr="00357189">
              <w:rPr>
                <w:rStyle w:val="af2"/>
                <w:sz w:val="18"/>
                <w:szCs w:val="18"/>
              </w:rPr>
              <w:sym w:font="Symbol" w:char="F031"/>
            </w:r>
            <w:r w:rsidRPr="00357189">
              <w:rPr>
                <w:rStyle w:val="af2"/>
                <w:sz w:val="18"/>
                <w:szCs w:val="18"/>
              </w:rPr>
              <w:sym w:font="Symbol" w:char="F038"/>
            </w:r>
            <w:r w:rsidR="00D10555" w:rsidRPr="00357189">
              <w:rPr>
                <w:sz w:val="18"/>
                <w:szCs w:val="18"/>
              </w:rPr>
              <w:t xml:space="preserve"> (</w:t>
            </w:r>
            <w:r w:rsidRPr="00357189">
              <w:rPr>
                <w:rFonts w:eastAsia="楷体"/>
                <w:sz w:val="18"/>
                <w:szCs w:val="18"/>
              </w:rPr>
              <w:t>日本</w:t>
            </w:r>
            <w:r w:rsidR="00D10555" w:rsidRPr="00357189">
              <w:rPr>
                <w:sz w:val="18"/>
                <w:szCs w:val="18"/>
              </w:rPr>
              <w:t>)</w:t>
            </w:r>
          </w:p>
          <w:p w14:paraId="4A3E958D" w14:textId="619ADF27" w:rsidR="00D10555" w:rsidRPr="00357189" w:rsidRDefault="00D10555" w:rsidP="00B83F21">
            <w:pPr>
              <w:spacing w:line="280" w:lineRule="exact"/>
              <w:ind w:firstLineChars="100" w:firstLine="180"/>
              <w:jc w:val="left"/>
              <w:rPr>
                <w:sz w:val="18"/>
                <w:szCs w:val="18"/>
                <w:lang w:val="fr-FR"/>
              </w:rPr>
            </w:pPr>
            <w:r w:rsidRPr="00357189">
              <w:rPr>
                <w:sz w:val="18"/>
                <w:szCs w:val="18"/>
              </w:rPr>
              <w:t>北非真螈</w:t>
            </w:r>
            <w:r w:rsidRPr="00357189">
              <w:rPr>
                <w:bCs/>
                <w:i/>
                <w:sz w:val="18"/>
                <w:szCs w:val="18"/>
              </w:rPr>
              <w:t>Salamandra algira</w:t>
            </w:r>
            <w:r w:rsidRPr="00357189">
              <w:rPr>
                <w:sz w:val="18"/>
                <w:szCs w:val="18"/>
                <w:lang w:val="fr-FR"/>
              </w:rPr>
              <w:t xml:space="preserve"> </w:t>
            </w:r>
            <w:r w:rsidRPr="00357189">
              <w:rPr>
                <w:rFonts w:eastAsia="楷体"/>
                <w:sz w:val="18"/>
                <w:szCs w:val="18"/>
              </w:rPr>
              <w:t>(</w:t>
            </w:r>
            <w:r w:rsidRPr="00357189">
              <w:rPr>
                <w:rFonts w:eastAsia="楷体"/>
                <w:sz w:val="18"/>
                <w:szCs w:val="18"/>
              </w:rPr>
              <w:t>阿尔及利亚</w:t>
            </w:r>
            <w:r w:rsidRPr="00357189">
              <w:rPr>
                <w:rFonts w:eastAsia="楷体"/>
                <w:sz w:val="18"/>
                <w:szCs w:val="18"/>
              </w:rPr>
              <w:t>)</w:t>
            </w:r>
          </w:p>
        </w:tc>
      </w:tr>
      <w:tr w:rsidR="00D10555" w:rsidRPr="00357189" w14:paraId="34952698" w14:textId="77777777" w:rsidTr="006A1122">
        <w:tblPrEx>
          <w:jc w:val="center"/>
        </w:tblPrEx>
        <w:trPr>
          <w:jc w:val="center"/>
        </w:trPr>
        <w:tc>
          <w:tcPr>
            <w:tcW w:w="5000" w:type="pct"/>
            <w:gridSpan w:val="5"/>
          </w:tcPr>
          <w:p w14:paraId="2C182020" w14:textId="53477F14" w:rsidR="00D10555" w:rsidRPr="00357189" w:rsidRDefault="00D10555" w:rsidP="00D10555">
            <w:pPr>
              <w:pStyle w:val="3"/>
              <w:jc w:val="center"/>
              <w:rPr>
                <w:sz w:val="18"/>
                <w:szCs w:val="18"/>
              </w:rPr>
            </w:pPr>
            <w:bookmarkStart w:id="67" w:name="_Toc127353457"/>
            <w:r w:rsidRPr="00357189">
              <w:rPr>
                <w:sz w:val="18"/>
                <w:szCs w:val="18"/>
              </w:rPr>
              <w:t>板鳃亚纲</w:t>
            </w:r>
            <w:r w:rsidRPr="00357189">
              <w:rPr>
                <w:sz w:val="18"/>
                <w:szCs w:val="18"/>
              </w:rPr>
              <w:t>ELASMOBRANCHII</w:t>
            </w:r>
            <w:bookmarkEnd w:id="67"/>
          </w:p>
        </w:tc>
      </w:tr>
      <w:tr w:rsidR="00D10555" w:rsidRPr="00357189" w14:paraId="00C7875C" w14:textId="77777777" w:rsidTr="006A1122">
        <w:tblPrEx>
          <w:jc w:val="center"/>
        </w:tblPrEx>
        <w:trPr>
          <w:jc w:val="center"/>
        </w:trPr>
        <w:tc>
          <w:tcPr>
            <w:tcW w:w="5000" w:type="pct"/>
            <w:gridSpan w:val="5"/>
          </w:tcPr>
          <w:p w14:paraId="58F66D2F" w14:textId="1A5914C8" w:rsidR="00D10555" w:rsidRPr="00357189" w:rsidRDefault="00D10555" w:rsidP="00D10555">
            <w:pPr>
              <w:pStyle w:val="4"/>
              <w:rPr>
                <w:rFonts w:ascii="Times New Roman" w:hAnsi="Times New Roman"/>
                <w:bCs/>
              </w:rPr>
            </w:pPr>
            <w:bookmarkStart w:id="68" w:name="_Toc127353458"/>
            <w:r w:rsidRPr="00357189">
              <w:rPr>
                <w:rFonts w:ascii="Times New Roman" w:hAnsi="Times New Roman"/>
                <w:bCs/>
              </w:rPr>
              <w:t>真鲨目</w:t>
            </w:r>
            <w:r w:rsidRPr="00357189">
              <w:rPr>
                <w:rFonts w:ascii="Times New Roman" w:hAnsi="Times New Roman"/>
                <w:bCs/>
              </w:rPr>
              <w:t>CARCHARHINIFORMES</w:t>
            </w:r>
            <w:bookmarkEnd w:id="68"/>
          </w:p>
        </w:tc>
      </w:tr>
      <w:tr w:rsidR="00D10555" w:rsidRPr="00357189" w14:paraId="04AA49D4" w14:textId="77777777" w:rsidTr="006A1122">
        <w:tblPrEx>
          <w:jc w:val="center"/>
        </w:tblPrEx>
        <w:trPr>
          <w:jc w:val="center"/>
        </w:trPr>
        <w:tc>
          <w:tcPr>
            <w:tcW w:w="5000" w:type="pct"/>
            <w:gridSpan w:val="5"/>
          </w:tcPr>
          <w:p w14:paraId="01A07B64" w14:textId="78E31068" w:rsidR="00D10555" w:rsidRPr="00357189" w:rsidRDefault="00D10555" w:rsidP="00D10555">
            <w:pPr>
              <w:autoSpaceDE w:val="0"/>
              <w:autoSpaceDN w:val="0"/>
              <w:adjustRightInd w:val="0"/>
              <w:spacing w:line="280" w:lineRule="exact"/>
              <w:jc w:val="left"/>
              <w:rPr>
                <w:kern w:val="0"/>
                <w:sz w:val="18"/>
                <w:szCs w:val="18"/>
              </w:rPr>
            </w:pPr>
            <w:r w:rsidRPr="00357189">
              <w:rPr>
                <w:b/>
                <w:bCs/>
                <w:sz w:val="18"/>
                <w:szCs w:val="18"/>
              </w:rPr>
              <w:t>真鲨科</w:t>
            </w:r>
            <w:r w:rsidR="000302A0">
              <w:rPr>
                <w:rFonts w:hint="eastAsia"/>
                <w:b/>
                <w:bCs/>
                <w:sz w:val="18"/>
                <w:szCs w:val="18"/>
              </w:rPr>
              <w:t xml:space="preserve"> </w:t>
            </w:r>
            <w:r w:rsidRPr="00357189">
              <w:rPr>
                <w:b/>
                <w:bCs/>
                <w:sz w:val="18"/>
                <w:szCs w:val="18"/>
              </w:rPr>
              <w:t>Carcharhinidae</w:t>
            </w:r>
          </w:p>
        </w:tc>
      </w:tr>
      <w:tr w:rsidR="00D10555" w:rsidRPr="00357189" w14:paraId="22734556" w14:textId="77777777" w:rsidTr="006A1122">
        <w:tblPrEx>
          <w:jc w:val="center"/>
        </w:tblPrEx>
        <w:trPr>
          <w:jc w:val="center"/>
        </w:trPr>
        <w:tc>
          <w:tcPr>
            <w:tcW w:w="1652" w:type="pct"/>
          </w:tcPr>
          <w:p w14:paraId="13DF0639" w14:textId="77777777" w:rsidR="00D10555" w:rsidRPr="00357189" w:rsidRDefault="00D10555" w:rsidP="00D10555">
            <w:pPr>
              <w:spacing w:line="280" w:lineRule="exact"/>
              <w:jc w:val="left"/>
              <w:rPr>
                <w:sz w:val="18"/>
                <w:szCs w:val="18"/>
              </w:rPr>
            </w:pPr>
          </w:p>
        </w:tc>
        <w:tc>
          <w:tcPr>
            <w:tcW w:w="1652" w:type="pct"/>
            <w:gridSpan w:val="2"/>
          </w:tcPr>
          <w:p w14:paraId="3F0A393D" w14:textId="70CC96AA" w:rsidR="00D10555" w:rsidRPr="00357189" w:rsidRDefault="00EA4392" w:rsidP="00D10555">
            <w:pPr>
              <w:autoSpaceDE w:val="0"/>
              <w:autoSpaceDN w:val="0"/>
              <w:adjustRightInd w:val="0"/>
              <w:spacing w:line="280" w:lineRule="exact"/>
              <w:jc w:val="left"/>
              <w:rPr>
                <w:sz w:val="18"/>
                <w:szCs w:val="18"/>
              </w:rPr>
            </w:pPr>
            <w:r w:rsidRPr="00357189">
              <w:rPr>
                <w:rFonts w:ascii="Segoe UI Symbol" w:hAnsi="Segoe UI Symbol" w:cs="Segoe UI Symbol"/>
                <w:sz w:val="18"/>
                <w:szCs w:val="18"/>
              </w:rPr>
              <w:t>★</w:t>
            </w:r>
            <w:r w:rsidRPr="00357189">
              <w:rPr>
                <w:sz w:val="18"/>
                <w:szCs w:val="18"/>
              </w:rPr>
              <w:t>真鲨科所有种</w:t>
            </w:r>
            <w:r w:rsidR="000302A0">
              <w:rPr>
                <w:rFonts w:hint="eastAsia"/>
                <w:sz w:val="18"/>
                <w:szCs w:val="18"/>
              </w:rPr>
              <w:t xml:space="preserve"> </w:t>
            </w:r>
            <w:r w:rsidRPr="00357189">
              <w:rPr>
                <w:sz w:val="18"/>
                <w:szCs w:val="18"/>
              </w:rPr>
              <w:t xml:space="preserve">Carcharhinidae </w:t>
            </w:r>
            <w:r w:rsidR="00D10555" w:rsidRPr="00357189">
              <w:rPr>
                <w:sz w:val="18"/>
                <w:szCs w:val="18"/>
              </w:rPr>
              <w:t>spp. &lt;</w:t>
            </w:r>
            <w:r w:rsidRPr="00357189">
              <w:rPr>
                <w:rFonts w:eastAsia="楷体"/>
                <w:sz w:val="18"/>
                <w:szCs w:val="18"/>
              </w:rPr>
              <w:t>延期</w:t>
            </w:r>
            <w:r w:rsidRPr="00357189">
              <w:rPr>
                <w:rFonts w:eastAsia="楷体"/>
                <w:sz w:val="18"/>
                <w:szCs w:val="18"/>
              </w:rPr>
              <w:t>12</w:t>
            </w:r>
            <w:r w:rsidRPr="00357189">
              <w:rPr>
                <w:rFonts w:eastAsia="楷体"/>
                <w:sz w:val="18"/>
                <w:szCs w:val="18"/>
              </w:rPr>
              <w:t>个月即</w:t>
            </w:r>
            <w:r w:rsidRPr="00357189">
              <w:rPr>
                <w:rFonts w:eastAsia="楷体"/>
                <w:sz w:val="18"/>
                <w:szCs w:val="18"/>
              </w:rPr>
              <w:t>2023</w:t>
            </w:r>
            <w:r w:rsidRPr="00357189">
              <w:rPr>
                <w:rFonts w:eastAsia="楷体"/>
                <w:sz w:val="18"/>
                <w:szCs w:val="18"/>
              </w:rPr>
              <w:t>年</w:t>
            </w:r>
            <w:r w:rsidRPr="00357189">
              <w:rPr>
                <w:rFonts w:eastAsia="楷体"/>
                <w:sz w:val="18"/>
                <w:szCs w:val="18"/>
              </w:rPr>
              <w:t>11</w:t>
            </w:r>
            <w:r w:rsidRPr="00357189">
              <w:rPr>
                <w:rFonts w:eastAsia="楷体"/>
                <w:sz w:val="18"/>
                <w:szCs w:val="18"/>
              </w:rPr>
              <w:t>月</w:t>
            </w:r>
            <w:r w:rsidR="00D10555" w:rsidRPr="00357189">
              <w:rPr>
                <w:rFonts w:eastAsia="楷体"/>
                <w:sz w:val="18"/>
                <w:szCs w:val="18"/>
              </w:rPr>
              <w:t>25</w:t>
            </w:r>
            <w:r w:rsidRPr="00357189">
              <w:rPr>
                <w:rFonts w:eastAsia="楷体"/>
                <w:sz w:val="18"/>
                <w:szCs w:val="18"/>
              </w:rPr>
              <w:t>日</w:t>
            </w:r>
            <w:r w:rsidR="002A2AC1" w:rsidRPr="00357189">
              <w:rPr>
                <w:rFonts w:eastAsia="楷体"/>
                <w:sz w:val="18"/>
                <w:szCs w:val="18"/>
              </w:rPr>
              <w:t>起</w:t>
            </w:r>
            <w:r w:rsidRPr="00357189">
              <w:rPr>
                <w:rFonts w:eastAsia="楷体"/>
                <w:sz w:val="18"/>
                <w:szCs w:val="18"/>
              </w:rPr>
              <w:t>生效</w:t>
            </w:r>
            <w:r w:rsidR="00D10555" w:rsidRPr="00357189">
              <w:rPr>
                <w:sz w:val="18"/>
                <w:szCs w:val="18"/>
              </w:rPr>
              <w:t>&gt;</w:t>
            </w:r>
          </w:p>
          <w:p w14:paraId="2863F6C8" w14:textId="4AE663D7" w:rsidR="00D10555" w:rsidRPr="00357189" w:rsidRDefault="00D10555" w:rsidP="00D10555">
            <w:pPr>
              <w:autoSpaceDE w:val="0"/>
              <w:autoSpaceDN w:val="0"/>
              <w:adjustRightInd w:val="0"/>
              <w:spacing w:line="280" w:lineRule="exact"/>
              <w:jc w:val="left"/>
              <w:rPr>
                <w:bCs/>
                <w:i/>
                <w:sz w:val="18"/>
                <w:szCs w:val="18"/>
              </w:rPr>
            </w:pPr>
            <w:r w:rsidRPr="00357189">
              <w:rPr>
                <w:rFonts w:ascii="Segoe UI Symbol" w:hAnsi="Segoe UI Symbol" w:cs="Segoe UI Symbol"/>
                <w:sz w:val="18"/>
                <w:szCs w:val="18"/>
              </w:rPr>
              <w:t>★</w:t>
            </w:r>
            <w:r w:rsidRPr="00357189">
              <w:rPr>
                <w:sz w:val="18"/>
                <w:szCs w:val="18"/>
              </w:rPr>
              <w:t>镰状真鲨</w:t>
            </w:r>
            <w:r w:rsidRPr="00357189">
              <w:rPr>
                <w:sz w:val="18"/>
                <w:szCs w:val="18"/>
              </w:rPr>
              <w:t xml:space="preserve"> </w:t>
            </w:r>
            <w:r w:rsidRPr="00357189">
              <w:rPr>
                <w:bCs/>
                <w:i/>
                <w:sz w:val="18"/>
                <w:szCs w:val="18"/>
              </w:rPr>
              <w:t>Carcharhinus falciformis</w:t>
            </w:r>
            <w:r w:rsidR="00B1288B" w:rsidRPr="00357189">
              <w:rPr>
                <w:bCs/>
                <w:i/>
                <w:sz w:val="18"/>
                <w:szCs w:val="18"/>
              </w:rPr>
              <w:t xml:space="preserve"> </w:t>
            </w:r>
            <w:r w:rsidRPr="00357189">
              <w:rPr>
                <w:bCs/>
                <w:sz w:val="18"/>
                <w:szCs w:val="18"/>
              </w:rPr>
              <w:t>&lt;</w:t>
            </w:r>
            <w:r w:rsidR="00E72C3B" w:rsidRPr="00357189">
              <w:rPr>
                <w:rFonts w:eastAsia="楷体"/>
                <w:bCs/>
                <w:sz w:val="18"/>
                <w:szCs w:val="18"/>
              </w:rPr>
              <w:t>将于</w:t>
            </w:r>
            <w:r w:rsidR="00EA4392" w:rsidRPr="00357189">
              <w:rPr>
                <w:rFonts w:eastAsia="楷体"/>
                <w:bCs/>
                <w:sz w:val="18"/>
                <w:szCs w:val="18"/>
              </w:rPr>
              <w:t>2023</w:t>
            </w:r>
            <w:r w:rsidR="00EA4392" w:rsidRPr="00357189">
              <w:rPr>
                <w:rFonts w:eastAsia="楷体"/>
                <w:bCs/>
                <w:sz w:val="18"/>
                <w:szCs w:val="18"/>
              </w:rPr>
              <w:t>年</w:t>
            </w:r>
            <w:r w:rsidR="00EA4392" w:rsidRPr="00357189">
              <w:rPr>
                <w:rFonts w:eastAsia="楷体"/>
                <w:bCs/>
                <w:sz w:val="18"/>
                <w:szCs w:val="18"/>
              </w:rPr>
              <w:t>11</w:t>
            </w:r>
            <w:r w:rsidR="00EA4392" w:rsidRPr="00357189">
              <w:rPr>
                <w:rFonts w:eastAsia="楷体"/>
                <w:bCs/>
                <w:sz w:val="18"/>
                <w:szCs w:val="18"/>
              </w:rPr>
              <w:t>月</w:t>
            </w:r>
            <w:r w:rsidR="00EA4392" w:rsidRPr="00357189">
              <w:rPr>
                <w:rFonts w:eastAsia="楷体"/>
                <w:bCs/>
                <w:sz w:val="18"/>
                <w:szCs w:val="18"/>
              </w:rPr>
              <w:t>25</w:t>
            </w:r>
            <w:r w:rsidR="00EA4392" w:rsidRPr="00357189">
              <w:rPr>
                <w:rFonts w:eastAsia="楷体"/>
                <w:bCs/>
                <w:sz w:val="18"/>
                <w:szCs w:val="18"/>
              </w:rPr>
              <w:t>日删除</w:t>
            </w:r>
            <w:r w:rsidRPr="00357189">
              <w:rPr>
                <w:bCs/>
                <w:sz w:val="18"/>
                <w:szCs w:val="18"/>
              </w:rPr>
              <w:t>&gt;</w:t>
            </w:r>
          </w:p>
          <w:p w14:paraId="53AAAEBE" w14:textId="12EBC588" w:rsidR="00D10555" w:rsidRPr="00357189" w:rsidRDefault="00D10555" w:rsidP="00D10555">
            <w:pPr>
              <w:autoSpaceDE w:val="0"/>
              <w:autoSpaceDN w:val="0"/>
              <w:adjustRightInd w:val="0"/>
              <w:spacing w:line="280" w:lineRule="exact"/>
              <w:jc w:val="left"/>
              <w:rPr>
                <w:sz w:val="18"/>
                <w:szCs w:val="18"/>
              </w:rPr>
            </w:pPr>
            <w:r w:rsidRPr="00357189">
              <w:rPr>
                <w:rFonts w:ascii="Segoe UI Symbol" w:hAnsi="Segoe UI Symbol" w:cs="Segoe UI Symbol"/>
                <w:sz w:val="18"/>
                <w:szCs w:val="18"/>
              </w:rPr>
              <w:t>★</w:t>
            </w:r>
            <w:r w:rsidRPr="00357189">
              <w:rPr>
                <w:sz w:val="18"/>
                <w:szCs w:val="18"/>
              </w:rPr>
              <w:t>长鳍真鲨</w:t>
            </w:r>
            <w:r w:rsidRPr="00357189">
              <w:rPr>
                <w:sz w:val="18"/>
                <w:szCs w:val="18"/>
              </w:rPr>
              <w:t xml:space="preserve"> </w:t>
            </w:r>
            <w:r w:rsidRPr="00357189">
              <w:rPr>
                <w:bCs/>
                <w:i/>
                <w:sz w:val="18"/>
                <w:szCs w:val="18"/>
              </w:rPr>
              <w:t>Carcharhinus longimanus</w:t>
            </w:r>
            <w:r w:rsidR="00B1288B" w:rsidRPr="00357189">
              <w:rPr>
                <w:bCs/>
                <w:i/>
                <w:sz w:val="18"/>
                <w:szCs w:val="18"/>
              </w:rPr>
              <w:t xml:space="preserve"> </w:t>
            </w:r>
            <w:r w:rsidR="00EA4392" w:rsidRPr="00357189">
              <w:rPr>
                <w:bCs/>
                <w:sz w:val="18"/>
                <w:szCs w:val="18"/>
              </w:rPr>
              <w:t>&lt;</w:t>
            </w:r>
            <w:r w:rsidR="00E72C3B" w:rsidRPr="00357189">
              <w:rPr>
                <w:rFonts w:eastAsia="楷体"/>
                <w:bCs/>
                <w:sz w:val="18"/>
                <w:szCs w:val="18"/>
              </w:rPr>
              <w:t>将于</w:t>
            </w:r>
            <w:r w:rsidR="00EA4392" w:rsidRPr="00357189">
              <w:rPr>
                <w:rFonts w:eastAsia="楷体"/>
                <w:bCs/>
                <w:sz w:val="18"/>
                <w:szCs w:val="18"/>
              </w:rPr>
              <w:t>2023</w:t>
            </w:r>
            <w:r w:rsidR="00EA4392" w:rsidRPr="00357189">
              <w:rPr>
                <w:rFonts w:eastAsia="楷体"/>
                <w:bCs/>
                <w:sz w:val="18"/>
                <w:szCs w:val="18"/>
              </w:rPr>
              <w:t>年</w:t>
            </w:r>
            <w:r w:rsidR="00EA4392" w:rsidRPr="00357189">
              <w:rPr>
                <w:rFonts w:eastAsia="楷体"/>
                <w:bCs/>
                <w:sz w:val="18"/>
                <w:szCs w:val="18"/>
              </w:rPr>
              <w:t>11</w:t>
            </w:r>
            <w:r w:rsidR="00EA4392" w:rsidRPr="00357189">
              <w:rPr>
                <w:rFonts w:eastAsia="楷体"/>
                <w:bCs/>
                <w:sz w:val="18"/>
                <w:szCs w:val="18"/>
              </w:rPr>
              <w:t>月</w:t>
            </w:r>
            <w:r w:rsidR="00EA4392" w:rsidRPr="00357189">
              <w:rPr>
                <w:rFonts w:eastAsia="楷体"/>
                <w:bCs/>
                <w:sz w:val="18"/>
                <w:szCs w:val="18"/>
              </w:rPr>
              <w:t>25</w:t>
            </w:r>
            <w:r w:rsidR="00EA4392" w:rsidRPr="00357189">
              <w:rPr>
                <w:rFonts w:eastAsia="楷体"/>
                <w:bCs/>
                <w:sz w:val="18"/>
                <w:szCs w:val="18"/>
              </w:rPr>
              <w:t>日删除</w:t>
            </w:r>
            <w:r w:rsidR="00EA4392" w:rsidRPr="00357189">
              <w:rPr>
                <w:bCs/>
                <w:sz w:val="18"/>
                <w:szCs w:val="18"/>
              </w:rPr>
              <w:t>&gt;</w:t>
            </w:r>
          </w:p>
        </w:tc>
        <w:tc>
          <w:tcPr>
            <w:tcW w:w="1696" w:type="pct"/>
            <w:gridSpan w:val="2"/>
          </w:tcPr>
          <w:p w14:paraId="55FE93A7" w14:textId="77777777" w:rsidR="00D10555" w:rsidRPr="00357189" w:rsidRDefault="00D10555" w:rsidP="00D10555">
            <w:pPr>
              <w:spacing w:line="280" w:lineRule="exact"/>
              <w:jc w:val="left"/>
              <w:rPr>
                <w:sz w:val="18"/>
                <w:szCs w:val="18"/>
              </w:rPr>
            </w:pPr>
          </w:p>
        </w:tc>
      </w:tr>
      <w:tr w:rsidR="00D10555" w:rsidRPr="00357189" w14:paraId="6426AD1D" w14:textId="77777777" w:rsidTr="006A1122">
        <w:tblPrEx>
          <w:jc w:val="center"/>
        </w:tblPrEx>
        <w:trPr>
          <w:jc w:val="center"/>
        </w:trPr>
        <w:tc>
          <w:tcPr>
            <w:tcW w:w="5000" w:type="pct"/>
            <w:gridSpan w:val="5"/>
          </w:tcPr>
          <w:p w14:paraId="3B37BBA6" w14:textId="77777777" w:rsidR="00D10555" w:rsidRPr="00357189" w:rsidRDefault="00D10555" w:rsidP="00D10555">
            <w:pPr>
              <w:spacing w:line="280" w:lineRule="exact"/>
              <w:jc w:val="left"/>
              <w:rPr>
                <w:b/>
                <w:bCs/>
                <w:sz w:val="18"/>
                <w:szCs w:val="18"/>
              </w:rPr>
            </w:pPr>
            <w:r w:rsidRPr="00357189">
              <w:rPr>
                <w:b/>
                <w:bCs/>
                <w:sz w:val="18"/>
                <w:szCs w:val="18"/>
              </w:rPr>
              <w:t>双髻鲨科</w:t>
            </w:r>
            <w:r w:rsidRPr="00357189">
              <w:rPr>
                <w:b/>
                <w:bCs/>
                <w:sz w:val="18"/>
                <w:szCs w:val="18"/>
              </w:rPr>
              <w:t>Sphyrnidae</w:t>
            </w:r>
          </w:p>
        </w:tc>
      </w:tr>
      <w:tr w:rsidR="00D10555" w:rsidRPr="00357189" w14:paraId="348C650C" w14:textId="77777777" w:rsidTr="006A1122">
        <w:tblPrEx>
          <w:jc w:val="center"/>
        </w:tblPrEx>
        <w:trPr>
          <w:jc w:val="center"/>
        </w:trPr>
        <w:tc>
          <w:tcPr>
            <w:tcW w:w="1652" w:type="pct"/>
          </w:tcPr>
          <w:p w14:paraId="3ACC1B42" w14:textId="77777777" w:rsidR="00D10555" w:rsidRPr="00357189" w:rsidRDefault="00D10555" w:rsidP="00D10555">
            <w:pPr>
              <w:spacing w:line="280" w:lineRule="exact"/>
              <w:jc w:val="left"/>
              <w:rPr>
                <w:sz w:val="18"/>
                <w:szCs w:val="18"/>
              </w:rPr>
            </w:pPr>
          </w:p>
        </w:tc>
        <w:tc>
          <w:tcPr>
            <w:tcW w:w="1652" w:type="pct"/>
            <w:gridSpan w:val="2"/>
          </w:tcPr>
          <w:p w14:paraId="005EDF77" w14:textId="72D7ADA0" w:rsidR="00D10555" w:rsidRPr="00357189" w:rsidRDefault="00C07C8D"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双髻鲨科所有种</w:t>
            </w:r>
            <w:r w:rsidRPr="00357189">
              <w:rPr>
                <w:sz w:val="18"/>
                <w:szCs w:val="18"/>
              </w:rPr>
              <w:t>Sphyrnidae</w:t>
            </w:r>
            <w:r w:rsidR="00D10555" w:rsidRPr="00357189">
              <w:rPr>
                <w:sz w:val="18"/>
                <w:szCs w:val="18"/>
              </w:rPr>
              <w:t xml:space="preserve"> spp.</w:t>
            </w:r>
          </w:p>
        </w:tc>
        <w:tc>
          <w:tcPr>
            <w:tcW w:w="1696" w:type="pct"/>
            <w:gridSpan w:val="2"/>
          </w:tcPr>
          <w:p w14:paraId="52AF924D" w14:textId="77777777" w:rsidR="00D10555" w:rsidRPr="00357189" w:rsidRDefault="00D10555" w:rsidP="00D10555">
            <w:pPr>
              <w:autoSpaceDE w:val="0"/>
              <w:autoSpaceDN w:val="0"/>
              <w:adjustRightInd w:val="0"/>
              <w:spacing w:line="280" w:lineRule="exact"/>
              <w:jc w:val="left"/>
              <w:rPr>
                <w:sz w:val="18"/>
                <w:szCs w:val="18"/>
              </w:rPr>
            </w:pPr>
          </w:p>
        </w:tc>
      </w:tr>
      <w:tr w:rsidR="00D10555" w:rsidRPr="00357189" w14:paraId="5F52D726" w14:textId="77777777" w:rsidTr="006A1122">
        <w:tblPrEx>
          <w:jc w:val="center"/>
        </w:tblPrEx>
        <w:trPr>
          <w:jc w:val="center"/>
        </w:trPr>
        <w:tc>
          <w:tcPr>
            <w:tcW w:w="5000" w:type="pct"/>
            <w:gridSpan w:val="5"/>
          </w:tcPr>
          <w:p w14:paraId="090D53C1" w14:textId="77460B0D" w:rsidR="00D10555" w:rsidRPr="00357189" w:rsidRDefault="00D10555" w:rsidP="00D10555">
            <w:pPr>
              <w:pStyle w:val="4"/>
              <w:rPr>
                <w:rFonts w:ascii="Times New Roman" w:hAnsi="Times New Roman"/>
                <w:bCs/>
              </w:rPr>
            </w:pPr>
            <w:bookmarkStart w:id="69" w:name="_Toc127353459"/>
            <w:r w:rsidRPr="00357189">
              <w:rPr>
                <w:rFonts w:ascii="Times New Roman" w:hAnsi="Times New Roman"/>
                <w:bCs/>
              </w:rPr>
              <w:t>鼠鲨目</w:t>
            </w:r>
            <w:r w:rsidRPr="00357189">
              <w:rPr>
                <w:rFonts w:ascii="Times New Roman" w:hAnsi="Times New Roman"/>
                <w:bCs/>
              </w:rPr>
              <w:t>LAMNIFORMES</w:t>
            </w:r>
            <w:bookmarkEnd w:id="69"/>
          </w:p>
        </w:tc>
      </w:tr>
      <w:tr w:rsidR="00D10555" w:rsidRPr="00357189" w14:paraId="1AE25E46" w14:textId="77777777" w:rsidTr="006A1122">
        <w:tblPrEx>
          <w:jc w:val="center"/>
        </w:tblPrEx>
        <w:trPr>
          <w:jc w:val="center"/>
        </w:trPr>
        <w:tc>
          <w:tcPr>
            <w:tcW w:w="5000" w:type="pct"/>
            <w:gridSpan w:val="5"/>
          </w:tcPr>
          <w:p w14:paraId="0814A3F3" w14:textId="77777777" w:rsidR="00D10555" w:rsidRPr="00357189" w:rsidRDefault="00D10555" w:rsidP="00D10555">
            <w:pPr>
              <w:spacing w:line="280" w:lineRule="exact"/>
              <w:jc w:val="left"/>
              <w:rPr>
                <w:sz w:val="18"/>
                <w:szCs w:val="18"/>
              </w:rPr>
            </w:pPr>
            <w:r w:rsidRPr="00357189">
              <w:rPr>
                <w:b/>
                <w:bCs/>
                <w:sz w:val="18"/>
                <w:szCs w:val="18"/>
              </w:rPr>
              <w:t>长尾鲨科</w:t>
            </w:r>
            <w:r w:rsidRPr="00357189">
              <w:rPr>
                <w:b/>
                <w:bCs/>
                <w:sz w:val="18"/>
                <w:szCs w:val="18"/>
              </w:rPr>
              <w:t>Alopiidae</w:t>
            </w:r>
          </w:p>
        </w:tc>
      </w:tr>
      <w:tr w:rsidR="00D10555" w:rsidRPr="00357189" w14:paraId="7D9FFF20" w14:textId="77777777" w:rsidTr="006A1122">
        <w:tblPrEx>
          <w:jc w:val="center"/>
        </w:tblPrEx>
        <w:trPr>
          <w:jc w:val="center"/>
        </w:trPr>
        <w:tc>
          <w:tcPr>
            <w:tcW w:w="1652" w:type="pct"/>
          </w:tcPr>
          <w:p w14:paraId="7947515C" w14:textId="77777777" w:rsidR="00D10555" w:rsidRPr="00357189" w:rsidRDefault="00D10555" w:rsidP="00D10555">
            <w:pPr>
              <w:spacing w:line="280" w:lineRule="exact"/>
              <w:jc w:val="left"/>
              <w:rPr>
                <w:b/>
                <w:bCs/>
                <w:sz w:val="18"/>
                <w:szCs w:val="18"/>
              </w:rPr>
            </w:pPr>
          </w:p>
        </w:tc>
        <w:tc>
          <w:tcPr>
            <w:tcW w:w="1652" w:type="pct"/>
            <w:gridSpan w:val="2"/>
          </w:tcPr>
          <w:p w14:paraId="40091D86" w14:textId="0E9B96A2"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bCs/>
                <w:sz w:val="18"/>
                <w:szCs w:val="18"/>
              </w:rPr>
              <w:t>长尾鲨属所有种</w:t>
            </w:r>
            <w:r w:rsidRPr="00357189">
              <w:rPr>
                <w:i/>
                <w:sz w:val="18"/>
                <w:szCs w:val="18"/>
              </w:rPr>
              <w:t>Alopias</w:t>
            </w:r>
            <w:r w:rsidRPr="00357189">
              <w:rPr>
                <w:sz w:val="18"/>
                <w:szCs w:val="18"/>
              </w:rPr>
              <w:t xml:space="preserve"> spp.</w:t>
            </w:r>
          </w:p>
        </w:tc>
        <w:tc>
          <w:tcPr>
            <w:tcW w:w="1696" w:type="pct"/>
            <w:gridSpan w:val="2"/>
          </w:tcPr>
          <w:p w14:paraId="38BE751F" w14:textId="77777777" w:rsidR="00D10555" w:rsidRPr="00357189" w:rsidRDefault="00D10555" w:rsidP="00D10555">
            <w:pPr>
              <w:spacing w:line="280" w:lineRule="exact"/>
              <w:jc w:val="left"/>
              <w:rPr>
                <w:sz w:val="18"/>
                <w:szCs w:val="18"/>
              </w:rPr>
            </w:pPr>
          </w:p>
        </w:tc>
      </w:tr>
      <w:tr w:rsidR="00D10555" w:rsidRPr="00357189" w14:paraId="145A72CA" w14:textId="77777777" w:rsidTr="006A1122">
        <w:tblPrEx>
          <w:jc w:val="center"/>
        </w:tblPrEx>
        <w:trPr>
          <w:jc w:val="center"/>
        </w:trPr>
        <w:tc>
          <w:tcPr>
            <w:tcW w:w="5000" w:type="pct"/>
            <w:gridSpan w:val="5"/>
          </w:tcPr>
          <w:p w14:paraId="7E0B58CC" w14:textId="77777777" w:rsidR="00D10555" w:rsidRPr="00357189" w:rsidRDefault="00D10555" w:rsidP="00D10555">
            <w:pPr>
              <w:spacing w:line="280" w:lineRule="exact"/>
              <w:jc w:val="left"/>
              <w:rPr>
                <w:sz w:val="18"/>
                <w:szCs w:val="18"/>
              </w:rPr>
            </w:pPr>
            <w:r w:rsidRPr="00357189">
              <w:rPr>
                <w:b/>
                <w:bCs/>
                <w:sz w:val="18"/>
                <w:szCs w:val="18"/>
              </w:rPr>
              <w:t>姥鲨科</w:t>
            </w:r>
            <w:r w:rsidRPr="00357189">
              <w:rPr>
                <w:b/>
                <w:bCs/>
                <w:sz w:val="18"/>
                <w:szCs w:val="18"/>
              </w:rPr>
              <w:t>Cetorhinidae</w:t>
            </w:r>
          </w:p>
        </w:tc>
      </w:tr>
      <w:tr w:rsidR="00D10555" w:rsidRPr="00357189" w14:paraId="7FE99058" w14:textId="77777777" w:rsidTr="006A1122">
        <w:tblPrEx>
          <w:jc w:val="center"/>
        </w:tblPrEx>
        <w:trPr>
          <w:jc w:val="center"/>
        </w:trPr>
        <w:tc>
          <w:tcPr>
            <w:tcW w:w="1652" w:type="pct"/>
          </w:tcPr>
          <w:p w14:paraId="6CF2596A" w14:textId="77777777" w:rsidR="00D10555" w:rsidRPr="00357189" w:rsidRDefault="00D10555" w:rsidP="00D10555">
            <w:pPr>
              <w:spacing w:line="280" w:lineRule="exact"/>
              <w:jc w:val="left"/>
              <w:rPr>
                <w:sz w:val="18"/>
                <w:szCs w:val="18"/>
              </w:rPr>
            </w:pPr>
          </w:p>
        </w:tc>
        <w:tc>
          <w:tcPr>
            <w:tcW w:w="1652" w:type="pct"/>
            <w:gridSpan w:val="2"/>
          </w:tcPr>
          <w:p w14:paraId="285D33E4"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姥鲨</w:t>
            </w:r>
            <w:r w:rsidRPr="00357189">
              <w:rPr>
                <w:bCs/>
                <w:i/>
                <w:sz w:val="18"/>
                <w:szCs w:val="18"/>
              </w:rPr>
              <w:t>Cetorhinus maximus</w:t>
            </w:r>
          </w:p>
        </w:tc>
        <w:tc>
          <w:tcPr>
            <w:tcW w:w="1696" w:type="pct"/>
            <w:gridSpan w:val="2"/>
          </w:tcPr>
          <w:p w14:paraId="1A9C7963" w14:textId="77777777" w:rsidR="00D10555" w:rsidRPr="00357189" w:rsidRDefault="00D10555" w:rsidP="00D10555">
            <w:pPr>
              <w:spacing w:line="280" w:lineRule="exact"/>
              <w:jc w:val="left"/>
              <w:rPr>
                <w:sz w:val="18"/>
                <w:szCs w:val="18"/>
              </w:rPr>
            </w:pPr>
          </w:p>
        </w:tc>
      </w:tr>
      <w:tr w:rsidR="00D10555" w:rsidRPr="00357189" w14:paraId="258E1C8B" w14:textId="77777777" w:rsidTr="006A1122">
        <w:tblPrEx>
          <w:jc w:val="center"/>
        </w:tblPrEx>
        <w:trPr>
          <w:jc w:val="center"/>
        </w:trPr>
        <w:tc>
          <w:tcPr>
            <w:tcW w:w="5000" w:type="pct"/>
            <w:gridSpan w:val="5"/>
          </w:tcPr>
          <w:p w14:paraId="3E5387D0" w14:textId="77777777" w:rsidR="00D10555" w:rsidRPr="00357189" w:rsidRDefault="00D10555" w:rsidP="00D10555">
            <w:pPr>
              <w:spacing w:line="280" w:lineRule="exact"/>
              <w:jc w:val="left"/>
              <w:rPr>
                <w:b/>
                <w:bCs/>
                <w:sz w:val="18"/>
                <w:szCs w:val="18"/>
              </w:rPr>
            </w:pPr>
            <w:r w:rsidRPr="00357189">
              <w:rPr>
                <w:b/>
                <w:bCs/>
                <w:sz w:val="18"/>
                <w:szCs w:val="18"/>
              </w:rPr>
              <w:lastRenderedPageBreak/>
              <w:t>鼠鲨科</w:t>
            </w:r>
            <w:r w:rsidRPr="00357189">
              <w:rPr>
                <w:b/>
                <w:sz w:val="18"/>
                <w:szCs w:val="18"/>
              </w:rPr>
              <w:t>Lamnidae</w:t>
            </w:r>
          </w:p>
        </w:tc>
      </w:tr>
      <w:tr w:rsidR="00D10555" w:rsidRPr="00357189" w14:paraId="66592649" w14:textId="77777777" w:rsidTr="006A1122">
        <w:tblPrEx>
          <w:jc w:val="center"/>
        </w:tblPrEx>
        <w:trPr>
          <w:jc w:val="center"/>
        </w:trPr>
        <w:tc>
          <w:tcPr>
            <w:tcW w:w="1652" w:type="pct"/>
          </w:tcPr>
          <w:p w14:paraId="57E9BC23" w14:textId="77777777" w:rsidR="00D10555" w:rsidRPr="00357189" w:rsidRDefault="00D10555" w:rsidP="00D10555">
            <w:pPr>
              <w:spacing w:line="280" w:lineRule="exact"/>
              <w:jc w:val="left"/>
              <w:rPr>
                <w:b/>
                <w:bCs/>
                <w:sz w:val="18"/>
                <w:szCs w:val="18"/>
              </w:rPr>
            </w:pPr>
          </w:p>
        </w:tc>
        <w:tc>
          <w:tcPr>
            <w:tcW w:w="1652" w:type="pct"/>
            <w:gridSpan w:val="2"/>
          </w:tcPr>
          <w:p w14:paraId="3CE37B08" w14:textId="77777777" w:rsidR="00D10555" w:rsidRPr="00357189" w:rsidRDefault="00D10555" w:rsidP="00D10555">
            <w:pPr>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噬人鲨</w:t>
            </w:r>
            <w:r w:rsidRPr="00357189">
              <w:rPr>
                <w:i/>
                <w:iCs/>
                <w:sz w:val="18"/>
                <w:szCs w:val="18"/>
              </w:rPr>
              <w:t>Carcharodon carcharias</w:t>
            </w:r>
          </w:p>
          <w:p w14:paraId="7DF3C675" w14:textId="63FEFDD9"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尖吻鲭鲨</w:t>
            </w:r>
            <w:r w:rsidRPr="00357189">
              <w:rPr>
                <w:i/>
                <w:sz w:val="18"/>
                <w:szCs w:val="18"/>
              </w:rPr>
              <w:t>Isurus oxyrinchus</w:t>
            </w:r>
          </w:p>
          <w:p w14:paraId="0C116D92" w14:textId="7C13AF05"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长鳍鲭鲨</w:t>
            </w:r>
            <w:r w:rsidRPr="00357189">
              <w:rPr>
                <w:i/>
                <w:sz w:val="18"/>
                <w:szCs w:val="18"/>
              </w:rPr>
              <w:t>Isurus paucus</w:t>
            </w:r>
          </w:p>
          <w:p w14:paraId="13A51F48"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鼠鲨</w:t>
            </w:r>
            <w:r w:rsidRPr="00357189">
              <w:rPr>
                <w:bCs/>
                <w:i/>
                <w:sz w:val="18"/>
                <w:szCs w:val="18"/>
              </w:rPr>
              <w:t>Lamna nasus</w:t>
            </w:r>
          </w:p>
        </w:tc>
        <w:tc>
          <w:tcPr>
            <w:tcW w:w="1696" w:type="pct"/>
            <w:gridSpan w:val="2"/>
          </w:tcPr>
          <w:p w14:paraId="40ADCB32" w14:textId="77777777" w:rsidR="00D10555" w:rsidRPr="00357189" w:rsidRDefault="00D10555" w:rsidP="00D10555">
            <w:pPr>
              <w:autoSpaceDE w:val="0"/>
              <w:autoSpaceDN w:val="0"/>
              <w:adjustRightInd w:val="0"/>
              <w:spacing w:line="280" w:lineRule="exact"/>
              <w:ind w:firstLineChars="100" w:firstLine="181"/>
              <w:jc w:val="left"/>
              <w:rPr>
                <w:b/>
                <w:bCs/>
                <w:sz w:val="18"/>
                <w:szCs w:val="18"/>
              </w:rPr>
            </w:pPr>
          </w:p>
        </w:tc>
      </w:tr>
      <w:tr w:rsidR="00D10555" w:rsidRPr="00357189" w14:paraId="069EBB5C" w14:textId="77777777" w:rsidTr="006A1122">
        <w:tblPrEx>
          <w:jc w:val="center"/>
        </w:tblPrEx>
        <w:trPr>
          <w:jc w:val="center"/>
        </w:trPr>
        <w:tc>
          <w:tcPr>
            <w:tcW w:w="5000" w:type="pct"/>
            <w:gridSpan w:val="5"/>
          </w:tcPr>
          <w:p w14:paraId="051EB8A8" w14:textId="036A5795" w:rsidR="00D10555" w:rsidRPr="00357189" w:rsidRDefault="00D10555" w:rsidP="00D10555">
            <w:pPr>
              <w:pStyle w:val="4"/>
              <w:rPr>
                <w:rFonts w:ascii="Times New Roman" w:hAnsi="Times New Roman"/>
                <w:bCs/>
              </w:rPr>
            </w:pPr>
            <w:bookmarkStart w:id="70" w:name="_Toc127353460"/>
            <w:r w:rsidRPr="00357189">
              <w:rPr>
                <w:rFonts w:ascii="Times New Roman" w:hAnsi="Times New Roman"/>
                <w:bCs/>
              </w:rPr>
              <w:t>鲼目</w:t>
            </w:r>
            <w:r w:rsidRPr="00357189">
              <w:rPr>
                <w:rFonts w:ascii="Times New Roman" w:hAnsi="Times New Roman"/>
                <w:bCs/>
              </w:rPr>
              <w:t>MYLIOBATIFORMES</w:t>
            </w:r>
            <w:bookmarkEnd w:id="70"/>
          </w:p>
        </w:tc>
      </w:tr>
      <w:tr w:rsidR="00D10555" w:rsidRPr="00357189" w14:paraId="481D1CCA" w14:textId="77777777" w:rsidTr="006A1122">
        <w:tblPrEx>
          <w:jc w:val="center"/>
        </w:tblPrEx>
        <w:trPr>
          <w:jc w:val="center"/>
        </w:trPr>
        <w:tc>
          <w:tcPr>
            <w:tcW w:w="5000" w:type="pct"/>
            <w:gridSpan w:val="5"/>
          </w:tcPr>
          <w:p w14:paraId="12865FFD" w14:textId="444F3EB6" w:rsidR="00D10555" w:rsidRPr="00357189" w:rsidRDefault="00D10555" w:rsidP="00D10555">
            <w:pPr>
              <w:autoSpaceDE w:val="0"/>
              <w:autoSpaceDN w:val="0"/>
              <w:adjustRightInd w:val="0"/>
              <w:spacing w:line="280" w:lineRule="exact"/>
              <w:jc w:val="left"/>
              <w:rPr>
                <w:b/>
                <w:bCs/>
                <w:sz w:val="18"/>
                <w:szCs w:val="18"/>
              </w:rPr>
            </w:pPr>
            <w:r w:rsidRPr="00357189">
              <w:rPr>
                <w:b/>
                <w:bCs/>
                <w:sz w:val="18"/>
                <w:szCs w:val="18"/>
              </w:rPr>
              <w:t>鲼科</w:t>
            </w:r>
            <w:r w:rsidR="002D7F2C">
              <w:rPr>
                <w:rFonts w:hint="eastAsia"/>
                <w:b/>
                <w:bCs/>
                <w:sz w:val="18"/>
                <w:szCs w:val="18"/>
              </w:rPr>
              <w:t xml:space="preserve"> </w:t>
            </w:r>
            <w:r w:rsidRPr="00357189">
              <w:rPr>
                <w:b/>
                <w:bCs/>
                <w:sz w:val="18"/>
                <w:szCs w:val="18"/>
              </w:rPr>
              <w:t>Myliobatidae</w:t>
            </w:r>
          </w:p>
        </w:tc>
      </w:tr>
      <w:tr w:rsidR="00D10555" w:rsidRPr="00357189" w14:paraId="17391927" w14:textId="77777777" w:rsidTr="006A1122">
        <w:tblPrEx>
          <w:jc w:val="center"/>
        </w:tblPrEx>
        <w:trPr>
          <w:jc w:val="center"/>
        </w:trPr>
        <w:tc>
          <w:tcPr>
            <w:tcW w:w="1652" w:type="pct"/>
          </w:tcPr>
          <w:p w14:paraId="1FE64DD9" w14:textId="77777777" w:rsidR="00D10555" w:rsidRPr="00357189" w:rsidRDefault="00D10555" w:rsidP="00D10555">
            <w:pPr>
              <w:spacing w:line="280" w:lineRule="exact"/>
              <w:jc w:val="left"/>
              <w:rPr>
                <w:b/>
                <w:bCs/>
                <w:sz w:val="18"/>
                <w:szCs w:val="18"/>
              </w:rPr>
            </w:pPr>
          </w:p>
        </w:tc>
        <w:tc>
          <w:tcPr>
            <w:tcW w:w="1652" w:type="pct"/>
            <w:gridSpan w:val="2"/>
          </w:tcPr>
          <w:p w14:paraId="37562BCD" w14:textId="00858D67" w:rsidR="00D10555" w:rsidRPr="00357189" w:rsidRDefault="00D10555" w:rsidP="00B83F21">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蝠鲼属所有种</w:t>
            </w:r>
            <w:r w:rsidRPr="00357189">
              <w:rPr>
                <w:i/>
                <w:sz w:val="18"/>
                <w:szCs w:val="18"/>
              </w:rPr>
              <w:t>Mobula</w:t>
            </w:r>
            <w:r w:rsidRPr="00357189">
              <w:rPr>
                <w:sz w:val="18"/>
                <w:szCs w:val="18"/>
              </w:rPr>
              <w:t xml:space="preserve"> spp.</w:t>
            </w:r>
          </w:p>
        </w:tc>
        <w:tc>
          <w:tcPr>
            <w:tcW w:w="1696" w:type="pct"/>
            <w:gridSpan w:val="2"/>
          </w:tcPr>
          <w:p w14:paraId="7FDB32CF" w14:textId="77777777" w:rsidR="00D10555" w:rsidRPr="00357189" w:rsidRDefault="00D10555" w:rsidP="00D10555">
            <w:pPr>
              <w:autoSpaceDE w:val="0"/>
              <w:autoSpaceDN w:val="0"/>
              <w:adjustRightInd w:val="0"/>
              <w:spacing w:line="280" w:lineRule="exact"/>
              <w:ind w:firstLineChars="100" w:firstLine="181"/>
              <w:jc w:val="left"/>
              <w:rPr>
                <w:b/>
                <w:bCs/>
                <w:sz w:val="18"/>
                <w:szCs w:val="18"/>
              </w:rPr>
            </w:pPr>
          </w:p>
        </w:tc>
      </w:tr>
      <w:tr w:rsidR="00D10555" w:rsidRPr="00357189" w14:paraId="3AE7B5F6" w14:textId="77777777" w:rsidTr="006A1122">
        <w:tblPrEx>
          <w:jc w:val="center"/>
        </w:tblPrEx>
        <w:trPr>
          <w:jc w:val="center"/>
        </w:trPr>
        <w:tc>
          <w:tcPr>
            <w:tcW w:w="5000" w:type="pct"/>
            <w:gridSpan w:val="5"/>
          </w:tcPr>
          <w:p w14:paraId="04869AA7" w14:textId="7BCD513E" w:rsidR="00D10555" w:rsidRPr="00357189" w:rsidRDefault="00D10555" w:rsidP="00D10555">
            <w:pPr>
              <w:autoSpaceDE w:val="0"/>
              <w:autoSpaceDN w:val="0"/>
              <w:adjustRightInd w:val="0"/>
              <w:spacing w:line="280" w:lineRule="exact"/>
              <w:jc w:val="left"/>
              <w:rPr>
                <w:b/>
                <w:bCs/>
                <w:sz w:val="18"/>
                <w:szCs w:val="18"/>
              </w:rPr>
            </w:pPr>
            <w:r w:rsidRPr="00357189">
              <w:rPr>
                <w:b/>
                <w:bCs/>
                <w:sz w:val="18"/>
                <w:szCs w:val="18"/>
              </w:rPr>
              <w:t>江魟科</w:t>
            </w:r>
            <w:r w:rsidR="000302A0">
              <w:rPr>
                <w:rFonts w:hint="eastAsia"/>
                <w:b/>
                <w:bCs/>
                <w:sz w:val="18"/>
                <w:szCs w:val="18"/>
              </w:rPr>
              <w:t xml:space="preserve"> </w:t>
            </w:r>
            <w:r w:rsidRPr="00357189">
              <w:rPr>
                <w:b/>
                <w:bCs/>
                <w:sz w:val="18"/>
                <w:szCs w:val="18"/>
              </w:rPr>
              <w:t>Potamotrygonidae</w:t>
            </w:r>
          </w:p>
        </w:tc>
      </w:tr>
      <w:tr w:rsidR="00D10555" w:rsidRPr="00357189" w14:paraId="0D43581E" w14:textId="77777777" w:rsidTr="006A1122">
        <w:tblPrEx>
          <w:jc w:val="center"/>
        </w:tblPrEx>
        <w:trPr>
          <w:jc w:val="center"/>
        </w:trPr>
        <w:tc>
          <w:tcPr>
            <w:tcW w:w="1652" w:type="pct"/>
          </w:tcPr>
          <w:p w14:paraId="663C682B" w14:textId="77777777" w:rsidR="00D10555" w:rsidRPr="00357189" w:rsidRDefault="00D10555" w:rsidP="00D10555">
            <w:pPr>
              <w:spacing w:line="280" w:lineRule="exact"/>
              <w:jc w:val="left"/>
              <w:rPr>
                <w:b/>
                <w:bCs/>
                <w:sz w:val="18"/>
                <w:szCs w:val="18"/>
              </w:rPr>
            </w:pPr>
          </w:p>
        </w:tc>
        <w:tc>
          <w:tcPr>
            <w:tcW w:w="1652" w:type="pct"/>
            <w:gridSpan w:val="2"/>
          </w:tcPr>
          <w:p w14:paraId="5F1E58DB" w14:textId="7203E1BF" w:rsidR="00D10555" w:rsidRPr="00357189" w:rsidRDefault="00C07C8D" w:rsidP="00D10555">
            <w:pPr>
              <w:spacing w:line="280" w:lineRule="exact"/>
              <w:ind w:firstLineChars="100" w:firstLine="180"/>
              <w:jc w:val="left"/>
              <w:rPr>
                <w:sz w:val="18"/>
                <w:szCs w:val="18"/>
              </w:rPr>
            </w:pPr>
            <w:r w:rsidRPr="00357189">
              <w:rPr>
                <w:sz w:val="18"/>
                <w:szCs w:val="18"/>
              </w:rPr>
              <w:t>白斑江魟</w:t>
            </w:r>
            <w:r w:rsidR="00D10555" w:rsidRPr="00357189">
              <w:rPr>
                <w:i/>
                <w:sz w:val="18"/>
                <w:szCs w:val="18"/>
              </w:rPr>
              <w:t>Potamotrygon albimaculata</w:t>
            </w:r>
          </w:p>
          <w:p w14:paraId="2A43BD1A" w14:textId="3B798B59" w:rsidR="00D10555" w:rsidRPr="00357189" w:rsidRDefault="00C07C8D" w:rsidP="00D10555">
            <w:pPr>
              <w:spacing w:line="280" w:lineRule="exact"/>
              <w:ind w:firstLineChars="100" w:firstLine="180"/>
              <w:jc w:val="left"/>
              <w:rPr>
                <w:i/>
                <w:sz w:val="18"/>
                <w:szCs w:val="18"/>
              </w:rPr>
            </w:pPr>
            <w:r w:rsidRPr="00357189">
              <w:rPr>
                <w:sz w:val="18"/>
                <w:szCs w:val="18"/>
              </w:rPr>
              <w:t>亨氏江魟</w:t>
            </w:r>
            <w:r w:rsidR="00D10555" w:rsidRPr="00357189">
              <w:rPr>
                <w:i/>
                <w:sz w:val="18"/>
                <w:szCs w:val="18"/>
              </w:rPr>
              <w:t>Potamotrygon henlei</w:t>
            </w:r>
          </w:p>
          <w:p w14:paraId="03BA455F" w14:textId="51434F14" w:rsidR="00D10555" w:rsidRPr="00357189" w:rsidRDefault="00C07C8D" w:rsidP="00D10555">
            <w:pPr>
              <w:spacing w:line="280" w:lineRule="exact"/>
              <w:ind w:firstLineChars="100" w:firstLine="180"/>
              <w:jc w:val="left"/>
              <w:rPr>
                <w:i/>
                <w:sz w:val="18"/>
                <w:szCs w:val="18"/>
              </w:rPr>
            </w:pPr>
            <w:r w:rsidRPr="00357189">
              <w:rPr>
                <w:sz w:val="18"/>
                <w:szCs w:val="18"/>
              </w:rPr>
              <w:t>加布提江魟</w:t>
            </w:r>
            <w:r w:rsidR="00D10555" w:rsidRPr="00357189">
              <w:rPr>
                <w:i/>
                <w:sz w:val="18"/>
                <w:szCs w:val="18"/>
              </w:rPr>
              <w:t>Potamotrygon jabuti</w:t>
            </w:r>
          </w:p>
          <w:p w14:paraId="61789224" w14:textId="4918B126" w:rsidR="00D10555" w:rsidRPr="00357189" w:rsidRDefault="00C07C8D" w:rsidP="00D10555">
            <w:pPr>
              <w:spacing w:line="280" w:lineRule="exact"/>
              <w:ind w:firstLineChars="100" w:firstLine="180"/>
              <w:jc w:val="left"/>
              <w:rPr>
                <w:i/>
                <w:sz w:val="18"/>
                <w:szCs w:val="18"/>
              </w:rPr>
            </w:pPr>
            <w:r w:rsidRPr="00357189">
              <w:rPr>
                <w:sz w:val="18"/>
                <w:szCs w:val="18"/>
              </w:rPr>
              <w:t>利奥波德三世江魟</w:t>
            </w:r>
            <w:r w:rsidR="00D10555" w:rsidRPr="00357189">
              <w:rPr>
                <w:i/>
                <w:sz w:val="18"/>
                <w:szCs w:val="18"/>
              </w:rPr>
              <w:t>Potamotrygon leopoldi</w:t>
            </w:r>
          </w:p>
          <w:p w14:paraId="61607C3A" w14:textId="2A52B443" w:rsidR="00D10555" w:rsidRPr="00357189" w:rsidRDefault="00C07C8D" w:rsidP="00D10555">
            <w:pPr>
              <w:spacing w:line="280" w:lineRule="exact"/>
              <w:ind w:firstLineChars="100" w:firstLine="180"/>
              <w:jc w:val="left"/>
              <w:rPr>
                <w:i/>
                <w:sz w:val="18"/>
                <w:szCs w:val="18"/>
              </w:rPr>
            </w:pPr>
            <w:r w:rsidRPr="00357189">
              <w:rPr>
                <w:sz w:val="18"/>
                <w:szCs w:val="18"/>
              </w:rPr>
              <w:t>马奎斯江魟</w:t>
            </w:r>
            <w:r w:rsidR="00D10555" w:rsidRPr="00357189">
              <w:rPr>
                <w:i/>
                <w:sz w:val="18"/>
                <w:szCs w:val="18"/>
              </w:rPr>
              <w:t>Potamotrygon marquesi</w:t>
            </w:r>
          </w:p>
          <w:p w14:paraId="4D8AA48C" w14:textId="25C2D07D" w:rsidR="00D10555" w:rsidRPr="00357189" w:rsidRDefault="00C07C8D" w:rsidP="00D10555">
            <w:pPr>
              <w:spacing w:line="280" w:lineRule="exact"/>
              <w:ind w:firstLineChars="100" w:firstLine="180"/>
              <w:jc w:val="left"/>
              <w:rPr>
                <w:i/>
                <w:sz w:val="18"/>
                <w:szCs w:val="18"/>
              </w:rPr>
            </w:pPr>
            <w:r w:rsidRPr="00357189">
              <w:rPr>
                <w:sz w:val="18"/>
                <w:szCs w:val="18"/>
              </w:rPr>
              <w:t>斑江魟</w:t>
            </w:r>
            <w:r w:rsidR="00D10555" w:rsidRPr="00357189">
              <w:rPr>
                <w:i/>
                <w:sz w:val="18"/>
                <w:szCs w:val="18"/>
              </w:rPr>
              <w:t>Potamotrygon signata</w:t>
            </w:r>
          </w:p>
          <w:p w14:paraId="3675369A" w14:textId="7CF38142" w:rsidR="00D10555" w:rsidRPr="00357189" w:rsidRDefault="00C07C8D" w:rsidP="00D10555">
            <w:pPr>
              <w:spacing w:line="280" w:lineRule="exact"/>
              <w:ind w:firstLineChars="100" w:firstLine="180"/>
              <w:jc w:val="left"/>
              <w:rPr>
                <w:sz w:val="18"/>
                <w:szCs w:val="18"/>
              </w:rPr>
            </w:pPr>
            <w:r w:rsidRPr="00357189">
              <w:rPr>
                <w:sz w:val="18"/>
                <w:szCs w:val="18"/>
              </w:rPr>
              <w:t>华氏江魟</w:t>
            </w:r>
            <w:r w:rsidR="00D10555" w:rsidRPr="00357189">
              <w:rPr>
                <w:i/>
                <w:sz w:val="18"/>
                <w:szCs w:val="18"/>
              </w:rPr>
              <w:t>Potamotrygon wallacei</w:t>
            </w:r>
          </w:p>
        </w:tc>
        <w:tc>
          <w:tcPr>
            <w:tcW w:w="1696" w:type="pct"/>
            <w:gridSpan w:val="2"/>
          </w:tcPr>
          <w:p w14:paraId="49BC8AE3" w14:textId="77777777" w:rsidR="00D10555" w:rsidRPr="00357189" w:rsidRDefault="00D10555" w:rsidP="00D10555">
            <w:pPr>
              <w:autoSpaceDE w:val="0"/>
              <w:autoSpaceDN w:val="0"/>
              <w:adjustRightInd w:val="0"/>
              <w:spacing w:line="280" w:lineRule="exact"/>
              <w:ind w:firstLineChars="100" w:firstLine="180"/>
              <w:jc w:val="left"/>
              <w:rPr>
                <w:bCs/>
                <w:sz w:val="18"/>
                <w:szCs w:val="18"/>
              </w:rPr>
            </w:pPr>
            <w:r w:rsidRPr="00357189">
              <w:rPr>
                <w:bCs/>
                <w:sz w:val="18"/>
                <w:szCs w:val="18"/>
              </w:rPr>
              <w:t>巴西副江魟</w:t>
            </w:r>
            <w:r w:rsidRPr="00357189">
              <w:rPr>
                <w:bCs/>
                <w:sz w:val="18"/>
                <w:szCs w:val="18"/>
              </w:rPr>
              <w:t xml:space="preserve"> </w:t>
            </w:r>
            <w:r w:rsidRPr="00357189">
              <w:rPr>
                <w:bCs/>
                <w:i/>
                <w:sz w:val="18"/>
                <w:szCs w:val="18"/>
              </w:rPr>
              <w:t xml:space="preserve">Paratrygon aiereba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6128F13E" w14:textId="5E2768EF"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江魟属所有种</w:t>
            </w:r>
            <w:r w:rsidRPr="00357189">
              <w:rPr>
                <w:bCs/>
                <w:sz w:val="18"/>
                <w:szCs w:val="18"/>
              </w:rPr>
              <w:t xml:space="preserve"> </w:t>
            </w:r>
            <w:r w:rsidRPr="00357189">
              <w:rPr>
                <w:bCs/>
                <w:i/>
                <w:sz w:val="18"/>
                <w:szCs w:val="18"/>
              </w:rPr>
              <w:t xml:space="preserve">Potamotrygon </w:t>
            </w:r>
            <w:r w:rsidRPr="00357189">
              <w:rPr>
                <w:bCs/>
                <w:sz w:val="18"/>
                <w:szCs w:val="18"/>
              </w:rPr>
              <w:t>spp</w:t>
            </w:r>
            <w:r w:rsidRPr="00357189">
              <w:rPr>
                <w:bCs/>
                <w:i/>
                <w:sz w:val="18"/>
                <w:szCs w:val="18"/>
              </w:rPr>
              <w:t>.</w:t>
            </w:r>
            <w:r w:rsidRPr="00357189">
              <w:rPr>
                <w:bCs/>
                <w:sz w:val="18"/>
                <w:szCs w:val="18"/>
              </w:rPr>
              <w:t xml:space="preserve"> </w:t>
            </w:r>
            <w:r w:rsidRPr="00357189">
              <w:rPr>
                <w:rFonts w:eastAsia="楷体"/>
                <w:sz w:val="18"/>
                <w:szCs w:val="18"/>
              </w:rPr>
              <w:t>(</w:t>
            </w:r>
            <w:r w:rsidR="00C07C8D" w:rsidRPr="00357189">
              <w:rPr>
                <w:rFonts w:eastAsia="楷体"/>
                <w:sz w:val="18"/>
                <w:szCs w:val="18"/>
              </w:rPr>
              <w:t>仅限未列入附录</w:t>
            </w:r>
            <w:r w:rsidR="00C07C8D" w:rsidRPr="00357189">
              <w:rPr>
                <w:sz w:val="18"/>
                <w:szCs w:val="18"/>
              </w:rPr>
              <w:t>Ⅱ</w:t>
            </w:r>
            <w:r w:rsidR="00C07C8D" w:rsidRPr="00357189">
              <w:rPr>
                <w:rFonts w:eastAsia="楷体"/>
                <w:sz w:val="18"/>
                <w:szCs w:val="18"/>
              </w:rPr>
              <w:t>的巴西种群</w:t>
            </w:r>
            <w:r w:rsidRPr="00357189">
              <w:rPr>
                <w:rFonts w:eastAsia="楷体"/>
                <w:sz w:val="18"/>
                <w:szCs w:val="18"/>
              </w:rPr>
              <w:t>)</w:t>
            </w:r>
            <w:r w:rsidRPr="00357189">
              <w:rPr>
                <w:rFonts w:eastAsia="楷体"/>
                <w:sz w:val="18"/>
                <w:szCs w:val="18"/>
              </w:rPr>
              <w:t>（巴西</w:t>
            </w:r>
            <w:r w:rsidRPr="00357189">
              <w:rPr>
                <w:rFonts w:eastAsia="楷体"/>
                <w:sz w:val="18"/>
                <w:szCs w:val="18"/>
              </w:rPr>
              <w:t>)</w:t>
            </w:r>
          </w:p>
          <w:p w14:paraId="7ABBBC00" w14:textId="00DE5D8F"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密星江魟</w:t>
            </w:r>
            <w:r w:rsidRPr="00357189">
              <w:rPr>
                <w:bCs/>
                <w:sz w:val="18"/>
                <w:szCs w:val="18"/>
              </w:rPr>
              <w:t xml:space="preserve"> </w:t>
            </w:r>
            <w:r w:rsidRPr="00357189">
              <w:rPr>
                <w:bCs/>
                <w:i/>
                <w:sz w:val="18"/>
                <w:szCs w:val="18"/>
              </w:rPr>
              <w:t xml:space="preserve">Potamotrygon constellata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0F283C19" w14:textId="77777777"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马氏江魟</w:t>
            </w:r>
            <w:r w:rsidRPr="00357189">
              <w:rPr>
                <w:bCs/>
                <w:sz w:val="18"/>
                <w:szCs w:val="18"/>
              </w:rPr>
              <w:t xml:space="preserve"> </w:t>
            </w:r>
            <w:r w:rsidRPr="00357189">
              <w:rPr>
                <w:bCs/>
                <w:i/>
                <w:sz w:val="18"/>
                <w:szCs w:val="18"/>
              </w:rPr>
              <w:t xml:space="preserve">Potamotrygon magdalenae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1596345F" w14:textId="77777777"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南美江魟</w:t>
            </w:r>
            <w:r w:rsidRPr="00357189">
              <w:rPr>
                <w:bCs/>
                <w:sz w:val="18"/>
                <w:szCs w:val="18"/>
              </w:rPr>
              <w:t xml:space="preserve"> </w:t>
            </w:r>
            <w:r w:rsidRPr="00357189">
              <w:rPr>
                <w:bCs/>
                <w:i/>
                <w:sz w:val="18"/>
                <w:szCs w:val="18"/>
              </w:rPr>
              <w:t xml:space="preserve">Potamotrygon motoro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3E63D736" w14:textId="77777777"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奥氏江魟</w:t>
            </w:r>
            <w:r w:rsidRPr="00357189">
              <w:rPr>
                <w:bCs/>
                <w:sz w:val="18"/>
                <w:szCs w:val="18"/>
              </w:rPr>
              <w:t xml:space="preserve"> </w:t>
            </w:r>
            <w:r w:rsidRPr="00357189">
              <w:rPr>
                <w:bCs/>
                <w:i/>
                <w:sz w:val="18"/>
                <w:szCs w:val="18"/>
              </w:rPr>
              <w:t xml:space="preserve">Potamotrygon orbignyi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1743FD06" w14:textId="5207C37D"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施罗德氏江魟</w:t>
            </w:r>
            <w:r w:rsidRPr="00357189">
              <w:rPr>
                <w:bCs/>
                <w:sz w:val="18"/>
                <w:szCs w:val="18"/>
              </w:rPr>
              <w:t xml:space="preserve"> </w:t>
            </w:r>
            <w:r w:rsidRPr="00357189">
              <w:rPr>
                <w:bCs/>
                <w:i/>
                <w:sz w:val="18"/>
                <w:szCs w:val="18"/>
              </w:rPr>
              <w:t xml:space="preserve">Potamotrygon schroederi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264E90D2" w14:textId="77777777" w:rsidR="00D10555" w:rsidRPr="00357189" w:rsidRDefault="00D10555" w:rsidP="00D10555">
            <w:pPr>
              <w:autoSpaceDE w:val="0"/>
              <w:autoSpaceDN w:val="0"/>
              <w:adjustRightInd w:val="0"/>
              <w:spacing w:line="280" w:lineRule="exact"/>
              <w:ind w:firstLineChars="100" w:firstLine="180"/>
              <w:jc w:val="left"/>
              <w:rPr>
                <w:bCs/>
                <w:i/>
                <w:sz w:val="18"/>
                <w:szCs w:val="18"/>
              </w:rPr>
            </w:pPr>
            <w:r w:rsidRPr="00357189">
              <w:rPr>
                <w:bCs/>
                <w:sz w:val="18"/>
                <w:szCs w:val="18"/>
              </w:rPr>
              <w:t>锉棘江魟</w:t>
            </w:r>
            <w:r w:rsidRPr="00357189">
              <w:rPr>
                <w:bCs/>
                <w:sz w:val="18"/>
                <w:szCs w:val="18"/>
              </w:rPr>
              <w:t xml:space="preserve"> </w:t>
            </w:r>
            <w:r w:rsidRPr="00357189">
              <w:rPr>
                <w:bCs/>
                <w:i/>
                <w:sz w:val="18"/>
                <w:szCs w:val="18"/>
              </w:rPr>
              <w:t xml:space="preserve">Potamotrygon scobina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p w14:paraId="2F168043" w14:textId="77777777" w:rsidR="00D10555" w:rsidRPr="00357189" w:rsidRDefault="00D10555" w:rsidP="00D10555">
            <w:pPr>
              <w:autoSpaceDE w:val="0"/>
              <w:autoSpaceDN w:val="0"/>
              <w:adjustRightInd w:val="0"/>
              <w:spacing w:line="280" w:lineRule="exact"/>
              <w:ind w:firstLineChars="100" w:firstLine="180"/>
              <w:jc w:val="left"/>
              <w:rPr>
                <w:bCs/>
                <w:sz w:val="18"/>
                <w:szCs w:val="18"/>
              </w:rPr>
            </w:pPr>
            <w:r w:rsidRPr="00357189">
              <w:rPr>
                <w:bCs/>
                <w:sz w:val="18"/>
                <w:szCs w:val="18"/>
              </w:rPr>
              <w:t>耶氏江魟</w:t>
            </w:r>
            <w:r w:rsidRPr="00357189">
              <w:rPr>
                <w:bCs/>
                <w:sz w:val="18"/>
                <w:szCs w:val="18"/>
              </w:rPr>
              <w:t xml:space="preserve"> </w:t>
            </w:r>
            <w:r w:rsidRPr="00357189">
              <w:rPr>
                <w:bCs/>
                <w:i/>
                <w:sz w:val="18"/>
                <w:szCs w:val="18"/>
              </w:rPr>
              <w:t xml:space="preserve">Potamotrygon yepezi </w:t>
            </w:r>
            <w:r w:rsidRPr="00357189">
              <w:rPr>
                <w:rFonts w:eastAsia="楷体"/>
                <w:sz w:val="18"/>
                <w:szCs w:val="18"/>
              </w:rPr>
              <w:t>(</w:t>
            </w:r>
            <w:r w:rsidRPr="00357189">
              <w:rPr>
                <w:rFonts w:eastAsia="楷体"/>
                <w:sz w:val="18"/>
                <w:szCs w:val="18"/>
              </w:rPr>
              <w:t>哥伦比亚</w:t>
            </w:r>
            <w:r w:rsidRPr="00357189">
              <w:rPr>
                <w:rFonts w:eastAsia="楷体"/>
                <w:sz w:val="18"/>
                <w:szCs w:val="18"/>
              </w:rPr>
              <w:t>)</w:t>
            </w:r>
          </w:p>
        </w:tc>
      </w:tr>
      <w:tr w:rsidR="00D10555" w:rsidRPr="00357189" w14:paraId="4ABD9298" w14:textId="77777777" w:rsidTr="006A1122">
        <w:tblPrEx>
          <w:jc w:val="center"/>
        </w:tblPrEx>
        <w:trPr>
          <w:jc w:val="center"/>
        </w:trPr>
        <w:tc>
          <w:tcPr>
            <w:tcW w:w="5000" w:type="pct"/>
            <w:gridSpan w:val="5"/>
          </w:tcPr>
          <w:p w14:paraId="6B983F34" w14:textId="056C6E23" w:rsidR="00D10555" w:rsidRPr="00357189" w:rsidRDefault="00D10555" w:rsidP="00D10555">
            <w:pPr>
              <w:pStyle w:val="4"/>
              <w:rPr>
                <w:rFonts w:ascii="Times New Roman" w:hAnsi="Times New Roman"/>
                <w:bCs/>
              </w:rPr>
            </w:pPr>
            <w:bookmarkStart w:id="71" w:name="_Toc127353461"/>
            <w:r w:rsidRPr="00357189">
              <w:rPr>
                <w:rFonts w:ascii="Times New Roman" w:hAnsi="Times New Roman"/>
                <w:bCs/>
              </w:rPr>
              <w:t>须鲨目</w:t>
            </w:r>
            <w:r w:rsidRPr="00357189">
              <w:rPr>
                <w:rFonts w:ascii="Times New Roman" w:hAnsi="Times New Roman"/>
                <w:bCs/>
              </w:rPr>
              <w:t>ORECTOLOBIFORMES</w:t>
            </w:r>
            <w:bookmarkEnd w:id="71"/>
          </w:p>
        </w:tc>
      </w:tr>
      <w:tr w:rsidR="00D10555" w:rsidRPr="00357189" w14:paraId="534027D8" w14:textId="77777777" w:rsidTr="006A1122">
        <w:tblPrEx>
          <w:jc w:val="center"/>
        </w:tblPrEx>
        <w:trPr>
          <w:jc w:val="center"/>
        </w:trPr>
        <w:tc>
          <w:tcPr>
            <w:tcW w:w="5000" w:type="pct"/>
            <w:gridSpan w:val="5"/>
          </w:tcPr>
          <w:p w14:paraId="65ADAFDA" w14:textId="77777777" w:rsidR="00D10555" w:rsidRPr="00357189" w:rsidRDefault="00D10555" w:rsidP="00D10555">
            <w:pPr>
              <w:spacing w:line="280" w:lineRule="exact"/>
              <w:jc w:val="left"/>
              <w:rPr>
                <w:sz w:val="18"/>
                <w:szCs w:val="18"/>
              </w:rPr>
            </w:pPr>
            <w:r w:rsidRPr="00357189">
              <w:rPr>
                <w:b/>
                <w:bCs/>
                <w:sz w:val="18"/>
                <w:szCs w:val="18"/>
              </w:rPr>
              <w:t>鲸鲨科</w:t>
            </w:r>
            <w:r w:rsidRPr="00357189">
              <w:rPr>
                <w:b/>
                <w:bCs/>
                <w:sz w:val="18"/>
                <w:szCs w:val="18"/>
              </w:rPr>
              <w:t>Rhincodontidae</w:t>
            </w:r>
          </w:p>
        </w:tc>
      </w:tr>
      <w:tr w:rsidR="00D10555" w:rsidRPr="00357189" w14:paraId="35850FE8" w14:textId="77777777" w:rsidTr="006A1122">
        <w:tblPrEx>
          <w:jc w:val="center"/>
        </w:tblPrEx>
        <w:trPr>
          <w:jc w:val="center"/>
        </w:trPr>
        <w:tc>
          <w:tcPr>
            <w:tcW w:w="1652" w:type="pct"/>
          </w:tcPr>
          <w:p w14:paraId="5F4567A7" w14:textId="77777777" w:rsidR="00D10555" w:rsidRPr="00357189" w:rsidRDefault="00D10555" w:rsidP="00D10555">
            <w:pPr>
              <w:spacing w:line="280" w:lineRule="exact"/>
              <w:jc w:val="left"/>
              <w:rPr>
                <w:sz w:val="18"/>
                <w:szCs w:val="18"/>
              </w:rPr>
            </w:pPr>
          </w:p>
        </w:tc>
        <w:tc>
          <w:tcPr>
            <w:tcW w:w="1652" w:type="pct"/>
            <w:gridSpan w:val="2"/>
          </w:tcPr>
          <w:p w14:paraId="04A657E0"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鲸鲨</w:t>
            </w:r>
            <w:r w:rsidRPr="00357189">
              <w:rPr>
                <w:bCs/>
                <w:i/>
                <w:sz w:val="18"/>
                <w:szCs w:val="18"/>
              </w:rPr>
              <w:t>Rhincodon typus</w:t>
            </w:r>
          </w:p>
        </w:tc>
        <w:tc>
          <w:tcPr>
            <w:tcW w:w="1696" w:type="pct"/>
            <w:gridSpan w:val="2"/>
          </w:tcPr>
          <w:p w14:paraId="7C85D68E" w14:textId="77777777" w:rsidR="00D10555" w:rsidRPr="00357189" w:rsidRDefault="00D10555" w:rsidP="00D10555">
            <w:pPr>
              <w:spacing w:line="280" w:lineRule="exact"/>
              <w:jc w:val="left"/>
              <w:rPr>
                <w:sz w:val="18"/>
                <w:szCs w:val="18"/>
              </w:rPr>
            </w:pPr>
          </w:p>
        </w:tc>
      </w:tr>
      <w:tr w:rsidR="00D10555" w:rsidRPr="00357189" w14:paraId="7B69D174" w14:textId="77777777" w:rsidTr="006A1122">
        <w:tblPrEx>
          <w:jc w:val="center"/>
        </w:tblPrEx>
        <w:trPr>
          <w:jc w:val="center"/>
        </w:trPr>
        <w:tc>
          <w:tcPr>
            <w:tcW w:w="5000" w:type="pct"/>
            <w:gridSpan w:val="5"/>
          </w:tcPr>
          <w:p w14:paraId="4CBFF6BF" w14:textId="24018CAC" w:rsidR="00D10555" w:rsidRPr="00357189" w:rsidRDefault="00D10555" w:rsidP="00D10555">
            <w:pPr>
              <w:pStyle w:val="4"/>
              <w:rPr>
                <w:rFonts w:ascii="Times New Roman" w:hAnsi="Times New Roman"/>
                <w:bCs/>
              </w:rPr>
            </w:pPr>
            <w:bookmarkStart w:id="72" w:name="_Toc127353462"/>
            <w:r w:rsidRPr="00357189">
              <w:rPr>
                <w:rFonts w:ascii="Times New Roman" w:hAnsi="Times New Roman"/>
                <w:bCs/>
              </w:rPr>
              <w:t>锯鳐目</w:t>
            </w:r>
            <w:r w:rsidRPr="00357189">
              <w:rPr>
                <w:rFonts w:ascii="Times New Roman" w:hAnsi="Times New Roman"/>
                <w:bCs/>
              </w:rPr>
              <w:t>PRISTIFORMES</w:t>
            </w:r>
            <w:bookmarkEnd w:id="72"/>
          </w:p>
        </w:tc>
      </w:tr>
      <w:tr w:rsidR="00D10555" w:rsidRPr="00357189" w14:paraId="6AEC81E8" w14:textId="77777777" w:rsidTr="006A1122">
        <w:tblPrEx>
          <w:jc w:val="center"/>
        </w:tblPrEx>
        <w:trPr>
          <w:jc w:val="center"/>
        </w:trPr>
        <w:tc>
          <w:tcPr>
            <w:tcW w:w="5000" w:type="pct"/>
            <w:gridSpan w:val="5"/>
          </w:tcPr>
          <w:p w14:paraId="259547B4" w14:textId="77777777" w:rsidR="00D10555" w:rsidRPr="00357189" w:rsidRDefault="00D10555" w:rsidP="00D10555">
            <w:pPr>
              <w:spacing w:line="280" w:lineRule="exact"/>
              <w:jc w:val="left"/>
              <w:rPr>
                <w:b/>
                <w:bCs/>
                <w:sz w:val="18"/>
                <w:szCs w:val="18"/>
              </w:rPr>
            </w:pPr>
            <w:r w:rsidRPr="00357189">
              <w:rPr>
                <w:b/>
                <w:bCs/>
                <w:sz w:val="18"/>
                <w:szCs w:val="18"/>
              </w:rPr>
              <w:t>锯鳐科</w:t>
            </w:r>
            <w:r w:rsidRPr="00357189">
              <w:rPr>
                <w:b/>
                <w:bCs/>
                <w:sz w:val="18"/>
                <w:szCs w:val="18"/>
              </w:rPr>
              <w:t>Pristidae</w:t>
            </w:r>
          </w:p>
        </w:tc>
      </w:tr>
      <w:tr w:rsidR="00D10555" w:rsidRPr="00357189" w14:paraId="428D3863" w14:textId="77777777" w:rsidTr="006A1122">
        <w:tblPrEx>
          <w:jc w:val="center"/>
        </w:tblPrEx>
        <w:trPr>
          <w:jc w:val="center"/>
        </w:trPr>
        <w:tc>
          <w:tcPr>
            <w:tcW w:w="1652" w:type="pct"/>
          </w:tcPr>
          <w:p w14:paraId="0E407FFE" w14:textId="191FADF3" w:rsidR="00D10555" w:rsidRPr="00357189" w:rsidRDefault="00D10555" w:rsidP="00B83F21">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锯鳐科所有种</w:t>
            </w:r>
            <w:r w:rsidRPr="00357189">
              <w:rPr>
                <w:sz w:val="18"/>
                <w:szCs w:val="18"/>
              </w:rPr>
              <w:t>Pristidae spp.</w:t>
            </w:r>
          </w:p>
        </w:tc>
        <w:tc>
          <w:tcPr>
            <w:tcW w:w="1652" w:type="pct"/>
            <w:gridSpan w:val="2"/>
          </w:tcPr>
          <w:p w14:paraId="5B7AFD87" w14:textId="77777777" w:rsidR="00D10555" w:rsidRPr="00357189" w:rsidRDefault="00D10555" w:rsidP="00D10555">
            <w:pPr>
              <w:spacing w:line="280" w:lineRule="exact"/>
              <w:jc w:val="left"/>
              <w:rPr>
                <w:sz w:val="18"/>
                <w:szCs w:val="18"/>
              </w:rPr>
            </w:pPr>
          </w:p>
        </w:tc>
        <w:tc>
          <w:tcPr>
            <w:tcW w:w="1696" w:type="pct"/>
            <w:gridSpan w:val="2"/>
          </w:tcPr>
          <w:p w14:paraId="185CFE1C" w14:textId="77777777" w:rsidR="00D10555" w:rsidRPr="00357189" w:rsidRDefault="00D10555" w:rsidP="00D10555">
            <w:pPr>
              <w:spacing w:line="280" w:lineRule="exact"/>
              <w:jc w:val="left"/>
              <w:rPr>
                <w:sz w:val="18"/>
                <w:szCs w:val="18"/>
              </w:rPr>
            </w:pPr>
          </w:p>
        </w:tc>
      </w:tr>
      <w:tr w:rsidR="00D10555" w:rsidRPr="00357189" w14:paraId="5981B19F" w14:textId="77777777" w:rsidTr="006A1122">
        <w:tblPrEx>
          <w:jc w:val="center"/>
        </w:tblPrEx>
        <w:trPr>
          <w:jc w:val="center"/>
        </w:trPr>
        <w:tc>
          <w:tcPr>
            <w:tcW w:w="5000" w:type="pct"/>
            <w:gridSpan w:val="5"/>
          </w:tcPr>
          <w:p w14:paraId="3EB8FAFE" w14:textId="77777777" w:rsidR="00D10555" w:rsidRPr="00357189" w:rsidRDefault="00D10555" w:rsidP="00D10555">
            <w:pPr>
              <w:pStyle w:val="4"/>
              <w:rPr>
                <w:rFonts w:ascii="Times New Roman" w:hAnsi="Times New Roman"/>
                <w:szCs w:val="18"/>
              </w:rPr>
            </w:pPr>
            <w:bookmarkStart w:id="73" w:name="_Toc127353463"/>
            <w:r w:rsidRPr="00357189">
              <w:rPr>
                <w:rFonts w:ascii="Times New Roman" w:hAnsi="Times New Roman"/>
                <w:bCs/>
              </w:rPr>
              <w:t>犁头鳐目</w:t>
            </w:r>
            <w:r w:rsidRPr="00357189">
              <w:rPr>
                <w:rFonts w:ascii="Times New Roman" w:hAnsi="Times New Roman"/>
                <w:bCs/>
              </w:rPr>
              <w:t>RHINOPRISTIFORMES</w:t>
            </w:r>
            <w:bookmarkEnd w:id="73"/>
          </w:p>
        </w:tc>
      </w:tr>
      <w:tr w:rsidR="00D10555" w:rsidRPr="00357189" w14:paraId="00B3BFF4" w14:textId="77777777" w:rsidTr="006A1122">
        <w:tblPrEx>
          <w:jc w:val="center"/>
        </w:tblPrEx>
        <w:trPr>
          <w:jc w:val="center"/>
        </w:trPr>
        <w:tc>
          <w:tcPr>
            <w:tcW w:w="5000" w:type="pct"/>
            <w:gridSpan w:val="5"/>
          </w:tcPr>
          <w:p w14:paraId="5F880850" w14:textId="0588E156" w:rsidR="00D10555" w:rsidRPr="00357189" w:rsidRDefault="00D10555" w:rsidP="00D10555">
            <w:pPr>
              <w:spacing w:line="280" w:lineRule="exact"/>
              <w:jc w:val="left"/>
              <w:rPr>
                <w:sz w:val="18"/>
                <w:szCs w:val="18"/>
              </w:rPr>
            </w:pPr>
            <w:r w:rsidRPr="00357189">
              <w:rPr>
                <w:b/>
                <w:bCs/>
                <w:sz w:val="18"/>
                <w:szCs w:val="18"/>
              </w:rPr>
              <w:t>蓝吻犁头鳐科</w:t>
            </w:r>
            <w:r w:rsidRPr="00357189">
              <w:rPr>
                <w:b/>
                <w:bCs/>
                <w:sz w:val="18"/>
                <w:szCs w:val="18"/>
              </w:rPr>
              <w:t>Glaucostegidae</w:t>
            </w:r>
          </w:p>
        </w:tc>
      </w:tr>
      <w:tr w:rsidR="00D10555" w:rsidRPr="00357189" w14:paraId="5BC71D9A" w14:textId="77777777" w:rsidTr="006A1122">
        <w:tblPrEx>
          <w:jc w:val="center"/>
        </w:tblPrEx>
        <w:trPr>
          <w:jc w:val="center"/>
        </w:trPr>
        <w:tc>
          <w:tcPr>
            <w:tcW w:w="1652" w:type="pct"/>
          </w:tcPr>
          <w:p w14:paraId="0AD7B3C8" w14:textId="77777777" w:rsidR="00D10555" w:rsidRPr="00357189" w:rsidRDefault="00D10555" w:rsidP="00D10555">
            <w:pPr>
              <w:spacing w:line="280" w:lineRule="exact"/>
              <w:jc w:val="left"/>
              <w:rPr>
                <w:sz w:val="18"/>
                <w:szCs w:val="18"/>
              </w:rPr>
            </w:pPr>
          </w:p>
        </w:tc>
        <w:tc>
          <w:tcPr>
            <w:tcW w:w="1652" w:type="pct"/>
            <w:gridSpan w:val="2"/>
          </w:tcPr>
          <w:p w14:paraId="1018C5B8" w14:textId="7D435112"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蓝吻犁头鳐属所有种</w:t>
            </w:r>
            <w:r w:rsidRPr="00357189">
              <w:rPr>
                <w:i/>
                <w:sz w:val="18"/>
                <w:szCs w:val="18"/>
              </w:rPr>
              <w:t xml:space="preserve">Glaucostegus </w:t>
            </w:r>
            <w:r w:rsidRPr="00357189">
              <w:rPr>
                <w:sz w:val="18"/>
                <w:szCs w:val="18"/>
              </w:rPr>
              <w:t>spp.</w:t>
            </w:r>
          </w:p>
        </w:tc>
        <w:tc>
          <w:tcPr>
            <w:tcW w:w="1696" w:type="pct"/>
            <w:gridSpan w:val="2"/>
          </w:tcPr>
          <w:p w14:paraId="2165DC74" w14:textId="77777777" w:rsidR="00D10555" w:rsidRPr="00357189" w:rsidRDefault="00D10555" w:rsidP="00D10555">
            <w:pPr>
              <w:spacing w:line="280" w:lineRule="exact"/>
              <w:jc w:val="left"/>
              <w:rPr>
                <w:sz w:val="18"/>
                <w:szCs w:val="18"/>
              </w:rPr>
            </w:pPr>
          </w:p>
        </w:tc>
      </w:tr>
      <w:tr w:rsidR="00D10555" w:rsidRPr="00357189" w14:paraId="7FE3F60D" w14:textId="77777777" w:rsidTr="006A1122">
        <w:tblPrEx>
          <w:jc w:val="center"/>
        </w:tblPrEx>
        <w:trPr>
          <w:jc w:val="center"/>
        </w:trPr>
        <w:tc>
          <w:tcPr>
            <w:tcW w:w="5000" w:type="pct"/>
            <w:gridSpan w:val="5"/>
          </w:tcPr>
          <w:p w14:paraId="00C77BC5" w14:textId="77777777" w:rsidR="00D10555" w:rsidRPr="00357189" w:rsidRDefault="00D10555" w:rsidP="00D10555">
            <w:pPr>
              <w:spacing w:line="280" w:lineRule="exact"/>
              <w:jc w:val="left"/>
              <w:rPr>
                <w:sz w:val="18"/>
                <w:szCs w:val="18"/>
              </w:rPr>
            </w:pPr>
            <w:r w:rsidRPr="00357189">
              <w:rPr>
                <w:b/>
                <w:bCs/>
                <w:sz w:val="18"/>
                <w:szCs w:val="18"/>
              </w:rPr>
              <w:t>圆犁头鳐科</w:t>
            </w:r>
            <w:r w:rsidRPr="00357189">
              <w:rPr>
                <w:b/>
                <w:bCs/>
                <w:sz w:val="18"/>
                <w:szCs w:val="18"/>
              </w:rPr>
              <w:t>Rhinidae</w:t>
            </w:r>
          </w:p>
        </w:tc>
      </w:tr>
      <w:tr w:rsidR="00D10555" w:rsidRPr="00357189" w14:paraId="66C09BBB" w14:textId="77777777" w:rsidTr="006A1122">
        <w:tblPrEx>
          <w:jc w:val="center"/>
        </w:tblPrEx>
        <w:trPr>
          <w:jc w:val="center"/>
        </w:trPr>
        <w:tc>
          <w:tcPr>
            <w:tcW w:w="1652" w:type="pct"/>
          </w:tcPr>
          <w:p w14:paraId="6763477C" w14:textId="77777777" w:rsidR="00D10555" w:rsidRPr="00357189" w:rsidRDefault="00D10555" w:rsidP="00D10555">
            <w:pPr>
              <w:spacing w:line="280" w:lineRule="exact"/>
              <w:jc w:val="left"/>
              <w:rPr>
                <w:sz w:val="18"/>
                <w:szCs w:val="18"/>
              </w:rPr>
            </w:pPr>
          </w:p>
        </w:tc>
        <w:tc>
          <w:tcPr>
            <w:tcW w:w="1652" w:type="pct"/>
            <w:gridSpan w:val="2"/>
          </w:tcPr>
          <w:p w14:paraId="66BA41AD" w14:textId="34B0CA0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圆犁头鳐科所有种</w:t>
            </w:r>
            <w:r w:rsidRPr="00357189">
              <w:rPr>
                <w:sz w:val="18"/>
                <w:szCs w:val="18"/>
              </w:rPr>
              <w:t>Rhinidae spp.</w:t>
            </w:r>
          </w:p>
        </w:tc>
        <w:tc>
          <w:tcPr>
            <w:tcW w:w="1696" w:type="pct"/>
            <w:gridSpan w:val="2"/>
          </w:tcPr>
          <w:p w14:paraId="12767DB1" w14:textId="77777777" w:rsidR="00D10555" w:rsidRPr="00357189" w:rsidRDefault="00D10555" w:rsidP="00D10555">
            <w:pPr>
              <w:spacing w:line="280" w:lineRule="exact"/>
              <w:jc w:val="left"/>
              <w:rPr>
                <w:sz w:val="18"/>
                <w:szCs w:val="18"/>
              </w:rPr>
            </w:pPr>
          </w:p>
        </w:tc>
      </w:tr>
      <w:tr w:rsidR="00880B5E" w:rsidRPr="00357189" w14:paraId="76FE9556" w14:textId="77777777" w:rsidTr="009078E1">
        <w:tblPrEx>
          <w:jc w:val="center"/>
        </w:tblPrEx>
        <w:trPr>
          <w:jc w:val="center"/>
        </w:trPr>
        <w:tc>
          <w:tcPr>
            <w:tcW w:w="1" w:type="pct"/>
            <w:gridSpan w:val="5"/>
          </w:tcPr>
          <w:p w14:paraId="65011E91" w14:textId="2F81F196" w:rsidR="00880B5E" w:rsidRPr="00357189" w:rsidRDefault="00880B5E" w:rsidP="00D10555">
            <w:pPr>
              <w:spacing w:line="280" w:lineRule="exact"/>
              <w:jc w:val="left"/>
              <w:rPr>
                <w:sz w:val="18"/>
                <w:szCs w:val="18"/>
              </w:rPr>
            </w:pPr>
            <w:r w:rsidRPr="00357189">
              <w:rPr>
                <w:b/>
                <w:sz w:val="18"/>
                <w:szCs w:val="18"/>
              </w:rPr>
              <w:t>犁头鳐科</w:t>
            </w:r>
            <w:r w:rsidRPr="00357189">
              <w:rPr>
                <w:b/>
                <w:sz w:val="18"/>
                <w:szCs w:val="18"/>
              </w:rPr>
              <w:t>Rhinobatidae</w:t>
            </w:r>
          </w:p>
        </w:tc>
      </w:tr>
      <w:tr w:rsidR="00D10555" w:rsidRPr="00357189" w14:paraId="18AAEA34" w14:textId="77777777" w:rsidTr="006A1122">
        <w:tblPrEx>
          <w:jc w:val="center"/>
        </w:tblPrEx>
        <w:trPr>
          <w:jc w:val="center"/>
        </w:trPr>
        <w:tc>
          <w:tcPr>
            <w:tcW w:w="1652" w:type="pct"/>
          </w:tcPr>
          <w:p w14:paraId="1531C991" w14:textId="77777777" w:rsidR="00D10555" w:rsidRPr="00357189" w:rsidRDefault="00D10555" w:rsidP="00D10555">
            <w:pPr>
              <w:spacing w:line="280" w:lineRule="exact"/>
              <w:jc w:val="left"/>
              <w:rPr>
                <w:sz w:val="18"/>
                <w:szCs w:val="18"/>
              </w:rPr>
            </w:pPr>
          </w:p>
        </w:tc>
        <w:tc>
          <w:tcPr>
            <w:tcW w:w="1652" w:type="pct"/>
            <w:gridSpan w:val="2"/>
          </w:tcPr>
          <w:p w14:paraId="320E7986" w14:textId="26DD4534" w:rsidR="00D10555" w:rsidRPr="00357189" w:rsidRDefault="00C07C8D" w:rsidP="00C07C8D">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犁头鳐科所有种</w:t>
            </w:r>
            <w:r w:rsidR="00D10555" w:rsidRPr="00357189">
              <w:rPr>
                <w:sz w:val="18"/>
                <w:szCs w:val="18"/>
              </w:rPr>
              <w:t>R</w:t>
            </w:r>
            <w:r w:rsidRPr="00357189">
              <w:rPr>
                <w:sz w:val="18"/>
                <w:szCs w:val="18"/>
              </w:rPr>
              <w:t>hinobatidae</w:t>
            </w:r>
            <w:r w:rsidR="00D10555" w:rsidRPr="00357189">
              <w:rPr>
                <w:sz w:val="18"/>
                <w:szCs w:val="18"/>
              </w:rPr>
              <w:t xml:space="preserve"> spp</w:t>
            </w:r>
            <w:r w:rsidRPr="00357189">
              <w:rPr>
                <w:sz w:val="18"/>
                <w:szCs w:val="18"/>
              </w:rPr>
              <w:t>.</w:t>
            </w:r>
          </w:p>
        </w:tc>
        <w:tc>
          <w:tcPr>
            <w:tcW w:w="1696" w:type="pct"/>
            <w:gridSpan w:val="2"/>
          </w:tcPr>
          <w:p w14:paraId="7058C5D8" w14:textId="77777777" w:rsidR="00D10555" w:rsidRPr="00357189" w:rsidRDefault="00D10555" w:rsidP="00D10555">
            <w:pPr>
              <w:spacing w:line="280" w:lineRule="exact"/>
              <w:jc w:val="left"/>
              <w:rPr>
                <w:sz w:val="18"/>
                <w:szCs w:val="18"/>
              </w:rPr>
            </w:pPr>
          </w:p>
        </w:tc>
      </w:tr>
      <w:tr w:rsidR="00D10555" w:rsidRPr="00357189" w14:paraId="12DF6467" w14:textId="77777777" w:rsidTr="006A1122">
        <w:tblPrEx>
          <w:jc w:val="center"/>
        </w:tblPrEx>
        <w:trPr>
          <w:jc w:val="center"/>
        </w:trPr>
        <w:tc>
          <w:tcPr>
            <w:tcW w:w="5000" w:type="pct"/>
            <w:gridSpan w:val="5"/>
          </w:tcPr>
          <w:p w14:paraId="06234A20" w14:textId="73FA2F01" w:rsidR="00D10555" w:rsidRPr="00357189" w:rsidRDefault="00D10555" w:rsidP="00D10555">
            <w:pPr>
              <w:pStyle w:val="3"/>
              <w:jc w:val="center"/>
              <w:rPr>
                <w:sz w:val="18"/>
                <w:szCs w:val="18"/>
              </w:rPr>
            </w:pPr>
            <w:bookmarkStart w:id="74" w:name="_Toc127353464"/>
            <w:r w:rsidRPr="00357189">
              <w:rPr>
                <w:sz w:val="18"/>
                <w:szCs w:val="18"/>
              </w:rPr>
              <w:t>辐鳍亚纲</w:t>
            </w:r>
            <w:r w:rsidRPr="00357189">
              <w:rPr>
                <w:sz w:val="18"/>
                <w:szCs w:val="18"/>
              </w:rPr>
              <w:t>ACTINOPTERI</w:t>
            </w:r>
            <w:bookmarkEnd w:id="74"/>
          </w:p>
        </w:tc>
      </w:tr>
      <w:tr w:rsidR="00D10555" w:rsidRPr="00357189" w14:paraId="7A682F79" w14:textId="77777777" w:rsidTr="006A1122">
        <w:tblPrEx>
          <w:jc w:val="center"/>
        </w:tblPrEx>
        <w:trPr>
          <w:jc w:val="center"/>
        </w:trPr>
        <w:tc>
          <w:tcPr>
            <w:tcW w:w="5000" w:type="pct"/>
            <w:gridSpan w:val="5"/>
          </w:tcPr>
          <w:p w14:paraId="1F1B6E6E" w14:textId="7980FF78" w:rsidR="00D10555" w:rsidRPr="00357189" w:rsidRDefault="00D10555" w:rsidP="00D10555">
            <w:pPr>
              <w:pStyle w:val="4"/>
              <w:rPr>
                <w:rFonts w:ascii="Times New Roman" w:hAnsi="Times New Roman"/>
                <w:bCs/>
              </w:rPr>
            </w:pPr>
            <w:bookmarkStart w:id="75" w:name="_Toc127353465"/>
            <w:r w:rsidRPr="00357189">
              <w:rPr>
                <w:rFonts w:ascii="Times New Roman" w:hAnsi="Times New Roman"/>
                <w:bCs/>
              </w:rPr>
              <w:t>鲟形目</w:t>
            </w:r>
            <w:r w:rsidRPr="00357189">
              <w:rPr>
                <w:rFonts w:ascii="Times New Roman" w:hAnsi="Times New Roman"/>
                <w:bCs/>
              </w:rPr>
              <w:t>ACIPENSERIFORMES</w:t>
            </w:r>
            <w:bookmarkEnd w:id="75"/>
          </w:p>
        </w:tc>
      </w:tr>
      <w:tr w:rsidR="00D10555" w:rsidRPr="00357189" w14:paraId="549BAA94" w14:textId="77777777" w:rsidTr="006A1122">
        <w:tblPrEx>
          <w:jc w:val="center"/>
        </w:tblPrEx>
        <w:trPr>
          <w:jc w:val="center"/>
        </w:trPr>
        <w:tc>
          <w:tcPr>
            <w:tcW w:w="1652" w:type="pct"/>
          </w:tcPr>
          <w:p w14:paraId="09F23A09" w14:textId="77777777" w:rsidR="00D10555" w:rsidRPr="00357189" w:rsidRDefault="00D10555" w:rsidP="00D10555">
            <w:pPr>
              <w:spacing w:line="280" w:lineRule="exact"/>
              <w:jc w:val="left"/>
              <w:rPr>
                <w:sz w:val="18"/>
                <w:szCs w:val="18"/>
              </w:rPr>
            </w:pPr>
          </w:p>
        </w:tc>
        <w:tc>
          <w:tcPr>
            <w:tcW w:w="1652" w:type="pct"/>
            <w:gridSpan w:val="2"/>
          </w:tcPr>
          <w:p w14:paraId="2CA90F29"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鲟形目所有种</w:t>
            </w:r>
            <w:r w:rsidRPr="00357189">
              <w:rPr>
                <w:sz w:val="18"/>
                <w:szCs w:val="18"/>
                <w:lang w:val="fr-FR"/>
              </w:rPr>
              <w:t>ACIPENSERIFORMES spp. (</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sz w:val="18"/>
                <w:szCs w:val="18"/>
              </w:rPr>
              <w:t>)</w:t>
            </w:r>
          </w:p>
        </w:tc>
        <w:tc>
          <w:tcPr>
            <w:tcW w:w="1696" w:type="pct"/>
            <w:gridSpan w:val="2"/>
          </w:tcPr>
          <w:p w14:paraId="6CB771F5" w14:textId="77777777" w:rsidR="00D10555" w:rsidRPr="00357189" w:rsidRDefault="00D10555" w:rsidP="00D10555">
            <w:pPr>
              <w:spacing w:line="280" w:lineRule="exact"/>
              <w:jc w:val="left"/>
              <w:rPr>
                <w:sz w:val="18"/>
                <w:szCs w:val="18"/>
              </w:rPr>
            </w:pPr>
          </w:p>
        </w:tc>
      </w:tr>
      <w:tr w:rsidR="00D10555" w:rsidRPr="00357189" w14:paraId="5E7924C0" w14:textId="77777777" w:rsidTr="006A1122">
        <w:tblPrEx>
          <w:jc w:val="center"/>
        </w:tblPrEx>
        <w:trPr>
          <w:jc w:val="center"/>
        </w:trPr>
        <w:tc>
          <w:tcPr>
            <w:tcW w:w="5000" w:type="pct"/>
            <w:gridSpan w:val="5"/>
          </w:tcPr>
          <w:p w14:paraId="72EBE33A" w14:textId="77777777" w:rsidR="00D10555" w:rsidRPr="00357189" w:rsidRDefault="00D10555" w:rsidP="00D10555">
            <w:pPr>
              <w:spacing w:line="280" w:lineRule="exact"/>
              <w:jc w:val="left"/>
              <w:rPr>
                <w:sz w:val="18"/>
                <w:szCs w:val="18"/>
              </w:rPr>
            </w:pPr>
            <w:r w:rsidRPr="00357189">
              <w:rPr>
                <w:b/>
                <w:bCs/>
                <w:sz w:val="18"/>
                <w:szCs w:val="18"/>
              </w:rPr>
              <w:t>鲟科</w:t>
            </w:r>
            <w:r w:rsidRPr="00357189">
              <w:rPr>
                <w:b/>
                <w:sz w:val="18"/>
                <w:szCs w:val="18"/>
              </w:rPr>
              <w:t>Acipenseridae</w:t>
            </w:r>
          </w:p>
        </w:tc>
      </w:tr>
      <w:tr w:rsidR="00D10555" w:rsidRPr="00357189" w14:paraId="27E75D35" w14:textId="77777777" w:rsidTr="006A1122">
        <w:tblPrEx>
          <w:jc w:val="center"/>
        </w:tblPrEx>
        <w:trPr>
          <w:jc w:val="center"/>
        </w:trPr>
        <w:tc>
          <w:tcPr>
            <w:tcW w:w="1652" w:type="pct"/>
          </w:tcPr>
          <w:p w14:paraId="6883BD2D" w14:textId="77777777" w:rsidR="00D10555" w:rsidRPr="00357189" w:rsidRDefault="00D10555" w:rsidP="00D10555">
            <w:pPr>
              <w:spacing w:line="280" w:lineRule="exact"/>
              <w:ind w:firstLineChars="98" w:firstLine="176"/>
              <w:jc w:val="left"/>
              <w:rPr>
                <w:sz w:val="18"/>
                <w:szCs w:val="18"/>
              </w:rPr>
            </w:pPr>
            <w:r w:rsidRPr="00357189">
              <w:rPr>
                <w:sz w:val="18"/>
                <w:szCs w:val="18"/>
              </w:rPr>
              <w:t>短吻鲟</w:t>
            </w:r>
            <w:r w:rsidRPr="00357189">
              <w:rPr>
                <w:bCs/>
                <w:i/>
                <w:sz w:val="18"/>
                <w:szCs w:val="18"/>
              </w:rPr>
              <w:t>Acipenser brevirostrum</w:t>
            </w:r>
          </w:p>
          <w:p w14:paraId="20FD68FA" w14:textId="77777777" w:rsidR="00D10555" w:rsidRPr="00475F0F" w:rsidRDefault="00D10555" w:rsidP="00D10555">
            <w:pPr>
              <w:spacing w:line="280" w:lineRule="exact"/>
              <w:ind w:firstLineChars="98" w:firstLine="176"/>
              <w:jc w:val="left"/>
              <w:rPr>
                <w:sz w:val="18"/>
                <w:szCs w:val="18"/>
              </w:rPr>
            </w:pPr>
            <w:r w:rsidRPr="00357189">
              <w:rPr>
                <w:sz w:val="18"/>
                <w:szCs w:val="18"/>
              </w:rPr>
              <w:lastRenderedPageBreak/>
              <w:t>鲟</w:t>
            </w:r>
            <w:r w:rsidRPr="00475F0F">
              <w:rPr>
                <w:bCs/>
                <w:i/>
                <w:sz w:val="18"/>
                <w:szCs w:val="18"/>
              </w:rPr>
              <w:t>Acipenser sturio</w:t>
            </w:r>
          </w:p>
        </w:tc>
        <w:tc>
          <w:tcPr>
            <w:tcW w:w="1652" w:type="pct"/>
            <w:gridSpan w:val="2"/>
          </w:tcPr>
          <w:p w14:paraId="34B0FB70" w14:textId="77777777" w:rsidR="00D10555" w:rsidRPr="00357189" w:rsidRDefault="00D10555" w:rsidP="00D10555">
            <w:pPr>
              <w:spacing w:line="280" w:lineRule="exact"/>
              <w:jc w:val="left"/>
              <w:rPr>
                <w:sz w:val="18"/>
                <w:szCs w:val="18"/>
              </w:rPr>
            </w:pPr>
          </w:p>
        </w:tc>
        <w:tc>
          <w:tcPr>
            <w:tcW w:w="1696" w:type="pct"/>
            <w:gridSpan w:val="2"/>
          </w:tcPr>
          <w:p w14:paraId="04AACF82" w14:textId="77777777" w:rsidR="00D10555" w:rsidRPr="00357189" w:rsidRDefault="00D10555" w:rsidP="00D10555">
            <w:pPr>
              <w:spacing w:line="280" w:lineRule="exact"/>
              <w:jc w:val="left"/>
              <w:rPr>
                <w:sz w:val="18"/>
                <w:szCs w:val="18"/>
              </w:rPr>
            </w:pPr>
          </w:p>
        </w:tc>
      </w:tr>
      <w:tr w:rsidR="00D10555" w:rsidRPr="00357189" w14:paraId="0E6D55C4" w14:textId="77777777" w:rsidTr="006A1122">
        <w:tblPrEx>
          <w:jc w:val="center"/>
        </w:tblPrEx>
        <w:trPr>
          <w:jc w:val="center"/>
        </w:trPr>
        <w:tc>
          <w:tcPr>
            <w:tcW w:w="5000" w:type="pct"/>
            <w:gridSpan w:val="5"/>
          </w:tcPr>
          <w:p w14:paraId="71EF8FD2" w14:textId="12908B5D" w:rsidR="00D10555" w:rsidRPr="00357189" w:rsidRDefault="00D10555" w:rsidP="00D10555">
            <w:pPr>
              <w:pStyle w:val="4"/>
              <w:rPr>
                <w:rFonts w:ascii="Times New Roman" w:hAnsi="Times New Roman"/>
                <w:bCs/>
              </w:rPr>
            </w:pPr>
            <w:bookmarkStart w:id="76" w:name="_Toc127353466"/>
            <w:r w:rsidRPr="00357189">
              <w:rPr>
                <w:rFonts w:ascii="Times New Roman" w:hAnsi="Times New Roman"/>
                <w:bCs/>
              </w:rPr>
              <w:lastRenderedPageBreak/>
              <w:t>鳗鲡目</w:t>
            </w:r>
            <w:r w:rsidRPr="00357189">
              <w:rPr>
                <w:rFonts w:ascii="Times New Roman" w:hAnsi="Times New Roman"/>
                <w:bCs/>
              </w:rPr>
              <w:t>ANGUILLIFORMES</w:t>
            </w:r>
            <w:bookmarkEnd w:id="76"/>
          </w:p>
        </w:tc>
      </w:tr>
      <w:tr w:rsidR="00D10555" w:rsidRPr="00357189" w14:paraId="2F5AE462" w14:textId="77777777" w:rsidTr="006A1122">
        <w:tblPrEx>
          <w:jc w:val="center"/>
        </w:tblPrEx>
        <w:trPr>
          <w:jc w:val="center"/>
        </w:trPr>
        <w:tc>
          <w:tcPr>
            <w:tcW w:w="5000" w:type="pct"/>
            <w:gridSpan w:val="5"/>
          </w:tcPr>
          <w:p w14:paraId="137FF807" w14:textId="77777777" w:rsidR="00D10555" w:rsidRPr="00357189" w:rsidRDefault="00D10555" w:rsidP="00D10555">
            <w:pPr>
              <w:spacing w:line="280" w:lineRule="exact"/>
              <w:jc w:val="left"/>
              <w:rPr>
                <w:b/>
                <w:bCs/>
                <w:sz w:val="18"/>
                <w:szCs w:val="18"/>
              </w:rPr>
            </w:pPr>
            <w:r w:rsidRPr="00357189">
              <w:rPr>
                <w:b/>
                <w:bCs/>
                <w:sz w:val="18"/>
                <w:szCs w:val="18"/>
              </w:rPr>
              <w:t>鳗鲡科</w:t>
            </w:r>
            <w:r w:rsidRPr="00357189">
              <w:rPr>
                <w:b/>
                <w:bCs/>
                <w:sz w:val="18"/>
                <w:szCs w:val="18"/>
              </w:rPr>
              <w:t>Anguillidae</w:t>
            </w:r>
          </w:p>
        </w:tc>
      </w:tr>
      <w:tr w:rsidR="00D10555" w:rsidRPr="00357189" w14:paraId="17337DBE" w14:textId="77777777" w:rsidTr="006A1122">
        <w:tblPrEx>
          <w:jc w:val="center"/>
        </w:tblPrEx>
        <w:trPr>
          <w:jc w:val="center"/>
        </w:trPr>
        <w:tc>
          <w:tcPr>
            <w:tcW w:w="1652" w:type="pct"/>
          </w:tcPr>
          <w:p w14:paraId="4CF85426" w14:textId="77777777" w:rsidR="00D10555" w:rsidRPr="00357189" w:rsidRDefault="00D10555" w:rsidP="00D10555">
            <w:pPr>
              <w:spacing w:line="280" w:lineRule="exact"/>
              <w:jc w:val="left"/>
              <w:rPr>
                <w:sz w:val="18"/>
                <w:szCs w:val="18"/>
              </w:rPr>
            </w:pPr>
          </w:p>
        </w:tc>
        <w:tc>
          <w:tcPr>
            <w:tcW w:w="1652" w:type="pct"/>
            <w:gridSpan w:val="2"/>
          </w:tcPr>
          <w:p w14:paraId="6DC119C2" w14:textId="77777777" w:rsidR="00D10555" w:rsidRPr="00357189" w:rsidRDefault="00D10555" w:rsidP="00D10555">
            <w:pPr>
              <w:spacing w:line="280" w:lineRule="exact"/>
              <w:ind w:firstLineChars="100" w:firstLine="180"/>
              <w:jc w:val="left"/>
              <w:rPr>
                <w:sz w:val="18"/>
                <w:szCs w:val="18"/>
              </w:rPr>
            </w:pPr>
            <w:r w:rsidRPr="00357189">
              <w:rPr>
                <w:sz w:val="18"/>
                <w:szCs w:val="18"/>
              </w:rPr>
              <w:t>欧洲鳗鲡</w:t>
            </w:r>
            <w:r w:rsidRPr="00357189">
              <w:rPr>
                <w:i/>
                <w:iCs/>
                <w:sz w:val="18"/>
                <w:szCs w:val="18"/>
              </w:rPr>
              <w:t xml:space="preserve">Anguilla anguilla </w:t>
            </w:r>
          </w:p>
        </w:tc>
        <w:tc>
          <w:tcPr>
            <w:tcW w:w="1696" w:type="pct"/>
            <w:gridSpan w:val="2"/>
          </w:tcPr>
          <w:p w14:paraId="24060D28" w14:textId="77777777" w:rsidR="00D10555" w:rsidRPr="00357189" w:rsidRDefault="00D10555" w:rsidP="00D10555">
            <w:pPr>
              <w:spacing w:line="280" w:lineRule="exact"/>
              <w:jc w:val="left"/>
              <w:rPr>
                <w:sz w:val="18"/>
                <w:szCs w:val="18"/>
              </w:rPr>
            </w:pPr>
          </w:p>
        </w:tc>
      </w:tr>
      <w:tr w:rsidR="00D10555" w:rsidRPr="00357189" w14:paraId="1475741D" w14:textId="77777777" w:rsidTr="006A1122">
        <w:tblPrEx>
          <w:jc w:val="center"/>
        </w:tblPrEx>
        <w:trPr>
          <w:jc w:val="center"/>
        </w:trPr>
        <w:tc>
          <w:tcPr>
            <w:tcW w:w="5000" w:type="pct"/>
            <w:gridSpan w:val="5"/>
          </w:tcPr>
          <w:p w14:paraId="2D6B9D12" w14:textId="5568635A" w:rsidR="00D10555" w:rsidRPr="00357189" w:rsidRDefault="00D10555" w:rsidP="00D10555">
            <w:pPr>
              <w:pStyle w:val="4"/>
              <w:rPr>
                <w:rFonts w:ascii="Times New Roman" w:hAnsi="Times New Roman"/>
                <w:bCs/>
              </w:rPr>
            </w:pPr>
            <w:bookmarkStart w:id="77" w:name="_Toc127353467"/>
            <w:r w:rsidRPr="00357189">
              <w:rPr>
                <w:rFonts w:ascii="Times New Roman" w:hAnsi="Times New Roman"/>
                <w:bCs/>
              </w:rPr>
              <w:t>鲤形目</w:t>
            </w:r>
            <w:r w:rsidRPr="00357189">
              <w:rPr>
                <w:rFonts w:ascii="Times New Roman" w:hAnsi="Times New Roman"/>
                <w:bCs/>
              </w:rPr>
              <w:t>CYPRINIFORMES</w:t>
            </w:r>
            <w:bookmarkEnd w:id="77"/>
          </w:p>
        </w:tc>
      </w:tr>
      <w:tr w:rsidR="00D10555" w:rsidRPr="00357189" w14:paraId="4BAECB94" w14:textId="77777777" w:rsidTr="006A1122">
        <w:tblPrEx>
          <w:jc w:val="center"/>
        </w:tblPrEx>
        <w:trPr>
          <w:jc w:val="center"/>
        </w:trPr>
        <w:tc>
          <w:tcPr>
            <w:tcW w:w="5000" w:type="pct"/>
            <w:gridSpan w:val="5"/>
          </w:tcPr>
          <w:p w14:paraId="78F43554" w14:textId="77777777" w:rsidR="00D10555" w:rsidRPr="00357189" w:rsidRDefault="00D10555" w:rsidP="00D10555">
            <w:pPr>
              <w:spacing w:line="280" w:lineRule="exact"/>
              <w:jc w:val="left"/>
              <w:rPr>
                <w:sz w:val="18"/>
                <w:szCs w:val="18"/>
              </w:rPr>
            </w:pPr>
            <w:r w:rsidRPr="00357189">
              <w:rPr>
                <w:b/>
                <w:bCs/>
                <w:sz w:val="18"/>
                <w:szCs w:val="18"/>
              </w:rPr>
              <w:t>胭脂鱼科</w:t>
            </w:r>
            <w:r w:rsidRPr="00357189">
              <w:rPr>
                <w:b/>
                <w:sz w:val="18"/>
                <w:szCs w:val="18"/>
              </w:rPr>
              <w:t>Catostomidae</w:t>
            </w:r>
          </w:p>
        </w:tc>
      </w:tr>
      <w:tr w:rsidR="00D10555" w:rsidRPr="00357189" w14:paraId="27617A58" w14:textId="77777777" w:rsidTr="006A1122">
        <w:tblPrEx>
          <w:jc w:val="center"/>
        </w:tblPrEx>
        <w:trPr>
          <w:jc w:val="center"/>
        </w:trPr>
        <w:tc>
          <w:tcPr>
            <w:tcW w:w="1652" w:type="pct"/>
          </w:tcPr>
          <w:p w14:paraId="0BC4D48B" w14:textId="77777777" w:rsidR="00D10555" w:rsidRPr="00357189" w:rsidRDefault="00D10555" w:rsidP="00D10555">
            <w:pPr>
              <w:spacing w:line="280" w:lineRule="exact"/>
              <w:ind w:firstLineChars="98" w:firstLine="176"/>
              <w:jc w:val="left"/>
              <w:rPr>
                <w:sz w:val="18"/>
                <w:szCs w:val="18"/>
              </w:rPr>
            </w:pPr>
            <w:r w:rsidRPr="00357189">
              <w:rPr>
                <w:sz w:val="18"/>
                <w:szCs w:val="18"/>
              </w:rPr>
              <w:t>丘裂鳍亚口鱼</w:t>
            </w:r>
            <w:r w:rsidRPr="00357189">
              <w:rPr>
                <w:i/>
                <w:sz w:val="18"/>
                <w:szCs w:val="18"/>
              </w:rPr>
              <w:t>Chasmistes cujus</w:t>
            </w:r>
          </w:p>
        </w:tc>
        <w:tc>
          <w:tcPr>
            <w:tcW w:w="1652" w:type="pct"/>
            <w:gridSpan w:val="2"/>
          </w:tcPr>
          <w:p w14:paraId="191AA1EE" w14:textId="77777777" w:rsidR="00D10555" w:rsidRPr="00357189" w:rsidRDefault="00D10555" w:rsidP="00D10555">
            <w:pPr>
              <w:spacing w:line="280" w:lineRule="exact"/>
              <w:jc w:val="left"/>
              <w:rPr>
                <w:sz w:val="18"/>
                <w:szCs w:val="18"/>
              </w:rPr>
            </w:pPr>
          </w:p>
        </w:tc>
        <w:tc>
          <w:tcPr>
            <w:tcW w:w="1696" w:type="pct"/>
            <w:gridSpan w:val="2"/>
          </w:tcPr>
          <w:p w14:paraId="2DC2DB3D" w14:textId="77777777" w:rsidR="00D10555" w:rsidRPr="00357189" w:rsidRDefault="00D10555" w:rsidP="00D10555">
            <w:pPr>
              <w:spacing w:line="280" w:lineRule="exact"/>
              <w:jc w:val="left"/>
              <w:rPr>
                <w:sz w:val="18"/>
                <w:szCs w:val="18"/>
              </w:rPr>
            </w:pPr>
          </w:p>
        </w:tc>
      </w:tr>
      <w:tr w:rsidR="00D10555" w:rsidRPr="00357189" w14:paraId="37084319" w14:textId="77777777" w:rsidTr="006A1122">
        <w:tblPrEx>
          <w:jc w:val="center"/>
        </w:tblPrEx>
        <w:trPr>
          <w:jc w:val="center"/>
        </w:trPr>
        <w:tc>
          <w:tcPr>
            <w:tcW w:w="5000" w:type="pct"/>
            <w:gridSpan w:val="5"/>
          </w:tcPr>
          <w:p w14:paraId="619F4ADF" w14:textId="77777777" w:rsidR="00D10555" w:rsidRPr="00357189" w:rsidRDefault="00D10555" w:rsidP="00D10555">
            <w:pPr>
              <w:keepNext/>
              <w:spacing w:line="280" w:lineRule="exact"/>
              <w:jc w:val="left"/>
              <w:rPr>
                <w:sz w:val="18"/>
                <w:szCs w:val="18"/>
              </w:rPr>
            </w:pPr>
            <w:r w:rsidRPr="00357189">
              <w:rPr>
                <w:b/>
                <w:bCs/>
                <w:sz w:val="18"/>
                <w:szCs w:val="18"/>
              </w:rPr>
              <w:t>鲤科</w:t>
            </w:r>
            <w:r w:rsidRPr="00357189">
              <w:rPr>
                <w:b/>
                <w:sz w:val="18"/>
                <w:szCs w:val="18"/>
              </w:rPr>
              <w:t>Cyprinidae</w:t>
            </w:r>
          </w:p>
        </w:tc>
      </w:tr>
      <w:tr w:rsidR="00D10555" w:rsidRPr="00357189" w14:paraId="50BAE6C9" w14:textId="77777777" w:rsidTr="006A1122">
        <w:tblPrEx>
          <w:jc w:val="center"/>
        </w:tblPrEx>
        <w:trPr>
          <w:jc w:val="center"/>
        </w:trPr>
        <w:tc>
          <w:tcPr>
            <w:tcW w:w="1652" w:type="pct"/>
          </w:tcPr>
          <w:p w14:paraId="5302FA1C" w14:textId="77777777" w:rsidR="00D10555" w:rsidRPr="00357189" w:rsidRDefault="00D10555" w:rsidP="00D10555">
            <w:pPr>
              <w:spacing w:line="280" w:lineRule="exact"/>
              <w:ind w:firstLineChars="98" w:firstLine="176"/>
              <w:jc w:val="left"/>
              <w:rPr>
                <w:sz w:val="18"/>
                <w:szCs w:val="18"/>
              </w:rPr>
            </w:pPr>
            <w:r w:rsidRPr="00357189">
              <w:rPr>
                <w:iCs/>
                <w:sz w:val="18"/>
                <w:lang w:val="fr-CH"/>
              </w:rPr>
              <w:t>湄公河原鲃</w:t>
            </w:r>
            <w:r w:rsidRPr="00357189">
              <w:rPr>
                <w:i/>
                <w:sz w:val="18"/>
                <w:szCs w:val="18"/>
                <w:lang w:val="fr-CH"/>
              </w:rPr>
              <w:t>Probarbus jullieni</w:t>
            </w:r>
          </w:p>
        </w:tc>
        <w:tc>
          <w:tcPr>
            <w:tcW w:w="1652" w:type="pct"/>
            <w:gridSpan w:val="2"/>
          </w:tcPr>
          <w:p w14:paraId="3441F0D2" w14:textId="77777777" w:rsidR="00D10555" w:rsidRPr="00357189" w:rsidRDefault="00D10555" w:rsidP="00D10555">
            <w:pPr>
              <w:spacing w:line="280" w:lineRule="exact"/>
              <w:ind w:firstLineChars="100" w:firstLine="180"/>
              <w:jc w:val="left"/>
              <w:rPr>
                <w:sz w:val="18"/>
                <w:szCs w:val="18"/>
              </w:rPr>
            </w:pPr>
            <w:r w:rsidRPr="00357189">
              <w:rPr>
                <w:sz w:val="18"/>
              </w:rPr>
              <w:t>刚果盲鲃</w:t>
            </w:r>
            <w:r w:rsidRPr="00357189">
              <w:rPr>
                <w:i/>
                <w:sz w:val="18"/>
                <w:szCs w:val="18"/>
              </w:rPr>
              <w:t>Caecobarbus geertsii</w:t>
            </w:r>
          </w:p>
        </w:tc>
        <w:tc>
          <w:tcPr>
            <w:tcW w:w="1696" w:type="pct"/>
            <w:gridSpan w:val="2"/>
          </w:tcPr>
          <w:p w14:paraId="60C06A4D" w14:textId="77777777" w:rsidR="00D10555" w:rsidRPr="00357189" w:rsidRDefault="00D10555" w:rsidP="00D10555">
            <w:pPr>
              <w:spacing w:line="280" w:lineRule="exact"/>
              <w:jc w:val="left"/>
              <w:rPr>
                <w:sz w:val="18"/>
                <w:szCs w:val="18"/>
              </w:rPr>
            </w:pPr>
          </w:p>
        </w:tc>
      </w:tr>
      <w:tr w:rsidR="00D10555" w:rsidRPr="00357189" w14:paraId="5400EDC4" w14:textId="77777777" w:rsidTr="006A1122">
        <w:tblPrEx>
          <w:jc w:val="center"/>
        </w:tblPrEx>
        <w:trPr>
          <w:jc w:val="center"/>
        </w:trPr>
        <w:tc>
          <w:tcPr>
            <w:tcW w:w="5000" w:type="pct"/>
            <w:gridSpan w:val="5"/>
          </w:tcPr>
          <w:p w14:paraId="2D348C8E" w14:textId="66B32948" w:rsidR="00D10555" w:rsidRPr="00357189" w:rsidRDefault="00D10555" w:rsidP="00D10555">
            <w:pPr>
              <w:pStyle w:val="4"/>
              <w:rPr>
                <w:rFonts w:ascii="Times New Roman" w:hAnsi="Times New Roman"/>
                <w:bCs/>
              </w:rPr>
            </w:pPr>
            <w:bookmarkStart w:id="78" w:name="_Toc127353468"/>
            <w:r w:rsidRPr="00357189">
              <w:rPr>
                <w:rFonts w:ascii="Times New Roman" w:hAnsi="Times New Roman"/>
                <w:bCs/>
              </w:rPr>
              <w:t>骨舌鱼目</w:t>
            </w:r>
            <w:r w:rsidRPr="00357189">
              <w:rPr>
                <w:rFonts w:ascii="Times New Roman" w:hAnsi="Times New Roman"/>
                <w:bCs/>
              </w:rPr>
              <w:t>OSTEOGLOSSIFORMES</w:t>
            </w:r>
            <w:bookmarkEnd w:id="78"/>
          </w:p>
        </w:tc>
      </w:tr>
      <w:tr w:rsidR="00D10555" w:rsidRPr="00357189" w14:paraId="338B8D4F" w14:textId="77777777" w:rsidTr="006A1122">
        <w:tblPrEx>
          <w:jc w:val="center"/>
        </w:tblPrEx>
        <w:trPr>
          <w:jc w:val="center"/>
        </w:trPr>
        <w:tc>
          <w:tcPr>
            <w:tcW w:w="5000" w:type="pct"/>
            <w:gridSpan w:val="5"/>
          </w:tcPr>
          <w:p w14:paraId="42AE4B4C" w14:textId="23897323" w:rsidR="00D10555" w:rsidRPr="00357189" w:rsidRDefault="00D10555" w:rsidP="002D7F2C">
            <w:pPr>
              <w:autoSpaceDE w:val="0"/>
              <w:autoSpaceDN w:val="0"/>
              <w:adjustRightInd w:val="0"/>
              <w:spacing w:line="280" w:lineRule="exact"/>
              <w:jc w:val="left"/>
              <w:rPr>
                <w:b/>
                <w:bCs/>
                <w:sz w:val="18"/>
                <w:szCs w:val="18"/>
              </w:rPr>
            </w:pPr>
            <w:r w:rsidRPr="00357189">
              <w:rPr>
                <w:b/>
                <w:bCs/>
                <w:sz w:val="18"/>
                <w:szCs w:val="18"/>
              </w:rPr>
              <w:t>巨骨舌鱼科</w:t>
            </w:r>
            <w:r w:rsidR="002D7F2C">
              <w:rPr>
                <w:rFonts w:hint="eastAsia"/>
                <w:b/>
                <w:bCs/>
                <w:sz w:val="18"/>
                <w:szCs w:val="18"/>
              </w:rPr>
              <w:t xml:space="preserve"> </w:t>
            </w:r>
            <w:r w:rsidRPr="00357189">
              <w:rPr>
                <w:b/>
                <w:sz w:val="18"/>
                <w:szCs w:val="18"/>
              </w:rPr>
              <w:t>Arapaimidae</w:t>
            </w:r>
          </w:p>
        </w:tc>
      </w:tr>
      <w:tr w:rsidR="00D10555" w:rsidRPr="00357189" w14:paraId="3784779C" w14:textId="77777777" w:rsidTr="006A1122">
        <w:tblPrEx>
          <w:jc w:val="center"/>
        </w:tblPrEx>
        <w:trPr>
          <w:jc w:val="center"/>
        </w:trPr>
        <w:tc>
          <w:tcPr>
            <w:tcW w:w="1652" w:type="pct"/>
          </w:tcPr>
          <w:p w14:paraId="0BB8DC5B" w14:textId="77777777" w:rsidR="00D10555" w:rsidRPr="00357189" w:rsidRDefault="00D10555" w:rsidP="00D10555">
            <w:pPr>
              <w:spacing w:line="280" w:lineRule="exact"/>
              <w:ind w:firstLineChars="98" w:firstLine="176"/>
              <w:jc w:val="left"/>
              <w:rPr>
                <w:sz w:val="18"/>
                <w:szCs w:val="18"/>
              </w:rPr>
            </w:pPr>
          </w:p>
        </w:tc>
        <w:tc>
          <w:tcPr>
            <w:tcW w:w="1652" w:type="pct"/>
            <w:gridSpan w:val="2"/>
          </w:tcPr>
          <w:p w14:paraId="4DEA3B91" w14:textId="77777777" w:rsidR="00D10555" w:rsidRPr="00357189" w:rsidRDefault="00D10555" w:rsidP="00D10555">
            <w:pPr>
              <w:spacing w:line="280" w:lineRule="exact"/>
              <w:ind w:firstLineChars="100" w:firstLine="180"/>
              <w:jc w:val="left"/>
              <w:rPr>
                <w:sz w:val="18"/>
                <w:szCs w:val="18"/>
              </w:rPr>
            </w:pPr>
            <w:r w:rsidRPr="00357189">
              <w:rPr>
                <w:sz w:val="18"/>
                <w:szCs w:val="18"/>
              </w:rPr>
              <w:t>巨</w:t>
            </w:r>
            <w:r w:rsidRPr="00357189">
              <w:rPr>
                <w:sz w:val="18"/>
              </w:rPr>
              <w:t>巴西</w:t>
            </w:r>
            <w:r w:rsidRPr="00357189">
              <w:rPr>
                <w:sz w:val="18"/>
                <w:szCs w:val="18"/>
              </w:rPr>
              <w:t>骨舌鱼</w:t>
            </w:r>
            <w:r w:rsidRPr="00357189">
              <w:rPr>
                <w:i/>
                <w:sz w:val="18"/>
                <w:szCs w:val="18"/>
              </w:rPr>
              <w:t>Arapaima gigas</w:t>
            </w:r>
          </w:p>
        </w:tc>
        <w:tc>
          <w:tcPr>
            <w:tcW w:w="1696" w:type="pct"/>
            <w:gridSpan w:val="2"/>
          </w:tcPr>
          <w:p w14:paraId="2DFBFF78" w14:textId="77777777" w:rsidR="00D10555" w:rsidRPr="00357189" w:rsidRDefault="00D10555" w:rsidP="00D10555">
            <w:pPr>
              <w:spacing w:line="280" w:lineRule="exact"/>
              <w:jc w:val="left"/>
              <w:rPr>
                <w:sz w:val="18"/>
                <w:szCs w:val="18"/>
              </w:rPr>
            </w:pPr>
          </w:p>
        </w:tc>
      </w:tr>
      <w:tr w:rsidR="00D10555" w:rsidRPr="00357189" w14:paraId="028B823C" w14:textId="77777777" w:rsidTr="006A1122">
        <w:tblPrEx>
          <w:jc w:val="center"/>
        </w:tblPrEx>
        <w:trPr>
          <w:jc w:val="center"/>
        </w:trPr>
        <w:tc>
          <w:tcPr>
            <w:tcW w:w="5000" w:type="pct"/>
            <w:gridSpan w:val="5"/>
          </w:tcPr>
          <w:p w14:paraId="6FED6D6B" w14:textId="77777777" w:rsidR="00D10555" w:rsidRPr="00357189" w:rsidRDefault="00D10555" w:rsidP="00D10555">
            <w:pPr>
              <w:spacing w:line="280" w:lineRule="exact"/>
              <w:jc w:val="left"/>
              <w:rPr>
                <w:sz w:val="18"/>
                <w:szCs w:val="18"/>
              </w:rPr>
            </w:pPr>
            <w:r w:rsidRPr="00357189">
              <w:rPr>
                <w:b/>
                <w:bCs/>
                <w:sz w:val="18"/>
                <w:szCs w:val="18"/>
              </w:rPr>
              <w:t>骨舌鱼科</w:t>
            </w:r>
            <w:r w:rsidRPr="00357189">
              <w:rPr>
                <w:b/>
                <w:sz w:val="18"/>
                <w:szCs w:val="18"/>
              </w:rPr>
              <w:t>Osteoglossidae</w:t>
            </w:r>
          </w:p>
        </w:tc>
      </w:tr>
      <w:tr w:rsidR="00D10555" w:rsidRPr="00357189" w14:paraId="597E8C87" w14:textId="77777777" w:rsidTr="006A1122">
        <w:tblPrEx>
          <w:jc w:val="center"/>
        </w:tblPrEx>
        <w:trPr>
          <w:jc w:val="center"/>
        </w:trPr>
        <w:tc>
          <w:tcPr>
            <w:tcW w:w="1652" w:type="pct"/>
          </w:tcPr>
          <w:p w14:paraId="3D0FDBB0" w14:textId="77777777" w:rsidR="00D10555" w:rsidRPr="00357189" w:rsidRDefault="00D10555" w:rsidP="00D10555">
            <w:pPr>
              <w:spacing w:line="280" w:lineRule="exact"/>
              <w:ind w:leftChars="98" w:left="206"/>
              <w:jc w:val="left"/>
              <w:rPr>
                <w:i/>
                <w:sz w:val="18"/>
                <w:szCs w:val="18"/>
              </w:rPr>
            </w:pPr>
            <w:r w:rsidRPr="00357189">
              <w:rPr>
                <w:sz w:val="18"/>
              </w:rPr>
              <w:t>美丽硬骨舌鱼</w:t>
            </w:r>
            <w:r w:rsidRPr="00357189">
              <w:rPr>
                <w:i/>
                <w:sz w:val="18"/>
                <w:szCs w:val="18"/>
              </w:rPr>
              <w:t>Scleropages formosus</w:t>
            </w:r>
          </w:p>
          <w:p w14:paraId="246BC901" w14:textId="77777777" w:rsidR="00D10555" w:rsidRPr="00357189" w:rsidRDefault="00D10555" w:rsidP="00D10555">
            <w:pPr>
              <w:spacing w:line="280" w:lineRule="exact"/>
              <w:ind w:leftChars="98" w:left="206"/>
              <w:jc w:val="left"/>
              <w:rPr>
                <w:sz w:val="18"/>
                <w:szCs w:val="18"/>
              </w:rPr>
            </w:pPr>
            <w:r w:rsidRPr="00357189">
              <w:rPr>
                <w:sz w:val="18"/>
              </w:rPr>
              <w:t>丽纹硬骨舌鱼</w:t>
            </w:r>
            <w:r w:rsidRPr="00357189">
              <w:rPr>
                <w:i/>
                <w:sz w:val="18"/>
                <w:szCs w:val="18"/>
              </w:rPr>
              <w:t>Scleropages inscriptus</w:t>
            </w:r>
          </w:p>
        </w:tc>
        <w:tc>
          <w:tcPr>
            <w:tcW w:w="1652" w:type="pct"/>
            <w:gridSpan w:val="2"/>
          </w:tcPr>
          <w:p w14:paraId="560B0294" w14:textId="77777777" w:rsidR="00D10555" w:rsidRPr="00357189" w:rsidRDefault="00D10555" w:rsidP="00D10555">
            <w:pPr>
              <w:spacing w:line="280" w:lineRule="exact"/>
              <w:ind w:firstLineChars="100" w:firstLine="180"/>
              <w:jc w:val="left"/>
              <w:rPr>
                <w:sz w:val="18"/>
                <w:szCs w:val="18"/>
              </w:rPr>
            </w:pPr>
          </w:p>
        </w:tc>
        <w:tc>
          <w:tcPr>
            <w:tcW w:w="1696" w:type="pct"/>
            <w:gridSpan w:val="2"/>
          </w:tcPr>
          <w:p w14:paraId="7F6ED216" w14:textId="77777777" w:rsidR="00D10555" w:rsidRPr="00357189" w:rsidRDefault="00D10555" w:rsidP="00D10555">
            <w:pPr>
              <w:spacing w:line="280" w:lineRule="exact"/>
              <w:jc w:val="left"/>
              <w:rPr>
                <w:sz w:val="18"/>
                <w:szCs w:val="18"/>
              </w:rPr>
            </w:pPr>
          </w:p>
        </w:tc>
      </w:tr>
      <w:tr w:rsidR="00D10555" w:rsidRPr="00357189" w14:paraId="06F3C7FB" w14:textId="77777777" w:rsidTr="006A1122">
        <w:tblPrEx>
          <w:jc w:val="center"/>
        </w:tblPrEx>
        <w:trPr>
          <w:jc w:val="center"/>
        </w:trPr>
        <w:tc>
          <w:tcPr>
            <w:tcW w:w="5000" w:type="pct"/>
            <w:gridSpan w:val="5"/>
          </w:tcPr>
          <w:p w14:paraId="66E1FEAB" w14:textId="63424C07" w:rsidR="00D10555" w:rsidRPr="00357189" w:rsidRDefault="00D10555" w:rsidP="00D10555">
            <w:pPr>
              <w:pStyle w:val="4"/>
              <w:rPr>
                <w:rFonts w:ascii="Times New Roman" w:hAnsi="Times New Roman"/>
                <w:bCs/>
              </w:rPr>
            </w:pPr>
            <w:bookmarkStart w:id="79" w:name="_Toc127353469"/>
            <w:r w:rsidRPr="00357189">
              <w:rPr>
                <w:rFonts w:ascii="Times New Roman" w:hAnsi="Times New Roman"/>
                <w:bCs/>
              </w:rPr>
              <w:t>鲈形目</w:t>
            </w:r>
            <w:r w:rsidRPr="00357189">
              <w:rPr>
                <w:rFonts w:ascii="Times New Roman" w:hAnsi="Times New Roman"/>
                <w:bCs/>
              </w:rPr>
              <w:t>PERCIFORMES</w:t>
            </w:r>
            <w:bookmarkEnd w:id="79"/>
          </w:p>
        </w:tc>
      </w:tr>
      <w:tr w:rsidR="00D10555" w:rsidRPr="00357189" w14:paraId="5DE72552" w14:textId="77777777" w:rsidTr="006A1122">
        <w:tblPrEx>
          <w:jc w:val="center"/>
        </w:tblPrEx>
        <w:trPr>
          <w:jc w:val="center"/>
        </w:trPr>
        <w:tc>
          <w:tcPr>
            <w:tcW w:w="5000" w:type="pct"/>
            <w:gridSpan w:val="5"/>
          </w:tcPr>
          <w:p w14:paraId="514BA433" w14:textId="77777777" w:rsidR="00D10555" w:rsidRPr="00357189" w:rsidRDefault="00D10555" w:rsidP="00D10555">
            <w:pPr>
              <w:spacing w:line="280" w:lineRule="exact"/>
              <w:jc w:val="left"/>
              <w:rPr>
                <w:b/>
                <w:bCs/>
                <w:sz w:val="18"/>
                <w:szCs w:val="18"/>
              </w:rPr>
            </w:pPr>
            <w:r w:rsidRPr="00357189">
              <w:rPr>
                <w:b/>
                <w:bCs/>
                <w:sz w:val="18"/>
                <w:szCs w:val="18"/>
              </w:rPr>
              <w:t>隆头鱼科</w:t>
            </w:r>
            <w:r w:rsidRPr="00357189">
              <w:rPr>
                <w:b/>
                <w:sz w:val="18"/>
                <w:szCs w:val="18"/>
              </w:rPr>
              <w:t>Labridae</w:t>
            </w:r>
          </w:p>
        </w:tc>
      </w:tr>
      <w:tr w:rsidR="00D10555" w:rsidRPr="00357189" w14:paraId="1A12F7CC" w14:textId="77777777" w:rsidTr="006A1122">
        <w:tblPrEx>
          <w:jc w:val="center"/>
        </w:tblPrEx>
        <w:trPr>
          <w:jc w:val="center"/>
        </w:trPr>
        <w:tc>
          <w:tcPr>
            <w:tcW w:w="1652" w:type="pct"/>
          </w:tcPr>
          <w:p w14:paraId="078FB11B" w14:textId="77777777" w:rsidR="00D10555" w:rsidRPr="00357189" w:rsidRDefault="00D10555" w:rsidP="00D10555">
            <w:pPr>
              <w:spacing w:line="280" w:lineRule="exact"/>
              <w:jc w:val="left"/>
              <w:rPr>
                <w:sz w:val="18"/>
                <w:szCs w:val="18"/>
              </w:rPr>
            </w:pPr>
          </w:p>
        </w:tc>
        <w:tc>
          <w:tcPr>
            <w:tcW w:w="1652" w:type="pct"/>
            <w:gridSpan w:val="2"/>
          </w:tcPr>
          <w:p w14:paraId="2E8A0505" w14:textId="77777777" w:rsidR="00D10555" w:rsidRPr="00357189" w:rsidRDefault="00D10555" w:rsidP="00D10555">
            <w:pPr>
              <w:spacing w:line="280" w:lineRule="exact"/>
              <w:jc w:val="left"/>
              <w:rPr>
                <w:spacing w:val="-4"/>
                <w:sz w:val="18"/>
                <w:szCs w:val="18"/>
              </w:rPr>
            </w:pPr>
            <w:r w:rsidRPr="00357189">
              <w:rPr>
                <w:rFonts w:ascii="Segoe UI Symbol" w:hAnsi="Segoe UI Symbol" w:cs="Segoe UI Symbol"/>
                <w:spacing w:val="-4"/>
                <w:sz w:val="18"/>
                <w:szCs w:val="18"/>
              </w:rPr>
              <w:t>★</w:t>
            </w:r>
            <w:r w:rsidRPr="00357189">
              <w:rPr>
                <w:spacing w:val="-4"/>
                <w:sz w:val="18"/>
                <w:szCs w:val="18"/>
              </w:rPr>
              <w:t>波纹唇鱼</w:t>
            </w:r>
            <w:r w:rsidRPr="00357189">
              <w:rPr>
                <w:spacing w:val="-4"/>
                <w:sz w:val="18"/>
                <w:szCs w:val="18"/>
              </w:rPr>
              <w:t>(</w:t>
            </w:r>
            <w:r w:rsidRPr="00357189">
              <w:rPr>
                <w:rFonts w:eastAsia="楷体"/>
                <w:spacing w:val="-4"/>
                <w:sz w:val="18"/>
                <w:szCs w:val="18"/>
              </w:rPr>
              <w:t>苏眉</w:t>
            </w:r>
            <w:r w:rsidRPr="00357189">
              <w:rPr>
                <w:spacing w:val="-4"/>
                <w:sz w:val="18"/>
                <w:szCs w:val="18"/>
              </w:rPr>
              <w:t>)</w:t>
            </w:r>
            <w:r w:rsidRPr="00357189">
              <w:rPr>
                <w:i/>
                <w:iCs/>
                <w:spacing w:val="-4"/>
                <w:sz w:val="18"/>
                <w:szCs w:val="18"/>
              </w:rPr>
              <w:t xml:space="preserve"> Cheilinus undulatus</w:t>
            </w:r>
          </w:p>
        </w:tc>
        <w:tc>
          <w:tcPr>
            <w:tcW w:w="1696" w:type="pct"/>
            <w:gridSpan w:val="2"/>
          </w:tcPr>
          <w:p w14:paraId="7FEF4ABB" w14:textId="77777777" w:rsidR="00D10555" w:rsidRPr="00357189" w:rsidRDefault="00D10555" w:rsidP="00D10555">
            <w:pPr>
              <w:spacing w:line="280" w:lineRule="exact"/>
              <w:jc w:val="left"/>
              <w:rPr>
                <w:sz w:val="18"/>
                <w:szCs w:val="18"/>
              </w:rPr>
            </w:pPr>
          </w:p>
        </w:tc>
      </w:tr>
      <w:tr w:rsidR="00D10555" w:rsidRPr="00357189" w14:paraId="2CA81A81" w14:textId="77777777" w:rsidTr="006A1122">
        <w:tblPrEx>
          <w:jc w:val="center"/>
        </w:tblPrEx>
        <w:trPr>
          <w:jc w:val="center"/>
        </w:trPr>
        <w:tc>
          <w:tcPr>
            <w:tcW w:w="5000" w:type="pct"/>
            <w:gridSpan w:val="5"/>
          </w:tcPr>
          <w:p w14:paraId="64B91D5B" w14:textId="77777777" w:rsidR="00D10555" w:rsidRPr="00357189" w:rsidRDefault="00D10555" w:rsidP="00D10555">
            <w:pPr>
              <w:spacing w:line="280" w:lineRule="exact"/>
              <w:jc w:val="left"/>
              <w:rPr>
                <w:sz w:val="18"/>
                <w:szCs w:val="18"/>
              </w:rPr>
            </w:pPr>
            <w:r w:rsidRPr="00357189">
              <w:rPr>
                <w:b/>
                <w:sz w:val="18"/>
                <w:szCs w:val="18"/>
              </w:rPr>
              <w:t>盖刺鱼科</w:t>
            </w:r>
            <w:r w:rsidRPr="00357189">
              <w:rPr>
                <w:b/>
                <w:sz w:val="18"/>
                <w:szCs w:val="18"/>
              </w:rPr>
              <w:t>Pomacanthidae</w:t>
            </w:r>
          </w:p>
        </w:tc>
      </w:tr>
      <w:tr w:rsidR="00D10555" w:rsidRPr="00357189" w14:paraId="0E6803F3" w14:textId="77777777" w:rsidTr="006A1122">
        <w:tblPrEx>
          <w:jc w:val="center"/>
        </w:tblPrEx>
        <w:trPr>
          <w:jc w:val="center"/>
        </w:trPr>
        <w:tc>
          <w:tcPr>
            <w:tcW w:w="1652" w:type="pct"/>
          </w:tcPr>
          <w:p w14:paraId="480D96A9" w14:textId="77777777" w:rsidR="00D10555" w:rsidRPr="00357189" w:rsidRDefault="00D10555" w:rsidP="00D10555">
            <w:pPr>
              <w:spacing w:line="280" w:lineRule="exact"/>
              <w:jc w:val="left"/>
              <w:rPr>
                <w:sz w:val="18"/>
                <w:szCs w:val="18"/>
              </w:rPr>
            </w:pPr>
          </w:p>
        </w:tc>
        <w:tc>
          <w:tcPr>
            <w:tcW w:w="1652" w:type="pct"/>
            <w:gridSpan w:val="2"/>
          </w:tcPr>
          <w:p w14:paraId="4C59BC64" w14:textId="77777777" w:rsidR="00D10555" w:rsidRPr="00357189" w:rsidRDefault="00D10555" w:rsidP="00D10555">
            <w:pPr>
              <w:spacing w:line="280" w:lineRule="exact"/>
              <w:ind w:firstLineChars="100" w:firstLine="172"/>
              <w:jc w:val="left"/>
              <w:rPr>
                <w:i/>
                <w:iCs/>
                <w:spacing w:val="-4"/>
                <w:sz w:val="18"/>
                <w:szCs w:val="18"/>
              </w:rPr>
            </w:pPr>
            <w:r w:rsidRPr="00357189">
              <w:rPr>
                <w:spacing w:val="-4"/>
                <w:sz w:val="18"/>
                <w:szCs w:val="18"/>
              </w:rPr>
              <w:t>克拉里昂刺蝶鱼</w:t>
            </w:r>
            <w:r w:rsidRPr="00357189">
              <w:rPr>
                <w:i/>
                <w:iCs/>
                <w:spacing w:val="-4"/>
                <w:sz w:val="18"/>
                <w:szCs w:val="18"/>
              </w:rPr>
              <w:t>Holacanthus clarionensis</w:t>
            </w:r>
          </w:p>
        </w:tc>
        <w:tc>
          <w:tcPr>
            <w:tcW w:w="1696" w:type="pct"/>
            <w:gridSpan w:val="2"/>
          </w:tcPr>
          <w:p w14:paraId="299D30DB" w14:textId="65D69208" w:rsidR="00D10555" w:rsidRPr="00357189" w:rsidRDefault="00C15751" w:rsidP="00054BD9">
            <w:pPr>
              <w:spacing w:line="280" w:lineRule="exact"/>
              <w:ind w:firstLineChars="50" w:firstLine="90"/>
              <w:jc w:val="left"/>
              <w:rPr>
                <w:sz w:val="18"/>
                <w:szCs w:val="18"/>
              </w:rPr>
            </w:pPr>
            <w:r w:rsidRPr="00357189">
              <w:rPr>
                <w:sz w:val="18"/>
                <w:szCs w:val="18"/>
              </w:rPr>
              <w:t>林博氏刺蝶魚</w:t>
            </w:r>
            <w:r w:rsidR="00D10555" w:rsidRPr="00357189">
              <w:rPr>
                <w:i/>
                <w:sz w:val="18"/>
                <w:szCs w:val="18"/>
              </w:rPr>
              <w:t xml:space="preserve">Holacanthus limbaughi </w:t>
            </w:r>
            <w:r w:rsidR="00D10555" w:rsidRPr="00357189">
              <w:rPr>
                <w:sz w:val="18"/>
                <w:szCs w:val="18"/>
              </w:rPr>
              <w:t>(</w:t>
            </w:r>
            <w:r w:rsidRPr="00357189">
              <w:rPr>
                <w:rFonts w:eastAsia="楷体"/>
                <w:sz w:val="18"/>
                <w:szCs w:val="18"/>
              </w:rPr>
              <w:t>法国</w:t>
            </w:r>
            <w:r w:rsidR="00D10555" w:rsidRPr="00357189">
              <w:rPr>
                <w:sz w:val="18"/>
                <w:szCs w:val="18"/>
              </w:rPr>
              <w:t>)</w:t>
            </w:r>
          </w:p>
        </w:tc>
      </w:tr>
      <w:tr w:rsidR="00D10555" w:rsidRPr="00357189" w14:paraId="1CCEE62F" w14:textId="77777777" w:rsidTr="006A1122">
        <w:tblPrEx>
          <w:jc w:val="center"/>
        </w:tblPrEx>
        <w:trPr>
          <w:jc w:val="center"/>
        </w:trPr>
        <w:tc>
          <w:tcPr>
            <w:tcW w:w="5000" w:type="pct"/>
            <w:gridSpan w:val="5"/>
          </w:tcPr>
          <w:p w14:paraId="476C3235" w14:textId="77777777" w:rsidR="00D10555" w:rsidRPr="00357189" w:rsidRDefault="00D10555" w:rsidP="00D10555">
            <w:pPr>
              <w:spacing w:line="280" w:lineRule="exact"/>
              <w:jc w:val="left"/>
              <w:rPr>
                <w:sz w:val="18"/>
                <w:szCs w:val="18"/>
              </w:rPr>
            </w:pPr>
            <w:r w:rsidRPr="00357189">
              <w:rPr>
                <w:b/>
                <w:bCs/>
                <w:sz w:val="18"/>
                <w:szCs w:val="18"/>
              </w:rPr>
              <w:t>石首鱼科</w:t>
            </w:r>
            <w:r w:rsidRPr="00357189">
              <w:rPr>
                <w:b/>
                <w:sz w:val="18"/>
                <w:szCs w:val="18"/>
              </w:rPr>
              <w:t>Sciaenidae</w:t>
            </w:r>
          </w:p>
        </w:tc>
      </w:tr>
      <w:tr w:rsidR="00D10555" w:rsidRPr="00357189" w14:paraId="31DFA4DD" w14:textId="77777777" w:rsidTr="006A1122">
        <w:tblPrEx>
          <w:jc w:val="center"/>
        </w:tblPrEx>
        <w:trPr>
          <w:jc w:val="center"/>
        </w:trPr>
        <w:tc>
          <w:tcPr>
            <w:tcW w:w="1652" w:type="pct"/>
          </w:tcPr>
          <w:p w14:paraId="48616520" w14:textId="77777777" w:rsidR="00D10555" w:rsidRPr="00357189" w:rsidRDefault="00D10555" w:rsidP="00D10555">
            <w:pPr>
              <w:spacing w:line="280" w:lineRule="exact"/>
              <w:ind w:firstLineChars="98" w:firstLine="176"/>
              <w:jc w:val="left"/>
              <w:rPr>
                <w:sz w:val="18"/>
                <w:szCs w:val="18"/>
              </w:rPr>
            </w:pPr>
            <w:r w:rsidRPr="00357189">
              <w:rPr>
                <w:sz w:val="18"/>
                <w:szCs w:val="18"/>
              </w:rPr>
              <w:t>加利福尼亚湾石首鱼</w:t>
            </w:r>
            <w:r w:rsidRPr="00357189">
              <w:rPr>
                <w:i/>
                <w:iCs/>
                <w:sz w:val="18"/>
                <w:szCs w:val="18"/>
              </w:rPr>
              <w:t>Totoaba macdonaldi</w:t>
            </w:r>
          </w:p>
        </w:tc>
        <w:tc>
          <w:tcPr>
            <w:tcW w:w="1652" w:type="pct"/>
            <w:gridSpan w:val="2"/>
          </w:tcPr>
          <w:p w14:paraId="5B716479" w14:textId="77777777" w:rsidR="00D10555" w:rsidRPr="00357189" w:rsidRDefault="00D10555" w:rsidP="00D10555">
            <w:pPr>
              <w:spacing w:line="280" w:lineRule="exact"/>
              <w:jc w:val="left"/>
              <w:rPr>
                <w:sz w:val="18"/>
                <w:szCs w:val="18"/>
              </w:rPr>
            </w:pPr>
          </w:p>
        </w:tc>
        <w:tc>
          <w:tcPr>
            <w:tcW w:w="1696" w:type="pct"/>
            <w:gridSpan w:val="2"/>
          </w:tcPr>
          <w:p w14:paraId="28286CB8" w14:textId="77777777" w:rsidR="00D10555" w:rsidRPr="00357189" w:rsidRDefault="00D10555" w:rsidP="00D10555">
            <w:pPr>
              <w:spacing w:line="280" w:lineRule="exact"/>
              <w:jc w:val="left"/>
              <w:rPr>
                <w:sz w:val="18"/>
                <w:szCs w:val="18"/>
              </w:rPr>
            </w:pPr>
          </w:p>
        </w:tc>
      </w:tr>
      <w:tr w:rsidR="00D10555" w:rsidRPr="00357189" w14:paraId="6B8318DA" w14:textId="77777777" w:rsidTr="006A1122">
        <w:tblPrEx>
          <w:jc w:val="center"/>
        </w:tblPrEx>
        <w:trPr>
          <w:jc w:val="center"/>
        </w:trPr>
        <w:tc>
          <w:tcPr>
            <w:tcW w:w="5000" w:type="pct"/>
            <w:gridSpan w:val="5"/>
          </w:tcPr>
          <w:p w14:paraId="6BC479D7" w14:textId="5413A169" w:rsidR="00D10555" w:rsidRPr="00357189" w:rsidRDefault="00D10555" w:rsidP="00D10555">
            <w:pPr>
              <w:pStyle w:val="4"/>
              <w:rPr>
                <w:rFonts w:ascii="Times New Roman" w:hAnsi="Times New Roman"/>
                <w:bCs/>
              </w:rPr>
            </w:pPr>
            <w:bookmarkStart w:id="80" w:name="_Toc127353470"/>
            <w:r w:rsidRPr="00357189">
              <w:rPr>
                <w:rFonts w:ascii="Times New Roman" w:hAnsi="Times New Roman"/>
                <w:bCs/>
              </w:rPr>
              <w:t>鲇形目</w:t>
            </w:r>
            <w:r w:rsidRPr="00357189">
              <w:rPr>
                <w:rFonts w:ascii="Times New Roman" w:hAnsi="Times New Roman"/>
                <w:bCs/>
              </w:rPr>
              <w:t>SILURIFORMES</w:t>
            </w:r>
            <w:bookmarkEnd w:id="80"/>
          </w:p>
        </w:tc>
      </w:tr>
      <w:tr w:rsidR="00D10555" w:rsidRPr="00357189" w14:paraId="2161D62D" w14:textId="77777777" w:rsidTr="006A1122">
        <w:tblPrEx>
          <w:jc w:val="center"/>
        </w:tblPrEx>
        <w:trPr>
          <w:jc w:val="center"/>
        </w:trPr>
        <w:tc>
          <w:tcPr>
            <w:tcW w:w="5000" w:type="pct"/>
            <w:gridSpan w:val="5"/>
          </w:tcPr>
          <w:p w14:paraId="2806A12C" w14:textId="77777777" w:rsidR="00D10555" w:rsidRPr="00357189" w:rsidRDefault="00D10555" w:rsidP="00D10555">
            <w:pPr>
              <w:keepNext/>
              <w:spacing w:line="280" w:lineRule="exact"/>
              <w:jc w:val="left"/>
              <w:rPr>
                <w:sz w:val="18"/>
                <w:szCs w:val="18"/>
              </w:rPr>
            </w:pPr>
            <w:r w:rsidRPr="00357189">
              <w:rPr>
                <w:b/>
                <w:bCs/>
                <w:sz w:val="18"/>
                <w:szCs w:val="18"/>
              </w:rPr>
              <w:t>骨鲶科</w:t>
            </w:r>
            <w:r w:rsidRPr="00357189">
              <w:rPr>
                <w:b/>
                <w:sz w:val="18"/>
                <w:szCs w:val="18"/>
              </w:rPr>
              <w:t>Loricariidae</w:t>
            </w:r>
          </w:p>
        </w:tc>
      </w:tr>
      <w:tr w:rsidR="00D10555" w:rsidRPr="00357189" w14:paraId="4F8A65A2" w14:textId="77777777" w:rsidTr="006A1122">
        <w:tblPrEx>
          <w:jc w:val="center"/>
        </w:tblPrEx>
        <w:trPr>
          <w:jc w:val="center"/>
        </w:trPr>
        <w:tc>
          <w:tcPr>
            <w:tcW w:w="1652" w:type="pct"/>
          </w:tcPr>
          <w:p w14:paraId="416230DF" w14:textId="77777777" w:rsidR="00D10555" w:rsidRPr="00357189" w:rsidRDefault="00D10555" w:rsidP="00D10555">
            <w:pPr>
              <w:spacing w:line="280" w:lineRule="exact"/>
              <w:jc w:val="left"/>
              <w:rPr>
                <w:b/>
                <w:bCs/>
                <w:sz w:val="18"/>
                <w:szCs w:val="18"/>
              </w:rPr>
            </w:pPr>
          </w:p>
        </w:tc>
        <w:tc>
          <w:tcPr>
            <w:tcW w:w="1652" w:type="pct"/>
            <w:gridSpan w:val="2"/>
          </w:tcPr>
          <w:p w14:paraId="6EF9C183" w14:textId="04DE9FAF" w:rsidR="00D10555" w:rsidRPr="00357189" w:rsidRDefault="00D10555" w:rsidP="00D10555">
            <w:pPr>
              <w:spacing w:line="280" w:lineRule="exact"/>
              <w:jc w:val="left"/>
              <w:rPr>
                <w:sz w:val="18"/>
                <w:szCs w:val="18"/>
              </w:rPr>
            </w:pPr>
            <w:r w:rsidRPr="00357189">
              <w:rPr>
                <w:sz w:val="18"/>
              </w:rPr>
              <w:t>斑马下钩鲶</w:t>
            </w:r>
            <w:r w:rsidRPr="00357189">
              <w:rPr>
                <w:i/>
                <w:sz w:val="18"/>
                <w:szCs w:val="18"/>
              </w:rPr>
              <w:t>Hypancistrus zebra</w:t>
            </w:r>
            <w:r w:rsidR="00EA561E" w:rsidRPr="00357189">
              <w:rPr>
                <w:i/>
                <w:sz w:val="18"/>
                <w:szCs w:val="18"/>
              </w:rPr>
              <w:t xml:space="preserve"> </w:t>
            </w:r>
            <w:r w:rsidR="00DB7281" w:rsidRPr="00357189">
              <w:rPr>
                <w:rStyle w:val="af2"/>
                <w:sz w:val="18"/>
                <w:szCs w:val="18"/>
              </w:rPr>
              <w:footnoteReference w:customMarkFollows="1" w:id="34"/>
              <w:t>A19</w:t>
            </w:r>
          </w:p>
        </w:tc>
        <w:tc>
          <w:tcPr>
            <w:tcW w:w="1696" w:type="pct"/>
            <w:gridSpan w:val="2"/>
          </w:tcPr>
          <w:p w14:paraId="7E81AB02" w14:textId="2C4DFC3D" w:rsidR="00D10555" w:rsidRPr="00357189" w:rsidRDefault="00D10555" w:rsidP="00D10555">
            <w:pPr>
              <w:spacing w:line="280" w:lineRule="exact"/>
              <w:ind w:firstLineChars="100" w:firstLine="180"/>
              <w:jc w:val="left"/>
              <w:rPr>
                <w:sz w:val="18"/>
                <w:szCs w:val="18"/>
              </w:rPr>
            </w:pPr>
          </w:p>
        </w:tc>
      </w:tr>
      <w:tr w:rsidR="00D10555" w:rsidRPr="00357189" w14:paraId="78AC21CB" w14:textId="77777777" w:rsidTr="006A1122">
        <w:tblPrEx>
          <w:jc w:val="center"/>
        </w:tblPrEx>
        <w:trPr>
          <w:jc w:val="center"/>
        </w:trPr>
        <w:tc>
          <w:tcPr>
            <w:tcW w:w="5000" w:type="pct"/>
            <w:gridSpan w:val="5"/>
          </w:tcPr>
          <w:p w14:paraId="0B69E613" w14:textId="77777777" w:rsidR="00D10555" w:rsidRPr="00357189" w:rsidRDefault="00D10555" w:rsidP="00D10555">
            <w:pPr>
              <w:spacing w:line="280" w:lineRule="exact"/>
              <w:jc w:val="left"/>
              <w:rPr>
                <w:sz w:val="18"/>
              </w:rPr>
            </w:pPr>
            <w:r w:rsidRPr="00357189">
              <w:rPr>
                <w:b/>
                <w:bCs/>
                <w:spacing w:val="-20"/>
                <w:w w:val="66"/>
                <w:sz w:val="18"/>
                <w:szCs w:val="18"/>
              </w:rPr>
              <w:t>鱼芒</w:t>
            </w:r>
            <w:r w:rsidRPr="00357189">
              <w:rPr>
                <w:b/>
                <w:bCs/>
                <w:spacing w:val="-20"/>
                <w:w w:val="66"/>
                <w:sz w:val="18"/>
                <w:szCs w:val="18"/>
              </w:rPr>
              <w:t xml:space="preserve"> </w:t>
            </w:r>
            <w:r w:rsidRPr="00357189">
              <w:rPr>
                <w:b/>
                <w:bCs/>
                <w:sz w:val="18"/>
                <w:szCs w:val="18"/>
              </w:rPr>
              <w:t>科</w:t>
            </w:r>
            <w:r w:rsidRPr="00357189">
              <w:rPr>
                <w:b/>
                <w:sz w:val="18"/>
                <w:szCs w:val="18"/>
              </w:rPr>
              <w:t>Pangasiidae</w:t>
            </w:r>
          </w:p>
        </w:tc>
      </w:tr>
      <w:tr w:rsidR="00D10555" w:rsidRPr="00357189" w14:paraId="768F722E" w14:textId="77777777" w:rsidTr="006A1122">
        <w:tblPrEx>
          <w:jc w:val="center"/>
        </w:tblPrEx>
        <w:trPr>
          <w:jc w:val="center"/>
        </w:trPr>
        <w:tc>
          <w:tcPr>
            <w:tcW w:w="1652" w:type="pct"/>
          </w:tcPr>
          <w:p w14:paraId="7E99601A" w14:textId="77777777" w:rsidR="00D10555" w:rsidRPr="00357189" w:rsidRDefault="00D10555" w:rsidP="00D10555">
            <w:pPr>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巨无齿</w:t>
            </w:r>
            <w:r w:rsidRPr="00357189">
              <w:rPr>
                <w:bCs/>
                <w:spacing w:val="-20"/>
                <w:w w:val="66"/>
                <w:sz w:val="18"/>
                <w:szCs w:val="18"/>
              </w:rPr>
              <w:t>鱼芒</w:t>
            </w:r>
            <w:r w:rsidRPr="00357189">
              <w:rPr>
                <w:bCs/>
                <w:spacing w:val="-20"/>
                <w:w w:val="66"/>
                <w:sz w:val="18"/>
                <w:szCs w:val="18"/>
              </w:rPr>
              <w:t xml:space="preserve">   </w:t>
            </w:r>
            <w:r w:rsidRPr="00357189">
              <w:rPr>
                <w:i/>
                <w:sz w:val="18"/>
                <w:szCs w:val="18"/>
              </w:rPr>
              <w:t>Pangasianodon gigas</w:t>
            </w:r>
          </w:p>
        </w:tc>
        <w:tc>
          <w:tcPr>
            <w:tcW w:w="1652" w:type="pct"/>
            <w:gridSpan w:val="2"/>
          </w:tcPr>
          <w:p w14:paraId="5D08D348" w14:textId="77777777" w:rsidR="00D10555" w:rsidRPr="00357189" w:rsidRDefault="00D10555" w:rsidP="00D10555">
            <w:pPr>
              <w:spacing w:line="280" w:lineRule="exact"/>
              <w:jc w:val="left"/>
              <w:rPr>
                <w:sz w:val="18"/>
                <w:szCs w:val="18"/>
              </w:rPr>
            </w:pPr>
          </w:p>
        </w:tc>
        <w:tc>
          <w:tcPr>
            <w:tcW w:w="1696" w:type="pct"/>
            <w:gridSpan w:val="2"/>
          </w:tcPr>
          <w:p w14:paraId="369E6B84" w14:textId="77777777" w:rsidR="00D10555" w:rsidRPr="00357189" w:rsidRDefault="00D10555" w:rsidP="00D10555">
            <w:pPr>
              <w:spacing w:line="280" w:lineRule="exact"/>
              <w:ind w:firstLineChars="100" w:firstLine="180"/>
              <w:jc w:val="left"/>
              <w:rPr>
                <w:sz w:val="18"/>
              </w:rPr>
            </w:pPr>
          </w:p>
        </w:tc>
      </w:tr>
      <w:tr w:rsidR="00D10555" w:rsidRPr="00357189" w14:paraId="6D68E2A7" w14:textId="77777777" w:rsidTr="006A1122">
        <w:tblPrEx>
          <w:jc w:val="center"/>
        </w:tblPrEx>
        <w:trPr>
          <w:jc w:val="center"/>
        </w:trPr>
        <w:tc>
          <w:tcPr>
            <w:tcW w:w="5000" w:type="pct"/>
            <w:gridSpan w:val="5"/>
          </w:tcPr>
          <w:p w14:paraId="781C36A2" w14:textId="1BA5012F" w:rsidR="00D10555" w:rsidRPr="00357189" w:rsidRDefault="00D10555" w:rsidP="00D10555">
            <w:pPr>
              <w:pStyle w:val="4"/>
              <w:rPr>
                <w:rFonts w:ascii="Times New Roman" w:hAnsi="Times New Roman"/>
                <w:bCs/>
              </w:rPr>
            </w:pPr>
            <w:bookmarkStart w:id="81" w:name="_Toc127353471"/>
            <w:r w:rsidRPr="00357189">
              <w:rPr>
                <w:rFonts w:ascii="Times New Roman" w:hAnsi="Times New Roman"/>
                <w:bCs/>
              </w:rPr>
              <w:t>海龙鱼目</w:t>
            </w:r>
            <w:r w:rsidRPr="00357189">
              <w:rPr>
                <w:rFonts w:ascii="Times New Roman" w:hAnsi="Times New Roman"/>
                <w:bCs/>
              </w:rPr>
              <w:t>SYNGNATHIFORMES</w:t>
            </w:r>
            <w:bookmarkEnd w:id="81"/>
          </w:p>
        </w:tc>
      </w:tr>
      <w:tr w:rsidR="00D10555" w:rsidRPr="00357189" w14:paraId="10F35E50" w14:textId="77777777" w:rsidTr="006A1122">
        <w:tblPrEx>
          <w:jc w:val="center"/>
        </w:tblPrEx>
        <w:trPr>
          <w:jc w:val="center"/>
        </w:trPr>
        <w:tc>
          <w:tcPr>
            <w:tcW w:w="5000" w:type="pct"/>
            <w:gridSpan w:val="5"/>
          </w:tcPr>
          <w:p w14:paraId="6BCC1FF8" w14:textId="77777777" w:rsidR="00D10555" w:rsidRPr="00357189" w:rsidRDefault="00D10555" w:rsidP="00D10555">
            <w:pPr>
              <w:spacing w:line="280" w:lineRule="exact"/>
              <w:jc w:val="left"/>
              <w:rPr>
                <w:sz w:val="18"/>
                <w:szCs w:val="18"/>
              </w:rPr>
            </w:pPr>
            <w:r w:rsidRPr="00357189">
              <w:rPr>
                <w:b/>
                <w:bCs/>
                <w:sz w:val="18"/>
                <w:szCs w:val="18"/>
              </w:rPr>
              <w:t>海龙鱼科</w:t>
            </w:r>
            <w:r w:rsidRPr="00357189">
              <w:rPr>
                <w:b/>
                <w:bCs/>
                <w:sz w:val="18"/>
                <w:szCs w:val="18"/>
              </w:rPr>
              <w:t>Syngnathidae</w:t>
            </w:r>
          </w:p>
        </w:tc>
      </w:tr>
      <w:tr w:rsidR="00D10555" w:rsidRPr="00357189" w14:paraId="2D2E2C26" w14:textId="77777777" w:rsidTr="006A1122">
        <w:tblPrEx>
          <w:jc w:val="center"/>
        </w:tblPrEx>
        <w:trPr>
          <w:jc w:val="center"/>
        </w:trPr>
        <w:tc>
          <w:tcPr>
            <w:tcW w:w="1652" w:type="pct"/>
          </w:tcPr>
          <w:p w14:paraId="6375E838" w14:textId="77777777" w:rsidR="00D10555" w:rsidRPr="00357189" w:rsidRDefault="00D10555" w:rsidP="00D10555">
            <w:pPr>
              <w:spacing w:line="280" w:lineRule="exact"/>
              <w:jc w:val="left"/>
              <w:rPr>
                <w:sz w:val="18"/>
                <w:szCs w:val="18"/>
              </w:rPr>
            </w:pPr>
          </w:p>
        </w:tc>
        <w:tc>
          <w:tcPr>
            <w:tcW w:w="1652" w:type="pct"/>
            <w:gridSpan w:val="2"/>
          </w:tcPr>
          <w:p w14:paraId="3D5A9F49"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海马属所有种</w:t>
            </w:r>
            <w:r w:rsidRPr="00357189">
              <w:rPr>
                <w:i/>
                <w:sz w:val="18"/>
                <w:szCs w:val="18"/>
              </w:rPr>
              <w:t xml:space="preserve">Hippocampus </w:t>
            </w:r>
            <w:r w:rsidRPr="00357189">
              <w:rPr>
                <w:sz w:val="18"/>
                <w:szCs w:val="18"/>
              </w:rPr>
              <w:t>spp.</w:t>
            </w:r>
          </w:p>
        </w:tc>
        <w:tc>
          <w:tcPr>
            <w:tcW w:w="1696" w:type="pct"/>
            <w:gridSpan w:val="2"/>
          </w:tcPr>
          <w:p w14:paraId="589D7F6C" w14:textId="77777777" w:rsidR="00D10555" w:rsidRPr="00357189" w:rsidRDefault="00D10555" w:rsidP="00D10555">
            <w:pPr>
              <w:spacing w:line="280" w:lineRule="exact"/>
              <w:jc w:val="left"/>
              <w:rPr>
                <w:sz w:val="18"/>
                <w:szCs w:val="18"/>
              </w:rPr>
            </w:pPr>
          </w:p>
        </w:tc>
      </w:tr>
      <w:tr w:rsidR="00D10555" w:rsidRPr="00357189" w14:paraId="151298AF" w14:textId="77777777" w:rsidTr="006A1122">
        <w:tblPrEx>
          <w:jc w:val="center"/>
        </w:tblPrEx>
        <w:trPr>
          <w:jc w:val="center"/>
        </w:trPr>
        <w:tc>
          <w:tcPr>
            <w:tcW w:w="5000" w:type="pct"/>
            <w:gridSpan w:val="5"/>
          </w:tcPr>
          <w:p w14:paraId="5F608671" w14:textId="4A4C88EE" w:rsidR="00D10555" w:rsidRPr="00357189" w:rsidRDefault="00D10555" w:rsidP="00D10555">
            <w:pPr>
              <w:pStyle w:val="3"/>
              <w:jc w:val="center"/>
              <w:rPr>
                <w:sz w:val="18"/>
                <w:szCs w:val="18"/>
              </w:rPr>
            </w:pPr>
            <w:bookmarkStart w:id="82" w:name="_Toc127353472"/>
            <w:r w:rsidRPr="00357189">
              <w:rPr>
                <w:sz w:val="18"/>
                <w:szCs w:val="18"/>
              </w:rPr>
              <w:t>肺鱼亚纲</w:t>
            </w:r>
            <w:r w:rsidRPr="00357189">
              <w:rPr>
                <w:sz w:val="18"/>
                <w:szCs w:val="18"/>
              </w:rPr>
              <w:t>DIPNEUSTI</w:t>
            </w:r>
            <w:bookmarkEnd w:id="82"/>
          </w:p>
        </w:tc>
      </w:tr>
      <w:tr w:rsidR="00D10555" w:rsidRPr="00357189" w14:paraId="7142C693" w14:textId="77777777" w:rsidTr="006A1122">
        <w:tblPrEx>
          <w:jc w:val="center"/>
        </w:tblPrEx>
        <w:trPr>
          <w:jc w:val="center"/>
        </w:trPr>
        <w:tc>
          <w:tcPr>
            <w:tcW w:w="5000" w:type="pct"/>
            <w:gridSpan w:val="5"/>
          </w:tcPr>
          <w:p w14:paraId="0578402E" w14:textId="05DFAF20" w:rsidR="00D10555" w:rsidRPr="00357189" w:rsidRDefault="00D10555" w:rsidP="00D10555">
            <w:pPr>
              <w:pStyle w:val="4"/>
              <w:rPr>
                <w:rFonts w:ascii="Times New Roman" w:hAnsi="Times New Roman"/>
                <w:bCs/>
              </w:rPr>
            </w:pPr>
            <w:bookmarkStart w:id="83" w:name="_Toc127353473"/>
            <w:r w:rsidRPr="00357189">
              <w:rPr>
                <w:rFonts w:ascii="Times New Roman" w:hAnsi="Times New Roman"/>
                <w:bCs/>
              </w:rPr>
              <w:t>角齿肺鱼目</w:t>
            </w:r>
            <w:r w:rsidRPr="00357189">
              <w:rPr>
                <w:rFonts w:ascii="Times New Roman" w:hAnsi="Times New Roman"/>
                <w:bCs/>
              </w:rPr>
              <w:t>CERATODONTIFORMES</w:t>
            </w:r>
            <w:bookmarkEnd w:id="83"/>
          </w:p>
        </w:tc>
      </w:tr>
      <w:tr w:rsidR="00D10555" w:rsidRPr="00357189" w14:paraId="1E188655" w14:textId="77777777" w:rsidTr="006A1122">
        <w:tblPrEx>
          <w:jc w:val="center"/>
        </w:tblPrEx>
        <w:trPr>
          <w:jc w:val="center"/>
        </w:trPr>
        <w:tc>
          <w:tcPr>
            <w:tcW w:w="5000" w:type="pct"/>
            <w:gridSpan w:val="5"/>
          </w:tcPr>
          <w:p w14:paraId="29C8F981" w14:textId="77777777" w:rsidR="00D10555" w:rsidRPr="00357189" w:rsidRDefault="00D10555" w:rsidP="00D10555">
            <w:pPr>
              <w:spacing w:line="280" w:lineRule="exact"/>
              <w:jc w:val="left"/>
              <w:rPr>
                <w:b/>
                <w:bCs/>
                <w:sz w:val="18"/>
                <w:szCs w:val="18"/>
              </w:rPr>
            </w:pPr>
            <w:r w:rsidRPr="00357189">
              <w:rPr>
                <w:b/>
                <w:bCs/>
                <w:sz w:val="18"/>
                <w:szCs w:val="18"/>
              </w:rPr>
              <w:t>角齿肺鱼科</w:t>
            </w:r>
            <w:r w:rsidRPr="00357189">
              <w:rPr>
                <w:b/>
                <w:sz w:val="18"/>
                <w:szCs w:val="18"/>
              </w:rPr>
              <w:t>Neoceratodontidae</w:t>
            </w:r>
          </w:p>
        </w:tc>
      </w:tr>
      <w:tr w:rsidR="00D10555" w:rsidRPr="00357189" w14:paraId="26859802" w14:textId="77777777" w:rsidTr="006A1122">
        <w:tblPrEx>
          <w:jc w:val="center"/>
        </w:tblPrEx>
        <w:trPr>
          <w:jc w:val="center"/>
        </w:trPr>
        <w:tc>
          <w:tcPr>
            <w:tcW w:w="1652" w:type="pct"/>
          </w:tcPr>
          <w:p w14:paraId="2DE634C2" w14:textId="77777777" w:rsidR="00D10555" w:rsidRPr="00357189" w:rsidRDefault="00D10555" w:rsidP="00D10555">
            <w:pPr>
              <w:spacing w:line="280" w:lineRule="exact"/>
              <w:jc w:val="left"/>
              <w:rPr>
                <w:b/>
                <w:bCs/>
                <w:sz w:val="18"/>
                <w:szCs w:val="18"/>
              </w:rPr>
            </w:pPr>
          </w:p>
        </w:tc>
        <w:tc>
          <w:tcPr>
            <w:tcW w:w="1652" w:type="pct"/>
            <w:gridSpan w:val="2"/>
          </w:tcPr>
          <w:p w14:paraId="7382D40F" w14:textId="77777777" w:rsidR="00D10555" w:rsidRPr="00357189" w:rsidRDefault="00D10555" w:rsidP="00D10555">
            <w:pPr>
              <w:spacing w:line="240" w:lineRule="exact"/>
              <w:ind w:firstLineChars="100" w:firstLine="180"/>
              <w:rPr>
                <w:b/>
                <w:bCs/>
                <w:sz w:val="18"/>
                <w:szCs w:val="18"/>
              </w:rPr>
            </w:pPr>
            <w:r w:rsidRPr="00357189">
              <w:rPr>
                <w:sz w:val="18"/>
              </w:rPr>
              <w:t>澳大利亚肺鱼</w:t>
            </w:r>
            <w:r w:rsidRPr="00357189">
              <w:rPr>
                <w:bCs/>
                <w:i/>
                <w:sz w:val="18"/>
              </w:rPr>
              <w:t>Neoceratodus forsteri</w:t>
            </w:r>
          </w:p>
        </w:tc>
        <w:tc>
          <w:tcPr>
            <w:tcW w:w="1696" w:type="pct"/>
            <w:gridSpan w:val="2"/>
          </w:tcPr>
          <w:p w14:paraId="7D0E3EA1" w14:textId="77777777" w:rsidR="00D10555" w:rsidRPr="00357189" w:rsidRDefault="00D10555" w:rsidP="00D10555">
            <w:pPr>
              <w:spacing w:line="280" w:lineRule="exact"/>
              <w:jc w:val="left"/>
              <w:rPr>
                <w:b/>
                <w:bCs/>
                <w:sz w:val="18"/>
                <w:szCs w:val="18"/>
              </w:rPr>
            </w:pPr>
          </w:p>
        </w:tc>
      </w:tr>
      <w:tr w:rsidR="00D10555" w:rsidRPr="00357189" w14:paraId="25FDE826" w14:textId="77777777" w:rsidTr="006A1122">
        <w:tblPrEx>
          <w:jc w:val="center"/>
        </w:tblPrEx>
        <w:trPr>
          <w:jc w:val="center"/>
        </w:trPr>
        <w:tc>
          <w:tcPr>
            <w:tcW w:w="5000" w:type="pct"/>
            <w:gridSpan w:val="5"/>
          </w:tcPr>
          <w:p w14:paraId="6E253F65" w14:textId="5AD39054" w:rsidR="00D10555" w:rsidRPr="00357189" w:rsidRDefault="00D10555" w:rsidP="00D10555">
            <w:pPr>
              <w:pStyle w:val="3"/>
              <w:jc w:val="center"/>
              <w:rPr>
                <w:sz w:val="18"/>
                <w:szCs w:val="18"/>
              </w:rPr>
            </w:pPr>
            <w:bookmarkStart w:id="84" w:name="_Toc127353474"/>
            <w:r w:rsidRPr="00357189">
              <w:rPr>
                <w:sz w:val="18"/>
              </w:rPr>
              <w:t>腔棘亚纲</w:t>
            </w:r>
            <w:r w:rsidRPr="00357189">
              <w:rPr>
                <w:sz w:val="18"/>
              </w:rPr>
              <w:t>COELACANTHI</w:t>
            </w:r>
            <w:bookmarkEnd w:id="84"/>
          </w:p>
        </w:tc>
      </w:tr>
      <w:tr w:rsidR="00D10555" w:rsidRPr="00357189" w14:paraId="104FC7D3" w14:textId="77777777" w:rsidTr="006A1122">
        <w:tblPrEx>
          <w:jc w:val="center"/>
        </w:tblPrEx>
        <w:trPr>
          <w:jc w:val="center"/>
        </w:trPr>
        <w:tc>
          <w:tcPr>
            <w:tcW w:w="5000" w:type="pct"/>
            <w:gridSpan w:val="5"/>
          </w:tcPr>
          <w:p w14:paraId="18BFC75C" w14:textId="0C344CE8" w:rsidR="00D10555" w:rsidRPr="00357189" w:rsidRDefault="00D10555" w:rsidP="00D10555">
            <w:pPr>
              <w:pStyle w:val="4"/>
              <w:rPr>
                <w:rFonts w:ascii="Times New Roman" w:hAnsi="Times New Roman"/>
                <w:bCs/>
              </w:rPr>
            </w:pPr>
            <w:bookmarkStart w:id="85" w:name="_Toc127353475"/>
            <w:r w:rsidRPr="00357189">
              <w:rPr>
                <w:rFonts w:ascii="Times New Roman" w:hAnsi="Times New Roman"/>
                <w:bCs/>
              </w:rPr>
              <w:t>腔棘鱼目</w:t>
            </w:r>
            <w:r w:rsidRPr="00357189">
              <w:rPr>
                <w:rFonts w:ascii="Times New Roman" w:hAnsi="Times New Roman"/>
                <w:bCs/>
              </w:rPr>
              <w:t>COELACANTHIFORMES</w:t>
            </w:r>
            <w:bookmarkEnd w:id="85"/>
          </w:p>
        </w:tc>
      </w:tr>
      <w:tr w:rsidR="00D10555" w:rsidRPr="00357189" w14:paraId="3F60E492" w14:textId="77777777" w:rsidTr="006A1122">
        <w:tblPrEx>
          <w:jc w:val="center"/>
        </w:tblPrEx>
        <w:trPr>
          <w:jc w:val="center"/>
        </w:trPr>
        <w:tc>
          <w:tcPr>
            <w:tcW w:w="5000" w:type="pct"/>
            <w:gridSpan w:val="5"/>
          </w:tcPr>
          <w:p w14:paraId="5FB1B45B" w14:textId="77777777" w:rsidR="00D10555" w:rsidRPr="00357189" w:rsidRDefault="00D10555" w:rsidP="00D10555">
            <w:pPr>
              <w:spacing w:line="280" w:lineRule="exact"/>
              <w:jc w:val="left"/>
              <w:rPr>
                <w:sz w:val="18"/>
                <w:szCs w:val="18"/>
              </w:rPr>
            </w:pPr>
            <w:r w:rsidRPr="00357189">
              <w:rPr>
                <w:b/>
                <w:bCs/>
                <w:sz w:val="18"/>
                <w:szCs w:val="18"/>
              </w:rPr>
              <w:t>矛尾鱼科</w:t>
            </w:r>
            <w:r w:rsidRPr="00357189">
              <w:rPr>
                <w:b/>
                <w:sz w:val="18"/>
                <w:szCs w:val="18"/>
              </w:rPr>
              <w:t>Latimeriidae</w:t>
            </w:r>
          </w:p>
        </w:tc>
      </w:tr>
      <w:tr w:rsidR="00D10555" w:rsidRPr="00357189" w14:paraId="3D71C48C" w14:textId="77777777" w:rsidTr="006A1122">
        <w:tblPrEx>
          <w:jc w:val="center"/>
        </w:tblPrEx>
        <w:trPr>
          <w:jc w:val="center"/>
        </w:trPr>
        <w:tc>
          <w:tcPr>
            <w:tcW w:w="1652" w:type="pct"/>
          </w:tcPr>
          <w:p w14:paraId="032D82E5"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矛尾鱼属所有种</w:t>
            </w:r>
            <w:r w:rsidRPr="00357189">
              <w:rPr>
                <w:bCs/>
                <w:i/>
                <w:sz w:val="18"/>
                <w:szCs w:val="18"/>
              </w:rPr>
              <w:t xml:space="preserve">Latimeria </w:t>
            </w:r>
            <w:r w:rsidRPr="00357189">
              <w:rPr>
                <w:bCs/>
                <w:sz w:val="18"/>
                <w:szCs w:val="18"/>
              </w:rPr>
              <w:t>spp.</w:t>
            </w:r>
          </w:p>
        </w:tc>
        <w:tc>
          <w:tcPr>
            <w:tcW w:w="1652" w:type="pct"/>
            <w:gridSpan w:val="2"/>
          </w:tcPr>
          <w:p w14:paraId="0403341B" w14:textId="77777777" w:rsidR="00D10555" w:rsidRPr="00357189" w:rsidRDefault="00D10555" w:rsidP="00D10555">
            <w:pPr>
              <w:spacing w:line="280" w:lineRule="exact"/>
              <w:jc w:val="left"/>
              <w:rPr>
                <w:b/>
                <w:bCs/>
                <w:sz w:val="18"/>
                <w:szCs w:val="18"/>
              </w:rPr>
            </w:pPr>
          </w:p>
        </w:tc>
        <w:tc>
          <w:tcPr>
            <w:tcW w:w="1696" w:type="pct"/>
            <w:gridSpan w:val="2"/>
          </w:tcPr>
          <w:p w14:paraId="09F2AA09" w14:textId="77777777" w:rsidR="00D10555" w:rsidRPr="00357189" w:rsidRDefault="00D10555" w:rsidP="00D10555">
            <w:pPr>
              <w:spacing w:line="280" w:lineRule="exact"/>
              <w:jc w:val="left"/>
              <w:rPr>
                <w:b/>
                <w:bCs/>
                <w:sz w:val="18"/>
                <w:szCs w:val="18"/>
              </w:rPr>
            </w:pPr>
          </w:p>
        </w:tc>
      </w:tr>
      <w:tr w:rsidR="00D10555" w:rsidRPr="00357189" w14:paraId="3D64B3B7" w14:textId="77777777" w:rsidTr="006A1122">
        <w:tblPrEx>
          <w:jc w:val="center"/>
        </w:tblPrEx>
        <w:trPr>
          <w:trHeight w:val="602"/>
          <w:jc w:val="center"/>
        </w:trPr>
        <w:tc>
          <w:tcPr>
            <w:tcW w:w="5000" w:type="pct"/>
            <w:gridSpan w:val="5"/>
          </w:tcPr>
          <w:p w14:paraId="508DFCAA" w14:textId="5612B9FF" w:rsidR="00D10555" w:rsidRPr="00357189" w:rsidRDefault="00D10555" w:rsidP="00D10555">
            <w:pPr>
              <w:jc w:val="center"/>
              <w:rPr>
                <w:b/>
                <w:sz w:val="18"/>
                <w:szCs w:val="18"/>
              </w:rPr>
            </w:pPr>
            <w:r w:rsidRPr="00357189">
              <w:rPr>
                <w:b/>
                <w:sz w:val="18"/>
                <w:szCs w:val="18"/>
              </w:rPr>
              <w:t>棘皮动物门</w:t>
            </w:r>
            <w:r w:rsidRPr="00357189">
              <w:rPr>
                <w:b/>
                <w:sz w:val="18"/>
                <w:szCs w:val="18"/>
              </w:rPr>
              <w:t>ECHINODERMATA</w:t>
            </w:r>
          </w:p>
          <w:p w14:paraId="7222D57B" w14:textId="6A6A0379" w:rsidR="00D10555" w:rsidRPr="00357189" w:rsidRDefault="00D10555" w:rsidP="00346974">
            <w:pPr>
              <w:pStyle w:val="3"/>
              <w:jc w:val="center"/>
              <w:rPr>
                <w:b w:val="0"/>
                <w:sz w:val="18"/>
                <w:szCs w:val="18"/>
              </w:rPr>
            </w:pPr>
            <w:bookmarkStart w:id="86" w:name="_Toc127353476"/>
            <w:r w:rsidRPr="00357189">
              <w:rPr>
                <w:sz w:val="18"/>
                <w:szCs w:val="18"/>
              </w:rPr>
              <w:t>海参纲</w:t>
            </w:r>
            <w:r w:rsidRPr="00357189">
              <w:rPr>
                <w:sz w:val="18"/>
                <w:szCs w:val="18"/>
              </w:rPr>
              <w:t>HOLOTHUROIDEA</w:t>
            </w:r>
            <w:bookmarkEnd w:id="86"/>
          </w:p>
        </w:tc>
      </w:tr>
      <w:tr w:rsidR="00D10555" w:rsidRPr="00357189" w14:paraId="096AB617" w14:textId="77777777" w:rsidTr="006A1122">
        <w:tblPrEx>
          <w:jc w:val="center"/>
        </w:tblPrEx>
        <w:trPr>
          <w:jc w:val="center"/>
        </w:trPr>
        <w:tc>
          <w:tcPr>
            <w:tcW w:w="5000" w:type="pct"/>
            <w:gridSpan w:val="5"/>
          </w:tcPr>
          <w:p w14:paraId="5B4F39D6" w14:textId="3F1EB749" w:rsidR="00D10555" w:rsidRPr="00357189" w:rsidRDefault="00D10555" w:rsidP="00D10555">
            <w:pPr>
              <w:pStyle w:val="4"/>
              <w:rPr>
                <w:rFonts w:ascii="Times New Roman" w:hAnsi="Times New Roman"/>
                <w:bCs/>
              </w:rPr>
            </w:pPr>
            <w:bookmarkStart w:id="87" w:name="_Toc127353477"/>
            <w:r w:rsidRPr="00357189">
              <w:rPr>
                <w:rFonts w:ascii="Times New Roman" w:hAnsi="Times New Roman"/>
                <w:bCs/>
              </w:rPr>
              <w:t>楯手目</w:t>
            </w:r>
            <w:r w:rsidRPr="00357189">
              <w:rPr>
                <w:rFonts w:ascii="Times New Roman" w:hAnsi="Times New Roman"/>
                <w:bCs/>
              </w:rPr>
              <w:t>ASPIDOCHIROTIDA</w:t>
            </w:r>
            <w:bookmarkEnd w:id="87"/>
          </w:p>
        </w:tc>
      </w:tr>
      <w:tr w:rsidR="00D10555" w:rsidRPr="00357189" w14:paraId="4C36597B" w14:textId="77777777" w:rsidTr="006A1122">
        <w:tblPrEx>
          <w:jc w:val="center"/>
        </w:tblPrEx>
        <w:trPr>
          <w:jc w:val="center"/>
        </w:trPr>
        <w:tc>
          <w:tcPr>
            <w:tcW w:w="5000" w:type="pct"/>
            <w:gridSpan w:val="5"/>
          </w:tcPr>
          <w:p w14:paraId="5DD840AF" w14:textId="186A4CC7" w:rsidR="00D10555" w:rsidRPr="00357189" w:rsidRDefault="00D10555" w:rsidP="00D10555">
            <w:pPr>
              <w:spacing w:line="280" w:lineRule="exact"/>
              <w:jc w:val="left"/>
              <w:rPr>
                <w:b/>
                <w:sz w:val="18"/>
                <w:szCs w:val="18"/>
              </w:rPr>
            </w:pPr>
            <w:r w:rsidRPr="00357189">
              <w:rPr>
                <w:b/>
                <w:sz w:val="18"/>
                <w:szCs w:val="18"/>
              </w:rPr>
              <w:t>刺参科</w:t>
            </w:r>
            <w:r w:rsidRPr="00357189">
              <w:rPr>
                <w:b/>
                <w:sz w:val="18"/>
                <w:szCs w:val="18"/>
              </w:rPr>
              <w:t>Stichopodidae</w:t>
            </w:r>
          </w:p>
        </w:tc>
      </w:tr>
      <w:tr w:rsidR="00D10555" w:rsidRPr="00357189" w14:paraId="5F623333" w14:textId="77777777" w:rsidTr="006A1122">
        <w:tblPrEx>
          <w:jc w:val="center"/>
        </w:tblPrEx>
        <w:trPr>
          <w:jc w:val="center"/>
        </w:trPr>
        <w:tc>
          <w:tcPr>
            <w:tcW w:w="1652" w:type="pct"/>
          </w:tcPr>
          <w:p w14:paraId="5C13B0B4" w14:textId="77777777" w:rsidR="00D10555" w:rsidRPr="00357189" w:rsidRDefault="00D10555" w:rsidP="00D10555">
            <w:pPr>
              <w:spacing w:line="280" w:lineRule="exact"/>
              <w:jc w:val="left"/>
              <w:rPr>
                <w:b/>
                <w:sz w:val="18"/>
                <w:szCs w:val="18"/>
              </w:rPr>
            </w:pPr>
          </w:p>
        </w:tc>
        <w:tc>
          <w:tcPr>
            <w:tcW w:w="1652" w:type="pct"/>
            <w:gridSpan w:val="2"/>
          </w:tcPr>
          <w:p w14:paraId="7A6ECE3E" w14:textId="42DB86C6" w:rsidR="00D10555" w:rsidRPr="00357189" w:rsidRDefault="00EA4392" w:rsidP="00EA4392">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梅花参属</w:t>
            </w:r>
            <w:r w:rsidR="00D10555" w:rsidRPr="00357189">
              <w:rPr>
                <w:bCs/>
                <w:i/>
                <w:sz w:val="18"/>
                <w:szCs w:val="18"/>
              </w:rPr>
              <w:t>Thelenota</w:t>
            </w:r>
            <w:r w:rsidR="00D10555" w:rsidRPr="00357189">
              <w:rPr>
                <w:bCs/>
                <w:sz w:val="18"/>
                <w:szCs w:val="18"/>
              </w:rPr>
              <w:t xml:space="preserve"> spp. &lt;</w:t>
            </w:r>
            <w:r w:rsidRPr="00357189">
              <w:rPr>
                <w:rFonts w:eastAsia="楷体"/>
                <w:bCs/>
                <w:sz w:val="18"/>
                <w:szCs w:val="18"/>
              </w:rPr>
              <w:t>延期</w:t>
            </w:r>
            <w:r w:rsidRPr="00357189">
              <w:rPr>
                <w:rFonts w:eastAsia="楷体"/>
                <w:bCs/>
                <w:sz w:val="18"/>
                <w:szCs w:val="18"/>
              </w:rPr>
              <w:t>18</w:t>
            </w:r>
            <w:r w:rsidRPr="00357189">
              <w:rPr>
                <w:rFonts w:eastAsia="楷体"/>
                <w:bCs/>
                <w:sz w:val="18"/>
                <w:szCs w:val="18"/>
              </w:rPr>
              <w:t>个</w:t>
            </w:r>
            <w:r w:rsidRPr="00357189">
              <w:rPr>
                <w:rFonts w:eastAsia="楷体"/>
                <w:bCs/>
                <w:sz w:val="18"/>
                <w:szCs w:val="18"/>
              </w:rPr>
              <w:lastRenderedPageBreak/>
              <w:t>月即</w:t>
            </w:r>
            <w:r w:rsidRPr="00357189">
              <w:rPr>
                <w:rFonts w:eastAsia="楷体"/>
                <w:bCs/>
                <w:sz w:val="18"/>
                <w:szCs w:val="18"/>
              </w:rPr>
              <w:t>2024</w:t>
            </w:r>
            <w:r w:rsidRPr="00357189">
              <w:rPr>
                <w:rFonts w:eastAsia="楷体"/>
                <w:bCs/>
                <w:sz w:val="18"/>
                <w:szCs w:val="18"/>
              </w:rPr>
              <w:t>年</w:t>
            </w:r>
            <w:r w:rsidRPr="00357189">
              <w:rPr>
                <w:rFonts w:eastAsia="楷体"/>
                <w:bCs/>
                <w:sz w:val="18"/>
                <w:szCs w:val="18"/>
              </w:rPr>
              <w:t>5</w:t>
            </w:r>
            <w:r w:rsidRPr="00357189">
              <w:rPr>
                <w:rFonts w:eastAsia="楷体"/>
                <w:bCs/>
                <w:sz w:val="18"/>
                <w:szCs w:val="18"/>
              </w:rPr>
              <w:t>月</w:t>
            </w:r>
            <w:r w:rsidRPr="00357189">
              <w:rPr>
                <w:rFonts w:eastAsia="楷体"/>
                <w:bCs/>
                <w:sz w:val="18"/>
                <w:szCs w:val="18"/>
              </w:rPr>
              <w:t>25</w:t>
            </w:r>
            <w:r w:rsidRPr="00357189">
              <w:rPr>
                <w:rFonts w:eastAsia="楷体"/>
                <w:bCs/>
                <w:sz w:val="18"/>
                <w:szCs w:val="18"/>
              </w:rPr>
              <w:t>日</w:t>
            </w:r>
            <w:r w:rsidR="002A2AC1" w:rsidRPr="00357189">
              <w:rPr>
                <w:rFonts w:eastAsia="楷体"/>
                <w:bCs/>
                <w:sz w:val="18"/>
                <w:szCs w:val="18"/>
              </w:rPr>
              <w:t>起</w:t>
            </w:r>
            <w:r w:rsidRPr="00357189">
              <w:rPr>
                <w:rFonts w:eastAsia="楷体"/>
                <w:bCs/>
                <w:sz w:val="18"/>
                <w:szCs w:val="18"/>
              </w:rPr>
              <w:t>生效</w:t>
            </w:r>
            <w:r w:rsidR="00D10555" w:rsidRPr="00357189">
              <w:rPr>
                <w:bCs/>
                <w:sz w:val="18"/>
                <w:szCs w:val="18"/>
              </w:rPr>
              <w:t>&gt;</w:t>
            </w:r>
          </w:p>
        </w:tc>
        <w:tc>
          <w:tcPr>
            <w:tcW w:w="1696" w:type="pct"/>
            <w:gridSpan w:val="2"/>
          </w:tcPr>
          <w:p w14:paraId="07EB0D19" w14:textId="77777777" w:rsidR="00D10555" w:rsidRPr="00357189" w:rsidRDefault="00D10555" w:rsidP="00D10555">
            <w:pPr>
              <w:spacing w:line="280" w:lineRule="exact"/>
              <w:ind w:firstLineChars="100" w:firstLine="180"/>
              <w:jc w:val="left"/>
              <w:rPr>
                <w:bCs/>
                <w:iCs/>
                <w:sz w:val="18"/>
                <w:szCs w:val="18"/>
              </w:rPr>
            </w:pPr>
            <w:r w:rsidRPr="00357189">
              <w:rPr>
                <w:bCs/>
                <w:iCs/>
                <w:sz w:val="18"/>
                <w:szCs w:val="18"/>
              </w:rPr>
              <w:lastRenderedPageBreak/>
              <w:t>暗色刺参</w:t>
            </w:r>
            <w:r w:rsidRPr="00357189">
              <w:rPr>
                <w:bCs/>
                <w:i/>
                <w:sz w:val="18"/>
                <w:szCs w:val="18"/>
              </w:rPr>
              <w:t xml:space="preserve">Isostichopus fuscus </w:t>
            </w:r>
            <w:r w:rsidRPr="00357189">
              <w:rPr>
                <w:iCs/>
                <w:sz w:val="18"/>
                <w:szCs w:val="18"/>
              </w:rPr>
              <w:t>(</w:t>
            </w:r>
            <w:r w:rsidRPr="00357189">
              <w:rPr>
                <w:rFonts w:eastAsia="楷体"/>
                <w:iCs/>
                <w:sz w:val="18"/>
                <w:szCs w:val="18"/>
              </w:rPr>
              <w:t>厄瓜多</w:t>
            </w:r>
            <w:r w:rsidRPr="00357189">
              <w:rPr>
                <w:rFonts w:eastAsia="楷体"/>
                <w:iCs/>
                <w:sz w:val="18"/>
                <w:szCs w:val="18"/>
              </w:rPr>
              <w:lastRenderedPageBreak/>
              <w:t>尔</w:t>
            </w:r>
            <w:r w:rsidRPr="00357189">
              <w:rPr>
                <w:iCs/>
                <w:sz w:val="18"/>
                <w:szCs w:val="18"/>
              </w:rPr>
              <w:t>)</w:t>
            </w:r>
          </w:p>
        </w:tc>
      </w:tr>
      <w:tr w:rsidR="00D10555" w:rsidRPr="00357189" w14:paraId="6ED083FF" w14:textId="77777777" w:rsidTr="006A1122">
        <w:tblPrEx>
          <w:jc w:val="center"/>
        </w:tblPrEx>
        <w:trPr>
          <w:jc w:val="center"/>
        </w:trPr>
        <w:tc>
          <w:tcPr>
            <w:tcW w:w="5000" w:type="pct"/>
            <w:gridSpan w:val="5"/>
          </w:tcPr>
          <w:p w14:paraId="5553116E" w14:textId="77777777" w:rsidR="00D10555" w:rsidRPr="00357189" w:rsidRDefault="00D10555" w:rsidP="00D10555">
            <w:pPr>
              <w:pStyle w:val="4"/>
              <w:rPr>
                <w:rFonts w:ascii="Times New Roman" w:hAnsi="Times New Roman"/>
                <w:bCs/>
                <w:iCs/>
                <w:szCs w:val="18"/>
              </w:rPr>
            </w:pPr>
            <w:bookmarkStart w:id="88" w:name="_Toc127353478"/>
            <w:r w:rsidRPr="00357189">
              <w:rPr>
                <w:rFonts w:ascii="Times New Roman" w:hAnsi="Times New Roman"/>
                <w:szCs w:val="18"/>
              </w:rPr>
              <w:lastRenderedPageBreak/>
              <w:t>海参目</w:t>
            </w:r>
            <w:r w:rsidRPr="00357189">
              <w:rPr>
                <w:rFonts w:ascii="Times New Roman" w:hAnsi="Times New Roman"/>
                <w:bCs/>
              </w:rPr>
              <w:t>HOLOTHURIIDA</w:t>
            </w:r>
            <w:bookmarkEnd w:id="88"/>
          </w:p>
        </w:tc>
      </w:tr>
      <w:tr w:rsidR="00D10555" w:rsidRPr="00357189" w14:paraId="4476373B" w14:textId="77777777" w:rsidTr="006A1122">
        <w:tblPrEx>
          <w:jc w:val="center"/>
        </w:tblPrEx>
        <w:trPr>
          <w:jc w:val="center"/>
        </w:trPr>
        <w:tc>
          <w:tcPr>
            <w:tcW w:w="5000" w:type="pct"/>
            <w:gridSpan w:val="5"/>
          </w:tcPr>
          <w:p w14:paraId="5064C213" w14:textId="77777777" w:rsidR="00D10555" w:rsidRPr="00357189" w:rsidRDefault="00D10555" w:rsidP="00D10555">
            <w:pPr>
              <w:spacing w:line="280" w:lineRule="exact"/>
              <w:jc w:val="left"/>
              <w:rPr>
                <w:bCs/>
                <w:iCs/>
                <w:sz w:val="18"/>
                <w:szCs w:val="18"/>
              </w:rPr>
            </w:pPr>
            <w:r w:rsidRPr="00357189">
              <w:rPr>
                <w:b/>
                <w:sz w:val="18"/>
                <w:szCs w:val="18"/>
              </w:rPr>
              <w:t>海参科</w:t>
            </w:r>
            <w:r w:rsidRPr="00357189">
              <w:rPr>
                <w:b/>
                <w:sz w:val="18"/>
                <w:szCs w:val="18"/>
              </w:rPr>
              <w:t>Holothuriidae</w:t>
            </w:r>
          </w:p>
        </w:tc>
      </w:tr>
      <w:tr w:rsidR="00D10555" w:rsidRPr="00357189" w14:paraId="55C6DC93" w14:textId="77777777" w:rsidTr="006A1122">
        <w:tblPrEx>
          <w:jc w:val="center"/>
        </w:tblPrEx>
        <w:trPr>
          <w:jc w:val="center"/>
        </w:trPr>
        <w:tc>
          <w:tcPr>
            <w:tcW w:w="1652" w:type="pct"/>
          </w:tcPr>
          <w:p w14:paraId="0631B498" w14:textId="77777777" w:rsidR="00D10555" w:rsidRPr="00357189" w:rsidRDefault="00D10555" w:rsidP="00D10555">
            <w:pPr>
              <w:spacing w:line="280" w:lineRule="exact"/>
              <w:jc w:val="left"/>
              <w:rPr>
                <w:b/>
                <w:sz w:val="18"/>
                <w:szCs w:val="18"/>
              </w:rPr>
            </w:pPr>
          </w:p>
        </w:tc>
        <w:tc>
          <w:tcPr>
            <w:tcW w:w="1652" w:type="pct"/>
            <w:gridSpan w:val="2"/>
          </w:tcPr>
          <w:p w14:paraId="3BE9DCBF" w14:textId="6165DB2A" w:rsidR="00D10555" w:rsidRPr="00357189" w:rsidRDefault="00D10555" w:rsidP="00D10555">
            <w:pPr>
              <w:spacing w:line="280" w:lineRule="exact"/>
              <w:jc w:val="left"/>
              <w:rPr>
                <w:bCs/>
                <w:sz w:val="18"/>
                <w:szCs w:val="18"/>
              </w:rPr>
            </w:pPr>
            <w:r w:rsidRPr="00357189">
              <w:rPr>
                <w:rFonts w:ascii="Segoe UI Symbol" w:hAnsi="Segoe UI Symbol" w:cs="Segoe UI Symbol"/>
                <w:sz w:val="18"/>
                <w:szCs w:val="18"/>
              </w:rPr>
              <w:t>★</w:t>
            </w:r>
            <w:r w:rsidRPr="00357189">
              <w:rPr>
                <w:bCs/>
                <w:sz w:val="18"/>
                <w:szCs w:val="18"/>
              </w:rPr>
              <w:t>黄乳海参</w:t>
            </w:r>
            <w:r w:rsidRPr="00357189">
              <w:rPr>
                <w:bCs/>
                <w:i/>
                <w:sz w:val="18"/>
                <w:szCs w:val="18"/>
              </w:rPr>
              <w:t>Holothuria fuscogilva</w:t>
            </w:r>
          </w:p>
          <w:p w14:paraId="3FC10A3D" w14:textId="41103F4A" w:rsidR="00B1288B" w:rsidRPr="00357189" w:rsidRDefault="00D10555" w:rsidP="00357189">
            <w:pPr>
              <w:spacing w:line="280" w:lineRule="exact"/>
              <w:ind w:firstLineChars="50" w:firstLine="90"/>
              <w:jc w:val="left"/>
              <w:rPr>
                <w:sz w:val="18"/>
                <w:szCs w:val="18"/>
              </w:rPr>
            </w:pPr>
            <w:r w:rsidRPr="00357189">
              <w:rPr>
                <w:sz w:val="18"/>
                <w:szCs w:val="18"/>
              </w:rPr>
              <w:t>印度洋黑乳海参</w:t>
            </w:r>
            <w:r w:rsidRPr="00357189">
              <w:rPr>
                <w:bCs/>
                <w:i/>
                <w:sz w:val="18"/>
                <w:szCs w:val="18"/>
              </w:rPr>
              <w:t>Holothuria nobilis</w:t>
            </w:r>
          </w:p>
          <w:p w14:paraId="77850F79" w14:textId="59692397" w:rsidR="00D10555" w:rsidRPr="00357189" w:rsidRDefault="00D10555" w:rsidP="00B83F21">
            <w:pPr>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黑乳海参</w:t>
            </w:r>
            <w:r w:rsidRPr="00357189">
              <w:rPr>
                <w:bCs/>
                <w:i/>
                <w:sz w:val="18"/>
                <w:szCs w:val="18"/>
              </w:rPr>
              <w:t>Holothuria whitmaei</w:t>
            </w:r>
          </w:p>
        </w:tc>
        <w:tc>
          <w:tcPr>
            <w:tcW w:w="1696" w:type="pct"/>
            <w:gridSpan w:val="2"/>
          </w:tcPr>
          <w:p w14:paraId="46AF7FCE" w14:textId="77777777" w:rsidR="00D10555" w:rsidRPr="00357189" w:rsidRDefault="00D10555" w:rsidP="00D10555">
            <w:pPr>
              <w:spacing w:line="280" w:lineRule="exact"/>
              <w:ind w:firstLineChars="100" w:firstLine="180"/>
              <w:jc w:val="left"/>
              <w:rPr>
                <w:bCs/>
                <w:iCs/>
                <w:sz w:val="18"/>
                <w:szCs w:val="18"/>
              </w:rPr>
            </w:pPr>
          </w:p>
        </w:tc>
      </w:tr>
      <w:tr w:rsidR="00D10555" w:rsidRPr="00357189" w14:paraId="31D9706A" w14:textId="77777777" w:rsidTr="006A1122">
        <w:tblPrEx>
          <w:jc w:val="center"/>
        </w:tblPrEx>
        <w:trPr>
          <w:trHeight w:val="602"/>
          <w:jc w:val="center"/>
        </w:trPr>
        <w:tc>
          <w:tcPr>
            <w:tcW w:w="5000" w:type="pct"/>
            <w:gridSpan w:val="5"/>
          </w:tcPr>
          <w:p w14:paraId="4908CBF8" w14:textId="27765271" w:rsidR="00D10555" w:rsidRPr="00357189" w:rsidRDefault="00D10555" w:rsidP="00D10555">
            <w:pPr>
              <w:jc w:val="center"/>
              <w:rPr>
                <w:b/>
                <w:sz w:val="18"/>
                <w:szCs w:val="18"/>
              </w:rPr>
            </w:pPr>
            <w:r w:rsidRPr="00357189">
              <w:rPr>
                <w:b/>
                <w:sz w:val="18"/>
                <w:szCs w:val="18"/>
              </w:rPr>
              <w:t>节肢动物门</w:t>
            </w:r>
            <w:r w:rsidRPr="00357189">
              <w:rPr>
                <w:b/>
                <w:sz w:val="18"/>
                <w:szCs w:val="18"/>
              </w:rPr>
              <w:t>ARTHROPODA</w:t>
            </w:r>
          </w:p>
          <w:p w14:paraId="7185B764" w14:textId="77777777" w:rsidR="00D10555" w:rsidRPr="00357189" w:rsidRDefault="00D10555" w:rsidP="00D10555">
            <w:pPr>
              <w:pStyle w:val="3"/>
              <w:jc w:val="center"/>
              <w:rPr>
                <w:b w:val="0"/>
                <w:sz w:val="18"/>
                <w:szCs w:val="18"/>
              </w:rPr>
            </w:pPr>
            <w:bookmarkStart w:id="89" w:name="_Toc127353479"/>
            <w:r w:rsidRPr="00357189">
              <w:rPr>
                <w:sz w:val="18"/>
                <w:szCs w:val="18"/>
              </w:rPr>
              <w:t>蛛形纲</w:t>
            </w:r>
            <w:r w:rsidRPr="00357189">
              <w:rPr>
                <w:sz w:val="18"/>
                <w:szCs w:val="18"/>
              </w:rPr>
              <w:t>ARACHNIDA</w:t>
            </w:r>
            <w:bookmarkEnd w:id="89"/>
          </w:p>
        </w:tc>
      </w:tr>
      <w:tr w:rsidR="00D10555" w:rsidRPr="00357189" w14:paraId="7129830A" w14:textId="77777777" w:rsidTr="006A1122">
        <w:tblPrEx>
          <w:jc w:val="center"/>
        </w:tblPrEx>
        <w:trPr>
          <w:jc w:val="center"/>
        </w:trPr>
        <w:tc>
          <w:tcPr>
            <w:tcW w:w="5000" w:type="pct"/>
            <w:gridSpan w:val="5"/>
          </w:tcPr>
          <w:p w14:paraId="7DBA5A5C" w14:textId="54231A2D" w:rsidR="00D10555" w:rsidRPr="00357189" w:rsidRDefault="00D10555" w:rsidP="00D10555">
            <w:pPr>
              <w:pStyle w:val="4"/>
              <w:rPr>
                <w:rFonts w:ascii="Times New Roman" w:hAnsi="Times New Roman"/>
                <w:bCs/>
              </w:rPr>
            </w:pPr>
            <w:bookmarkStart w:id="90" w:name="_Toc127353480"/>
            <w:r w:rsidRPr="00357189">
              <w:rPr>
                <w:rFonts w:ascii="Times New Roman" w:hAnsi="Times New Roman"/>
                <w:bCs/>
              </w:rPr>
              <w:t>蛛形目</w:t>
            </w:r>
            <w:r w:rsidRPr="00357189">
              <w:rPr>
                <w:rFonts w:ascii="Times New Roman" w:hAnsi="Times New Roman"/>
                <w:bCs/>
              </w:rPr>
              <w:t>ARANEAE</w:t>
            </w:r>
            <w:bookmarkEnd w:id="90"/>
          </w:p>
        </w:tc>
      </w:tr>
      <w:tr w:rsidR="00D10555" w:rsidRPr="00357189" w14:paraId="514C707D" w14:textId="77777777" w:rsidTr="006A1122">
        <w:tblPrEx>
          <w:jc w:val="center"/>
        </w:tblPrEx>
        <w:trPr>
          <w:jc w:val="center"/>
        </w:trPr>
        <w:tc>
          <w:tcPr>
            <w:tcW w:w="5000" w:type="pct"/>
            <w:gridSpan w:val="5"/>
          </w:tcPr>
          <w:p w14:paraId="60950E24" w14:textId="77777777" w:rsidR="00D10555" w:rsidRPr="00357189" w:rsidRDefault="00D10555" w:rsidP="00D10555">
            <w:pPr>
              <w:spacing w:line="280" w:lineRule="exact"/>
              <w:jc w:val="left"/>
              <w:rPr>
                <w:b/>
                <w:bCs/>
                <w:sz w:val="18"/>
                <w:szCs w:val="18"/>
              </w:rPr>
            </w:pPr>
            <w:r w:rsidRPr="00357189">
              <w:rPr>
                <w:b/>
                <w:bCs/>
                <w:sz w:val="18"/>
                <w:szCs w:val="18"/>
              </w:rPr>
              <w:t>捕鸟蛛科</w:t>
            </w:r>
            <w:r w:rsidRPr="00357189">
              <w:rPr>
                <w:b/>
                <w:sz w:val="18"/>
                <w:szCs w:val="18"/>
              </w:rPr>
              <w:t>Theraphosidae</w:t>
            </w:r>
          </w:p>
        </w:tc>
      </w:tr>
      <w:tr w:rsidR="00D10555" w:rsidRPr="00357189" w14:paraId="1C5D64F6" w14:textId="77777777" w:rsidTr="006A1122">
        <w:tblPrEx>
          <w:jc w:val="center"/>
        </w:tblPrEx>
        <w:trPr>
          <w:jc w:val="center"/>
        </w:trPr>
        <w:tc>
          <w:tcPr>
            <w:tcW w:w="1652" w:type="pct"/>
          </w:tcPr>
          <w:p w14:paraId="7C845D73" w14:textId="77777777" w:rsidR="00D10555" w:rsidRPr="00357189" w:rsidRDefault="00D10555" w:rsidP="00D10555">
            <w:pPr>
              <w:spacing w:line="280" w:lineRule="exact"/>
              <w:jc w:val="left"/>
              <w:rPr>
                <w:b/>
                <w:bCs/>
                <w:sz w:val="18"/>
                <w:szCs w:val="18"/>
              </w:rPr>
            </w:pPr>
          </w:p>
        </w:tc>
        <w:tc>
          <w:tcPr>
            <w:tcW w:w="1652" w:type="pct"/>
            <w:gridSpan w:val="2"/>
          </w:tcPr>
          <w:p w14:paraId="4E66C6E2" w14:textId="77777777" w:rsidR="00D10555" w:rsidRPr="00357189" w:rsidRDefault="00D10555" w:rsidP="00D10555">
            <w:pPr>
              <w:spacing w:line="280" w:lineRule="exact"/>
              <w:ind w:firstLineChars="100" w:firstLine="180"/>
              <w:jc w:val="left"/>
              <w:rPr>
                <w:sz w:val="18"/>
                <w:szCs w:val="18"/>
              </w:rPr>
            </w:pPr>
            <w:r w:rsidRPr="00357189">
              <w:rPr>
                <w:sz w:val="18"/>
                <w:szCs w:val="18"/>
              </w:rPr>
              <w:t>墨西哥灰捕鸟蛛</w:t>
            </w:r>
            <w:r w:rsidRPr="00357189">
              <w:rPr>
                <w:i/>
                <w:iCs/>
                <w:sz w:val="18"/>
                <w:szCs w:val="18"/>
              </w:rPr>
              <w:t>Aphonopelma pallidum</w:t>
            </w:r>
          </w:p>
          <w:p w14:paraId="57E8A74A" w14:textId="77777777"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短尾蛛属所有种</w:t>
            </w:r>
            <w:r w:rsidRPr="00357189">
              <w:rPr>
                <w:i/>
                <w:spacing w:val="-4"/>
                <w:sz w:val="18"/>
                <w:szCs w:val="18"/>
              </w:rPr>
              <w:t>Brachypelma</w:t>
            </w:r>
            <w:r w:rsidRPr="00357189">
              <w:rPr>
                <w:spacing w:val="-4"/>
                <w:sz w:val="18"/>
                <w:szCs w:val="18"/>
              </w:rPr>
              <w:t xml:space="preserve"> spp.</w:t>
            </w:r>
          </w:p>
          <w:p w14:paraId="118D9D8A" w14:textId="4CFCCF31" w:rsidR="00D10555" w:rsidRPr="00357189" w:rsidRDefault="00D10555" w:rsidP="00D10555">
            <w:pPr>
              <w:spacing w:line="280" w:lineRule="exact"/>
              <w:ind w:firstLineChars="100" w:firstLine="180"/>
              <w:jc w:val="left"/>
              <w:rPr>
                <w:sz w:val="18"/>
                <w:szCs w:val="18"/>
              </w:rPr>
            </w:pPr>
            <w:r w:rsidRPr="00357189">
              <w:rPr>
                <w:sz w:val="18"/>
                <w:szCs w:val="18"/>
              </w:rPr>
              <w:t>饰纹捕鸟蛛属所有种</w:t>
            </w:r>
            <w:r w:rsidRPr="00357189">
              <w:rPr>
                <w:i/>
                <w:sz w:val="18"/>
                <w:szCs w:val="18"/>
              </w:rPr>
              <w:t>Poecilotheria</w:t>
            </w:r>
            <w:r w:rsidRPr="00357189">
              <w:rPr>
                <w:sz w:val="18"/>
                <w:szCs w:val="18"/>
              </w:rPr>
              <w:t xml:space="preserve"> spp.</w:t>
            </w:r>
          </w:p>
          <w:p w14:paraId="3FB7DA85" w14:textId="315A2DCD" w:rsidR="00D10555" w:rsidRPr="00357189" w:rsidRDefault="00D661F0" w:rsidP="00D10555">
            <w:pPr>
              <w:spacing w:line="280" w:lineRule="exact"/>
              <w:ind w:firstLineChars="100" w:firstLine="180"/>
              <w:jc w:val="left"/>
              <w:rPr>
                <w:sz w:val="18"/>
                <w:szCs w:val="18"/>
              </w:rPr>
            </w:pPr>
            <w:r w:rsidRPr="00357189">
              <w:rPr>
                <w:sz w:val="18"/>
                <w:szCs w:val="18"/>
              </w:rPr>
              <w:t>狭长缎尾蛛</w:t>
            </w:r>
            <w:r w:rsidR="00D10555" w:rsidRPr="00357189">
              <w:rPr>
                <w:i/>
                <w:sz w:val="18"/>
                <w:szCs w:val="18"/>
              </w:rPr>
              <w:t>Sericopelma angustum</w:t>
            </w:r>
          </w:p>
          <w:p w14:paraId="0B470553" w14:textId="7B415046" w:rsidR="00D10555" w:rsidRPr="00357189" w:rsidRDefault="00D661F0" w:rsidP="00D10555">
            <w:pPr>
              <w:spacing w:line="280" w:lineRule="exact"/>
              <w:ind w:firstLineChars="100" w:firstLine="180"/>
              <w:jc w:val="left"/>
              <w:rPr>
                <w:sz w:val="18"/>
                <w:szCs w:val="18"/>
              </w:rPr>
            </w:pPr>
            <w:r w:rsidRPr="00357189">
              <w:rPr>
                <w:sz w:val="18"/>
                <w:szCs w:val="18"/>
              </w:rPr>
              <w:t>球缎尾蛛</w:t>
            </w:r>
            <w:r w:rsidR="00D10555" w:rsidRPr="00357189">
              <w:rPr>
                <w:i/>
                <w:sz w:val="18"/>
                <w:szCs w:val="18"/>
              </w:rPr>
              <w:t>Sericopelma embrithes</w:t>
            </w:r>
          </w:p>
          <w:p w14:paraId="13669DE6" w14:textId="71701016" w:rsidR="00D10555" w:rsidRPr="00357189" w:rsidRDefault="00D661F0" w:rsidP="00D10555">
            <w:pPr>
              <w:spacing w:line="280" w:lineRule="exact"/>
              <w:ind w:firstLineChars="100" w:firstLine="180"/>
              <w:jc w:val="left"/>
              <w:rPr>
                <w:sz w:val="18"/>
                <w:szCs w:val="18"/>
              </w:rPr>
            </w:pPr>
            <w:r w:rsidRPr="00357189">
              <w:rPr>
                <w:sz w:val="18"/>
                <w:szCs w:val="18"/>
              </w:rPr>
              <w:t>乌蛛属所有种</w:t>
            </w:r>
            <w:r w:rsidR="00D10555" w:rsidRPr="00357189">
              <w:rPr>
                <w:i/>
                <w:sz w:val="18"/>
                <w:szCs w:val="18"/>
              </w:rPr>
              <w:t>Tliltocatl</w:t>
            </w:r>
            <w:r w:rsidR="00D10555" w:rsidRPr="00357189">
              <w:rPr>
                <w:sz w:val="18"/>
                <w:szCs w:val="18"/>
              </w:rPr>
              <w:t xml:space="preserve"> spp.</w:t>
            </w:r>
          </w:p>
        </w:tc>
        <w:tc>
          <w:tcPr>
            <w:tcW w:w="1696" w:type="pct"/>
            <w:gridSpan w:val="2"/>
          </w:tcPr>
          <w:p w14:paraId="62C43620" w14:textId="20AAC8A8" w:rsidR="00D10555" w:rsidRPr="00357189" w:rsidRDefault="00D661F0" w:rsidP="009078E1">
            <w:pPr>
              <w:spacing w:line="280" w:lineRule="exact"/>
              <w:ind w:firstLineChars="100" w:firstLine="180"/>
              <w:jc w:val="left"/>
              <w:rPr>
                <w:bCs/>
                <w:sz w:val="18"/>
                <w:szCs w:val="18"/>
              </w:rPr>
            </w:pPr>
            <w:r w:rsidRPr="00357189">
              <w:rPr>
                <w:bCs/>
                <w:sz w:val="18"/>
                <w:szCs w:val="18"/>
              </w:rPr>
              <w:t>多色加勒比蛛</w:t>
            </w:r>
            <w:r w:rsidR="00D10555" w:rsidRPr="00357189">
              <w:rPr>
                <w:bCs/>
                <w:i/>
                <w:sz w:val="18"/>
                <w:szCs w:val="18"/>
              </w:rPr>
              <w:t>Caribena versicolor</w:t>
            </w:r>
            <w:r w:rsidR="00D10555" w:rsidRPr="00357189">
              <w:rPr>
                <w:bCs/>
                <w:sz w:val="18"/>
                <w:szCs w:val="18"/>
              </w:rPr>
              <w:t xml:space="preserve"> (</w:t>
            </w:r>
            <w:r w:rsidRPr="00357189">
              <w:rPr>
                <w:rFonts w:eastAsia="楷体"/>
                <w:sz w:val="18"/>
                <w:szCs w:val="18"/>
              </w:rPr>
              <w:t>欧盟</w:t>
            </w:r>
            <w:r w:rsidR="00D10555" w:rsidRPr="00357189">
              <w:rPr>
                <w:bCs/>
                <w:sz w:val="18"/>
                <w:szCs w:val="18"/>
              </w:rPr>
              <w:t>)</w:t>
            </w:r>
          </w:p>
        </w:tc>
      </w:tr>
      <w:tr w:rsidR="00D10555" w:rsidRPr="00357189" w14:paraId="2B99456F" w14:textId="77777777" w:rsidTr="006A1122">
        <w:tblPrEx>
          <w:jc w:val="center"/>
        </w:tblPrEx>
        <w:trPr>
          <w:jc w:val="center"/>
        </w:trPr>
        <w:tc>
          <w:tcPr>
            <w:tcW w:w="5000" w:type="pct"/>
            <w:gridSpan w:val="5"/>
          </w:tcPr>
          <w:p w14:paraId="45F6E418" w14:textId="7E35118F" w:rsidR="00D10555" w:rsidRPr="00357189" w:rsidRDefault="00D10555" w:rsidP="00D10555">
            <w:pPr>
              <w:pStyle w:val="4"/>
              <w:rPr>
                <w:rFonts w:ascii="Times New Roman" w:hAnsi="Times New Roman"/>
                <w:bCs/>
              </w:rPr>
            </w:pPr>
            <w:bookmarkStart w:id="91" w:name="_Toc127353481"/>
            <w:r w:rsidRPr="00357189">
              <w:rPr>
                <w:rFonts w:ascii="Times New Roman" w:hAnsi="Times New Roman"/>
                <w:bCs/>
              </w:rPr>
              <w:t>蝎形目</w:t>
            </w:r>
            <w:r w:rsidRPr="00357189">
              <w:rPr>
                <w:rFonts w:ascii="Times New Roman" w:hAnsi="Times New Roman"/>
                <w:bCs/>
              </w:rPr>
              <w:t>SCORPIONES</w:t>
            </w:r>
            <w:bookmarkEnd w:id="91"/>
          </w:p>
        </w:tc>
      </w:tr>
      <w:tr w:rsidR="00D10555" w:rsidRPr="00357189" w14:paraId="33D551CB" w14:textId="77777777" w:rsidTr="006A1122">
        <w:tblPrEx>
          <w:jc w:val="center"/>
        </w:tblPrEx>
        <w:trPr>
          <w:jc w:val="center"/>
        </w:trPr>
        <w:tc>
          <w:tcPr>
            <w:tcW w:w="5000" w:type="pct"/>
            <w:gridSpan w:val="5"/>
          </w:tcPr>
          <w:p w14:paraId="32098F90" w14:textId="77777777" w:rsidR="00D10555" w:rsidRPr="00357189" w:rsidRDefault="00D10555" w:rsidP="00D10555">
            <w:pPr>
              <w:keepNext/>
              <w:spacing w:line="280" w:lineRule="exact"/>
              <w:jc w:val="left"/>
              <w:rPr>
                <w:b/>
                <w:bCs/>
                <w:sz w:val="18"/>
                <w:szCs w:val="18"/>
              </w:rPr>
            </w:pPr>
            <w:r w:rsidRPr="00357189">
              <w:rPr>
                <w:b/>
                <w:bCs/>
                <w:sz w:val="18"/>
                <w:szCs w:val="18"/>
              </w:rPr>
              <w:t>蝎科</w:t>
            </w:r>
            <w:r w:rsidRPr="00357189">
              <w:rPr>
                <w:b/>
                <w:sz w:val="18"/>
                <w:szCs w:val="18"/>
              </w:rPr>
              <w:t>Scorpionidae</w:t>
            </w:r>
          </w:p>
        </w:tc>
      </w:tr>
      <w:tr w:rsidR="00D10555" w:rsidRPr="00357189" w14:paraId="02E506A7" w14:textId="77777777" w:rsidTr="006A1122">
        <w:tblPrEx>
          <w:jc w:val="center"/>
        </w:tblPrEx>
        <w:trPr>
          <w:jc w:val="center"/>
        </w:trPr>
        <w:tc>
          <w:tcPr>
            <w:tcW w:w="1652" w:type="pct"/>
          </w:tcPr>
          <w:p w14:paraId="19AFA15B" w14:textId="77777777" w:rsidR="00D10555" w:rsidRPr="00357189" w:rsidRDefault="00D10555" w:rsidP="00D10555">
            <w:pPr>
              <w:spacing w:line="280" w:lineRule="exact"/>
              <w:jc w:val="left"/>
              <w:rPr>
                <w:b/>
                <w:sz w:val="18"/>
                <w:szCs w:val="18"/>
              </w:rPr>
            </w:pPr>
          </w:p>
        </w:tc>
        <w:tc>
          <w:tcPr>
            <w:tcW w:w="1652" w:type="pct"/>
            <w:gridSpan w:val="2"/>
          </w:tcPr>
          <w:p w14:paraId="01CDD3EA" w14:textId="77777777" w:rsidR="00D10555" w:rsidRPr="00357189" w:rsidRDefault="00D10555" w:rsidP="00D10555">
            <w:pPr>
              <w:spacing w:line="280" w:lineRule="exact"/>
              <w:ind w:firstLineChars="100" w:firstLine="180"/>
              <w:jc w:val="left"/>
              <w:rPr>
                <w:bCs/>
                <w:i/>
                <w:sz w:val="18"/>
                <w:szCs w:val="18"/>
              </w:rPr>
            </w:pPr>
            <w:r w:rsidRPr="00357189">
              <w:rPr>
                <w:bCs/>
                <w:sz w:val="18"/>
                <w:szCs w:val="18"/>
              </w:rPr>
              <w:t>喀麦隆巨蝎</w:t>
            </w:r>
            <w:r w:rsidRPr="00357189">
              <w:rPr>
                <w:bCs/>
                <w:i/>
                <w:sz w:val="18"/>
                <w:szCs w:val="18"/>
              </w:rPr>
              <w:t>Pandinus camerounensis</w:t>
            </w:r>
          </w:p>
          <w:p w14:paraId="50475FCB"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独裁巨蝎</w:t>
            </w:r>
            <w:r w:rsidRPr="00357189">
              <w:rPr>
                <w:bCs/>
                <w:i/>
                <w:sz w:val="18"/>
                <w:szCs w:val="18"/>
              </w:rPr>
              <w:t>Pandinus dictator</w:t>
            </w:r>
          </w:p>
          <w:p w14:paraId="5D32D9E5"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冈比亚巨蝎</w:t>
            </w:r>
            <w:r w:rsidRPr="00357189">
              <w:rPr>
                <w:bCs/>
                <w:i/>
                <w:sz w:val="18"/>
                <w:szCs w:val="18"/>
              </w:rPr>
              <w:t>Pandinus gambiensis</w:t>
            </w:r>
          </w:p>
          <w:p w14:paraId="02DE0D4C"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将军巨蝎</w:t>
            </w:r>
            <w:r w:rsidRPr="00357189">
              <w:rPr>
                <w:bCs/>
                <w:i/>
                <w:sz w:val="18"/>
                <w:szCs w:val="18"/>
              </w:rPr>
              <w:t>Pandinus imperator</w:t>
            </w:r>
          </w:p>
          <w:p w14:paraId="1BB0CDB1"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柔氏巨蝎</w:t>
            </w:r>
            <w:r w:rsidRPr="00357189">
              <w:rPr>
                <w:bCs/>
                <w:i/>
                <w:sz w:val="18"/>
                <w:szCs w:val="18"/>
              </w:rPr>
              <w:t>Pandinus roeseli</w:t>
            </w:r>
          </w:p>
        </w:tc>
        <w:tc>
          <w:tcPr>
            <w:tcW w:w="1696" w:type="pct"/>
            <w:gridSpan w:val="2"/>
          </w:tcPr>
          <w:p w14:paraId="68CFB1CD" w14:textId="77777777" w:rsidR="00D10555" w:rsidRPr="00357189" w:rsidRDefault="00D10555" w:rsidP="00D10555">
            <w:pPr>
              <w:spacing w:line="280" w:lineRule="exact"/>
              <w:jc w:val="left"/>
              <w:rPr>
                <w:b/>
                <w:sz w:val="18"/>
                <w:szCs w:val="18"/>
              </w:rPr>
            </w:pPr>
          </w:p>
        </w:tc>
      </w:tr>
      <w:tr w:rsidR="00D10555" w:rsidRPr="00357189" w14:paraId="677D1B49" w14:textId="77777777" w:rsidTr="006A1122">
        <w:tblPrEx>
          <w:jc w:val="center"/>
        </w:tblPrEx>
        <w:trPr>
          <w:jc w:val="center"/>
        </w:trPr>
        <w:tc>
          <w:tcPr>
            <w:tcW w:w="5000" w:type="pct"/>
            <w:gridSpan w:val="5"/>
          </w:tcPr>
          <w:p w14:paraId="273CEDD7" w14:textId="16DCDC6E" w:rsidR="00D10555" w:rsidRPr="00357189" w:rsidRDefault="00D10555" w:rsidP="00D10555">
            <w:pPr>
              <w:pStyle w:val="3"/>
              <w:jc w:val="center"/>
              <w:rPr>
                <w:sz w:val="18"/>
                <w:szCs w:val="18"/>
              </w:rPr>
            </w:pPr>
            <w:bookmarkStart w:id="92" w:name="_Toc127353482"/>
            <w:r w:rsidRPr="00357189">
              <w:rPr>
                <w:sz w:val="18"/>
                <w:szCs w:val="18"/>
              </w:rPr>
              <w:t>昆虫纲</w:t>
            </w:r>
            <w:r w:rsidRPr="00357189">
              <w:rPr>
                <w:sz w:val="18"/>
                <w:szCs w:val="18"/>
              </w:rPr>
              <w:t>INSECTA</w:t>
            </w:r>
            <w:bookmarkEnd w:id="92"/>
          </w:p>
        </w:tc>
      </w:tr>
      <w:tr w:rsidR="00D10555" w:rsidRPr="00357189" w14:paraId="4053F408" w14:textId="77777777" w:rsidTr="006A1122">
        <w:tblPrEx>
          <w:jc w:val="center"/>
        </w:tblPrEx>
        <w:trPr>
          <w:jc w:val="center"/>
        </w:trPr>
        <w:tc>
          <w:tcPr>
            <w:tcW w:w="5000" w:type="pct"/>
            <w:gridSpan w:val="5"/>
          </w:tcPr>
          <w:p w14:paraId="458CA99E" w14:textId="17C77A79" w:rsidR="00D10555" w:rsidRPr="00357189" w:rsidRDefault="00D10555" w:rsidP="00D10555">
            <w:pPr>
              <w:pStyle w:val="4"/>
              <w:rPr>
                <w:rFonts w:ascii="Times New Roman" w:hAnsi="Times New Roman"/>
                <w:bCs/>
              </w:rPr>
            </w:pPr>
            <w:bookmarkStart w:id="93" w:name="_Toc127353483"/>
            <w:r w:rsidRPr="00357189">
              <w:rPr>
                <w:rFonts w:ascii="Times New Roman" w:hAnsi="Times New Roman"/>
                <w:bCs/>
              </w:rPr>
              <w:t>鞘翅目</w:t>
            </w:r>
            <w:r w:rsidRPr="00357189">
              <w:rPr>
                <w:rFonts w:ascii="Times New Roman" w:hAnsi="Times New Roman"/>
                <w:bCs/>
              </w:rPr>
              <w:t>COLEOPTERA</w:t>
            </w:r>
            <w:bookmarkEnd w:id="93"/>
          </w:p>
        </w:tc>
      </w:tr>
      <w:tr w:rsidR="00D10555" w:rsidRPr="00357189" w14:paraId="0C401667" w14:textId="77777777" w:rsidTr="006A1122">
        <w:tblPrEx>
          <w:jc w:val="center"/>
        </w:tblPrEx>
        <w:trPr>
          <w:jc w:val="center"/>
        </w:trPr>
        <w:tc>
          <w:tcPr>
            <w:tcW w:w="5000" w:type="pct"/>
            <w:gridSpan w:val="5"/>
          </w:tcPr>
          <w:p w14:paraId="6FC5A461" w14:textId="5AB23C56" w:rsidR="00D10555" w:rsidRPr="00357189" w:rsidRDefault="00D10555" w:rsidP="00D10555">
            <w:pPr>
              <w:spacing w:line="280" w:lineRule="exact"/>
              <w:jc w:val="left"/>
              <w:rPr>
                <w:b/>
                <w:bCs/>
                <w:sz w:val="18"/>
                <w:szCs w:val="18"/>
              </w:rPr>
            </w:pPr>
            <w:r w:rsidRPr="00357189">
              <w:rPr>
                <w:b/>
                <w:bCs/>
                <w:sz w:val="18"/>
                <w:szCs w:val="18"/>
              </w:rPr>
              <w:t>锹甲科</w:t>
            </w:r>
            <w:r w:rsidRPr="00357189">
              <w:rPr>
                <w:b/>
                <w:bCs/>
                <w:sz w:val="18"/>
                <w:szCs w:val="18"/>
              </w:rPr>
              <w:t>Lucanidae</w:t>
            </w:r>
          </w:p>
        </w:tc>
      </w:tr>
      <w:tr w:rsidR="00D10555" w:rsidRPr="00357189" w14:paraId="7F620A8A" w14:textId="77777777" w:rsidTr="006A1122">
        <w:tblPrEx>
          <w:jc w:val="center"/>
        </w:tblPrEx>
        <w:trPr>
          <w:jc w:val="center"/>
        </w:trPr>
        <w:tc>
          <w:tcPr>
            <w:tcW w:w="1652" w:type="pct"/>
          </w:tcPr>
          <w:p w14:paraId="11A815F5" w14:textId="77777777" w:rsidR="00D10555" w:rsidRPr="00357189" w:rsidRDefault="00D10555" w:rsidP="00D10555">
            <w:pPr>
              <w:spacing w:line="280" w:lineRule="exact"/>
              <w:jc w:val="left"/>
              <w:rPr>
                <w:b/>
                <w:bCs/>
                <w:sz w:val="18"/>
                <w:szCs w:val="18"/>
              </w:rPr>
            </w:pPr>
          </w:p>
        </w:tc>
        <w:tc>
          <w:tcPr>
            <w:tcW w:w="1652" w:type="pct"/>
            <w:gridSpan w:val="2"/>
          </w:tcPr>
          <w:p w14:paraId="785F15BE" w14:textId="77777777" w:rsidR="00D10555" w:rsidRPr="00357189" w:rsidRDefault="00D10555" w:rsidP="00D10555">
            <w:pPr>
              <w:spacing w:line="280" w:lineRule="exact"/>
              <w:jc w:val="left"/>
              <w:rPr>
                <w:b/>
                <w:bCs/>
                <w:sz w:val="18"/>
                <w:szCs w:val="18"/>
              </w:rPr>
            </w:pPr>
          </w:p>
        </w:tc>
        <w:tc>
          <w:tcPr>
            <w:tcW w:w="1696" w:type="pct"/>
            <w:gridSpan w:val="2"/>
          </w:tcPr>
          <w:p w14:paraId="72D20DA3" w14:textId="77777777" w:rsidR="00D10555" w:rsidRPr="00357189" w:rsidRDefault="00D10555" w:rsidP="00D10555">
            <w:pPr>
              <w:spacing w:line="280" w:lineRule="exact"/>
              <w:ind w:firstLineChars="100" w:firstLine="180"/>
              <w:jc w:val="left"/>
              <w:rPr>
                <w:b/>
                <w:bCs/>
                <w:sz w:val="18"/>
                <w:szCs w:val="18"/>
              </w:rPr>
            </w:pPr>
            <w:r w:rsidRPr="00357189">
              <w:rPr>
                <w:bCs/>
                <w:iCs/>
                <w:sz w:val="18"/>
                <w:szCs w:val="18"/>
              </w:rPr>
              <w:t>考锹甲属所有种</w:t>
            </w:r>
            <w:r w:rsidRPr="00357189">
              <w:rPr>
                <w:bCs/>
                <w:i/>
                <w:sz w:val="18"/>
                <w:szCs w:val="18"/>
              </w:rPr>
              <w:t>Colophon</w:t>
            </w:r>
            <w:r w:rsidRPr="00357189">
              <w:rPr>
                <w:bCs/>
                <w:sz w:val="18"/>
                <w:szCs w:val="18"/>
              </w:rPr>
              <w:t xml:space="preserve"> spp. (</w:t>
            </w:r>
            <w:r w:rsidRPr="00357189">
              <w:rPr>
                <w:rFonts w:eastAsia="楷体"/>
                <w:iCs/>
                <w:sz w:val="18"/>
                <w:szCs w:val="18"/>
              </w:rPr>
              <w:t>南非</w:t>
            </w:r>
            <w:r w:rsidRPr="00357189">
              <w:rPr>
                <w:bCs/>
                <w:sz w:val="18"/>
                <w:szCs w:val="18"/>
              </w:rPr>
              <w:t>)</w:t>
            </w:r>
          </w:p>
        </w:tc>
      </w:tr>
      <w:tr w:rsidR="00D10555" w:rsidRPr="00357189" w14:paraId="52C7B681" w14:textId="77777777" w:rsidTr="006A1122">
        <w:tblPrEx>
          <w:jc w:val="center"/>
        </w:tblPrEx>
        <w:trPr>
          <w:jc w:val="center"/>
        </w:trPr>
        <w:tc>
          <w:tcPr>
            <w:tcW w:w="5000" w:type="pct"/>
            <w:gridSpan w:val="5"/>
          </w:tcPr>
          <w:p w14:paraId="6F3B58B9" w14:textId="77777777" w:rsidR="00D10555" w:rsidRPr="00357189" w:rsidRDefault="00D10555" w:rsidP="00D10555">
            <w:pPr>
              <w:spacing w:line="280" w:lineRule="exact"/>
              <w:jc w:val="left"/>
              <w:rPr>
                <w:b/>
                <w:bCs/>
                <w:sz w:val="18"/>
                <w:szCs w:val="18"/>
              </w:rPr>
            </w:pPr>
            <w:r w:rsidRPr="00357189">
              <w:rPr>
                <w:b/>
                <w:bCs/>
                <w:sz w:val="18"/>
                <w:szCs w:val="18"/>
              </w:rPr>
              <w:t>金龟科</w:t>
            </w:r>
            <w:r w:rsidRPr="00357189">
              <w:rPr>
                <w:b/>
                <w:bCs/>
                <w:sz w:val="18"/>
                <w:szCs w:val="18"/>
              </w:rPr>
              <w:t>Scarabaeidae</w:t>
            </w:r>
          </w:p>
        </w:tc>
      </w:tr>
      <w:tr w:rsidR="00D10555" w:rsidRPr="00357189" w14:paraId="0D62E9CB" w14:textId="77777777" w:rsidTr="006A1122">
        <w:tblPrEx>
          <w:jc w:val="center"/>
        </w:tblPrEx>
        <w:trPr>
          <w:jc w:val="center"/>
        </w:trPr>
        <w:tc>
          <w:tcPr>
            <w:tcW w:w="1652" w:type="pct"/>
          </w:tcPr>
          <w:p w14:paraId="52B15219" w14:textId="77777777" w:rsidR="00D10555" w:rsidRPr="00357189" w:rsidRDefault="00D10555" w:rsidP="00D10555">
            <w:pPr>
              <w:spacing w:line="280" w:lineRule="exact"/>
              <w:jc w:val="left"/>
              <w:rPr>
                <w:b/>
                <w:bCs/>
                <w:sz w:val="18"/>
                <w:szCs w:val="18"/>
              </w:rPr>
            </w:pPr>
          </w:p>
        </w:tc>
        <w:tc>
          <w:tcPr>
            <w:tcW w:w="1652" w:type="pct"/>
            <w:gridSpan w:val="2"/>
          </w:tcPr>
          <w:p w14:paraId="77A75DBF" w14:textId="77777777" w:rsidR="00D10555" w:rsidRPr="00357189" w:rsidRDefault="00D10555" w:rsidP="00D10555">
            <w:pPr>
              <w:spacing w:line="280" w:lineRule="exact"/>
              <w:ind w:firstLineChars="100" w:firstLine="180"/>
              <w:jc w:val="left"/>
              <w:rPr>
                <w:b/>
                <w:bCs/>
                <w:sz w:val="18"/>
                <w:szCs w:val="18"/>
                <w:lang w:val="fr-FR"/>
              </w:rPr>
            </w:pPr>
            <w:r w:rsidRPr="00357189">
              <w:rPr>
                <w:bCs/>
                <w:sz w:val="18"/>
                <w:szCs w:val="18"/>
              </w:rPr>
              <w:t>撒旦犀金龟</w:t>
            </w:r>
            <w:r w:rsidRPr="00357189">
              <w:rPr>
                <w:bCs/>
                <w:i/>
                <w:sz w:val="18"/>
                <w:szCs w:val="18"/>
                <w:lang w:val="fr-FR"/>
              </w:rPr>
              <w:t>Dynastes satanas</w:t>
            </w:r>
          </w:p>
        </w:tc>
        <w:tc>
          <w:tcPr>
            <w:tcW w:w="1696" w:type="pct"/>
            <w:gridSpan w:val="2"/>
          </w:tcPr>
          <w:p w14:paraId="6AC47254" w14:textId="77777777" w:rsidR="00D10555" w:rsidRPr="00357189" w:rsidRDefault="00D10555" w:rsidP="00D10555">
            <w:pPr>
              <w:spacing w:line="280" w:lineRule="exact"/>
              <w:ind w:firstLineChars="100" w:firstLine="181"/>
              <w:jc w:val="left"/>
              <w:rPr>
                <w:b/>
                <w:bCs/>
                <w:sz w:val="18"/>
                <w:szCs w:val="18"/>
                <w:lang w:val="fr-FR"/>
              </w:rPr>
            </w:pPr>
          </w:p>
        </w:tc>
      </w:tr>
      <w:tr w:rsidR="00D10555" w:rsidRPr="00357189" w14:paraId="413842AC" w14:textId="77777777" w:rsidTr="006A1122">
        <w:tblPrEx>
          <w:jc w:val="center"/>
        </w:tblPrEx>
        <w:trPr>
          <w:jc w:val="center"/>
        </w:trPr>
        <w:tc>
          <w:tcPr>
            <w:tcW w:w="5000" w:type="pct"/>
            <w:gridSpan w:val="5"/>
          </w:tcPr>
          <w:p w14:paraId="26AFCC2B" w14:textId="4197EFE8" w:rsidR="00D10555" w:rsidRPr="00357189" w:rsidRDefault="00D10555" w:rsidP="00D10555">
            <w:pPr>
              <w:pStyle w:val="4"/>
              <w:rPr>
                <w:rFonts w:ascii="Times New Roman" w:hAnsi="Times New Roman"/>
                <w:bCs/>
              </w:rPr>
            </w:pPr>
            <w:bookmarkStart w:id="94" w:name="_Toc127353484"/>
            <w:r w:rsidRPr="00357189">
              <w:rPr>
                <w:rFonts w:ascii="Times New Roman" w:hAnsi="Times New Roman"/>
                <w:bCs/>
              </w:rPr>
              <w:t>鳞翅目</w:t>
            </w:r>
            <w:r w:rsidRPr="00357189">
              <w:rPr>
                <w:rFonts w:ascii="Times New Roman" w:hAnsi="Times New Roman"/>
                <w:bCs/>
              </w:rPr>
              <w:t>LEPIDOPTERA</w:t>
            </w:r>
            <w:bookmarkEnd w:id="94"/>
          </w:p>
        </w:tc>
      </w:tr>
      <w:tr w:rsidR="00D10555" w:rsidRPr="00357189" w14:paraId="2D7CCE35" w14:textId="77777777" w:rsidTr="006A1122">
        <w:tblPrEx>
          <w:jc w:val="center"/>
        </w:tblPrEx>
        <w:trPr>
          <w:jc w:val="center"/>
        </w:trPr>
        <w:tc>
          <w:tcPr>
            <w:tcW w:w="5000" w:type="pct"/>
            <w:gridSpan w:val="5"/>
          </w:tcPr>
          <w:p w14:paraId="26628B0A" w14:textId="236D2C53" w:rsidR="00D10555" w:rsidRPr="00357189" w:rsidRDefault="00D10555" w:rsidP="00D10555">
            <w:pPr>
              <w:autoSpaceDE w:val="0"/>
              <w:autoSpaceDN w:val="0"/>
              <w:adjustRightInd w:val="0"/>
              <w:spacing w:line="280" w:lineRule="exact"/>
              <w:jc w:val="left"/>
              <w:rPr>
                <w:b/>
                <w:bCs/>
                <w:sz w:val="18"/>
                <w:szCs w:val="18"/>
              </w:rPr>
            </w:pPr>
            <w:r w:rsidRPr="00357189">
              <w:rPr>
                <w:b/>
                <w:bCs/>
                <w:sz w:val="18"/>
                <w:szCs w:val="18"/>
              </w:rPr>
              <w:t>蛱蝶科</w:t>
            </w:r>
            <w:r w:rsidR="0001149D">
              <w:rPr>
                <w:rFonts w:hint="eastAsia"/>
                <w:b/>
                <w:bCs/>
                <w:sz w:val="18"/>
                <w:szCs w:val="18"/>
              </w:rPr>
              <w:t xml:space="preserve"> </w:t>
            </w:r>
            <w:r w:rsidRPr="00357189">
              <w:rPr>
                <w:b/>
                <w:sz w:val="18"/>
                <w:szCs w:val="18"/>
              </w:rPr>
              <w:t>Nymphalidae</w:t>
            </w:r>
          </w:p>
        </w:tc>
      </w:tr>
      <w:tr w:rsidR="00D10555" w:rsidRPr="00357189" w14:paraId="11A8A6E8" w14:textId="77777777" w:rsidTr="006A1122">
        <w:tblPrEx>
          <w:jc w:val="center"/>
        </w:tblPrEx>
        <w:trPr>
          <w:jc w:val="center"/>
        </w:trPr>
        <w:tc>
          <w:tcPr>
            <w:tcW w:w="1652" w:type="pct"/>
          </w:tcPr>
          <w:p w14:paraId="27FF9D59" w14:textId="77777777" w:rsidR="00D10555" w:rsidRPr="00357189" w:rsidRDefault="00D10555" w:rsidP="00D10555">
            <w:pPr>
              <w:spacing w:line="280" w:lineRule="exact"/>
              <w:jc w:val="left"/>
              <w:rPr>
                <w:b/>
                <w:sz w:val="18"/>
                <w:szCs w:val="18"/>
              </w:rPr>
            </w:pPr>
          </w:p>
        </w:tc>
        <w:tc>
          <w:tcPr>
            <w:tcW w:w="1652" w:type="pct"/>
            <w:gridSpan w:val="2"/>
          </w:tcPr>
          <w:p w14:paraId="14442DDC" w14:textId="77777777" w:rsidR="00D10555" w:rsidRPr="00357189" w:rsidRDefault="00D10555" w:rsidP="00D10555">
            <w:pPr>
              <w:spacing w:line="280" w:lineRule="exact"/>
              <w:ind w:firstLineChars="100" w:firstLine="180"/>
              <w:jc w:val="left"/>
              <w:rPr>
                <w:bCs/>
                <w:sz w:val="18"/>
                <w:szCs w:val="18"/>
              </w:rPr>
            </w:pPr>
          </w:p>
        </w:tc>
        <w:tc>
          <w:tcPr>
            <w:tcW w:w="1696" w:type="pct"/>
            <w:gridSpan w:val="2"/>
          </w:tcPr>
          <w:p w14:paraId="16A01230" w14:textId="4576F0F7" w:rsidR="00D10555" w:rsidRPr="00357189" w:rsidRDefault="00D10555" w:rsidP="00D10555">
            <w:pPr>
              <w:autoSpaceDE w:val="0"/>
              <w:autoSpaceDN w:val="0"/>
              <w:adjustRightInd w:val="0"/>
              <w:spacing w:line="280" w:lineRule="exact"/>
              <w:ind w:firstLineChars="100" w:firstLine="180"/>
              <w:jc w:val="left"/>
              <w:rPr>
                <w:b/>
                <w:sz w:val="18"/>
                <w:szCs w:val="18"/>
              </w:rPr>
            </w:pPr>
            <w:r w:rsidRPr="00357189">
              <w:rPr>
                <w:bCs/>
                <w:sz w:val="18"/>
                <w:szCs w:val="18"/>
              </w:rPr>
              <w:t>回纹彩袄蛱蝶玻利维亚亚种</w:t>
            </w:r>
            <w:r w:rsidRPr="00357189">
              <w:rPr>
                <w:bCs/>
                <w:sz w:val="18"/>
                <w:szCs w:val="18"/>
              </w:rPr>
              <w:t xml:space="preserve"> </w:t>
            </w:r>
            <w:r w:rsidRPr="00357189">
              <w:rPr>
                <w:bCs/>
                <w:i/>
                <w:sz w:val="18"/>
                <w:szCs w:val="18"/>
              </w:rPr>
              <w:t>Agrias amydon boliviensis</w:t>
            </w:r>
            <w:r w:rsidR="00F00284" w:rsidRPr="00357189">
              <w:rPr>
                <w:bCs/>
                <w:i/>
                <w:sz w:val="18"/>
                <w:szCs w:val="18"/>
              </w:rPr>
              <w:t xml:space="preserve"> </w:t>
            </w:r>
            <w:r w:rsidRPr="00357189">
              <w:rPr>
                <w:bCs/>
                <w:sz w:val="18"/>
                <w:szCs w:val="18"/>
              </w:rPr>
              <w:t>(</w:t>
            </w:r>
            <w:r w:rsidRPr="00357189">
              <w:rPr>
                <w:rFonts w:eastAsia="楷体"/>
                <w:iCs/>
                <w:sz w:val="18"/>
                <w:szCs w:val="18"/>
              </w:rPr>
              <w:t>玻利维亚</w:t>
            </w:r>
            <w:r w:rsidRPr="00357189">
              <w:rPr>
                <w:bCs/>
                <w:sz w:val="18"/>
                <w:szCs w:val="18"/>
              </w:rPr>
              <w:t>)</w:t>
            </w:r>
          </w:p>
          <w:p w14:paraId="15E676EF" w14:textId="708EBECD" w:rsidR="00D10555" w:rsidRPr="00357189" w:rsidRDefault="00D10555" w:rsidP="00D10555">
            <w:pPr>
              <w:autoSpaceDE w:val="0"/>
              <w:autoSpaceDN w:val="0"/>
              <w:adjustRightInd w:val="0"/>
              <w:spacing w:line="280" w:lineRule="exact"/>
              <w:ind w:firstLineChars="100" w:firstLine="180"/>
              <w:jc w:val="left"/>
              <w:rPr>
                <w:rFonts w:eastAsia="楷体"/>
                <w:iCs/>
                <w:sz w:val="18"/>
                <w:szCs w:val="18"/>
              </w:rPr>
            </w:pPr>
            <w:r w:rsidRPr="00357189">
              <w:rPr>
                <w:bCs/>
                <w:sz w:val="18"/>
                <w:szCs w:val="18"/>
              </w:rPr>
              <w:t>晶闪蝶拉邵梅亚种</w:t>
            </w:r>
            <w:r w:rsidR="0001149D">
              <w:rPr>
                <w:rFonts w:hint="eastAsia"/>
                <w:bCs/>
                <w:sz w:val="18"/>
                <w:szCs w:val="18"/>
              </w:rPr>
              <w:t xml:space="preserve"> </w:t>
            </w:r>
            <w:r w:rsidRPr="00357189">
              <w:rPr>
                <w:bCs/>
                <w:i/>
                <w:sz w:val="18"/>
                <w:szCs w:val="18"/>
              </w:rPr>
              <w:t>Morpho godartii lachaumei</w:t>
            </w:r>
            <w:r w:rsidR="00F00284" w:rsidRPr="00357189">
              <w:rPr>
                <w:bCs/>
                <w:i/>
                <w:sz w:val="18"/>
                <w:szCs w:val="18"/>
              </w:rPr>
              <w:t xml:space="preserve"> </w:t>
            </w:r>
            <w:r w:rsidRPr="00357189">
              <w:rPr>
                <w:bCs/>
                <w:sz w:val="18"/>
                <w:szCs w:val="18"/>
              </w:rPr>
              <w:t>(</w:t>
            </w:r>
            <w:r w:rsidRPr="00357189">
              <w:rPr>
                <w:rFonts w:eastAsia="楷体"/>
                <w:iCs/>
                <w:sz w:val="18"/>
                <w:szCs w:val="18"/>
              </w:rPr>
              <w:t>玻利维亚</w:t>
            </w:r>
            <w:r w:rsidRPr="00357189">
              <w:rPr>
                <w:bCs/>
                <w:sz w:val="18"/>
                <w:szCs w:val="18"/>
              </w:rPr>
              <w:t>)</w:t>
            </w:r>
          </w:p>
          <w:p w14:paraId="456D6AD7" w14:textId="77777777" w:rsidR="00D10555" w:rsidRPr="00357189" w:rsidRDefault="00D10555" w:rsidP="00D10555">
            <w:pPr>
              <w:spacing w:line="280" w:lineRule="exact"/>
              <w:ind w:firstLineChars="100" w:firstLine="180"/>
              <w:jc w:val="left"/>
              <w:rPr>
                <w:b/>
                <w:sz w:val="18"/>
                <w:szCs w:val="18"/>
              </w:rPr>
            </w:pPr>
            <w:r w:rsidRPr="00357189">
              <w:rPr>
                <w:bCs/>
                <w:sz w:val="18"/>
                <w:szCs w:val="18"/>
              </w:rPr>
              <w:t>赤靴蛱蝶巴克利亚种</w:t>
            </w:r>
            <w:r w:rsidRPr="00357189">
              <w:rPr>
                <w:bCs/>
                <w:i/>
                <w:sz w:val="18"/>
                <w:szCs w:val="18"/>
              </w:rPr>
              <w:t xml:space="preserve">Prepona praeneste buckleyana </w:t>
            </w:r>
            <w:r w:rsidRPr="00357189">
              <w:rPr>
                <w:bCs/>
                <w:sz w:val="18"/>
                <w:szCs w:val="18"/>
              </w:rPr>
              <w:t>(</w:t>
            </w:r>
            <w:r w:rsidRPr="00357189">
              <w:rPr>
                <w:rFonts w:eastAsia="楷体"/>
                <w:iCs/>
                <w:sz w:val="18"/>
                <w:szCs w:val="18"/>
              </w:rPr>
              <w:t>玻利维亚</w:t>
            </w:r>
            <w:r w:rsidRPr="00357189">
              <w:rPr>
                <w:bCs/>
                <w:sz w:val="18"/>
                <w:szCs w:val="18"/>
              </w:rPr>
              <w:t>)</w:t>
            </w:r>
          </w:p>
        </w:tc>
      </w:tr>
      <w:tr w:rsidR="00D10555" w:rsidRPr="00357189" w14:paraId="3F8F0638" w14:textId="77777777" w:rsidTr="006A1122">
        <w:tblPrEx>
          <w:jc w:val="center"/>
        </w:tblPrEx>
        <w:trPr>
          <w:jc w:val="center"/>
        </w:trPr>
        <w:tc>
          <w:tcPr>
            <w:tcW w:w="5000" w:type="pct"/>
            <w:gridSpan w:val="5"/>
          </w:tcPr>
          <w:p w14:paraId="0E17BBDF" w14:textId="77777777" w:rsidR="00D10555" w:rsidRPr="00357189" w:rsidRDefault="00D10555" w:rsidP="00D10555">
            <w:pPr>
              <w:spacing w:line="280" w:lineRule="exact"/>
              <w:jc w:val="left"/>
              <w:rPr>
                <w:b/>
                <w:bCs/>
                <w:sz w:val="18"/>
                <w:szCs w:val="18"/>
              </w:rPr>
            </w:pPr>
            <w:r w:rsidRPr="00357189">
              <w:rPr>
                <w:b/>
                <w:bCs/>
                <w:sz w:val="18"/>
                <w:szCs w:val="18"/>
              </w:rPr>
              <w:t>凤蝶科</w:t>
            </w:r>
            <w:r w:rsidRPr="00357189">
              <w:rPr>
                <w:b/>
                <w:sz w:val="18"/>
                <w:szCs w:val="18"/>
              </w:rPr>
              <w:t>Papilionidae</w:t>
            </w:r>
          </w:p>
        </w:tc>
      </w:tr>
      <w:tr w:rsidR="00D10555" w:rsidRPr="00357189" w14:paraId="37341992" w14:textId="77777777" w:rsidTr="006A1122">
        <w:tblPrEx>
          <w:jc w:val="center"/>
        </w:tblPrEx>
        <w:trPr>
          <w:jc w:val="center"/>
        </w:trPr>
        <w:tc>
          <w:tcPr>
            <w:tcW w:w="1652" w:type="pct"/>
          </w:tcPr>
          <w:p w14:paraId="3BD5FEA6" w14:textId="554A8B8F" w:rsidR="00D10555" w:rsidRPr="00357189" w:rsidRDefault="00D10555" w:rsidP="00D10555">
            <w:pPr>
              <w:spacing w:line="280" w:lineRule="exact"/>
              <w:ind w:firstLineChars="100" w:firstLine="180"/>
              <w:jc w:val="left"/>
              <w:rPr>
                <w:bCs/>
                <w:i/>
                <w:sz w:val="18"/>
                <w:szCs w:val="18"/>
              </w:rPr>
            </w:pPr>
            <w:r w:rsidRPr="00357189">
              <w:rPr>
                <w:bCs/>
                <w:sz w:val="18"/>
                <w:szCs w:val="18"/>
              </w:rPr>
              <w:t>吕宋凤蝶指名亚种</w:t>
            </w:r>
            <w:r w:rsidRPr="00357189">
              <w:rPr>
                <w:bCs/>
                <w:i/>
                <w:sz w:val="18"/>
                <w:szCs w:val="18"/>
              </w:rPr>
              <w:t>Achillides chikae chikae</w:t>
            </w:r>
          </w:p>
          <w:p w14:paraId="1B9703E5" w14:textId="4AEEDA6E" w:rsidR="00D10555" w:rsidRPr="00357189" w:rsidRDefault="00D10555" w:rsidP="00D10555">
            <w:pPr>
              <w:spacing w:line="280" w:lineRule="exact"/>
              <w:ind w:firstLineChars="100" w:firstLine="180"/>
              <w:jc w:val="left"/>
              <w:rPr>
                <w:bCs/>
                <w:i/>
                <w:sz w:val="18"/>
                <w:szCs w:val="18"/>
              </w:rPr>
            </w:pPr>
            <w:r w:rsidRPr="00357189">
              <w:rPr>
                <w:bCs/>
                <w:sz w:val="18"/>
                <w:szCs w:val="18"/>
              </w:rPr>
              <w:t>吕宋凤蝶民都洛亚种</w:t>
            </w:r>
            <w:r w:rsidRPr="00357189">
              <w:rPr>
                <w:bCs/>
                <w:i/>
                <w:sz w:val="18"/>
                <w:szCs w:val="18"/>
              </w:rPr>
              <w:t>Achillides chikae hermeli</w:t>
            </w:r>
          </w:p>
          <w:p w14:paraId="0B7D16A7" w14:textId="6097BABF" w:rsidR="00D10555" w:rsidRPr="00357189" w:rsidRDefault="00D10555" w:rsidP="00D10555">
            <w:pPr>
              <w:spacing w:line="280" w:lineRule="exact"/>
              <w:ind w:firstLineChars="100" w:firstLine="180"/>
              <w:jc w:val="left"/>
              <w:rPr>
                <w:bCs/>
                <w:sz w:val="18"/>
                <w:szCs w:val="18"/>
              </w:rPr>
            </w:pPr>
            <w:r w:rsidRPr="00357189">
              <w:rPr>
                <w:bCs/>
                <w:sz w:val="18"/>
                <w:szCs w:val="18"/>
              </w:rPr>
              <w:t>亚力山大鸟翼凤蝶</w:t>
            </w:r>
            <w:r w:rsidRPr="00357189">
              <w:rPr>
                <w:bCs/>
                <w:i/>
                <w:sz w:val="18"/>
                <w:szCs w:val="18"/>
              </w:rPr>
              <w:t>Ornithoptera alexandrae</w:t>
            </w:r>
          </w:p>
          <w:p w14:paraId="58DAA975" w14:textId="77777777" w:rsidR="00D10555" w:rsidRPr="00357189" w:rsidRDefault="00D10555" w:rsidP="00D10555">
            <w:pPr>
              <w:spacing w:line="280" w:lineRule="exact"/>
              <w:ind w:firstLineChars="100" w:firstLine="180"/>
              <w:jc w:val="left"/>
              <w:rPr>
                <w:bCs/>
                <w:i/>
                <w:sz w:val="18"/>
                <w:szCs w:val="18"/>
              </w:rPr>
            </w:pPr>
            <w:r w:rsidRPr="00357189">
              <w:rPr>
                <w:bCs/>
                <w:sz w:val="18"/>
                <w:szCs w:val="18"/>
              </w:rPr>
              <w:t>荷马凤蝶</w:t>
            </w:r>
            <w:r w:rsidRPr="00357189">
              <w:rPr>
                <w:bCs/>
                <w:i/>
                <w:sz w:val="18"/>
                <w:szCs w:val="18"/>
              </w:rPr>
              <w:t>Papilio homerus</w:t>
            </w:r>
          </w:p>
          <w:p w14:paraId="16D51A79" w14:textId="2A02CC91" w:rsidR="00D10555" w:rsidRPr="00357189" w:rsidRDefault="00D10555" w:rsidP="00B83F21">
            <w:pPr>
              <w:spacing w:line="280" w:lineRule="exact"/>
              <w:ind w:firstLineChars="100" w:firstLine="180"/>
              <w:jc w:val="left"/>
              <w:rPr>
                <w:bCs/>
                <w:sz w:val="18"/>
                <w:szCs w:val="18"/>
              </w:rPr>
            </w:pPr>
            <w:r w:rsidRPr="00357189">
              <w:rPr>
                <w:bCs/>
                <w:sz w:val="18"/>
                <w:szCs w:val="18"/>
              </w:rPr>
              <w:lastRenderedPageBreak/>
              <w:t>伯切尔番凤蝶</w:t>
            </w:r>
            <w:r w:rsidRPr="00357189">
              <w:rPr>
                <w:bCs/>
                <w:i/>
                <w:sz w:val="18"/>
                <w:szCs w:val="18"/>
              </w:rPr>
              <w:t>Parides burchellanus</w:t>
            </w:r>
          </w:p>
        </w:tc>
        <w:tc>
          <w:tcPr>
            <w:tcW w:w="1652" w:type="pct"/>
            <w:gridSpan w:val="2"/>
          </w:tcPr>
          <w:p w14:paraId="04D58A71"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lastRenderedPageBreak/>
              <w:t>斯里兰卡曙凤蝶</w:t>
            </w:r>
            <w:r w:rsidRPr="00357189">
              <w:rPr>
                <w:bCs/>
                <w:i/>
                <w:sz w:val="18"/>
                <w:szCs w:val="18"/>
              </w:rPr>
              <w:t>Atrophaneura jophon</w:t>
            </w:r>
          </w:p>
          <w:p w14:paraId="0F2CC6B4"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t>印度曙凤蝶</w:t>
            </w:r>
            <w:r w:rsidRPr="00357189">
              <w:rPr>
                <w:bCs/>
                <w:i/>
                <w:sz w:val="18"/>
                <w:szCs w:val="18"/>
              </w:rPr>
              <w:t>Atrophaneura pandiyana</w:t>
            </w:r>
          </w:p>
          <w:p w14:paraId="43CF9CF7" w14:textId="77777777" w:rsidR="00D10555" w:rsidRPr="00357189" w:rsidRDefault="00D10555" w:rsidP="00D10555">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褐凤蝶属所有种</w:t>
            </w:r>
            <w:r w:rsidRPr="00357189">
              <w:rPr>
                <w:bCs/>
                <w:i/>
                <w:sz w:val="18"/>
                <w:szCs w:val="18"/>
              </w:rPr>
              <w:t>Bhutanitis</w:t>
            </w:r>
            <w:r w:rsidRPr="00357189">
              <w:rPr>
                <w:bCs/>
                <w:sz w:val="18"/>
                <w:szCs w:val="18"/>
              </w:rPr>
              <w:t xml:space="preserve"> spp.</w:t>
            </w:r>
          </w:p>
          <w:p w14:paraId="0EC584B4" w14:textId="37E41A10" w:rsidR="00D10555" w:rsidRPr="00357189" w:rsidRDefault="00D10555" w:rsidP="00D10555">
            <w:pPr>
              <w:spacing w:line="280" w:lineRule="exact"/>
              <w:ind w:firstLineChars="100" w:firstLine="180"/>
              <w:jc w:val="left"/>
              <w:rPr>
                <w:bCs/>
                <w:sz w:val="18"/>
                <w:szCs w:val="18"/>
              </w:rPr>
            </w:pPr>
            <w:r w:rsidRPr="00357189">
              <w:rPr>
                <w:bCs/>
                <w:sz w:val="18"/>
                <w:szCs w:val="18"/>
              </w:rPr>
              <w:t>鸟翼凤蝶属所有种</w:t>
            </w:r>
            <w:r w:rsidRPr="00357189">
              <w:rPr>
                <w:bCs/>
                <w:i/>
                <w:sz w:val="18"/>
                <w:szCs w:val="18"/>
              </w:rPr>
              <w:t xml:space="preserve">Ornithoptera </w:t>
            </w:r>
            <w:r w:rsidRPr="00357189">
              <w:rPr>
                <w:bCs/>
                <w:sz w:val="18"/>
                <w:szCs w:val="18"/>
              </w:rPr>
              <w:t>spp. (</w:t>
            </w:r>
            <w:r w:rsidRPr="00357189">
              <w:rPr>
                <w:rFonts w:eastAsia="楷体"/>
                <w:iCs/>
                <w:sz w:val="18"/>
                <w:szCs w:val="18"/>
              </w:rPr>
              <w:t>除被列入附录</w:t>
            </w:r>
            <w:r w:rsidRPr="00357189">
              <w:rPr>
                <w:bCs/>
                <w:sz w:val="18"/>
                <w:szCs w:val="18"/>
              </w:rPr>
              <w:t>Ⅰ</w:t>
            </w:r>
            <w:r w:rsidRPr="00357189">
              <w:rPr>
                <w:rFonts w:eastAsia="楷体"/>
                <w:iCs/>
                <w:sz w:val="18"/>
                <w:szCs w:val="18"/>
              </w:rPr>
              <w:t>的物种</w:t>
            </w:r>
            <w:r w:rsidRPr="00357189">
              <w:rPr>
                <w:bCs/>
                <w:sz w:val="18"/>
                <w:szCs w:val="18"/>
              </w:rPr>
              <w:t>)</w:t>
            </w:r>
          </w:p>
          <w:p w14:paraId="4A80A01E" w14:textId="77777777" w:rsidR="00D10555" w:rsidRPr="00357189" w:rsidRDefault="00D10555" w:rsidP="00D10555">
            <w:pPr>
              <w:spacing w:line="280" w:lineRule="exact"/>
              <w:ind w:firstLineChars="100" w:firstLine="180"/>
              <w:jc w:val="left"/>
              <w:rPr>
                <w:bCs/>
                <w:sz w:val="18"/>
                <w:szCs w:val="18"/>
              </w:rPr>
            </w:pPr>
            <w:r w:rsidRPr="00357189">
              <w:rPr>
                <w:bCs/>
                <w:sz w:val="18"/>
                <w:szCs w:val="18"/>
              </w:rPr>
              <w:lastRenderedPageBreak/>
              <w:t>科西嘉凤蝶</w:t>
            </w:r>
            <w:r w:rsidRPr="00357189">
              <w:rPr>
                <w:bCs/>
                <w:i/>
                <w:sz w:val="18"/>
                <w:szCs w:val="18"/>
              </w:rPr>
              <w:t>Papilio hospiton</w:t>
            </w:r>
          </w:p>
          <w:p w14:paraId="438B779D" w14:textId="77777777" w:rsidR="00D10555" w:rsidRPr="00357189" w:rsidRDefault="00D10555" w:rsidP="00D10555">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阿波罗绢蝶</w:t>
            </w:r>
            <w:r w:rsidRPr="00357189">
              <w:rPr>
                <w:bCs/>
                <w:i/>
                <w:sz w:val="18"/>
                <w:szCs w:val="18"/>
              </w:rPr>
              <w:t>Parnassius apollo</w:t>
            </w:r>
          </w:p>
          <w:p w14:paraId="58789E45" w14:textId="77777777" w:rsidR="00D10555" w:rsidRPr="00357189" w:rsidRDefault="00D10555" w:rsidP="00D10555">
            <w:pPr>
              <w:spacing w:line="280" w:lineRule="exact"/>
              <w:jc w:val="left"/>
              <w:rPr>
                <w:spacing w:val="-2"/>
                <w:sz w:val="18"/>
                <w:szCs w:val="18"/>
              </w:rPr>
            </w:pPr>
            <w:r w:rsidRPr="00357189">
              <w:rPr>
                <w:rFonts w:ascii="Segoe UI Symbol" w:hAnsi="Segoe UI Symbol" w:cs="Segoe UI Symbol"/>
                <w:spacing w:val="-2"/>
                <w:sz w:val="18"/>
                <w:szCs w:val="18"/>
              </w:rPr>
              <w:t>★</w:t>
            </w:r>
            <w:r w:rsidRPr="00357189">
              <w:rPr>
                <w:spacing w:val="-2"/>
                <w:sz w:val="18"/>
                <w:szCs w:val="18"/>
              </w:rPr>
              <w:t>喙凤蝶属所有种</w:t>
            </w:r>
            <w:r w:rsidRPr="00357189">
              <w:rPr>
                <w:i/>
                <w:spacing w:val="-2"/>
                <w:sz w:val="18"/>
                <w:szCs w:val="18"/>
              </w:rPr>
              <w:t>Teinopalpus</w:t>
            </w:r>
            <w:r w:rsidRPr="00357189">
              <w:rPr>
                <w:spacing w:val="-2"/>
                <w:sz w:val="18"/>
                <w:szCs w:val="18"/>
              </w:rPr>
              <w:t xml:space="preserve"> spp.</w:t>
            </w:r>
          </w:p>
          <w:p w14:paraId="265CADE9" w14:textId="44C8B39A" w:rsidR="00D10555" w:rsidRPr="00357189" w:rsidRDefault="00D10555" w:rsidP="00D10555">
            <w:pPr>
              <w:spacing w:line="280" w:lineRule="exact"/>
              <w:ind w:firstLineChars="100" w:firstLine="172"/>
              <w:jc w:val="left"/>
              <w:rPr>
                <w:spacing w:val="-4"/>
                <w:sz w:val="18"/>
                <w:szCs w:val="18"/>
              </w:rPr>
            </w:pPr>
            <w:r w:rsidRPr="00357189">
              <w:rPr>
                <w:spacing w:val="-4"/>
                <w:sz w:val="18"/>
                <w:szCs w:val="18"/>
              </w:rPr>
              <w:t>红颈凤蝶属所有种</w:t>
            </w:r>
            <w:r w:rsidRPr="00357189">
              <w:rPr>
                <w:i/>
                <w:spacing w:val="-4"/>
                <w:sz w:val="18"/>
                <w:szCs w:val="18"/>
              </w:rPr>
              <w:t>Trogonoptera</w:t>
            </w:r>
            <w:r w:rsidRPr="00357189">
              <w:rPr>
                <w:spacing w:val="-4"/>
                <w:sz w:val="18"/>
                <w:szCs w:val="18"/>
              </w:rPr>
              <w:t xml:space="preserve"> spp.</w:t>
            </w:r>
          </w:p>
          <w:p w14:paraId="17B9499C" w14:textId="629EE1FA" w:rsidR="00D10555" w:rsidRPr="00357189" w:rsidRDefault="00D10555" w:rsidP="00D10555">
            <w:pPr>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裳凤蝶属所有种</w:t>
            </w:r>
            <w:r w:rsidRPr="00357189">
              <w:rPr>
                <w:i/>
                <w:sz w:val="18"/>
                <w:szCs w:val="18"/>
              </w:rPr>
              <w:t>Troides</w:t>
            </w:r>
            <w:r w:rsidRPr="00357189">
              <w:rPr>
                <w:sz w:val="18"/>
                <w:szCs w:val="18"/>
              </w:rPr>
              <w:t xml:space="preserve"> spp.</w:t>
            </w:r>
          </w:p>
        </w:tc>
        <w:tc>
          <w:tcPr>
            <w:tcW w:w="1696" w:type="pct"/>
            <w:gridSpan w:val="2"/>
          </w:tcPr>
          <w:p w14:paraId="3A49AB0E" w14:textId="77777777" w:rsidR="00D10555" w:rsidRPr="00357189" w:rsidRDefault="00D10555" w:rsidP="00D10555">
            <w:pPr>
              <w:spacing w:line="280" w:lineRule="exact"/>
              <w:jc w:val="left"/>
              <w:rPr>
                <w:bCs/>
                <w:sz w:val="18"/>
                <w:szCs w:val="18"/>
              </w:rPr>
            </w:pPr>
          </w:p>
        </w:tc>
      </w:tr>
      <w:tr w:rsidR="00D10555" w:rsidRPr="00357189" w14:paraId="4AF1B1E9" w14:textId="77777777" w:rsidTr="006A1122">
        <w:tblPrEx>
          <w:jc w:val="center"/>
        </w:tblPrEx>
        <w:trPr>
          <w:trHeight w:val="602"/>
          <w:jc w:val="center"/>
        </w:trPr>
        <w:tc>
          <w:tcPr>
            <w:tcW w:w="5000" w:type="pct"/>
            <w:gridSpan w:val="5"/>
          </w:tcPr>
          <w:p w14:paraId="64C5B594" w14:textId="04501528" w:rsidR="00D10555" w:rsidRPr="00357189" w:rsidRDefault="00D10555" w:rsidP="00D10555">
            <w:pPr>
              <w:jc w:val="center"/>
              <w:rPr>
                <w:b/>
                <w:sz w:val="18"/>
                <w:szCs w:val="18"/>
              </w:rPr>
            </w:pPr>
            <w:r w:rsidRPr="00357189">
              <w:rPr>
                <w:b/>
                <w:sz w:val="18"/>
                <w:szCs w:val="18"/>
              </w:rPr>
              <w:lastRenderedPageBreak/>
              <w:t>环节动物门</w:t>
            </w:r>
            <w:r w:rsidRPr="00357189">
              <w:rPr>
                <w:b/>
                <w:sz w:val="18"/>
                <w:szCs w:val="18"/>
              </w:rPr>
              <w:t>ANNELIDA</w:t>
            </w:r>
          </w:p>
          <w:p w14:paraId="0FD3C9CF" w14:textId="77777777" w:rsidR="00D10555" w:rsidRPr="00357189" w:rsidRDefault="00D10555" w:rsidP="00D10555">
            <w:pPr>
              <w:pStyle w:val="3"/>
              <w:jc w:val="center"/>
              <w:rPr>
                <w:b w:val="0"/>
                <w:sz w:val="18"/>
                <w:szCs w:val="18"/>
              </w:rPr>
            </w:pPr>
            <w:bookmarkStart w:id="95" w:name="_Toc127353485"/>
            <w:r w:rsidRPr="00357189">
              <w:rPr>
                <w:sz w:val="18"/>
                <w:szCs w:val="18"/>
              </w:rPr>
              <w:t>蛭纲</w:t>
            </w:r>
            <w:r w:rsidRPr="00357189">
              <w:rPr>
                <w:sz w:val="18"/>
                <w:szCs w:val="18"/>
              </w:rPr>
              <w:t>HIRUDINOIDEA</w:t>
            </w:r>
            <w:bookmarkEnd w:id="95"/>
          </w:p>
        </w:tc>
      </w:tr>
      <w:tr w:rsidR="00D10555" w:rsidRPr="00357189" w14:paraId="6A8F41DF" w14:textId="77777777" w:rsidTr="006A1122">
        <w:tblPrEx>
          <w:jc w:val="center"/>
        </w:tblPrEx>
        <w:trPr>
          <w:jc w:val="center"/>
        </w:trPr>
        <w:tc>
          <w:tcPr>
            <w:tcW w:w="5000" w:type="pct"/>
            <w:gridSpan w:val="5"/>
          </w:tcPr>
          <w:p w14:paraId="35431BD3" w14:textId="773F413A" w:rsidR="00D10555" w:rsidRPr="00357189" w:rsidRDefault="00D10555" w:rsidP="00D10555">
            <w:pPr>
              <w:pStyle w:val="4"/>
              <w:rPr>
                <w:rFonts w:ascii="Times New Roman" w:hAnsi="Times New Roman"/>
                <w:bCs/>
              </w:rPr>
            </w:pPr>
            <w:bookmarkStart w:id="96" w:name="_Toc127353486"/>
            <w:r w:rsidRPr="00357189">
              <w:rPr>
                <w:rFonts w:ascii="Times New Roman" w:hAnsi="Times New Roman"/>
                <w:bCs/>
              </w:rPr>
              <w:t>无吻蛭目</w:t>
            </w:r>
            <w:r w:rsidRPr="00357189">
              <w:rPr>
                <w:rFonts w:ascii="Times New Roman" w:hAnsi="Times New Roman"/>
                <w:bCs/>
              </w:rPr>
              <w:t>ARHYNCHOBDELLIDA</w:t>
            </w:r>
            <w:bookmarkEnd w:id="96"/>
          </w:p>
        </w:tc>
      </w:tr>
      <w:tr w:rsidR="00D10555" w:rsidRPr="00357189" w14:paraId="467CAF01" w14:textId="77777777" w:rsidTr="006A1122">
        <w:tblPrEx>
          <w:jc w:val="center"/>
        </w:tblPrEx>
        <w:trPr>
          <w:jc w:val="center"/>
        </w:trPr>
        <w:tc>
          <w:tcPr>
            <w:tcW w:w="5000" w:type="pct"/>
            <w:gridSpan w:val="5"/>
          </w:tcPr>
          <w:p w14:paraId="14DEE826" w14:textId="77777777" w:rsidR="00D10555" w:rsidRPr="00357189" w:rsidRDefault="00D10555" w:rsidP="00D10555">
            <w:pPr>
              <w:spacing w:line="280" w:lineRule="exact"/>
              <w:jc w:val="left"/>
              <w:rPr>
                <w:b/>
                <w:bCs/>
                <w:sz w:val="18"/>
                <w:szCs w:val="18"/>
              </w:rPr>
            </w:pPr>
            <w:r w:rsidRPr="00357189">
              <w:rPr>
                <w:b/>
                <w:bCs/>
                <w:sz w:val="18"/>
                <w:szCs w:val="18"/>
              </w:rPr>
              <w:t>医蛭科</w:t>
            </w:r>
            <w:r w:rsidRPr="00357189">
              <w:rPr>
                <w:b/>
                <w:sz w:val="18"/>
                <w:szCs w:val="18"/>
              </w:rPr>
              <w:t>Hirudinidae</w:t>
            </w:r>
          </w:p>
        </w:tc>
      </w:tr>
      <w:tr w:rsidR="00D10555" w:rsidRPr="00357189" w14:paraId="3E294382" w14:textId="77777777" w:rsidTr="006A1122">
        <w:tblPrEx>
          <w:jc w:val="center"/>
        </w:tblPrEx>
        <w:trPr>
          <w:jc w:val="center"/>
        </w:trPr>
        <w:tc>
          <w:tcPr>
            <w:tcW w:w="1652" w:type="pct"/>
          </w:tcPr>
          <w:p w14:paraId="385291DB" w14:textId="77777777" w:rsidR="00D10555" w:rsidRPr="00357189" w:rsidRDefault="00D10555" w:rsidP="00D10555">
            <w:pPr>
              <w:spacing w:line="280" w:lineRule="exact"/>
              <w:jc w:val="left"/>
              <w:rPr>
                <w:b/>
                <w:bCs/>
                <w:sz w:val="18"/>
                <w:szCs w:val="18"/>
              </w:rPr>
            </w:pPr>
          </w:p>
        </w:tc>
        <w:tc>
          <w:tcPr>
            <w:tcW w:w="1652" w:type="pct"/>
            <w:gridSpan w:val="2"/>
          </w:tcPr>
          <w:p w14:paraId="52B245E4"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欧洲医蛭</w:t>
            </w:r>
            <w:r w:rsidRPr="00357189">
              <w:rPr>
                <w:bCs/>
                <w:i/>
                <w:sz w:val="18"/>
                <w:szCs w:val="18"/>
              </w:rPr>
              <w:t>Hirudo medicinalis</w:t>
            </w:r>
          </w:p>
          <w:p w14:paraId="1C3012AC" w14:textId="77777777" w:rsidR="00D10555" w:rsidRPr="00357189" w:rsidRDefault="00D10555" w:rsidP="00D10555">
            <w:pPr>
              <w:spacing w:line="280" w:lineRule="exact"/>
              <w:ind w:firstLineChars="100" w:firstLine="180"/>
              <w:jc w:val="left"/>
              <w:rPr>
                <w:b/>
                <w:bCs/>
                <w:sz w:val="18"/>
                <w:szCs w:val="18"/>
              </w:rPr>
            </w:pPr>
            <w:r w:rsidRPr="00357189">
              <w:rPr>
                <w:bCs/>
                <w:sz w:val="18"/>
                <w:szCs w:val="18"/>
              </w:rPr>
              <w:t>侧纹医蛭</w:t>
            </w:r>
            <w:r w:rsidRPr="00357189">
              <w:rPr>
                <w:bCs/>
                <w:i/>
                <w:sz w:val="18"/>
                <w:szCs w:val="18"/>
              </w:rPr>
              <w:t>Hirudo verbana</w:t>
            </w:r>
          </w:p>
        </w:tc>
        <w:tc>
          <w:tcPr>
            <w:tcW w:w="1696" w:type="pct"/>
            <w:gridSpan w:val="2"/>
          </w:tcPr>
          <w:p w14:paraId="7B4917F6" w14:textId="77777777" w:rsidR="00D10555" w:rsidRPr="00357189" w:rsidRDefault="00D10555" w:rsidP="00D10555">
            <w:pPr>
              <w:spacing w:line="280" w:lineRule="exact"/>
              <w:jc w:val="left"/>
              <w:rPr>
                <w:b/>
                <w:bCs/>
                <w:sz w:val="18"/>
                <w:szCs w:val="18"/>
              </w:rPr>
            </w:pPr>
          </w:p>
        </w:tc>
      </w:tr>
      <w:tr w:rsidR="00D10555" w:rsidRPr="00357189" w14:paraId="094F8DF3" w14:textId="77777777" w:rsidTr="006A1122">
        <w:tblPrEx>
          <w:jc w:val="center"/>
        </w:tblPrEx>
        <w:trPr>
          <w:trHeight w:val="602"/>
          <w:jc w:val="center"/>
        </w:trPr>
        <w:tc>
          <w:tcPr>
            <w:tcW w:w="5000" w:type="pct"/>
            <w:gridSpan w:val="5"/>
          </w:tcPr>
          <w:p w14:paraId="500FB7E7" w14:textId="0F485123" w:rsidR="00D10555" w:rsidRPr="00357189" w:rsidRDefault="00D10555" w:rsidP="00D10555">
            <w:pPr>
              <w:jc w:val="center"/>
              <w:rPr>
                <w:b/>
                <w:sz w:val="18"/>
                <w:szCs w:val="18"/>
              </w:rPr>
            </w:pPr>
            <w:r w:rsidRPr="00357189">
              <w:rPr>
                <w:b/>
                <w:sz w:val="18"/>
                <w:szCs w:val="18"/>
              </w:rPr>
              <w:t>软体动物门</w:t>
            </w:r>
            <w:r w:rsidRPr="00357189">
              <w:rPr>
                <w:b/>
                <w:sz w:val="18"/>
                <w:szCs w:val="18"/>
              </w:rPr>
              <w:t>MOLLUSCA</w:t>
            </w:r>
          </w:p>
          <w:p w14:paraId="060F056B" w14:textId="77777777" w:rsidR="00D10555" w:rsidRPr="00357189" w:rsidRDefault="00D10555" w:rsidP="00D10555">
            <w:pPr>
              <w:pStyle w:val="3"/>
              <w:jc w:val="center"/>
              <w:rPr>
                <w:b w:val="0"/>
                <w:sz w:val="18"/>
                <w:szCs w:val="18"/>
              </w:rPr>
            </w:pPr>
            <w:bookmarkStart w:id="97" w:name="_Toc127353487"/>
            <w:r w:rsidRPr="00357189">
              <w:rPr>
                <w:sz w:val="18"/>
                <w:szCs w:val="18"/>
              </w:rPr>
              <w:t>双壳纲</w:t>
            </w:r>
            <w:r w:rsidRPr="00357189">
              <w:rPr>
                <w:sz w:val="18"/>
                <w:szCs w:val="18"/>
              </w:rPr>
              <w:t>BIVALVIA</w:t>
            </w:r>
            <w:bookmarkEnd w:id="97"/>
          </w:p>
        </w:tc>
      </w:tr>
      <w:tr w:rsidR="00D10555" w:rsidRPr="00357189" w14:paraId="053F8BE2" w14:textId="77777777" w:rsidTr="006A1122">
        <w:tblPrEx>
          <w:jc w:val="center"/>
        </w:tblPrEx>
        <w:trPr>
          <w:jc w:val="center"/>
        </w:trPr>
        <w:tc>
          <w:tcPr>
            <w:tcW w:w="5000" w:type="pct"/>
            <w:gridSpan w:val="5"/>
          </w:tcPr>
          <w:p w14:paraId="4C055FF8" w14:textId="554E95F9" w:rsidR="00D10555" w:rsidRPr="00357189" w:rsidRDefault="00D10555" w:rsidP="00D10555">
            <w:pPr>
              <w:pStyle w:val="4"/>
              <w:rPr>
                <w:rFonts w:ascii="Times New Roman" w:hAnsi="Times New Roman"/>
                <w:bCs/>
              </w:rPr>
            </w:pPr>
            <w:bookmarkStart w:id="98" w:name="_Toc127353488"/>
            <w:r w:rsidRPr="00357189">
              <w:rPr>
                <w:rFonts w:ascii="Times New Roman" w:hAnsi="Times New Roman"/>
                <w:bCs/>
              </w:rPr>
              <w:t>贻贝目</w:t>
            </w:r>
            <w:r w:rsidRPr="00357189">
              <w:rPr>
                <w:rFonts w:ascii="Times New Roman" w:hAnsi="Times New Roman"/>
                <w:bCs/>
              </w:rPr>
              <w:t>MYTILOIDA</w:t>
            </w:r>
            <w:bookmarkEnd w:id="98"/>
          </w:p>
        </w:tc>
      </w:tr>
      <w:tr w:rsidR="00D10555" w:rsidRPr="00357189" w14:paraId="20CC3E50" w14:textId="77777777" w:rsidTr="006A1122">
        <w:tblPrEx>
          <w:jc w:val="center"/>
        </w:tblPrEx>
        <w:trPr>
          <w:jc w:val="center"/>
        </w:trPr>
        <w:tc>
          <w:tcPr>
            <w:tcW w:w="5000" w:type="pct"/>
            <w:gridSpan w:val="5"/>
          </w:tcPr>
          <w:p w14:paraId="71E607F5" w14:textId="77777777" w:rsidR="00D10555" w:rsidRPr="00357189" w:rsidRDefault="00D10555" w:rsidP="00D10555">
            <w:pPr>
              <w:spacing w:line="280" w:lineRule="exact"/>
              <w:jc w:val="left"/>
              <w:rPr>
                <w:b/>
                <w:bCs/>
                <w:sz w:val="18"/>
                <w:szCs w:val="18"/>
              </w:rPr>
            </w:pPr>
            <w:r w:rsidRPr="00357189">
              <w:rPr>
                <w:b/>
                <w:sz w:val="18"/>
                <w:szCs w:val="18"/>
              </w:rPr>
              <w:t>贻贝科</w:t>
            </w:r>
            <w:r w:rsidRPr="00357189">
              <w:rPr>
                <w:b/>
                <w:sz w:val="18"/>
                <w:szCs w:val="18"/>
              </w:rPr>
              <w:t>Mytilidae</w:t>
            </w:r>
          </w:p>
        </w:tc>
      </w:tr>
      <w:tr w:rsidR="00D10555" w:rsidRPr="00357189" w14:paraId="197A400F" w14:textId="77777777" w:rsidTr="006A1122">
        <w:tblPrEx>
          <w:jc w:val="center"/>
        </w:tblPrEx>
        <w:trPr>
          <w:jc w:val="center"/>
        </w:trPr>
        <w:tc>
          <w:tcPr>
            <w:tcW w:w="1652" w:type="pct"/>
          </w:tcPr>
          <w:p w14:paraId="567F43B9" w14:textId="77777777" w:rsidR="00D10555" w:rsidRPr="00357189" w:rsidRDefault="00D10555" w:rsidP="00D10555">
            <w:pPr>
              <w:spacing w:line="280" w:lineRule="exact"/>
              <w:jc w:val="left"/>
              <w:rPr>
                <w:sz w:val="18"/>
                <w:szCs w:val="18"/>
              </w:rPr>
            </w:pPr>
          </w:p>
        </w:tc>
        <w:tc>
          <w:tcPr>
            <w:tcW w:w="1652" w:type="pct"/>
            <w:gridSpan w:val="2"/>
          </w:tcPr>
          <w:p w14:paraId="6B56070A" w14:textId="5F25C9D0" w:rsidR="00D10555" w:rsidRPr="00357189" w:rsidRDefault="00D10555" w:rsidP="00D10555">
            <w:pPr>
              <w:spacing w:line="280" w:lineRule="exact"/>
              <w:ind w:firstLineChars="100" w:firstLine="180"/>
              <w:jc w:val="left"/>
              <w:rPr>
                <w:b/>
                <w:bCs/>
                <w:sz w:val="18"/>
                <w:szCs w:val="18"/>
              </w:rPr>
            </w:pPr>
            <w:r w:rsidRPr="00357189">
              <w:rPr>
                <w:sz w:val="18"/>
                <w:szCs w:val="18"/>
              </w:rPr>
              <w:t>普通石蛏</w:t>
            </w:r>
            <w:r w:rsidR="0001149D">
              <w:rPr>
                <w:rFonts w:hint="eastAsia"/>
                <w:sz w:val="18"/>
                <w:szCs w:val="18"/>
              </w:rPr>
              <w:t xml:space="preserve"> </w:t>
            </w:r>
            <w:r w:rsidRPr="00357189">
              <w:rPr>
                <w:i/>
                <w:sz w:val="18"/>
                <w:szCs w:val="18"/>
              </w:rPr>
              <w:t>Lithophaga lithophaga</w:t>
            </w:r>
          </w:p>
        </w:tc>
        <w:tc>
          <w:tcPr>
            <w:tcW w:w="1696" w:type="pct"/>
            <w:gridSpan w:val="2"/>
          </w:tcPr>
          <w:p w14:paraId="5E590DFB" w14:textId="77777777" w:rsidR="00D10555" w:rsidRPr="00357189" w:rsidRDefault="00D10555" w:rsidP="00D10555">
            <w:pPr>
              <w:spacing w:line="280" w:lineRule="exact"/>
              <w:jc w:val="left"/>
              <w:rPr>
                <w:b/>
                <w:bCs/>
                <w:sz w:val="18"/>
                <w:szCs w:val="18"/>
              </w:rPr>
            </w:pPr>
          </w:p>
        </w:tc>
      </w:tr>
      <w:tr w:rsidR="00D10555" w:rsidRPr="00357189" w14:paraId="2D8F3430" w14:textId="77777777" w:rsidTr="006A1122">
        <w:tblPrEx>
          <w:jc w:val="center"/>
        </w:tblPrEx>
        <w:trPr>
          <w:jc w:val="center"/>
        </w:trPr>
        <w:tc>
          <w:tcPr>
            <w:tcW w:w="5000" w:type="pct"/>
            <w:gridSpan w:val="5"/>
          </w:tcPr>
          <w:p w14:paraId="01F84C2E" w14:textId="7FE862F9" w:rsidR="00D10555" w:rsidRPr="00357189" w:rsidRDefault="00D10555" w:rsidP="00D10555">
            <w:pPr>
              <w:pStyle w:val="4"/>
              <w:rPr>
                <w:rFonts w:ascii="Times New Roman" w:hAnsi="Times New Roman"/>
                <w:bCs/>
              </w:rPr>
            </w:pPr>
            <w:bookmarkStart w:id="99" w:name="_Toc127353489"/>
            <w:r w:rsidRPr="00357189">
              <w:rPr>
                <w:rFonts w:ascii="Times New Roman" w:hAnsi="Times New Roman"/>
                <w:bCs/>
              </w:rPr>
              <w:t>珠蚌目</w:t>
            </w:r>
            <w:r w:rsidRPr="00357189">
              <w:rPr>
                <w:rFonts w:ascii="Times New Roman" w:hAnsi="Times New Roman"/>
                <w:bCs/>
              </w:rPr>
              <w:t>UNIONOIDA</w:t>
            </w:r>
            <w:bookmarkEnd w:id="99"/>
          </w:p>
        </w:tc>
      </w:tr>
      <w:tr w:rsidR="00D10555" w:rsidRPr="00357189" w14:paraId="349C0D91" w14:textId="77777777" w:rsidTr="006A1122">
        <w:tblPrEx>
          <w:jc w:val="center"/>
        </w:tblPrEx>
        <w:trPr>
          <w:jc w:val="center"/>
        </w:trPr>
        <w:tc>
          <w:tcPr>
            <w:tcW w:w="5000" w:type="pct"/>
            <w:gridSpan w:val="5"/>
          </w:tcPr>
          <w:p w14:paraId="69D1E71C" w14:textId="77777777" w:rsidR="00D10555" w:rsidRPr="00357189" w:rsidRDefault="00D10555" w:rsidP="00D10555">
            <w:pPr>
              <w:spacing w:line="280" w:lineRule="exact"/>
              <w:jc w:val="left"/>
              <w:rPr>
                <w:b/>
                <w:bCs/>
                <w:sz w:val="18"/>
                <w:szCs w:val="18"/>
              </w:rPr>
            </w:pPr>
            <w:r w:rsidRPr="00357189">
              <w:rPr>
                <w:b/>
                <w:bCs/>
                <w:sz w:val="18"/>
                <w:szCs w:val="18"/>
              </w:rPr>
              <w:t>蚌科</w:t>
            </w:r>
            <w:r w:rsidRPr="00357189">
              <w:rPr>
                <w:b/>
                <w:sz w:val="18"/>
                <w:szCs w:val="18"/>
              </w:rPr>
              <w:t>Unionidae</w:t>
            </w:r>
          </w:p>
        </w:tc>
      </w:tr>
      <w:tr w:rsidR="00D10555" w:rsidRPr="00357189" w14:paraId="2C708207" w14:textId="77777777" w:rsidTr="006A1122">
        <w:tblPrEx>
          <w:jc w:val="center"/>
        </w:tblPrEx>
        <w:trPr>
          <w:jc w:val="center"/>
        </w:trPr>
        <w:tc>
          <w:tcPr>
            <w:tcW w:w="1652" w:type="pct"/>
          </w:tcPr>
          <w:p w14:paraId="61C138D5" w14:textId="77777777" w:rsidR="00D10555" w:rsidRPr="00357189" w:rsidRDefault="00D10555" w:rsidP="00D10555">
            <w:pPr>
              <w:spacing w:line="280" w:lineRule="exact"/>
              <w:ind w:firstLineChars="98" w:firstLine="176"/>
              <w:jc w:val="left"/>
              <w:rPr>
                <w:b/>
                <w:bCs/>
                <w:sz w:val="18"/>
                <w:szCs w:val="18"/>
              </w:rPr>
            </w:pPr>
            <w:r w:rsidRPr="00357189">
              <w:rPr>
                <w:sz w:val="18"/>
                <w:szCs w:val="18"/>
              </w:rPr>
              <w:t>雕刻射蚌</w:t>
            </w:r>
            <w:r w:rsidRPr="00357189">
              <w:rPr>
                <w:bCs/>
                <w:i/>
                <w:sz w:val="18"/>
                <w:szCs w:val="18"/>
              </w:rPr>
              <w:t>Conradilla caelata</w:t>
            </w:r>
          </w:p>
          <w:p w14:paraId="4CAE3652" w14:textId="77777777" w:rsidR="00D10555" w:rsidRPr="00357189" w:rsidRDefault="00D10555" w:rsidP="00D10555">
            <w:pPr>
              <w:spacing w:line="280" w:lineRule="exact"/>
              <w:ind w:firstLineChars="98" w:firstLine="176"/>
              <w:jc w:val="left"/>
              <w:rPr>
                <w:bCs/>
                <w:sz w:val="18"/>
                <w:szCs w:val="18"/>
              </w:rPr>
            </w:pPr>
            <w:r w:rsidRPr="00357189">
              <w:rPr>
                <w:bCs/>
                <w:sz w:val="18"/>
                <w:szCs w:val="18"/>
              </w:rPr>
              <w:t>走蚌</w:t>
            </w:r>
            <w:r w:rsidRPr="00357189">
              <w:rPr>
                <w:bCs/>
                <w:i/>
                <w:sz w:val="18"/>
                <w:szCs w:val="18"/>
              </w:rPr>
              <w:t>Dromus dromas</w:t>
            </w:r>
          </w:p>
          <w:p w14:paraId="5266B3B1" w14:textId="77777777" w:rsidR="00D10555" w:rsidRPr="00357189" w:rsidRDefault="00D10555" w:rsidP="00D10555">
            <w:pPr>
              <w:spacing w:line="280" w:lineRule="exact"/>
              <w:ind w:firstLineChars="98" w:firstLine="176"/>
              <w:jc w:val="left"/>
              <w:rPr>
                <w:bCs/>
                <w:sz w:val="18"/>
                <w:szCs w:val="18"/>
              </w:rPr>
            </w:pPr>
            <w:r w:rsidRPr="00357189">
              <w:rPr>
                <w:bCs/>
                <w:sz w:val="18"/>
                <w:szCs w:val="18"/>
              </w:rPr>
              <w:t>冠前嵴蚌</w:t>
            </w:r>
            <w:r w:rsidRPr="00357189">
              <w:rPr>
                <w:bCs/>
                <w:i/>
                <w:sz w:val="18"/>
                <w:szCs w:val="18"/>
              </w:rPr>
              <w:t>Epioblasma curtisi</w:t>
            </w:r>
          </w:p>
          <w:p w14:paraId="49086737" w14:textId="77777777" w:rsidR="00D10555" w:rsidRPr="00357189" w:rsidRDefault="00D10555" w:rsidP="00D10555">
            <w:pPr>
              <w:spacing w:line="280" w:lineRule="exact"/>
              <w:ind w:leftChars="43" w:left="90" w:firstLineChars="47" w:firstLine="83"/>
              <w:jc w:val="left"/>
              <w:rPr>
                <w:bCs/>
                <w:spacing w:val="-2"/>
                <w:sz w:val="18"/>
                <w:szCs w:val="18"/>
              </w:rPr>
            </w:pPr>
            <w:r w:rsidRPr="00357189">
              <w:rPr>
                <w:bCs/>
                <w:spacing w:val="-2"/>
                <w:sz w:val="18"/>
                <w:szCs w:val="18"/>
              </w:rPr>
              <w:t>闪光前嵴蚌</w:t>
            </w:r>
            <w:r w:rsidRPr="00357189">
              <w:rPr>
                <w:bCs/>
                <w:i/>
                <w:spacing w:val="-2"/>
                <w:sz w:val="18"/>
                <w:szCs w:val="18"/>
              </w:rPr>
              <w:t>Epioblasma florentina</w:t>
            </w:r>
          </w:p>
          <w:p w14:paraId="626C819E" w14:textId="77777777" w:rsidR="00D10555" w:rsidRPr="00357189" w:rsidRDefault="00D10555" w:rsidP="00D10555">
            <w:pPr>
              <w:spacing w:line="280" w:lineRule="exact"/>
              <w:ind w:firstLineChars="98" w:firstLine="169"/>
              <w:jc w:val="left"/>
              <w:rPr>
                <w:bCs/>
                <w:spacing w:val="-4"/>
                <w:sz w:val="18"/>
                <w:szCs w:val="18"/>
              </w:rPr>
            </w:pPr>
            <w:r w:rsidRPr="00357189">
              <w:rPr>
                <w:bCs/>
                <w:spacing w:val="-4"/>
                <w:sz w:val="18"/>
                <w:szCs w:val="18"/>
              </w:rPr>
              <w:t>沙氏前嵴蚌</w:t>
            </w:r>
            <w:r w:rsidRPr="00357189">
              <w:rPr>
                <w:bCs/>
                <w:i/>
                <w:spacing w:val="-4"/>
                <w:sz w:val="18"/>
                <w:szCs w:val="18"/>
              </w:rPr>
              <w:t>Epioblasma sampsonii</w:t>
            </w:r>
          </w:p>
          <w:p w14:paraId="77B58607" w14:textId="19431038" w:rsidR="00D10555" w:rsidRPr="00357189" w:rsidRDefault="00D10555" w:rsidP="00D10555">
            <w:pPr>
              <w:spacing w:line="280" w:lineRule="exact"/>
              <w:ind w:firstLineChars="98" w:firstLine="176"/>
              <w:jc w:val="left"/>
              <w:rPr>
                <w:bCs/>
                <w:sz w:val="18"/>
                <w:szCs w:val="18"/>
              </w:rPr>
            </w:pPr>
            <w:r w:rsidRPr="00357189">
              <w:rPr>
                <w:bCs/>
                <w:sz w:val="18"/>
                <w:szCs w:val="18"/>
              </w:rPr>
              <w:t>全斜沟前嵴蚌</w:t>
            </w:r>
            <w:r w:rsidRPr="00357189">
              <w:rPr>
                <w:bCs/>
                <w:i/>
                <w:sz w:val="18"/>
                <w:szCs w:val="18"/>
              </w:rPr>
              <w:t>Epioblasma sulcata perobliqua</w:t>
            </w:r>
          </w:p>
          <w:p w14:paraId="09E3AF82" w14:textId="77777777" w:rsidR="00D10555" w:rsidRPr="00357189" w:rsidRDefault="00D10555" w:rsidP="00D10555">
            <w:pPr>
              <w:spacing w:line="280" w:lineRule="exact"/>
              <w:ind w:firstLineChars="98" w:firstLine="176"/>
              <w:jc w:val="left"/>
              <w:rPr>
                <w:bCs/>
                <w:sz w:val="18"/>
                <w:szCs w:val="18"/>
              </w:rPr>
            </w:pPr>
            <w:r w:rsidRPr="00357189">
              <w:rPr>
                <w:bCs/>
                <w:sz w:val="18"/>
                <w:szCs w:val="18"/>
              </w:rPr>
              <w:t>舵瘤前嵴蚌</w:t>
            </w:r>
            <w:r w:rsidRPr="00357189">
              <w:rPr>
                <w:bCs/>
                <w:i/>
                <w:sz w:val="18"/>
                <w:szCs w:val="18"/>
              </w:rPr>
              <w:t>Epioblasma torulosa gubernaculum</w:t>
            </w:r>
          </w:p>
          <w:p w14:paraId="7ED0D687" w14:textId="77777777" w:rsidR="00D10555" w:rsidRPr="00357189" w:rsidRDefault="00D10555" w:rsidP="00D10555">
            <w:pPr>
              <w:spacing w:line="280" w:lineRule="exact"/>
              <w:ind w:firstLineChars="100" w:firstLine="180"/>
              <w:jc w:val="left"/>
              <w:rPr>
                <w:sz w:val="18"/>
                <w:szCs w:val="18"/>
              </w:rPr>
            </w:pPr>
            <w:r w:rsidRPr="00357189">
              <w:rPr>
                <w:sz w:val="18"/>
                <w:szCs w:val="18"/>
              </w:rPr>
              <w:t>瘤前嵴蚌</w:t>
            </w:r>
            <w:r w:rsidRPr="00357189">
              <w:rPr>
                <w:i/>
                <w:sz w:val="18"/>
                <w:szCs w:val="18"/>
              </w:rPr>
              <w:t>Epioblasma torulosa torulosa</w:t>
            </w:r>
          </w:p>
          <w:p w14:paraId="2CC3041D" w14:textId="77777777" w:rsidR="00D10555" w:rsidRPr="00357189" w:rsidRDefault="00D10555" w:rsidP="00D10555">
            <w:pPr>
              <w:spacing w:line="280" w:lineRule="exact"/>
              <w:ind w:firstLineChars="98" w:firstLine="172"/>
              <w:jc w:val="left"/>
              <w:rPr>
                <w:spacing w:val="-2"/>
                <w:sz w:val="18"/>
                <w:szCs w:val="18"/>
              </w:rPr>
            </w:pPr>
            <w:r w:rsidRPr="00357189">
              <w:rPr>
                <w:spacing w:val="-2"/>
                <w:sz w:val="18"/>
                <w:szCs w:val="18"/>
              </w:rPr>
              <w:t>膨大前嵴蚌</w:t>
            </w:r>
            <w:r w:rsidRPr="00357189">
              <w:rPr>
                <w:i/>
                <w:spacing w:val="-2"/>
                <w:sz w:val="18"/>
                <w:szCs w:val="18"/>
              </w:rPr>
              <w:t>Epioblasma turgidula</w:t>
            </w:r>
          </w:p>
          <w:p w14:paraId="508184CE" w14:textId="77777777" w:rsidR="00D10555" w:rsidRPr="00357189" w:rsidRDefault="00D10555" w:rsidP="00D10555">
            <w:pPr>
              <w:spacing w:line="280" w:lineRule="exact"/>
              <w:ind w:firstLineChars="98" w:firstLine="176"/>
              <w:jc w:val="left"/>
              <w:rPr>
                <w:sz w:val="18"/>
                <w:szCs w:val="18"/>
              </w:rPr>
            </w:pPr>
            <w:r w:rsidRPr="00357189">
              <w:rPr>
                <w:sz w:val="18"/>
                <w:szCs w:val="18"/>
              </w:rPr>
              <w:t>瓦氏前嵴蚌</w:t>
            </w:r>
            <w:r w:rsidRPr="00357189">
              <w:rPr>
                <w:i/>
                <w:sz w:val="18"/>
                <w:szCs w:val="18"/>
              </w:rPr>
              <w:t>Epioblasma walkeri</w:t>
            </w:r>
          </w:p>
          <w:p w14:paraId="13D0BC7D" w14:textId="77777777" w:rsidR="00D10555" w:rsidRPr="00357189" w:rsidRDefault="00D10555" w:rsidP="00D10555">
            <w:pPr>
              <w:spacing w:line="280" w:lineRule="exact"/>
              <w:ind w:firstLineChars="98" w:firstLine="176"/>
              <w:jc w:val="left"/>
              <w:rPr>
                <w:sz w:val="18"/>
                <w:szCs w:val="18"/>
              </w:rPr>
            </w:pPr>
            <w:r w:rsidRPr="00357189">
              <w:rPr>
                <w:sz w:val="18"/>
                <w:szCs w:val="18"/>
              </w:rPr>
              <w:t>楔状水蚌</w:t>
            </w:r>
            <w:r w:rsidRPr="00357189">
              <w:rPr>
                <w:i/>
                <w:sz w:val="18"/>
                <w:szCs w:val="18"/>
              </w:rPr>
              <w:t>Fusconaia cuneolus</w:t>
            </w:r>
          </w:p>
          <w:p w14:paraId="49DBBF3B" w14:textId="77777777" w:rsidR="00D10555" w:rsidRPr="00357189" w:rsidRDefault="00D10555" w:rsidP="00D10555">
            <w:pPr>
              <w:spacing w:line="280" w:lineRule="exact"/>
              <w:ind w:firstLineChars="98" w:firstLine="176"/>
              <w:jc w:val="left"/>
              <w:rPr>
                <w:sz w:val="18"/>
                <w:szCs w:val="18"/>
              </w:rPr>
            </w:pPr>
            <w:r w:rsidRPr="00357189">
              <w:rPr>
                <w:sz w:val="18"/>
                <w:szCs w:val="18"/>
              </w:rPr>
              <w:t>水蚌</w:t>
            </w:r>
            <w:r w:rsidRPr="00357189">
              <w:rPr>
                <w:i/>
                <w:sz w:val="18"/>
                <w:szCs w:val="18"/>
              </w:rPr>
              <w:t>Fusconaia edgariana</w:t>
            </w:r>
          </w:p>
          <w:p w14:paraId="0E4420A4" w14:textId="77777777" w:rsidR="00D10555" w:rsidRPr="00357189" w:rsidRDefault="00D10555" w:rsidP="00D10555">
            <w:pPr>
              <w:spacing w:line="280" w:lineRule="exact"/>
              <w:ind w:firstLineChars="98" w:firstLine="176"/>
              <w:jc w:val="left"/>
              <w:rPr>
                <w:sz w:val="18"/>
                <w:szCs w:val="18"/>
              </w:rPr>
            </w:pPr>
            <w:r w:rsidRPr="00357189">
              <w:rPr>
                <w:sz w:val="18"/>
                <w:szCs w:val="18"/>
              </w:rPr>
              <w:t>希氏美丽蚌</w:t>
            </w:r>
            <w:r w:rsidRPr="00357189">
              <w:rPr>
                <w:i/>
                <w:sz w:val="18"/>
                <w:szCs w:val="18"/>
              </w:rPr>
              <w:t>Lampsilis higginsii</w:t>
            </w:r>
          </w:p>
          <w:p w14:paraId="66A4DDC3" w14:textId="77777777" w:rsidR="00D10555" w:rsidRPr="00357189" w:rsidRDefault="00D10555" w:rsidP="00D10555">
            <w:pPr>
              <w:spacing w:line="280" w:lineRule="exact"/>
              <w:ind w:firstLineChars="98" w:firstLine="176"/>
              <w:jc w:val="left"/>
              <w:rPr>
                <w:sz w:val="18"/>
                <w:szCs w:val="18"/>
              </w:rPr>
            </w:pPr>
            <w:r w:rsidRPr="00357189">
              <w:rPr>
                <w:sz w:val="18"/>
                <w:szCs w:val="18"/>
              </w:rPr>
              <w:t>球美丽蚌</w:t>
            </w:r>
            <w:r w:rsidRPr="00357189">
              <w:rPr>
                <w:i/>
                <w:sz w:val="18"/>
                <w:szCs w:val="18"/>
              </w:rPr>
              <w:t>Lampsilis orbiculata orbiculata</w:t>
            </w:r>
          </w:p>
          <w:p w14:paraId="5DDC65CB" w14:textId="77777777" w:rsidR="00D10555" w:rsidRPr="00357189" w:rsidRDefault="00D10555" w:rsidP="00D10555">
            <w:pPr>
              <w:spacing w:line="280" w:lineRule="exact"/>
              <w:ind w:firstLineChars="98" w:firstLine="176"/>
              <w:jc w:val="left"/>
              <w:rPr>
                <w:sz w:val="18"/>
                <w:szCs w:val="18"/>
              </w:rPr>
            </w:pPr>
            <w:r w:rsidRPr="00357189">
              <w:rPr>
                <w:sz w:val="18"/>
                <w:szCs w:val="18"/>
              </w:rPr>
              <w:t>多彩美丽蚌</w:t>
            </w:r>
            <w:r w:rsidRPr="00357189">
              <w:rPr>
                <w:i/>
                <w:sz w:val="18"/>
                <w:szCs w:val="18"/>
              </w:rPr>
              <w:t>Lampsilis satur</w:t>
            </w:r>
          </w:p>
          <w:p w14:paraId="6B3A026C" w14:textId="77777777" w:rsidR="00D10555" w:rsidRPr="00357189" w:rsidRDefault="00D10555" w:rsidP="00D10555">
            <w:pPr>
              <w:spacing w:line="280" w:lineRule="exact"/>
              <w:ind w:firstLineChars="98" w:firstLine="176"/>
              <w:jc w:val="left"/>
              <w:rPr>
                <w:sz w:val="18"/>
                <w:szCs w:val="18"/>
              </w:rPr>
            </w:pPr>
            <w:r w:rsidRPr="00357189">
              <w:rPr>
                <w:sz w:val="18"/>
                <w:szCs w:val="18"/>
              </w:rPr>
              <w:t>绿美丽蚌</w:t>
            </w:r>
            <w:r w:rsidRPr="00357189">
              <w:rPr>
                <w:i/>
                <w:sz w:val="18"/>
                <w:szCs w:val="18"/>
              </w:rPr>
              <w:t>Lampsilis virescens</w:t>
            </w:r>
          </w:p>
          <w:p w14:paraId="2B7BD5BB" w14:textId="77777777" w:rsidR="00D10555" w:rsidRPr="00357189" w:rsidRDefault="00D10555" w:rsidP="00D10555">
            <w:pPr>
              <w:spacing w:line="280" w:lineRule="exact"/>
              <w:ind w:firstLineChars="98" w:firstLine="169"/>
              <w:jc w:val="left"/>
              <w:rPr>
                <w:sz w:val="18"/>
                <w:szCs w:val="18"/>
              </w:rPr>
            </w:pPr>
            <w:r w:rsidRPr="00357189">
              <w:rPr>
                <w:spacing w:val="-4"/>
                <w:sz w:val="18"/>
                <w:szCs w:val="18"/>
              </w:rPr>
              <w:t>皱疤丰底蚌</w:t>
            </w:r>
            <w:r w:rsidRPr="00357189">
              <w:rPr>
                <w:i/>
                <w:spacing w:val="-4"/>
                <w:sz w:val="18"/>
                <w:szCs w:val="18"/>
              </w:rPr>
              <w:t>Plethobasus cicatricosus</w:t>
            </w:r>
          </w:p>
          <w:p w14:paraId="48C3415F" w14:textId="77777777" w:rsidR="00D10555" w:rsidRPr="00357189" w:rsidRDefault="00D10555" w:rsidP="00D10555">
            <w:pPr>
              <w:spacing w:line="280" w:lineRule="exact"/>
              <w:ind w:firstLineChars="100" w:firstLine="180"/>
              <w:jc w:val="left"/>
              <w:rPr>
                <w:sz w:val="18"/>
                <w:szCs w:val="18"/>
              </w:rPr>
            </w:pPr>
            <w:r w:rsidRPr="00357189">
              <w:rPr>
                <w:sz w:val="18"/>
                <w:szCs w:val="18"/>
              </w:rPr>
              <w:t>古柏丰底蚌</w:t>
            </w:r>
            <w:r w:rsidRPr="00357189">
              <w:rPr>
                <w:i/>
                <w:sz w:val="18"/>
                <w:szCs w:val="18"/>
              </w:rPr>
              <w:t>Plethobasus cooperianus</w:t>
            </w:r>
          </w:p>
          <w:p w14:paraId="05AFBC92" w14:textId="77777777" w:rsidR="00D10555" w:rsidRPr="00357189" w:rsidRDefault="00D10555" w:rsidP="00D10555">
            <w:pPr>
              <w:spacing w:line="280" w:lineRule="exact"/>
              <w:ind w:firstLineChars="97" w:firstLine="175"/>
              <w:jc w:val="left"/>
              <w:rPr>
                <w:sz w:val="18"/>
                <w:szCs w:val="18"/>
              </w:rPr>
            </w:pPr>
            <w:r w:rsidRPr="00357189">
              <w:rPr>
                <w:sz w:val="18"/>
                <w:szCs w:val="18"/>
              </w:rPr>
              <w:t>满侧底蚌</w:t>
            </w:r>
            <w:r w:rsidRPr="00357189">
              <w:rPr>
                <w:i/>
                <w:sz w:val="18"/>
                <w:szCs w:val="18"/>
              </w:rPr>
              <w:t>Pleurobema plenum</w:t>
            </w:r>
          </w:p>
          <w:p w14:paraId="41E1E576" w14:textId="77777777" w:rsidR="00D10555" w:rsidRPr="00357189" w:rsidRDefault="00D10555" w:rsidP="00D10555">
            <w:pPr>
              <w:spacing w:line="280" w:lineRule="exact"/>
              <w:ind w:firstLineChars="98" w:firstLine="176"/>
              <w:jc w:val="left"/>
              <w:rPr>
                <w:sz w:val="18"/>
                <w:szCs w:val="18"/>
              </w:rPr>
            </w:pPr>
            <w:r w:rsidRPr="00357189">
              <w:rPr>
                <w:sz w:val="18"/>
                <w:szCs w:val="18"/>
              </w:rPr>
              <w:t>大河蚌</w:t>
            </w:r>
            <w:r w:rsidRPr="00357189">
              <w:rPr>
                <w:i/>
                <w:sz w:val="18"/>
                <w:szCs w:val="18"/>
              </w:rPr>
              <w:t>Potamilus capax</w:t>
            </w:r>
          </w:p>
          <w:p w14:paraId="122CB118" w14:textId="77777777" w:rsidR="00D10555" w:rsidRPr="00357189" w:rsidRDefault="00D10555" w:rsidP="00D10555">
            <w:pPr>
              <w:spacing w:line="280" w:lineRule="exact"/>
              <w:ind w:firstLineChars="98" w:firstLine="176"/>
              <w:jc w:val="left"/>
              <w:rPr>
                <w:sz w:val="18"/>
                <w:szCs w:val="18"/>
              </w:rPr>
            </w:pPr>
            <w:r w:rsidRPr="00357189">
              <w:rPr>
                <w:sz w:val="18"/>
                <w:szCs w:val="18"/>
              </w:rPr>
              <w:t>中间方蚌</w:t>
            </w:r>
            <w:r w:rsidRPr="00357189">
              <w:rPr>
                <w:i/>
                <w:sz w:val="18"/>
                <w:szCs w:val="18"/>
              </w:rPr>
              <w:t>Quadrula intermedia</w:t>
            </w:r>
          </w:p>
          <w:p w14:paraId="5792954C" w14:textId="77777777" w:rsidR="00D10555" w:rsidRPr="00357189" w:rsidRDefault="00D10555" w:rsidP="00D10555">
            <w:pPr>
              <w:spacing w:line="280" w:lineRule="exact"/>
              <w:ind w:firstLineChars="98" w:firstLine="176"/>
              <w:jc w:val="left"/>
              <w:rPr>
                <w:sz w:val="18"/>
                <w:szCs w:val="18"/>
              </w:rPr>
            </w:pPr>
            <w:r w:rsidRPr="00357189">
              <w:rPr>
                <w:sz w:val="18"/>
                <w:szCs w:val="18"/>
              </w:rPr>
              <w:t>稀少方蚌</w:t>
            </w:r>
            <w:r w:rsidRPr="00357189">
              <w:rPr>
                <w:i/>
                <w:sz w:val="18"/>
                <w:szCs w:val="18"/>
              </w:rPr>
              <w:t>Quadrula sparsa</w:t>
            </w:r>
          </w:p>
          <w:p w14:paraId="2D766B90" w14:textId="77777777" w:rsidR="00D10555" w:rsidRPr="00357189" w:rsidRDefault="00D10555" w:rsidP="00D10555">
            <w:pPr>
              <w:spacing w:line="280" w:lineRule="exact"/>
              <w:ind w:firstLineChars="98" w:firstLine="172"/>
              <w:jc w:val="left"/>
              <w:rPr>
                <w:spacing w:val="-2"/>
                <w:sz w:val="18"/>
                <w:szCs w:val="18"/>
              </w:rPr>
            </w:pPr>
            <w:r w:rsidRPr="00357189">
              <w:rPr>
                <w:spacing w:val="-2"/>
                <w:sz w:val="18"/>
                <w:szCs w:val="18"/>
              </w:rPr>
              <w:t>柱状扁弓蚌</w:t>
            </w:r>
            <w:r w:rsidRPr="00357189">
              <w:rPr>
                <w:i/>
                <w:spacing w:val="-2"/>
                <w:sz w:val="18"/>
                <w:szCs w:val="18"/>
              </w:rPr>
              <w:t>Toxolasma cylindrella</w:t>
            </w:r>
          </w:p>
          <w:p w14:paraId="33093CD1" w14:textId="77777777" w:rsidR="00D10555" w:rsidRPr="00357189" w:rsidRDefault="00D10555" w:rsidP="00D10555">
            <w:pPr>
              <w:spacing w:line="280" w:lineRule="exact"/>
              <w:ind w:firstLineChars="98" w:firstLine="176"/>
              <w:jc w:val="left"/>
              <w:rPr>
                <w:sz w:val="18"/>
                <w:szCs w:val="18"/>
              </w:rPr>
            </w:pPr>
            <w:r w:rsidRPr="00357189">
              <w:rPr>
                <w:sz w:val="18"/>
                <w:szCs w:val="18"/>
              </w:rPr>
              <w:t>Ｖ线珠蚌</w:t>
            </w:r>
            <w:r w:rsidRPr="00357189">
              <w:rPr>
                <w:i/>
                <w:sz w:val="18"/>
                <w:szCs w:val="18"/>
              </w:rPr>
              <w:t>Unio nickliniana</w:t>
            </w:r>
          </w:p>
          <w:p w14:paraId="046EFF09" w14:textId="77777777" w:rsidR="00D10555" w:rsidRPr="00357189" w:rsidRDefault="00D10555" w:rsidP="00D10555">
            <w:pPr>
              <w:spacing w:line="280" w:lineRule="exact"/>
              <w:ind w:firstLineChars="98" w:firstLine="176"/>
              <w:jc w:val="left"/>
              <w:rPr>
                <w:sz w:val="18"/>
                <w:szCs w:val="18"/>
              </w:rPr>
            </w:pPr>
            <w:r w:rsidRPr="00357189">
              <w:rPr>
                <w:sz w:val="18"/>
                <w:szCs w:val="18"/>
              </w:rPr>
              <w:t>德科马坦比哥珠蚌</w:t>
            </w:r>
            <w:r w:rsidRPr="00357189">
              <w:rPr>
                <w:i/>
                <w:sz w:val="18"/>
                <w:szCs w:val="18"/>
              </w:rPr>
              <w:t xml:space="preserve">Unio </w:t>
            </w:r>
            <w:r w:rsidRPr="00357189">
              <w:rPr>
                <w:i/>
                <w:sz w:val="18"/>
                <w:szCs w:val="18"/>
              </w:rPr>
              <w:lastRenderedPageBreak/>
              <w:t>tampicoensis tecomatensis</w:t>
            </w:r>
          </w:p>
          <w:p w14:paraId="313ABF55"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横条多毛蚌</w:t>
            </w:r>
            <w:r w:rsidRPr="00357189">
              <w:rPr>
                <w:i/>
                <w:sz w:val="18"/>
                <w:szCs w:val="18"/>
              </w:rPr>
              <w:t>Villosa trabalis</w:t>
            </w:r>
          </w:p>
        </w:tc>
        <w:tc>
          <w:tcPr>
            <w:tcW w:w="1652" w:type="pct"/>
            <w:gridSpan w:val="2"/>
          </w:tcPr>
          <w:p w14:paraId="35CAE929" w14:textId="77777777" w:rsidR="00D10555" w:rsidRPr="00357189" w:rsidRDefault="00D10555" w:rsidP="00D10555">
            <w:pPr>
              <w:spacing w:line="280" w:lineRule="exact"/>
              <w:ind w:firstLineChars="100" w:firstLine="180"/>
              <w:jc w:val="left"/>
              <w:rPr>
                <w:b/>
                <w:bCs/>
                <w:sz w:val="18"/>
                <w:szCs w:val="18"/>
              </w:rPr>
            </w:pPr>
            <w:r w:rsidRPr="00357189">
              <w:rPr>
                <w:bCs/>
                <w:sz w:val="18"/>
                <w:szCs w:val="18"/>
              </w:rPr>
              <w:lastRenderedPageBreak/>
              <w:t>阿氏强膨蚌</w:t>
            </w:r>
            <w:r w:rsidRPr="00357189">
              <w:rPr>
                <w:bCs/>
                <w:i/>
                <w:sz w:val="18"/>
                <w:szCs w:val="18"/>
              </w:rPr>
              <w:t>Cyprogenia aberti</w:t>
            </w:r>
          </w:p>
          <w:p w14:paraId="445F9619" w14:textId="77777777" w:rsidR="00D10555" w:rsidRPr="00357189" w:rsidRDefault="00D10555" w:rsidP="00D10555">
            <w:pPr>
              <w:spacing w:line="280" w:lineRule="exact"/>
              <w:ind w:firstLineChars="100" w:firstLine="180"/>
              <w:jc w:val="left"/>
              <w:rPr>
                <w:sz w:val="18"/>
                <w:szCs w:val="18"/>
              </w:rPr>
            </w:pPr>
            <w:r w:rsidRPr="00357189">
              <w:rPr>
                <w:sz w:val="18"/>
                <w:szCs w:val="18"/>
              </w:rPr>
              <w:t>行瘤前嵴蚌</w:t>
            </w:r>
            <w:r w:rsidRPr="00357189">
              <w:rPr>
                <w:i/>
                <w:sz w:val="18"/>
                <w:szCs w:val="18"/>
              </w:rPr>
              <w:t>Epioblasma torulosa</w:t>
            </w:r>
          </w:p>
          <w:p w14:paraId="220E0C82" w14:textId="77777777" w:rsidR="00D10555" w:rsidRPr="00357189" w:rsidRDefault="00D10555" w:rsidP="00D10555">
            <w:pPr>
              <w:spacing w:line="280" w:lineRule="exact"/>
              <w:jc w:val="left"/>
              <w:rPr>
                <w:sz w:val="18"/>
                <w:szCs w:val="18"/>
              </w:rPr>
            </w:pPr>
            <w:r w:rsidRPr="00357189">
              <w:rPr>
                <w:i/>
                <w:sz w:val="18"/>
                <w:szCs w:val="18"/>
              </w:rPr>
              <w:t>rangiana</w:t>
            </w:r>
          </w:p>
          <w:p w14:paraId="10029F63"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棒形侧底蚌</w:t>
            </w:r>
            <w:r w:rsidRPr="00357189">
              <w:rPr>
                <w:i/>
                <w:sz w:val="18"/>
                <w:szCs w:val="18"/>
              </w:rPr>
              <w:t>Pleurobema clava</w:t>
            </w:r>
          </w:p>
        </w:tc>
        <w:tc>
          <w:tcPr>
            <w:tcW w:w="1696" w:type="pct"/>
            <w:gridSpan w:val="2"/>
          </w:tcPr>
          <w:p w14:paraId="4FA9495E" w14:textId="77777777" w:rsidR="00D10555" w:rsidRPr="00357189" w:rsidRDefault="00D10555" w:rsidP="00D10555">
            <w:pPr>
              <w:spacing w:line="280" w:lineRule="exact"/>
              <w:jc w:val="left"/>
              <w:rPr>
                <w:b/>
                <w:bCs/>
                <w:sz w:val="18"/>
                <w:szCs w:val="18"/>
              </w:rPr>
            </w:pPr>
          </w:p>
        </w:tc>
      </w:tr>
      <w:tr w:rsidR="00D10555" w:rsidRPr="00357189" w14:paraId="6E1E297E" w14:textId="77777777" w:rsidTr="006A1122">
        <w:tblPrEx>
          <w:jc w:val="center"/>
        </w:tblPrEx>
        <w:trPr>
          <w:jc w:val="center"/>
        </w:trPr>
        <w:tc>
          <w:tcPr>
            <w:tcW w:w="5000" w:type="pct"/>
            <w:gridSpan w:val="5"/>
          </w:tcPr>
          <w:p w14:paraId="73390914" w14:textId="17591221" w:rsidR="00D10555" w:rsidRPr="00357189" w:rsidRDefault="00D10555" w:rsidP="00D10555">
            <w:pPr>
              <w:pStyle w:val="4"/>
              <w:rPr>
                <w:rFonts w:ascii="Times New Roman" w:hAnsi="Times New Roman"/>
                <w:bCs/>
              </w:rPr>
            </w:pPr>
            <w:bookmarkStart w:id="100" w:name="_Toc127353490"/>
            <w:r w:rsidRPr="00357189">
              <w:rPr>
                <w:rFonts w:ascii="Times New Roman" w:hAnsi="Times New Roman"/>
                <w:bCs/>
              </w:rPr>
              <w:lastRenderedPageBreak/>
              <w:t>帘蛤目</w:t>
            </w:r>
            <w:r w:rsidRPr="00357189">
              <w:rPr>
                <w:rFonts w:ascii="Times New Roman" w:hAnsi="Times New Roman"/>
                <w:bCs/>
              </w:rPr>
              <w:t>VENEROIDA</w:t>
            </w:r>
            <w:bookmarkEnd w:id="100"/>
          </w:p>
        </w:tc>
      </w:tr>
      <w:tr w:rsidR="00D10555" w:rsidRPr="00357189" w14:paraId="7EAADE65" w14:textId="77777777" w:rsidTr="006A1122">
        <w:tblPrEx>
          <w:jc w:val="center"/>
        </w:tblPrEx>
        <w:trPr>
          <w:jc w:val="center"/>
        </w:trPr>
        <w:tc>
          <w:tcPr>
            <w:tcW w:w="5000" w:type="pct"/>
            <w:gridSpan w:val="5"/>
          </w:tcPr>
          <w:p w14:paraId="162AAFE7" w14:textId="77777777" w:rsidR="00D10555" w:rsidRPr="00357189" w:rsidRDefault="00D10555" w:rsidP="00D10555">
            <w:pPr>
              <w:spacing w:line="280" w:lineRule="exact"/>
              <w:jc w:val="left"/>
              <w:rPr>
                <w:b/>
                <w:bCs/>
                <w:sz w:val="18"/>
                <w:szCs w:val="18"/>
              </w:rPr>
            </w:pPr>
            <w:r w:rsidRPr="00357189">
              <w:rPr>
                <w:b/>
                <w:bCs/>
                <w:sz w:val="18"/>
                <w:szCs w:val="18"/>
              </w:rPr>
              <w:t>砗磲科</w:t>
            </w:r>
            <w:r w:rsidRPr="00357189">
              <w:rPr>
                <w:b/>
                <w:sz w:val="18"/>
                <w:szCs w:val="18"/>
              </w:rPr>
              <w:t>Tridacnidae</w:t>
            </w:r>
          </w:p>
        </w:tc>
      </w:tr>
      <w:tr w:rsidR="00D10555" w:rsidRPr="00357189" w14:paraId="4D29CE49" w14:textId="77777777" w:rsidTr="006A1122">
        <w:tblPrEx>
          <w:jc w:val="center"/>
        </w:tblPrEx>
        <w:trPr>
          <w:jc w:val="center"/>
        </w:trPr>
        <w:tc>
          <w:tcPr>
            <w:tcW w:w="1652" w:type="pct"/>
          </w:tcPr>
          <w:p w14:paraId="7C22D2B5" w14:textId="77777777" w:rsidR="00D10555" w:rsidRPr="00357189" w:rsidRDefault="00D10555" w:rsidP="00D10555">
            <w:pPr>
              <w:spacing w:line="280" w:lineRule="exact"/>
              <w:jc w:val="left"/>
              <w:rPr>
                <w:b/>
                <w:bCs/>
                <w:sz w:val="18"/>
                <w:szCs w:val="18"/>
              </w:rPr>
            </w:pPr>
          </w:p>
        </w:tc>
        <w:tc>
          <w:tcPr>
            <w:tcW w:w="1652" w:type="pct"/>
            <w:gridSpan w:val="2"/>
          </w:tcPr>
          <w:p w14:paraId="5EFA5A12" w14:textId="77777777" w:rsidR="00D10555" w:rsidRPr="00357189" w:rsidRDefault="00D10555" w:rsidP="00D10555">
            <w:pPr>
              <w:spacing w:line="280" w:lineRule="exact"/>
              <w:jc w:val="left"/>
              <w:rPr>
                <w:b/>
                <w:bCs/>
                <w:sz w:val="18"/>
                <w:szCs w:val="18"/>
              </w:rPr>
            </w:pPr>
            <w:r w:rsidRPr="00357189">
              <w:rPr>
                <w:rFonts w:ascii="Segoe UI Symbol" w:hAnsi="Segoe UI Symbol" w:cs="Segoe UI Symbol"/>
                <w:sz w:val="18"/>
                <w:szCs w:val="18"/>
              </w:rPr>
              <w:t>★</w:t>
            </w:r>
            <w:r w:rsidRPr="00357189">
              <w:rPr>
                <w:sz w:val="18"/>
                <w:szCs w:val="18"/>
              </w:rPr>
              <w:t>砗磲科所有种</w:t>
            </w:r>
            <w:r w:rsidRPr="00357189">
              <w:rPr>
                <w:bCs/>
                <w:sz w:val="18"/>
                <w:szCs w:val="18"/>
              </w:rPr>
              <w:t>Tridacnidae spp.</w:t>
            </w:r>
          </w:p>
        </w:tc>
        <w:tc>
          <w:tcPr>
            <w:tcW w:w="1696" w:type="pct"/>
            <w:gridSpan w:val="2"/>
          </w:tcPr>
          <w:p w14:paraId="455E492B" w14:textId="77777777" w:rsidR="00D10555" w:rsidRPr="00357189" w:rsidRDefault="00D10555" w:rsidP="00D10555">
            <w:pPr>
              <w:spacing w:line="280" w:lineRule="exact"/>
              <w:jc w:val="left"/>
              <w:rPr>
                <w:b/>
                <w:bCs/>
                <w:sz w:val="18"/>
                <w:szCs w:val="18"/>
              </w:rPr>
            </w:pPr>
          </w:p>
        </w:tc>
      </w:tr>
      <w:tr w:rsidR="00D10555" w:rsidRPr="00357189" w14:paraId="22A058B2" w14:textId="77777777" w:rsidTr="006A1122">
        <w:tblPrEx>
          <w:jc w:val="center"/>
        </w:tblPrEx>
        <w:trPr>
          <w:jc w:val="center"/>
        </w:trPr>
        <w:tc>
          <w:tcPr>
            <w:tcW w:w="5000" w:type="pct"/>
            <w:gridSpan w:val="5"/>
          </w:tcPr>
          <w:p w14:paraId="57DBB44A" w14:textId="2BAA134F" w:rsidR="00D10555" w:rsidRPr="00357189" w:rsidRDefault="00D10555" w:rsidP="00D10555">
            <w:pPr>
              <w:pStyle w:val="3"/>
              <w:jc w:val="center"/>
              <w:rPr>
                <w:sz w:val="18"/>
                <w:szCs w:val="18"/>
              </w:rPr>
            </w:pPr>
            <w:bookmarkStart w:id="101" w:name="_Toc127353491"/>
            <w:r w:rsidRPr="00357189">
              <w:rPr>
                <w:sz w:val="18"/>
                <w:szCs w:val="18"/>
              </w:rPr>
              <w:t>头足纲</w:t>
            </w:r>
            <w:r w:rsidRPr="00357189">
              <w:rPr>
                <w:sz w:val="18"/>
                <w:szCs w:val="18"/>
              </w:rPr>
              <w:t>CEPHALOPODA</w:t>
            </w:r>
            <w:bookmarkEnd w:id="101"/>
            <w:r w:rsidRPr="00357189">
              <w:rPr>
                <w:sz w:val="18"/>
                <w:szCs w:val="18"/>
              </w:rPr>
              <w:t xml:space="preserve"> </w:t>
            </w:r>
          </w:p>
        </w:tc>
      </w:tr>
      <w:tr w:rsidR="00D10555" w:rsidRPr="00357189" w14:paraId="0BDE9356" w14:textId="77777777" w:rsidTr="006A1122">
        <w:tblPrEx>
          <w:jc w:val="center"/>
        </w:tblPrEx>
        <w:trPr>
          <w:jc w:val="center"/>
        </w:trPr>
        <w:tc>
          <w:tcPr>
            <w:tcW w:w="5000" w:type="pct"/>
            <w:gridSpan w:val="5"/>
          </w:tcPr>
          <w:p w14:paraId="7C776805" w14:textId="77C9BB3E" w:rsidR="00D10555" w:rsidRPr="00357189" w:rsidRDefault="00D10555" w:rsidP="00D10555">
            <w:pPr>
              <w:pStyle w:val="4"/>
              <w:rPr>
                <w:rFonts w:ascii="Times New Roman" w:hAnsi="Times New Roman"/>
                <w:bCs/>
              </w:rPr>
            </w:pPr>
            <w:bookmarkStart w:id="102" w:name="_Toc127353492"/>
            <w:r w:rsidRPr="00357189">
              <w:rPr>
                <w:rFonts w:ascii="Times New Roman" w:hAnsi="Times New Roman"/>
                <w:bCs/>
              </w:rPr>
              <w:t>鹦鹉螺目</w:t>
            </w:r>
            <w:r w:rsidRPr="00357189">
              <w:rPr>
                <w:rFonts w:ascii="Times New Roman" w:hAnsi="Times New Roman"/>
                <w:bCs/>
              </w:rPr>
              <w:t>NAUTILIDA</w:t>
            </w:r>
            <w:bookmarkEnd w:id="102"/>
          </w:p>
        </w:tc>
      </w:tr>
      <w:tr w:rsidR="00D10555" w:rsidRPr="00357189" w14:paraId="12423F09" w14:textId="77777777" w:rsidTr="006A1122">
        <w:tblPrEx>
          <w:jc w:val="center"/>
        </w:tblPrEx>
        <w:trPr>
          <w:jc w:val="center"/>
        </w:trPr>
        <w:tc>
          <w:tcPr>
            <w:tcW w:w="5000" w:type="pct"/>
            <w:gridSpan w:val="5"/>
          </w:tcPr>
          <w:p w14:paraId="74C7061B" w14:textId="77777777" w:rsidR="00D10555" w:rsidRPr="00357189" w:rsidRDefault="00D10555" w:rsidP="00D10555">
            <w:pPr>
              <w:spacing w:line="280" w:lineRule="exact"/>
              <w:jc w:val="left"/>
              <w:rPr>
                <w:sz w:val="18"/>
                <w:szCs w:val="18"/>
              </w:rPr>
            </w:pPr>
            <w:r w:rsidRPr="00357189">
              <w:rPr>
                <w:b/>
                <w:bCs/>
                <w:sz w:val="18"/>
                <w:szCs w:val="18"/>
              </w:rPr>
              <w:t>鹦鹉螺科</w:t>
            </w:r>
            <w:r w:rsidRPr="00357189">
              <w:rPr>
                <w:b/>
                <w:sz w:val="18"/>
                <w:szCs w:val="18"/>
              </w:rPr>
              <w:t>Nautilidae</w:t>
            </w:r>
          </w:p>
        </w:tc>
      </w:tr>
      <w:tr w:rsidR="00D10555" w:rsidRPr="00357189" w14:paraId="7A4DDE46" w14:textId="77777777" w:rsidTr="006A1122">
        <w:tblPrEx>
          <w:jc w:val="center"/>
        </w:tblPrEx>
        <w:trPr>
          <w:jc w:val="center"/>
        </w:trPr>
        <w:tc>
          <w:tcPr>
            <w:tcW w:w="1652" w:type="pct"/>
          </w:tcPr>
          <w:p w14:paraId="1278EE40" w14:textId="77777777" w:rsidR="00D10555" w:rsidRPr="00357189" w:rsidRDefault="00D10555" w:rsidP="00D10555">
            <w:pPr>
              <w:spacing w:line="280" w:lineRule="exact"/>
              <w:jc w:val="left"/>
              <w:rPr>
                <w:b/>
                <w:bCs/>
                <w:sz w:val="18"/>
                <w:szCs w:val="18"/>
              </w:rPr>
            </w:pPr>
          </w:p>
        </w:tc>
        <w:tc>
          <w:tcPr>
            <w:tcW w:w="1652" w:type="pct"/>
            <w:gridSpan w:val="2"/>
          </w:tcPr>
          <w:p w14:paraId="4458C6A5" w14:textId="77777777" w:rsidR="00D10555" w:rsidRPr="00357189" w:rsidRDefault="00D10555" w:rsidP="00D10555">
            <w:pPr>
              <w:spacing w:line="280" w:lineRule="exact"/>
              <w:jc w:val="left"/>
              <w:rPr>
                <w:sz w:val="18"/>
                <w:szCs w:val="18"/>
              </w:rPr>
            </w:pPr>
            <w:r w:rsidRPr="00357189">
              <w:rPr>
                <w:rFonts w:ascii="Segoe UI Symbol" w:hAnsi="Segoe UI Symbol" w:cs="Segoe UI Symbol"/>
                <w:sz w:val="18"/>
                <w:szCs w:val="18"/>
              </w:rPr>
              <w:t>★</w:t>
            </w:r>
            <w:r w:rsidRPr="00357189">
              <w:rPr>
                <w:bCs/>
                <w:sz w:val="18"/>
                <w:szCs w:val="18"/>
              </w:rPr>
              <w:t>鹦鹉螺科所有种</w:t>
            </w:r>
            <w:r w:rsidRPr="00357189">
              <w:rPr>
                <w:sz w:val="18"/>
                <w:szCs w:val="18"/>
              </w:rPr>
              <w:t>Nautilidae spp.</w:t>
            </w:r>
          </w:p>
        </w:tc>
        <w:tc>
          <w:tcPr>
            <w:tcW w:w="1696" w:type="pct"/>
            <w:gridSpan w:val="2"/>
          </w:tcPr>
          <w:p w14:paraId="1CC98707" w14:textId="77777777" w:rsidR="00D10555" w:rsidRPr="00357189" w:rsidRDefault="00D10555" w:rsidP="00D10555">
            <w:pPr>
              <w:spacing w:line="280" w:lineRule="exact"/>
              <w:jc w:val="left"/>
              <w:rPr>
                <w:sz w:val="18"/>
                <w:szCs w:val="18"/>
              </w:rPr>
            </w:pPr>
          </w:p>
        </w:tc>
      </w:tr>
      <w:tr w:rsidR="00D10555" w:rsidRPr="00357189" w14:paraId="1236F2C7" w14:textId="77777777" w:rsidTr="006A1122">
        <w:tblPrEx>
          <w:jc w:val="center"/>
        </w:tblPrEx>
        <w:trPr>
          <w:jc w:val="center"/>
        </w:trPr>
        <w:tc>
          <w:tcPr>
            <w:tcW w:w="5000" w:type="pct"/>
            <w:gridSpan w:val="5"/>
          </w:tcPr>
          <w:p w14:paraId="18550F41" w14:textId="0F46D5A4" w:rsidR="00D10555" w:rsidRPr="00357189" w:rsidRDefault="00D10555" w:rsidP="00D10555">
            <w:pPr>
              <w:pStyle w:val="3"/>
              <w:jc w:val="center"/>
              <w:rPr>
                <w:sz w:val="18"/>
                <w:szCs w:val="18"/>
              </w:rPr>
            </w:pPr>
            <w:bookmarkStart w:id="103" w:name="_Toc127353493"/>
            <w:r w:rsidRPr="00357189">
              <w:rPr>
                <w:sz w:val="18"/>
                <w:szCs w:val="18"/>
              </w:rPr>
              <w:t>腹足纲</w:t>
            </w:r>
            <w:r w:rsidRPr="00357189">
              <w:rPr>
                <w:sz w:val="18"/>
                <w:szCs w:val="18"/>
              </w:rPr>
              <w:t>GASTROPODA</w:t>
            </w:r>
            <w:bookmarkEnd w:id="103"/>
          </w:p>
        </w:tc>
      </w:tr>
      <w:tr w:rsidR="00D10555" w:rsidRPr="00357189" w14:paraId="3764B081" w14:textId="77777777" w:rsidTr="006A1122">
        <w:tblPrEx>
          <w:jc w:val="center"/>
        </w:tblPrEx>
        <w:trPr>
          <w:jc w:val="center"/>
        </w:trPr>
        <w:tc>
          <w:tcPr>
            <w:tcW w:w="5000" w:type="pct"/>
            <w:gridSpan w:val="5"/>
          </w:tcPr>
          <w:p w14:paraId="610C7EAE" w14:textId="5C969E11" w:rsidR="00D10555" w:rsidRPr="00357189" w:rsidRDefault="00D10555" w:rsidP="00D10555">
            <w:pPr>
              <w:pStyle w:val="4"/>
              <w:rPr>
                <w:rFonts w:ascii="Times New Roman" w:hAnsi="Times New Roman"/>
                <w:bCs/>
              </w:rPr>
            </w:pPr>
            <w:bookmarkStart w:id="104" w:name="_Toc127353494"/>
            <w:r w:rsidRPr="00357189">
              <w:rPr>
                <w:rFonts w:ascii="Times New Roman" w:hAnsi="Times New Roman"/>
                <w:bCs/>
              </w:rPr>
              <w:t>中腹足目</w:t>
            </w:r>
            <w:r w:rsidRPr="00357189">
              <w:rPr>
                <w:rFonts w:ascii="Times New Roman" w:hAnsi="Times New Roman"/>
                <w:bCs/>
              </w:rPr>
              <w:t>MESOGASTROPODA</w:t>
            </w:r>
            <w:bookmarkEnd w:id="104"/>
          </w:p>
        </w:tc>
      </w:tr>
      <w:tr w:rsidR="00D10555" w:rsidRPr="00357189" w14:paraId="5E6EAACC" w14:textId="77777777" w:rsidTr="006A1122">
        <w:tblPrEx>
          <w:jc w:val="center"/>
        </w:tblPrEx>
        <w:trPr>
          <w:jc w:val="center"/>
        </w:trPr>
        <w:tc>
          <w:tcPr>
            <w:tcW w:w="5000" w:type="pct"/>
            <w:gridSpan w:val="5"/>
          </w:tcPr>
          <w:p w14:paraId="2CD40FCB" w14:textId="77777777" w:rsidR="00D10555" w:rsidRPr="00357189" w:rsidRDefault="00D10555" w:rsidP="00D10555">
            <w:pPr>
              <w:spacing w:line="280" w:lineRule="exact"/>
              <w:jc w:val="left"/>
              <w:rPr>
                <w:b/>
                <w:bCs/>
                <w:sz w:val="18"/>
                <w:szCs w:val="18"/>
              </w:rPr>
            </w:pPr>
            <w:r w:rsidRPr="00357189">
              <w:rPr>
                <w:b/>
                <w:bCs/>
                <w:sz w:val="18"/>
                <w:szCs w:val="18"/>
              </w:rPr>
              <w:t>凤螺科</w:t>
            </w:r>
            <w:r w:rsidRPr="00357189">
              <w:rPr>
                <w:b/>
                <w:sz w:val="18"/>
                <w:szCs w:val="18"/>
              </w:rPr>
              <w:t>Strombidae</w:t>
            </w:r>
          </w:p>
        </w:tc>
      </w:tr>
      <w:tr w:rsidR="00D10555" w:rsidRPr="00357189" w14:paraId="6F228F43" w14:textId="77777777" w:rsidTr="006A1122">
        <w:tblPrEx>
          <w:jc w:val="center"/>
        </w:tblPrEx>
        <w:trPr>
          <w:jc w:val="center"/>
        </w:trPr>
        <w:tc>
          <w:tcPr>
            <w:tcW w:w="1652" w:type="pct"/>
          </w:tcPr>
          <w:p w14:paraId="569B3BF5" w14:textId="77777777" w:rsidR="00D10555" w:rsidRPr="00357189" w:rsidRDefault="00D10555" w:rsidP="00D10555">
            <w:pPr>
              <w:spacing w:line="280" w:lineRule="exact"/>
              <w:ind w:firstLineChars="100" w:firstLine="181"/>
              <w:jc w:val="left"/>
              <w:rPr>
                <w:b/>
                <w:bCs/>
                <w:sz w:val="18"/>
                <w:szCs w:val="18"/>
              </w:rPr>
            </w:pPr>
          </w:p>
        </w:tc>
        <w:tc>
          <w:tcPr>
            <w:tcW w:w="1652" w:type="pct"/>
            <w:gridSpan w:val="2"/>
          </w:tcPr>
          <w:p w14:paraId="1C581CC5" w14:textId="77777777" w:rsidR="00D10555" w:rsidRPr="00357189" w:rsidRDefault="00D10555" w:rsidP="00D10555">
            <w:pPr>
              <w:spacing w:line="280" w:lineRule="exact"/>
              <w:ind w:firstLineChars="100" w:firstLine="180"/>
              <w:jc w:val="left"/>
              <w:rPr>
                <w:b/>
                <w:bCs/>
                <w:sz w:val="18"/>
                <w:szCs w:val="18"/>
              </w:rPr>
            </w:pPr>
            <w:r w:rsidRPr="00357189">
              <w:rPr>
                <w:sz w:val="18"/>
                <w:szCs w:val="18"/>
              </w:rPr>
              <w:t>大凤螺</w:t>
            </w:r>
            <w:r w:rsidRPr="00357189">
              <w:rPr>
                <w:bCs/>
                <w:i/>
                <w:sz w:val="18"/>
                <w:szCs w:val="18"/>
              </w:rPr>
              <w:t>Strombus gigas</w:t>
            </w:r>
          </w:p>
        </w:tc>
        <w:tc>
          <w:tcPr>
            <w:tcW w:w="1696" w:type="pct"/>
            <w:gridSpan w:val="2"/>
          </w:tcPr>
          <w:p w14:paraId="7B546138" w14:textId="77777777" w:rsidR="00D10555" w:rsidRPr="00357189" w:rsidRDefault="00D10555" w:rsidP="00D10555">
            <w:pPr>
              <w:spacing w:line="280" w:lineRule="exact"/>
              <w:jc w:val="left"/>
              <w:rPr>
                <w:b/>
                <w:bCs/>
                <w:sz w:val="18"/>
                <w:szCs w:val="18"/>
              </w:rPr>
            </w:pPr>
          </w:p>
        </w:tc>
      </w:tr>
      <w:tr w:rsidR="00D10555" w:rsidRPr="00357189" w14:paraId="51A3B26B" w14:textId="77777777" w:rsidTr="006A1122">
        <w:tblPrEx>
          <w:jc w:val="center"/>
        </w:tblPrEx>
        <w:trPr>
          <w:jc w:val="center"/>
        </w:trPr>
        <w:tc>
          <w:tcPr>
            <w:tcW w:w="5000" w:type="pct"/>
            <w:gridSpan w:val="5"/>
          </w:tcPr>
          <w:p w14:paraId="1BDEE92A" w14:textId="4B03EB02" w:rsidR="00D10555" w:rsidRPr="00357189" w:rsidRDefault="00D10555" w:rsidP="00D10555">
            <w:pPr>
              <w:pStyle w:val="4"/>
              <w:rPr>
                <w:rFonts w:ascii="Times New Roman" w:hAnsi="Times New Roman"/>
                <w:bCs/>
              </w:rPr>
            </w:pPr>
            <w:bookmarkStart w:id="105" w:name="_Toc127353495"/>
            <w:r w:rsidRPr="00357189">
              <w:rPr>
                <w:rFonts w:ascii="Times New Roman" w:hAnsi="Times New Roman"/>
                <w:bCs/>
              </w:rPr>
              <w:t>柄眼目</w:t>
            </w:r>
            <w:r w:rsidRPr="00357189">
              <w:rPr>
                <w:rFonts w:ascii="Times New Roman" w:hAnsi="Times New Roman"/>
                <w:bCs/>
              </w:rPr>
              <w:t>STYLOMMATOPHORA</w:t>
            </w:r>
            <w:bookmarkEnd w:id="105"/>
          </w:p>
        </w:tc>
      </w:tr>
      <w:tr w:rsidR="00D10555" w:rsidRPr="00357189" w14:paraId="025EFA0F" w14:textId="77777777" w:rsidTr="006A1122">
        <w:tblPrEx>
          <w:jc w:val="center"/>
        </w:tblPrEx>
        <w:trPr>
          <w:jc w:val="center"/>
        </w:trPr>
        <w:tc>
          <w:tcPr>
            <w:tcW w:w="5000" w:type="pct"/>
            <w:gridSpan w:val="5"/>
          </w:tcPr>
          <w:p w14:paraId="10009BA0" w14:textId="77777777" w:rsidR="00D10555" w:rsidRPr="00357189" w:rsidRDefault="00D10555" w:rsidP="00D10555">
            <w:pPr>
              <w:spacing w:line="280" w:lineRule="exact"/>
              <w:jc w:val="left"/>
              <w:rPr>
                <w:b/>
                <w:bCs/>
                <w:sz w:val="18"/>
                <w:szCs w:val="18"/>
              </w:rPr>
            </w:pPr>
            <w:r w:rsidRPr="00357189">
              <w:rPr>
                <w:b/>
                <w:bCs/>
                <w:sz w:val="18"/>
                <w:szCs w:val="18"/>
              </w:rPr>
              <w:t>小玛瑙螺科</w:t>
            </w:r>
            <w:r w:rsidRPr="00357189">
              <w:rPr>
                <w:b/>
                <w:sz w:val="18"/>
                <w:szCs w:val="18"/>
              </w:rPr>
              <w:t>Achatinellidae</w:t>
            </w:r>
          </w:p>
        </w:tc>
      </w:tr>
      <w:tr w:rsidR="00D10555" w:rsidRPr="00357189" w14:paraId="39D85C2D" w14:textId="77777777" w:rsidTr="006A1122">
        <w:tblPrEx>
          <w:jc w:val="center"/>
        </w:tblPrEx>
        <w:trPr>
          <w:jc w:val="center"/>
        </w:trPr>
        <w:tc>
          <w:tcPr>
            <w:tcW w:w="1652" w:type="pct"/>
          </w:tcPr>
          <w:p w14:paraId="10ABB604" w14:textId="77777777" w:rsidR="00D10555" w:rsidRPr="00357189" w:rsidRDefault="00D10555" w:rsidP="00D10555">
            <w:pPr>
              <w:spacing w:line="280" w:lineRule="exact"/>
              <w:ind w:firstLineChars="100" w:firstLine="180"/>
              <w:jc w:val="left"/>
              <w:rPr>
                <w:sz w:val="18"/>
                <w:szCs w:val="18"/>
              </w:rPr>
            </w:pPr>
            <w:r w:rsidRPr="00357189">
              <w:rPr>
                <w:sz w:val="18"/>
                <w:szCs w:val="18"/>
              </w:rPr>
              <w:t>小玛瑙螺属所有种</w:t>
            </w:r>
            <w:r w:rsidRPr="00357189">
              <w:rPr>
                <w:i/>
                <w:sz w:val="18"/>
                <w:szCs w:val="18"/>
              </w:rPr>
              <w:t xml:space="preserve">Achatinella </w:t>
            </w:r>
            <w:r w:rsidRPr="00357189">
              <w:rPr>
                <w:sz w:val="18"/>
                <w:szCs w:val="18"/>
              </w:rPr>
              <w:t>spp.</w:t>
            </w:r>
          </w:p>
        </w:tc>
        <w:tc>
          <w:tcPr>
            <w:tcW w:w="1652" w:type="pct"/>
            <w:gridSpan w:val="2"/>
          </w:tcPr>
          <w:p w14:paraId="26728382" w14:textId="77777777" w:rsidR="00D10555" w:rsidRPr="00357189" w:rsidRDefault="00D10555" w:rsidP="00D10555">
            <w:pPr>
              <w:spacing w:line="280" w:lineRule="exact"/>
              <w:jc w:val="left"/>
              <w:rPr>
                <w:b/>
                <w:bCs/>
                <w:sz w:val="18"/>
                <w:szCs w:val="18"/>
              </w:rPr>
            </w:pPr>
          </w:p>
        </w:tc>
        <w:tc>
          <w:tcPr>
            <w:tcW w:w="1696" w:type="pct"/>
            <w:gridSpan w:val="2"/>
          </w:tcPr>
          <w:p w14:paraId="122BEAB8" w14:textId="77777777" w:rsidR="00D10555" w:rsidRPr="00357189" w:rsidRDefault="00D10555" w:rsidP="00D10555">
            <w:pPr>
              <w:spacing w:line="280" w:lineRule="exact"/>
              <w:jc w:val="left"/>
              <w:rPr>
                <w:b/>
                <w:bCs/>
                <w:sz w:val="18"/>
                <w:szCs w:val="18"/>
              </w:rPr>
            </w:pPr>
          </w:p>
        </w:tc>
      </w:tr>
      <w:tr w:rsidR="00D10555" w:rsidRPr="00357189" w14:paraId="241B7C49" w14:textId="77777777" w:rsidTr="006A1122">
        <w:tblPrEx>
          <w:jc w:val="center"/>
        </w:tblPrEx>
        <w:trPr>
          <w:jc w:val="center"/>
        </w:trPr>
        <w:tc>
          <w:tcPr>
            <w:tcW w:w="5000" w:type="pct"/>
            <w:gridSpan w:val="5"/>
          </w:tcPr>
          <w:p w14:paraId="3C550131" w14:textId="77777777" w:rsidR="00D10555" w:rsidRPr="00357189" w:rsidRDefault="00D10555" w:rsidP="00D10555">
            <w:pPr>
              <w:spacing w:line="280" w:lineRule="exact"/>
              <w:jc w:val="left"/>
              <w:rPr>
                <w:b/>
                <w:bCs/>
                <w:sz w:val="18"/>
                <w:szCs w:val="18"/>
              </w:rPr>
            </w:pPr>
            <w:r w:rsidRPr="00357189">
              <w:rPr>
                <w:b/>
                <w:bCs/>
                <w:sz w:val="18"/>
                <w:szCs w:val="18"/>
              </w:rPr>
              <w:t>坚齿螺科</w:t>
            </w:r>
            <w:r w:rsidRPr="00357189">
              <w:rPr>
                <w:b/>
                <w:sz w:val="18"/>
                <w:szCs w:val="18"/>
              </w:rPr>
              <w:t>Camaenidae</w:t>
            </w:r>
          </w:p>
        </w:tc>
      </w:tr>
      <w:tr w:rsidR="00D10555" w:rsidRPr="00357189" w14:paraId="5FC9A12F" w14:textId="77777777" w:rsidTr="006A1122">
        <w:tblPrEx>
          <w:jc w:val="center"/>
        </w:tblPrEx>
        <w:trPr>
          <w:jc w:val="center"/>
        </w:trPr>
        <w:tc>
          <w:tcPr>
            <w:tcW w:w="1652" w:type="pct"/>
          </w:tcPr>
          <w:p w14:paraId="4D7BBAEF" w14:textId="77777777" w:rsidR="00D10555" w:rsidRPr="00357189" w:rsidRDefault="00D10555" w:rsidP="00D10555">
            <w:pPr>
              <w:spacing w:line="280" w:lineRule="exact"/>
              <w:jc w:val="left"/>
              <w:rPr>
                <w:sz w:val="18"/>
                <w:szCs w:val="18"/>
              </w:rPr>
            </w:pPr>
          </w:p>
        </w:tc>
        <w:tc>
          <w:tcPr>
            <w:tcW w:w="1652" w:type="pct"/>
            <w:gridSpan w:val="2"/>
          </w:tcPr>
          <w:p w14:paraId="1EBF486E" w14:textId="77777777" w:rsidR="00D10555" w:rsidRPr="00357189" w:rsidRDefault="00D10555" w:rsidP="00D10555">
            <w:pPr>
              <w:spacing w:line="280" w:lineRule="exact"/>
              <w:ind w:leftChars="43" w:left="90" w:firstLineChars="50" w:firstLine="86"/>
              <w:jc w:val="left"/>
              <w:rPr>
                <w:b/>
                <w:bCs/>
                <w:spacing w:val="-4"/>
                <w:sz w:val="18"/>
                <w:szCs w:val="18"/>
              </w:rPr>
            </w:pPr>
            <w:r w:rsidRPr="00357189">
              <w:rPr>
                <w:spacing w:val="-4"/>
                <w:sz w:val="18"/>
                <w:szCs w:val="18"/>
              </w:rPr>
              <w:t>美丽尖柱螺</w:t>
            </w:r>
            <w:r w:rsidRPr="00357189">
              <w:rPr>
                <w:i/>
                <w:spacing w:val="-4"/>
                <w:sz w:val="18"/>
                <w:szCs w:val="18"/>
              </w:rPr>
              <w:t>Papustyla pulcherrima</w:t>
            </w:r>
          </w:p>
        </w:tc>
        <w:tc>
          <w:tcPr>
            <w:tcW w:w="1696" w:type="pct"/>
            <w:gridSpan w:val="2"/>
          </w:tcPr>
          <w:p w14:paraId="2B4A6321" w14:textId="77777777" w:rsidR="00D10555" w:rsidRPr="00357189" w:rsidRDefault="00D10555" w:rsidP="00D10555">
            <w:pPr>
              <w:spacing w:line="280" w:lineRule="exact"/>
              <w:jc w:val="left"/>
              <w:rPr>
                <w:b/>
                <w:bCs/>
                <w:sz w:val="18"/>
                <w:szCs w:val="18"/>
              </w:rPr>
            </w:pPr>
          </w:p>
        </w:tc>
      </w:tr>
      <w:tr w:rsidR="00D10555" w:rsidRPr="00357189" w14:paraId="16C1506C" w14:textId="77777777" w:rsidTr="006A1122">
        <w:tblPrEx>
          <w:jc w:val="center"/>
        </w:tblPrEx>
        <w:trPr>
          <w:cantSplit/>
          <w:jc w:val="center"/>
        </w:trPr>
        <w:tc>
          <w:tcPr>
            <w:tcW w:w="5000" w:type="pct"/>
            <w:gridSpan w:val="5"/>
          </w:tcPr>
          <w:p w14:paraId="55396AC1" w14:textId="77777777" w:rsidR="00D10555" w:rsidRPr="00357189" w:rsidRDefault="00D10555" w:rsidP="00D10555">
            <w:pPr>
              <w:spacing w:line="280" w:lineRule="exact"/>
              <w:rPr>
                <w:b/>
                <w:bCs/>
                <w:sz w:val="18"/>
              </w:rPr>
            </w:pPr>
            <w:r w:rsidRPr="00357189">
              <w:rPr>
                <w:b/>
                <w:sz w:val="18"/>
              </w:rPr>
              <w:t>扁雕蜗牛科</w:t>
            </w:r>
            <w:r w:rsidRPr="00357189">
              <w:rPr>
                <w:b/>
                <w:sz w:val="18"/>
              </w:rPr>
              <w:t>Cepolidae</w:t>
            </w:r>
          </w:p>
        </w:tc>
      </w:tr>
      <w:tr w:rsidR="00D10555" w:rsidRPr="00357189" w14:paraId="3D924999" w14:textId="77777777" w:rsidTr="006A1122">
        <w:tblPrEx>
          <w:jc w:val="center"/>
        </w:tblPrEx>
        <w:trPr>
          <w:cantSplit/>
          <w:jc w:val="center"/>
        </w:trPr>
        <w:tc>
          <w:tcPr>
            <w:tcW w:w="1652" w:type="pct"/>
          </w:tcPr>
          <w:p w14:paraId="1136FEB4" w14:textId="77777777" w:rsidR="00D10555" w:rsidRPr="00357189" w:rsidRDefault="00D10555" w:rsidP="00D10555">
            <w:pPr>
              <w:spacing w:line="280" w:lineRule="exact"/>
              <w:ind w:firstLineChars="100" w:firstLine="172"/>
              <w:rPr>
                <w:b/>
                <w:sz w:val="18"/>
              </w:rPr>
            </w:pPr>
            <w:r w:rsidRPr="00357189">
              <w:rPr>
                <w:spacing w:val="-4"/>
                <w:sz w:val="18"/>
                <w:szCs w:val="18"/>
              </w:rPr>
              <w:t>彩条蜗牛属所有种</w:t>
            </w:r>
            <w:r w:rsidRPr="00357189">
              <w:rPr>
                <w:i/>
                <w:spacing w:val="-4"/>
                <w:sz w:val="18"/>
                <w:szCs w:val="18"/>
              </w:rPr>
              <w:t>Polymita</w:t>
            </w:r>
            <w:r w:rsidRPr="00357189">
              <w:rPr>
                <w:b/>
                <w:sz w:val="18"/>
              </w:rPr>
              <w:t xml:space="preserve"> </w:t>
            </w:r>
            <w:r w:rsidRPr="00357189">
              <w:rPr>
                <w:sz w:val="18"/>
              </w:rPr>
              <w:t>spp.</w:t>
            </w:r>
          </w:p>
        </w:tc>
        <w:tc>
          <w:tcPr>
            <w:tcW w:w="1652" w:type="pct"/>
            <w:gridSpan w:val="2"/>
          </w:tcPr>
          <w:p w14:paraId="05D5ED1A" w14:textId="77777777" w:rsidR="00D10555" w:rsidRPr="00357189" w:rsidRDefault="00D10555" w:rsidP="00D10555">
            <w:pPr>
              <w:spacing w:line="280" w:lineRule="exact"/>
              <w:ind w:leftChars="43" w:left="90" w:firstLineChars="50" w:firstLine="86"/>
              <w:rPr>
                <w:spacing w:val="-4"/>
                <w:sz w:val="18"/>
                <w:szCs w:val="18"/>
              </w:rPr>
            </w:pPr>
          </w:p>
        </w:tc>
        <w:tc>
          <w:tcPr>
            <w:tcW w:w="1696" w:type="pct"/>
            <w:gridSpan w:val="2"/>
          </w:tcPr>
          <w:p w14:paraId="7AF5AA46" w14:textId="77777777" w:rsidR="00D10555" w:rsidRPr="00357189" w:rsidRDefault="00D10555" w:rsidP="00D10555">
            <w:pPr>
              <w:spacing w:line="280" w:lineRule="exact"/>
              <w:rPr>
                <w:b/>
                <w:bCs/>
                <w:sz w:val="18"/>
              </w:rPr>
            </w:pPr>
          </w:p>
        </w:tc>
      </w:tr>
      <w:tr w:rsidR="00D10555" w:rsidRPr="00357189" w14:paraId="0CEAB4BC" w14:textId="77777777" w:rsidTr="006A1122">
        <w:tblPrEx>
          <w:jc w:val="center"/>
        </w:tblPrEx>
        <w:trPr>
          <w:trHeight w:val="602"/>
          <w:jc w:val="center"/>
        </w:trPr>
        <w:tc>
          <w:tcPr>
            <w:tcW w:w="5000" w:type="pct"/>
            <w:gridSpan w:val="5"/>
          </w:tcPr>
          <w:p w14:paraId="301E4A53" w14:textId="645D68A1" w:rsidR="00D10555" w:rsidRPr="00357189" w:rsidRDefault="00D10555" w:rsidP="00D10555">
            <w:pPr>
              <w:keepNext/>
              <w:jc w:val="center"/>
              <w:rPr>
                <w:b/>
                <w:sz w:val="18"/>
                <w:szCs w:val="18"/>
              </w:rPr>
            </w:pPr>
            <w:r w:rsidRPr="00357189">
              <w:rPr>
                <w:b/>
                <w:sz w:val="18"/>
                <w:szCs w:val="18"/>
              </w:rPr>
              <w:t>刺胞亚门</w:t>
            </w:r>
            <w:r w:rsidRPr="00357189">
              <w:rPr>
                <w:b/>
                <w:sz w:val="18"/>
                <w:szCs w:val="18"/>
              </w:rPr>
              <w:t>CNIDARIA</w:t>
            </w:r>
          </w:p>
          <w:p w14:paraId="15162088" w14:textId="77777777" w:rsidR="00D10555" w:rsidRPr="00357189" w:rsidRDefault="00D10555" w:rsidP="00D10555">
            <w:pPr>
              <w:pStyle w:val="3"/>
              <w:jc w:val="center"/>
              <w:rPr>
                <w:b w:val="0"/>
                <w:sz w:val="18"/>
                <w:szCs w:val="18"/>
              </w:rPr>
            </w:pPr>
            <w:bookmarkStart w:id="106" w:name="_Toc127353496"/>
            <w:r w:rsidRPr="00357189">
              <w:rPr>
                <w:sz w:val="18"/>
                <w:szCs w:val="18"/>
              </w:rPr>
              <w:t>珊瑚虫纲</w:t>
            </w:r>
            <w:r w:rsidRPr="00357189">
              <w:rPr>
                <w:sz w:val="18"/>
                <w:szCs w:val="18"/>
              </w:rPr>
              <w:t>ANTHOZOA</w:t>
            </w:r>
            <w:bookmarkEnd w:id="106"/>
          </w:p>
        </w:tc>
      </w:tr>
      <w:tr w:rsidR="00D10555" w:rsidRPr="00357189" w14:paraId="43B8988A" w14:textId="77777777" w:rsidTr="006A1122">
        <w:tblPrEx>
          <w:jc w:val="center"/>
        </w:tblPrEx>
        <w:trPr>
          <w:jc w:val="center"/>
        </w:trPr>
        <w:tc>
          <w:tcPr>
            <w:tcW w:w="5000" w:type="pct"/>
            <w:gridSpan w:val="5"/>
          </w:tcPr>
          <w:p w14:paraId="23245409" w14:textId="03342939" w:rsidR="00D10555" w:rsidRPr="00357189" w:rsidRDefault="00D10555" w:rsidP="00D10555">
            <w:pPr>
              <w:pStyle w:val="4"/>
              <w:rPr>
                <w:rFonts w:ascii="Times New Roman" w:hAnsi="Times New Roman"/>
                <w:bCs/>
              </w:rPr>
            </w:pPr>
            <w:bookmarkStart w:id="107" w:name="_Toc127353497"/>
            <w:r w:rsidRPr="00357189">
              <w:rPr>
                <w:rFonts w:ascii="Times New Roman" w:hAnsi="Times New Roman"/>
                <w:bCs/>
              </w:rPr>
              <w:t>黑珊瑚目</w:t>
            </w:r>
            <w:r w:rsidRPr="00357189">
              <w:rPr>
                <w:rFonts w:ascii="Times New Roman" w:hAnsi="Times New Roman"/>
                <w:bCs/>
              </w:rPr>
              <w:t>ANTIPATHARIA</w:t>
            </w:r>
            <w:bookmarkEnd w:id="107"/>
          </w:p>
        </w:tc>
      </w:tr>
      <w:tr w:rsidR="00D10555" w:rsidRPr="00357189" w14:paraId="3CF6D202" w14:textId="77777777" w:rsidTr="006A1122">
        <w:tblPrEx>
          <w:jc w:val="center"/>
        </w:tblPrEx>
        <w:trPr>
          <w:jc w:val="center"/>
        </w:trPr>
        <w:tc>
          <w:tcPr>
            <w:tcW w:w="1652" w:type="pct"/>
          </w:tcPr>
          <w:p w14:paraId="1BC0B39C" w14:textId="77777777" w:rsidR="00D10555" w:rsidRPr="00357189" w:rsidRDefault="00D10555" w:rsidP="00D10555">
            <w:pPr>
              <w:spacing w:line="280" w:lineRule="exact"/>
              <w:jc w:val="left"/>
              <w:rPr>
                <w:b/>
                <w:bCs/>
                <w:sz w:val="18"/>
                <w:szCs w:val="18"/>
              </w:rPr>
            </w:pPr>
          </w:p>
        </w:tc>
        <w:tc>
          <w:tcPr>
            <w:tcW w:w="1652" w:type="pct"/>
            <w:gridSpan w:val="2"/>
          </w:tcPr>
          <w:p w14:paraId="4AB73A78" w14:textId="29FFB3B8" w:rsidR="00D10555" w:rsidRPr="00357189" w:rsidRDefault="00D10555" w:rsidP="00D10555">
            <w:pPr>
              <w:spacing w:line="280" w:lineRule="exact"/>
              <w:jc w:val="left"/>
              <w:rPr>
                <w:b/>
                <w:bCs/>
                <w:spacing w:val="-4"/>
                <w:sz w:val="18"/>
                <w:szCs w:val="18"/>
              </w:rPr>
            </w:pPr>
            <w:r w:rsidRPr="00357189">
              <w:rPr>
                <w:rFonts w:ascii="Segoe UI Symbol" w:hAnsi="Segoe UI Symbol" w:cs="Segoe UI Symbol"/>
                <w:spacing w:val="-4"/>
                <w:sz w:val="18"/>
                <w:szCs w:val="18"/>
              </w:rPr>
              <w:t>★</w:t>
            </w:r>
            <w:r w:rsidRPr="00357189">
              <w:rPr>
                <w:spacing w:val="-4"/>
                <w:sz w:val="18"/>
                <w:szCs w:val="18"/>
              </w:rPr>
              <w:t>黑珊瑚目所有种</w:t>
            </w:r>
            <w:r w:rsidRPr="00357189">
              <w:rPr>
                <w:bCs/>
                <w:spacing w:val="-4"/>
                <w:sz w:val="18"/>
                <w:szCs w:val="18"/>
              </w:rPr>
              <w:t xml:space="preserve">ANTIPATHARIA </w:t>
            </w:r>
            <w:r w:rsidRPr="00357189">
              <w:rPr>
                <w:bCs/>
                <w:sz w:val="18"/>
                <w:szCs w:val="18"/>
              </w:rPr>
              <w:t>spp.</w:t>
            </w:r>
          </w:p>
        </w:tc>
        <w:tc>
          <w:tcPr>
            <w:tcW w:w="1696" w:type="pct"/>
            <w:gridSpan w:val="2"/>
          </w:tcPr>
          <w:p w14:paraId="724ADC6A" w14:textId="77777777" w:rsidR="00D10555" w:rsidRPr="00357189" w:rsidRDefault="00D10555" w:rsidP="00D10555">
            <w:pPr>
              <w:spacing w:line="280" w:lineRule="exact"/>
              <w:jc w:val="left"/>
              <w:rPr>
                <w:b/>
                <w:bCs/>
                <w:sz w:val="18"/>
                <w:szCs w:val="18"/>
              </w:rPr>
            </w:pPr>
          </w:p>
        </w:tc>
      </w:tr>
      <w:tr w:rsidR="00D10555" w:rsidRPr="00357189" w14:paraId="26204AD6" w14:textId="77777777" w:rsidTr="006A1122">
        <w:tblPrEx>
          <w:jc w:val="center"/>
        </w:tblPrEx>
        <w:trPr>
          <w:jc w:val="center"/>
        </w:trPr>
        <w:tc>
          <w:tcPr>
            <w:tcW w:w="5000" w:type="pct"/>
            <w:gridSpan w:val="5"/>
          </w:tcPr>
          <w:p w14:paraId="63E3682C" w14:textId="5D048695" w:rsidR="00D10555" w:rsidRPr="00357189" w:rsidRDefault="00D10555" w:rsidP="00D10555">
            <w:pPr>
              <w:pStyle w:val="4"/>
              <w:rPr>
                <w:rFonts w:ascii="Times New Roman" w:hAnsi="Times New Roman"/>
                <w:bCs/>
              </w:rPr>
            </w:pPr>
            <w:bookmarkStart w:id="108" w:name="_Toc127353498"/>
            <w:r w:rsidRPr="00357189">
              <w:rPr>
                <w:rFonts w:ascii="Times New Roman" w:hAnsi="Times New Roman"/>
                <w:bCs/>
              </w:rPr>
              <w:t>柳珊瑚目</w:t>
            </w:r>
            <w:r w:rsidRPr="00357189">
              <w:rPr>
                <w:rFonts w:ascii="Times New Roman" w:hAnsi="Times New Roman"/>
                <w:bCs/>
              </w:rPr>
              <w:t>GORGONACEAE</w:t>
            </w:r>
            <w:bookmarkEnd w:id="108"/>
          </w:p>
        </w:tc>
      </w:tr>
      <w:tr w:rsidR="00D10555" w:rsidRPr="00357189" w14:paraId="1BAF9FBA" w14:textId="77777777" w:rsidTr="006A1122">
        <w:tblPrEx>
          <w:jc w:val="center"/>
        </w:tblPrEx>
        <w:trPr>
          <w:jc w:val="center"/>
        </w:trPr>
        <w:tc>
          <w:tcPr>
            <w:tcW w:w="5000" w:type="pct"/>
            <w:gridSpan w:val="5"/>
          </w:tcPr>
          <w:p w14:paraId="3FE3A7F8" w14:textId="77777777" w:rsidR="00D10555" w:rsidRPr="00357189" w:rsidRDefault="00D10555" w:rsidP="00D10555">
            <w:pPr>
              <w:spacing w:line="280" w:lineRule="exact"/>
              <w:jc w:val="left"/>
              <w:rPr>
                <w:b/>
                <w:sz w:val="18"/>
                <w:szCs w:val="18"/>
              </w:rPr>
            </w:pPr>
            <w:r w:rsidRPr="00357189">
              <w:rPr>
                <w:b/>
                <w:sz w:val="18"/>
                <w:szCs w:val="18"/>
              </w:rPr>
              <w:t>红珊瑚科</w:t>
            </w:r>
            <w:r w:rsidRPr="00357189">
              <w:rPr>
                <w:b/>
                <w:sz w:val="18"/>
                <w:szCs w:val="18"/>
              </w:rPr>
              <w:t>Coralliidae</w:t>
            </w:r>
          </w:p>
        </w:tc>
      </w:tr>
      <w:tr w:rsidR="00D10555" w:rsidRPr="00357189" w14:paraId="0F6728A0" w14:textId="77777777" w:rsidTr="006A1122">
        <w:tblPrEx>
          <w:jc w:val="center"/>
        </w:tblPrEx>
        <w:trPr>
          <w:jc w:val="center"/>
        </w:trPr>
        <w:tc>
          <w:tcPr>
            <w:tcW w:w="1652" w:type="pct"/>
          </w:tcPr>
          <w:p w14:paraId="3B8F52C0" w14:textId="77777777" w:rsidR="00D10555" w:rsidRPr="00357189" w:rsidRDefault="00D10555" w:rsidP="00D10555">
            <w:pPr>
              <w:spacing w:line="280" w:lineRule="exact"/>
              <w:jc w:val="left"/>
              <w:rPr>
                <w:b/>
                <w:bCs/>
                <w:sz w:val="18"/>
                <w:szCs w:val="18"/>
              </w:rPr>
            </w:pPr>
          </w:p>
        </w:tc>
        <w:tc>
          <w:tcPr>
            <w:tcW w:w="1652" w:type="pct"/>
            <w:gridSpan w:val="2"/>
          </w:tcPr>
          <w:p w14:paraId="046661BA" w14:textId="77777777" w:rsidR="00D10555" w:rsidRPr="00357189" w:rsidRDefault="00D10555" w:rsidP="00D10555">
            <w:pPr>
              <w:spacing w:line="280" w:lineRule="exact"/>
              <w:ind w:firstLineChars="100" w:firstLine="180"/>
              <w:jc w:val="left"/>
              <w:rPr>
                <w:bCs/>
                <w:sz w:val="18"/>
                <w:szCs w:val="18"/>
              </w:rPr>
            </w:pPr>
          </w:p>
        </w:tc>
        <w:tc>
          <w:tcPr>
            <w:tcW w:w="1696" w:type="pct"/>
            <w:gridSpan w:val="2"/>
          </w:tcPr>
          <w:p w14:paraId="66BFC51B" w14:textId="77777777" w:rsidR="00D10555" w:rsidRPr="00357189" w:rsidRDefault="00D10555" w:rsidP="00D10555">
            <w:pPr>
              <w:spacing w:line="280" w:lineRule="exact"/>
              <w:jc w:val="left"/>
              <w:rPr>
                <w:b/>
                <w:bCs/>
                <w:sz w:val="18"/>
                <w:szCs w:val="18"/>
              </w:rPr>
            </w:pPr>
            <w:r w:rsidRPr="00357189">
              <w:rPr>
                <w:rFonts w:ascii="Segoe UI Symbol" w:hAnsi="Segoe UI Symbol" w:cs="Segoe UI Symbol"/>
                <w:sz w:val="18"/>
                <w:szCs w:val="18"/>
              </w:rPr>
              <w:t>★</w:t>
            </w:r>
            <w:r w:rsidRPr="00357189">
              <w:rPr>
                <w:bCs/>
                <w:spacing w:val="-4"/>
                <w:sz w:val="18"/>
                <w:szCs w:val="18"/>
              </w:rPr>
              <w:t>瘦长红珊瑚</w:t>
            </w:r>
            <w:r w:rsidRPr="00357189">
              <w:rPr>
                <w:bCs/>
                <w:i/>
                <w:spacing w:val="-4"/>
                <w:sz w:val="18"/>
                <w:szCs w:val="18"/>
              </w:rPr>
              <w:t xml:space="preserve">Corallium elatius </w:t>
            </w:r>
            <w:r w:rsidRPr="00357189">
              <w:rPr>
                <w:bCs/>
                <w:spacing w:val="-4"/>
                <w:sz w:val="18"/>
                <w:szCs w:val="18"/>
              </w:rPr>
              <w:t>(</w:t>
            </w:r>
            <w:r w:rsidRPr="00357189">
              <w:rPr>
                <w:rFonts w:eastAsia="楷体"/>
                <w:bCs/>
                <w:spacing w:val="-4"/>
                <w:sz w:val="18"/>
                <w:szCs w:val="18"/>
              </w:rPr>
              <w:t>中国</w:t>
            </w:r>
            <w:r w:rsidRPr="00357189">
              <w:rPr>
                <w:bCs/>
                <w:spacing w:val="-4"/>
                <w:sz w:val="18"/>
                <w:szCs w:val="18"/>
              </w:rPr>
              <w:t>)</w:t>
            </w:r>
          </w:p>
          <w:p w14:paraId="65F980E9" w14:textId="77777777" w:rsidR="00D10555" w:rsidRPr="00357189" w:rsidRDefault="00D10555" w:rsidP="00D10555">
            <w:pPr>
              <w:spacing w:line="280" w:lineRule="exact"/>
              <w:jc w:val="left"/>
              <w:rPr>
                <w:bCs/>
                <w:i/>
                <w:sz w:val="18"/>
                <w:szCs w:val="18"/>
              </w:rPr>
            </w:pPr>
            <w:r w:rsidRPr="00357189">
              <w:rPr>
                <w:rFonts w:ascii="Segoe UI Symbol" w:hAnsi="Segoe UI Symbol" w:cs="Segoe UI Symbol"/>
                <w:sz w:val="18"/>
                <w:szCs w:val="18"/>
              </w:rPr>
              <w:t>★</w:t>
            </w:r>
            <w:r w:rsidRPr="00357189">
              <w:rPr>
                <w:bCs/>
                <w:sz w:val="18"/>
                <w:szCs w:val="18"/>
              </w:rPr>
              <w:t>日本红珊瑚</w:t>
            </w:r>
            <w:r w:rsidRPr="00357189">
              <w:rPr>
                <w:bCs/>
                <w:i/>
                <w:sz w:val="18"/>
                <w:szCs w:val="18"/>
              </w:rPr>
              <w:t xml:space="preserve">Corallium japonicum </w:t>
            </w:r>
            <w:r w:rsidRPr="00357189">
              <w:rPr>
                <w:bCs/>
                <w:sz w:val="18"/>
                <w:szCs w:val="18"/>
              </w:rPr>
              <w:t>(</w:t>
            </w:r>
            <w:r w:rsidRPr="00357189">
              <w:rPr>
                <w:rFonts w:eastAsia="楷体"/>
                <w:bCs/>
                <w:sz w:val="18"/>
                <w:szCs w:val="18"/>
              </w:rPr>
              <w:t>中国</w:t>
            </w:r>
            <w:r w:rsidRPr="00357189">
              <w:rPr>
                <w:bCs/>
                <w:sz w:val="18"/>
                <w:szCs w:val="18"/>
              </w:rPr>
              <w:t>)</w:t>
            </w:r>
          </w:p>
          <w:p w14:paraId="2FD35E43" w14:textId="6E83DC2D" w:rsidR="00D10555" w:rsidRPr="00357189" w:rsidRDefault="00D10555" w:rsidP="00D10555">
            <w:pPr>
              <w:spacing w:line="280" w:lineRule="exact"/>
              <w:jc w:val="left"/>
              <w:rPr>
                <w:b/>
                <w:bCs/>
                <w:spacing w:val="-4"/>
                <w:sz w:val="18"/>
                <w:szCs w:val="18"/>
              </w:rPr>
            </w:pPr>
            <w:r w:rsidRPr="00357189">
              <w:rPr>
                <w:rFonts w:ascii="Segoe UI Symbol" w:hAnsi="Segoe UI Symbol" w:cs="Segoe UI Symbol"/>
                <w:sz w:val="18"/>
                <w:szCs w:val="18"/>
              </w:rPr>
              <w:t>★</w:t>
            </w:r>
            <w:r w:rsidRPr="00357189">
              <w:rPr>
                <w:bCs/>
                <w:spacing w:val="-4"/>
                <w:sz w:val="18"/>
                <w:szCs w:val="18"/>
              </w:rPr>
              <w:t>皮滑红珊瑚</w:t>
            </w:r>
            <w:r w:rsidRPr="00357189">
              <w:rPr>
                <w:bCs/>
                <w:i/>
                <w:spacing w:val="-4"/>
                <w:sz w:val="18"/>
                <w:szCs w:val="18"/>
              </w:rPr>
              <w:t xml:space="preserve">Corallium konjoi </w:t>
            </w:r>
            <w:r w:rsidRPr="00357189">
              <w:rPr>
                <w:bCs/>
                <w:spacing w:val="-4"/>
                <w:sz w:val="18"/>
                <w:szCs w:val="18"/>
              </w:rPr>
              <w:t>(</w:t>
            </w:r>
            <w:r w:rsidRPr="00357189">
              <w:rPr>
                <w:rFonts w:eastAsia="楷体"/>
                <w:bCs/>
                <w:spacing w:val="-4"/>
                <w:sz w:val="18"/>
                <w:szCs w:val="18"/>
              </w:rPr>
              <w:t>中国</w:t>
            </w:r>
            <w:r w:rsidRPr="00357189">
              <w:rPr>
                <w:bCs/>
                <w:spacing w:val="-4"/>
                <w:sz w:val="18"/>
                <w:szCs w:val="18"/>
              </w:rPr>
              <w:t>)</w:t>
            </w:r>
          </w:p>
          <w:p w14:paraId="5AD3EE3B" w14:textId="77777777" w:rsidR="00D10555" w:rsidRPr="00357189" w:rsidRDefault="00D10555" w:rsidP="00D10555">
            <w:pPr>
              <w:spacing w:line="280" w:lineRule="exact"/>
              <w:jc w:val="left"/>
              <w:rPr>
                <w:b/>
                <w:bCs/>
                <w:sz w:val="18"/>
                <w:szCs w:val="18"/>
              </w:rPr>
            </w:pPr>
            <w:r w:rsidRPr="00357189">
              <w:rPr>
                <w:rFonts w:ascii="Segoe UI Symbol" w:hAnsi="Segoe UI Symbol" w:cs="Segoe UI Symbol"/>
                <w:sz w:val="18"/>
                <w:szCs w:val="18"/>
              </w:rPr>
              <w:t>★</w:t>
            </w:r>
            <w:r w:rsidRPr="00357189">
              <w:rPr>
                <w:bCs/>
                <w:spacing w:val="-6"/>
                <w:sz w:val="18"/>
                <w:szCs w:val="18"/>
              </w:rPr>
              <w:t>巧红珊瑚</w:t>
            </w:r>
            <w:r w:rsidRPr="00357189">
              <w:rPr>
                <w:bCs/>
                <w:i/>
                <w:spacing w:val="-6"/>
                <w:sz w:val="18"/>
                <w:szCs w:val="18"/>
              </w:rPr>
              <w:t xml:space="preserve">Corallium secundum </w:t>
            </w:r>
            <w:r w:rsidRPr="00357189">
              <w:rPr>
                <w:bCs/>
                <w:spacing w:val="-6"/>
                <w:sz w:val="18"/>
                <w:szCs w:val="18"/>
              </w:rPr>
              <w:t>(</w:t>
            </w:r>
            <w:r w:rsidRPr="00357189">
              <w:rPr>
                <w:rFonts w:eastAsia="楷体"/>
                <w:bCs/>
                <w:spacing w:val="-6"/>
                <w:sz w:val="18"/>
                <w:szCs w:val="18"/>
              </w:rPr>
              <w:t>中国</w:t>
            </w:r>
            <w:r w:rsidRPr="00357189">
              <w:rPr>
                <w:bCs/>
                <w:spacing w:val="-6"/>
                <w:sz w:val="18"/>
                <w:szCs w:val="18"/>
              </w:rPr>
              <w:t>)</w:t>
            </w:r>
          </w:p>
        </w:tc>
      </w:tr>
      <w:tr w:rsidR="00D10555" w:rsidRPr="00357189" w14:paraId="01FE82DF" w14:textId="77777777" w:rsidTr="006A1122">
        <w:tblPrEx>
          <w:jc w:val="center"/>
        </w:tblPrEx>
        <w:trPr>
          <w:jc w:val="center"/>
        </w:trPr>
        <w:tc>
          <w:tcPr>
            <w:tcW w:w="5000" w:type="pct"/>
            <w:gridSpan w:val="5"/>
          </w:tcPr>
          <w:p w14:paraId="038E37C7" w14:textId="6F536495" w:rsidR="00D10555" w:rsidRPr="00357189" w:rsidRDefault="00D10555" w:rsidP="00D10555">
            <w:pPr>
              <w:pStyle w:val="4"/>
              <w:rPr>
                <w:rFonts w:ascii="Times New Roman" w:hAnsi="Times New Roman"/>
                <w:bCs/>
              </w:rPr>
            </w:pPr>
            <w:bookmarkStart w:id="109" w:name="_Toc127353499"/>
            <w:r w:rsidRPr="00357189">
              <w:rPr>
                <w:rFonts w:ascii="Times New Roman" w:hAnsi="Times New Roman"/>
                <w:bCs/>
              </w:rPr>
              <w:t>苍珊瑚目</w:t>
            </w:r>
            <w:r w:rsidRPr="00357189">
              <w:rPr>
                <w:rFonts w:ascii="Times New Roman" w:hAnsi="Times New Roman"/>
                <w:bCs/>
              </w:rPr>
              <w:t>HELIOPORACEA</w:t>
            </w:r>
            <w:bookmarkEnd w:id="109"/>
          </w:p>
        </w:tc>
      </w:tr>
      <w:tr w:rsidR="00D10555" w:rsidRPr="00357189" w14:paraId="4767AD7E" w14:textId="77777777" w:rsidTr="006A1122">
        <w:tblPrEx>
          <w:jc w:val="center"/>
        </w:tblPrEx>
        <w:trPr>
          <w:jc w:val="center"/>
        </w:trPr>
        <w:tc>
          <w:tcPr>
            <w:tcW w:w="5000" w:type="pct"/>
            <w:gridSpan w:val="5"/>
          </w:tcPr>
          <w:p w14:paraId="1BEF539F" w14:textId="77777777" w:rsidR="00D10555" w:rsidRPr="00357189" w:rsidRDefault="00D10555" w:rsidP="00D10555">
            <w:pPr>
              <w:spacing w:line="280" w:lineRule="exact"/>
              <w:jc w:val="left"/>
              <w:rPr>
                <w:b/>
                <w:bCs/>
                <w:sz w:val="18"/>
                <w:szCs w:val="18"/>
              </w:rPr>
            </w:pPr>
            <w:r w:rsidRPr="00357189">
              <w:rPr>
                <w:b/>
                <w:sz w:val="18"/>
                <w:szCs w:val="18"/>
              </w:rPr>
              <w:t>苍珊瑚科</w:t>
            </w:r>
            <w:r w:rsidRPr="00357189">
              <w:rPr>
                <w:b/>
                <w:sz w:val="18"/>
                <w:szCs w:val="18"/>
              </w:rPr>
              <w:t>Helioporidae</w:t>
            </w:r>
          </w:p>
        </w:tc>
      </w:tr>
      <w:tr w:rsidR="00D10555" w:rsidRPr="00357189" w14:paraId="73759DCC" w14:textId="77777777" w:rsidTr="006A1122">
        <w:tblPrEx>
          <w:jc w:val="center"/>
        </w:tblPrEx>
        <w:trPr>
          <w:jc w:val="center"/>
        </w:trPr>
        <w:tc>
          <w:tcPr>
            <w:tcW w:w="1652" w:type="pct"/>
          </w:tcPr>
          <w:p w14:paraId="6F778420" w14:textId="77777777" w:rsidR="00D10555" w:rsidRPr="00357189" w:rsidRDefault="00D10555" w:rsidP="00D10555">
            <w:pPr>
              <w:spacing w:line="280" w:lineRule="exact"/>
              <w:jc w:val="left"/>
              <w:rPr>
                <w:b/>
                <w:bCs/>
                <w:sz w:val="18"/>
                <w:szCs w:val="18"/>
              </w:rPr>
            </w:pPr>
          </w:p>
        </w:tc>
        <w:tc>
          <w:tcPr>
            <w:tcW w:w="1652" w:type="pct"/>
            <w:gridSpan w:val="2"/>
          </w:tcPr>
          <w:p w14:paraId="5714B928" w14:textId="1846B3F6" w:rsidR="00D10555" w:rsidRPr="00357189" w:rsidRDefault="00D10555" w:rsidP="00357189">
            <w:pPr>
              <w:spacing w:line="280" w:lineRule="exact"/>
              <w:jc w:val="left"/>
              <w:rPr>
                <w:b/>
                <w:bCs/>
                <w:sz w:val="18"/>
                <w:szCs w:val="18"/>
              </w:rPr>
            </w:pPr>
            <w:r w:rsidRPr="00357189">
              <w:rPr>
                <w:rFonts w:ascii="Segoe UI Symbol" w:hAnsi="Segoe UI Symbol" w:cs="Segoe UI Symbol"/>
                <w:spacing w:val="-4"/>
                <w:sz w:val="18"/>
                <w:szCs w:val="18"/>
                <w:lang w:val="fr-FR"/>
              </w:rPr>
              <w:t>★</w:t>
            </w:r>
            <w:r w:rsidRPr="00357189">
              <w:rPr>
                <w:bCs/>
                <w:sz w:val="18"/>
                <w:szCs w:val="18"/>
              </w:rPr>
              <w:t>苍珊瑚科所有种</w:t>
            </w:r>
            <w:r w:rsidRPr="00357189">
              <w:rPr>
                <w:bCs/>
                <w:sz w:val="18"/>
                <w:szCs w:val="18"/>
              </w:rPr>
              <w:t>Helioporidae spp.</w:t>
            </w:r>
            <w:r w:rsidR="00235E2E" w:rsidRPr="00357189">
              <w:rPr>
                <w:bCs/>
                <w:sz w:val="18"/>
                <w:szCs w:val="18"/>
              </w:rPr>
              <w:t xml:space="preserve"> </w:t>
            </w:r>
            <w:r w:rsidR="00DB7281" w:rsidRPr="00357189">
              <w:rPr>
                <w:rStyle w:val="af2"/>
                <w:bCs/>
                <w:sz w:val="18"/>
                <w:szCs w:val="18"/>
              </w:rPr>
              <w:footnoteReference w:customMarkFollows="1" w:id="35"/>
              <w:t>A25</w:t>
            </w:r>
            <w:r w:rsidRPr="00357189">
              <w:rPr>
                <w:sz w:val="18"/>
                <w:szCs w:val="18"/>
              </w:rPr>
              <w:t xml:space="preserve"> </w:t>
            </w:r>
            <w:r w:rsidR="00475F0F">
              <w:rPr>
                <w:sz w:val="18"/>
                <w:szCs w:val="18"/>
              </w:rPr>
              <w:t>{</w:t>
            </w:r>
            <w:r w:rsidRPr="00357189">
              <w:rPr>
                <w:rFonts w:eastAsia="楷体"/>
                <w:sz w:val="18"/>
                <w:szCs w:val="18"/>
              </w:rPr>
              <w:t>仅包括</w:t>
            </w:r>
            <w:r w:rsidRPr="00357189">
              <w:rPr>
                <w:rFonts w:eastAsia="楷体"/>
                <w:bCs/>
                <w:sz w:val="18"/>
                <w:szCs w:val="18"/>
              </w:rPr>
              <w:t>苍</w:t>
            </w:r>
            <w:r w:rsidRPr="00357189">
              <w:rPr>
                <w:rFonts w:eastAsia="楷体"/>
                <w:sz w:val="18"/>
                <w:szCs w:val="18"/>
              </w:rPr>
              <w:t>珊瑚</w:t>
            </w:r>
            <w:r w:rsidRPr="00357189">
              <w:rPr>
                <w:i/>
                <w:iCs/>
                <w:sz w:val="18"/>
                <w:szCs w:val="18"/>
              </w:rPr>
              <w:t>Heliopora coerulea</w:t>
            </w:r>
            <w:r w:rsidR="00475F0F" w:rsidRPr="00357189">
              <w:rPr>
                <w:rFonts w:hint="eastAsia"/>
                <w:iCs/>
                <w:sz w:val="18"/>
                <w:szCs w:val="18"/>
              </w:rPr>
              <w:t>}</w:t>
            </w:r>
          </w:p>
        </w:tc>
        <w:tc>
          <w:tcPr>
            <w:tcW w:w="1696" w:type="pct"/>
            <w:gridSpan w:val="2"/>
          </w:tcPr>
          <w:p w14:paraId="51102559" w14:textId="77777777" w:rsidR="00D10555" w:rsidRPr="00357189" w:rsidRDefault="00D10555" w:rsidP="00D10555">
            <w:pPr>
              <w:spacing w:line="280" w:lineRule="exact"/>
              <w:jc w:val="left"/>
              <w:rPr>
                <w:b/>
                <w:bCs/>
                <w:sz w:val="18"/>
                <w:szCs w:val="18"/>
              </w:rPr>
            </w:pPr>
          </w:p>
        </w:tc>
      </w:tr>
      <w:tr w:rsidR="00D10555" w:rsidRPr="00357189" w14:paraId="0EA0F76B" w14:textId="77777777" w:rsidTr="006A1122">
        <w:tblPrEx>
          <w:jc w:val="center"/>
        </w:tblPrEx>
        <w:trPr>
          <w:jc w:val="center"/>
        </w:trPr>
        <w:tc>
          <w:tcPr>
            <w:tcW w:w="5000" w:type="pct"/>
            <w:gridSpan w:val="5"/>
          </w:tcPr>
          <w:p w14:paraId="02338C7B" w14:textId="730EB214" w:rsidR="00D10555" w:rsidRPr="00357189" w:rsidRDefault="00D10555" w:rsidP="00D10555">
            <w:pPr>
              <w:pStyle w:val="4"/>
              <w:rPr>
                <w:rFonts w:ascii="Times New Roman" w:hAnsi="Times New Roman"/>
                <w:bCs/>
              </w:rPr>
            </w:pPr>
            <w:bookmarkStart w:id="110" w:name="_Toc127353500"/>
            <w:r w:rsidRPr="00357189">
              <w:rPr>
                <w:rFonts w:ascii="Times New Roman" w:hAnsi="Times New Roman"/>
                <w:bCs/>
              </w:rPr>
              <w:t>石珊瑚目</w:t>
            </w:r>
            <w:r w:rsidRPr="00357189">
              <w:rPr>
                <w:rFonts w:ascii="Times New Roman" w:hAnsi="Times New Roman"/>
                <w:bCs/>
              </w:rPr>
              <w:t>SCLERACTINIA</w:t>
            </w:r>
            <w:bookmarkEnd w:id="110"/>
          </w:p>
        </w:tc>
      </w:tr>
      <w:tr w:rsidR="00D10555" w:rsidRPr="00357189" w14:paraId="738B9264" w14:textId="77777777" w:rsidTr="006A1122">
        <w:tblPrEx>
          <w:jc w:val="center"/>
        </w:tblPrEx>
        <w:trPr>
          <w:jc w:val="center"/>
        </w:trPr>
        <w:tc>
          <w:tcPr>
            <w:tcW w:w="1652" w:type="pct"/>
          </w:tcPr>
          <w:p w14:paraId="50408835" w14:textId="77777777" w:rsidR="00D10555" w:rsidRPr="00357189" w:rsidRDefault="00D10555" w:rsidP="00D10555">
            <w:pPr>
              <w:spacing w:line="280" w:lineRule="exact"/>
              <w:jc w:val="left"/>
              <w:rPr>
                <w:b/>
                <w:bCs/>
                <w:sz w:val="18"/>
                <w:szCs w:val="18"/>
              </w:rPr>
            </w:pPr>
          </w:p>
        </w:tc>
        <w:tc>
          <w:tcPr>
            <w:tcW w:w="1652" w:type="pct"/>
            <w:gridSpan w:val="2"/>
          </w:tcPr>
          <w:p w14:paraId="56B63CE8" w14:textId="4881C59A" w:rsidR="00D10555" w:rsidRPr="00357189" w:rsidRDefault="00D10555" w:rsidP="00DB7281">
            <w:pPr>
              <w:spacing w:line="280" w:lineRule="exact"/>
              <w:jc w:val="left"/>
              <w:rPr>
                <w:b/>
                <w:bCs/>
                <w:spacing w:val="-4"/>
                <w:sz w:val="18"/>
                <w:szCs w:val="18"/>
                <w:lang w:val="fr-FR"/>
              </w:rPr>
            </w:pPr>
            <w:r w:rsidRPr="00357189">
              <w:rPr>
                <w:rFonts w:ascii="Segoe UI Symbol" w:hAnsi="Segoe UI Symbol" w:cs="Segoe UI Symbol"/>
                <w:spacing w:val="-4"/>
                <w:sz w:val="18"/>
                <w:szCs w:val="18"/>
                <w:lang w:val="fr-FR"/>
              </w:rPr>
              <w:t>★</w:t>
            </w:r>
            <w:r w:rsidRPr="00357189">
              <w:rPr>
                <w:spacing w:val="-4"/>
                <w:sz w:val="18"/>
                <w:szCs w:val="18"/>
              </w:rPr>
              <w:t>石珊瑚目所有种</w:t>
            </w:r>
            <w:r w:rsidRPr="00357189">
              <w:rPr>
                <w:bCs/>
                <w:spacing w:val="-4"/>
                <w:sz w:val="18"/>
                <w:szCs w:val="18"/>
                <w:lang w:val="fr-FR"/>
              </w:rPr>
              <w:t xml:space="preserve">SCLERACTINIA </w:t>
            </w:r>
            <w:r w:rsidRPr="00357189">
              <w:rPr>
                <w:bCs/>
                <w:sz w:val="18"/>
                <w:szCs w:val="18"/>
              </w:rPr>
              <w:t xml:space="preserve">spp. </w:t>
            </w:r>
            <w:r w:rsidR="00DB7281" w:rsidRPr="00357189">
              <w:rPr>
                <w:sz w:val="18"/>
                <w:szCs w:val="18"/>
                <w:vertAlign w:val="superscript"/>
              </w:rPr>
              <w:t>A25</w:t>
            </w:r>
          </w:p>
        </w:tc>
        <w:tc>
          <w:tcPr>
            <w:tcW w:w="1696" w:type="pct"/>
            <w:gridSpan w:val="2"/>
          </w:tcPr>
          <w:p w14:paraId="284B8073" w14:textId="77777777" w:rsidR="00D10555" w:rsidRPr="00357189" w:rsidRDefault="00D10555" w:rsidP="00D10555">
            <w:pPr>
              <w:spacing w:line="280" w:lineRule="exact"/>
              <w:jc w:val="left"/>
              <w:rPr>
                <w:b/>
                <w:bCs/>
                <w:sz w:val="18"/>
                <w:szCs w:val="18"/>
                <w:lang w:val="fr-FR"/>
              </w:rPr>
            </w:pPr>
          </w:p>
        </w:tc>
      </w:tr>
      <w:tr w:rsidR="00D10555" w:rsidRPr="00357189" w14:paraId="4CF0E2B4" w14:textId="77777777" w:rsidTr="006A1122">
        <w:tblPrEx>
          <w:jc w:val="center"/>
        </w:tblPrEx>
        <w:trPr>
          <w:jc w:val="center"/>
        </w:trPr>
        <w:tc>
          <w:tcPr>
            <w:tcW w:w="5000" w:type="pct"/>
            <w:gridSpan w:val="5"/>
          </w:tcPr>
          <w:p w14:paraId="4C7C05A2" w14:textId="671DFA79" w:rsidR="00D10555" w:rsidRPr="00357189" w:rsidRDefault="00D10555" w:rsidP="00D10555">
            <w:pPr>
              <w:pStyle w:val="4"/>
              <w:rPr>
                <w:rFonts w:ascii="Times New Roman" w:hAnsi="Times New Roman"/>
                <w:bCs/>
              </w:rPr>
            </w:pPr>
            <w:bookmarkStart w:id="111" w:name="_Toc127353501"/>
            <w:r w:rsidRPr="00357189">
              <w:rPr>
                <w:rFonts w:ascii="Times New Roman" w:hAnsi="Times New Roman"/>
                <w:bCs/>
              </w:rPr>
              <w:t>多茎目</w:t>
            </w:r>
            <w:r w:rsidRPr="00357189">
              <w:rPr>
                <w:rFonts w:ascii="Times New Roman" w:hAnsi="Times New Roman"/>
                <w:bCs/>
              </w:rPr>
              <w:t>STOLONIFERA</w:t>
            </w:r>
            <w:bookmarkEnd w:id="111"/>
          </w:p>
        </w:tc>
      </w:tr>
      <w:tr w:rsidR="00D10555" w:rsidRPr="00357189" w14:paraId="427E43B7" w14:textId="77777777" w:rsidTr="006A1122">
        <w:tblPrEx>
          <w:jc w:val="center"/>
        </w:tblPrEx>
        <w:trPr>
          <w:jc w:val="center"/>
        </w:trPr>
        <w:tc>
          <w:tcPr>
            <w:tcW w:w="5000" w:type="pct"/>
            <w:gridSpan w:val="5"/>
          </w:tcPr>
          <w:p w14:paraId="5035FED6" w14:textId="77777777" w:rsidR="00D10555" w:rsidRPr="00357189" w:rsidRDefault="00D10555" w:rsidP="00D10555">
            <w:pPr>
              <w:spacing w:line="280" w:lineRule="exact"/>
              <w:jc w:val="left"/>
              <w:rPr>
                <w:b/>
                <w:bCs/>
                <w:sz w:val="18"/>
                <w:szCs w:val="18"/>
              </w:rPr>
            </w:pPr>
            <w:r w:rsidRPr="00357189">
              <w:rPr>
                <w:b/>
                <w:bCs/>
                <w:sz w:val="18"/>
                <w:szCs w:val="18"/>
              </w:rPr>
              <w:t>笙珊瑚科</w:t>
            </w:r>
            <w:r w:rsidRPr="00357189">
              <w:rPr>
                <w:b/>
                <w:sz w:val="18"/>
                <w:szCs w:val="18"/>
              </w:rPr>
              <w:t>Tubiporidae</w:t>
            </w:r>
          </w:p>
        </w:tc>
      </w:tr>
      <w:tr w:rsidR="00D10555" w:rsidRPr="00357189" w14:paraId="68795F1A" w14:textId="77777777" w:rsidTr="006A1122">
        <w:tblPrEx>
          <w:jc w:val="center"/>
        </w:tblPrEx>
        <w:trPr>
          <w:jc w:val="center"/>
        </w:trPr>
        <w:tc>
          <w:tcPr>
            <w:tcW w:w="1652" w:type="pct"/>
          </w:tcPr>
          <w:p w14:paraId="00F89382" w14:textId="77777777" w:rsidR="00D10555" w:rsidRPr="00357189" w:rsidRDefault="00D10555" w:rsidP="00D10555">
            <w:pPr>
              <w:spacing w:line="280" w:lineRule="exact"/>
              <w:jc w:val="left"/>
              <w:rPr>
                <w:b/>
                <w:bCs/>
                <w:sz w:val="18"/>
                <w:szCs w:val="18"/>
              </w:rPr>
            </w:pPr>
          </w:p>
        </w:tc>
        <w:tc>
          <w:tcPr>
            <w:tcW w:w="1652" w:type="pct"/>
            <w:gridSpan w:val="2"/>
          </w:tcPr>
          <w:p w14:paraId="5B3F9567" w14:textId="245CA94F" w:rsidR="00D10555" w:rsidRPr="00357189" w:rsidRDefault="00D10555" w:rsidP="00DB7281">
            <w:pPr>
              <w:spacing w:line="280" w:lineRule="exact"/>
              <w:jc w:val="left"/>
              <w:rPr>
                <w:b/>
                <w:bCs/>
                <w:sz w:val="18"/>
                <w:szCs w:val="18"/>
              </w:rPr>
            </w:pPr>
            <w:r w:rsidRPr="00357189">
              <w:rPr>
                <w:rFonts w:ascii="Segoe UI Symbol" w:hAnsi="Segoe UI Symbol" w:cs="Segoe UI Symbol"/>
                <w:spacing w:val="-4"/>
                <w:sz w:val="18"/>
                <w:szCs w:val="18"/>
                <w:lang w:val="fr-FR"/>
              </w:rPr>
              <w:t>★</w:t>
            </w:r>
            <w:r w:rsidRPr="00357189">
              <w:rPr>
                <w:sz w:val="18"/>
                <w:szCs w:val="18"/>
              </w:rPr>
              <w:t>笙珊瑚科所有种</w:t>
            </w:r>
            <w:r w:rsidRPr="00357189">
              <w:rPr>
                <w:bCs/>
                <w:sz w:val="18"/>
                <w:szCs w:val="18"/>
              </w:rPr>
              <w:t>Tubiporidae spp.</w:t>
            </w:r>
            <w:r w:rsidR="00DB7281" w:rsidRPr="00357189">
              <w:rPr>
                <w:sz w:val="18"/>
                <w:szCs w:val="18"/>
                <w:vertAlign w:val="superscript"/>
              </w:rPr>
              <w:t>A25</w:t>
            </w:r>
          </w:p>
        </w:tc>
        <w:tc>
          <w:tcPr>
            <w:tcW w:w="1696" w:type="pct"/>
            <w:gridSpan w:val="2"/>
          </w:tcPr>
          <w:p w14:paraId="31536C95" w14:textId="77777777" w:rsidR="00D10555" w:rsidRPr="00357189" w:rsidRDefault="00D10555" w:rsidP="00D10555">
            <w:pPr>
              <w:spacing w:line="280" w:lineRule="exact"/>
              <w:jc w:val="left"/>
              <w:rPr>
                <w:b/>
                <w:bCs/>
                <w:sz w:val="18"/>
                <w:szCs w:val="18"/>
              </w:rPr>
            </w:pPr>
          </w:p>
        </w:tc>
      </w:tr>
      <w:tr w:rsidR="00D10555" w:rsidRPr="00357189" w14:paraId="728ADE72" w14:textId="77777777" w:rsidTr="006A1122">
        <w:tblPrEx>
          <w:jc w:val="center"/>
        </w:tblPrEx>
        <w:trPr>
          <w:jc w:val="center"/>
        </w:trPr>
        <w:tc>
          <w:tcPr>
            <w:tcW w:w="5000" w:type="pct"/>
            <w:gridSpan w:val="5"/>
          </w:tcPr>
          <w:p w14:paraId="13425385" w14:textId="77A30C66" w:rsidR="00D10555" w:rsidRPr="00357189" w:rsidRDefault="00D10555" w:rsidP="00D10555">
            <w:pPr>
              <w:pStyle w:val="3"/>
              <w:jc w:val="center"/>
              <w:rPr>
                <w:sz w:val="18"/>
                <w:szCs w:val="18"/>
              </w:rPr>
            </w:pPr>
            <w:bookmarkStart w:id="112" w:name="_Toc127353502"/>
            <w:r w:rsidRPr="00357189">
              <w:rPr>
                <w:sz w:val="18"/>
                <w:szCs w:val="18"/>
              </w:rPr>
              <w:t>水螅纲</w:t>
            </w:r>
            <w:r w:rsidRPr="00357189">
              <w:rPr>
                <w:sz w:val="18"/>
                <w:szCs w:val="18"/>
              </w:rPr>
              <w:t>HYDROZOA</w:t>
            </w:r>
            <w:bookmarkEnd w:id="112"/>
          </w:p>
        </w:tc>
      </w:tr>
      <w:tr w:rsidR="00D10555" w:rsidRPr="00357189" w14:paraId="7EFC9DBC" w14:textId="77777777" w:rsidTr="006A1122">
        <w:tblPrEx>
          <w:jc w:val="center"/>
        </w:tblPrEx>
        <w:trPr>
          <w:jc w:val="center"/>
        </w:trPr>
        <w:tc>
          <w:tcPr>
            <w:tcW w:w="5000" w:type="pct"/>
            <w:gridSpan w:val="5"/>
          </w:tcPr>
          <w:p w14:paraId="5484A00B" w14:textId="674BB492" w:rsidR="00D10555" w:rsidRPr="00357189" w:rsidRDefault="00D10555" w:rsidP="00D10555">
            <w:pPr>
              <w:pStyle w:val="4"/>
              <w:rPr>
                <w:rFonts w:ascii="Times New Roman" w:hAnsi="Times New Roman"/>
                <w:bCs/>
              </w:rPr>
            </w:pPr>
            <w:bookmarkStart w:id="113" w:name="_Toc127353503"/>
            <w:r w:rsidRPr="00357189">
              <w:rPr>
                <w:rFonts w:ascii="Times New Roman" w:hAnsi="Times New Roman"/>
                <w:bCs/>
              </w:rPr>
              <w:t>多孔螅目</w:t>
            </w:r>
            <w:r w:rsidRPr="00357189">
              <w:rPr>
                <w:rFonts w:ascii="Times New Roman" w:hAnsi="Times New Roman"/>
                <w:bCs/>
              </w:rPr>
              <w:t>MILLEPORINA</w:t>
            </w:r>
            <w:bookmarkEnd w:id="113"/>
          </w:p>
        </w:tc>
      </w:tr>
      <w:tr w:rsidR="00D10555" w:rsidRPr="00357189" w14:paraId="6B25751B" w14:textId="77777777" w:rsidTr="006A1122">
        <w:tblPrEx>
          <w:jc w:val="center"/>
        </w:tblPrEx>
        <w:trPr>
          <w:jc w:val="center"/>
        </w:trPr>
        <w:tc>
          <w:tcPr>
            <w:tcW w:w="5000" w:type="pct"/>
            <w:gridSpan w:val="5"/>
          </w:tcPr>
          <w:p w14:paraId="3C3C2A09" w14:textId="77777777" w:rsidR="00D10555" w:rsidRPr="00357189" w:rsidRDefault="00D10555" w:rsidP="00D10555">
            <w:pPr>
              <w:spacing w:line="280" w:lineRule="exact"/>
              <w:jc w:val="left"/>
              <w:rPr>
                <w:b/>
                <w:bCs/>
                <w:sz w:val="18"/>
                <w:szCs w:val="18"/>
              </w:rPr>
            </w:pPr>
            <w:r w:rsidRPr="00357189">
              <w:rPr>
                <w:b/>
                <w:bCs/>
                <w:sz w:val="18"/>
                <w:szCs w:val="18"/>
              </w:rPr>
              <w:t>多孔螅科</w:t>
            </w:r>
            <w:r w:rsidRPr="00357189">
              <w:rPr>
                <w:b/>
                <w:sz w:val="18"/>
                <w:szCs w:val="18"/>
              </w:rPr>
              <w:t>Milleporidae</w:t>
            </w:r>
          </w:p>
        </w:tc>
      </w:tr>
      <w:tr w:rsidR="00D10555" w:rsidRPr="00357189" w14:paraId="5A140256" w14:textId="77777777" w:rsidTr="006A1122">
        <w:tblPrEx>
          <w:jc w:val="center"/>
        </w:tblPrEx>
        <w:trPr>
          <w:jc w:val="center"/>
        </w:trPr>
        <w:tc>
          <w:tcPr>
            <w:tcW w:w="1652" w:type="pct"/>
          </w:tcPr>
          <w:p w14:paraId="170A84D9" w14:textId="77777777" w:rsidR="00D10555" w:rsidRPr="00357189" w:rsidRDefault="00D10555" w:rsidP="00D10555">
            <w:pPr>
              <w:spacing w:line="280" w:lineRule="exact"/>
              <w:jc w:val="left"/>
              <w:rPr>
                <w:b/>
                <w:bCs/>
                <w:sz w:val="18"/>
                <w:szCs w:val="18"/>
              </w:rPr>
            </w:pPr>
          </w:p>
        </w:tc>
        <w:tc>
          <w:tcPr>
            <w:tcW w:w="1652" w:type="pct"/>
            <w:gridSpan w:val="2"/>
          </w:tcPr>
          <w:p w14:paraId="09972C03" w14:textId="7FFC255B" w:rsidR="00D10555" w:rsidRPr="00357189" w:rsidRDefault="00D10555" w:rsidP="00DB7281">
            <w:pPr>
              <w:spacing w:line="280" w:lineRule="exact"/>
              <w:jc w:val="left"/>
              <w:rPr>
                <w:b/>
                <w:bCs/>
                <w:spacing w:val="-4"/>
                <w:sz w:val="18"/>
                <w:szCs w:val="18"/>
              </w:rPr>
            </w:pPr>
            <w:r w:rsidRPr="00357189">
              <w:rPr>
                <w:rFonts w:ascii="Segoe UI Symbol" w:hAnsi="Segoe UI Symbol" w:cs="Segoe UI Symbol"/>
                <w:spacing w:val="-4"/>
                <w:sz w:val="18"/>
                <w:szCs w:val="18"/>
              </w:rPr>
              <w:t>★</w:t>
            </w:r>
            <w:r w:rsidRPr="00357189">
              <w:rPr>
                <w:spacing w:val="-4"/>
                <w:sz w:val="18"/>
                <w:szCs w:val="18"/>
              </w:rPr>
              <w:t>多孔螅科所有种</w:t>
            </w:r>
            <w:r w:rsidRPr="00357189">
              <w:rPr>
                <w:bCs/>
                <w:spacing w:val="-4"/>
                <w:sz w:val="18"/>
                <w:szCs w:val="18"/>
              </w:rPr>
              <w:t>Milleporidae spp.</w:t>
            </w:r>
            <w:r w:rsidR="00DB7281" w:rsidRPr="00357189">
              <w:rPr>
                <w:sz w:val="18"/>
                <w:szCs w:val="18"/>
                <w:vertAlign w:val="superscript"/>
              </w:rPr>
              <w:t>A25</w:t>
            </w:r>
          </w:p>
        </w:tc>
        <w:tc>
          <w:tcPr>
            <w:tcW w:w="1696" w:type="pct"/>
            <w:gridSpan w:val="2"/>
          </w:tcPr>
          <w:p w14:paraId="078024E4" w14:textId="77777777" w:rsidR="00D10555" w:rsidRPr="00357189" w:rsidRDefault="00D10555" w:rsidP="00D10555">
            <w:pPr>
              <w:spacing w:line="280" w:lineRule="exact"/>
              <w:jc w:val="left"/>
              <w:rPr>
                <w:b/>
                <w:bCs/>
                <w:sz w:val="18"/>
                <w:szCs w:val="18"/>
              </w:rPr>
            </w:pPr>
          </w:p>
        </w:tc>
      </w:tr>
      <w:tr w:rsidR="00D10555" w:rsidRPr="00357189" w14:paraId="466FE6B8" w14:textId="77777777" w:rsidTr="006A1122">
        <w:tblPrEx>
          <w:jc w:val="center"/>
        </w:tblPrEx>
        <w:trPr>
          <w:jc w:val="center"/>
        </w:trPr>
        <w:tc>
          <w:tcPr>
            <w:tcW w:w="5000" w:type="pct"/>
            <w:gridSpan w:val="5"/>
          </w:tcPr>
          <w:p w14:paraId="4CAA9055" w14:textId="1F961B3D" w:rsidR="00D10555" w:rsidRPr="00357189" w:rsidRDefault="00D10555" w:rsidP="00D10555">
            <w:pPr>
              <w:pStyle w:val="4"/>
              <w:rPr>
                <w:rFonts w:ascii="Times New Roman" w:hAnsi="Times New Roman"/>
                <w:bCs/>
              </w:rPr>
            </w:pPr>
            <w:bookmarkStart w:id="114" w:name="_Toc127353504"/>
            <w:r w:rsidRPr="00357189">
              <w:rPr>
                <w:rFonts w:ascii="Times New Roman" w:hAnsi="Times New Roman"/>
                <w:bCs/>
              </w:rPr>
              <w:t>柱星螅目</w:t>
            </w:r>
            <w:r w:rsidRPr="00357189">
              <w:rPr>
                <w:rFonts w:ascii="Times New Roman" w:hAnsi="Times New Roman"/>
                <w:bCs/>
              </w:rPr>
              <w:t>STYLASTERINA</w:t>
            </w:r>
            <w:bookmarkEnd w:id="114"/>
          </w:p>
        </w:tc>
      </w:tr>
      <w:tr w:rsidR="00D10555" w:rsidRPr="00357189" w14:paraId="7C4E8B57" w14:textId="77777777" w:rsidTr="006A1122">
        <w:tblPrEx>
          <w:jc w:val="center"/>
        </w:tblPrEx>
        <w:trPr>
          <w:jc w:val="center"/>
        </w:trPr>
        <w:tc>
          <w:tcPr>
            <w:tcW w:w="5000" w:type="pct"/>
            <w:gridSpan w:val="5"/>
          </w:tcPr>
          <w:p w14:paraId="4DF2F284" w14:textId="77777777" w:rsidR="00D10555" w:rsidRPr="00357189" w:rsidRDefault="00D10555" w:rsidP="00D10555">
            <w:pPr>
              <w:spacing w:line="280" w:lineRule="exact"/>
              <w:jc w:val="left"/>
              <w:rPr>
                <w:b/>
                <w:bCs/>
                <w:sz w:val="18"/>
                <w:szCs w:val="18"/>
              </w:rPr>
            </w:pPr>
            <w:r w:rsidRPr="00357189">
              <w:rPr>
                <w:b/>
                <w:bCs/>
                <w:sz w:val="18"/>
                <w:szCs w:val="18"/>
              </w:rPr>
              <w:t>柱星螅科</w:t>
            </w:r>
            <w:r w:rsidRPr="00357189">
              <w:rPr>
                <w:b/>
                <w:sz w:val="18"/>
                <w:szCs w:val="18"/>
              </w:rPr>
              <w:t>Stylasteridae</w:t>
            </w:r>
          </w:p>
        </w:tc>
      </w:tr>
      <w:tr w:rsidR="00D10555" w:rsidRPr="00357189" w14:paraId="75D0F015" w14:textId="77777777" w:rsidTr="006A1122">
        <w:tblPrEx>
          <w:jc w:val="center"/>
        </w:tblPrEx>
        <w:trPr>
          <w:jc w:val="center"/>
        </w:trPr>
        <w:tc>
          <w:tcPr>
            <w:tcW w:w="1652" w:type="pct"/>
          </w:tcPr>
          <w:p w14:paraId="6C447D31" w14:textId="77777777" w:rsidR="00D10555" w:rsidRPr="00357189" w:rsidRDefault="00D10555" w:rsidP="00D10555">
            <w:pPr>
              <w:spacing w:line="280" w:lineRule="exact"/>
              <w:jc w:val="left"/>
              <w:rPr>
                <w:b/>
                <w:bCs/>
                <w:sz w:val="18"/>
                <w:szCs w:val="18"/>
              </w:rPr>
            </w:pPr>
          </w:p>
        </w:tc>
        <w:tc>
          <w:tcPr>
            <w:tcW w:w="1652" w:type="pct"/>
            <w:gridSpan w:val="2"/>
          </w:tcPr>
          <w:p w14:paraId="1A83B2EB" w14:textId="3FBC45DE" w:rsidR="00D10555" w:rsidRPr="00357189" w:rsidRDefault="00D10555" w:rsidP="00DB7281">
            <w:pPr>
              <w:spacing w:line="280" w:lineRule="exact"/>
              <w:jc w:val="left"/>
              <w:rPr>
                <w:b/>
                <w:bCs/>
                <w:spacing w:val="-4"/>
                <w:sz w:val="18"/>
                <w:szCs w:val="18"/>
              </w:rPr>
            </w:pPr>
            <w:r w:rsidRPr="00357189">
              <w:rPr>
                <w:rFonts w:ascii="Segoe UI Symbol" w:hAnsi="Segoe UI Symbol" w:cs="Segoe UI Symbol"/>
                <w:spacing w:val="-4"/>
                <w:sz w:val="18"/>
                <w:szCs w:val="18"/>
              </w:rPr>
              <w:t>★</w:t>
            </w:r>
            <w:r w:rsidRPr="00357189">
              <w:rPr>
                <w:spacing w:val="-4"/>
                <w:sz w:val="18"/>
                <w:szCs w:val="18"/>
              </w:rPr>
              <w:t>柱星螅科所有种</w:t>
            </w:r>
            <w:r w:rsidRPr="00357189">
              <w:rPr>
                <w:bCs/>
                <w:spacing w:val="-4"/>
                <w:sz w:val="18"/>
                <w:szCs w:val="18"/>
              </w:rPr>
              <w:t>Stylasteridae spp.</w:t>
            </w:r>
            <w:r w:rsidR="007554E3" w:rsidRPr="00357189">
              <w:rPr>
                <w:bCs/>
                <w:spacing w:val="-4"/>
                <w:sz w:val="18"/>
                <w:szCs w:val="18"/>
                <w:vertAlign w:val="superscript"/>
              </w:rPr>
              <w:t xml:space="preserve"> </w:t>
            </w:r>
            <w:r w:rsidR="00DB7281" w:rsidRPr="00357189">
              <w:rPr>
                <w:sz w:val="18"/>
                <w:szCs w:val="18"/>
                <w:vertAlign w:val="superscript"/>
              </w:rPr>
              <w:t>A25</w:t>
            </w:r>
          </w:p>
        </w:tc>
        <w:tc>
          <w:tcPr>
            <w:tcW w:w="1696" w:type="pct"/>
            <w:gridSpan w:val="2"/>
          </w:tcPr>
          <w:p w14:paraId="4973AD6C" w14:textId="77777777" w:rsidR="00D10555" w:rsidRPr="00357189" w:rsidRDefault="00D10555" w:rsidP="00D10555">
            <w:pPr>
              <w:spacing w:line="280" w:lineRule="exact"/>
              <w:jc w:val="left"/>
              <w:rPr>
                <w:b/>
                <w:bCs/>
                <w:sz w:val="18"/>
                <w:szCs w:val="18"/>
              </w:rPr>
            </w:pPr>
          </w:p>
        </w:tc>
      </w:tr>
      <w:tr w:rsidR="00D10555" w:rsidRPr="00357189" w14:paraId="265A6E6C" w14:textId="77777777" w:rsidTr="006A1122">
        <w:tblPrEx>
          <w:jc w:val="center"/>
        </w:tblPrEx>
        <w:trPr>
          <w:jc w:val="center"/>
        </w:trPr>
        <w:tc>
          <w:tcPr>
            <w:tcW w:w="5000" w:type="pct"/>
            <w:gridSpan w:val="5"/>
            <w:shd w:val="clear" w:color="auto" w:fill="auto"/>
          </w:tcPr>
          <w:p w14:paraId="6B974C63" w14:textId="171F2158" w:rsidR="00D10555" w:rsidRPr="00357189" w:rsidRDefault="00D10555" w:rsidP="00D10555">
            <w:pPr>
              <w:pStyle w:val="2"/>
              <w:pageBreakBefore/>
              <w:jc w:val="center"/>
              <w:rPr>
                <w:sz w:val="18"/>
                <w:szCs w:val="18"/>
              </w:rPr>
            </w:pPr>
            <w:bookmarkStart w:id="115" w:name="_Toc127353505"/>
            <w:r w:rsidRPr="00357189">
              <w:rPr>
                <w:sz w:val="18"/>
                <w:szCs w:val="18"/>
              </w:rPr>
              <w:lastRenderedPageBreak/>
              <w:t>植物</w:t>
            </w:r>
            <w:r w:rsidRPr="00357189">
              <w:rPr>
                <w:sz w:val="18"/>
                <w:szCs w:val="18"/>
              </w:rPr>
              <w:t>FLORA</w:t>
            </w:r>
            <w:bookmarkEnd w:id="115"/>
            <w:r w:rsidRPr="00357189">
              <w:rPr>
                <w:sz w:val="18"/>
                <w:szCs w:val="18"/>
              </w:rPr>
              <w:t xml:space="preserve"> </w:t>
            </w:r>
          </w:p>
        </w:tc>
      </w:tr>
      <w:tr w:rsidR="00D10555" w:rsidRPr="00357189" w14:paraId="347920F9" w14:textId="77777777" w:rsidTr="006A1122">
        <w:tblPrEx>
          <w:jc w:val="center"/>
        </w:tblPrEx>
        <w:trPr>
          <w:jc w:val="center"/>
        </w:trPr>
        <w:tc>
          <w:tcPr>
            <w:tcW w:w="5000" w:type="pct"/>
            <w:gridSpan w:val="5"/>
          </w:tcPr>
          <w:p w14:paraId="764AF3D5" w14:textId="7EE913C9" w:rsidR="00D10555" w:rsidRPr="00357189" w:rsidRDefault="00D10555" w:rsidP="00D10555">
            <w:pPr>
              <w:pStyle w:val="4"/>
              <w:rPr>
                <w:rFonts w:ascii="Times New Roman" w:hAnsi="Times New Roman"/>
                <w:bCs/>
              </w:rPr>
            </w:pPr>
            <w:bookmarkStart w:id="116" w:name="_Toc127353506"/>
            <w:r w:rsidRPr="00357189">
              <w:rPr>
                <w:rFonts w:ascii="Times New Roman" w:hAnsi="Times New Roman"/>
                <w:bCs/>
              </w:rPr>
              <w:t>龙舌兰科</w:t>
            </w:r>
            <w:r w:rsidRPr="00357189">
              <w:rPr>
                <w:rFonts w:ascii="Times New Roman" w:hAnsi="Times New Roman"/>
                <w:bCs/>
              </w:rPr>
              <w:t>AGAVACEAE</w:t>
            </w:r>
            <w:bookmarkEnd w:id="116"/>
          </w:p>
        </w:tc>
      </w:tr>
      <w:tr w:rsidR="00D10555" w:rsidRPr="00357189" w14:paraId="3A650E64" w14:textId="77777777" w:rsidTr="006A1122">
        <w:tblPrEx>
          <w:jc w:val="center"/>
        </w:tblPrEx>
        <w:trPr>
          <w:jc w:val="center"/>
        </w:trPr>
        <w:tc>
          <w:tcPr>
            <w:tcW w:w="1652" w:type="pct"/>
          </w:tcPr>
          <w:p w14:paraId="25F2CE32" w14:textId="7FA9FEF3" w:rsidR="00D10555" w:rsidRPr="00357189" w:rsidRDefault="00D10555" w:rsidP="00D10555">
            <w:pPr>
              <w:spacing w:line="280" w:lineRule="exact"/>
              <w:ind w:firstLineChars="100" w:firstLine="180"/>
              <w:jc w:val="left"/>
              <w:rPr>
                <w:sz w:val="18"/>
                <w:szCs w:val="18"/>
              </w:rPr>
            </w:pPr>
            <w:r w:rsidRPr="00357189">
              <w:rPr>
                <w:sz w:val="18"/>
                <w:szCs w:val="18"/>
              </w:rPr>
              <w:t>小花龙舌兰</w:t>
            </w:r>
            <w:r w:rsidRPr="00357189">
              <w:rPr>
                <w:sz w:val="18"/>
                <w:szCs w:val="18"/>
              </w:rPr>
              <w:t>(</w:t>
            </w:r>
            <w:r w:rsidRPr="00357189">
              <w:rPr>
                <w:rFonts w:eastAsia="楷体"/>
                <w:sz w:val="18"/>
                <w:szCs w:val="18"/>
              </w:rPr>
              <w:t>姬乱雪</w:t>
            </w:r>
            <w:r w:rsidRPr="00357189">
              <w:rPr>
                <w:sz w:val="18"/>
                <w:szCs w:val="18"/>
              </w:rPr>
              <w:t>)</w:t>
            </w:r>
            <w:r w:rsidR="00C1047F" w:rsidRPr="00357189">
              <w:rPr>
                <w:sz w:val="18"/>
                <w:szCs w:val="18"/>
              </w:rPr>
              <w:t xml:space="preserve"> </w:t>
            </w:r>
            <w:r w:rsidRPr="00357189">
              <w:rPr>
                <w:i/>
                <w:sz w:val="18"/>
                <w:szCs w:val="18"/>
              </w:rPr>
              <w:t>Agave parviflora</w:t>
            </w:r>
          </w:p>
        </w:tc>
        <w:tc>
          <w:tcPr>
            <w:tcW w:w="1652" w:type="pct"/>
            <w:gridSpan w:val="2"/>
          </w:tcPr>
          <w:p w14:paraId="6EDD108E" w14:textId="7F08EE63" w:rsidR="00D10555" w:rsidRPr="00357189" w:rsidRDefault="00D10555" w:rsidP="00D10555">
            <w:pPr>
              <w:spacing w:line="280" w:lineRule="exact"/>
              <w:ind w:firstLineChars="100" w:firstLine="180"/>
              <w:jc w:val="left"/>
              <w:rPr>
                <w:sz w:val="18"/>
                <w:szCs w:val="18"/>
              </w:rPr>
            </w:pPr>
            <w:r w:rsidRPr="00357189">
              <w:rPr>
                <w:sz w:val="18"/>
                <w:szCs w:val="18"/>
              </w:rPr>
              <w:t>皇后龙舌兰</w:t>
            </w:r>
            <w:r w:rsidRPr="00357189">
              <w:rPr>
                <w:i/>
                <w:sz w:val="18"/>
                <w:szCs w:val="18"/>
              </w:rPr>
              <w:t>Agave victoriae</w:t>
            </w:r>
            <w:r w:rsidRPr="00357189">
              <w:rPr>
                <w:sz w:val="18"/>
                <w:szCs w:val="18"/>
              </w:rPr>
              <w:t>-</w:t>
            </w:r>
            <w:r w:rsidRPr="00357189">
              <w:rPr>
                <w:i/>
                <w:sz w:val="18"/>
                <w:szCs w:val="18"/>
              </w:rPr>
              <w:t>reginae</w:t>
            </w:r>
            <w:r w:rsidR="001A3C71" w:rsidRPr="00357189">
              <w:rPr>
                <w:sz w:val="18"/>
                <w:szCs w:val="18"/>
              </w:rPr>
              <w:t xml:space="preserve"> </w:t>
            </w:r>
            <w:bookmarkStart w:id="117" w:name="_Ref126848905"/>
            <w:r w:rsidR="001A3C71" w:rsidRPr="00357189">
              <w:rPr>
                <w:rStyle w:val="af2"/>
                <w:sz w:val="18"/>
                <w:szCs w:val="18"/>
              </w:rPr>
              <w:footnoteReference w:customMarkFollows="1" w:id="36"/>
              <w:t>#</w:t>
            </w:r>
            <w:bookmarkEnd w:id="117"/>
            <w:r w:rsidR="001A3C71" w:rsidRPr="00357189">
              <w:rPr>
                <w:rStyle w:val="af2"/>
                <w:sz w:val="18"/>
                <w:szCs w:val="18"/>
              </w:rPr>
              <w:t>4</w:t>
            </w:r>
          </w:p>
          <w:p w14:paraId="31D100DD" w14:textId="77777777" w:rsidR="00D10555" w:rsidRPr="00357189" w:rsidRDefault="00D10555" w:rsidP="00D10555">
            <w:pPr>
              <w:spacing w:line="280" w:lineRule="exact"/>
              <w:ind w:firstLineChars="100" w:firstLine="180"/>
              <w:jc w:val="left"/>
              <w:rPr>
                <w:sz w:val="18"/>
                <w:szCs w:val="18"/>
              </w:rPr>
            </w:pPr>
            <w:r w:rsidRPr="00357189">
              <w:rPr>
                <w:sz w:val="18"/>
                <w:szCs w:val="18"/>
              </w:rPr>
              <w:t>间型酒瓶兰</w:t>
            </w:r>
            <w:r w:rsidRPr="00357189">
              <w:rPr>
                <w:i/>
                <w:sz w:val="18"/>
                <w:szCs w:val="18"/>
              </w:rPr>
              <w:t>Nolina interrata</w:t>
            </w:r>
          </w:p>
          <w:p w14:paraId="3A1AD9B4" w14:textId="77777777" w:rsidR="00D10555" w:rsidRPr="00357189" w:rsidRDefault="00D10555" w:rsidP="00D10555">
            <w:pPr>
              <w:spacing w:line="280" w:lineRule="exact"/>
              <w:ind w:firstLineChars="100" w:firstLine="180"/>
              <w:jc w:val="left"/>
              <w:rPr>
                <w:sz w:val="18"/>
                <w:szCs w:val="18"/>
              </w:rPr>
            </w:pPr>
            <w:r w:rsidRPr="00357189">
              <w:rPr>
                <w:sz w:val="18"/>
                <w:szCs w:val="18"/>
              </w:rPr>
              <w:t>克雷塔罗丝兰</w:t>
            </w:r>
            <w:r w:rsidRPr="00357189">
              <w:rPr>
                <w:i/>
                <w:sz w:val="18"/>
                <w:szCs w:val="18"/>
              </w:rPr>
              <w:t>Yucca queretaroensis</w:t>
            </w:r>
          </w:p>
        </w:tc>
        <w:tc>
          <w:tcPr>
            <w:tcW w:w="1696" w:type="pct"/>
            <w:gridSpan w:val="2"/>
          </w:tcPr>
          <w:p w14:paraId="331EA9CE" w14:textId="77777777" w:rsidR="00D10555" w:rsidRPr="00357189" w:rsidRDefault="00D10555" w:rsidP="00D10555">
            <w:pPr>
              <w:spacing w:line="280" w:lineRule="exact"/>
              <w:jc w:val="left"/>
              <w:rPr>
                <w:sz w:val="18"/>
                <w:szCs w:val="18"/>
              </w:rPr>
            </w:pPr>
          </w:p>
        </w:tc>
      </w:tr>
      <w:tr w:rsidR="005A0FB3" w:rsidRPr="00357189" w14:paraId="48B707C3" w14:textId="77777777" w:rsidTr="005A0FB3">
        <w:tblPrEx>
          <w:jc w:val="center"/>
        </w:tblPrEx>
        <w:trPr>
          <w:jc w:val="center"/>
        </w:trPr>
        <w:tc>
          <w:tcPr>
            <w:tcW w:w="5000" w:type="pct"/>
            <w:gridSpan w:val="5"/>
          </w:tcPr>
          <w:p w14:paraId="5799F774" w14:textId="17FF642D" w:rsidR="005A0FB3" w:rsidRPr="00357189" w:rsidRDefault="005A0FB3" w:rsidP="009078E1">
            <w:pPr>
              <w:pStyle w:val="4"/>
              <w:rPr>
                <w:rFonts w:ascii="Times New Roman" w:hAnsi="Times New Roman"/>
                <w:szCs w:val="18"/>
              </w:rPr>
            </w:pPr>
            <w:bookmarkStart w:id="118" w:name="_Toc127353507"/>
            <w:r w:rsidRPr="00357189">
              <w:rPr>
                <w:rFonts w:ascii="Times New Roman" w:hAnsi="Times New Roman"/>
                <w:szCs w:val="18"/>
              </w:rPr>
              <w:t>番杏科</w:t>
            </w:r>
            <w:r w:rsidRPr="00357189">
              <w:rPr>
                <w:rFonts w:ascii="Times New Roman" w:hAnsi="Times New Roman"/>
                <w:szCs w:val="18"/>
              </w:rPr>
              <w:t>AIZOACEAE</w:t>
            </w:r>
            <w:bookmarkEnd w:id="118"/>
          </w:p>
        </w:tc>
      </w:tr>
      <w:tr w:rsidR="005A0FB3" w:rsidRPr="00357189" w14:paraId="6FDCDDD4" w14:textId="77777777" w:rsidTr="006A1122">
        <w:tblPrEx>
          <w:jc w:val="center"/>
        </w:tblPrEx>
        <w:trPr>
          <w:jc w:val="center"/>
        </w:trPr>
        <w:tc>
          <w:tcPr>
            <w:tcW w:w="1652" w:type="pct"/>
          </w:tcPr>
          <w:p w14:paraId="2E75E640" w14:textId="77777777" w:rsidR="005A0FB3" w:rsidRPr="00357189" w:rsidRDefault="005A0FB3" w:rsidP="005A0FB3">
            <w:pPr>
              <w:spacing w:line="280" w:lineRule="exact"/>
              <w:ind w:firstLineChars="100" w:firstLine="180"/>
              <w:jc w:val="left"/>
              <w:rPr>
                <w:sz w:val="18"/>
                <w:szCs w:val="18"/>
              </w:rPr>
            </w:pPr>
          </w:p>
        </w:tc>
        <w:tc>
          <w:tcPr>
            <w:tcW w:w="1652" w:type="pct"/>
            <w:gridSpan w:val="2"/>
          </w:tcPr>
          <w:p w14:paraId="7C0EF7AB" w14:textId="77777777" w:rsidR="005A0FB3" w:rsidRPr="00357189" w:rsidRDefault="005A0FB3" w:rsidP="005A0FB3">
            <w:pPr>
              <w:spacing w:line="280" w:lineRule="exact"/>
              <w:ind w:firstLineChars="100" w:firstLine="180"/>
              <w:jc w:val="left"/>
              <w:rPr>
                <w:sz w:val="18"/>
                <w:szCs w:val="18"/>
              </w:rPr>
            </w:pPr>
          </w:p>
        </w:tc>
        <w:tc>
          <w:tcPr>
            <w:tcW w:w="1696" w:type="pct"/>
            <w:gridSpan w:val="2"/>
          </w:tcPr>
          <w:p w14:paraId="62E602A5" w14:textId="77777777" w:rsidR="005A0FB3" w:rsidRPr="00357189" w:rsidRDefault="005A0FB3" w:rsidP="00357189">
            <w:pPr>
              <w:spacing w:line="280" w:lineRule="exact"/>
              <w:ind w:firstLineChars="100" w:firstLine="180"/>
              <w:jc w:val="left"/>
              <w:rPr>
                <w:sz w:val="18"/>
                <w:szCs w:val="18"/>
              </w:rPr>
            </w:pPr>
            <w:r w:rsidRPr="00357189">
              <w:rPr>
                <w:sz w:val="18"/>
                <w:szCs w:val="18"/>
              </w:rPr>
              <w:t>肉锥花属所有种</w:t>
            </w:r>
            <w:r w:rsidRPr="00357189">
              <w:rPr>
                <w:i/>
                <w:iCs/>
                <w:sz w:val="18"/>
                <w:szCs w:val="18"/>
              </w:rPr>
              <w:t>Conophytum</w:t>
            </w:r>
            <w:r w:rsidRPr="00357189">
              <w:rPr>
                <w:sz w:val="18"/>
                <w:szCs w:val="18"/>
              </w:rPr>
              <w:t xml:space="preserve"> spp. (</w:t>
            </w:r>
            <w:r w:rsidRPr="00357189">
              <w:rPr>
                <w:rFonts w:eastAsia="楷体"/>
                <w:sz w:val="18"/>
                <w:szCs w:val="18"/>
              </w:rPr>
              <w:t>南非</w:t>
            </w:r>
            <w:r w:rsidRPr="00357189">
              <w:rPr>
                <w:sz w:val="18"/>
                <w:szCs w:val="18"/>
              </w:rPr>
              <w:t>)</w:t>
            </w:r>
          </w:p>
          <w:p w14:paraId="654053D4" w14:textId="6C839D9C" w:rsidR="005A0FB3" w:rsidRPr="00357189" w:rsidRDefault="00DA2C34" w:rsidP="00B83F21">
            <w:pPr>
              <w:spacing w:line="280" w:lineRule="exact"/>
              <w:ind w:firstLineChars="100" w:firstLine="180"/>
              <w:jc w:val="left"/>
              <w:rPr>
                <w:sz w:val="18"/>
                <w:szCs w:val="18"/>
              </w:rPr>
            </w:pPr>
            <w:r w:rsidRPr="00357189">
              <w:rPr>
                <w:sz w:val="18"/>
                <w:szCs w:val="18"/>
              </w:rPr>
              <w:t>块茎密枝玉</w:t>
            </w:r>
            <w:r w:rsidR="005A0FB3" w:rsidRPr="00357189">
              <w:rPr>
                <w:i/>
                <w:sz w:val="18"/>
                <w:szCs w:val="18"/>
              </w:rPr>
              <w:t>Mestoklema tuberosum</w:t>
            </w:r>
            <w:r w:rsidR="005A0FB3" w:rsidRPr="00357189">
              <w:rPr>
                <w:sz w:val="18"/>
                <w:szCs w:val="18"/>
              </w:rPr>
              <w:t xml:space="preserve"> (</w:t>
            </w:r>
            <w:r w:rsidR="005A0FB3" w:rsidRPr="00357189">
              <w:rPr>
                <w:rFonts w:eastAsia="楷体"/>
                <w:sz w:val="18"/>
                <w:szCs w:val="18"/>
              </w:rPr>
              <w:t>南非</w:t>
            </w:r>
            <w:r w:rsidR="005A0FB3" w:rsidRPr="00357189">
              <w:rPr>
                <w:sz w:val="18"/>
                <w:szCs w:val="18"/>
              </w:rPr>
              <w:t>)</w:t>
            </w:r>
          </w:p>
        </w:tc>
      </w:tr>
      <w:tr w:rsidR="005A0FB3" w:rsidRPr="00357189" w14:paraId="7B183102" w14:textId="77777777" w:rsidTr="006A1122">
        <w:tblPrEx>
          <w:jc w:val="center"/>
        </w:tblPrEx>
        <w:trPr>
          <w:jc w:val="center"/>
        </w:trPr>
        <w:tc>
          <w:tcPr>
            <w:tcW w:w="5000" w:type="pct"/>
            <w:gridSpan w:val="5"/>
          </w:tcPr>
          <w:p w14:paraId="51E5E1E7" w14:textId="39801DF5" w:rsidR="005A0FB3" w:rsidRPr="00357189" w:rsidRDefault="005A0FB3" w:rsidP="005A0FB3">
            <w:pPr>
              <w:pStyle w:val="4"/>
              <w:rPr>
                <w:rFonts w:ascii="Times New Roman" w:hAnsi="Times New Roman"/>
                <w:bCs/>
              </w:rPr>
            </w:pPr>
            <w:bookmarkStart w:id="119" w:name="_Toc127353508"/>
            <w:r w:rsidRPr="00357189">
              <w:rPr>
                <w:rFonts w:ascii="Times New Roman" w:hAnsi="Times New Roman"/>
                <w:bCs/>
              </w:rPr>
              <w:t>石蒜科</w:t>
            </w:r>
            <w:r w:rsidRPr="00357189">
              <w:rPr>
                <w:rFonts w:ascii="Times New Roman" w:hAnsi="Times New Roman"/>
                <w:bCs/>
              </w:rPr>
              <w:t>AMARYLLIDACEAE</w:t>
            </w:r>
            <w:bookmarkEnd w:id="119"/>
          </w:p>
        </w:tc>
      </w:tr>
      <w:tr w:rsidR="005A0FB3" w:rsidRPr="00357189" w14:paraId="136BF307" w14:textId="77777777" w:rsidTr="006A1122">
        <w:tblPrEx>
          <w:jc w:val="center"/>
        </w:tblPrEx>
        <w:trPr>
          <w:jc w:val="center"/>
        </w:trPr>
        <w:tc>
          <w:tcPr>
            <w:tcW w:w="1652" w:type="pct"/>
          </w:tcPr>
          <w:p w14:paraId="6A1D0E9D" w14:textId="77777777" w:rsidR="005A0FB3" w:rsidRPr="00357189" w:rsidRDefault="005A0FB3" w:rsidP="005A0FB3">
            <w:pPr>
              <w:spacing w:line="280" w:lineRule="exact"/>
              <w:jc w:val="left"/>
              <w:rPr>
                <w:bCs/>
                <w:sz w:val="18"/>
                <w:szCs w:val="18"/>
              </w:rPr>
            </w:pPr>
          </w:p>
        </w:tc>
        <w:tc>
          <w:tcPr>
            <w:tcW w:w="1652" w:type="pct"/>
            <w:gridSpan w:val="2"/>
          </w:tcPr>
          <w:p w14:paraId="77C684A8" w14:textId="4F909B24" w:rsidR="005A0FB3" w:rsidRPr="00357189" w:rsidRDefault="005A0FB3" w:rsidP="005A0FB3">
            <w:pPr>
              <w:spacing w:line="280" w:lineRule="exact"/>
              <w:ind w:firstLineChars="100" w:firstLine="176"/>
              <w:jc w:val="left"/>
              <w:rPr>
                <w:bCs/>
                <w:spacing w:val="-2"/>
                <w:sz w:val="18"/>
                <w:szCs w:val="18"/>
              </w:rPr>
            </w:pPr>
            <w:r w:rsidRPr="00357189">
              <w:rPr>
                <w:bCs/>
                <w:spacing w:val="-2"/>
                <w:sz w:val="18"/>
                <w:szCs w:val="18"/>
              </w:rPr>
              <w:t>雪花莲属所有种</w:t>
            </w:r>
            <w:r w:rsidRPr="00357189">
              <w:rPr>
                <w:bCs/>
                <w:i/>
                <w:spacing w:val="-2"/>
                <w:sz w:val="18"/>
                <w:szCs w:val="18"/>
              </w:rPr>
              <w:t>Galanthus</w:t>
            </w:r>
            <w:r w:rsidRPr="00357189">
              <w:rPr>
                <w:bCs/>
                <w:spacing w:val="-2"/>
                <w:sz w:val="18"/>
                <w:szCs w:val="18"/>
              </w:rPr>
              <w:t xml:space="preserve"> spp.</w:t>
            </w:r>
            <w:r w:rsidRPr="00357189">
              <w:rPr>
                <w:bCs/>
                <w:i/>
                <w:spacing w:val="-2"/>
                <w:sz w:val="18"/>
                <w:szCs w:val="18"/>
              </w:rPr>
              <w:t xml:space="preserve"> </w:t>
            </w:r>
            <w:r w:rsidR="001A3C71" w:rsidRPr="00357189">
              <w:rPr>
                <w:bCs/>
                <w:iCs/>
                <w:spacing w:val="-2"/>
                <w:sz w:val="18"/>
                <w:szCs w:val="18"/>
                <w:vertAlign w:val="superscript"/>
              </w:rPr>
              <w:fldChar w:fldCharType="begin"/>
            </w:r>
            <w:r w:rsidR="001A3C71" w:rsidRPr="00357189">
              <w:rPr>
                <w:bCs/>
                <w:i/>
                <w:spacing w:val="-2"/>
                <w:sz w:val="18"/>
                <w:szCs w:val="18"/>
              </w:rPr>
              <w:instrText xml:space="preserve"> NOTEREF _Ref126848905 \f \h </w:instrText>
            </w:r>
            <w:r w:rsidR="00242AAE" w:rsidRPr="00357189">
              <w:rPr>
                <w:bCs/>
                <w:iCs/>
                <w:spacing w:val="-2"/>
                <w:sz w:val="18"/>
                <w:szCs w:val="18"/>
                <w:vertAlign w:val="superscript"/>
              </w:rPr>
              <w:instrText xml:space="preserve"> \* MERGEFORMAT </w:instrText>
            </w:r>
            <w:r w:rsidR="001847B4" w:rsidRPr="00357189">
              <w:rPr>
                <w:bCs/>
                <w:iCs/>
                <w:spacing w:val="-2"/>
                <w:sz w:val="18"/>
                <w:szCs w:val="18"/>
                <w:vertAlign w:val="superscript"/>
              </w:rPr>
            </w:r>
            <w:r w:rsidR="001A3C71" w:rsidRPr="00357189">
              <w:rPr>
                <w:bCs/>
                <w:iCs/>
                <w:spacing w:val="-2"/>
                <w:sz w:val="18"/>
                <w:szCs w:val="18"/>
                <w:vertAlign w:val="superscript"/>
              </w:rPr>
              <w:fldChar w:fldCharType="separate"/>
            </w:r>
            <w:r w:rsidR="001847B4" w:rsidRPr="001847B4">
              <w:rPr>
                <w:rStyle w:val="af2"/>
                <w:sz w:val="18"/>
                <w:szCs w:val="18"/>
              </w:rPr>
              <w:t>#4</w:t>
            </w:r>
            <w:r w:rsidR="001A3C71" w:rsidRPr="00357189">
              <w:rPr>
                <w:bCs/>
                <w:iCs/>
                <w:spacing w:val="-2"/>
                <w:sz w:val="18"/>
                <w:szCs w:val="18"/>
                <w:vertAlign w:val="superscript"/>
              </w:rPr>
              <w:fldChar w:fldCharType="end"/>
            </w:r>
          </w:p>
          <w:p w14:paraId="15DC2941" w14:textId="372EC707" w:rsidR="005A0FB3" w:rsidRPr="00357189" w:rsidRDefault="005A0FB3" w:rsidP="001A3C71">
            <w:pPr>
              <w:spacing w:line="280" w:lineRule="exact"/>
              <w:ind w:firstLineChars="100" w:firstLine="180"/>
              <w:jc w:val="left"/>
              <w:rPr>
                <w:bCs/>
                <w:spacing w:val="-2"/>
                <w:sz w:val="18"/>
                <w:szCs w:val="18"/>
              </w:rPr>
            </w:pPr>
            <w:r w:rsidRPr="00357189">
              <w:rPr>
                <w:bCs/>
                <w:sz w:val="18"/>
                <w:szCs w:val="18"/>
              </w:rPr>
              <w:t>黄花石蒜属所有种</w:t>
            </w:r>
            <w:r w:rsidRPr="00357189">
              <w:rPr>
                <w:bCs/>
                <w:i/>
                <w:sz w:val="18"/>
                <w:szCs w:val="18"/>
              </w:rPr>
              <w:t xml:space="preserve">Sternbergia </w:t>
            </w:r>
            <w:r w:rsidRPr="00357189">
              <w:rPr>
                <w:bCs/>
                <w:sz w:val="18"/>
                <w:szCs w:val="18"/>
              </w:rPr>
              <w:t xml:space="preserve"> spp.</w:t>
            </w:r>
            <w:r w:rsidRPr="00357189">
              <w:rPr>
                <w:bCs/>
                <w:i/>
                <w:iCs/>
                <w:spacing w:val="-2"/>
                <w:sz w:val="18"/>
                <w:szCs w:val="18"/>
                <w:vertAlign w:val="superscript"/>
              </w:rPr>
              <w:t xml:space="preserve"> </w:t>
            </w:r>
            <w:r w:rsidR="001A3C71" w:rsidRPr="00357189">
              <w:rPr>
                <w:bCs/>
                <w:i/>
                <w:iCs/>
                <w:spacing w:val="-2"/>
                <w:sz w:val="18"/>
                <w:szCs w:val="18"/>
                <w:vertAlign w:val="superscript"/>
              </w:rPr>
              <w:fldChar w:fldCharType="begin"/>
            </w:r>
            <w:r w:rsidR="001A3C71" w:rsidRPr="00357189">
              <w:rPr>
                <w:bCs/>
                <w:i/>
                <w:iCs/>
                <w:spacing w:val="-2"/>
                <w:sz w:val="18"/>
                <w:szCs w:val="18"/>
                <w:vertAlign w:val="superscript"/>
              </w:rPr>
              <w:instrText xml:space="preserve"> NOTEREF _Ref126848905 \f \h </w:instrText>
            </w:r>
            <w:r w:rsidR="00242AAE" w:rsidRPr="00357189">
              <w:rPr>
                <w:bCs/>
                <w:i/>
                <w:iCs/>
                <w:spacing w:val="-2"/>
                <w:sz w:val="18"/>
                <w:szCs w:val="18"/>
                <w:vertAlign w:val="superscript"/>
              </w:rPr>
              <w:instrText xml:space="preserve"> \* MERGEFORMAT </w:instrText>
            </w:r>
            <w:r w:rsidR="001847B4" w:rsidRPr="00357189">
              <w:rPr>
                <w:bCs/>
                <w:i/>
                <w:iCs/>
                <w:spacing w:val="-2"/>
                <w:sz w:val="18"/>
                <w:szCs w:val="18"/>
                <w:vertAlign w:val="superscript"/>
              </w:rPr>
            </w:r>
            <w:r w:rsidR="001A3C71" w:rsidRPr="00357189">
              <w:rPr>
                <w:bCs/>
                <w:i/>
                <w:iCs/>
                <w:spacing w:val="-2"/>
                <w:sz w:val="18"/>
                <w:szCs w:val="18"/>
                <w:vertAlign w:val="superscript"/>
              </w:rPr>
              <w:fldChar w:fldCharType="separate"/>
            </w:r>
            <w:r w:rsidR="001847B4" w:rsidRPr="001847B4">
              <w:rPr>
                <w:rStyle w:val="af2"/>
                <w:sz w:val="18"/>
                <w:szCs w:val="18"/>
              </w:rPr>
              <w:t>#4</w:t>
            </w:r>
            <w:r w:rsidR="001A3C71" w:rsidRPr="00357189">
              <w:rPr>
                <w:bCs/>
                <w:i/>
                <w:iCs/>
                <w:spacing w:val="-2"/>
                <w:sz w:val="18"/>
                <w:szCs w:val="18"/>
                <w:vertAlign w:val="superscript"/>
              </w:rPr>
              <w:fldChar w:fldCharType="end"/>
            </w:r>
          </w:p>
        </w:tc>
        <w:tc>
          <w:tcPr>
            <w:tcW w:w="1696" w:type="pct"/>
            <w:gridSpan w:val="2"/>
          </w:tcPr>
          <w:p w14:paraId="3A275EC8" w14:textId="77777777" w:rsidR="005A0FB3" w:rsidRPr="00357189" w:rsidRDefault="005A0FB3" w:rsidP="005A0FB3">
            <w:pPr>
              <w:spacing w:line="280" w:lineRule="exact"/>
              <w:jc w:val="left"/>
              <w:rPr>
                <w:bCs/>
                <w:sz w:val="18"/>
                <w:szCs w:val="18"/>
              </w:rPr>
            </w:pPr>
          </w:p>
        </w:tc>
      </w:tr>
      <w:tr w:rsidR="005A0FB3" w:rsidRPr="00357189" w14:paraId="3BBD3992" w14:textId="77777777" w:rsidTr="006A1122">
        <w:tblPrEx>
          <w:jc w:val="center"/>
        </w:tblPrEx>
        <w:trPr>
          <w:jc w:val="center"/>
        </w:trPr>
        <w:tc>
          <w:tcPr>
            <w:tcW w:w="5000" w:type="pct"/>
            <w:gridSpan w:val="5"/>
          </w:tcPr>
          <w:p w14:paraId="2F571B40" w14:textId="11AF9F9C" w:rsidR="005A0FB3" w:rsidRPr="00357189" w:rsidRDefault="005A0FB3" w:rsidP="005A0FB3">
            <w:pPr>
              <w:pStyle w:val="4"/>
              <w:rPr>
                <w:rFonts w:ascii="Times New Roman" w:hAnsi="Times New Roman"/>
                <w:bCs/>
              </w:rPr>
            </w:pPr>
            <w:bookmarkStart w:id="120" w:name="_Toc127353509"/>
            <w:r w:rsidRPr="00357189">
              <w:rPr>
                <w:rFonts w:ascii="Times New Roman" w:hAnsi="Times New Roman"/>
                <w:bCs/>
              </w:rPr>
              <w:t>漆树科</w:t>
            </w:r>
            <w:r w:rsidRPr="00357189">
              <w:rPr>
                <w:rFonts w:ascii="Times New Roman" w:hAnsi="Times New Roman"/>
                <w:bCs/>
              </w:rPr>
              <w:t>ANACARDIACEAE</w:t>
            </w:r>
            <w:bookmarkEnd w:id="120"/>
          </w:p>
        </w:tc>
      </w:tr>
      <w:tr w:rsidR="005A0FB3" w:rsidRPr="00357189" w14:paraId="1146AD0F" w14:textId="77777777" w:rsidTr="006A1122">
        <w:tblPrEx>
          <w:jc w:val="center"/>
        </w:tblPrEx>
        <w:trPr>
          <w:jc w:val="center"/>
        </w:trPr>
        <w:tc>
          <w:tcPr>
            <w:tcW w:w="1652" w:type="pct"/>
          </w:tcPr>
          <w:p w14:paraId="65566F47" w14:textId="77777777" w:rsidR="005A0FB3" w:rsidRPr="00357189" w:rsidRDefault="005A0FB3" w:rsidP="005A0FB3">
            <w:pPr>
              <w:spacing w:line="280" w:lineRule="exact"/>
              <w:ind w:firstLineChars="100" w:firstLine="180"/>
              <w:jc w:val="left"/>
              <w:rPr>
                <w:bCs/>
                <w:sz w:val="18"/>
                <w:szCs w:val="18"/>
              </w:rPr>
            </w:pPr>
          </w:p>
        </w:tc>
        <w:tc>
          <w:tcPr>
            <w:tcW w:w="1652" w:type="pct"/>
            <w:gridSpan w:val="2"/>
          </w:tcPr>
          <w:p w14:paraId="3FF7DD72" w14:textId="77777777" w:rsidR="005A0FB3" w:rsidRPr="00357189" w:rsidRDefault="005A0FB3" w:rsidP="005A0FB3">
            <w:pPr>
              <w:spacing w:line="280" w:lineRule="exact"/>
              <w:ind w:firstLineChars="100" w:firstLine="180"/>
              <w:jc w:val="left"/>
              <w:rPr>
                <w:bCs/>
                <w:sz w:val="18"/>
                <w:szCs w:val="18"/>
              </w:rPr>
            </w:pPr>
            <w:r w:rsidRPr="00357189">
              <w:rPr>
                <w:bCs/>
                <w:sz w:val="18"/>
                <w:szCs w:val="18"/>
              </w:rPr>
              <w:t>德氏漆</w:t>
            </w:r>
            <w:r w:rsidRPr="00357189">
              <w:rPr>
                <w:bCs/>
                <w:i/>
                <w:sz w:val="18"/>
                <w:szCs w:val="18"/>
              </w:rPr>
              <w:t>Operculicarya decaryi</w:t>
            </w:r>
          </w:p>
          <w:p w14:paraId="22F73269" w14:textId="77777777" w:rsidR="005A0FB3" w:rsidRPr="00357189" w:rsidRDefault="005A0FB3" w:rsidP="005A0FB3">
            <w:pPr>
              <w:spacing w:line="280" w:lineRule="exact"/>
              <w:ind w:firstLineChars="100" w:firstLine="180"/>
              <w:jc w:val="left"/>
              <w:rPr>
                <w:bCs/>
                <w:sz w:val="18"/>
                <w:szCs w:val="18"/>
              </w:rPr>
            </w:pPr>
            <w:r w:rsidRPr="00357189">
              <w:rPr>
                <w:bCs/>
                <w:sz w:val="18"/>
                <w:szCs w:val="18"/>
              </w:rPr>
              <w:t>织冠漆</w:t>
            </w:r>
            <w:r w:rsidRPr="00357189">
              <w:rPr>
                <w:bCs/>
                <w:i/>
                <w:sz w:val="18"/>
                <w:szCs w:val="18"/>
              </w:rPr>
              <w:t>Operculicarya hyphaenoides</w:t>
            </w:r>
          </w:p>
          <w:p w14:paraId="0055B160" w14:textId="77777777" w:rsidR="005A0FB3" w:rsidRPr="00357189" w:rsidRDefault="005A0FB3" w:rsidP="005A0FB3">
            <w:pPr>
              <w:spacing w:line="280" w:lineRule="exact"/>
              <w:ind w:firstLineChars="100" w:firstLine="180"/>
              <w:jc w:val="left"/>
              <w:rPr>
                <w:bCs/>
                <w:sz w:val="18"/>
                <w:szCs w:val="18"/>
              </w:rPr>
            </w:pPr>
            <w:r w:rsidRPr="00357189">
              <w:rPr>
                <w:bCs/>
                <w:sz w:val="18"/>
                <w:szCs w:val="18"/>
              </w:rPr>
              <w:t>象腿漆</w:t>
            </w:r>
            <w:r w:rsidRPr="00357189">
              <w:rPr>
                <w:bCs/>
                <w:i/>
                <w:sz w:val="18"/>
                <w:szCs w:val="18"/>
              </w:rPr>
              <w:t>Operculicarya pachypus</w:t>
            </w:r>
          </w:p>
        </w:tc>
        <w:tc>
          <w:tcPr>
            <w:tcW w:w="1696" w:type="pct"/>
            <w:gridSpan w:val="2"/>
          </w:tcPr>
          <w:p w14:paraId="7282716F" w14:textId="77777777" w:rsidR="005A0FB3" w:rsidRPr="00357189" w:rsidRDefault="005A0FB3" w:rsidP="005A0FB3">
            <w:pPr>
              <w:spacing w:line="280" w:lineRule="exact"/>
              <w:jc w:val="left"/>
              <w:rPr>
                <w:bCs/>
                <w:sz w:val="18"/>
                <w:szCs w:val="18"/>
              </w:rPr>
            </w:pPr>
          </w:p>
        </w:tc>
      </w:tr>
      <w:tr w:rsidR="005A0FB3" w:rsidRPr="00357189" w14:paraId="79B849A5" w14:textId="77777777" w:rsidTr="006A1122">
        <w:tblPrEx>
          <w:jc w:val="center"/>
        </w:tblPrEx>
        <w:trPr>
          <w:jc w:val="center"/>
        </w:trPr>
        <w:tc>
          <w:tcPr>
            <w:tcW w:w="5000" w:type="pct"/>
            <w:gridSpan w:val="5"/>
          </w:tcPr>
          <w:p w14:paraId="5F69D25E" w14:textId="74DA1251" w:rsidR="005A0FB3" w:rsidRPr="00357189" w:rsidRDefault="005A0FB3" w:rsidP="005A0FB3">
            <w:pPr>
              <w:pStyle w:val="4"/>
              <w:rPr>
                <w:rFonts w:ascii="Times New Roman" w:hAnsi="Times New Roman"/>
                <w:bCs/>
              </w:rPr>
            </w:pPr>
            <w:bookmarkStart w:id="121" w:name="_Toc127353510"/>
            <w:r w:rsidRPr="00357189">
              <w:rPr>
                <w:rFonts w:ascii="Times New Roman" w:hAnsi="Times New Roman"/>
                <w:bCs/>
              </w:rPr>
              <w:t>夹竹桃科</w:t>
            </w:r>
            <w:r w:rsidRPr="00357189">
              <w:rPr>
                <w:rFonts w:ascii="Times New Roman" w:hAnsi="Times New Roman"/>
                <w:bCs/>
              </w:rPr>
              <w:t>APOCYNACEAE</w:t>
            </w:r>
            <w:bookmarkEnd w:id="121"/>
          </w:p>
        </w:tc>
      </w:tr>
      <w:tr w:rsidR="005A0FB3" w:rsidRPr="00357189" w14:paraId="0848CA89" w14:textId="77777777" w:rsidTr="006A1122">
        <w:tblPrEx>
          <w:jc w:val="center"/>
        </w:tblPrEx>
        <w:trPr>
          <w:jc w:val="center"/>
        </w:trPr>
        <w:tc>
          <w:tcPr>
            <w:tcW w:w="1652" w:type="pct"/>
          </w:tcPr>
          <w:p w14:paraId="2DEE358E" w14:textId="77777777" w:rsidR="005A0FB3" w:rsidRPr="00357189" w:rsidRDefault="005A0FB3" w:rsidP="005A0FB3">
            <w:pPr>
              <w:spacing w:line="280" w:lineRule="exact"/>
              <w:ind w:firstLineChars="100" w:firstLine="180"/>
              <w:jc w:val="left"/>
              <w:rPr>
                <w:bCs/>
                <w:sz w:val="18"/>
                <w:szCs w:val="18"/>
              </w:rPr>
            </w:pPr>
            <w:r w:rsidRPr="00357189">
              <w:rPr>
                <w:bCs/>
                <w:sz w:val="18"/>
                <w:szCs w:val="18"/>
              </w:rPr>
              <w:t>安博棒锤树</w:t>
            </w:r>
            <w:r w:rsidRPr="00357189">
              <w:rPr>
                <w:bCs/>
                <w:i/>
                <w:sz w:val="18"/>
                <w:szCs w:val="18"/>
              </w:rPr>
              <w:t>Pachypodium ambongense</w:t>
            </w:r>
          </w:p>
          <w:p w14:paraId="268950BE" w14:textId="3F7C34D3" w:rsidR="005A0FB3" w:rsidRPr="00357189" w:rsidRDefault="00DA2C34" w:rsidP="005A0FB3">
            <w:pPr>
              <w:spacing w:line="280" w:lineRule="exact"/>
              <w:ind w:firstLineChars="100" w:firstLine="176"/>
              <w:jc w:val="left"/>
              <w:rPr>
                <w:bCs/>
                <w:spacing w:val="-2"/>
                <w:sz w:val="18"/>
                <w:szCs w:val="18"/>
              </w:rPr>
            </w:pPr>
            <w:r w:rsidRPr="00357189">
              <w:rPr>
                <w:bCs/>
                <w:spacing w:val="-2"/>
                <w:sz w:val="18"/>
                <w:szCs w:val="18"/>
              </w:rPr>
              <w:t>红花</w:t>
            </w:r>
            <w:r w:rsidR="005A0FB3" w:rsidRPr="00357189">
              <w:rPr>
                <w:bCs/>
                <w:spacing w:val="-2"/>
                <w:sz w:val="18"/>
                <w:szCs w:val="18"/>
              </w:rPr>
              <w:t>棒锤树</w:t>
            </w:r>
            <w:r w:rsidR="005A0FB3" w:rsidRPr="00357189">
              <w:rPr>
                <w:bCs/>
                <w:i/>
                <w:spacing w:val="-2"/>
                <w:sz w:val="18"/>
                <w:szCs w:val="18"/>
              </w:rPr>
              <w:t>Pachypodium baronii</w:t>
            </w:r>
          </w:p>
          <w:p w14:paraId="368A4F71" w14:textId="77777777" w:rsidR="005A0FB3" w:rsidRPr="00357189" w:rsidRDefault="005A0FB3" w:rsidP="005A0FB3">
            <w:pPr>
              <w:spacing w:line="280" w:lineRule="exact"/>
              <w:ind w:firstLineChars="100" w:firstLine="180"/>
              <w:jc w:val="left"/>
              <w:rPr>
                <w:bCs/>
                <w:i/>
                <w:sz w:val="18"/>
                <w:szCs w:val="18"/>
              </w:rPr>
            </w:pPr>
            <w:r w:rsidRPr="00357189">
              <w:rPr>
                <w:bCs/>
                <w:sz w:val="18"/>
                <w:szCs w:val="18"/>
              </w:rPr>
              <w:t>德氏棒锤树</w:t>
            </w:r>
            <w:r w:rsidRPr="00357189">
              <w:rPr>
                <w:bCs/>
                <w:i/>
                <w:sz w:val="18"/>
                <w:szCs w:val="18"/>
              </w:rPr>
              <w:t>Pachypodium decaryi</w:t>
            </w:r>
          </w:p>
          <w:p w14:paraId="7CEB5FC9" w14:textId="1B035F91" w:rsidR="005A0FB3" w:rsidRPr="00357189" w:rsidRDefault="00DA2C34" w:rsidP="005A0FB3">
            <w:pPr>
              <w:spacing w:line="280" w:lineRule="exact"/>
              <w:ind w:firstLineChars="100" w:firstLine="180"/>
              <w:jc w:val="left"/>
              <w:rPr>
                <w:bCs/>
                <w:sz w:val="18"/>
                <w:szCs w:val="18"/>
              </w:rPr>
            </w:pPr>
            <w:r w:rsidRPr="00357189">
              <w:rPr>
                <w:bCs/>
                <w:sz w:val="18"/>
                <w:szCs w:val="18"/>
              </w:rPr>
              <w:t>矮红花</w:t>
            </w:r>
            <w:r w:rsidR="005A0FB3" w:rsidRPr="00357189">
              <w:rPr>
                <w:bCs/>
                <w:sz w:val="18"/>
                <w:szCs w:val="18"/>
              </w:rPr>
              <w:t>棒锤树</w:t>
            </w:r>
            <w:r w:rsidRPr="00357189">
              <w:rPr>
                <w:bCs/>
                <w:sz w:val="18"/>
                <w:szCs w:val="18"/>
              </w:rPr>
              <w:t>(</w:t>
            </w:r>
            <w:r w:rsidRPr="00357189">
              <w:rPr>
                <w:rFonts w:eastAsia="楷体"/>
                <w:sz w:val="18"/>
                <w:szCs w:val="18"/>
              </w:rPr>
              <w:t>温莎瓶干</w:t>
            </w:r>
            <w:r w:rsidRPr="00357189">
              <w:rPr>
                <w:bCs/>
                <w:sz w:val="18"/>
                <w:szCs w:val="18"/>
              </w:rPr>
              <w:t>)</w:t>
            </w:r>
            <w:r w:rsidR="00C1047F" w:rsidRPr="00357189">
              <w:rPr>
                <w:bCs/>
                <w:sz w:val="18"/>
                <w:szCs w:val="18"/>
              </w:rPr>
              <w:t xml:space="preserve"> </w:t>
            </w:r>
            <w:r w:rsidR="005A0FB3" w:rsidRPr="00357189">
              <w:rPr>
                <w:bCs/>
                <w:i/>
                <w:sz w:val="18"/>
                <w:szCs w:val="18"/>
              </w:rPr>
              <w:t>Pachypodium windsorii</w:t>
            </w:r>
          </w:p>
        </w:tc>
        <w:tc>
          <w:tcPr>
            <w:tcW w:w="1652" w:type="pct"/>
            <w:gridSpan w:val="2"/>
          </w:tcPr>
          <w:p w14:paraId="6CC6AF42" w14:textId="6EAE47AD" w:rsidR="005A0FB3" w:rsidRPr="00357189" w:rsidRDefault="005A0FB3" w:rsidP="005A0FB3">
            <w:pPr>
              <w:spacing w:line="280" w:lineRule="exact"/>
              <w:ind w:firstLineChars="100" w:firstLine="180"/>
              <w:jc w:val="left"/>
              <w:rPr>
                <w:bCs/>
                <w:sz w:val="18"/>
                <w:szCs w:val="18"/>
              </w:rPr>
            </w:pPr>
            <w:r w:rsidRPr="00357189">
              <w:rPr>
                <w:bCs/>
                <w:sz w:val="18"/>
                <w:szCs w:val="18"/>
              </w:rPr>
              <w:t>火地亚属所有种</w:t>
            </w:r>
            <w:r w:rsidRPr="00357189">
              <w:rPr>
                <w:bCs/>
                <w:i/>
                <w:sz w:val="18"/>
                <w:szCs w:val="18"/>
              </w:rPr>
              <w:t>Hoodia</w:t>
            </w:r>
            <w:r w:rsidRPr="00357189">
              <w:rPr>
                <w:bCs/>
                <w:iCs/>
                <w:sz w:val="18"/>
                <w:szCs w:val="18"/>
              </w:rPr>
              <w:t xml:space="preserve"> spp</w:t>
            </w:r>
            <w:r w:rsidRPr="00357189">
              <w:rPr>
                <w:bCs/>
                <w:i/>
                <w:sz w:val="18"/>
                <w:szCs w:val="18"/>
              </w:rPr>
              <w:t>.</w:t>
            </w:r>
            <w:r w:rsidR="001A3C71" w:rsidRPr="00357189">
              <w:rPr>
                <w:bCs/>
                <w:sz w:val="18"/>
                <w:szCs w:val="18"/>
              </w:rPr>
              <w:t xml:space="preserve"> </w:t>
            </w:r>
            <w:r w:rsidR="001A3C71" w:rsidRPr="00357189">
              <w:rPr>
                <w:rStyle w:val="af2"/>
                <w:bCs/>
                <w:sz w:val="18"/>
                <w:szCs w:val="18"/>
              </w:rPr>
              <w:footnoteReference w:customMarkFollows="1" w:id="37"/>
              <w:t>#9</w:t>
            </w:r>
          </w:p>
          <w:p w14:paraId="1D3E5FF4" w14:textId="2D144397" w:rsidR="005A0FB3" w:rsidRPr="00357189" w:rsidRDefault="005A0FB3" w:rsidP="005A0FB3">
            <w:pPr>
              <w:spacing w:line="280" w:lineRule="exact"/>
              <w:ind w:firstLineChars="100" w:firstLine="180"/>
              <w:jc w:val="left"/>
              <w:rPr>
                <w:bCs/>
                <w:sz w:val="18"/>
                <w:szCs w:val="18"/>
              </w:rPr>
            </w:pPr>
            <w:r w:rsidRPr="00357189">
              <w:rPr>
                <w:bCs/>
                <w:sz w:val="18"/>
                <w:szCs w:val="18"/>
              </w:rPr>
              <w:t>棒锤树属所有种</w:t>
            </w:r>
            <w:r w:rsidRPr="00357189">
              <w:rPr>
                <w:bCs/>
                <w:i/>
                <w:sz w:val="18"/>
                <w:szCs w:val="18"/>
              </w:rPr>
              <w:t xml:space="preserve">Pachypodium </w:t>
            </w:r>
            <w:r w:rsidRPr="00357189">
              <w:rPr>
                <w:bCs/>
                <w:sz w:val="18"/>
                <w:szCs w:val="18"/>
              </w:rPr>
              <w:t>spp.</w:t>
            </w:r>
            <w:r w:rsidRPr="00357189">
              <w:rPr>
                <w:bCs/>
                <w:i/>
                <w:iCs/>
                <w:spacing w:val="-2"/>
                <w:sz w:val="18"/>
                <w:szCs w:val="18"/>
                <w:vertAlign w:val="superscript"/>
              </w:rPr>
              <w:t xml:space="preserve"> </w:t>
            </w:r>
            <w:r w:rsidR="001A3C71" w:rsidRPr="00357189">
              <w:rPr>
                <w:bCs/>
                <w:i/>
                <w:iCs/>
                <w:spacing w:val="-2"/>
                <w:sz w:val="18"/>
                <w:szCs w:val="18"/>
                <w:vertAlign w:val="superscript"/>
              </w:rPr>
              <w:fldChar w:fldCharType="begin"/>
            </w:r>
            <w:r w:rsidR="001A3C71" w:rsidRPr="00357189">
              <w:rPr>
                <w:bCs/>
                <w:i/>
                <w:iCs/>
                <w:spacing w:val="-2"/>
                <w:sz w:val="18"/>
                <w:szCs w:val="18"/>
                <w:vertAlign w:val="superscript"/>
              </w:rPr>
              <w:instrText xml:space="preserve"> NOTEREF _Ref126848905 \f \h </w:instrText>
            </w:r>
            <w:r w:rsidR="0098772F" w:rsidRPr="00357189">
              <w:rPr>
                <w:bCs/>
                <w:i/>
                <w:iCs/>
                <w:spacing w:val="-2"/>
                <w:sz w:val="18"/>
                <w:szCs w:val="18"/>
                <w:vertAlign w:val="superscript"/>
              </w:rPr>
              <w:instrText xml:space="preserve"> \* MERGEFORMAT </w:instrText>
            </w:r>
            <w:r w:rsidR="001847B4" w:rsidRPr="00357189">
              <w:rPr>
                <w:bCs/>
                <w:i/>
                <w:iCs/>
                <w:spacing w:val="-2"/>
                <w:sz w:val="18"/>
                <w:szCs w:val="18"/>
                <w:vertAlign w:val="superscript"/>
              </w:rPr>
            </w:r>
            <w:r w:rsidR="001A3C71" w:rsidRPr="00357189">
              <w:rPr>
                <w:bCs/>
                <w:i/>
                <w:iCs/>
                <w:spacing w:val="-2"/>
                <w:sz w:val="18"/>
                <w:szCs w:val="18"/>
                <w:vertAlign w:val="superscript"/>
              </w:rPr>
              <w:fldChar w:fldCharType="separate"/>
            </w:r>
            <w:r w:rsidR="001847B4" w:rsidRPr="001847B4">
              <w:rPr>
                <w:rStyle w:val="af2"/>
                <w:sz w:val="18"/>
                <w:szCs w:val="18"/>
              </w:rPr>
              <w:t>#</w:t>
            </w:r>
            <w:r w:rsidR="001847B4" w:rsidRPr="001847B4">
              <w:rPr>
                <w:rStyle w:val="af2"/>
                <w:sz w:val="18"/>
              </w:rPr>
              <w:t>4</w:t>
            </w:r>
            <w:r w:rsidR="001A3C71" w:rsidRPr="00357189">
              <w:rPr>
                <w:bCs/>
                <w:i/>
                <w:iCs/>
                <w:spacing w:val="-2"/>
                <w:sz w:val="18"/>
                <w:szCs w:val="18"/>
                <w:vertAlign w:val="superscript"/>
              </w:rPr>
              <w:fldChar w:fldCharType="end"/>
            </w:r>
            <w:r w:rsidR="00475F0F">
              <w:rPr>
                <w:bCs/>
                <w:i/>
                <w:iCs/>
                <w:spacing w:val="-2"/>
                <w:sz w:val="18"/>
                <w:szCs w:val="18"/>
                <w:vertAlign w:val="superscript"/>
              </w:rPr>
              <w:t xml:space="preserve"> </w:t>
            </w:r>
            <w:r w:rsidRPr="00357189">
              <w:rPr>
                <w:bCs/>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bCs/>
                <w:sz w:val="18"/>
                <w:szCs w:val="18"/>
              </w:rPr>
              <w:t>)</w:t>
            </w:r>
          </w:p>
          <w:p w14:paraId="7CF3D98C" w14:textId="3FD581BA" w:rsidR="005A0FB3" w:rsidRPr="00357189" w:rsidRDefault="005A0FB3" w:rsidP="001A3C71">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蛇根木</w:t>
            </w:r>
            <w:r w:rsidRPr="00357189">
              <w:rPr>
                <w:bCs/>
                <w:sz w:val="18"/>
                <w:szCs w:val="18"/>
              </w:rPr>
              <w:t>(</w:t>
            </w:r>
            <w:r w:rsidRPr="00357189">
              <w:rPr>
                <w:rFonts w:eastAsia="楷体"/>
                <w:sz w:val="18"/>
                <w:szCs w:val="18"/>
              </w:rPr>
              <w:t>印度萝芙木</w:t>
            </w:r>
            <w:r w:rsidRPr="00357189">
              <w:rPr>
                <w:bCs/>
                <w:sz w:val="18"/>
                <w:szCs w:val="18"/>
              </w:rPr>
              <w:t>)</w:t>
            </w:r>
            <w:r w:rsidR="00475F0F">
              <w:rPr>
                <w:bCs/>
                <w:sz w:val="18"/>
                <w:szCs w:val="18"/>
              </w:rPr>
              <w:t xml:space="preserve"> </w:t>
            </w:r>
            <w:r w:rsidRPr="00357189">
              <w:rPr>
                <w:bCs/>
                <w:i/>
                <w:sz w:val="18"/>
                <w:szCs w:val="18"/>
              </w:rPr>
              <w:t>Rauvolfia serpentina</w:t>
            </w:r>
            <w:r w:rsidRPr="00357189">
              <w:rPr>
                <w:bCs/>
                <w:iCs/>
                <w:spacing w:val="8"/>
                <w:sz w:val="18"/>
                <w:szCs w:val="18"/>
                <w:vertAlign w:val="superscript"/>
              </w:rPr>
              <w:t xml:space="preserve"> </w:t>
            </w:r>
            <w:bookmarkStart w:id="122" w:name="_Ref126849339"/>
            <w:r w:rsidR="001A3C71" w:rsidRPr="00357189">
              <w:rPr>
                <w:rStyle w:val="af2"/>
                <w:bCs/>
                <w:iCs/>
                <w:spacing w:val="8"/>
                <w:sz w:val="18"/>
                <w:szCs w:val="18"/>
              </w:rPr>
              <w:footnoteReference w:customMarkFollows="1" w:id="38"/>
              <w:t>#</w:t>
            </w:r>
            <w:bookmarkEnd w:id="122"/>
            <w:r w:rsidR="001A3C71" w:rsidRPr="00357189">
              <w:rPr>
                <w:rStyle w:val="af2"/>
                <w:bCs/>
                <w:iCs/>
                <w:spacing w:val="8"/>
                <w:sz w:val="18"/>
                <w:szCs w:val="18"/>
              </w:rPr>
              <w:t>2</w:t>
            </w:r>
          </w:p>
        </w:tc>
        <w:tc>
          <w:tcPr>
            <w:tcW w:w="1696" w:type="pct"/>
            <w:gridSpan w:val="2"/>
          </w:tcPr>
          <w:p w14:paraId="31EDBBC2" w14:textId="280A2753" w:rsidR="005A0FB3" w:rsidRPr="00357189" w:rsidRDefault="00DA2C34" w:rsidP="00357189">
            <w:pPr>
              <w:spacing w:line="280" w:lineRule="exact"/>
              <w:ind w:firstLineChars="100" w:firstLine="180"/>
              <w:jc w:val="left"/>
              <w:rPr>
                <w:bCs/>
                <w:sz w:val="18"/>
                <w:szCs w:val="18"/>
              </w:rPr>
            </w:pPr>
            <w:r w:rsidRPr="00357189">
              <w:rPr>
                <w:bCs/>
                <w:sz w:val="18"/>
                <w:szCs w:val="18"/>
              </w:rPr>
              <w:t>绿花白皮玉</w:t>
            </w:r>
            <w:r w:rsidR="005A0FB3" w:rsidRPr="00357189">
              <w:rPr>
                <w:bCs/>
                <w:i/>
                <w:sz w:val="18"/>
                <w:szCs w:val="18"/>
              </w:rPr>
              <w:t>Raphionacme zeyheri</w:t>
            </w:r>
            <w:r w:rsidR="005A0FB3" w:rsidRPr="00357189">
              <w:rPr>
                <w:bCs/>
                <w:sz w:val="18"/>
                <w:szCs w:val="18"/>
              </w:rPr>
              <w:t xml:space="preserve"> (</w:t>
            </w:r>
            <w:r w:rsidR="005A0FB3" w:rsidRPr="00357189">
              <w:rPr>
                <w:rFonts w:eastAsia="楷体"/>
                <w:bCs/>
                <w:sz w:val="18"/>
                <w:szCs w:val="18"/>
              </w:rPr>
              <w:t>南非</w:t>
            </w:r>
            <w:r w:rsidR="005A0FB3" w:rsidRPr="00357189">
              <w:rPr>
                <w:bCs/>
                <w:sz w:val="18"/>
                <w:szCs w:val="18"/>
              </w:rPr>
              <w:t>)</w:t>
            </w:r>
          </w:p>
        </w:tc>
      </w:tr>
      <w:tr w:rsidR="005A0FB3" w:rsidRPr="00357189" w14:paraId="59C5E4F6" w14:textId="77777777" w:rsidTr="006A1122">
        <w:tblPrEx>
          <w:jc w:val="center"/>
        </w:tblPrEx>
        <w:trPr>
          <w:jc w:val="center"/>
        </w:trPr>
        <w:tc>
          <w:tcPr>
            <w:tcW w:w="5000" w:type="pct"/>
            <w:gridSpan w:val="5"/>
          </w:tcPr>
          <w:p w14:paraId="6B8EA110" w14:textId="7DDA918D" w:rsidR="005A0FB3" w:rsidRPr="00357189" w:rsidRDefault="005A0FB3" w:rsidP="005A0FB3">
            <w:pPr>
              <w:pStyle w:val="4"/>
              <w:rPr>
                <w:rFonts w:ascii="Times New Roman" w:hAnsi="Times New Roman"/>
                <w:bCs/>
              </w:rPr>
            </w:pPr>
            <w:bookmarkStart w:id="123" w:name="_Toc127353511"/>
            <w:r w:rsidRPr="00357189">
              <w:rPr>
                <w:rFonts w:ascii="Times New Roman" w:hAnsi="Times New Roman"/>
                <w:bCs/>
              </w:rPr>
              <w:t>五加科</w:t>
            </w:r>
            <w:r w:rsidRPr="00357189">
              <w:rPr>
                <w:rFonts w:ascii="Times New Roman" w:hAnsi="Times New Roman"/>
                <w:bCs/>
              </w:rPr>
              <w:t>ARALIACEAE</w:t>
            </w:r>
            <w:bookmarkEnd w:id="123"/>
          </w:p>
        </w:tc>
      </w:tr>
      <w:tr w:rsidR="005A0FB3" w:rsidRPr="00357189" w14:paraId="7E01B2A4" w14:textId="77777777" w:rsidTr="006A1122">
        <w:tblPrEx>
          <w:jc w:val="center"/>
        </w:tblPrEx>
        <w:trPr>
          <w:jc w:val="center"/>
        </w:trPr>
        <w:tc>
          <w:tcPr>
            <w:tcW w:w="1652" w:type="pct"/>
          </w:tcPr>
          <w:p w14:paraId="17ED9ED7" w14:textId="77777777" w:rsidR="005A0FB3" w:rsidRPr="00357189" w:rsidRDefault="005A0FB3" w:rsidP="005A0FB3">
            <w:pPr>
              <w:spacing w:line="280" w:lineRule="exact"/>
              <w:jc w:val="left"/>
              <w:rPr>
                <w:bCs/>
                <w:sz w:val="18"/>
                <w:szCs w:val="18"/>
              </w:rPr>
            </w:pPr>
          </w:p>
        </w:tc>
        <w:tc>
          <w:tcPr>
            <w:tcW w:w="1652" w:type="pct"/>
            <w:gridSpan w:val="2"/>
          </w:tcPr>
          <w:p w14:paraId="11F3600C" w14:textId="28935287" w:rsidR="005A0FB3" w:rsidRPr="00357189" w:rsidRDefault="005A0FB3" w:rsidP="005A0FB3">
            <w:pPr>
              <w:spacing w:line="280" w:lineRule="exact"/>
              <w:jc w:val="left"/>
              <w:rPr>
                <w:bCs/>
                <w:sz w:val="18"/>
                <w:szCs w:val="18"/>
              </w:rPr>
            </w:pPr>
            <w:r w:rsidRPr="00357189">
              <w:rPr>
                <w:rFonts w:ascii="Segoe UI Symbol" w:hAnsi="Segoe UI Symbol" w:cs="Segoe UI Symbol"/>
                <w:bCs/>
                <w:sz w:val="18"/>
                <w:szCs w:val="18"/>
              </w:rPr>
              <w:t>★</w:t>
            </w:r>
            <w:r w:rsidRPr="00357189">
              <w:rPr>
                <w:bCs/>
                <w:sz w:val="18"/>
                <w:szCs w:val="18"/>
              </w:rPr>
              <w:t>人参</w:t>
            </w:r>
            <w:r w:rsidRPr="00357189">
              <w:rPr>
                <w:bCs/>
                <w:i/>
                <w:sz w:val="18"/>
                <w:szCs w:val="18"/>
              </w:rPr>
              <w:t>Panax ginseng</w:t>
            </w:r>
            <w:r w:rsidRPr="00357189">
              <w:rPr>
                <w:bCs/>
                <w:sz w:val="18"/>
                <w:szCs w:val="18"/>
              </w:rPr>
              <w:t xml:space="preserve"> </w:t>
            </w:r>
            <w:bookmarkStart w:id="124" w:name="_Ref126849310"/>
            <w:r w:rsidR="001A3C71" w:rsidRPr="00357189">
              <w:rPr>
                <w:rStyle w:val="af2"/>
                <w:bCs/>
                <w:sz w:val="18"/>
                <w:szCs w:val="18"/>
              </w:rPr>
              <w:footnoteReference w:customMarkFollows="1" w:id="39"/>
              <w:t>#</w:t>
            </w:r>
            <w:bookmarkEnd w:id="124"/>
            <w:r w:rsidR="001A3C71" w:rsidRPr="00357189">
              <w:rPr>
                <w:rStyle w:val="af2"/>
                <w:bCs/>
                <w:sz w:val="18"/>
                <w:szCs w:val="18"/>
              </w:rPr>
              <w:t>3</w:t>
            </w:r>
            <w:r w:rsidR="00C1047F" w:rsidRPr="00357189">
              <w:rPr>
                <w:bCs/>
                <w:sz w:val="18"/>
                <w:szCs w:val="18"/>
              </w:rPr>
              <w:t xml:space="preserve"> </w:t>
            </w:r>
            <w:r w:rsidRPr="00357189">
              <w:rPr>
                <w:bCs/>
                <w:sz w:val="18"/>
                <w:szCs w:val="18"/>
              </w:rPr>
              <w:t>(</w:t>
            </w:r>
            <w:r w:rsidRPr="00357189">
              <w:rPr>
                <w:rFonts w:eastAsia="楷体"/>
                <w:sz w:val="18"/>
                <w:szCs w:val="18"/>
              </w:rPr>
              <w:t>仅俄罗斯联邦种群</w:t>
            </w:r>
            <w:r w:rsidR="00475F0F">
              <w:rPr>
                <w:rFonts w:eastAsia="楷体" w:hint="eastAsia"/>
                <w:sz w:val="18"/>
                <w:szCs w:val="18"/>
              </w:rPr>
              <w:t>；</w:t>
            </w:r>
            <w:r w:rsidRPr="00357189">
              <w:rPr>
                <w:rFonts w:eastAsia="楷体"/>
                <w:sz w:val="18"/>
                <w:szCs w:val="18"/>
              </w:rPr>
              <w:t>其他种群都未被列入附录</w:t>
            </w:r>
            <w:r w:rsidRPr="00357189">
              <w:rPr>
                <w:bCs/>
                <w:sz w:val="18"/>
                <w:szCs w:val="18"/>
              </w:rPr>
              <w:t>)</w:t>
            </w:r>
          </w:p>
          <w:p w14:paraId="40B859D7" w14:textId="0BCB4707" w:rsidR="005A0FB3" w:rsidRPr="00357189" w:rsidRDefault="005A0FB3" w:rsidP="00B20CE0">
            <w:pPr>
              <w:spacing w:line="280" w:lineRule="exact"/>
              <w:ind w:firstLineChars="100" w:firstLine="180"/>
              <w:jc w:val="left"/>
              <w:rPr>
                <w:bCs/>
                <w:sz w:val="18"/>
                <w:szCs w:val="18"/>
              </w:rPr>
            </w:pPr>
            <w:r w:rsidRPr="00357189">
              <w:rPr>
                <w:bCs/>
                <w:sz w:val="18"/>
                <w:szCs w:val="18"/>
              </w:rPr>
              <w:lastRenderedPageBreak/>
              <w:t>西洋参</w:t>
            </w:r>
            <w:r w:rsidRPr="00357189">
              <w:rPr>
                <w:bCs/>
                <w:i/>
                <w:sz w:val="18"/>
                <w:szCs w:val="18"/>
              </w:rPr>
              <w:t xml:space="preserve">Panax quinquefolius </w:t>
            </w:r>
            <w:r w:rsidR="00117A84" w:rsidRPr="00357189">
              <w:rPr>
                <w:spacing w:val="8"/>
                <w:sz w:val="18"/>
                <w:szCs w:val="18"/>
                <w:vertAlign w:val="superscript"/>
              </w:rPr>
              <w:fldChar w:fldCharType="begin"/>
            </w:r>
            <w:r w:rsidR="00117A84" w:rsidRPr="00357189">
              <w:rPr>
                <w:bCs/>
                <w:sz w:val="18"/>
                <w:szCs w:val="18"/>
              </w:rPr>
              <w:instrText xml:space="preserve"> NOTEREF _Ref126849310 \f \h </w:instrText>
            </w:r>
            <w:r w:rsidR="0098772F" w:rsidRPr="00357189">
              <w:rPr>
                <w:spacing w:val="8"/>
                <w:sz w:val="18"/>
                <w:szCs w:val="18"/>
                <w:vertAlign w:val="superscript"/>
              </w:rPr>
              <w:instrText xml:space="preserve"> \* MERGEFORMAT </w:instrText>
            </w:r>
            <w:r w:rsidR="001847B4" w:rsidRPr="00357189">
              <w:rPr>
                <w:spacing w:val="8"/>
                <w:sz w:val="18"/>
                <w:szCs w:val="18"/>
                <w:vertAlign w:val="superscript"/>
              </w:rPr>
            </w:r>
            <w:r w:rsidR="00117A84" w:rsidRPr="00357189">
              <w:rPr>
                <w:spacing w:val="8"/>
                <w:sz w:val="18"/>
                <w:szCs w:val="18"/>
                <w:vertAlign w:val="superscript"/>
              </w:rPr>
              <w:fldChar w:fldCharType="separate"/>
            </w:r>
            <w:r w:rsidR="001847B4" w:rsidRPr="001847B4">
              <w:rPr>
                <w:rStyle w:val="af2"/>
                <w:sz w:val="18"/>
                <w:szCs w:val="18"/>
              </w:rPr>
              <w:t>#3</w:t>
            </w:r>
            <w:r w:rsidR="00117A84" w:rsidRPr="00357189">
              <w:rPr>
                <w:spacing w:val="8"/>
                <w:sz w:val="18"/>
                <w:szCs w:val="18"/>
                <w:vertAlign w:val="superscript"/>
              </w:rPr>
              <w:fldChar w:fldCharType="end"/>
            </w:r>
          </w:p>
        </w:tc>
        <w:tc>
          <w:tcPr>
            <w:tcW w:w="1696" w:type="pct"/>
            <w:gridSpan w:val="2"/>
          </w:tcPr>
          <w:p w14:paraId="7B5B70C2" w14:textId="77777777" w:rsidR="005A0FB3" w:rsidRPr="00357189" w:rsidRDefault="005A0FB3" w:rsidP="005A0FB3">
            <w:pPr>
              <w:spacing w:line="280" w:lineRule="exact"/>
              <w:jc w:val="left"/>
              <w:rPr>
                <w:bCs/>
                <w:sz w:val="18"/>
                <w:szCs w:val="18"/>
              </w:rPr>
            </w:pPr>
          </w:p>
        </w:tc>
      </w:tr>
      <w:tr w:rsidR="005A0FB3" w:rsidRPr="00357189" w14:paraId="08E938D7" w14:textId="77777777" w:rsidTr="006A1122">
        <w:tblPrEx>
          <w:jc w:val="center"/>
        </w:tblPrEx>
        <w:trPr>
          <w:jc w:val="center"/>
        </w:trPr>
        <w:tc>
          <w:tcPr>
            <w:tcW w:w="5000" w:type="pct"/>
            <w:gridSpan w:val="5"/>
          </w:tcPr>
          <w:p w14:paraId="222F3AA3" w14:textId="76A7934F" w:rsidR="005A0FB3" w:rsidRPr="00357189" w:rsidRDefault="005A0FB3" w:rsidP="005A0FB3">
            <w:pPr>
              <w:pStyle w:val="4"/>
              <w:rPr>
                <w:rFonts w:ascii="Times New Roman" w:hAnsi="Times New Roman"/>
                <w:bCs/>
              </w:rPr>
            </w:pPr>
            <w:bookmarkStart w:id="125" w:name="_Toc127353512"/>
            <w:r w:rsidRPr="00357189">
              <w:rPr>
                <w:rFonts w:ascii="Times New Roman" w:hAnsi="Times New Roman"/>
                <w:bCs/>
              </w:rPr>
              <w:lastRenderedPageBreak/>
              <w:t>南洋杉科</w:t>
            </w:r>
            <w:r w:rsidRPr="00357189">
              <w:rPr>
                <w:rFonts w:ascii="Times New Roman" w:hAnsi="Times New Roman"/>
                <w:bCs/>
              </w:rPr>
              <w:t>ARAUCARIACEAE</w:t>
            </w:r>
            <w:bookmarkEnd w:id="125"/>
          </w:p>
        </w:tc>
      </w:tr>
      <w:tr w:rsidR="005A0FB3" w:rsidRPr="00357189" w14:paraId="2043C455" w14:textId="77777777" w:rsidTr="006A1122">
        <w:tblPrEx>
          <w:jc w:val="center"/>
        </w:tblPrEx>
        <w:trPr>
          <w:jc w:val="center"/>
        </w:trPr>
        <w:tc>
          <w:tcPr>
            <w:tcW w:w="1652" w:type="pct"/>
          </w:tcPr>
          <w:p w14:paraId="7636375D" w14:textId="77777777" w:rsidR="005A0FB3" w:rsidRPr="00357189" w:rsidRDefault="005A0FB3" w:rsidP="005A0FB3">
            <w:pPr>
              <w:spacing w:line="280" w:lineRule="exact"/>
              <w:ind w:firstLineChars="100" w:firstLine="180"/>
              <w:jc w:val="left"/>
              <w:rPr>
                <w:b/>
                <w:bCs/>
                <w:sz w:val="18"/>
                <w:szCs w:val="18"/>
              </w:rPr>
            </w:pPr>
            <w:r w:rsidRPr="00357189">
              <w:rPr>
                <w:sz w:val="18"/>
                <w:szCs w:val="18"/>
              </w:rPr>
              <w:t>智利南洋杉</w:t>
            </w:r>
            <w:r w:rsidRPr="00357189">
              <w:rPr>
                <w:bCs/>
                <w:i/>
                <w:sz w:val="18"/>
                <w:szCs w:val="18"/>
              </w:rPr>
              <w:t>Araucaria araucana</w:t>
            </w:r>
          </w:p>
        </w:tc>
        <w:tc>
          <w:tcPr>
            <w:tcW w:w="1652" w:type="pct"/>
            <w:gridSpan w:val="2"/>
          </w:tcPr>
          <w:p w14:paraId="18F6F1E2" w14:textId="77777777" w:rsidR="005A0FB3" w:rsidRPr="00357189" w:rsidRDefault="005A0FB3" w:rsidP="005A0FB3">
            <w:pPr>
              <w:spacing w:line="280" w:lineRule="exact"/>
              <w:jc w:val="left"/>
              <w:rPr>
                <w:b/>
                <w:bCs/>
                <w:sz w:val="18"/>
                <w:szCs w:val="18"/>
              </w:rPr>
            </w:pPr>
          </w:p>
        </w:tc>
        <w:tc>
          <w:tcPr>
            <w:tcW w:w="1696" w:type="pct"/>
            <w:gridSpan w:val="2"/>
          </w:tcPr>
          <w:p w14:paraId="54AA31C2" w14:textId="77777777" w:rsidR="005A0FB3" w:rsidRPr="00357189" w:rsidRDefault="005A0FB3" w:rsidP="005A0FB3">
            <w:pPr>
              <w:spacing w:line="280" w:lineRule="exact"/>
              <w:jc w:val="left"/>
              <w:rPr>
                <w:b/>
                <w:bCs/>
                <w:sz w:val="18"/>
                <w:szCs w:val="18"/>
              </w:rPr>
            </w:pPr>
          </w:p>
        </w:tc>
      </w:tr>
      <w:tr w:rsidR="00E02405" w:rsidRPr="00357189" w14:paraId="7029DC11" w14:textId="77777777" w:rsidTr="00E02405">
        <w:tblPrEx>
          <w:jc w:val="center"/>
        </w:tblPrEx>
        <w:trPr>
          <w:cantSplit/>
          <w:jc w:val="center"/>
        </w:trPr>
        <w:tc>
          <w:tcPr>
            <w:tcW w:w="1" w:type="pct"/>
            <w:gridSpan w:val="5"/>
          </w:tcPr>
          <w:p w14:paraId="4EDC2FFD" w14:textId="7ED11841" w:rsidR="00E02405" w:rsidRPr="00357189" w:rsidRDefault="00E02405" w:rsidP="005A0FB3">
            <w:pPr>
              <w:pStyle w:val="4"/>
              <w:rPr>
                <w:rFonts w:ascii="Times New Roman" w:hAnsi="Times New Roman"/>
                <w:bCs/>
              </w:rPr>
            </w:pPr>
            <w:bookmarkStart w:id="126" w:name="_Toc127353513"/>
            <w:r w:rsidRPr="00357189">
              <w:rPr>
                <w:rFonts w:ascii="Times New Roman" w:hAnsi="Times New Roman"/>
                <w:bCs/>
              </w:rPr>
              <w:t>天门冬科</w:t>
            </w:r>
            <w:r w:rsidRPr="00357189">
              <w:rPr>
                <w:rFonts w:ascii="Times New Roman" w:hAnsi="Times New Roman"/>
                <w:bCs/>
              </w:rPr>
              <w:t>ASPARAGACEAE</w:t>
            </w:r>
            <w:bookmarkEnd w:id="126"/>
          </w:p>
        </w:tc>
      </w:tr>
      <w:tr w:rsidR="005A0FB3" w:rsidRPr="00357189" w14:paraId="04C6068B" w14:textId="77777777" w:rsidTr="006A1122">
        <w:tblPrEx>
          <w:jc w:val="center"/>
        </w:tblPrEx>
        <w:trPr>
          <w:cantSplit/>
          <w:jc w:val="center"/>
        </w:trPr>
        <w:tc>
          <w:tcPr>
            <w:tcW w:w="1652" w:type="pct"/>
          </w:tcPr>
          <w:p w14:paraId="10EC6C3E" w14:textId="77777777" w:rsidR="005A0FB3" w:rsidRPr="00357189" w:rsidRDefault="005A0FB3" w:rsidP="005A0FB3">
            <w:pPr>
              <w:spacing w:line="280" w:lineRule="exact"/>
              <w:ind w:firstLineChars="100" w:firstLine="180"/>
              <w:rPr>
                <w:sz w:val="18"/>
              </w:rPr>
            </w:pPr>
          </w:p>
        </w:tc>
        <w:tc>
          <w:tcPr>
            <w:tcW w:w="1652" w:type="pct"/>
            <w:gridSpan w:val="2"/>
          </w:tcPr>
          <w:p w14:paraId="590147EF" w14:textId="77777777" w:rsidR="005A0FB3" w:rsidRPr="00357189" w:rsidRDefault="005A0FB3" w:rsidP="005A0FB3">
            <w:pPr>
              <w:spacing w:line="280" w:lineRule="exact"/>
              <w:ind w:firstLineChars="100" w:firstLine="180"/>
              <w:rPr>
                <w:bCs/>
                <w:sz w:val="18"/>
              </w:rPr>
            </w:pPr>
            <w:r w:rsidRPr="00357189">
              <w:rPr>
                <w:bCs/>
                <w:sz w:val="18"/>
              </w:rPr>
              <w:t>酒瓶兰属所有种</w:t>
            </w:r>
            <w:r w:rsidRPr="00357189">
              <w:rPr>
                <w:bCs/>
                <w:i/>
                <w:sz w:val="18"/>
              </w:rPr>
              <w:t>Beaucarnea</w:t>
            </w:r>
            <w:r w:rsidRPr="00357189">
              <w:rPr>
                <w:bCs/>
                <w:sz w:val="18"/>
              </w:rPr>
              <w:t xml:space="preserve"> spp.</w:t>
            </w:r>
          </w:p>
        </w:tc>
        <w:tc>
          <w:tcPr>
            <w:tcW w:w="1696" w:type="pct"/>
            <w:gridSpan w:val="2"/>
          </w:tcPr>
          <w:p w14:paraId="21318B9F" w14:textId="77777777" w:rsidR="005A0FB3" w:rsidRPr="00357189" w:rsidRDefault="005A0FB3" w:rsidP="005A0FB3">
            <w:pPr>
              <w:spacing w:line="280" w:lineRule="exact"/>
              <w:rPr>
                <w:b/>
                <w:bCs/>
                <w:sz w:val="18"/>
              </w:rPr>
            </w:pPr>
          </w:p>
        </w:tc>
      </w:tr>
      <w:tr w:rsidR="005A0FB3" w:rsidRPr="00357189" w14:paraId="59872354" w14:textId="77777777" w:rsidTr="006A1122">
        <w:tblPrEx>
          <w:jc w:val="center"/>
        </w:tblPrEx>
        <w:trPr>
          <w:jc w:val="center"/>
        </w:trPr>
        <w:tc>
          <w:tcPr>
            <w:tcW w:w="5000" w:type="pct"/>
            <w:gridSpan w:val="5"/>
          </w:tcPr>
          <w:p w14:paraId="3BF5A351" w14:textId="4B7B443D" w:rsidR="005A0FB3" w:rsidRPr="00357189" w:rsidRDefault="005A0FB3" w:rsidP="005A0FB3">
            <w:pPr>
              <w:pStyle w:val="4"/>
              <w:rPr>
                <w:rFonts w:ascii="Times New Roman" w:hAnsi="Times New Roman"/>
                <w:bCs/>
              </w:rPr>
            </w:pPr>
            <w:bookmarkStart w:id="127" w:name="_Toc127353514"/>
            <w:r w:rsidRPr="00357189">
              <w:rPr>
                <w:rFonts w:ascii="Times New Roman" w:hAnsi="Times New Roman"/>
                <w:bCs/>
              </w:rPr>
              <w:t>小蘖科</w:t>
            </w:r>
            <w:r w:rsidRPr="00357189">
              <w:rPr>
                <w:rFonts w:ascii="Times New Roman" w:hAnsi="Times New Roman"/>
                <w:bCs/>
              </w:rPr>
              <w:t>BERBERIDACEAE</w:t>
            </w:r>
            <w:bookmarkEnd w:id="127"/>
          </w:p>
        </w:tc>
      </w:tr>
      <w:tr w:rsidR="005A0FB3" w:rsidRPr="00357189" w14:paraId="4E3F34F8" w14:textId="77777777" w:rsidTr="006A1122">
        <w:tblPrEx>
          <w:jc w:val="center"/>
        </w:tblPrEx>
        <w:trPr>
          <w:jc w:val="center"/>
        </w:trPr>
        <w:tc>
          <w:tcPr>
            <w:tcW w:w="1652" w:type="pct"/>
          </w:tcPr>
          <w:p w14:paraId="3063439B" w14:textId="77777777" w:rsidR="005A0FB3" w:rsidRPr="00357189" w:rsidRDefault="005A0FB3" w:rsidP="005A0FB3">
            <w:pPr>
              <w:spacing w:line="280" w:lineRule="exact"/>
              <w:jc w:val="left"/>
              <w:rPr>
                <w:bCs/>
                <w:sz w:val="18"/>
                <w:szCs w:val="18"/>
              </w:rPr>
            </w:pPr>
          </w:p>
        </w:tc>
        <w:tc>
          <w:tcPr>
            <w:tcW w:w="1652" w:type="pct"/>
            <w:gridSpan w:val="2"/>
          </w:tcPr>
          <w:p w14:paraId="6B254EF9" w14:textId="1C511C8F" w:rsidR="005A0FB3" w:rsidRPr="00357189" w:rsidRDefault="005A0FB3" w:rsidP="005A0FB3">
            <w:pPr>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桃儿七</w:t>
            </w:r>
            <w:r w:rsidRPr="00357189">
              <w:rPr>
                <w:bCs/>
                <w:i/>
                <w:sz w:val="18"/>
                <w:szCs w:val="18"/>
              </w:rPr>
              <w:t>Podophyllum hexandrum</w:t>
            </w:r>
            <w:r w:rsidR="00117A84" w:rsidRPr="00357189">
              <w:rPr>
                <w:bCs/>
                <w:i/>
                <w:sz w:val="18"/>
                <w:szCs w:val="18"/>
              </w:rPr>
              <w:t xml:space="preserve"> </w:t>
            </w:r>
            <w:r w:rsidR="00117A84" w:rsidRPr="00357189">
              <w:rPr>
                <w:bCs/>
                <w:i/>
                <w:sz w:val="18"/>
                <w:szCs w:val="18"/>
                <w:vertAlign w:val="superscript"/>
              </w:rPr>
              <w:fldChar w:fldCharType="begin"/>
            </w:r>
            <w:r w:rsidR="00117A84" w:rsidRPr="00357189">
              <w:rPr>
                <w:bCs/>
                <w:i/>
                <w:sz w:val="18"/>
                <w:szCs w:val="18"/>
                <w:vertAlign w:val="superscript"/>
              </w:rPr>
              <w:instrText xml:space="preserve"> NOTEREF _Ref126849339 \f \h </w:instrText>
            </w:r>
            <w:r w:rsidR="00C1047F" w:rsidRPr="00357189">
              <w:rPr>
                <w:bCs/>
                <w:i/>
                <w:sz w:val="18"/>
                <w:szCs w:val="18"/>
                <w:vertAlign w:val="superscript"/>
              </w:rPr>
              <w:instrText xml:space="preserve"> \* MERGEFORMAT </w:instrText>
            </w:r>
            <w:r w:rsidR="001847B4" w:rsidRPr="00357189">
              <w:rPr>
                <w:bCs/>
                <w:i/>
                <w:sz w:val="18"/>
                <w:szCs w:val="18"/>
                <w:vertAlign w:val="superscript"/>
              </w:rPr>
            </w:r>
            <w:r w:rsidR="00117A84" w:rsidRPr="00357189">
              <w:rPr>
                <w:bCs/>
                <w:i/>
                <w:sz w:val="18"/>
                <w:szCs w:val="18"/>
                <w:vertAlign w:val="superscript"/>
              </w:rPr>
              <w:fldChar w:fldCharType="separate"/>
            </w:r>
            <w:r w:rsidR="001847B4" w:rsidRPr="001847B4">
              <w:rPr>
                <w:rStyle w:val="af2"/>
                <w:sz w:val="18"/>
                <w:szCs w:val="18"/>
              </w:rPr>
              <w:t>#2</w:t>
            </w:r>
            <w:r w:rsidR="00117A84" w:rsidRPr="00357189">
              <w:rPr>
                <w:bCs/>
                <w:i/>
                <w:sz w:val="18"/>
                <w:szCs w:val="18"/>
                <w:vertAlign w:val="superscript"/>
              </w:rPr>
              <w:fldChar w:fldCharType="end"/>
            </w:r>
            <w:r w:rsidR="00CC3E94" w:rsidRPr="00357189">
              <w:rPr>
                <w:rStyle w:val="af2"/>
                <w:bCs/>
                <w:sz w:val="18"/>
                <w:szCs w:val="18"/>
              </w:rPr>
              <w:footnoteReference w:customMarkFollows="1" w:id="40"/>
              <w:sym w:font="Symbol" w:char="F020"/>
            </w:r>
          </w:p>
        </w:tc>
        <w:tc>
          <w:tcPr>
            <w:tcW w:w="1696" w:type="pct"/>
            <w:gridSpan w:val="2"/>
          </w:tcPr>
          <w:p w14:paraId="1153931B" w14:textId="77777777" w:rsidR="005A0FB3" w:rsidRPr="00357189" w:rsidRDefault="005A0FB3" w:rsidP="005A0FB3">
            <w:pPr>
              <w:spacing w:line="280" w:lineRule="exact"/>
              <w:jc w:val="left"/>
              <w:rPr>
                <w:bCs/>
                <w:sz w:val="18"/>
                <w:szCs w:val="18"/>
              </w:rPr>
            </w:pPr>
          </w:p>
        </w:tc>
      </w:tr>
      <w:tr w:rsidR="005A0FB3" w:rsidRPr="00357189" w14:paraId="7F616623" w14:textId="77777777" w:rsidTr="005A0FB3">
        <w:tblPrEx>
          <w:jc w:val="center"/>
        </w:tblPrEx>
        <w:trPr>
          <w:jc w:val="center"/>
        </w:trPr>
        <w:tc>
          <w:tcPr>
            <w:tcW w:w="5000" w:type="pct"/>
            <w:gridSpan w:val="5"/>
          </w:tcPr>
          <w:p w14:paraId="7DDC16BE" w14:textId="609005E2" w:rsidR="005A0FB3" w:rsidRPr="00357189" w:rsidRDefault="005A0FB3" w:rsidP="009078E1">
            <w:pPr>
              <w:pStyle w:val="4"/>
              <w:rPr>
                <w:rFonts w:ascii="Times New Roman" w:hAnsi="Times New Roman"/>
                <w:bCs/>
                <w:szCs w:val="18"/>
              </w:rPr>
            </w:pPr>
            <w:bookmarkStart w:id="128" w:name="_Toc127353515"/>
            <w:r w:rsidRPr="00357189">
              <w:rPr>
                <w:rFonts w:ascii="Times New Roman" w:eastAsiaTheme="minorEastAsia" w:hAnsi="Times New Roman"/>
                <w:bCs/>
                <w:szCs w:val="18"/>
              </w:rPr>
              <w:t>紫葳科</w:t>
            </w:r>
            <w:r w:rsidRPr="00357189">
              <w:rPr>
                <w:rFonts w:ascii="Times New Roman" w:eastAsiaTheme="minorEastAsia" w:hAnsi="Times New Roman"/>
                <w:bCs/>
                <w:szCs w:val="18"/>
              </w:rPr>
              <w:t>BIGNONIACEAE</w:t>
            </w:r>
            <w:bookmarkEnd w:id="128"/>
          </w:p>
        </w:tc>
      </w:tr>
      <w:tr w:rsidR="005A0FB3" w:rsidRPr="00357189" w14:paraId="00AAA67D" w14:textId="77777777" w:rsidTr="006A1122">
        <w:tblPrEx>
          <w:jc w:val="center"/>
        </w:tblPrEx>
        <w:trPr>
          <w:jc w:val="center"/>
        </w:trPr>
        <w:tc>
          <w:tcPr>
            <w:tcW w:w="1652" w:type="pct"/>
          </w:tcPr>
          <w:p w14:paraId="2F58C208" w14:textId="77777777" w:rsidR="005A0FB3" w:rsidRPr="00357189" w:rsidRDefault="005A0FB3" w:rsidP="005A0FB3">
            <w:pPr>
              <w:spacing w:line="280" w:lineRule="exact"/>
              <w:jc w:val="left"/>
              <w:rPr>
                <w:bCs/>
                <w:sz w:val="18"/>
                <w:szCs w:val="18"/>
              </w:rPr>
            </w:pPr>
          </w:p>
        </w:tc>
        <w:tc>
          <w:tcPr>
            <w:tcW w:w="1652" w:type="pct"/>
            <w:gridSpan w:val="2"/>
          </w:tcPr>
          <w:p w14:paraId="2400D43B" w14:textId="62F0110F" w:rsidR="005A0FB3" w:rsidRPr="00357189" w:rsidRDefault="005A0FB3" w:rsidP="005A0FB3">
            <w:pPr>
              <w:spacing w:line="280" w:lineRule="exact"/>
              <w:ind w:firstLineChars="100" w:firstLine="180"/>
              <w:jc w:val="left"/>
              <w:rPr>
                <w:sz w:val="18"/>
                <w:szCs w:val="18"/>
              </w:rPr>
            </w:pPr>
            <w:r w:rsidRPr="00357189">
              <w:rPr>
                <w:sz w:val="18"/>
                <w:szCs w:val="18"/>
              </w:rPr>
              <w:t>风铃木属所有种</w:t>
            </w:r>
            <w:r w:rsidRPr="00357189">
              <w:rPr>
                <w:bCs/>
                <w:i/>
                <w:sz w:val="18"/>
                <w:szCs w:val="18"/>
              </w:rPr>
              <w:t>Handroanthus</w:t>
            </w:r>
            <w:r w:rsidRPr="00357189">
              <w:rPr>
                <w:sz w:val="18"/>
                <w:szCs w:val="18"/>
              </w:rPr>
              <w:t xml:space="preserve"> </w:t>
            </w:r>
            <w:r w:rsidRPr="00357189">
              <w:rPr>
                <w:bCs/>
                <w:sz w:val="18"/>
              </w:rPr>
              <w:t>spp</w:t>
            </w:r>
            <w:r w:rsidR="00DA2C34" w:rsidRPr="00357189">
              <w:rPr>
                <w:bCs/>
                <w:sz w:val="18"/>
              </w:rPr>
              <w:t>.</w:t>
            </w:r>
            <w:bookmarkStart w:id="129" w:name="_Ref126849390"/>
            <w:r w:rsidRPr="00357189">
              <w:rPr>
                <w:rStyle w:val="af2"/>
                <w:bCs/>
                <w:sz w:val="18"/>
              </w:rPr>
              <w:footnoteReference w:customMarkFollows="1" w:id="41"/>
              <w:t>#</w:t>
            </w:r>
            <w:bookmarkEnd w:id="129"/>
            <w:r w:rsidRPr="00357189">
              <w:rPr>
                <w:rStyle w:val="af2"/>
                <w:bCs/>
                <w:sz w:val="18"/>
              </w:rPr>
              <w:t>17</w:t>
            </w:r>
            <w:r w:rsidR="00C1047F" w:rsidRPr="00357189">
              <w:rPr>
                <w:bCs/>
                <w:sz w:val="18"/>
                <w:vertAlign w:val="superscript"/>
              </w:rPr>
              <w:t xml:space="preserve"> </w:t>
            </w:r>
            <w:r w:rsidRPr="00357189">
              <w:rPr>
                <w:sz w:val="18"/>
                <w:szCs w:val="18"/>
              </w:rPr>
              <w:t>&lt;</w:t>
            </w:r>
            <w:r w:rsidRPr="00357189">
              <w:rPr>
                <w:rFonts w:eastAsia="楷体"/>
                <w:sz w:val="18"/>
                <w:szCs w:val="18"/>
              </w:rPr>
              <w:t>延期</w:t>
            </w:r>
            <w:r w:rsidRPr="00357189">
              <w:rPr>
                <w:rFonts w:eastAsia="楷体"/>
                <w:sz w:val="18"/>
                <w:szCs w:val="18"/>
              </w:rPr>
              <w:t>24</w:t>
            </w:r>
            <w:r w:rsidRPr="00357189">
              <w:rPr>
                <w:rFonts w:eastAsia="楷体"/>
                <w:sz w:val="18"/>
                <w:szCs w:val="18"/>
              </w:rPr>
              <w:t>个月，即</w:t>
            </w:r>
            <w:r w:rsidRPr="00357189">
              <w:rPr>
                <w:rFonts w:eastAsia="楷体"/>
                <w:sz w:val="18"/>
                <w:szCs w:val="18"/>
              </w:rPr>
              <w:t>2024</w:t>
            </w:r>
            <w:r w:rsidRPr="00357189">
              <w:rPr>
                <w:rFonts w:eastAsia="楷体"/>
                <w:sz w:val="18"/>
                <w:szCs w:val="18"/>
              </w:rPr>
              <w:t>年</w:t>
            </w:r>
            <w:r w:rsidRPr="00357189">
              <w:rPr>
                <w:rFonts w:eastAsia="楷体"/>
                <w:sz w:val="18"/>
                <w:szCs w:val="18"/>
              </w:rPr>
              <w:t>11</w:t>
            </w:r>
            <w:r w:rsidRPr="00357189">
              <w:rPr>
                <w:rFonts w:eastAsia="楷体"/>
                <w:sz w:val="18"/>
                <w:szCs w:val="18"/>
              </w:rPr>
              <w:t>月</w:t>
            </w:r>
            <w:r w:rsidRPr="00357189">
              <w:rPr>
                <w:rFonts w:eastAsia="楷体"/>
                <w:sz w:val="18"/>
                <w:szCs w:val="18"/>
              </w:rPr>
              <w:t>25</w:t>
            </w:r>
            <w:r w:rsidRPr="00357189">
              <w:rPr>
                <w:rFonts w:eastAsia="楷体"/>
                <w:sz w:val="18"/>
                <w:szCs w:val="18"/>
              </w:rPr>
              <w:t>日起生效</w:t>
            </w:r>
            <w:r w:rsidRPr="00357189">
              <w:rPr>
                <w:sz w:val="18"/>
                <w:szCs w:val="18"/>
              </w:rPr>
              <w:t>&gt;</w:t>
            </w:r>
          </w:p>
          <w:p w14:paraId="4EDAB0C7" w14:textId="0E37DB97" w:rsidR="005A0FB3" w:rsidRPr="00357189" w:rsidRDefault="005A0FB3" w:rsidP="005A0FB3">
            <w:pPr>
              <w:spacing w:line="280" w:lineRule="exact"/>
              <w:ind w:firstLineChars="100" w:firstLine="180"/>
              <w:jc w:val="left"/>
              <w:rPr>
                <w:sz w:val="18"/>
                <w:szCs w:val="18"/>
              </w:rPr>
            </w:pPr>
            <w:r w:rsidRPr="00357189">
              <w:rPr>
                <w:sz w:val="18"/>
                <w:szCs w:val="18"/>
              </w:rPr>
              <w:t>金铃木属所有种</w:t>
            </w:r>
            <w:r w:rsidRPr="00357189">
              <w:rPr>
                <w:bCs/>
                <w:i/>
                <w:sz w:val="18"/>
                <w:szCs w:val="18"/>
              </w:rPr>
              <w:t>Roseodendron</w:t>
            </w:r>
            <w:r w:rsidRPr="00357189">
              <w:rPr>
                <w:sz w:val="18"/>
                <w:szCs w:val="18"/>
              </w:rPr>
              <w:t xml:space="preserve"> </w:t>
            </w:r>
            <w:r w:rsidRPr="00357189">
              <w:rPr>
                <w:bCs/>
                <w:sz w:val="18"/>
              </w:rPr>
              <w:t xml:space="preserve">spp. </w:t>
            </w:r>
            <w:r w:rsidR="00117A84" w:rsidRPr="00357189">
              <w:rPr>
                <w:bCs/>
                <w:sz w:val="18"/>
              </w:rPr>
              <w:fldChar w:fldCharType="begin"/>
            </w:r>
            <w:r w:rsidR="00117A84" w:rsidRPr="00357189">
              <w:rPr>
                <w:bCs/>
                <w:sz w:val="18"/>
              </w:rPr>
              <w:instrText xml:space="preserve"> NOTEREF _Ref126849390 \f \h </w:instrText>
            </w:r>
            <w:r w:rsidR="00C1047F" w:rsidRPr="00357189">
              <w:rPr>
                <w:bCs/>
                <w:sz w:val="18"/>
              </w:rPr>
              <w:instrText xml:space="preserve"> \* MERGEFORMAT </w:instrText>
            </w:r>
            <w:r w:rsidR="001847B4" w:rsidRPr="00357189">
              <w:rPr>
                <w:bCs/>
                <w:sz w:val="18"/>
              </w:rPr>
            </w:r>
            <w:r w:rsidR="00117A84" w:rsidRPr="00357189">
              <w:rPr>
                <w:bCs/>
                <w:sz w:val="18"/>
              </w:rPr>
              <w:fldChar w:fldCharType="separate"/>
            </w:r>
            <w:r w:rsidR="001847B4" w:rsidRPr="001847B4">
              <w:rPr>
                <w:rStyle w:val="af2"/>
                <w:sz w:val="18"/>
              </w:rPr>
              <w:t>#</w:t>
            </w:r>
            <w:r w:rsidR="001847B4" w:rsidRPr="001847B4">
              <w:rPr>
                <w:rStyle w:val="af2"/>
                <w:sz w:val="18"/>
                <w:szCs w:val="18"/>
              </w:rPr>
              <w:t>17</w:t>
            </w:r>
            <w:r w:rsidR="00117A84" w:rsidRPr="00357189">
              <w:rPr>
                <w:bCs/>
                <w:sz w:val="18"/>
              </w:rPr>
              <w:fldChar w:fldCharType="end"/>
            </w:r>
            <w:r w:rsidR="00C1047F" w:rsidRPr="00357189">
              <w:rPr>
                <w:bCs/>
                <w:sz w:val="18"/>
              </w:rPr>
              <w:t xml:space="preserve"> </w:t>
            </w:r>
            <w:r w:rsidRPr="00357189">
              <w:rPr>
                <w:sz w:val="18"/>
                <w:szCs w:val="18"/>
              </w:rPr>
              <w:t>&lt;</w:t>
            </w:r>
            <w:r w:rsidRPr="00357189">
              <w:rPr>
                <w:rFonts w:eastAsia="楷体"/>
                <w:sz w:val="18"/>
                <w:szCs w:val="18"/>
              </w:rPr>
              <w:t>延期</w:t>
            </w:r>
            <w:r w:rsidRPr="00357189">
              <w:rPr>
                <w:rFonts w:eastAsia="楷体"/>
                <w:sz w:val="18"/>
                <w:szCs w:val="18"/>
              </w:rPr>
              <w:t>24</w:t>
            </w:r>
            <w:r w:rsidRPr="00357189">
              <w:rPr>
                <w:rFonts w:eastAsia="楷体"/>
                <w:sz w:val="18"/>
                <w:szCs w:val="18"/>
              </w:rPr>
              <w:t>个月，即</w:t>
            </w:r>
            <w:r w:rsidRPr="00357189">
              <w:rPr>
                <w:rFonts w:eastAsia="楷体"/>
                <w:sz w:val="18"/>
                <w:szCs w:val="18"/>
              </w:rPr>
              <w:t>2024</w:t>
            </w:r>
            <w:r w:rsidRPr="00357189">
              <w:rPr>
                <w:rFonts w:eastAsia="楷体"/>
                <w:sz w:val="18"/>
                <w:szCs w:val="18"/>
              </w:rPr>
              <w:t>年</w:t>
            </w:r>
            <w:r w:rsidRPr="00357189">
              <w:rPr>
                <w:rFonts w:eastAsia="楷体"/>
                <w:sz w:val="18"/>
                <w:szCs w:val="18"/>
              </w:rPr>
              <w:t>11</w:t>
            </w:r>
            <w:r w:rsidRPr="00357189">
              <w:rPr>
                <w:rFonts w:eastAsia="楷体"/>
                <w:sz w:val="18"/>
                <w:szCs w:val="18"/>
              </w:rPr>
              <w:t>月</w:t>
            </w:r>
            <w:r w:rsidRPr="00357189">
              <w:rPr>
                <w:rFonts w:eastAsia="楷体"/>
                <w:sz w:val="18"/>
                <w:szCs w:val="18"/>
              </w:rPr>
              <w:t>25</w:t>
            </w:r>
            <w:r w:rsidRPr="00357189">
              <w:rPr>
                <w:rFonts w:eastAsia="楷体"/>
                <w:sz w:val="18"/>
                <w:szCs w:val="18"/>
              </w:rPr>
              <w:t>日起生效</w:t>
            </w:r>
            <w:r w:rsidRPr="00357189">
              <w:rPr>
                <w:sz w:val="18"/>
                <w:szCs w:val="18"/>
              </w:rPr>
              <w:t>&gt;</w:t>
            </w:r>
          </w:p>
          <w:p w14:paraId="7B187F8D" w14:textId="77C0AC45" w:rsidR="005A0FB3" w:rsidRPr="00357189" w:rsidRDefault="00DA2C34" w:rsidP="00774E0D">
            <w:pPr>
              <w:spacing w:line="280" w:lineRule="exact"/>
              <w:ind w:firstLineChars="100" w:firstLine="180"/>
              <w:jc w:val="left"/>
              <w:rPr>
                <w:sz w:val="18"/>
                <w:szCs w:val="18"/>
              </w:rPr>
            </w:pPr>
            <w:r w:rsidRPr="00357189">
              <w:rPr>
                <w:sz w:val="18"/>
                <w:szCs w:val="18"/>
              </w:rPr>
              <w:t>粉铃</w:t>
            </w:r>
            <w:r w:rsidR="005A0FB3" w:rsidRPr="00357189">
              <w:rPr>
                <w:sz w:val="18"/>
                <w:szCs w:val="18"/>
              </w:rPr>
              <w:t>木属所有种</w:t>
            </w:r>
            <w:r w:rsidR="005A0FB3" w:rsidRPr="00357189">
              <w:rPr>
                <w:bCs/>
                <w:i/>
                <w:sz w:val="18"/>
                <w:szCs w:val="18"/>
              </w:rPr>
              <w:t>Tabebuia</w:t>
            </w:r>
            <w:r w:rsidR="005A0FB3" w:rsidRPr="00357189">
              <w:rPr>
                <w:sz w:val="18"/>
                <w:szCs w:val="18"/>
              </w:rPr>
              <w:t xml:space="preserve"> </w:t>
            </w:r>
            <w:r w:rsidR="005A0FB3" w:rsidRPr="00357189">
              <w:rPr>
                <w:bCs/>
                <w:sz w:val="18"/>
              </w:rPr>
              <w:t xml:space="preserve">spp. </w:t>
            </w:r>
            <w:r w:rsidR="00117A84" w:rsidRPr="00357189">
              <w:rPr>
                <w:bCs/>
                <w:sz w:val="18"/>
                <w:szCs w:val="18"/>
              </w:rPr>
              <w:fldChar w:fldCharType="begin"/>
            </w:r>
            <w:r w:rsidR="00117A84" w:rsidRPr="00357189">
              <w:rPr>
                <w:bCs/>
                <w:sz w:val="18"/>
                <w:szCs w:val="18"/>
              </w:rPr>
              <w:instrText xml:space="preserve"> NOTEREF _Ref126849390 \f \h </w:instrText>
            </w:r>
            <w:r w:rsidR="00C1047F" w:rsidRPr="00357189">
              <w:rPr>
                <w:bCs/>
                <w:sz w:val="18"/>
                <w:szCs w:val="18"/>
              </w:rPr>
              <w:instrText xml:space="preserve"> \* MERGEFORMAT </w:instrText>
            </w:r>
            <w:r w:rsidR="001847B4" w:rsidRPr="00357189">
              <w:rPr>
                <w:bCs/>
                <w:sz w:val="18"/>
                <w:szCs w:val="18"/>
              </w:rPr>
            </w:r>
            <w:r w:rsidR="00117A84" w:rsidRPr="00357189">
              <w:rPr>
                <w:bCs/>
                <w:sz w:val="18"/>
                <w:szCs w:val="18"/>
              </w:rPr>
              <w:fldChar w:fldCharType="separate"/>
            </w:r>
            <w:r w:rsidR="001847B4" w:rsidRPr="001847B4">
              <w:rPr>
                <w:rStyle w:val="af2"/>
                <w:sz w:val="18"/>
                <w:szCs w:val="18"/>
              </w:rPr>
              <w:t>#17</w:t>
            </w:r>
            <w:r w:rsidR="00117A84" w:rsidRPr="00357189">
              <w:rPr>
                <w:bCs/>
                <w:sz w:val="18"/>
                <w:szCs w:val="18"/>
              </w:rPr>
              <w:fldChar w:fldCharType="end"/>
            </w:r>
            <w:r w:rsidR="00C1047F" w:rsidRPr="00357189">
              <w:rPr>
                <w:bCs/>
                <w:sz w:val="18"/>
              </w:rPr>
              <w:t xml:space="preserve"> </w:t>
            </w:r>
            <w:r w:rsidR="005A0FB3" w:rsidRPr="00357189">
              <w:rPr>
                <w:sz w:val="18"/>
                <w:szCs w:val="18"/>
              </w:rPr>
              <w:t>&lt;</w:t>
            </w:r>
            <w:r w:rsidR="005A0FB3" w:rsidRPr="00357189">
              <w:rPr>
                <w:rFonts w:eastAsia="楷体"/>
                <w:sz w:val="18"/>
                <w:szCs w:val="18"/>
              </w:rPr>
              <w:t>延期</w:t>
            </w:r>
            <w:r w:rsidR="005A0FB3" w:rsidRPr="00357189">
              <w:rPr>
                <w:rFonts w:eastAsia="楷体"/>
                <w:sz w:val="18"/>
                <w:szCs w:val="18"/>
              </w:rPr>
              <w:t>24</w:t>
            </w:r>
            <w:r w:rsidR="005A0FB3" w:rsidRPr="00357189">
              <w:rPr>
                <w:rFonts w:eastAsia="楷体"/>
                <w:sz w:val="18"/>
                <w:szCs w:val="18"/>
              </w:rPr>
              <w:t>个月，即</w:t>
            </w:r>
            <w:r w:rsidR="005A0FB3" w:rsidRPr="00357189">
              <w:rPr>
                <w:rFonts w:eastAsia="楷体"/>
                <w:sz w:val="18"/>
                <w:szCs w:val="18"/>
              </w:rPr>
              <w:t>2024</w:t>
            </w:r>
            <w:r w:rsidR="005A0FB3" w:rsidRPr="00357189">
              <w:rPr>
                <w:rFonts w:eastAsia="楷体"/>
                <w:sz w:val="18"/>
                <w:szCs w:val="18"/>
              </w:rPr>
              <w:t>年</w:t>
            </w:r>
            <w:r w:rsidR="005A0FB3" w:rsidRPr="00357189">
              <w:rPr>
                <w:rFonts w:eastAsia="楷体"/>
                <w:sz w:val="18"/>
                <w:szCs w:val="18"/>
              </w:rPr>
              <w:t>11</w:t>
            </w:r>
            <w:r w:rsidR="005A0FB3" w:rsidRPr="00357189">
              <w:rPr>
                <w:rFonts w:eastAsia="楷体"/>
                <w:sz w:val="18"/>
                <w:szCs w:val="18"/>
              </w:rPr>
              <w:t>月</w:t>
            </w:r>
            <w:r w:rsidR="005A0FB3" w:rsidRPr="00357189">
              <w:rPr>
                <w:rFonts w:eastAsia="楷体"/>
                <w:sz w:val="18"/>
                <w:szCs w:val="18"/>
              </w:rPr>
              <w:t>25</w:t>
            </w:r>
            <w:r w:rsidR="005A0FB3" w:rsidRPr="00357189">
              <w:rPr>
                <w:rFonts w:eastAsia="楷体"/>
                <w:sz w:val="18"/>
                <w:szCs w:val="18"/>
              </w:rPr>
              <w:t>日起生效</w:t>
            </w:r>
            <w:r w:rsidR="005A0FB3" w:rsidRPr="00357189">
              <w:rPr>
                <w:sz w:val="18"/>
                <w:szCs w:val="18"/>
              </w:rPr>
              <w:t>&gt;</w:t>
            </w:r>
          </w:p>
        </w:tc>
        <w:tc>
          <w:tcPr>
            <w:tcW w:w="1696" w:type="pct"/>
            <w:gridSpan w:val="2"/>
          </w:tcPr>
          <w:p w14:paraId="75E22B79" w14:textId="77777777" w:rsidR="005A0FB3" w:rsidRPr="00357189" w:rsidRDefault="005A0FB3" w:rsidP="005A0FB3">
            <w:pPr>
              <w:spacing w:line="280" w:lineRule="exact"/>
              <w:jc w:val="left"/>
              <w:rPr>
                <w:bCs/>
                <w:sz w:val="18"/>
                <w:szCs w:val="18"/>
              </w:rPr>
            </w:pPr>
          </w:p>
        </w:tc>
      </w:tr>
      <w:tr w:rsidR="005A0FB3" w:rsidRPr="00357189" w14:paraId="500D93C2" w14:textId="77777777" w:rsidTr="00F4361D">
        <w:tc>
          <w:tcPr>
            <w:tcW w:w="5000" w:type="pct"/>
            <w:gridSpan w:val="5"/>
          </w:tcPr>
          <w:p w14:paraId="69DFF6D7" w14:textId="0B3C8777" w:rsidR="005A0FB3" w:rsidRPr="00357189" w:rsidRDefault="005A0FB3" w:rsidP="005A0FB3">
            <w:pPr>
              <w:pStyle w:val="4"/>
              <w:rPr>
                <w:rFonts w:ascii="Times New Roman" w:hAnsi="Times New Roman"/>
                <w:bCs/>
              </w:rPr>
            </w:pPr>
            <w:bookmarkStart w:id="130" w:name="_Toc127353516"/>
            <w:r w:rsidRPr="00357189">
              <w:rPr>
                <w:rFonts w:ascii="Times New Roman" w:hAnsi="Times New Roman"/>
                <w:bCs/>
              </w:rPr>
              <w:t>凤梨科</w:t>
            </w:r>
            <w:r w:rsidRPr="00357189">
              <w:rPr>
                <w:rFonts w:ascii="Times New Roman" w:hAnsi="Times New Roman"/>
                <w:bCs/>
              </w:rPr>
              <w:t>BROMELIACEAE</w:t>
            </w:r>
            <w:bookmarkEnd w:id="130"/>
          </w:p>
        </w:tc>
      </w:tr>
      <w:tr w:rsidR="005A0FB3" w:rsidRPr="00357189" w14:paraId="399060B6" w14:textId="77777777" w:rsidTr="00F4361D">
        <w:tc>
          <w:tcPr>
            <w:tcW w:w="1652" w:type="pct"/>
          </w:tcPr>
          <w:p w14:paraId="33EA6AC5" w14:textId="77777777" w:rsidR="005A0FB3" w:rsidRPr="00357189" w:rsidRDefault="005A0FB3" w:rsidP="005A0FB3">
            <w:pPr>
              <w:spacing w:line="280" w:lineRule="exact"/>
              <w:jc w:val="left"/>
              <w:rPr>
                <w:bCs/>
                <w:sz w:val="18"/>
                <w:szCs w:val="18"/>
              </w:rPr>
            </w:pPr>
          </w:p>
        </w:tc>
        <w:tc>
          <w:tcPr>
            <w:tcW w:w="1652" w:type="pct"/>
            <w:gridSpan w:val="2"/>
          </w:tcPr>
          <w:p w14:paraId="430ED39E" w14:textId="69815653" w:rsidR="005A0FB3" w:rsidRPr="00357189" w:rsidRDefault="005A0FB3" w:rsidP="005A0FB3">
            <w:pPr>
              <w:spacing w:line="280" w:lineRule="exact"/>
              <w:ind w:firstLineChars="111" w:firstLine="200"/>
              <w:jc w:val="left"/>
              <w:rPr>
                <w:bCs/>
                <w:sz w:val="18"/>
                <w:szCs w:val="18"/>
              </w:rPr>
            </w:pPr>
            <w:r w:rsidRPr="00357189">
              <w:rPr>
                <w:bCs/>
                <w:sz w:val="18"/>
                <w:szCs w:val="18"/>
              </w:rPr>
              <w:t>哈氏老人须</w:t>
            </w:r>
            <w:r w:rsidRPr="00357189">
              <w:rPr>
                <w:bCs/>
                <w:i/>
                <w:sz w:val="18"/>
                <w:szCs w:val="18"/>
              </w:rPr>
              <w:t>Tillandsia harrisii</w:t>
            </w:r>
            <w:r w:rsidRPr="00357189">
              <w:rPr>
                <w:bCs/>
                <w:iCs/>
                <w:spacing w:val="8"/>
                <w:sz w:val="18"/>
                <w:szCs w:val="18"/>
                <w:vertAlign w:val="superscript"/>
              </w:rPr>
              <w:t xml:space="preserve"> </w:t>
            </w:r>
            <w:r w:rsidR="00117A84" w:rsidRPr="00357189">
              <w:rPr>
                <w:bCs/>
                <w:iCs/>
                <w:spacing w:val="8"/>
                <w:sz w:val="18"/>
                <w:szCs w:val="18"/>
                <w:vertAlign w:val="superscript"/>
              </w:rPr>
              <w:fldChar w:fldCharType="begin"/>
            </w:r>
            <w:r w:rsidR="00117A84" w:rsidRPr="00357189">
              <w:rPr>
                <w:bCs/>
                <w:iCs/>
                <w:spacing w:val="8"/>
                <w:sz w:val="18"/>
                <w:szCs w:val="18"/>
                <w:vertAlign w:val="superscript"/>
              </w:rPr>
              <w:instrText xml:space="preserve"> NOTEREF _Ref126848905 \f \h </w:instrText>
            </w:r>
            <w:r w:rsidR="00C1047F" w:rsidRPr="00357189">
              <w:rPr>
                <w:bCs/>
                <w:iCs/>
                <w:spacing w:val="8"/>
                <w:sz w:val="18"/>
                <w:szCs w:val="18"/>
                <w:vertAlign w:val="superscript"/>
              </w:rPr>
              <w:instrText xml:space="preserve"> \* MERGEFORMAT </w:instrText>
            </w:r>
            <w:r w:rsidR="001847B4" w:rsidRPr="00357189">
              <w:rPr>
                <w:bCs/>
                <w:iCs/>
                <w:spacing w:val="8"/>
                <w:sz w:val="18"/>
                <w:szCs w:val="18"/>
                <w:vertAlign w:val="superscript"/>
              </w:rPr>
            </w:r>
            <w:r w:rsidR="00117A84" w:rsidRPr="00357189">
              <w:rPr>
                <w:bCs/>
                <w:iCs/>
                <w:spacing w:val="8"/>
                <w:sz w:val="18"/>
                <w:szCs w:val="18"/>
                <w:vertAlign w:val="superscript"/>
              </w:rPr>
              <w:fldChar w:fldCharType="separate"/>
            </w:r>
            <w:r w:rsidR="001847B4" w:rsidRPr="001847B4">
              <w:rPr>
                <w:rStyle w:val="af2"/>
                <w:sz w:val="18"/>
                <w:szCs w:val="18"/>
              </w:rPr>
              <w:t>#4</w:t>
            </w:r>
            <w:r w:rsidR="00117A84" w:rsidRPr="00357189">
              <w:rPr>
                <w:bCs/>
                <w:iCs/>
                <w:spacing w:val="8"/>
                <w:sz w:val="18"/>
                <w:szCs w:val="18"/>
                <w:vertAlign w:val="superscript"/>
              </w:rPr>
              <w:fldChar w:fldCharType="end"/>
            </w:r>
            <w:r w:rsidR="00CC3E94" w:rsidRPr="00357189">
              <w:rPr>
                <w:rStyle w:val="af2"/>
                <w:bCs/>
                <w:iCs/>
                <w:spacing w:val="8"/>
                <w:sz w:val="18"/>
                <w:szCs w:val="18"/>
              </w:rPr>
              <w:footnoteReference w:customMarkFollows="1" w:id="42"/>
              <w:sym w:font="Symbol" w:char="F020"/>
            </w:r>
          </w:p>
          <w:p w14:paraId="2AD93C40" w14:textId="10AF903F" w:rsidR="005A0FB3" w:rsidRPr="00357189" w:rsidRDefault="005A0FB3" w:rsidP="005A0FB3">
            <w:pPr>
              <w:spacing w:line="280" w:lineRule="exact"/>
              <w:ind w:firstLineChars="111" w:firstLine="200"/>
              <w:jc w:val="left"/>
              <w:rPr>
                <w:bCs/>
                <w:sz w:val="18"/>
                <w:szCs w:val="18"/>
              </w:rPr>
            </w:pPr>
            <w:r w:rsidRPr="00357189">
              <w:rPr>
                <w:bCs/>
                <w:sz w:val="18"/>
                <w:szCs w:val="18"/>
              </w:rPr>
              <w:t>卡氏老人须</w:t>
            </w:r>
            <w:r w:rsidRPr="00357189">
              <w:rPr>
                <w:bCs/>
                <w:i/>
                <w:sz w:val="18"/>
                <w:szCs w:val="18"/>
              </w:rPr>
              <w:t xml:space="preserve">Tillandsia kammii </w:t>
            </w:r>
            <w:r w:rsidR="00117A84" w:rsidRPr="00357189">
              <w:rPr>
                <w:bCs/>
                <w:i/>
                <w:sz w:val="18"/>
                <w:szCs w:val="18"/>
              </w:rPr>
              <w:fldChar w:fldCharType="begin"/>
            </w:r>
            <w:r w:rsidR="00117A84" w:rsidRPr="00357189">
              <w:rPr>
                <w:bCs/>
                <w:i/>
                <w:sz w:val="18"/>
                <w:szCs w:val="18"/>
              </w:rPr>
              <w:instrText xml:space="preserve"> NOTEREF _Ref126848905 \f \h </w:instrText>
            </w:r>
            <w:r w:rsidR="00C1047F" w:rsidRPr="00357189">
              <w:rPr>
                <w:bCs/>
                <w:i/>
                <w:sz w:val="18"/>
                <w:szCs w:val="18"/>
              </w:rPr>
              <w:instrText xml:space="preserve"> \* MERGEFORMAT </w:instrText>
            </w:r>
            <w:r w:rsidR="001847B4" w:rsidRPr="00357189">
              <w:rPr>
                <w:bCs/>
                <w:i/>
                <w:sz w:val="18"/>
                <w:szCs w:val="18"/>
              </w:rPr>
            </w:r>
            <w:r w:rsidR="00117A84" w:rsidRPr="00357189">
              <w:rPr>
                <w:bCs/>
                <w:i/>
                <w:sz w:val="18"/>
                <w:szCs w:val="18"/>
              </w:rPr>
              <w:fldChar w:fldCharType="separate"/>
            </w:r>
            <w:r w:rsidR="001847B4" w:rsidRPr="001847B4">
              <w:rPr>
                <w:rStyle w:val="af2"/>
                <w:sz w:val="18"/>
                <w:szCs w:val="18"/>
              </w:rPr>
              <w:t>#4</w:t>
            </w:r>
            <w:r w:rsidR="00117A84" w:rsidRPr="00357189">
              <w:rPr>
                <w:bCs/>
                <w:i/>
                <w:sz w:val="18"/>
                <w:szCs w:val="18"/>
              </w:rPr>
              <w:fldChar w:fldCharType="end"/>
            </w:r>
          </w:p>
          <w:p w14:paraId="6AE933A5" w14:textId="73B80228" w:rsidR="005A0FB3" w:rsidRPr="00357189" w:rsidRDefault="005A0FB3" w:rsidP="00B20CE0">
            <w:pPr>
              <w:spacing w:line="280" w:lineRule="exact"/>
              <w:ind w:firstLineChars="99" w:firstLine="178"/>
              <w:jc w:val="left"/>
              <w:rPr>
                <w:bCs/>
                <w:sz w:val="18"/>
                <w:szCs w:val="18"/>
              </w:rPr>
            </w:pPr>
            <w:r w:rsidRPr="00357189">
              <w:rPr>
                <w:bCs/>
                <w:sz w:val="18"/>
                <w:szCs w:val="18"/>
              </w:rPr>
              <w:t>旱生老人须</w:t>
            </w:r>
            <w:r w:rsidRPr="00357189">
              <w:rPr>
                <w:bCs/>
                <w:i/>
                <w:sz w:val="18"/>
                <w:szCs w:val="18"/>
              </w:rPr>
              <w:t>Tillandsia xerographica</w:t>
            </w:r>
            <w:r w:rsidR="00117A84" w:rsidRPr="00357189">
              <w:rPr>
                <w:bCs/>
                <w:i/>
                <w:sz w:val="18"/>
                <w:szCs w:val="18"/>
              </w:rPr>
              <w:t xml:space="preserve"> </w:t>
            </w:r>
            <w:r w:rsidR="00117A84" w:rsidRPr="00357189">
              <w:rPr>
                <w:bCs/>
                <w:i/>
                <w:sz w:val="18"/>
                <w:szCs w:val="18"/>
              </w:rPr>
              <w:fldChar w:fldCharType="begin"/>
            </w:r>
            <w:r w:rsidR="00117A84" w:rsidRPr="00357189">
              <w:rPr>
                <w:bCs/>
                <w:i/>
                <w:sz w:val="18"/>
                <w:szCs w:val="18"/>
              </w:rPr>
              <w:instrText xml:space="preserve"> NOTEREF _Ref126848905 \f \h </w:instrText>
            </w:r>
            <w:r w:rsidR="00C1047F" w:rsidRPr="00357189">
              <w:rPr>
                <w:bCs/>
                <w:i/>
                <w:sz w:val="18"/>
                <w:szCs w:val="18"/>
              </w:rPr>
              <w:instrText xml:space="preserve"> \* MERGEFORMAT </w:instrText>
            </w:r>
            <w:r w:rsidR="001847B4" w:rsidRPr="00357189">
              <w:rPr>
                <w:bCs/>
                <w:i/>
                <w:sz w:val="18"/>
                <w:szCs w:val="18"/>
              </w:rPr>
            </w:r>
            <w:r w:rsidR="00117A84" w:rsidRPr="00357189">
              <w:rPr>
                <w:bCs/>
                <w:i/>
                <w:sz w:val="18"/>
                <w:szCs w:val="18"/>
              </w:rPr>
              <w:fldChar w:fldCharType="separate"/>
            </w:r>
            <w:r w:rsidR="001847B4" w:rsidRPr="001847B4">
              <w:rPr>
                <w:rStyle w:val="af2"/>
                <w:sz w:val="18"/>
                <w:szCs w:val="18"/>
              </w:rPr>
              <w:t>#4</w:t>
            </w:r>
            <w:r w:rsidR="00117A84" w:rsidRPr="00357189">
              <w:rPr>
                <w:bCs/>
                <w:i/>
                <w:sz w:val="18"/>
                <w:szCs w:val="18"/>
              </w:rPr>
              <w:fldChar w:fldCharType="end"/>
            </w:r>
          </w:p>
        </w:tc>
        <w:tc>
          <w:tcPr>
            <w:tcW w:w="1696" w:type="pct"/>
            <w:gridSpan w:val="2"/>
          </w:tcPr>
          <w:p w14:paraId="0F6F3D53" w14:textId="77777777" w:rsidR="005A0FB3" w:rsidRPr="00357189" w:rsidRDefault="005A0FB3" w:rsidP="005A0FB3">
            <w:pPr>
              <w:spacing w:line="280" w:lineRule="exact"/>
              <w:jc w:val="left"/>
              <w:rPr>
                <w:bCs/>
                <w:sz w:val="18"/>
                <w:szCs w:val="18"/>
              </w:rPr>
            </w:pPr>
          </w:p>
        </w:tc>
      </w:tr>
      <w:tr w:rsidR="005A0FB3" w:rsidRPr="00357189" w14:paraId="53896EFB" w14:textId="77777777" w:rsidTr="00F4361D">
        <w:tc>
          <w:tcPr>
            <w:tcW w:w="5000" w:type="pct"/>
            <w:gridSpan w:val="5"/>
          </w:tcPr>
          <w:p w14:paraId="72DAEB7F" w14:textId="77777777" w:rsidR="005A0FB3" w:rsidRPr="00357189" w:rsidRDefault="005A0FB3" w:rsidP="005A0FB3">
            <w:pPr>
              <w:pStyle w:val="4"/>
              <w:rPr>
                <w:rFonts w:ascii="Times New Roman" w:hAnsi="Times New Roman"/>
                <w:bCs/>
              </w:rPr>
            </w:pPr>
            <w:bookmarkStart w:id="131" w:name="_Toc127353517"/>
            <w:r w:rsidRPr="00357189">
              <w:rPr>
                <w:rFonts w:ascii="Times New Roman" w:hAnsi="Times New Roman"/>
                <w:bCs/>
              </w:rPr>
              <w:t>仙人掌科</w:t>
            </w:r>
            <w:r w:rsidRPr="00357189">
              <w:rPr>
                <w:rFonts w:ascii="Times New Roman" w:hAnsi="Times New Roman"/>
                <w:bCs/>
              </w:rPr>
              <w:t>CACTACEAE</w:t>
            </w:r>
            <w:bookmarkEnd w:id="131"/>
          </w:p>
        </w:tc>
      </w:tr>
      <w:tr w:rsidR="005A0FB3" w:rsidRPr="001847B4" w14:paraId="3E6E0CAF" w14:textId="77777777" w:rsidTr="00F4361D">
        <w:tc>
          <w:tcPr>
            <w:tcW w:w="1652" w:type="pct"/>
          </w:tcPr>
          <w:p w14:paraId="5A737929" w14:textId="77777777" w:rsidR="005A0FB3" w:rsidRPr="00357189" w:rsidRDefault="005A0FB3" w:rsidP="005A0FB3">
            <w:pPr>
              <w:spacing w:line="280" w:lineRule="exact"/>
              <w:ind w:firstLineChars="100" w:firstLine="180"/>
              <w:jc w:val="left"/>
              <w:rPr>
                <w:bCs/>
                <w:sz w:val="18"/>
                <w:szCs w:val="18"/>
              </w:rPr>
            </w:pPr>
            <w:r w:rsidRPr="00357189">
              <w:rPr>
                <w:sz w:val="18"/>
                <w:szCs w:val="18"/>
              </w:rPr>
              <w:t>岩牡丹属所有种</w:t>
            </w:r>
            <w:r w:rsidRPr="00357189">
              <w:rPr>
                <w:i/>
                <w:sz w:val="18"/>
                <w:szCs w:val="18"/>
              </w:rPr>
              <w:t>Ariocarpus</w:t>
            </w:r>
            <w:r w:rsidRPr="00357189">
              <w:rPr>
                <w:sz w:val="18"/>
                <w:szCs w:val="18"/>
              </w:rPr>
              <w:t xml:space="preserve"> spp.</w:t>
            </w:r>
          </w:p>
          <w:p w14:paraId="1AFBFBE7" w14:textId="77777777" w:rsidR="005A0FB3" w:rsidRPr="00357189" w:rsidRDefault="005A0FB3" w:rsidP="005A0FB3">
            <w:pPr>
              <w:spacing w:line="280" w:lineRule="exact"/>
              <w:ind w:firstLineChars="100" w:firstLine="180"/>
              <w:jc w:val="left"/>
              <w:rPr>
                <w:bCs/>
                <w:sz w:val="18"/>
                <w:szCs w:val="18"/>
              </w:rPr>
            </w:pPr>
            <w:r w:rsidRPr="00357189">
              <w:rPr>
                <w:sz w:val="18"/>
                <w:szCs w:val="18"/>
              </w:rPr>
              <w:t>星冠</w:t>
            </w:r>
            <w:r w:rsidRPr="00357189">
              <w:rPr>
                <w:i/>
                <w:sz w:val="18"/>
                <w:szCs w:val="18"/>
              </w:rPr>
              <w:t>Astrophytum asterias</w:t>
            </w:r>
          </w:p>
          <w:p w14:paraId="4FFB96DF" w14:textId="77777777" w:rsidR="005A0FB3" w:rsidRPr="00357189" w:rsidRDefault="005A0FB3" w:rsidP="005A0FB3">
            <w:pPr>
              <w:spacing w:line="280" w:lineRule="exact"/>
              <w:ind w:firstLineChars="100" w:firstLine="180"/>
              <w:jc w:val="left"/>
              <w:rPr>
                <w:sz w:val="18"/>
                <w:szCs w:val="18"/>
              </w:rPr>
            </w:pPr>
            <w:r w:rsidRPr="00357189">
              <w:rPr>
                <w:sz w:val="18"/>
                <w:szCs w:val="18"/>
              </w:rPr>
              <w:lastRenderedPageBreak/>
              <w:t>花笼</w:t>
            </w:r>
            <w:r w:rsidRPr="00357189">
              <w:rPr>
                <w:i/>
                <w:sz w:val="18"/>
                <w:szCs w:val="18"/>
              </w:rPr>
              <w:t>Aztekium ritteri</w:t>
            </w:r>
          </w:p>
          <w:p w14:paraId="01D7CD92" w14:textId="77777777" w:rsidR="005A0FB3" w:rsidRPr="00357189" w:rsidRDefault="005A0FB3" w:rsidP="005A0FB3">
            <w:pPr>
              <w:spacing w:line="280" w:lineRule="exact"/>
              <w:ind w:firstLineChars="100" w:firstLine="180"/>
              <w:jc w:val="left"/>
              <w:rPr>
                <w:sz w:val="18"/>
                <w:szCs w:val="18"/>
              </w:rPr>
            </w:pPr>
            <w:r w:rsidRPr="00357189">
              <w:rPr>
                <w:sz w:val="18"/>
                <w:szCs w:val="18"/>
              </w:rPr>
              <w:t>精美球</w:t>
            </w:r>
            <w:r w:rsidRPr="00357189">
              <w:rPr>
                <w:i/>
                <w:sz w:val="18"/>
                <w:szCs w:val="18"/>
              </w:rPr>
              <w:t>Coryphantha werdermannii</w:t>
            </w:r>
          </w:p>
          <w:p w14:paraId="4EF6045F" w14:textId="77777777" w:rsidR="005A0FB3" w:rsidRPr="00357189" w:rsidRDefault="005A0FB3" w:rsidP="005A0FB3">
            <w:pPr>
              <w:spacing w:line="280" w:lineRule="exact"/>
              <w:ind w:firstLineChars="100" w:firstLine="176"/>
              <w:jc w:val="left"/>
              <w:rPr>
                <w:spacing w:val="-2"/>
                <w:sz w:val="18"/>
                <w:szCs w:val="18"/>
              </w:rPr>
            </w:pPr>
            <w:r w:rsidRPr="00357189">
              <w:rPr>
                <w:spacing w:val="-2"/>
                <w:sz w:val="18"/>
                <w:szCs w:val="18"/>
              </w:rPr>
              <w:t>孔雀花属所有种</w:t>
            </w:r>
            <w:r w:rsidRPr="00357189">
              <w:rPr>
                <w:i/>
                <w:spacing w:val="-2"/>
                <w:sz w:val="18"/>
                <w:szCs w:val="18"/>
              </w:rPr>
              <w:t>Discocactus</w:t>
            </w:r>
            <w:r w:rsidRPr="00357189">
              <w:rPr>
                <w:spacing w:val="-2"/>
                <w:sz w:val="18"/>
                <w:szCs w:val="18"/>
              </w:rPr>
              <w:t xml:space="preserve"> spp.</w:t>
            </w:r>
          </w:p>
          <w:p w14:paraId="4F12A268" w14:textId="0B3446F9" w:rsidR="005A0FB3" w:rsidRPr="00357189" w:rsidRDefault="005A0FB3" w:rsidP="005A0FB3">
            <w:pPr>
              <w:spacing w:line="280" w:lineRule="exact"/>
              <w:ind w:firstLineChars="100" w:firstLine="180"/>
              <w:jc w:val="left"/>
              <w:rPr>
                <w:sz w:val="18"/>
                <w:szCs w:val="18"/>
              </w:rPr>
            </w:pPr>
            <w:r w:rsidRPr="00357189">
              <w:rPr>
                <w:sz w:val="18"/>
                <w:szCs w:val="18"/>
              </w:rPr>
              <w:t>林氏鹿角掌</w:t>
            </w:r>
            <w:r w:rsidRPr="00357189">
              <w:rPr>
                <w:i/>
                <w:sz w:val="18"/>
                <w:szCs w:val="18"/>
              </w:rPr>
              <w:t>Echinocereus ferreirianus</w:t>
            </w:r>
            <w:r w:rsidRPr="00357189">
              <w:rPr>
                <w:sz w:val="18"/>
                <w:szCs w:val="18"/>
              </w:rPr>
              <w:t xml:space="preserve"> ssp. </w:t>
            </w:r>
            <w:r w:rsidRPr="00357189">
              <w:rPr>
                <w:i/>
                <w:sz w:val="18"/>
                <w:szCs w:val="18"/>
              </w:rPr>
              <w:t>lindsayorum</w:t>
            </w:r>
          </w:p>
          <w:p w14:paraId="18ED3DDC"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珠毛柱</w:t>
            </w:r>
            <w:r w:rsidRPr="00357189">
              <w:rPr>
                <w:i/>
                <w:sz w:val="18"/>
                <w:szCs w:val="18"/>
                <w:lang w:val="fr-FR"/>
              </w:rPr>
              <w:t>Echinocereus schmollii</w:t>
            </w:r>
          </w:p>
          <w:p w14:paraId="606ADEBC"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小极光球</w:t>
            </w:r>
            <w:r w:rsidRPr="00357189">
              <w:rPr>
                <w:i/>
                <w:sz w:val="18"/>
                <w:szCs w:val="18"/>
                <w:lang w:val="fr-FR"/>
              </w:rPr>
              <w:t>Escobaria minima</w:t>
            </w:r>
          </w:p>
          <w:p w14:paraId="7EEFCCE0" w14:textId="3BACDC60" w:rsidR="005A0FB3" w:rsidRPr="00357189" w:rsidRDefault="005A0FB3" w:rsidP="005A0FB3">
            <w:pPr>
              <w:spacing w:line="280" w:lineRule="exact"/>
              <w:ind w:firstLineChars="100" w:firstLine="180"/>
              <w:jc w:val="left"/>
              <w:rPr>
                <w:sz w:val="18"/>
                <w:szCs w:val="18"/>
                <w:lang w:val="fr-FR"/>
              </w:rPr>
            </w:pPr>
            <w:r w:rsidRPr="00357189">
              <w:rPr>
                <w:sz w:val="18"/>
                <w:szCs w:val="18"/>
              </w:rPr>
              <w:t>须弥山</w:t>
            </w:r>
            <w:r w:rsidRPr="00357189">
              <w:rPr>
                <w:i/>
                <w:sz w:val="18"/>
                <w:szCs w:val="18"/>
                <w:lang w:val="fr-FR"/>
              </w:rPr>
              <w:t>Escobaria sneedii</w:t>
            </w:r>
          </w:p>
          <w:p w14:paraId="5093B3DF" w14:textId="67764469" w:rsidR="005A0FB3" w:rsidRPr="00357189" w:rsidRDefault="005A0FB3" w:rsidP="005A0FB3">
            <w:pPr>
              <w:spacing w:line="280" w:lineRule="exact"/>
              <w:ind w:firstLineChars="100" w:firstLine="180"/>
              <w:jc w:val="left"/>
              <w:rPr>
                <w:i/>
                <w:sz w:val="18"/>
                <w:szCs w:val="18"/>
                <w:lang w:val="fr-FR"/>
              </w:rPr>
            </w:pPr>
            <w:r w:rsidRPr="00357189">
              <w:rPr>
                <w:sz w:val="18"/>
                <w:szCs w:val="18"/>
              </w:rPr>
              <w:t>白斜子</w:t>
            </w:r>
            <w:r w:rsidRPr="00357189">
              <w:rPr>
                <w:i/>
                <w:sz w:val="18"/>
                <w:szCs w:val="18"/>
                <w:lang w:val="fr-FR"/>
              </w:rPr>
              <w:t>Mammillaria pectinifera</w:t>
            </w:r>
            <w:r w:rsidR="00C1047F" w:rsidRPr="00357189">
              <w:rPr>
                <w:i/>
                <w:sz w:val="18"/>
                <w:szCs w:val="18"/>
                <w:lang w:val="fr-FR"/>
              </w:rPr>
              <w:t xml:space="preserve"> </w:t>
            </w:r>
            <w:r w:rsidR="00E02405">
              <w:rPr>
                <w:rFonts w:eastAsia="楷体"/>
                <w:sz w:val="18"/>
                <w:szCs w:val="18"/>
                <w:lang w:val="fr-FR"/>
              </w:rPr>
              <w:t>{</w:t>
            </w:r>
            <w:r w:rsidRPr="00357189">
              <w:rPr>
                <w:rFonts w:eastAsia="楷体"/>
                <w:sz w:val="18"/>
                <w:szCs w:val="18"/>
              </w:rPr>
              <w:t>包括亚种</w:t>
            </w:r>
            <w:r w:rsidRPr="00357189">
              <w:rPr>
                <w:i/>
                <w:sz w:val="18"/>
                <w:szCs w:val="18"/>
                <w:lang w:val="fr-FR"/>
              </w:rPr>
              <w:t>solisioides</w:t>
            </w:r>
            <w:r w:rsidR="00E02405">
              <w:rPr>
                <w:rFonts w:eastAsia="楷体"/>
                <w:sz w:val="18"/>
                <w:szCs w:val="18"/>
                <w:lang w:val="fr-FR"/>
              </w:rPr>
              <w:t>}</w:t>
            </w:r>
          </w:p>
          <w:p w14:paraId="4D684DA6"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圆锥花座球</w:t>
            </w:r>
            <w:r w:rsidRPr="00357189">
              <w:rPr>
                <w:i/>
                <w:sz w:val="18"/>
                <w:szCs w:val="18"/>
                <w:lang w:val="fr-FR"/>
              </w:rPr>
              <w:t>Melocactus conoideus</w:t>
            </w:r>
          </w:p>
          <w:p w14:paraId="3577B8C4" w14:textId="77777777" w:rsidR="005A0FB3" w:rsidRPr="00357189" w:rsidRDefault="005A0FB3" w:rsidP="005A0FB3">
            <w:pPr>
              <w:spacing w:line="280" w:lineRule="exact"/>
              <w:ind w:firstLineChars="100" w:firstLine="180"/>
              <w:jc w:val="left"/>
              <w:rPr>
                <w:bCs/>
                <w:sz w:val="18"/>
                <w:szCs w:val="18"/>
                <w:lang w:val="fr-FR"/>
              </w:rPr>
            </w:pPr>
            <w:r w:rsidRPr="00357189">
              <w:rPr>
                <w:sz w:val="18"/>
                <w:szCs w:val="18"/>
              </w:rPr>
              <w:t>晚刺花座球</w:t>
            </w:r>
            <w:r w:rsidRPr="00357189">
              <w:rPr>
                <w:i/>
                <w:sz w:val="18"/>
                <w:szCs w:val="18"/>
                <w:lang w:val="fr-FR"/>
              </w:rPr>
              <w:t>Melocactus deinacanthus</w:t>
            </w:r>
          </w:p>
          <w:p w14:paraId="4CF7FA6A" w14:textId="77777777" w:rsidR="005A0FB3" w:rsidRPr="00357189" w:rsidRDefault="005A0FB3" w:rsidP="005A0FB3">
            <w:pPr>
              <w:spacing w:line="280" w:lineRule="exact"/>
              <w:ind w:firstLineChars="100" w:firstLine="180"/>
              <w:jc w:val="left"/>
              <w:rPr>
                <w:bCs/>
                <w:sz w:val="18"/>
                <w:szCs w:val="18"/>
                <w:lang w:val="fr-FR"/>
              </w:rPr>
            </w:pPr>
            <w:r w:rsidRPr="00357189">
              <w:rPr>
                <w:sz w:val="18"/>
                <w:szCs w:val="18"/>
              </w:rPr>
              <w:t>苍白花座球</w:t>
            </w:r>
            <w:r w:rsidRPr="00357189">
              <w:rPr>
                <w:i/>
                <w:sz w:val="18"/>
                <w:szCs w:val="18"/>
                <w:lang w:val="fr-FR"/>
              </w:rPr>
              <w:t>Melocactus glaucescens</w:t>
            </w:r>
          </w:p>
          <w:p w14:paraId="604E8BB9"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疏刺花座球</w:t>
            </w:r>
            <w:r w:rsidRPr="00357189">
              <w:rPr>
                <w:i/>
                <w:sz w:val="18"/>
                <w:szCs w:val="18"/>
                <w:lang w:val="fr-FR"/>
              </w:rPr>
              <w:t>Melocactus paucispinus</w:t>
            </w:r>
          </w:p>
          <w:p w14:paraId="40532288"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帝冠</w:t>
            </w:r>
            <w:r w:rsidRPr="00357189">
              <w:rPr>
                <w:i/>
                <w:sz w:val="18"/>
                <w:szCs w:val="18"/>
                <w:lang w:val="fr-FR"/>
              </w:rPr>
              <w:t>Obregonia denegrii</w:t>
            </w:r>
          </w:p>
          <w:p w14:paraId="50608B94"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金毛翁</w:t>
            </w:r>
            <w:r w:rsidRPr="00357189">
              <w:rPr>
                <w:i/>
                <w:sz w:val="18"/>
                <w:szCs w:val="18"/>
                <w:lang w:val="fr-FR"/>
              </w:rPr>
              <w:t>Pachycereus militaris</w:t>
            </w:r>
          </w:p>
          <w:p w14:paraId="22D7943E"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布氏月华玉</w:t>
            </w:r>
            <w:r w:rsidRPr="00357189">
              <w:rPr>
                <w:i/>
                <w:sz w:val="18"/>
                <w:szCs w:val="18"/>
                <w:lang w:val="fr-FR"/>
              </w:rPr>
              <w:t>Pediocactus bradyi</w:t>
            </w:r>
          </w:p>
          <w:p w14:paraId="435EE271"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银河玉</w:t>
            </w:r>
            <w:r w:rsidRPr="00357189">
              <w:rPr>
                <w:i/>
                <w:sz w:val="18"/>
                <w:szCs w:val="18"/>
                <w:lang w:val="fr-FR"/>
              </w:rPr>
              <w:t>Pediocactus knowltonii</w:t>
            </w:r>
          </w:p>
          <w:p w14:paraId="2A21F3AD"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雏鹭球</w:t>
            </w:r>
            <w:r w:rsidRPr="00357189">
              <w:rPr>
                <w:i/>
                <w:sz w:val="18"/>
                <w:szCs w:val="18"/>
                <w:lang w:val="fr-FR"/>
              </w:rPr>
              <w:t>Pediocactus paradinei</w:t>
            </w:r>
          </w:p>
          <w:p w14:paraId="738DF987" w14:textId="77777777" w:rsidR="005A0FB3" w:rsidRPr="00357189" w:rsidRDefault="005A0FB3" w:rsidP="005A0FB3">
            <w:pPr>
              <w:spacing w:line="280" w:lineRule="exact"/>
              <w:ind w:firstLineChars="100" w:firstLine="172"/>
              <w:jc w:val="left"/>
              <w:rPr>
                <w:i/>
                <w:spacing w:val="-4"/>
                <w:sz w:val="18"/>
                <w:szCs w:val="18"/>
                <w:lang w:val="fr-FR"/>
              </w:rPr>
            </w:pPr>
            <w:r w:rsidRPr="00357189">
              <w:rPr>
                <w:spacing w:val="-4"/>
                <w:sz w:val="18"/>
                <w:szCs w:val="18"/>
              </w:rPr>
              <w:t>斑鸠球</w:t>
            </w:r>
            <w:r w:rsidRPr="00357189">
              <w:rPr>
                <w:i/>
                <w:spacing w:val="-4"/>
                <w:sz w:val="18"/>
                <w:szCs w:val="18"/>
                <w:lang w:val="fr-FR"/>
              </w:rPr>
              <w:t>Pediocactus peeblesianus</w:t>
            </w:r>
          </w:p>
          <w:p w14:paraId="28AAAD66"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天狼</w:t>
            </w:r>
            <w:r w:rsidRPr="00357189">
              <w:rPr>
                <w:i/>
                <w:sz w:val="18"/>
                <w:szCs w:val="18"/>
                <w:lang w:val="fr-FR"/>
              </w:rPr>
              <w:t>Pediocactus sileri</w:t>
            </w:r>
          </w:p>
          <w:p w14:paraId="36CAF78C" w14:textId="77777777" w:rsidR="005A0FB3" w:rsidRPr="00357189" w:rsidRDefault="005A0FB3" w:rsidP="005A0FB3">
            <w:pPr>
              <w:spacing w:line="280" w:lineRule="exact"/>
              <w:ind w:firstLineChars="100" w:firstLine="176"/>
              <w:jc w:val="left"/>
              <w:rPr>
                <w:spacing w:val="-2"/>
                <w:sz w:val="18"/>
                <w:szCs w:val="18"/>
                <w:lang w:val="fr-FR"/>
              </w:rPr>
            </w:pPr>
            <w:r w:rsidRPr="00357189">
              <w:rPr>
                <w:spacing w:val="-2"/>
                <w:sz w:val="18"/>
                <w:szCs w:val="18"/>
              </w:rPr>
              <w:t>斧突球属所有种</w:t>
            </w:r>
            <w:r w:rsidRPr="00357189">
              <w:rPr>
                <w:i/>
                <w:spacing w:val="-2"/>
                <w:sz w:val="18"/>
                <w:szCs w:val="18"/>
                <w:lang w:val="fr-FR"/>
              </w:rPr>
              <w:t>Pelecyphora</w:t>
            </w:r>
            <w:r w:rsidRPr="00357189">
              <w:rPr>
                <w:spacing w:val="-2"/>
                <w:sz w:val="18"/>
                <w:szCs w:val="18"/>
                <w:lang w:val="fr-FR"/>
              </w:rPr>
              <w:t xml:space="preserve"> spp.</w:t>
            </w:r>
          </w:p>
          <w:p w14:paraId="2387995E" w14:textId="77777777" w:rsidR="005A0FB3" w:rsidRPr="00357189" w:rsidRDefault="005A0FB3" w:rsidP="005A0FB3">
            <w:pPr>
              <w:spacing w:line="280" w:lineRule="exact"/>
              <w:ind w:firstLineChars="100" w:firstLine="180"/>
              <w:jc w:val="left"/>
              <w:rPr>
                <w:spacing w:val="-2"/>
                <w:sz w:val="18"/>
                <w:szCs w:val="18"/>
                <w:lang w:val="fr-FR"/>
              </w:rPr>
            </w:pPr>
            <w:r w:rsidRPr="00357189">
              <w:rPr>
                <w:sz w:val="18"/>
              </w:rPr>
              <w:t>布氏白虹山</w:t>
            </w:r>
            <w:r w:rsidRPr="00357189">
              <w:rPr>
                <w:i/>
                <w:sz w:val="18"/>
                <w:lang w:val="fr-FR"/>
              </w:rPr>
              <w:t>Sclerocactus blainei</w:t>
            </w:r>
          </w:p>
          <w:p w14:paraId="24136705"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突氏玄武玉</w:t>
            </w:r>
            <w:r w:rsidRPr="00357189">
              <w:rPr>
                <w:i/>
                <w:sz w:val="18"/>
                <w:szCs w:val="18"/>
                <w:lang w:val="fr-FR"/>
              </w:rPr>
              <w:t>Sclerocactus brevihamatus</w:t>
            </w:r>
            <w:r w:rsidRPr="00357189">
              <w:rPr>
                <w:sz w:val="18"/>
                <w:szCs w:val="18"/>
                <w:lang w:val="fr-FR"/>
              </w:rPr>
              <w:t xml:space="preserve"> ssp. </w:t>
            </w:r>
            <w:r w:rsidRPr="00357189">
              <w:rPr>
                <w:i/>
                <w:sz w:val="18"/>
                <w:szCs w:val="18"/>
                <w:lang w:val="fr-FR"/>
              </w:rPr>
              <w:t>tobuschii</w:t>
            </w:r>
          </w:p>
          <w:p w14:paraId="1763E351" w14:textId="77777777" w:rsidR="005A0FB3" w:rsidRPr="00357189" w:rsidRDefault="005A0FB3" w:rsidP="005A0FB3">
            <w:pPr>
              <w:spacing w:line="220" w:lineRule="exact"/>
              <w:ind w:firstLineChars="100" w:firstLine="180"/>
              <w:jc w:val="left"/>
              <w:rPr>
                <w:i/>
                <w:sz w:val="18"/>
                <w:szCs w:val="18"/>
                <w:lang w:val="fr-FR"/>
              </w:rPr>
            </w:pPr>
            <w:r w:rsidRPr="00357189">
              <w:rPr>
                <w:sz w:val="18"/>
              </w:rPr>
              <w:t>短刺白虹山</w:t>
            </w:r>
            <w:r w:rsidRPr="00357189">
              <w:rPr>
                <w:i/>
                <w:sz w:val="18"/>
              </w:rPr>
              <w:t>Sclerocactus brevispinus</w:t>
            </w:r>
          </w:p>
          <w:p w14:paraId="6E144C40"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新墨西哥鯱玉</w:t>
            </w:r>
            <w:r w:rsidRPr="00357189">
              <w:rPr>
                <w:i/>
                <w:sz w:val="18"/>
                <w:szCs w:val="18"/>
                <w:lang w:val="fr-FR"/>
              </w:rPr>
              <w:t>Sclerocactus cloverae</w:t>
            </w:r>
          </w:p>
          <w:p w14:paraId="1BBE2B70"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白琅玉</w:t>
            </w:r>
            <w:r w:rsidRPr="00357189">
              <w:rPr>
                <w:i/>
                <w:iCs/>
                <w:sz w:val="18"/>
                <w:szCs w:val="18"/>
                <w:lang w:val="fr-FR"/>
              </w:rPr>
              <w:t>Sclerocactus erectocentrus</w:t>
            </w:r>
          </w:p>
          <w:p w14:paraId="699528A6" w14:textId="77777777" w:rsidR="005A0FB3" w:rsidRPr="00357189" w:rsidRDefault="005A0FB3" w:rsidP="005A0FB3">
            <w:pPr>
              <w:spacing w:line="280" w:lineRule="exact"/>
              <w:ind w:firstLineChars="100" w:firstLine="180"/>
              <w:jc w:val="left"/>
              <w:rPr>
                <w:sz w:val="18"/>
                <w:szCs w:val="18"/>
                <w:lang w:val="es-ES_tradnl"/>
              </w:rPr>
            </w:pPr>
            <w:r w:rsidRPr="00357189">
              <w:rPr>
                <w:sz w:val="18"/>
                <w:szCs w:val="18"/>
              </w:rPr>
              <w:t>苍白玉</w:t>
            </w:r>
            <w:r w:rsidRPr="00357189">
              <w:rPr>
                <w:i/>
                <w:sz w:val="18"/>
                <w:szCs w:val="18"/>
                <w:lang w:val="es-ES_tradnl"/>
              </w:rPr>
              <w:t>Sclerocactus glaucus</w:t>
            </w:r>
          </w:p>
          <w:p w14:paraId="1A4554A7" w14:textId="77777777" w:rsidR="005A0FB3" w:rsidRPr="00357189" w:rsidRDefault="005A0FB3" w:rsidP="005A0FB3">
            <w:pPr>
              <w:spacing w:line="280" w:lineRule="exact"/>
              <w:ind w:firstLineChars="100" w:firstLine="180"/>
              <w:jc w:val="left"/>
              <w:rPr>
                <w:sz w:val="18"/>
                <w:szCs w:val="18"/>
                <w:lang w:val="es-ES_tradnl"/>
              </w:rPr>
            </w:pPr>
            <w:r w:rsidRPr="00357189">
              <w:rPr>
                <w:sz w:val="18"/>
                <w:szCs w:val="18"/>
              </w:rPr>
              <w:t>藤荣球</w:t>
            </w:r>
            <w:r w:rsidRPr="00357189">
              <w:rPr>
                <w:i/>
                <w:sz w:val="18"/>
                <w:szCs w:val="18"/>
                <w:lang w:val="es-ES_tradnl"/>
              </w:rPr>
              <w:t>Sclerocactus mariposensis</w:t>
            </w:r>
          </w:p>
          <w:p w14:paraId="70CD572B" w14:textId="77777777" w:rsidR="005A0FB3" w:rsidRPr="00357189" w:rsidRDefault="005A0FB3" w:rsidP="005A0FB3">
            <w:pPr>
              <w:spacing w:line="280" w:lineRule="exact"/>
              <w:ind w:firstLineChars="100" w:firstLine="180"/>
              <w:jc w:val="left"/>
              <w:rPr>
                <w:sz w:val="18"/>
                <w:szCs w:val="18"/>
                <w:lang w:val="es-ES_tradnl"/>
              </w:rPr>
            </w:pPr>
            <w:r w:rsidRPr="00357189">
              <w:rPr>
                <w:sz w:val="18"/>
                <w:szCs w:val="18"/>
              </w:rPr>
              <w:t>月想曲</w:t>
            </w:r>
            <w:r w:rsidRPr="00357189">
              <w:rPr>
                <w:i/>
                <w:sz w:val="18"/>
                <w:szCs w:val="18"/>
                <w:lang w:val="es-ES_tradnl"/>
              </w:rPr>
              <w:t>Sclerocactus mesae</w:t>
            </w:r>
            <w:r w:rsidRPr="00357189">
              <w:rPr>
                <w:sz w:val="18"/>
                <w:szCs w:val="18"/>
                <w:lang w:val="es-ES_tradnl"/>
              </w:rPr>
              <w:t>-</w:t>
            </w:r>
            <w:r w:rsidRPr="00357189">
              <w:rPr>
                <w:i/>
                <w:sz w:val="18"/>
                <w:szCs w:val="18"/>
                <w:lang w:val="es-ES_tradnl"/>
              </w:rPr>
              <w:t>verdae</w:t>
            </w:r>
          </w:p>
          <w:p w14:paraId="1095F7EC" w14:textId="204EF846" w:rsidR="005A0FB3" w:rsidRPr="00357189" w:rsidRDefault="005A0FB3" w:rsidP="005A0FB3">
            <w:pPr>
              <w:spacing w:line="280" w:lineRule="exact"/>
              <w:ind w:firstLineChars="100" w:firstLine="180"/>
              <w:jc w:val="left"/>
              <w:rPr>
                <w:sz w:val="18"/>
                <w:szCs w:val="18"/>
                <w:lang w:val="es-ES_tradnl"/>
              </w:rPr>
            </w:pPr>
            <w:r w:rsidRPr="00357189">
              <w:rPr>
                <w:iCs/>
                <w:sz w:val="18"/>
                <w:szCs w:val="18"/>
              </w:rPr>
              <w:t>尼氏鯱玉</w:t>
            </w:r>
            <w:r w:rsidRPr="00357189">
              <w:rPr>
                <w:i/>
                <w:iCs/>
                <w:sz w:val="18"/>
                <w:szCs w:val="18"/>
                <w:lang w:val="es-ES_tradnl"/>
              </w:rPr>
              <w:t>Sclerocactus nyensis</w:t>
            </w:r>
          </w:p>
          <w:p w14:paraId="6454D067" w14:textId="77777777" w:rsidR="005A0FB3" w:rsidRPr="00357189" w:rsidRDefault="005A0FB3" w:rsidP="005A0FB3">
            <w:pPr>
              <w:spacing w:line="280" w:lineRule="exact"/>
              <w:ind w:firstLineChars="100" w:firstLine="180"/>
              <w:jc w:val="left"/>
              <w:rPr>
                <w:sz w:val="18"/>
                <w:szCs w:val="18"/>
                <w:lang w:val="fr-FR"/>
              </w:rPr>
            </w:pPr>
            <w:r w:rsidRPr="00357189">
              <w:rPr>
                <w:iCs/>
                <w:sz w:val="18"/>
                <w:szCs w:val="18"/>
              </w:rPr>
              <w:t>月童</w:t>
            </w:r>
            <w:r w:rsidRPr="00357189">
              <w:rPr>
                <w:i/>
                <w:sz w:val="18"/>
                <w:szCs w:val="18"/>
                <w:lang w:val="fr-FR"/>
              </w:rPr>
              <w:t>Sclerocactus papyracanthus</w:t>
            </w:r>
          </w:p>
          <w:p w14:paraId="24CBFE0C" w14:textId="77777777" w:rsidR="005A0FB3" w:rsidRPr="00357189" w:rsidRDefault="005A0FB3" w:rsidP="005A0FB3">
            <w:pPr>
              <w:spacing w:line="280" w:lineRule="exact"/>
              <w:ind w:firstLineChars="100" w:firstLine="176"/>
              <w:jc w:val="left"/>
              <w:rPr>
                <w:i/>
                <w:spacing w:val="-2"/>
                <w:sz w:val="18"/>
                <w:szCs w:val="18"/>
                <w:lang w:val="fr-FR"/>
              </w:rPr>
            </w:pPr>
            <w:r w:rsidRPr="00357189">
              <w:rPr>
                <w:spacing w:val="-2"/>
                <w:sz w:val="18"/>
                <w:szCs w:val="18"/>
              </w:rPr>
              <w:t>毛刺球</w:t>
            </w:r>
            <w:r w:rsidRPr="00357189">
              <w:rPr>
                <w:i/>
                <w:spacing w:val="-2"/>
                <w:sz w:val="18"/>
                <w:szCs w:val="18"/>
                <w:lang w:val="fr-FR"/>
              </w:rPr>
              <w:t>Sclerocactus pubispinus</w:t>
            </w:r>
          </w:p>
          <w:p w14:paraId="40DDEB26" w14:textId="77777777" w:rsidR="005A0FB3" w:rsidRPr="00357189" w:rsidRDefault="005A0FB3" w:rsidP="005A0FB3">
            <w:pPr>
              <w:spacing w:line="280" w:lineRule="exact"/>
              <w:ind w:firstLineChars="100" w:firstLine="180"/>
              <w:jc w:val="left"/>
              <w:rPr>
                <w:spacing w:val="-2"/>
                <w:sz w:val="18"/>
                <w:szCs w:val="18"/>
                <w:lang w:val="fr-FR"/>
              </w:rPr>
            </w:pPr>
            <w:r w:rsidRPr="00357189">
              <w:rPr>
                <w:iCs/>
                <w:sz w:val="18"/>
              </w:rPr>
              <w:t>塞氏鯱玉</w:t>
            </w:r>
            <w:r w:rsidRPr="00357189">
              <w:rPr>
                <w:i/>
                <w:spacing w:val="-2"/>
                <w:sz w:val="18"/>
                <w:szCs w:val="18"/>
                <w:lang w:val="fr-FR"/>
              </w:rPr>
              <w:t>Sclerocactus sileri</w:t>
            </w:r>
          </w:p>
          <w:p w14:paraId="1C92F403" w14:textId="77777777" w:rsidR="005A0FB3" w:rsidRPr="00357189" w:rsidRDefault="005A0FB3" w:rsidP="005A0FB3">
            <w:pPr>
              <w:spacing w:line="280" w:lineRule="exact"/>
              <w:ind w:firstLineChars="100" w:firstLine="176"/>
              <w:jc w:val="left"/>
              <w:rPr>
                <w:sz w:val="18"/>
                <w:szCs w:val="18"/>
                <w:lang w:val="fr-FR"/>
              </w:rPr>
            </w:pPr>
            <w:r w:rsidRPr="00357189">
              <w:rPr>
                <w:spacing w:val="-2"/>
                <w:sz w:val="18"/>
                <w:szCs w:val="18"/>
                <w:lang w:val="fr-FR"/>
              </w:rPr>
              <w:t>犹他球</w:t>
            </w:r>
            <w:r w:rsidRPr="00357189">
              <w:rPr>
                <w:i/>
                <w:spacing w:val="-2"/>
                <w:sz w:val="18"/>
                <w:szCs w:val="18"/>
                <w:lang w:val="fr-FR"/>
              </w:rPr>
              <w:t>Sclerocactus wetlandicus</w:t>
            </w:r>
          </w:p>
          <w:p w14:paraId="4CA7DD72"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怀氏虹山</w:t>
            </w:r>
            <w:r w:rsidRPr="00357189">
              <w:rPr>
                <w:i/>
                <w:sz w:val="18"/>
                <w:szCs w:val="18"/>
                <w:lang w:val="fr-FR"/>
              </w:rPr>
              <w:t>Sclerocactus wrightiae</w:t>
            </w:r>
          </w:p>
          <w:p w14:paraId="5EE74DC2"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鳞茎玉属所有种</w:t>
            </w:r>
            <w:r w:rsidRPr="00357189">
              <w:rPr>
                <w:i/>
                <w:sz w:val="18"/>
                <w:szCs w:val="18"/>
                <w:lang w:val="fr-FR"/>
              </w:rPr>
              <w:t xml:space="preserve">Strombocactus </w:t>
            </w:r>
            <w:r w:rsidRPr="00357189">
              <w:rPr>
                <w:sz w:val="18"/>
                <w:szCs w:val="18"/>
                <w:lang w:val="fr-FR"/>
              </w:rPr>
              <w:t>spp.</w:t>
            </w:r>
          </w:p>
          <w:p w14:paraId="6A9EE22B" w14:textId="77777777" w:rsidR="005A0FB3" w:rsidRPr="00357189" w:rsidRDefault="005A0FB3" w:rsidP="005A0FB3">
            <w:pPr>
              <w:spacing w:line="280" w:lineRule="exact"/>
              <w:ind w:firstLineChars="100" w:firstLine="180"/>
              <w:jc w:val="left"/>
              <w:rPr>
                <w:sz w:val="18"/>
                <w:szCs w:val="18"/>
                <w:lang w:val="fr-FR"/>
              </w:rPr>
            </w:pPr>
            <w:r w:rsidRPr="00357189">
              <w:rPr>
                <w:sz w:val="18"/>
                <w:szCs w:val="18"/>
              </w:rPr>
              <w:t>姣丽球属所有种</w:t>
            </w:r>
            <w:r w:rsidRPr="00357189">
              <w:rPr>
                <w:i/>
                <w:sz w:val="18"/>
                <w:szCs w:val="18"/>
                <w:lang w:val="fr-FR"/>
              </w:rPr>
              <w:t xml:space="preserve">Turbinicarpus </w:t>
            </w:r>
            <w:r w:rsidRPr="00357189">
              <w:rPr>
                <w:sz w:val="18"/>
                <w:szCs w:val="18"/>
                <w:lang w:val="fr-FR"/>
              </w:rPr>
              <w:t>spp.</w:t>
            </w:r>
          </w:p>
          <w:p w14:paraId="6C576B87" w14:textId="77777777" w:rsidR="005A0FB3" w:rsidRPr="00357189" w:rsidRDefault="005A0FB3" w:rsidP="005A0FB3">
            <w:pPr>
              <w:spacing w:line="280" w:lineRule="exact"/>
              <w:ind w:firstLineChars="100" w:firstLine="180"/>
              <w:jc w:val="left"/>
              <w:rPr>
                <w:bCs/>
                <w:sz w:val="18"/>
                <w:szCs w:val="18"/>
                <w:lang w:val="fr-FR"/>
              </w:rPr>
            </w:pPr>
            <w:r w:rsidRPr="00357189">
              <w:rPr>
                <w:sz w:val="18"/>
                <w:szCs w:val="18"/>
              </w:rPr>
              <w:t>尤伯球属所有种</w:t>
            </w:r>
            <w:r w:rsidRPr="00357189">
              <w:rPr>
                <w:i/>
                <w:sz w:val="18"/>
                <w:szCs w:val="18"/>
                <w:lang w:val="fr-FR"/>
              </w:rPr>
              <w:t xml:space="preserve">Uebelmannia </w:t>
            </w:r>
            <w:r w:rsidRPr="00357189">
              <w:rPr>
                <w:sz w:val="18"/>
                <w:szCs w:val="18"/>
                <w:lang w:val="fr-FR"/>
              </w:rPr>
              <w:t>spp.</w:t>
            </w:r>
          </w:p>
        </w:tc>
        <w:tc>
          <w:tcPr>
            <w:tcW w:w="1652" w:type="pct"/>
            <w:gridSpan w:val="2"/>
          </w:tcPr>
          <w:p w14:paraId="70C50710" w14:textId="77777777" w:rsidR="005A0FB3" w:rsidRPr="00357189" w:rsidRDefault="005A0FB3" w:rsidP="005A0FB3">
            <w:pPr>
              <w:spacing w:line="280" w:lineRule="exact"/>
              <w:ind w:firstLineChars="100" w:firstLine="180"/>
              <w:jc w:val="left"/>
              <w:rPr>
                <w:bCs/>
                <w:spacing w:val="-2"/>
                <w:sz w:val="18"/>
                <w:szCs w:val="18"/>
                <w:lang w:val="fr-FR"/>
              </w:rPr>
            </w:pPr>
            <w:r w:rsidRPr="00357189">
              <w:rPr>
                <w:sz w:val="18"/>
                <w:szCs w:val="18"/>
              </w:rPr>
              <w:lastRenderedPageBreak/>
              <w:t>仙人掌科所有种</w:t>
            </w:r>
            <w:r w:rsidRPr="00357189">
              <w:rPr>
                <w:bCs/>
                <w:spacing w:val="-2"/>
                <w:sz w:val="18"/>
                <w:szCs w:val="18"/>
                <w:lang w:val="fr-FR"/>
              </w:rPr>
              <w:t xml:space="preserve">CACTACEAE </w:t>
            </w:r>
          </w:p>
          <w:p w14:paraId="51ACD5BD" w14:textId="3EC31E77" w:rsidR="005A0FB3" w:rsidRPr="00357189" w:rsidRDefault="005A0FB3" w:rsidP="00B20CE0">
            <w:pPr>
              <w:spacing w:line="280" w:lineRule="exact"/>
              <w:ind w:firstLineChars="50" w:firstLine="88"/>
              <w:jc w:val="left"/>
              <w:rPr>
                <w:sz w:val="18"/>
                <w:szCs w:val="18"/>
                <w:lang w:val="fr-FR"/>
              </w:rPr>
            </w:pPr>
            <w:r w:rsidRPr="00357189">
              <w:rPr>
                <w:bCs/>
                <w:spacing w:val="-2"/>
                <w:sz w:val="18"/>
                <w:szCs w:val="18"/>
                <w:lang w:val="fr-FR"/>
              </w:rPr>
              <w:t>spp.</w:t>
            </w:r>
            <w:r w:rsidR="00B20CE0" w:rsidRPr="00357189">
              <w:rPr>
                <w:bCs/>
                <w:spacing w:val="-2"/>
                <w:sz w:val="18"/>
                <w:szCs w:val="18"/>
                <w:lang w:val="fr-FR"/>
              </w:rPr>
              <w:t xml:space="preserve"> </w:t>
            </w:r>
            <w:r w:rsidR="00710CD4" w:rsidRPr="00357189">
              <w:rPr>
                <w:rStyle w:val="af2"/>
                <w:bCs/>
                <w:iCs/>
                <w:spacing w:val="8"/>
                <w:sz w:val="18"/>
                <w:szCs w:val="18"/>
                <w:lang w:val="fr-FR"/>
              </w:rPr>
              <w:footnoteReference w:customMarkFollows="1" w:id="43"/>
              <w:t>P1</w:t>
            </w:r>
            <w:r w:rsidR="00B20CE0" w:rsidRPr="00357189" w:rsidDel="00B20CE0">
              <w:rPr>
                <w:bCs/>
                <w:i/>
                <w:iCs/>
                <w:spacing w:val="8"/>
                <w:sz w:val="18"/>
                <w:szCs w:val="18"/>
                <w:vertAlign w:val="superscript"/>
                <w:lang w:val="fr-FR"/>
              </w:rPr>
              <w:t xml:space="preserve"> </w:t>
            </w:r>
            <w:r w:rsidR="00117A84" w:rsidRPr="00357189">
              <w:rPr>
                <w:bCs/>
                <w:i/>
                <w:iCs/>
                <w:spacing w:val="8"/>
                <w:sz w:val="18"/>
                <w:szCs w:val="18"/>
                <w:vertAlign w:val="superscript"/>
                <w:lang w:val="fr-FR"/>
              </w:rPr>
              <w:fldChar w:fldCharType="begin"/>
            </w:r>
            <w:r w:rsidR="00117A84" w:rsidRPr="00357189">
              <w:rPr>
                <w:bCs/>
                <w:i/>
                <w:iCs/>
                <w:spacing w:val="8"/>
                <w:sz w:val="18"/>
                <w:szCs w:val="18"/>
                <w:vertAlign w:val="superscript"/>
                <w:lang w:val="fr-FR"/>
              </w:rPr>
              <w:instrText xml:space="preserve"> NOTEREF _Ref126848905 \f \h </w:instrText>
            </w:r>
            <w:r w:rsidR="00C1047F" w:rsidRPr="00357189">
              <w:rPr>
                <w:bCs/>
                <w:i/>
                <w:iCs/>
                <w:spacing w:val="8"/>
                <w:sz w:val="18"/>
                <w:szCs w:val="18"/>
                <w:vertAlign w:val="superscript"/>
                <w:lang w:val="fr-FR"/>
              </w:rPr>
              <w:instrText xml:space="preserve"> \* MERGEFORMAT </w:instrText>
            </w:r>
            <w:r w:rsidR="001847B4" w:rsidRPr="00357189">
              <w:rPr>
                <w:bCs/>
                <w:i/>
                <w:iCs/>
                <w:spacing w:val="8"/>
                <w:sz w:val="18"/>
                <w:szCs w:val="18"/>
                <w:vertAlign w:val="superscript"/>
                <w:lang w:val="fr-FR"/>
              </w:rPr>
            </w:r>
            <w:r w:rsidR="00117A84" w:rsidRPr="00357189">
              <w:rPr>
                <w:bCs/>
                <w:i/>
                <w:iCs/>
                <w:spacing w:val="8"/>
                <w:sz w:val="18"/>
                <w:szCs w:val="18"/>
                <w:vertAlign w:val="superscript"/>
                <w:lang w:val="fr-FR"/>
              </w:rPr>
              <w:fldChar w:fldCharType="separate"/>
            </w:r>
            <w:r w:rsidR="001847B4" w:rsidRPr="001847B4">
              <w:rPr>
                <w:rStyle w:val="af2"/>
                <w:sz w:val="18"/>
                <w:szCs w:val="18"/>
                <w:lang w:val="fr-FR"/>
              </w:rPr>
              <w:t>#4</w:t>
            </w:r>
            <w:r w:rsidR="00117A84" w:rsidRPr="00357189">
              <w:rPr>
                <w:bCs/>
                <w:i/>
                <w:iCs/>
                <w:spacing w:val="8"/>
                <w:sz w:val="18"/>
                <w:szCs w:val="18"/>
                <w:vertAlign w:val="superscript"/>
                <w:lang w:val="fr-FR"/>
              </w:rPr>
              <w:fldChar w:fldCharType="end"/>
            </w:r>
            <w:r w:rsidR="00C1047F" w:rsidRPr="00357189">
              <w:rPr>
                <w:bCs/>
                <w:i/>
                <w:iCs/>
                <w:spacing w:val="8"/>
                <w:sz w:val="18"/>
                <w:szCs w:val="18"/>
                <w:vertAlign w:val="superscript"/>
                <w:lang w:val="fr-FR"/>
              </w:rPr>
              <w:t xml:space="preserve"> </w:t>
            </w:r>
            <w:r w:rsidRPr="00357189">
              <w:rPr>
                <w:spacing w:val="-2"/>
                <w:sz w:val="18"/>
                <w:szCs w:val="18"/>
                <w:lang w:val="fr-FR"/>
              </w:rPr>
              <w:t>(</w:t>
            </w:r>
            <w:r w:rsidRPr="00357189">
              <w:rPr>
                <w:rFonts w:eastAsia="楷体"/>
                <w:sz w:val="18"/>
                <w:szCs w:val="18"/>
              </w:rPr>
              <w:t>除被列入</w:t>
            </w:r>
            <w:r w:rsidRPr="00357189">
              <w:rPr>
                <w:rFonts w:eastAsia="楷体"/>
                <w:spacing w:val="-4"/>
                <w:sz w:val="18"/>
                <w:szCs w:val="18"/>
              </w:rPr>
              <w:t>附录</w:t>
            </w:r>
            <w:r w:rsidRPr="00357189">
              <w:rPr>
                <w:spacing w:val="-4"/>
                <w:sz w:val="18"/>
                <w:szCs w:val="18"/>
                <w:lang w:val="fr-FR"/>
              </w:rPr>
              <w:t>Ⅰ</w:t>
            </w:r>
            <w:r w:rsidRPr="00357189">
              <w:rPr>
                <w:rFonts w:eastAsia="楷体"/>
                <w:spacing w:val="-4"/>
                <w:sz w:val="18"/>
                <w:szCs w:val="18"/>
              </w:rPr>
              <w:t>的物种和</w:t>
            </w:r>
            <w:r w:rsidR="00710CD4" w:rsidRPr="00357189">
              <w:rPr>
                <w:rFonts w:eastAsia="楷体"/>
                <w:spacing w:val="-4"/>
                <w:sz w:val="18"/>
                <w:szCs w:val="18"/>
              </w:rPr>
              <w:t>未</w:t>
            </w:r>
            <w:r w:rsidR="00710CD4" w:rsidRPr="00357189">
              <w:rPr>
                <w:rFonts w:eastAsia="楷体"/>
                <w:spacing w:val="-4"/>
                <w:sz w:val="18"/>
                <w:szCs w:val="18"/>
              </w:rPr>
              <w:lastRenderedPageBreak/>
              <w:t>被列入附录的</w:t>
            </w:r>
            <w:r w:rsidRPr="00357189">
              <w:rPr>
                <w:rFonts w:eastAsia="楷体"/>
                <w:spacing w:val="-4"/>
                <w:sz w:val="18"/>
                <w:szCs w:val="18"/>
              </w:rPr>
              <w:t>木麒麟属所有种</w:t>
            </w:r>
            <w:r w:rsidRPr="00357189">
              <w:rPr>
                <w:i/>
                <w:spacing w:val="4"/>
                <w:sz w:val="18"/>
                <w:szCs w:val="18"/>
                <w:lang w:val="fr-FR"/>
              </w:rPr>
              <w:t xml:space="preserve">Pereskia </w:t>
            </w:r>
            <w:r w:rsidRPr="00357189">
              <w:rPr>
                <w:sz w:val="18"/>
                <w:szCs w:val="18"/>
                <w:lang w:val="fr-FR"/>
              </w:rPr>
              <w:t>spp.</w:t>
            </w:r>
            <w:r w:rsidRPr="00357189">
              <w:rPr>
                <w:sz w:val="18"/>
                <w:szCs w:val="18"/>
              </w:rPr>
              <w:t>、</w:t>
            </w:r>
            <w:r w:rsidRPr="00357189">
              <w:rPr>
                <w:rFonts w:eastAsia="楷体"/>
                <w:sz w:val="18"/>
                <w:szCs w:val="18"/>
              </w:rPr>
              <w:t>麒麟掌属</w:t>
            </w:r>
            <w:r w:rsidRPr="00357189">
              <w:rPr>
                <w:rFonts w:eastAsia="楷体"/>
                <w:spacing w:val="-4"/>
                <w:sz w:val="18"/>
                <w:szCs w:val="18"/>
              </w:rPr>
              <w:t>所有种</w:t>
            </w:r>
            <w:r w:rsidRPr="00357189">
              <w:rPr>
                <w:i/>
                <w:sz w:val="18"/>
                <w:szCs w:val="18"/>
                <w:lang w:val="fr-FR"/>
              </w:rPr>
              <w:t>Pereskiopsis</w:t>
            </w:r>
            <w:r w:rsidRPr="00357189">
              <w:rPr>
                <w:sz w:val="18"/>
                <w:szCs w:val="18"/>
                <w:lang w:val="fr-FR"/>
              </w:rPr>
              <w:t xml:space="preserve"> spp.</w:t>
            </w:r>
            <w:r w:rsidRPr="00357189">
              <w:rPr>
                <w:rFonts w:eastAsia="楷体"/>
                <w:sz w:val="18"/>
                <w:szCs w:val="18"/>
              </w:rPr>
              <w:t>和顶花掌属</w:t>
            </w:r>
            <w:r w:rsidRPr="00357189">
              <w:rPr>
                <w:rFonts w:eastAsia="楷体"/>
                <w:spacing w:val="-4"/>
                <w:sz w:val="18"/>
                <w:szCs w:val="18"/>
              </w:rPr>
              <w:t>所有种</w:t>
            </w:r>
            <w:r w:rsidRPr="00357189">
              <w:rPr>
                <w:i/>
                <w:sz w:val="18"/>
                <w:szCs w:val="18"/>
                <w:lang w:val="fr-FR"/>
              </w:rPr>
              <w:t>Quiabentia</w:t>
            </w:r>
            <w:r w:rsidRPr="00357189">
              <w:rPr>
                <w:sz w:val="18"/>
                <w:szCs w:val="18"/>
                <w:lang w:val="fr-FR"/>
              </w:rPr>
              <w:t xml:space="preserve"> spp. )</w:t>
            </w:r>
          </w:p>
        </w:tc>
        <w:tc>
          <w:tcPr>
            <w:tcW w:w="1696" w:type="pct"/>
            <w:gridSpan w:val="2"/>
          </w:tcPr>
          <w:p w14:paraId="6E90A746" w14:textId="77777777" w:rsidR="005A0FB3" w:rsidRPr="00357189" w:rsidRDefault="005A0FB3" w:rsidP="005A0FB3">
            <w:pPr>
              <w:spacing w:line="280" w:lineRule="exact"/>
              <w:jc w:val="left"/>
              <w:rPr>
                <w:bCs/>
                <w:sz w:val="18"/>
                <w:szCs w:val="18"/>
                <w:lang w:val="fr-FR"/>
              </w:rPr>
            </w:pPr>
          </w:p>
        </w:tc>
      </w:tr>
      <w:tr w:rsidR="005A0FB3" w:rsidRPr="00357189" w14:paraId="7C9D8497" w14:textId="77777777" w:rsidTr="00F4361D">
        <w:tc>
          <w:tcPr>
            <w:tcW w:w="5000" w:type="pct"/>
            <w:gridSpan w:val="5"/>
          </w:tcPr>
          <w:p w14:paraId="1EE970EA" w14:textId="77777777" w:rsidR="005A0FB3" w:rsidRPr="00357189" w:rsidRDefault="005A0FB3" w:rsidP="005A0FB3">
            <w:pPr>
              <w:pStyle w:val="4"/>
              <w:rPr>
                <w:rFonts w:ascii="Times New Roman" w:hAnsi="Times New Roman"/>
                <w:bCs/>
              </w:rPr>
            </w:pPr>
            <w:bookmarkStart w:id="132" w:name="_Toc127353518"/>
            <w:r w:rsidRPr="00357189">
              <w:rPr>
                <w:rFonts w:ascii="Times New Roman" w:hAnsi="Times New Roman"/>
                <w:bCs/>
              </w:rPr>
              <w:lastRenderedPageBreak/>
              <w:t>多柱树科</w:t>
            </w:r>
            <w:r w:rsidRPr="00357189">
              <w:rPr>
                <w:rFonts w:ascii="Times New Roman" w:hAnsi="Times New Roman"/>
                <w:bCs/>
              </w:rPr>
              <w:t>CARYOCARACEAE</w:t>
            </w:r>
            <w:bookmarkEnd w:id="132"/>
          </w:p>
        </w:tc>
      </w:tr>
      <w:tr w:rsidR="005A0FB3" w:rsidRPr="00357189" w14:paraId="23999629" w14:textId="77777777" w:rsidTr="00F4361D">
        <w:tc>
          <w:tcPr>
            <w:tcW w:w="1652" w:type="pct"/>
          </w:tcPr>
          <w:p w14:paraId="41F48EEA" w14:textId="77777777" w:rsidR="005A0FB3" w:rsidRPr="00357189" w:rsidRDefault="005A0FB3" w:rsidP="005A0FB3">
            <w:pPr>
              <w:spacing w:line="280" w:lineRule="exact"/>
              <w:jc w:val="left"/>
              <w:rPr>
                <w:bCs/>
                <w:sz w:val="18"/>
                <w:szCs w:val="18"/>
              </w:rPr>
            </w:pPr>
          </w:p>
        </w:tc>
        <w:tc>
          <w:tcPr>
            <w:tcW w:w="1652" w:type="pct"/>
            <w:gridSpan w:val="2"/>
          </w:tcPr>
          <w:p w14:paraId="5E1B7CCD" w14:textId="333CA30D" w:rsidR="005A0FB3" w:rsidRPr="00357189" w:rsidRDefault="005A0FB3" w:rsidP="00C0497E">
            <w:pPr>
              <w:spacing w:line="280" w:lineRule="exact"/>
              <w:ind w:firstLineChars="100" w:firstLine="176"/>
              <w:jc w:val="left"/>
              <w:rPr>
                <w:bCs/>
                <w:spacing w:val="-2"/>
                <w:sz w:val="18"/>
                <w:szCs w:val="18"/>
              </w:rPr>
            </w:pPr>
            <w:r w:rsidRPr="00357189">
              <w:rPr>
                <w:spacing w:val="-2"/>
                <w:sz w:val="18"/>
                <w:szCs w:val="18"/>
              </w:rPr>
              <w:t>多柱树</w:t>
            </w:r>
            <w:r w:rsidRPr="00357189">
              <w:rPr>
                <w:bCs/>
                <w:i/>
                <w:spacing w:val="-2"/>
                <w:sz w:val="18"/>
                <w:szCs w:val="18"/>
              </w:rPr>
              <w:t>Caryocar costaricense</w:t>
            </w:r>
            <w:r w:rsidRPr="00357189">
              <w:rPr>
                <w:bCs/>
                <w:spacing w:val="8"/>
                <w:sz w:val="18"/>
                <w:szCs w:val="18"/>
                <w:vertAlign w:val="superscript"/>
              </w:rPr>
              <w:t xml:space="preserve"> </w:t>
            </w:r>
            <w:r w:rsidR="00C0497E" w:rsidRPr="00357189">
              <w:rPr>
                <w:bCs/>
                <w:spacing w:val="8"/>
                <w:sz w:val="18"/>
                <w:szCs w:val="18"/>
                <w:vertAlign w:val="superscript"/>
              </w:rPr>
              <w:fldChar w:fldCharType="begin"/>
            </w:r>
            <w:r w:rsidR="00C0497E" w:rsidRPr="00357189">
              <w:rPr>
                <w:bCs/>
                <w:spacing w:val="8"/>
                <w:sz w:val="18"/>
                <w:szCs w:val="18"/>
                <w:vertAlign w:val="superscript"/>
              </w:rPr>
              <w:instrText xml:space="preserve"> NOTEREF _Ref126848905 \f \h </w:instrText>
            </w:r>
            <w:r w:rsidR="00C1047F"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C0497E" w:rsidRPr="00357189">
              <w:rPr>
                <w:bCs/>
                <w:spacing w:val="8"/>
                <w:sz w:val="18"/>
                <w:szCs w:val="18"/>
                <w:vertAlign w:val="superscript"/>
              </w:rPr>
              <w:fldChar w:fldCharType="separate"/>
            </w:r>
            <w:r w:rsidR="001847B4" w:rsidRPr="001847B4">
              <w:rPr>
                <w:rStyle w:val="af2"/>
                <w:sz w:val="18"/>
                <w:szCs w:val="18"/>
              </w:rPr>
              <w:t>#4</w:t>
            </w:r>
            <w:r w:rsidR="00C0497E" w:rsidRPr="00357189">
              <w:rPr>
                <w:bCs/>
                <w:spacing w:val="8"/>
                <w:sz w:val="18"/>
                <w:szCs w:val="18"/>
                <w:vertAlign w:val="superscript"/>
              </w:rPr>
              <w:fldChar w:fldCharType="end"/>
            </w:r>
            <w:r w:rsidR="00CC3E94" w:rsidRPr="00357189">
              <w:rPr>
                <w:rStyle w:val="af2"/>
                <w:bCs/>
                <w:spacing w:val="8"/>
                <w:sz w:val="18"/>
                <w:szCs w:val="18"/>
              </w:rPr>
              <w:footnoteReference w:customMarkFollows="1" w:id="44"/>
              <w:sym w:font="Symbol" w:char="F020"/>
            </w:r>
          </w:p>
        </w:tc>
        <w:tc>
          <w:tcPr>
            <w:tcW w:w="1696" w:type="pct"/>
            <w:gridSpan w:val="2"/>
          </w:tcPr>
          <w:p w14:paraId="5F8F9D7C" w14:textId="77777777" w:rsidR="005A0FB3" w:rsidRPr="00357189" w:rsidRDefault="005A0FB3" w:rsidP="005A0FB3">
            <w:pPr>
              <w:spacing w:line="280" w:lineRule="exact"/>
              <w:jc w:val="left"/>
              <w:rPr>
                <w:bCs/>
                <w:sz w:val="18"/>
                <w:szCs w:val="18"/>
              </w:rPr>
            </w:pPr>
          </w:p>
        </w:tc>
      </w:tr>
      <w:tr w:rsidR="005A0FB3" w:rsidRPr="00357189" w14:paraId="7F5260EE" w14:textId="77777777" w:rsidTr="00F4361D">
        <w:tc>
          <w:tcPr>
            <w:tcW w:w="5000" w:type="pct"/>
            <w:gridSpan w:val="5"/>
          </w:tcPr>
          <w:p w14:paraId="56225CE3" w14:textId="2A146BD1" w:rsidR="005A0FB3" w:rsidRPr="00357189" w:rsidRDefault="005A0FB3" w:rsidP="005A0FB3">
            <w:pPr>
              <w:pStyle w:val="4"/>
              <w:rPr>
                <w:rFonts w:ascii="Times New Roman" w:hAnsi="Times New Roman"/>
                <w:bCs/>
              </w:rPr>
            </w:pPr>
            <w:bookmarkStart w:id="133" w:name="_Toc127353519"/>
            <w:r w:rsidRPr="00357189">
              <w:rPr>
                <w:rFonts w:ascii="Times New Roman" w:hAnsi="Times New Roman"/>
                <w:bCs/>
              </w:rPr>
              <w:lastRenderedPageBreak/>
              <w:t>菊科</w:t>
            </w:r>
            <w:r w:rsidRPr="00357189">
              <w:rPr>
                <w:rFonts w:ascii="Times New Roman" w:hAnsi="Times New Roman"/>
                <w:bCs/>
              </w:rPr>
              <w:t>COMPOSITAE(Asteraceae)</w:t>
            </w:r>
            <w:bookmarkEnd w:id="133"/>
          </w:p>
        </w:tc>
      </w:tr>
      <w:tr w:rsidR="005A0FB3" w:rsidRPr="00357189" w14:paraId="40E66BD1" w14:textId="77777777" w:rsidTr="00F4361D">
        <w:tc>
          <w:tcPr>
            <w:tcW w:w="1652" w:type="pct"/>
          </w:tcPr>
          <w:p w14:paraId="165D7CF4" w14:textId="77777777" w:rsidR="005A0FB3" w:rsidRPr="00357189" w:rsidRDefault="005A0FB3" w:rsidP="005A0FB3">
            <w:pPr>
              <w:spacing w:line="280" w:lineRule="exact"/>
              <w:ind w:firstLineChars="100" w:firstLine="180"/>
              <w:jc w:val="left"/>
              <w:rPr>
                <w:b/>
                <w:bCs/>
                <w:sz w:val="18"/>
                <w:szCs w:val="18"/>
              </w:rPr>
            </w:pPr>
            <w:r w:rsidRPr="00357189">
              <w:rPr>
                <w:sz w:val="18"/>
                <w:szCs w:val="18"/>
              </w:rPr>
              <w:t>云木香</w:t>
            </w:r>
            <w:r w:rsidRPr="00357189">
              <w:rPr>
                <w:bCs/>
                <w:i/>
                <w:sz w:val="18"/>
                <w:szCs w:val="18"/>
              </w:rPr>
              <w:t>Saussurea costus</w:t>
            </w:r>
          </w:p>
        </w:tc>
        <w:tc>
          <w:tcPr>
            <w:tcW w:w="1652" w:type="pct"/>
            <w:gridSpan w:val="2"/>
          </w:tcPr>
          <w:p w14:paraId="1B8F6519" w14:textId="77777777" w:rsidR="005A0FB3" w:rsidRPr="00357189" w:rsidRDefault="005A0FB3" w:rsidP="005A0FB3">
            <w:pPr>
              <w:spacing w:line="280" w:lineRule="exact"/>
              <w:jc w:val="left"/>
              <w:rPr>
                <w:b/>
                <w:bCs/>
                <w:sz w:val="18"/>
                <w:szCs w:val="18"/>
              </w:rPr>
            </w:pPr>
          </w:p>
        </w:tc>
        <w:tc>
          <w:tcPr>
            <w:tcW w:w="1696" w:type="pct"/>
            <w:gridSpan w:val="2"/>
          </w:tcPr>
          <w:p w14:paraId="3D440280" w14:textId="778B6FE1" w:rsidR="00710CD4" w:rsidRPr="00357189" w:rsidRDefault="003D6676" w:rsidP="00357189">
            <w:pPr>
              <w:spacing w:line="280" w:lineRule="exact"/>
              <w:ind w:firstLineChars="100" w:firstLine="180"/>
              <w:jc w:val="left"/>
              <w:rPr>
                <w:sz w:val="18"/>
                <w:szCs w:val="18"/>
              </w:rPr>
            </w:pPr>
            <w:r w:rsidRPr="00357189">
              <w:rPr>
                <w:sz w:val="18"/>
                <w:szCs w:val="18"/>
              </w:rPr>
              <w:t>棒叶敦菊木</w:t>
            </w:r>
            <w:r w:rsidR="00710CD4" w:rsidRPr="00357189">
              <w:rPr>
                <w:i/>
                <w:iCs/>
                <w:sz w:val="18"/>
                <w:szCs w:val="18"/>
              </w:rPr>
              <w:t>Crassothonna clavifolia</w:t>
            </w:r>
            <w:r w:rsidR="00710CD4" w:rsidRPr="00357189">
              <w:rPr>
                <w:sz w:val="18"/>
                <w:szCs w:val="18"/>
              </w:rPr>
              <w:t xml:space="preserve"> (</w:t>
            </w:r>
            <w:r w:rsidR="00710CD4" w:rsidRPr="00357189">
              <w:rPr>
                <w:rFonts w:eastAsia="楷体"/>
                <w:sz w:val="18"/>
                <w:szCs w:val="18"/>
              </w:rPr>
              <w:t>南非</w:t>
            </w:r>
            <w:r w:rsidR="00710CD4" w:rsidRPr="00357189">
              <w:rPr>
                <w:sz w:val="18"/>
                <w:szCs w:val="18"/>
              </w:rPr>
              <w:t>)</w:t>
            </w:r>
          </w:p>
          <w:p w14:paraId="7520CBC7" w14:textId="1C65668F" w:rsidR="00710CD4" w:rsidRPr="00357189" w:rsidRDefault="003D6676" w:rsidP="00357189">
            <w:pPr>
              <w:spacing w:line="280" w:lineRule="exact"/>
              <w:ind w:firstLineChars="100" w:firstLine="180"/>
              <w:jc w:val="left"/>
              <w:rPr>
                <w:sz w:val="18"/>
                <w:szCs w:val="18"/>
              </w:rPr>
            </w:pPr>
            <w:r w:rsidRPr="00357189">
              <w:rPr>
                <w:sz w:val="18"/>
                <w:szCs w:val="18"/>
              </w:rPr>
              <w:t>疣基厚敦菊</w:t>
            </w:r>
            <w:r w:rsidR="00710CD4" w:rsidRPr="00357189">
              <w:rPr>
                <w:i/>
                <w:iCs/>
                <w:sz w:val="18"/>
                <w:szCs w:val="18"/>
              </w:rPr>
              <w:t>Othonna</w:t>
            </w:r>
            <w:r w:rsidR="00710CD4" w:rsidRPr="00357189">
              <w:rPr>
                <w:sz w:val="18"/>
                <w:szCs w:val="18"/>
              </w:rPr>
              <w:t xml:space="preserve"> </w:t>
            </w:r>
            <w:r w:rsidR="00710CD4" w:rsidRPr="00357189">
              <w:rPr>
                <w:i/>
                <w:iCs/>
                <w:sz w:val="18"/>
                <w:szCs w:val="18"/>
              </w:rPr>
              <w:t>armiana</w:t>
            </w:r>
            <w:r w:rsidR="00710CD4" w:rsidRPr="00357189">
              <w:rPr>
                <w:sz w:val="18"/>
                <w:szCs w:val="18"/>
              </w:rPr>
              <w:t xml:space="preserve"> (</w:t>
            </w:r>
            <w:r w:rsidR="00710CD4" w:rsidRPr="00357189">
              <w:rPr>
                <w:rFonts w:eastAsia="楷体"/>
                <w:sz w:val="18"/>
                <w:szCs w:val="18"/>
              </w:rPr>
              <w:t>南非</w:t>
            </w:r>
            <w:r w:rsidR="00710CD4" w:rsidRPr="00357189">
              <w:rPr>
                <w:sz w:val="18"/>
                <w:szCs w:val="18"/>
              </w:rPr>
              <w:t>)</w:t>
            </w:r>
          </w:p>
          <w:p w14:paraId="063684FC" w14:textId="0041B460" w:rsidR="00710CD4" w:rsidRPr="00357189" w:rsidRDefault="003D6676" w:rsidP="00357189">
            <w:pPr>
              <w:spacing w:line="280" w:lineRule="exact"/>
              <w:ind w:firstLineChars="100" w:firstLine="180"/>
              <w:jc w:val="left"/>
              <w:rPr>
                <w:sz w:val="18"/>
                <w:szCs w:val="18"/>
              </w:rPr>
            </w:pPr>
            <w:r w:rsidRPr="00357189">
              <w:rPr>
                <w:sz w:val="18"/>
                <w:szCs w:val="18"/>
              </w:rPr>
              <w:t>蟹甲厚敦菊</w:t>
            </w:r>
            <w:r w:rsidR="00710CD4" w:rsidRPr="00357189">
              <w:rPr>
                <w:i/>
                <w:iCs/>
                <w:sz w:val="18"/>
                <w:szCs w:val="18"/>
              </w:rPr>
              <w:t>Othonna</w:t>
            </w:r>
            <w:r w:rsidR="00710CD4" w:rsidRPr="00357189">
              <w:rPr>
                <w:sz w:val="18"/>
                <w:szCs w:val="18"/>
              </w:rPr>
              <w:t xml:space="preserve"> </w:t>
            </w:r>
            <w:r w:rsidR="00710CD4" w:rsidRPr="00357189">
              <w:rPr>
                <w:i/>
                <w:iCs/>
                <w:sz w:val="18"/>
                <w:szCs w:val="18"/>
              </w:rPr>
              <w:t>cacalioides</w:t>
            </w:r>
            <w:r w:rsidR="00710CD4" w:rsidRPr="00357189">
              <w:rPr>
                <w:sz w:val="18"/>
                <w:szCs w:val="18"/>
              </w:rPr>
              <w:t xml:space="preserve"> (</w:t>
            </w:r>
            <w:r w:rsidR="00710CD4" w:rsidRPr="00357189">
              <w:rPr>
                <w:rFonts w:eastAsia="楷体"/>
                <w:sz w:val="18"/>
                <w:szCs w:val="18"/>
              </w:rPr>
              <w:t>南非</w:t>
            </w:r>
            <w:r w:rsidR="00710CD4" w:rsidRPr="00357189">
              <w:rPr>
                <w:sz w:val="18"/>
                <w:szCs w:val="18"/>
              </w:rPr>
              <w:t>)</w:t>
            </w:r>
          </w:p>
          <w:p w14:paraId="74987C67" w14:textId="2C63CD90" w:rsidR="00710CD4" w:rsidRPr="00357189" w:rsidRDefault="003D6676" w:rsidP="00357189">
            <w:pPr>
              <w:spacing w:line="280" w:lineRule="exact"/>
              <w:ind w:firstLineChars="100" w:firstLine="180"/>
              <w:jc w:val="left"/>
              <w:rPr>
                <w:sz w:val="18"/>
                <w:szCs w:val="18"/>
              </w:rPr>
            </w:pPr>
            <w:r w:rsidRPr="00357189">
              <w:rPr>
                <w:sz w:val="18"/>
                <w:szCs w:val="18"/>
              </w:rPr>
              <w:t>刺烛厚敦菊</w:t>
            </w:r>
            <w:r w:rsidRPr="00357189">
              <w:rPr>
                <w:sz w:val="18"/>
                <w:szCs w:val="18"/>
              </w:rPr>
              <w:t>(</w:t>
            </w:r>
            <w:r w:rsidRPr="00357189">
              <w:rPr>
                <w:rFonts w:eastAsia="楷体"/>
                <w:sz w:val="18"/>
                <w:szCs w:val="18"/>
              </w:rPr>
              <w:t>黑魔殿</w:t>
            </w:r>
            <w:r w:rsidRPr="00357189">
              <w:rPr>
                <w:sz w:val="18"/>
                <w:szCs w:val="18"/>
              </w:rPr>
              <w:t>)</w:t>
            </w:r>
            <w:r w:rsidR="00FA18D7" w:rsidRPr="00357189">
              <w:rPr>
                <w:sz w:val="18"/>
                <w:szCs w:val="18"/>
              </w:rPr>
              <w:t xml:space="preserve"> </w:t>
            </w:r>
            <w:r w:rsidR="00710CD4" w:rsidRPr="00357189">
              <w:rPr>
                <w:i/>
                <w:iCs/>
                <w:sz w:val="18"/>
                <w:szCs w:val="18"/>
              </w:rPr>
              <w:t>Othonna</w:t>
            </w:r>
            <w:r w:rsidR="00710CD4" w:rsidRPr="00357189">
              <w:rPr>
                <w:sz w:val="18"/>
                <w:szCs w:val="18"/>
              </w:rPr>
              <w:t xml:space="preserve"> </w:t>
            </w:r>
            <w:r w:rsidR="00710CD4" w:rsidRPr="00357189">
              <w:rPr>
                <w:i/>
                <w:iCs/>
                <w:sz w:val="18"/>
                <w:szCs w:val="18"/>
              </w:rPr>
              <w:t>euphorbioides</w:t>
            </w:r>
            <w:r w:rsidR="00710CD4" w:rsidRPr="00357189">
              <w:rPr>
                <w:sz w:val="18"/>
                <w:szCs w:val="18"/>
              </w:rPr>
              <w:t xml:space="preserve"> (</w:t>
            </w:r>
            <w:r w:rsidR="00710CD4" w:rsidRPr="00357189">
              <w:rPr>
                <w:rFonts w:eastAsia="楷体"/>
                <w:sz w:val="18"/>
                <w:szCs w:val="18"/>
              </w:rPr>
              <w:t>南非</w:t>
            </w:r>
            <w:r w:rsidR="00710CD4" w:rsidRPr="00357189">
              <w:rPr>
                <w:sz w:val="18"/>
                <w:szCs w:val="18"/>
              </w:rPr>
              <w:t>)</w:t>
            </w:r>
          </w:p>
          <w:p w14:paraId="67263C5B" w14:textId="51E916B7" w:rsidR="005A0FB3" w:rsidRPr="00357189" w:rsidRDefault="003D6676" w:rsidP="00357189">
            <w:pPr>
              <w:spacing w:line="280" w:lineRule="exact"/>
              <w:ind w:firstLineChars="100" w:firstLine="180"/>
              <w:jc w:val="left"/>
              <w:rPr>
                <w:b/>
                <w:bCs/>
                <w:sz w:val="18"/>
                <w:szCs w:val="18"/>
              </w:rPr>
            </w:pPr>
            <w:r w:rsidRPr="00357189">
              <w:rPr>
                <w:sz w:val="18"/>
                <w:szCs w:val="18"/>
              </w:rPr>
              <w:t>反折厚敦菊</w:t>
            </w:r>
            <w:r w:rsidR="00710CD4" w:rsidRPr="00357189">
              <w:rPr>
                <w:i/>
                <w:iCs/>
                <w:sz w:val="18"/>
                <w:szCs w:val="18"/>
              </w:rPr>
              <w:t>Othonna</w:t>
            </w:r>
            <w:r w:rsidR="00710CD4" w:rsidRPr="00357189">
              <w:rPr>
                <w:sz w:val="18"/>
                <w:szCs w:val="18"/>
              </w:rPr>
              <w:t xml:space="preserve"> </w:t>
            </w:r>
            <w:r w:rsidR="00710CD4" w:rsidRPr="00357189">
              <w:rPr>
                <w:i/>
                <w:iCs/>
                <w:sz w:val="18"/>
                <w:szCs w:val="18"/>
              </w:rPr>
              <w:t>retrorsa</w:t>
            </w:r>
            <w:r w:rsidR="00710CD4" w:rsidRPr="00357189">
              <w:rPr>
                <w:sz w:val="18"/>
                <w:szCs w:val="18"/>
              </w:rPr>
              <w:t xml:space="preserve"> (</w:t>
            </w:r>
            <w:r w:rsidR="00710CD4" w:rsidRPr="00357189">
              <w:rPr>
                <w:rFonts w:eastAsia="楷体"/>
                <w:sz w:val="18"/>
                <w:szCs w:val="18"/>
              </w:rPr>
              <w:t>南非</w:t>
            </w:r>
            <w:r w:rsidR="00710CD4" w:rsidRPr="00357189">
              <w:rPr>
                <w:sz w:val="18"/>
                <w:szCs w:val="18"/>
              </w:rPr>
              <w:t>)</w:t>
            </w:r>
          </w:p>
        </w:tc>
      </w:tr>
      <w:tr w:rsidR="006517F4" w:rsidRPr="00357189" w14:paraId="748CAC27" w14:textId="77777777" w:rsidTr="00965255">
        <w:tc>
          <w:tcPr>
            <w:tcW w:w="5000" w:type="pct"/>
            <w:gridSpan w:val="5"/>
          </w:tcPr>
          <w:p w14:paraId="00771C7E" w14:textId="7EB628B2" w:rsidR="006517F4" w:rsidRPr="00357189" w:rsidRDefault="006517F4" w:rsidP="009078E1">
            <w:pPr>
              <w:pStyle w:val="4"/>
              <w:rPr>
                <w:rFonts w:ascii="Times New Roman" w:hAnsi="Times New Roman"/>
                <w:i/>
                <w:iCs/>
                <w:szCs w:val="18"/>
              </w:rPr>
            </w:pPr>
            <w:bookmarkStart w:id="134" w:name="_Toc127353520"/>
            <w:r w:rsidRPr="00357189">
              <w:rPr>
                <w:rFonts w:ascii="Times New Roman" w:eastAsiaTheme="minorEastAsia" w:hAnsi="Times New Roman"/>
                <w:bCs/>
                <w:szCs w:val="18"/>
              </w:rPr>
              <w:t>景天科</w:t>
            </w:r>
            <w:r w:rsidRPr="00357189">
              <w:rPr>
                <w:rFonts w:ascii="Times New Roman" w:eastAsiaTheme="minorEastAsia" w:hAnsi="Times New Roman"/>
                <w:bCs/>
                <w:szCs w:val="18"/>
              </w:rPr>
              <w:t>CRASSULACEAE</w:t>
            </w:r>
            <w:bookmarkEnd w:id="134"/>
          </w:p>
        </w:tc>
      </w:tr>
      <w:tr w:rsidR="00710CD4" w:rsidRPr="00357189" w14:paraId="604B343B" w14:textId="77777777" w:rsidTr="00F4361D">
        <w:tc>
          <w:tcPr>
            <w:tcW w:w="1652" w:type="pct"/>
          </w:tcPr>
          <w:p w14:paraId="3C18B36A" w14:textId="77777777" w:rsidR="00710CD4" w:rsidRPr="00357189" w:rsidRDefault="00710CD4" w:rsidP="00710CD4">
            <w:pPr>
              <w:spacing w:line="280" w:lineRule="exact"/>
              <w:ind w:firstLineChars="100" w:firstLine="180"/>
              <w:jc w:val="left"/>
              <w:rPr>
                <w:sz w:val="18"/>
                <w:szCs w:val="18"/>
              </w:rPr>
            </w:pPr>
          </w:p>
        </w:tc>
        <w:tc>
          <w:tcPr>
            <w:tcW w:w="1652" w:type="pct"/>
            <w:gridSpan w:val="2"/>
          </w:tcPr>
          <w:p w14:paraId="1AA7BB7B" w14:textId="2D82BC33" w:rsidR="00710CD4" w:rsidRPr="00357189" w:rsidRDefault="00E02405" w:rsidP="00B20CE0">
            <w:pPr>
              <w:spacing w:line="280" w:lineRule="exact"/>
              <w:jc w:val="left"/>
              <w:rPr>
                <w:b/>
                <w:bCs/>
                <w:sz w:val="18"/>
                <w:szCs w:val="18"/>
              </w:rPr>
            </w:pPr>
            <w:r w:rsidRPr="00E02405">
              <w:rPr>
                <w:rFonts w:ascii="Segoe UI Symbol" w:hAnsi="Segoe UI Symbol" w:cs="Segoe UI Symbol"/>
                <w:sz w:val="18"/>
                <w:szCs w:val="18"/>
              </w:rPr>
              <w:t>★</w:t>
            </w:r>
            <w:r w:rsidR="00710CD4" w:rsidRPr="00357189">
              <w:rPr>
                <w:sz w:val="18"/>
                <w:szCs w:val="18"/>
              </w:rPr>
              <w:t>红</w:t>
            </w:r>
            <w:r w:rsidR="00710CD4" w:rsidRPr="00357189">
              <w:rPr>
                <w:spacing w:val="-2"/>
                <w:sz w:val="18"/>
                <w:szCs w:val="18"/>
              </w:rPr>
              <w:t>景天</w:t>
            </w:r>
            <w:r w:rsidR="00710CD4" w:rsidRPr="00357189">
              <w:rPr>
                <w:sz w:val="18"/>
                <w:szCs w:val="18"/>
              </w:rPr>
              <w:t>属所有种</w:t>
            </w:r>
            <w:r w:rsidR="00710CD4" w:rsidRPr="00357189">
              <w:rPr>
                <w:i/>
                <w:iCs/>
                <w:sz w:val="18"/>
                <w:szCs w:val="18"/>
              </w:rPr>
              <w:t>Rhodiola</w:t>
            </w:r>
            <w:r w:rsidR="00710CD4" w:rsidRPr="00357189">
              <w:rPr>
                <w:sz w:val="18"/>
                <w:szCs w:val="18"/>
              </w:rPr>
              <w:t xml:space="preserve"> spp.</w:t>
            </w:r>
            <w:r w:rsidR="00710CD4" w:rsidRPr="00357189">
              <w:rPr>
                <w:rStyle w:val="af2"/>
                <w:b/>
                <w:bCs/>
                <w:sz w:val="18"/>
                <w:szCs w:val="18"/>
              </w:rPr>
              <w:t xml:space="preserve"> </w:t>
            </w:r>
            <w:r w:rsidR="00117A84" w:rsidRPr="00357189">
              <w:rPr>
                <w:sz w:val="18"/>
                <w:szCs w:val="18"/>
              </w:rPr>
              <w:fldChar w:fldCharType="begin"/>
            </w:r>
            <w:r w:rsidR="00117A84" w:rsidRPr="00357189">
              <w:rPr>
                <w:rStyle w:val="af2"/>
                <w:b/>
                <w:bCs/>
                <w:sz w:val="18"/>
                <w:szCs w:val="18"/>
              </w:rPr>
              <w:instrText xml:space="preserve"> NOTEREF _Ref126849339 \f \h </w:instrText>
            </w:r>
            <w:r w:rsidR="00C1047F" w:rsidRPr="00357189">
              <w:rPr>
                <w:sz w:val="18"/>
                <w:szCs w:val="18"/>
              </w:rPr>
              <w:instrText xml:space="preserve"> \* MERGEFORMAT </w:instrText>
            </w:r>
            <w:r w:rsidR="001847B4" w:rsidRPr="00357189">
              <w:rPr>
                <w:sz w:val="18"/>
                <w:szCs w:val="18"/>
              </w:rPr>
            </w:r>
            <w:r w:rsidR="00117A84" w:rsidRPr="00357189">
              <w:rPr>
                <w:sz w:val="18"/>
                <w:szCs w:val="18"/>
              </w:rPr>
              <w:fldChar w:fldCharType="separate"/>
            </w:r>
            <w:r w:rsidR="001847B4" w:rsidRPr="001847B4">
              <w:rPr>
                <w:rStyle w:val="af2"/>
                <w:sz w:val="18"/>
                <w:szCs w:val="18"/>
              </w:rPr>
              <w:t>#2</w:t>
            </w:r>
            <w:r w:rsidR="00117A84" w:rsidRPr="00357189">
              <w:rPr>
                <w:sz w:val="18"/>
                <w:szCs w:val="18"/>
              </w:rPr>
              <w:fldChar w:fldCharType="end"/>
            </w:r>
            <w:r w:rsidR="00CC3E94" w:rsidRPr="00357189">
              <w:rPr>
                <w:rStyle w:val="af2"/>
                <w:sz w:val="18"/>
                <w:szCs w:val="18"/>
              </w:rPr>
              <w:footnoteReference w:customMarkFollows="1" w:id="45"/>
              <w:sym w:font="Symbol" w:char="F020"/>
            </w:r>
          </w:p>
        </w:tc>
        <w:tc>
          <w:tcPr>
            <w:tcW w:w="1696" w:type="pct"/>
            <w:gridSpan w:val="2"/>
          </w:tcPr>
          <w:p w14:paraId="57AEDF73" w14:textId="5B5B50D8" w:rsidR="00710CD4" w:rsidRPr="00357189" w:rsidRDefault="003D6676" w:rsidP="00357189">
            <w:pPr>
              <w:spacing w:line="280" w:lineRule="exact"/>
              <w:ind w:firstLineChars="100" w:firstLine="180"/>
              <w:jc w:val="left"/>
              <w:rPr>
                <w:i/>
                <w:iCs/>
                <w:sz w:val="18"/>
                <w:szCs w:val="18"/>
              </w:rPr>
            </w:pPr>
            <w:r w:rsidRPr="00357189">
              <w:rPr>
                <w:sz w:val="18"/>
                <w:szCs w:val="18"/>
              </w:rPr>
              <w:t>毛花奇峰木</w:t>
            </w:r>
            <w:r w:rsidRPr="00357189">
              <w:rPr>
                <w:sz w:val="18"/>
                <w:szCs w:val="18"/>
              </w:rPr>
              <w:t>(</w:t>
            </w:r>
            <w:r w:rsidRPr="00357189">
              <w:rPr>
                <w:rFonts w:eastAsia="楷体"/>
                <w:sz w:val="18"/>
                <w:szCs w:val="18"/>
              </w:rPr>
              <w:t>布圣塔</w:t>
            </w:r>
            <w:r w:rsidRPr="00357189">
              <w:rPr>
                <w:sz w:val="18"/>
                <w:szCs w:val="18"/>
              </w:rPr>
              <w:t>)</w:t>
            </w:r>
            <w:r w:rsidR="00C1047F" w:rsidRPr="00357189">
              <w:rPr>
                <w:sz w:val="18"/>
                <w:szCs w:val="18"/>
              </w:rPr>
              <w:t xml:space="preserve"> </w:t>
            </w:r>
            <w:r w:rsidR="00710CD4" w:rsidRPr="00357189">
              <w:rPr>
                <w:i/>
                <w:iCs/>
                <w:sz w:val="18"/>
                <w:szCs w:val="18"/>
              </w:rPr>
              <w:t xml:space="preserve">Tylecodon bodleyae </w:t>
            </w:r>
            <w:r w:rsidR="00710CD4" w:rsidRPr="00357189">
              <w:rPr>
                <w:sz w:val="18"/>
                <w:szCs w:val="18"/>
              </w:rPr>
              <w:t>(</w:t>
            </w:r>
            <w:r w:rsidR="00710CD4" w:rsidRPr="00357189">
              <w:rPr>
                <w:rFonts w:eastAsia="楷体"/>
                <w:sz w:val="18"/>
                <w:szCs w:val="18"/>
              </w:rPr>
              <w:t>南非</w:t>
            </w:r>
            <w:r w:rsidR="00710CD4" w:rsidRPr="00357189">
              <w:rPr>
                <w:sz w:val="18"/>
                <w:szCs w:val="18"/>
              </w:rPr>
              <w:t>)</w:t>
            </w:r>
            <w:r w:rsidR="00710CD4" w:rsidRPr="00357189">
              <w:rPr>
                <w:i/>
                <w:iCs/>
                <w:sz w:val="18"/>
                <w:szCs w:val="18"/>
              </w:rPr>
              <w:t xml:space="preserve"> </w:t>
            </w:r>
          </w:p>
          <w:p w14:paraId="6ABF2A72" w14:textId="61033FA1" w:rsidR="00710CD4" w:rsidRPr="00357189" w:rsidRDefault="003D6676" w:rsidP="00357189">
            <w:pPr>
              <w:spacing w:line="280" w:lineRule="exact"/>
              <w:ind w:firstLineChars="100" w:firstLine="180"/>
              <w:jc w:val="left"/>
              <w:rPr>
                <w:i/>
                <w:iCs/>
                <w:sz w:val="18"/>
                <w:szCs w:val="18"/>
              </w:rPr>
            </w:pPr>
            <w:r w:rsidRPr="00357189">
              <w:rPr>
                <w:sz w:val="18"/>
                <w:szCs w:val="18"/>
              </w:rPr>
              <w:t>厚叶奇峰木</w:t>
            </w:r>
            <w:r w:rsidR="00710CD4" w:rsidRPr="00357189">
              <w:rPr>
                <w:i/>
                <w:iCs/>
                <w:sz w:val="18"/>
                <w:szCs w:val="18"/>
              </w:rPr>
              <w:t xml:space="preserve">Tylecodon nolteei </w:t>
            </w:r>
            <w:r w:rsidR="00710CD4" w:rsidRPr="00357189">
              <w:rPr>
                <w:sz w:val="18"/>
                <w:szCs w:val="18"/>
              </w:rPr>
              <w:t>(</w:t>
            </w:r>
            <w:r w:rsidR="00710CD4" w:rsidRPr="00357189">
              <w:rPr>
                <w:rFonts w:eastAsia="楷体"/>
                <w:sz w:val="18"/>
                <w:szCs w:val="18"/>
              </w:rPr>
              <w:t>南非</w:t>
            </w:r>
            <w:r w:rsidR="00710CD4" w:rsidRPr="00357189">
              <w:rPr>
                <w:sz w:val="18"/>
                <w:szCs w:val="18"/>
              </w:rPr>
              <w:t>)</w:t>
            </w:r>
            <w:r w:rsidR="00710CD4" w:rsidRPr="00357189">
              <w:rPr>
                <w:i/>
                <w:iCs/>
                <w:sz w:val="18"/>
                <w:szCs w:val="18"/>
              </w:rPr>
              <w:t xml:space="preserve"> </w:t>
            </w:r>
          </w:p>
          <w:p w14:paraId="2FD02C96" w14:textId="3BC9D2EF" w:rsidR="00710CD4" w:rsidRPr="00357189" w:rsidRDefault="003D6676" w:rsidP="00357189">
            <w:pPr>
              <w:spacing w:line="280" w:lineRule="exact"/>
              <w:ind w:firstLineChars="100" w:firstLine="180"/>
              <w:jc w:val="left"/>
              <w:rPr>
                <w:i/>
                <w:iCs/>
                <w:sz w:val="18"/>
                <w:szCs w:val="18"/>
              </w:rPr>
            </w:pPr>
            <w:r w:rsidRPr="00357189">
              <w:rPr>
                <w:sz w:val="18"/>
                <w:szCs w:val="18"/>
              </w:rPr>
              <w:t>网状奇峰木</w:t>
            </w:r>
            <w:r w:rsidRPr="00357189">
              <w:rPr>
                <w:sz w:val="18"/>
                <w:szCs w:val="18"/>
              </w:rPr>
              <w:t>(</w:t>
            </w:r>
            <w:r w:rsidRPr="00357189">
              <w:rPr>
                <w:rFonts w:eastAsia="楷体"/>
                <w:sz w:val="18"/>
                <w:szCs w:val="18"/>
              </w:rPr>
              <w:t>万物想</w:t>
            </w:r>
            <w:r w:rsidRPr="00357189">
              <w:rPr>
                <w:sz w:val="18"/>
                <w:szCs w:val="18"/>
              </w:rPr>
              <w:t>)</w:t>
            </w:r>
            <w:r w:rsidR="00FA18D7" w:rsidRPr="00357189">
              <w:rPr>
                <w:sz w:val="18"/>
                <w:szCs w:val="18"/>
              </w:rPr>
              <w:t xml:space="preserve"> </w:t>
            </w:r>
            <w:r w:rsidR="00710CD4" w:rsidRPr="00357189">
              <w:rPr>
                <w:i/>
                <w:iCs/>
                <w:sz w:val="18"/>
                <w:szCs w:val="18"/>
              </w:rPr>
              <w:t xml:space="preserve">Tylecodon reticulatus </w:t>
            </w:r>
            <w:r w:rsidR="00710CD4" w:rsidRPr="00357189">
              <w:rPr>
                <w:sz w:val="18"/>
                <w:szCs w:val="18"/>
              </w:rPr>
              <w:t>(</w:t>
            </w:r>
            <w:r w:rsidR="00710CD4" w:rsidRPr="00357189">
              <w:rPr>
                <w:rFonts w:eastAsia="楷体"/>
                <w:sz w:val="18"/>
                <w:szCs w:val="18"/>
              </w:rPr>
              <w:t>南非</w:t>
            </w:r>
            <w:r w:rsidR="00710CD4" w:rsidRPr="00357189">
              <w:rPr>
                <w:sz w:val="18"/>
                <w:szCs w:val="18"/>
              </w:rPr>
              <w:t>)</w:t>
            </w:r>
            <w:r w:rsidR="00710CD4" w:rsidRPr="00357189">
              <w:rPr>
                <w:i/>
                <w:iCs/>
                <w:sz w:val="18"/>
                <w:szCs w:val="18"/>
              </w:rPr>
              <w:t xml:space="preserve"> </w:t>
            </w:r>
          </w:p>
        </w:tc>
      </w:tr>
      <w:tr w:rsidR="00710CD4" w:rsidRPr="00357189" w14:paraId="6C3C5882" w14:textId="77777777" w:rsidTr="00F4361D">
        <w:tc>
          <w:tcPr>
            <w:tcW w:w="5000" w:type="pct"/>
            <w:gridSpan w:val="5"/>
          </w:tcPr>
          <w:p w14:paraId="62C2F4F5" w14:textId="77777777" w:rsidR="00710CD4" w:rsidRPr="00357189" w:rsidRDefault="00710CD4" w:rsidP="00710CD4">
            <w:pPr>
              <w:pStyle w:val="4"/>
              <w:rPr>
                <w:rFonts w:ascii="Times New Roman" w:hAnsi="Times New Roman"/>
                <w:bCs/>
              </w:rPr>
            </w:pPr>
            <w:bookmarkStart w:id="135" w:name="_Toc127353521"/>
            <w:r w:rsidRPr="00357189">
              <w:rPr>
                <w:rFonts w:ascii="Times New Roman" w:hAnsi="Times New Roman"/>
                <w:bCs/>
              </w:rPr>
              <w:t>葫芦科</w:t>
            </w:r>
            <w:r w:rsidRPr="00357189">
              <w:rPr>
                <w:rFonts w:ascii="Times New Roman" w:hAnsi="Times New Roman"/>
                <w:bCs/>
              </w:rPr>
              <w:t>CUCURBITACEAE</w:t>
            </w:r>
            <w:bookmarkEnd w:id="135"/>
          </w:p>
        </w:tc>
      </w:tr>
      <w:tr w:rsidR="00710CD4" w:rsidRPr="00357189" w14:paraId="2F7A4896" w14:textId="77777777" w:rsidTr="00F4361D">
        <w:tc>
          <w:tcPr>
            <w:tcW w:w="1652" w:type="pct"/>
          </w:tcPr>
          <w:p w14:paraId="621C5694" w14:textId="77777777" w:rsidR="00710CD4" w:rsidRPr="00357189" w:rsidRDefault="00710CD4" w:rsidP="00710CD4">
            <w:pPr>
              <w:spacing w:line="280" w:lineRule="exact"/>
              <w:jc w:val="left"/>
              <w:rPr>
                <w:sz w:val="18"/>
                <w:szCs w:val="18"/>
              </w:rPr>
            </w:pPr>
          </w:p>
        </w:tc>
        <w:tc>
          <w:tcPr>
            <w:tcW w:w="1652" w:type="pct"/>
            <w:gridSpan w:val="2"/>
          </w:tcPr>
          <w:p w14:paraId="74326692" w14:textId="77777777" w:rsidR="00710CD4" w:rsidRPr="00357189" w:rsidRDefault="00710CD4" w:rsidP="00710CD4">
            <w:pPr>
              <w:spacing w:line="280" w:lineRule="exact"/>
              <w:ind w:firstLineChars="100" w:firstLine="176"/>
              <w:jc w:val="left"/>
              <w:rPr>
                <w:sz w:val="18"/>
                <w:szCs w:val="18"/>
              </w:rPr>
            </w:pPr>
            <w:r w:rsidRPr="00357189">
              <w:rPr>
                <w:spacing w:val="-2"/>
                <w:sz w:val="18"/>
                <w:szCs w:val="18"/>
              </w:rPr>
              <w:t>柔毛沙葫芦</w:t>
            </w:r>
            <w:r w:rsidRPr="00357189">
              <w:rPr>
                <w:i/>
                <w:iCs/>
                <w:sz w:val="18"/>
                <w:szCs w:val="18"/>
              </w:rPr>
              <w:t>Zygosicyos pubescens</w:t>
            </w:r>
          </w:p>
          <w:p w14:paraId="4C95E414" w14:textId="77777777" w:rsidR="00710CD4" w:rsidRPr="00357189" w:rsidRDefault="00710CD4" w:rsidP="00710CD4">
            <w:pPr>
              <w:spacing w:line="280" w:lineRule="exact"/>
              <w:ind w:firstLineChars="100" w:firstLine="176"/>
              <w:jc w:val="left"/>
              <w:rPr>
                <w:sz w:val="18"/>
                <w:szCs w:val="18"/>
              </w:rPr>
            </w:pPr>
            <w:r w:rsidRPr="00357189">
              <w:rPr>
                <w:spacing w:val="-2"/>
                <w:sz w:val="18"/>
                <w:szCs w:val="18"/>
              </w:rPr>
              <w:t>沙葫芦</w:t>
            </w:r>
            <w:r w:rsidRPr="00357189">
              <w:rPr>
                <w:i/>
                <w:iCs/>
                <w:sz w:val="18"/>
                <w:szCs w:val="18"/>
              </w:rPr>
              <w:t>Zygosicyos tripartitus</w:t>
            </w:r>
          </w:p>
        </w:tc>
        <w:tc>
          <w:tcPr>
            <w:tcW w:w="1696" w:type="pct"/>
            <w:gridSpan w:val="2"/>
          </w:tcPr>
          <w:p w14:paraId="2D5BA29E" w14:textId="77777777" w:rsidR="00710CD4" w:rsidRPr="00357189" w:rsidRDefault="00710CD4" w:rsidP="00710CD4">
            <w:pPr>
              <w:spacing w:line="280" w:lineRule="exact"/>
              <w:jc w:val="left"/>
              <w:rPr>
                <w:sz w:val="18"/>
                <w:szCs w:val="18"/>
              </w:rPr>
            </w:pPr>
          </w:p>
        </w:tc>
      </w:tr>
      <w:tr w:rsidR="00710CD4" w:rsidRPr="00357189" w14:paraId="7BB9D8BD" w14:textId="77777777" w:rsidTr="00F4361D">
        <w:tc>
          <w:tcPr>
            <w:tcW w:w="5000" w:type="pct"/>
            <w:gridSpan w:val="5"/>
          </w:tcPr>
          <w:p w14:paraId="013F7D62" w14:textId="77777777" w:rsidR="00710CD4" w:rsidRPr="00357189" w:rsidRDefault="00710CD4" w:rsidP="00710CD4">
            <w:pPr>
              <w:pStyle w:val="4"/>
              <w:rPr>
                <w:rFonts w:ascii="Times New Roman" w:hAnsi="Times New Roman"/>
                <w:bCs/>
              </w:rPr>
            </w:pPr>
            <w:bookmarkStart w:id="136" w:name="_Toc127353522"/>
            <w:r w:rsidRPr="00357189">
              <w:rPr>
                <w:rFonts w:ascii="Times New Roman" w:hAnsi="Times New Roman"/>
                <w:bCs/>
              </w:rPr>
              <w:t>柏科</w:t>
            </w:r>
            <w:r w:rsidRPr="00357189">
              <w:rPr>
                <w:rFonts w:ascii="Times New Roman" w:hAnsi="Times New Roman"/>
                <w:bCs/>
              </w:rPr>
              <w:t>CUPRESSACEAE</w:t>
            </w:r>
            <w:bookmarkEnd w:id="136"/>
          </w:p>
        </w:tc>
      </w:tr>
      <w:tr w:rsidR="00710CD4" w:rsidRPr="00357189" w14:paraId="6E8B4E23" w14:textId="77777777" w:rsidTr="00F4361D">
        <w:tc>
          <w:tcPr>
            <w:tcW w:w="1652" w:type="pct"/>
          </w:tcPr>
          <w:p w14:paraId="23BCB716" w14:textId="77777777" w:rsidR="00710CD4" w:rsidRPr="00357189" w:rsidRDefault="00710CD4" w:rsidP="00710CD4">
            <w:pPr>
              <w:spacing w:line="280" w:lineRule="exact"/>
              <w:ind w:firstLineChars="100" w:firstLine="180"/>
              <w:jc w:val="left"/>
              <w:rPr>
                <w:sz w:val="18"/>
                <w:szCs w:val="18"/>
                <w:lang w:val="fr-FR"/>
              </w:rPr>
            </w:pPr>
            <w:r w:rsidRPr="00357189">
              <w:rPr>
                <w:sz w:val="18"/>
                <w:szCs w:val="18"/>
              </w:rPr>
              <w:t>智利肖柏</w:t>
            </w:r>
            <w:r w:rsidRPr="00357189">
              <w:rPr>
                <w:i/>
                <w:sz w:val="18"/>
                <w:szCs w:val="18"/>
                <w:lang w:val="fr-FR"/>
              </w:rPr>
              <w:t>Fitzroya cupressoides</w:t>
            </w:r>
          </w:p>
          <w:p w14:paraId="19C87FB7" w14:textId="77777777" w:rsidR="00710CD4" w:rsidRPr="00357189" w:rsidRDefault="00710CD4" w:rsidP="00710CD4">
            <w:pPr>
              <w:spacing w:line="280" w:lineRule="exact"/>
              <w:ind w:firstLineChars="100" w:firstLine="172"/>
              <w:jc w:val="left"/>
              <w:rPr>
                <w:sz w:val="18"/>
                <w:szCs w:val="18"/>
                <w:lang w:val="fr-FR"/>
              </w:rPr>
            </w:pPr>
            <w:r w:rsidRPr="00357189">
              <w:rPr>
                <w:spacing w:val="-4"/>
                <w:sz w:val="18"/>
                <w:szCs w:val="18"/>
              </w:rPr>
              <w:t>皮尔格柏</w:t>
            </w:r>
            <w:r w:rsidRPr="00357189">
              <w:rPr>
                <w:i/>
                <w:spacing w:val="-4"/>
                <w:sz w:val="18"/>
                <w:szCs w:val="18"/>
              </w:rPr>
              <w:t>Pilgerodendron uviferum</w:t>
            </w:r>
          </w:p>
        </w:tc>
        <w:tc>
          <w:tcPr>
            <w:tcW w:w="1652" w:type="pct"/>
            <w:gridSpan w:val="2"/>
          </w:tcPr>
          <w:p w14:paraId="3BD85637" w14:textId="10975DF7" w:rsidR="00710CD4" w:rsidRPr="00357189" w:rsidRDefault="00710CD4" w:rsidP="00710CD4">
            <w:pPr>
              <w:pStyle w:val="ad"/>
              <w:spacing w:line="280" w:lineRule="exact"/>
              <w:ind w:firstLineChars="100" w:firstLine="180"/>
              <w:jc w:val="left"/>
              <w:rPr>
                <w:lang w:val="fr-FR"/>
              </w:rPr>
            </w:pPr>
            <w:r w:rsidRPr="00357189">
              <w:rPr>
                <w:lang w:val="fr-FR"/>
              </w:rPr>
              <w:t>姆兰杰南非柏</w:t>
            </w:r>
            <w:r w:rsidRPr="00357189">
              <w:rPr>
                <w:i/>
                <w:lang w:val="fr-FR"/>
              </w:rPr>
              <w:t>Widdringtonia whytei</w:t>
            </w:r>
          </w:p>
        </w:tc>
        <w:tc>
          <w:tcPr>
            <w:tcW w:w="1696" w:type="pct"/>
            <w:gridSpan w:val="2"/>
          </w:tcPr>
          <w:p w14:paraId="75704170" w14:textId="77777777" w:rsidR="00710CD4" w:rsidRPr="00357189" w:rsidRDefault="00710CD4" w:rsidP="00710CD4">
            <w:pPr>
              <w:spacing w:line="280" w:lineRule="exact"/>
              <w:jc w:val="left"/>
              <w:rPr>
                <w:sz w:val="18"/>
                <w:szCs w:val="18"/>
                <w:lang w:val="fr-FR"/>
              </w:rPr>
            </w:pPr>
          </w:p>
        </w:tc>
      </w:tr>
      <w:tr w:rsidR="00710CD4" w:rsidRPr="00357189" w14:paraId="7771815D" w14:textId="77777777" w:rsidTr="00F4361D">
        <w:tc>
          <w:tcPr>
            <w:tcW w:w="5000" w:type="pct"/>
            <w:gridSpan w:val="5"/>
          </w:tcPr>
          <w:p w14:paraId="714176A5" w14:textId="77777777" w:rsidR="00710CD4" w:rsidRPr="00357189" w:rsidRDefault="00710CD4" w:rsidP="00710CD4">
            <w:pPr>
              <w:pStyle w:val="4"/>
              <w:rPr>
                <w:rFonts w:ascii="Times New Roman" w:hAnsi="Times New Roman"/>
                <w:bCs/>
              </w:rPr>
            </w:pPr>
            <w:bookmarkStart w:id="137" w:name="_Toc127353523"/>
            <w:r w:rsidRPr="00357189">
              <w:rPr>
                <w:rFonts w:ascii="Times New Roman" w:hAnsi="Times New Roman"/>
                <w:bCs/>
              </w:rPr>
              <w:t>桫椤科</w:t>
            </w:r>
            <w:r w:rsidRPr="00357189">
              <w:rPr>
                <w:rFonts w:ascii="Times New Roman" w:hAnsi="Times New Roman"/>
                <w:bCs/>
              </w:rPr>
              <w:t>CYATHEACEAE</w:t>
            </w:r>
            <w:bookmarkEnd w:id="137"/>
          </w:p>
        </w:tc>
      </w:tr>
      <w:tr w:rsidR="00710CD4" w:rsidRPr="00357189" w14:paraId="79FB61D2" w14:textId="77777777" w:rsidTr="00F4361D">
        <w:tc>
          <w:tcPr>
            <w:tcW w:w="1652" w:type="pct"/>
          </w:tcPr>
          <w:p w14:paraId="587CBC81" w14:textId="77777777" w:rsidR="00710CD4" w:rsidRPr="00357189" w:rsidRDefault="00710CD4" w:rsidP="00710CD4">
            <w:pPr>
              <w:spacing w:line="280" w:lineRule="exact"/>
              <w:jc w:val="left"/>
              <w:rPr>
                <w:sz w:val="18"/>
                <w:szCs w:val="18"/>
              </w:rPr>
            </w:pPr>
          </w:p>
        </w:tc>
        <w:tc>
          <w:tcPr>
            <w:tcW w:w="1652" w:type="pct"/>
            <w:gridSpan w:val="2"/>
          </w:tcPr>
          <w:p w14:paraId="4458741C" w14:textId="2789DAC4" w:rsidR="00710CD4" w:rsidRPr="00357189" w:rsidRDefault="00710CD4" w:rsidP="00AD62FA">
            <w:pPr>
              <w:spacing w:line="280" w:lineRule="exact"/>
              <w:jc w:val="left"/>
              <w:rPr>
                <w:bCs/>
                <w:sz w:val="18"/>
                <w:szCs w:val="18"/>
              </w:rPr>
            </w:pPr>
            <w:r w:rsidRPr="00E02405">
              <w:rPr>
                <w:rFonts w:ascii="Segoe UI Symbol" w:hAnsi="Segoe UI Symbol" w:cs="Segoe UI Symbol"/>
                <w:sz w:val="18"/>
                <w:szCs w:val="18"/>
              </w:rPr>
              <w:t>★</w:t>
            </w:r>
            <w:r w:rsidRPr="00357189">
              <w:rPr>
                <w:sz w:val="18"/>
                <w:szCs w:val="18"/>
              </w:rPr>
              <w:t>桫椤属所有种</w:t>
            </w:r>
            <w:r w:rsidRPr="00357189">
              <w:rPr>
                <w:bCs/>
                <w:i/>
                <w:iCs/>
                <w:sz w:val="18"/>
                <w:szCs w:val="18"/>
              </w:rPr>
              <w:t xml:space="preserve">Cyathea </w:t>
            </w:r>
            <w:r w:rsidRPr="00357189">
              <w:rPr>
                <w:bCs/>
                <w:sz w:val="18"/>
                <w:szCs w:val="18"/>
              </w:rPr>
              <w:t xml:space="preserve">spp. </w:t>
            </w:r>
            <w:r w:rsidR="00117A84" w:rsidRPr="00357189">
              <w:rPr>
                <w:bCs/>
                <w:sz w:val="18"/>
                <w:szCs w:val="18"/>
              </w:rPr>
              <w:fldChar w:fldCharType="begin"/>
            </w:r>
            <w:r w:rsidR="00117A84" w:rsidRPr="00357189">
              <w:rPr>
                <w:bCs/>
                <w:sz w:val="18"/>
                <w:szCs w:val="18"/>
              </w:rPr>
              <w:instrText xml:space="preserve"> NOTEREF _Ref126848905 \f \h </w:instrText>
            </w:r>
            <w:r w:rsidR="00C1047F" w:rsidRPr="00357189">
              <w:rPr>
                <w:bCs/>
                <w:sz w:val="18"/>
                <w:szCs w:val="18"/>
              </w:rPr>
              <w:instrText xml:space="preserve"> \* MERGEFORMAT </w:instrText>
            </w:r>
            <w:r w:rsidR="001847B4" w:rsidRPr="00357189">
              <w:rPr>
                <w:bCs/>
                <w:sz w:val="18"/>
                <w:szCs w:val="18"/>
              </w:rPr>
            </w:r>
            <w:r w:rsidR="00117A84" w:rsidRPr="00357189">
              <w:rPr>
                <w:bCs/>
                <w:sz w:val="18"/>
                <w:szCs w:val="18"/>
              </w:rPr>
              <w:fldChar w:fldCharType="separate"/>
            </w:r>
            <w:r w:rsidR="001847B4" w:rsidRPr="001847B4">
              <w:rPr>
                <w:rStyle w:val="af2"/>
                <w:sz w:val="18"/>
                <w:szCs w:val="18"/>
              </w:rPr>
              <w:t>#4</w:t>
            </w:r>
            <w:r w:rsidR="00117A84" w:rsidRPr="00357189">
              <w:rPr>
                <w:bCs/>
                <w:sz w:val="18"/>
                <w:szCs w:val="18"/>
              </w:rPr>
              <w:fldChar w:fldCharType="end"/>
            </w:r>
          </w:p>
        </w:tc>
        <w:tc>
          <w:tcPr>
            <w:tcW w:w="1696" w:type="pct"/>
            <w:gridSpan w:val="2"/>
          </w:tcPr>
          <w:p w14:paraId="106B2872" w14:textId="77777777" w:rsidR="00710CD4" w:rsidRPr="00357189" w:rsidRDefault="00710CD4" w:rsidP="00710CD4">
            <w:pPr>
              <w:spacing w:line="280" w:lineRule="exact"/>
              <w:jc w:val="left"/>
              <w:rPr>
                <w:bCs/>
                <w:sz w:val="18"/>
                <w:szCs w:val="18"/>
              </w:rPr>
            </w:pPr>
          </w:p>
        </w:tc>
      </w:tr>
      <w:tr w:rsidR="00710CD4" w:rsidRPr="00357189" w14:paraId="4F24DF2E" w14:textId="77777777" w:rsidTr="00F4361D">
        <w:tc>
          <w:tcPr>
            <w:tcW w:w="5000" w:type="pct"/>
            <w:gridSpan w:val="5"/>
          </w:tcPr>
          <w:p w14:paraId="3BE4AF46" w14:textId="77777777" w:rsidR="00710CD4" w:rsidRPr="00357189" w:rsidRDefault="00710CD4" w:rsidP="00710CD4">
            <w:pPr>
              <w:pStyle w:val="4"/>
              <w:rPr>
                <w:rFonts w:ascii="Times New Roman" w:hAnsi="Times New Roman"/>
                <w:bCs/>
              </w:rPr>
            </w:pPr>
            <w:bookmarkStart w:id="138" w:name="_Toc127353524"/>
            <w:r w:rsidRPr="00357189">
              <w:rPr>
                <w:rFonts w:ascii="Times New Roman" w:hAnsi="Times New Roman"/>
                <w:bCs/>
              </w:rPr>
              <w:t>苏铁科</w:t>
            </w:r>
            <w:r w:rsidRPr="00357189">
              <w:rPr>
                <w:rFonts w:ascii="Times New Roman" w:hAnsi="Times New Roman"/>
                <w:bCs/>
              </w:rPr>
              <w:t>CYCADACEAE</w:t>
            </w:r>
            <w:bookmarkEnd w:id="138"/>
          </w:p>
        </w:tc>
      </w:tr>
      <w:tr w:rsidR="00710CD4" w:rsidRPr="00357189" w14:paraId="25DCD16C" w14:textId="77777777" w:rsidTr="00F4361D">
        <w:tc>
          <w:tcPr>
            <w:tcW w:w="1652" w:type="pct"/>
          </w:tcPr>
          <w:p w14:paraId="5492BDE1" w14:textId="77777777" w:rsidR="00710CD4" w:rsidRPr="00357189" w:rsidRDefault="00710CD4" w:rsidP="00710CD4">
            <w:pPr>
              <w:spacing w:line="280" w:lineRule="exact"/>
              <w:ind w:firstLineChars="100" w:firstLine="180"/>
              <w:jc w:val="left"/>
              <w:rPr>
                <w:sz w:val="18"/>
                <w:szCs w:val="18"/>
              </w:rPr>
            </w:pPr>
            <w:r w:rsidRPr="00357189">
              <w:rPr>
                <w:sz w:val="18"/>
                <w:szCs w:val="18"/>
              </w:rPr>
              <w:t>印度苏铁</w:t>
            </w:r>
            <w:r w:rsidRPr="00357189">
              <w:rPr>
                <w:i/>
                <w:sz w:val="18"/>
                <w:szCs w:val="18"/>
              </w:rPr>
              <w:t>Cycas beddomei</w:t>
            </w:r>
          </w:p>
        </w:tc>
        <w:tc>
          <w:tcPr>
            <w:tcW w:w="1652" w:type="pct"/>
            <w:gridSpan w:val="2"/>
          </w:tcPr>
          <w:p w14:paraId="1C8B363C" w14:textId="69BD3C8C" w:rsidR="00710CD4" w:rsidRPr="00357189" w:rsidRDefault="00710CD4" w:rsidP="00B21C7E">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苏铁科所有种</w:t>
            </w:r>
            <w:r w:rsidRPr="00357189">
              <w:rPr>
                <w:sz w:val="18"/>
                <w:szCs w:val="18"/>
              </w:rPr>
              <w:t xml:space="preserve">CYCADACEAE spp. </w:t>
            </w:r>
            <w:r w:rsidR="00B21C7E" w:rsidRPr="00357189">
              <w:rPr>
                <w:bCs/>
                <w:i/>
                <w:spacing w:val="8"/>
                <w:sz w:val="18"/>
                <w:szCs w:val="18"/>
                <w:vertAlign w:val="superscript"/>
              </w:rPr>
              <w:fldChar w:fldCharType="begin"/>
            </w:r>
            <w:r w:rsidR="00B21C7E" w:rsidRPr="00357189">
              <w:rPr>
                <w:sz w:val="18"/>
                <w:szCs w:val="18"/>
              </w:rPr>
              <w:instrText xml:space="preserve"> NOTEREF _Ref126848905 \f \h </w:instrText>
            </w:r>
            <w:r w:rsidR="00C1047F" w:rsidRPr="00357189">
              <w:rPr>
                <w:bCs/>
                <w:i/>
                <w:spacing w:val="8"/>
                <w:sz w:val="18"/>
                <w:szCs w:val="18"/>
                <w:vertAlign w:val="superscript"/>
              </w:rPr>
              <w:instrText xml:space="preserve"> \* MERGEFORMAT </w:instrText>
            </w:r>
            <w:r w:rsidR="001847B4" w:rsidRPr="00357189">
              <w:rPr>
                <w:bCs/>
                <w:i/>
                <w:spacing w:val="8"/>
                <w:sz w:val="18"/>
                <w:szCs w:val="18"/>
                <w:vertAlign w:val="superscript"/>
              </w:rPr>
            </w:r>
            <w:r w:rsidR="00B21C7E" w:rsidRPr="00357189">
              <w:rPr>
                <w:bCs/>
                <w:i/>
                <w:spacing w:val="8"/>
                <w:sz w:val="18"/>
                <w:szCs w:val="18"/>
                <w:vertAlign w:val="superscript"/>
              </w:rPr>
              <w:fldChar w:fldCharType="separate"/>
            </w:r>
            <w:r w:rsidR="001847B4" w:rsidRPr="001847B4">
              <w:rPr>
                <w:rStyle w:val="af2"/>
                <w:sz w:val="18"/>
                <w:szCs w:val="18"/>
              </w:rPr>
              <w:t>#4</w:t>
            </w:r>
            <w:r w:rsidR="00B21C7E" w:rsidRPr="00357189">
              <w:rPr>
                <w:bCs/>
                <w:i/>
                <w:spacing w:val="8"/>
                <w:sz w:val="18"/>
                <w:szCs w:val="18"/>
                <w:vertAlign w:val="superscript"/>
              </w:rPr>
              <w:fldChar w:fldCharType="end"/>
            </w:r>
            <w:r w:rsidRPr="00357189">
              <w:rPr>
                <w:sz w:val="18"/>
                <w:szCs w:val="18"/>
              </w:rPr>
              <w:t xml:space="preserve"> (</w:t>
            </w:r>
            <w:r w:rsidRPr="00357189">
              <w:rPr>
                <w:rFonts w:eastAsia="楷体"/>
                <w:sz w:val="18"/>
                <w:szCs w:val="18"/>
              </w:rPr>
              <w:t>除被列入附录</w:t>
            </w:r>
            <w:r w:rsidRPr="00357189">
              <w:rPr>
                <w:rFonts w:eastAsia="楷体"/>
                <w:spacing w:val="-4"/>
                <w:sz w:val="18"/>
                <w:szCs w:val="18"/>
                <w:lang w:val="fr-FR"/>
              </w:rPr>
              <w:t>Ⅰ</w:t>
            </w:r>
            <w:r w:rsidRPr="00357189">
              <w:rPr>
                <w:rFonts w:eastAsia="楷体"/>
                <w:sz w:val="18"/>
                <w:szCs w:val="18"/>
              </w:rPr>
              <w:t>的物种</w:t>
            </w:r>
            <w:r w:rsidRPr="00357189">
              <w:rPr>
                <w:sz w:val="18"/>
                <w:szCs w:val="18"/>
              </w:rPr>
              <w:t>)</w:t>
            </w:r>
          </w:p>
        </w:tc>
        <w:tc>
          <w:tcPr>
            <w:tcW w:w="1696" w:type="pct"/>
            <w:gridSpan w:val="2"/>
          </w:tcPr>
          <w:p w14:paraId="23AC58F1" w14:textId="77777777" w:rsidR="00710CD4" w:rsidRPr="00357189" w:rsidRDefault="00710CD4" w:rsidP="00710CD4">
            <w:pPr>
              <w:spacing w:line="280" w:lineRule="exact"/>
              <w:jc w:val="left"/>
              <w:rPr>
                <w:sz w:val="18"/>
                <w:szCs w:val="18"/>
              </w:rPr>
            </w:pPr>
          </w:p>
        </w:tc>
      </w:tr>
      <w:tr w:rsidR="00710CD4" w:rsidRPr="00357189" w14:paraId="6E9FE21F" w14:textId="77777777" w:rsidTr="00F4361D">
        <w:tc>
          <w:tcPr>
            <w:tcW w:w="5000" w:type="pct"/>
            <w:gridSpan w:val="5"/>
          </w:tcPr>
          <w:p w14:paraId="235AD4BB" w14:textId="77777777" w:rsidR="00710CD4" w:rsidRPr="00357189" w:rsidRDefault="00710CD4" w:rsidP="00710CD4">
            <w:pPr>
              <w:pStyle w:val="4"/>
              <w:rPr>
                <w:rFonts w:ascii="Times New Roman" w:hAnsi="Times New Roman"/>
                <w:bCs/>
              </w:rPr>
            </w:pPr>
            <w:bookmarkStart w:id="139" w:name="_Toc127353525"/>
            <w:r w:rsidRPr="00357189">
              <w:rPr>
                <w:rFonts w:ascii="Times New Roman" w:hAnsi="Times New Roman"/>
                <w:bCs/>
              </w:rPr>
              <w:t>蚌壳蕨科</w:t>
            </w:r>
            <w:r w:rsidRPr="00357189">
              <w:rPr>
                <w:rFonts w:ascii="Times New Roman" w:hAnsi="Times New Roman"/>
                <w:bCs/>
              </w:rPr>
              <w:t>DICKSONIACEAE</w:t>
            </w:r>
            <w:bookmarkEnd w:id="139"/>
          </w:p>
        </w:tc>
      </w:tr>
      <w:tr w:rsidR="00710CD4" w:rsidRPr="00357189" w14:paraId="10717B5F" w14:textId="77777777" w:rsidTr="00F4361D">
        <w:tc>
          <w:tcPr>
            <w:tcW w:w="1652" w:type="pct"/>
          </w:tcPr>
          <w:p w14:paraId="06B2B773" w14:textId="77777777" w:rsidR="00710CD4" w:rsidRPr="00357189" w:rsidRDefault="00710CD4" w:rsidP="00710CD4">
            <w:pPr>
              <w:spacing w:line="280" w:lineRule="exact"/>
              <w:jc w:val="left"/>
              <w:rPr>
                <w:sz w:val="18"/>
                <w:szCs w:val="18"/>
              </w:rPr>
            </w:pPr>
          </w:p>
        </w:tc>
        <w:tc>
          <w:tcPr>
            <w:tcW w:w="1652" w:type="pct"/>
            <w:gridSpan w:val="2"/>
          </w:tcPr>
          <w:p w14:paraId="113477BE" w14:textId="20493C77" w:rsidR="00710CD4" w:rsidRPr="00357189" w:rsidRDefault="00710CD4" w:rsidP="00710CD4">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金毛狗脊</w:t>
            </w:r>
            <w:r w:rsidRPr="00357189">
              <w:rPr>
                <w:i/>
                <w:sz w:val="18"/>
                <w:szCs w:val="18"/>
              </w:rPr>
              <w:t xml:space="preserve">Cibotium barometz </w:t>
            </w:r>
            <w:r w:rsidR="00B21C7E" w:rsidRPr="00357189">
              <w:rPr>
                <w:i/>
                <w:sz w:val="18"/>
                <w:szCs w:val="18"/>
              </w:rPr>
              <w:fldChar w:fldCharType="begin"/>
            </w:r>
            <w:r w:rsidR="00B21C7E" w:rsidRPr="00357189">
              <w:rPr>
                <w:i/>
                <w:sz w:val="18"/>
                <w:szCs w:val="18"/>
              </w:rPr>
              <w:instrText xml:space="preserve"> NOTEREF _Ref126848905 \f \h </w:instrText>
            </w:r>
            <w:r w:rsidR="00C1047F" w:rsidRPr="00357189">
              <w:rPr>
                <w:i/>
                <w:sz w:val="18"/>
                <w:szCs w:val="18"/>
              </w:rPr>
              <w:instrText xml:space="preserve"> \* MERGEFORMAT </w:instrText>
            </w:r>
            <w:r w:rsidR="001847B4" w:rsidRPr="00357189">
              <w:rPr>
                <w:i/>
                <w:sz w:val="18"/>
                <w:szCs w:val="18"/>
              </w:rPr>
            </w:r>
            <w:r w:rsidR="00B21C7E" w:rsidRPr="00357189">
              <w:rPr>
                <w:i/>
                <w:sz w:val="18"/>
                <w:szCs w:val="18"/>
              </w:rPr>
              <w:fldChar w:fldCharType="separate"/>
            </w:r>
            <w:r w:rsidR="001847B4" w:rsidRPr="001847B4">
              <w:rPr>
                <w:rStyle w:val="af2"/>
                <w:sz w:val="18"/>
                <w:szCs w:val="18"/>
              </w:rPr>
              <w:t>#4</w:t>
            </w:r>
            <w:r w:rsidR="00B21C7E" w:rsidRPr="00357189">
              <w:rPr>
                <w:i/>
                <w:sz w:val="18"/>
                <w:szCs w:val="18"/>
              </w:rPr>
              <w:fldChar w:fldCharType="end"/>
            </w:r>
          </w:p>
          <w:p w14:paraId="24E27A02" w14:textId="53BEE307" w:rsidR="00710CD4" w:rsidRPr="00357189" w:rsidRDefault="00710CD4" w:rsidP="00B20CE0">
            <w:pPr>
              <w:spacing w:line="280" w:lineRule="exact"/>
              <w:ind w:firstLineChars="100" w:firstLine="176"/>
              <w:jc w:val="left"/>
              <w:rPr>
                <w:sz w:val="18"/>
                <w:szCs w:val="18"/>
              </w:rPr>
            </w:pPr>
            <w:r w:rsidRPr="00357189">
              <w:rPr>
                <w:spacing w:val="-2"/>
                <w:sz w:val="18"/>
                <w:szCs w:val="18"/>
              </w:rPr>
              <w:t>蚌壳蕨属所有种</w:t>
            </w:r>
            <w:r w:rsidRPr="00357189">
              <w:rPr>
                <w:i/>
                <w:spacing w:val="-2"/>
                <w:sz w:val="18"/>
                <w:szCs w:val="18"/>
              </w:rPr>
              <w:t xml:space="preserve">Dicksonia </w:t>
            </w:r>
            <w:r w:rsidRPr="00357189">
              <w:rPr>
                <w:spacing w:val="-2"/>
                <w:sz w:val="18"/>
                <w:szCs w:val="18"/>
              </w:rPr>
              <w:t xml:space="preserve">spp. </w:t>
            </w:r>
            <w:r w:rsidR="00B21C7E" w:rsidRPr="00357189">
              <w:rPr>
                <w:spacing w:val="-2"/>
                <w:sz w:val="18"/>
                <w:szCs w:val="18"/>
              </w:rPr>
              <w:fldChar w:fldCharType="begin"/>
            </w:r>
            <w:r w:rsidR="00B21C7E" w:rsidRPr="00357189">
              <w:rPr>
                <w:spacing w:val="-2"/>
                <w:sz w:val="18"/>
                <w:szCs w:val="18"/>
              </w:rPr>
              <w:instrText xml:space="preserve"> NOTEREF _Ref126848905 \f \h </w:instrText>
            </w:r>
            <w:r w:rsidR="00C1047F" w:rsidRPr="00357189">
              <w:rPr>
                <w:spacing w:val="-2"/>
                <w:sz w:val="18"/>
                <w:szCs w:val="18"/>
              </w:rPr>
              <w:instrText xml:space="preserve"> \* MERGEFORMAT </w:instrText>
            </w:r>
            <w:r w:rsidR="001847B4" w:rsidRPr="00357189">
              <w:rPr>
                <w:spacing w:val="-2"/>
                <w:sz w:val="18"/>
                <w:szCs w:val="18"/>
              </w:rPr>
            </w:r>
            <w:r w:rsidR="00B21C7E" w:rsidRPr="00357189">
              <w:rPr>
                <w:spacing w:val="-2"/>
                <w:sz w:val="18"/>
                <w:szCs w:val="18"/>
              </w:rPr>
              <w:fldChar w:fldCharType="separate"/>
            </w:r>
            <w:r w:rsidR="001847B4" w:rsidRPr="001847B4">
              <w:rPr>
                <w:rStyle w:val="af2"/>
                <w:sz w:val="18"/>
                <w:szCs w:val="18"/>
              </w:rPr>
              <w:t>#4</w:t>
            </w:r>
            <w:r w:rsidR="00B21C7E" w:rsidRPr="00357189">
              <w:rPr>
                <w:spacing w:val="-2"/>
                <w:sz w:val="18"/>
                <w:szCs w:val="18"/>
              </w:rPr>
              <w:fldChar w:fldCharType="end"/>
            </w:r>
            <w:r w:rsidR="00C1047F" w:rsidRPr="00357189">
              <w:rPr>
                <w:spacing w:val="-2"/>
                <w:sz w:val="18"/>
                <w:szCs w:val="18"/>
              </w:rPr>
              <w:t xml:space="preserve"> </w:t>
            </w:r>
            <w:r w:rsidRPr="00357189">
              <w:rPr>
                <w:sz w:val="18"/>
                <w:szCs w:val="18"/>
              </w:rPr>
              <w:t>(</w:t>
            </w:r>
            <w:r w:rsidRPr="00357189">
              <w:rPr>
                <w:rFonts w:eastAsia="楷体"/>
                <w:sz w:val="18"/>
                <w:szCs w:val="18"/>
              </w:rPr>
              <w:t>仅包括美洲种群</w:t>
            </w:r>
            <w:r w:rsidR="001A3F29" w:rsidRPr="00357189">
              <w:rPr>
                <w:rFonts w:eastAsia="楷体"/>
                <w:sz w:val="18"/>
                <w:szCs w:val="18"/>
              </w:rPr>
              <w:t>，</w:t>
            </w:r>
            <w:r w:rsidRPr="00357189">
              <w:rPr>
                <w:rFonts w:eastAsia="楷体"/>
                <w:sz w:val="18"/>
                <w:szCs w:val="18"/>
              </w:rPr>
              <w:t>其他种群未被列入附录</w:t>
            </w:r>
            <w:r w:rsidRPr="00357189">
              <w:rPr>
                <w:sz w:val="18"/>
                <w:szCs w:val="18"/>
              </w:rPr>
              <w:t>)</w:t>
            </w:r>
          </w:p>
        </w:tc>
        <w:tc>
          <w:tcPr>
            <w:tcW w:w="1696" w:type="pct"/>
            <w:gridSpan w:val="2"/>
          </w:tcPr>
          <w:p w14:paraId="1F6F6B3B" w14:textId="77777777" w:rsidR="00710CD4" w:rsidRPr="00357189" w:rsidRDefault="00710CD4" w:rsidP="00710CD4">
            <w:pPr>
              <w:spacing w:line="280" w:lineRule="exact"/>
              <w:jc w:val="left"/>
              <w:rPr>
                <w:sz w:val="18"/>
                <w:szCs w:val="18"/>
              </w:rPr>
            </w:pPr>
          </w:p>
        </w:tc>
      </w:tr>
      <w:tr w:rsidR="00710CD4" w:rsidRPr="00357189" w14:paraId="69FF1A56" w14:textId="77777777" w:rsidTr="00F4361D">
        <w:tc>
          <w:tcPr>
            <w:tcW w:w="5000" w:type="pct"/>
            <w:gridSpan w:val="5"/>
          </w:tcPr>
          <w:p w14:paraId="6C96A32E" w14:textId="77777777" w:rsidR="00710CD4" w:rsidRPr="00357189" w:rsidRDefault="00710CD4" w:rsidP="00710CD4">
            <w:pPr>
              <w:pStyle w:val="4"/>
              <w:rPr>
                <w:rFonts w:ascii="Times New Roman" w:hAnsi="Times New Roman"/>
                <w:bCs/>
              </w:rPr>
            </w:pPr>
            <w:bookmarkStart w:id="140" w:name="_Toc127353526"/>
            <w:r w:rsidRPr="00357189">
              <w:rPr>
                <w:rFonts w:ascii="Times New Roman" w:hAnsi="Times New Roman"/>
                <w:bCs/>
              </w:rPr>
              <w:t>龙树科</w:t>
            </w:r>
            <w:r w:rsidRPr="00357189">
              <w:rPr>
                <w:rFonts w:ascii="Times New Roman" w:hAnsi="Times New Roman"/>
                <w:bCs/>
              </w:rPr>
              <w:t>DIDIEREACEAE</w:t>
            </w:r>
            <w:bookmarkEnd w:id="140"/>
          </w:p>
        </w:tc>
      </w:tr>
      <w:tr w:rsidR="00710CD4" w:rsidRPr="00357189" w14:paraId="2B81F423" w14:textId="77777777" w:rsidTr="00F4361D">
        <w:tc>
          <w:tcPr>
            <w:tcW w:w="1652" w:type="pct"/>
          </w:tcPr>
          <w:p w14:paraId="7AA2548B" w14:textId="77777777" w:rsidR="00710CD4" w:rsidRPr="00357189" w:rsidRDefault="00710CD4" w:rsidP="00710CD4">
            <w:pPr>
              <w:spacing w:line="280" w:lineRule="exact"/>
              <w:jc w:val="left"/>
              <w:rPr>
                <w:sz w:val="18"/>
                <w:szCs w:val="18"/>
              </w:rPr>
            </w:pPr>
          </w:p>
        </w:tc>
        <w:tc>
          <w:tcPr>
            <w:tcW w:w="1652" w:type="pct"/>
            <w:gridSpan w:val="2"/>
          </w:tcPr>
          <w:p w14:paraId="409249A3" w14:textId="4049FBAF" w:rsidR="00710CD4" w:rsidRPr="00357189" w:rsidRDefault="00710CD4" w:rsidP="00B20CE0">
            <w:pPr>
              <w:spacing w:line="280" w:lineRule="exact"/>
              <w:ind w:firstLineChars="111" w:firstLine="200"/>
              <w:jc w:val="left"/>
              <w:rPr>
                <w:bCs/>
                <w:sz w:val="18"/>
                <w:szCs w:val="18"/>
              </w:rPr>
            </w:pPr>
            <w:r w:rsidRPr="00357189">
              <w:rPr>
                <w:sz w:val="18"/>
                <w:szCs w:val="18"/>
              </w:rPr>
              <w:t>龙树科所有种</w:t>
            </w:r>
            <w:r w:rsidRPr="00357189">
              <w:rPr>
                <w:bCs/>
                <w:sz w:val="18"/>
                <w:szCs w:val="18"/>
              </w:rPr>
              <w:t xml:space="preserve">DIDIEREACEAE spp. </w:t>
            </w:r>
            <w:r w:rsidR="00B21C7E" w:rsidRPr="00357189">
              <w:rPr>
                <w:bCs/>
                <w:sz w:val="18"/>
                <w:szCs w:val="18"/>
              </w:rPr>
              <w:fldChar w:fldCharType="begin"/>
            </w:r>
            <w:r w:rsidR="00B21C7E" w:rsidRPr="00357189">
              <w:rPr>
                <w:bCs/>
                <w:sz w:val="18"/>
                <w:szCs w:val="18"/>
              </w:rPr>
              <w:instrText xml:space="preserve"> NOTEREF _Ref126848905 \f \h </w:instrText>
            </w:r>
            <w:r w:rsidR="00C1047F" w:rsidRPr="00357189">
              <w:rPr>
                <w:bCs/>
                <w:sz w:val="18"/>
                <w:szCs w:val="18"/>
              </w:rPr>
              <w:instrText xml:space="preserve"> \* MERGEFORMAT </w:instrText>
            </w:r>
            <w:r w:rsidR="001847B4" w:rsidRPr="00357189">
              <w:rPr>
                <w:bCs/>
                <w:sz w:val="18"/>
                <w:szCs w:val="18"/>
              </w:rPr>
            </w:r>
            <w:r w:rsidR="00B21C7E" w:rsidRPr="00357189">
              <w:rPr>
                <w:bCs/>
                <w:sz w:val="18"/>
                <w:szCs w:val="18"/>
              </w:rPr>
              <w:fldChar w:fldCharType="separate"/>
            </w:r>
            <w:r w:rsidR="001847B4" w:rsidRPr="001847B4">
              <w:rPr>
                <w:rStyle w:val="af2"/>
                <w:sz w:val="18"/>
                <w:szCs w:val="18"/>
              </w:rPr>
              <w:t>#4</w:t>
            </w:r>
            <w:r w:rsidR="00B21C7E" w:rsidRPr="00357189">
              <w:rPr>
                <w:bCs/>
                <w:sz w:val="18"/>
                <w:szCs w:val="18"/>
              </w:rPr>
              <w:fldChar w:fldCharType="end"/>
            </w:r>
          </w:p>
        </w:tc>
        <w:tc>
          <w:tcPr>
            <w:tcW w:w="1696" w:type="pct"/>
            <w:gridSpan w:val="2"/>
          </w:tcPr>
          <w:p w14:paraId="471FD6D8" w14:textId="77777777" w:rsidR="00710CD4" w:rsidRPr="00357189" w:rsidRDefault="00710CD4" w:rsidP="00710CD4">
            <w:pPr>
              <w:spacing w:line="280" w:lineRule="exact"/>
              <w:jc w:val="left"/>
              <w:rPr>
                <w:bCs/>
                <w:sz w:val="18"/>
                <w:szCs w:val="18"/>
              </w:rPr>
            </w:pPr>
          </w:p>
        </w:tc>
      </w:tr>
      <w:tr w:rsidR="00710CD4" w:rsidRPr="00357189" w14:paraId="43AE4512" w14:textId="77777777" w:rsidTr="00F4361D">
        <w:tc>
          <w:tcPr>
            <w:tcW w:w="5000" w:type="pct"/>
            <w:gridSpan w:val="5"/>
          </w:tcPr>
          <w:p w14:paraId="337FAA1F" w14:textId="77777777" w:rsidR="00710CD4" w:rsidRPr="00357189" w:rsidRDefault="00710CD4" w:rsidP="00710CD4">
            <w:pPr>
              <w:pStyle w:val="4"/>
              <w:rPr>
                <w:rFonts w:ascii="Times New Roman" w:hAnsi="Times New Roman"/>
                <w:bCs/>
              </w:rPr>
            </w:pPr>
            <w:bookmarkStart w:id="141" w:name="_Toc127353527"/>
            <w:r w:rsidRPr="00357189">
              <w:rPr>
                <w:rFonts w:ascii="Times New Roman" w:hAnsi="Times New Roman"/>
                <w:bCs/>
              </w:rPr>
              <w:t>薯蓣科</w:t>
            </w:r>
            <w:r w:rsidRPr="00357189">
              <w:rPr>
                <w:rFonts w:ascii="Times New Roman" w:hAnsi="Times New Roman"/>
                <w:bCs/>
              </w:rPr>
              <w:t>DIOSCOREACEAE</w:t>
            </w:r>
            <w:bookmarkEnd w:id="141"/>
          </w:p>
        </w:tc>
      </w:tr>
      <w:tr w:rsidR="00710CD4" w:rsidRPr="00357189" w14:paraId="7D55817A" w14:textId="77777777" w:rsidTr="00F4361D">
        <w:tc>
          <w:tcPr>
            <w:tcW w:w="1652" w:type="pct"/>
          </w:tcPr>
          <w:p w14:paraId="0F9CAD44" w14:textId="77777777" w:rsidR="00710CD4" w:rsidRPr="00357189" w:rsidRDefault="00710CD4" w:rsidP="00710CD4">
            <w:pPr>
              <w:spacing w:line="280" w:lineRule="exact"/>
              <w:jc w:val="left"/>
              <w:rPr>
                <w:sz w:val="18"/>
                <w:szCs w:val="18"/>
              </w:rPr>
            </w:pPr>
          </w:p>
        </w:tc>
        <w:tc>
          <w:tcPr>
            <w:tcW w:w="1652" w:type="pct"/>
            <w:gridSpan w:val="2"/>
          </w:tcPr>
          <w:p w14:paraId="08AFC87F" w14:textId="1F24A6BC" w:rsidR="00710CD4" w:rsidRPr="00357189" w:rsidRDefault="00710CD4" w:rsidP="00B20CE0">
            <w:pPr>
              <w:spacing w:line="280" w:lineRule="exact"/>
              <w:jc w:val="left"/>
              <w:rPr>
                <w:bCs/>
                <w:spacing w:val="-4"/>
                <w:sz w:val="18"/>
                <w:szCs w:val="18"/>
              </w:rPr>
            </w:pPr>
            <w:r w:rsidRPr="00357189">
              <w:rPr>
                <w:rFonts w:ascii="Segoe UI Symbol" w:hAnsi="Segoe UI Symbol" w:cs="Segoe UI Symbol"/>
                <w:sz w:val="18"/>
                <w:szCs w:val="18"/>
              </w:rPr>
              <w:t>★</w:t>
            </w:r>
            <w:r w:rsidRPr="00357189">
              <w:rPr>
                <w:spacing w:val="-4"/>
                <w:sz w:val="18"/>
                <w:szCs w:val="18"/>
              </w:rPr>
              <w:t>三角叶薯蓣</w:t>
            </w:r>
            <w:r w:rsidRPr="00357189">
              <w:rPr>
                <w:bCs/>
                <w:i/>
                <w:spacing w:val="-4"/>
                <w:sz w:val="18"/>
                <w:szCs w:val="18"/>
              </w:rPr>
              <w:t>Dioscorea deltoidea</w:t>
            </w:r>
            <w:r w:rsidRPr="00357189">
              <w:rPr>
                <w:bCs/>
                <w:spacing w:val="8"/>
                <w:sz w:val="18"/>
                <w:szCs w:val="18"/>
                <w:vertAlign w:val="superscript"/>
              </w:rPr>
              <w:t xml:space="preserve"> </w:t>
            </w:r>
            <w:r w:rsidR="00B21C7E" w:rsidRPr="00357189">
              <w:rPr>
                <w:bCs/>
                <w:spacing w:val="8"/>
                <w:sz w:val="18"/>
                <w:szCs w:val="18"/>
                <w:vertAlign w:val="superscript"/>
              </w:rPr>
              <w:fldChar w:fldCharType="begin"/>
            </w:r>
            <w:r w:rsidR="00B21C7E" w:rsidRPr="00357189">
              <w:rPr>
                <w:bCs/>
                <w:spacing w:val="8"/>
                <w:sz w:val="18"/>
                <w:szCs w:val="18"/>
                <w:vertAlign w:val="superscript"/>
              </w:rPr>
              <w:instrText xml:space="preserve"> NOTEREF _Ref126848905 \f \h </w:instrText>
            </w:r>
            <w:r w:rsidR="00C1047F"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#4</w:t>
            </w:r>
            <w:r w:rsidR="00B21C7E" w:rsidRPr="00357189">
              <w:rPr>
                <w:bCs/>
                <w:spacing w:val="8"/>
                <w:sz w:val="18"/>
                <w:szCs w:val="18"/>
                <w:vertAlign w:val="superscript"/>
              </w:rPr>
              <w:fldChar w:fldCharType="end"/>
            </w:r>
            <w:r w:rsidR="00CC3E94" w:rsidRPr="00357189">
              <w:rPr>
                <w:rStyle w:val="af2"/>
                <w:bCs/>
                <w:spacing w:val="8"/>
                <w:sz w:val="18"/>
                <w:szCs w:val="18"/>
              </w:rPr>
              <w:footnoteReference w:customMarkFollows="1" w:id="46"/>
              <w:sym w:font="Symbol" w:char="F020"/>
            </w:r>
          </w:p>
        </w:tc>
        <w:tc>
          <w:tcPr>
            <w:tcW w:w="1696" w:type="pct"/>
            <w:gridSpan w:val="2"/>
          </w:tcPr>
          <w:p w14:paraId="5AAB6BDA" w14:textId="77777777" w:rsidR="00710CD4" w:rsidRPr="00357189" w:rsidRDefault="00710CD4" w:rsidP="00710CD4">
            <w:pPr>
              <w:spacing w:line="280" w:lineRule="exact"/>
              <w:jc w:val="left"/>
              <w:rPr>
                <w:bCs/>
                <w:sz w:val="18"/>
                <w:szCs w:val="18"/>
              </w:rPr>
            </w:pPr>
          </w:p>
        </w:tc>
      </w:tr>
      <w:tr w:rsidR="00710CD4" w:rsidRPr="00357189" w14:paraId="628A4C0B" w14:textId="77777777" w:rsidTr="00F4361D">
        <w:tc>
          <w:tcPr>
            <w:tcW w:w="5000" w:type="pct"/>
            <w:gridSpan w:val="5"/>
          </w:tcPr>
          <w:p w14:paraId="54552C1E" w14:textId="77777777" w:rsidR="00710CD4" w:rsidRPr="00357189" w:rsidRDefault="00710CD4" w:rsidP="00710CD4">
            <w:pPr>
              <w:pStyle w:val="4"/>
              <w:rPr>
                <w:rFonts w:ascii="Times New Roman" w:hAnsi="Times New Roman"/>
                <w:bCs/>
              </w:rPr>
            </w:pPr>
            <w:bookmarkStart w:id="142" w:name="_Toc127353528"/>
            <w:r w:rsidRPr="00357189">
              <w:rPr>
                <w:rFonts w:ascii="Times New Roman" w:hAnsi="Times New Roman"/>
                <w:bCs/>
              </w:rPr>
              <w:lastRenderedPageBreak/>
              <w:t>茅膏菜科</w:t>
            </w:r>
            <w:r w:rsidRPr="00357189">
              <w:rPr>
                <w:rFonts w:ascii="Times New Roman" w:hAnsi="Times New Roman"/>
                <w:bCs/>
              </w:rPr>
              <w:t>DROSERACEAE</w:t>
            </w:r>
            <w:bookmarkEnd w:id="142"/>
          </w:p>
        </w:tc>
      </w:tr>
      <w:tr w:rsidR="00710CD4" w:rsidRPr="00357189" w14:paraId="689CD110" w14:textId="77777777" w:rsidTr="00F4361D">
        <w:tc>
          <w:tcPr>
            <w:tcW w:w="1652" w:type="pct"/>
          </w:tcPr>
          <w:p w14:paraId="6E943755" w14:textId="77777777" w:rsidR="00710CD4" w:rsidRPr="00357189" w:rsidRDefault="00710CD4" w:rsidP="00710CD4">
            <w:pPr>
              <w:spacing w:line="280" w:lineRule="exact"/>
              <w:jc w:val="left"/>
              <w:rPr>
                <w:sz w:val="18"/>
                <w:szCs w:val="18"/>
              </w:rPr>
            </w:pPr>
          </w:p>
        </w:tc>
        <w:tc>
          <w:tcPr>
            <w:tcW w:w="1652" w:type="pct"/>
            <w:gridSpan w:val="2"/>
          </w:tcPr>
          <w:p w14:paraId="471BA2F4" w14:textId="785D9EEF" w:rsidR="00710CD4" w:rsidRPr="00357189" w:rsidRDefault="00710CD4" w:rsidP="00B20CE0">
            <w:pPr>
              <w:spacing w:line="280" w:lineRule="exact"/>
              <w:ind w:firstLineChars="111" w:firstLine="200"/>
              <w:jc w:val="left"/>
              <w:rPr>
                <w:bCs/>
                <w:sz w:val="18"/>
                <w:szCs w:val="18"/>
              </w:rPr>
            </w:pPr>
            <w:r w:rsidRPr="00357189">
              <w:rPr>
                <w:sz w:val="18"/>
                <w:szCs w:val="18"/>
              </w:rPr>
              <w:t>捕蝇草</w:t>
            </w:r>
            <w:r w:rsidRPr="00357189">
              <w:rPr>
                <w:bCs/>
                <w:i/>
                <w:sz w:val="18"/>
                <w:szCs w:val="18"/>
              </w:rPr>
              <w:t>Dionaea muscipula</w:t>
            </w:r>
            <w:r w:rsidRPr="00357189">
              <w:rPr>
                <w:bCs/>
                <w:sz w:val="18"/>
                <w:szCs w:val="18"/>
                <w:vertAlign w:val="superscript"/>
              </w:rPr>
              <w:t xml:space="preserve"> </w:t>
            </w:r>
            <w:r w:rsidR="00B21C7E" w:rsidRPr="00357189">
              <w:rPr>
                <w:bCs/>
                <w:sz w:val="18"/>
                <w:szCs w:val="18"/>
                <w:vertAlign w:val="superscript"/>
              </w:rPr>
              <w:fldChar w:fldCharType="begin"/>
            </w:r>
            <w:r w:rsidR="00B21C7E" w:rsidRPr="00357189">
              <w:rPr>
                <w:bCs/>
                <w:sz w:val="18"/>
                <w:szCs w:val="18"/>
                <w:vertAlign w:val="superscript"/>
              </w:rPr>
              <w:instrText xml:space="preserve"> NOTEREF _Ref126848905 \f \h </w:instrText>
            </w:r>
            <w:r w:rsidR="00C1047F" w:rsidRPr="00357189">
              <w:rPr>
                <w:bCs/>
                <w:sz w:val="18"/>
                <w:szCs w:val="18"/>
                <w:vertAlign w:val="superscript"/>
              </w:rPr>
              <w:instrText xml:space="preserve"> \* MERGEFORMAT </w:instrText>
            </w:r>
            <w:r w:rsidR="001847B4" w:rsidRPr="00357189">
              <w:rPr>
                <w:bCs/>
                <w:sz w:val="18"/>
                <w:szCs w:val="18"/>
                <w:vertAlign w:val="superscript"/>
              </w:rPr>
            </w:r>
            <w:r w:rsidR="00B21C7E" w:rsidRPr="00357189">
              <w:rPr>
                <w:bCs/>
                <w:sz w:val="18"/>
                <w:szCs w:val="18"/>
                <w:vertAlign w:val="superscript"/>
              </w:rPr>
              <w:fldChar w:fldCharType="separate"/>
            </w:r>
            <w:r w:rsidR="001847B4" w:rsidRPr="001847B4">
              <w:rPr>
                <w:rStyle w:val="af2"/>
                <w:sz w:val="18"/>
                <w:szCs w:val="18"/>
              </w:rPr>
              <w:t>#4</w:t>
            </w:r>
            <w:r w:rsidR="00B21C7E" w:rsidRPr="00357189">
              <w:rPr>
                <w:bCs/>
                <w:sz w:val="18"/>
                <w:szCs w:val="18"/>
                <w:vertAlign w:val="superscript"/>
              </w:rPr>
              <w:fldChar w:fldCharType="end"/>
            </w:r>
          </w:p>
        </w:tc>
        <w:tc>
          <w:tcPr>
            <w:tcW w:w="1696" w:type="pct"/>
            <w:gridSpan w:val="2"/>
          </w:tcPr>
          <w:p w14:paraId="0A4733D9" w14:textId="77777777" w:rsidR="00710CD4" w:rsidRPr="00357189" w:rsidRDefault="00710CD4" w:rsidP="00710CD4">
            <w:pPr>
              <w:spacing w:line="280" w:lineRule="exact"/>
              <w:jc w:val="left"/>
              <w:rPr>
                <w:bCs/>
                <w:sz w:val="18"/>
                <w:szCs w:val="18"/>
              </w:rPr>
            </w:pPr>
          </w:p>
        </w:tc>
      </w:tr>
      <w:tr w:rsidR="00710CD4" w:rsidRPr="00357189" w14:paraId="10451CFE" w14:textId="77777777" w:rsidTr="00F4361D">
        <w:tc>
          <w:tcPr>
            <w:tcW w:w="5000" w:type="pct"/>
            <w:gridSpan w:val="5"/>
          </w:tcPr>
          <w:p w14:paraId="630D4CB8" w14:textId="77777777" w:rsidR="00710CD4" w:rsidRPr="00357189" w:rsidRDefault="00710CD4" w:rsidP="00710CD4">
            <w:pPr>
              <w:pStyle w:val="4"/>
              <w:rPr>
                <w:rFonts w:ascii="Times New Roman" w:hAnsi="Times New Roman"/>
                <w:bCs/>
              </w:rPr>
            </w:pPr>
            <w:bookmarkStart w:id="143" w:name="_Toc127353529"/>
            <w:r w:rsidRPr="00357189">
              <w:rPr>
                <w:rFonts w:ascii="Times New Roman" w:hAnsi="Times New Roman"/>
                <w:bCs/>
              </w:rPr>
              <w:t>柿树科</w:t>
            </w:r>
            <w:r w:rsidRPr="00357189">
              <w:rPr>
                <w:rFonts w:ascii="Times New Roman" w:hAnsi="Times New Roman"/>
                <w:bCs/>
              </w:rPr>
              <w:t>EBENACEAE</w:t>
            </w:r>
            <w:bookmarkEnd w:id="143"/>
          </w:p>
        </w:tc>
      </w:tr>
      <w:tr w:rsidR="00710CD4" w:rsidRPr="00357189" w14:paraId="08D2CB92" w14:textId="77777777" w:rsidTr="00F4361D">
        <w:tc>
          <w:tcPr>
            <w:tcW w:w="1652" w:type="pct"/>
          </w:tcPr>
          <w:p w14:paraId="4675F033" w14:textId="77777777" w:rsidR="00710CD4" w:rsidRPr="00357189" w:rsidRDefault="00710CD4" w:rsidP="00710CD4">
            <w:pPr>
              <w:spacing w:line="280" w:lineRule="exact"/>
              <w:jc w:val="left"/>
              <w:rPr>
                <w:sz w:val="18"/>
                <w:szCs w:val="18"/>
              </w:rPr>
            </w:pPr>
          </w:p>
        </w:tc>
        <w:tc>
          <w:tcPr>
            <w:tcW w:w="1652" w:type="pct"/>
            <w:gridSpan w:val="2"/>
          </w:tcPr>
          <w:p w14:paraId="358CA9A6" w14:textId="1EB05E61" w:rsidR="00710CD4" w:rsidRPr="00357189" w:rsidRDefault="00710CD4" w:rsidP="00B20CE0">
            <w:pPr>
              <w:spacing w:line="280" w:lineRule="exact"/>
              <w:ind w:firstLineChars="100" w:firstLine="180"/>
              <w:jc w:val="left"/>
              <w:rPr>
                <w:bCs/>
                <w:spacing w:val="-4"/>
                <w:sz w:val="18"/>
                <w:szCs w:val="18"/>
              </w:rPr>
            </w:pPr>
            <w:r w:rsidRPr="00357189">
              <w:rPr>
                <w:sz w:val="18"/>
                <w:szCs w:val="18"/>
              </w:rPr>
              <w:t>柿属所有种</w:t>
            </w:r>
            <w:r w:rsidRPr="00357189">
              <w:rPr>
                <w:bCs/>
                <w:i/>
                <w:sz w:val="18"/>
                <w:szCs w:val="18"/>
              </w:rPr>
              <w:t>Diospyros</w:t>
            </w:r>
            <w:r w:rsidRPr="00357189">
              <w:rPr>
                <w:bCs/>
                <w:sz w:val="18"/>
                <w:szCs w:val="18"/>
              </w:rPr>
              <w:t xml:space="preserve"> spp. </w:t>
            </w:r>
            <w:bookmarkStart w:id="144" w:name="_Ref126849741"/>
            <w:r w:rsidR="00B20CE0" w:rsidRPr="00357189">
              <w:rPr>
                <w:rStyle w:val="af2"/>
                <w:bCs/>
                <w:sz w:val="18"/>
                <w:szCs w:val="18"/>
              </w:rPr>
              <w:footnoteReference w:customMarkFollows="1" w:id="47"/>
              <w:t>#</w:t>
            </w:r>
            <w:bookmarkEnd w:id="144"/>
            <w:r w:rsidR="00B20CE0" w:rsidRPr="00357189">
              <w:rPr>
                <w:rStyle w:val="af2"/>
                <w:bCs/>
                <w:sz w:val="18"/>
                <w:szCs w:val="18"/>
              </w:rPr>
              <w:t>5</w:t>
            </w:r>
            <w:r w:rsidR="00C1047F" w:rsidRPr="00357189">
              <w:rPr>
                <w:bCs/>
                <w:sz w:val="18"/>
                <w:szCs w:val="18"/>
              </w:rPr>
              <w:t xml:space="preserve"> </w:t>
            </w:r>
            <w:r w:rsidRPr="00357189">
              <w:rPr>
                <w:rFonts w:eastAsia="楷体"/>
                <w:sz w:val="18"/>
                <w:szCs w:val="18"/>
              </w:rPr>
              <w:t>(</w:t>
            </w:r>
            <w:r w:rsidR="00E073C6" w:rsidRPr="00357189">
              <w:rPr>
                <w:rFonts w:eastAsia="楷体"/>
                <w:sz w:val="18"/>
                <w:szCs w:val="18"/>
              </w:rPr>
              <w:t>仅包括</w:t>
            </w:r>
            <w:r w:rsidRPr="00357189">
              <w:rPr>
                <w:rFonts w:eastAsia="楷体"/>
                <w:sz w:val="18"/>
                <w:szCs w:val="18"/>
              </w:rPr>
              <w:t>马达加斯加种群</w:t>
            </w:r>
            <w:r w:rsidR="001A3F29" w:rsidRPr="00357189">
              <w:rPr>
                <w:rFonts w:eastAsia="楷体"/>
                <w:sz w:val="18"/>
                <w:szCs w:val="18"/>
              </w:rPr>
              <w:t>，</w:t>
            </w:r>
            <w:r w:rsidR="00E073C6" w:rsidRPr="00357189">
              <w:rPr>
                <w:rFonts w:eastAsia="楷体"/>
                <w:sz w:val="18"/>
                <w:szCs w:val="18"/>
              </w:rPr>
              <w:t>其他种群未被列入附录</w:t>
            </w:r>
            <w:r w:rsidRPr="00357189">
              <w:rPr>
                <w:rFonts w:eastAsia="楷体"/>
                <w:sz w:val="18"/>
                <w:szCs w:val="18"/>
              </w:rPr>
              <w:t>)</w:t>
            </w:r>
          </w:p>
        </w:tc>
        <w:tc>
          <w:tcPr>
            <w:tcW w:w="1696" w:type="pct"/>
            <w:gridSpan w:val="2"/>
          </w:tcPr>
          <w:p w14:paraId="705505F7" w14:textId="77777777" w:rsidR="00710CD4" w:rsidRPr="00357189" w:rsidRDefault="00710CD4" w:rsidP="00710CD4">
            <w:pPr>
              <w:spacing w:line="280" w:lineRule="exact"/>
              <w:jc w:val="left"/>
              <w:rPr>
                <w:bCs/>
                <w:sz w:val="18"/>
                <w:szCs w:val="18"/>
              </w:rPr>
            </w:pPr>
          </w:p>
        </w:tc>
      </w:tr>
      <w:tr w:rsidR="00710CD4" w:rsidRPr="00357189" w14:paraId="1B873AF0" w14:textId="77777777" w:rsidTr="00F4361D">
        <w:tc>
          <w:tcPr>
            <w:tcW w:w="5000" w:type="pct"/>
            <w:gridSpan w:val="5"/>
          </w:tcPr>
          <w:p w14:paraId="19D856D0" w14:textId="77777777" w:rsidR="00710CD4" w:rsidRPr="00357189" w:rsidRDefault="00710CD4" w:rsidP="00710CD4">
            <w:pPr>
              <w:pStyle w:val="4"/>
              <w:rPr>
                <w:rFonts w:ascii="Times New Roman" w:hAnsi="Times New Roman"/>
                <w:bCs/>
              </w:rPr>
            </w:pPr>
            <w:bookmarkStart w:id="145" w:name="_Toc127353530"/>
            <w:r w:rsidRPr="00357189">
              <w:rPr>
                <w:rFonts w:ascii="Times New Roman" w:hAnsi="Times New Roman"/>
                <w:bCs/>
              </w:rPr>
              <w:t>大戟科</w:t>
            </w:r>
            <w:r w:rsidRPr="00357189">
              <w:rPr>
                <w:rFonts w:ascii="Times New Roman" w:hAnsi="Times New Roman"/>
                <w:bCs/>
              </w:rPr>
              <w:t>EUPHORBIACEAE</w:t>
            </w:r>
            <w:bookmarkEnd w:id="145"/>
          </w:p>
        </w:tc>
      </w:tr>
      <w:tr w:rsidR="00710CD4" w:rsidRPr="00DF7B23" w14:paraId="446C4CAE" w14:textId="77777777" w:rsidTr="00F4361D">
        <w:tc>
          <w:tcPr>
            <w:tcW w:w="1652" w:type="pct"/>
          </w:tcPr>
          <w:p w14:paraId="2DECC6B4" w14:textId="77777777" w:rsidR="00710CD4" w:rsidRPr="00357189" w:rsidRDefault="00710CD4" w:rsidP="00710CD4">
            <w:pPr>
              <w:spacing w:line="280" w:lineRule="exact"/>
              <w:ind w:firstLineChars="100" w:firstLine="180"/>
              <w:jc w:val="left"/>
              <w:rPr>
                <w:sz w:val="18"/>
                <w:szCs w:val="18"/>
              </w:rPr>
            </w:pPr>
            <w:r w:rsidRPr="00357189">
              <w:rPr>
                <w:sz w:val="18"/>
                <w:szCs w:val="18"/>
              </w:rPr>
              <w:t>安波沃本大戟</w:t>
            </w:r>
            <w:r w:rsidRPr="00357189">
              <w:rPr>
                <w:sz w:val="18"/>
                <w:szCs w:val="18"/>
              </w:rPr>
              <w:t>(</w:t>
            </w:r>
            <w:r w:rsidRPr="00357189">
              <w:rPr>
                <w:rFonts w:eastAsia="楷体"/>
                <w:sz w:val="18"/>
                <w:szCs w:val="18"/>
              </w:rPr>
              <w:t>安波麒麟</w:t>
            </w:r>
            <w:r w:rsidRPr="00357189">
              <w:rPr>
                <w:sz w:val="18"/>
                <w:szCs w:val="18"/>
              </w:rPr>
              <w:t xml:space="preserve">) </w:t>
            </w:r>
            <w:r w:rsidRPr="00357189">
              <w:rPr>
                <w:i/>
                <w:sz w:val="18"/>
                <w:szCs w:val="18"/>
              </w:rPr>
              <w:t>Euphorbia ambovombensis</w:t>
            </w:r>
          </w:p>
          <w:p w14:paraId="6F8FC619" w14:textId="77777777" w:rsidR="00710CD4" w:rsidRPr="00357189" w:rsidRDefault="00710CD4" w:rsidP="00710CD4">
            <w:pPr>
              <w:spacing w:line="280" w:lineRule="exact"/>
              <w:ind w:firstLineChars="100" w:firstLine="180"/>
              <w:jc w:val="left"/>
              <w:rPr>
                <w:i/>
                <w:sz w:val="18"/>
                <w:szCs w:val="18"/>
              </w:rPr>
            </w:pPr>
            <w:r w:rsidRPr="00357189">
              <w:rPr>
                <w:sz w:val="18"/>
                <w:szCs w:val="18"/>
              </w:rPr>
              <w:t>开塞恩坦马里大戟</w:t>
            </w:r>
            <w:r w:rsidRPr="00357189">
              <w:rPr>
                <w:i/>
                <w:sz w:val="18"/>
                <w:szCs w:val="18"/>
              </w:rPr>
              <w:t>Euphorbia capsaintemariensis</w:t>
            </w:r>
          </w:p>
          <w:p w14:paraId="79AF9DB2" w14:textId="6E451E9E" w:rsidR="00710CD4" w:rsidRPr="00357189" w:rsidRDefault="00710CD4" w:rsidP="00710CD4">
            <w:pPr>
              <w:spacing w:line="280" w:lineRule="exact"/>
              <w:ind w:firstLineChars="100" w:firstLine="180"/>
              <w:jc w:val="left"/>
              <w:rPr>
                <w:sz w:val="18"/>
                <w:szCs w:val="18"/>
              </w:rPr>
            </w:pPr>
            <w:r w:rsidRPr="00357189">
              <w:rPr>
                <w:sz w:val="18"/>
                <w:szCs w:val="18"/>
              </w:rPr>
              <w:t>克氏大戟</w:t>
            </w:r>
            <w:r w:rsidRPr="00357189">
              <w:rPr>
                <w:i/>
                <w:sz w:val="18"/>
                <w:szCs w:val="18"/>
              </w:rPr>
              <w:t xml:space="preserve">Euphorbia cremersii </w:t>
            </w:r>
            <w:r w:rsidR="009D4042" w:rsidRPr="00357189">
              <w:rPr>
                <w:spacing w:val="-2"/>
                <w:sz w:val="18"/>
                <w:szCs w:val="18"/>
              </w:rPr>
              <w:t>{</w:t>
            </w:r>
            <w:r w:rsidRPr="00357189">
              <w:rPr>
                <w:rFonts w:eastAsia="楷体"/>
                <w:sz w:val="18"/>
                <w:szCs w:val="18"/>
              </w:rPr>
              <w:t>包括型</w:t>
            </w:r>
            <w:r w:rsidRPr="00357189">
              <w:rPr>
                <w:i/>
                <w:spacing w:val="-2"/>
                <w:sz w:val="18"/>
                <w:szCs w:val="18"/>
              </w:rPr>
              <w:t>viridifolia</w:t>
            </w:r>
            <w:r w:rsidRPr="00357189">
              <w:rPr>
                <w:rFonts w:eastAsia="楷体"/>
                <w:sz w:val="18"/>
                <w:szCs w:val="18"/>
              </w:rPr>
              <w:t>和变种</w:t>
            </w:r>
            <w:r w:rsidRPr="00357189">
              <w:rPr>
                <w:i/>
                <w:spacing w:val="-2"/>
                <w:sz w:val="18"/>
                <w:szCs w:val="18"/>
              </w:rPr>
              <w:t>rakotozafyi</w:t>
            </w:r>
            <w:r w:rsidR="009D4042" w:rsidRPr="00357189">
              <w:rPr>
                <w:spacing w:val="-2"/>
                <w:sz w:val="18"/>
                <w:szCs w:val="18"/>
              </w:rPr>
              <w:t>}</w:t>
            </w:r>
          </w:p>
          <w:p w14:paraId="6141B62A" w14:textId="62E0771C" w:rsidR="00710CD4" w:rsidRPr="00357189" w:rsidRDefault="00710CD4" w:rsidP="00710CD4">
            <w:pPr>
              <w:spacing w:line="280" w:lineRule="exact"/>
              <w:ind w:firstLineChars="100" w:firstLine="180"/>
              <w:jc w:val="left"/>
              <w:rPr>
                <w:sz w:val="18"/>
                <w:szCs w:val="18"/>
              </w:rPr>
            </w:pPr>
            <w:r w:rsidRPr="00357189">
              <w:rPr>
                <w:sz w:val="18"/>
                <w:szCs w:val="18"/>
              </w:rPr>
              <w:t>筒叶大戟</w:t>
            </w:r>
            <w:r w:rsidRPr="00357189">
              <w:rPr>
                <w:sz w:val="18"/>
                <w:szCs w:val="18"/>
              </w:rPr>
              <w:t>(</w:t>
            </w:r>
            <w:r w:rsidRPr="00357189">
              <w:rPr>
                <w:rFonts w:eastAsia="楷体"/>
                <w:sz w:val="18"/>
                <w:szCs w:val="18"/>
              </w:rPr>
              <w:t>筒叶麒麟</w:t>
            </w:r>
            <w:r w:rsidRPr="00357189">
              <w:rPr>
                <w:sz w:val="18"/>
                <w:szCs w:val="18"/>
              </w:rPr>
              <w:t>)</w:t>
            </w:r>
            <w:r w:rsidR="00C1047F" w:rsidRPr="00357189">
              <w:rPr>
                <w:sz w:val="18"/>
                <w:szCs w:val="18"/>
              </w:rPr>
              <w:t xml:space="preserve"> </w:t>
            </w:r>
            <w:r w:rsidRPr="00357189">
              <w:rPr>
                <w:i/>
                <w:sz w:val="18"/>
                <w:szCs w:val="18"/>
              </w:rPr>
              <w:t>Euphorbia cylindrifolia</w:t>
            </w:r>
            <w:r w:rsidR="009D4042" w:rsidRPr="00357189">
              <w:rPr>
                <w:i/>
                <w:sz w:val="18"/>
                <w:szCs w:val="18"/>
              </w:rPr>
              <w:t xml:space="preserve"> </w:t>
            </w:r>
            <w:r w:rsidR="009D4042" w:rsidRPr="00357189">
              <w:rPr>
                <w:spacing w:val="-2"/>
                <w:sz w:val="18"/>
                <w:szCs w:val="18"/>
              </w:rPr>
              <w:t>{</w:t>
            </w:r>
            <w:r w:rsidRPr="00357189">
              <w:rPr>
                <w:rFonts w:eastAsia="楷体"/>
                <w:sz w:val="18"/>
                <w:szCs w:val="18"/>
              </w:rPr>
              <w:t>包括亚种</w:t>
            </w:r>
            <w:r w:rsidRPr="00357189">
              <w:rPr>
                <w:i/>
                <w:sz w:val="18"/>
                <w:szCs w:val="18"/>
              </w:rPr>
              <w:t>tuberifera</w:t>
            </w:r>
            <w:r w:rsidR="009D4042" w:rsidRPr="00357189">
              <w:rPr>
                <w:spacing w:val="-2"/>
                <w:sz w:val="18"/>
                <w:szCs w:val="18"/>
              </w:rPr>
              <w:t>}</w:t>
            </w:r>
            <w:r w:rsidRPr="00357189">
              <w:rPr>
                <w:sz w:val="18"/>
                <w:szCs w:val="18"/>
              </w:rPr>
              <w:t xml:space="preserve"> </w:t>
            </w:r>
          </w:p>
          <w:p w14:paraId="30F656E1" w14:textId="1D74F4DD" w:rsidR="00710CD4" w:rsidRPr="00357189" w:rsidRDefault="00710CD4" w:rsidP="00710CD4">
            <w:pPr>
              <w:spacing w:line="280" w:lineRule="exact"/>
              <w:ind w:firstLineChars="100" w:firstLine="180"/>
              <w:jc w:val="left"/>
              <w:rPr>
                <w:sz w:val="18"/>
                <w:szCs w:val="18"/>
              </w:rPr>
            </w:pPr>
            <w:r w:rsidRPr="00357189">
              <w:rPr>
                <w:sz w:val="18"/>
                <w:szCs w:val="18"/>
              </w:rPr>
              <w:t>德氏大戟</w:t>
            </w:r>
            <w:r w:rsidRPr="00357189">
              <w:rPr>
                <w:sz w:val="18"/>
                <w:szCs w:val="18"/>
              </w:rPr>
              <w:t>(</w:t>
            </w:r>
            <w:r w:rsidRPr="00357189">
              <w:rPr>
                <w:rFonts w:eastAsia="楷体"/>
                <w:sz w:val="18"/>
                <w:szCs w:val="18"/>
              </w:rPr>
              <w:t>皱叶麒麟</w:t>
            </w:r>
            <w:r w:rsidRPr="00357189">
              <w:rPr>
                <w:sz w:val="18"/>
                <w:szCs w:val="18"/>
              </w:rPr>
              <w:t xml:space="preserve">) </w:t>
            </w:r>
            <w:r w:rsidRPr="00357189">
              <w:rPr>
                <w:i/>
                <w:sz w:val="18"/>
                <w:szCs w:val="18"/>
              </w:rPr>
              <w:t>Euphorbia decaryi</w:t>
            </w:r>
            <w:r w:rsidR="009D4042" w:rsidRPr="00357189">
              <w:rPr>
                <w:sz w:val="18"/>
                <w:szCs w:val="18"/>
              </w:rPr>
              <w:t xml:space="preserve"> </w:t>
            </w:r>
            <w:r w:rsidR="009D4042" w:rsidRPr="00357189">
              <w:rPr>
                <w:spacing w:val="-2"/>
                <w:sz w:val="18"/>
                <w:szCs w:val="18"/>
              </w:rPr>
              <w:t>{</w:t>
            </w:r>
            <w:r w:rsidRPr="00357189">
              <w:rPr>
                <w:rFonts w:eastAsia="楷体"/>
                <w:sz w:val="18"/>
                <w:szCs w:val="18"/>
              </w:rPr>
              <w:t>包括变种</w:t>
            </w:r>
            <w:r w:rsidRPr="00357189">
              <w:rPr>
                <w:i/>
                <w:sz w:val="18"/>
                <w:szCs w:val="18"/>
              </w:rPr>
              <w:t>ampanihyensis</w:t>
            </w:r>
            <w:r w:rsidRPr="00357189">
              <w:rPr>
                <w:i/>
                <w:sz w:val="18"/>
                <w:szCs w:val="18"/>
              </w:rPr>
              <w:t>、</w:t>
            </w:r>
            <w:r w:rsidRPr="00357189">
              <w:rPr>
                <w:i/>
                <w:sz w:val="18"/>
                <w:szCs w:val="18"/>
              </w:rPr>
              <w:t>robinsonii</w:t>
            </w:r>
            <w:r w:rsidRPr="00357189">
              <w:rPr>
                <w:rFonts w:eastAsia="楷体"/>
                <w:sz w:val="18"/>
                <w:szCs w:val="18"/>
              </w:rPr>
              <w:t>和</w:t>
            </w:r>
            <w:r w:rsidRPr="00357189">
              <w:rPr>
                <w:i/>
                <w:sz w:val="18"/>
                <w:szCs w:val="18"/>
              </w:rPr>
              <w:t>spirosticha</w:t>
            </w:r>
            <w:r w:rsidR="009D4042" w:rsidRPr="00357189">
              <w:rPr>
                <w:spacing w:val="-2"/>
                <w:sz w:val="18"/>
                <w:szCs w:val="18"/>
              </w:rPr>
              <w:t>}</w:t>
            </w:r>
          </w:p>
          <w:p w14:paraId="756FC59C" w14:textId="79EAAECC" w:rsidR="00710CD4" w:rsidRPr="00357189" w:rsidRDefault="00710CD4" w:rsidP="00710CD4">
            <w:pPr>
              <w:spacing w:line="280" w:lineRule="exact"/>
              <w:ind w:firstLineChars="100" w:firstLine="180"/>
              <w:jc w:val="left"/>
              <w:rPr>
                <w:sz w:val="18"/>
                <w:szCs w:val="18"/>
              </w:rPr>
            </w:pPr>
            <w:r w:rsidRPr="00357189">
              <w:rPr>
                <w:sz w:val="18"/>
                <w:szCs w:val="18"/>
              </w:rPr>
              <w:t>费氏大戟</w:t>
            </w:r>
            <w:r w:rsidRPr="00357189">
              <w:rPr>
                <w:sz w:val="18"/>
                <w:szCs w:val="18"/>
              </w:rPr>
              <w:t>(</w:t>
            </w:r>
            <w:r w:rsidRPr="00357189">
              <w:rPr>
                <w:rFonts w:eastAsia="楷体"/>
                <w:sz w:val="18"/>
                <w:szCs w:val="18"/>
              </w:rPr>
              <w:t>潘郎麒麟</w:t>
            </w:r>
            <w:r w:rsidRPr="00357189">
              <w:rPr>
                <w:sz w:val="18"/>
                <w:szCs w:val="18"/>
              </w:rPr>
              <w:t>)</w:t>
            </w:r>
            <w:r w:rsidR="00C1047F" w:rsidRPr="00357189">
              <w:rPr>
                <w:sz w:val="18"/>
                <w:szCs w:val="18"/>
              </w:rPr>
              <w:t xml:space="preserve"> </w:t>
            </w:r>
            <w:r w:rsidRPr="00357189">
              <w:rPr>
                <w:i/>
                <w:sz w:val="18"/>
                <w:szCs w:val="18"/>
              </w:rPr>
              <w:t>Euphorbia francoisii</w:t>
            </w:r>
          </w:p>
          <w:p w14:paraId="5BFCE3A3" w14:textId="508120D5" w:rsidR="00710CD4" w:rsidRPr="00357189" w:rsidRDefault="00710CD4" w:rsidP="00710CD4">
            <w:pPr>
              <w:spacing w:line="280" w:lineRule="exact"/>
              <w:ind w:firstLineChars="100" w:firstLine="180"/>
              <w:jc w:val="left"/>
              <w:rPr>
                <w:sz w:val="18"/>
                <w:szCs w:val="18"/>
              </w:rPr>
            </w:pPr>
            <w:r w:rsidRPr="00357189">
              <w:rPr>
                <w:sz w:val="18"/>
                <w:szCs w:val="18"/>
              </w:rPr>
              <w:t>莫氏大戟</w:t>
            </w:r>
            <w:r w:rsidRPr="00357189">
              <w:rPr>
                <w:i/>
                <w:sz w:val="18"/>
                <w:szCs w:val="18"/>
              </w:rPr>
              <w:t xml:space="preserve">Euphorbia moratii </w:t>
            </w:r>
            <w:r w:rsidR="009D4042" w:rsidRPr="00357189">
              <w:rPr>
                <w:spacing w:val="-2"/>
                <w:sz w:val="18"/>
                <w:szCs w:val="18"/>
              </w:rPr>
              <w:t>{</w:t>
            </w:r>
            <w:r w:rsidRPr="00357189">
              <w:rPr>
                <w:rFonts w:eastAsia="楷体"/>
                <w:sz w:val="18"/>
                <w:szCs w:val="18"/>
              </w:rPr>
              <w:t>包括变种</w:t>
            </w:r>
            <w:r w:rsidRPr="00357189">
              <w:rPr>
                <w:i/>
                <w:sz w:val="18"/>
                <w:szCs w:val="18"/>
              </w:rPr>
              <w:t>antsingiensis</w:t>
            </w:r>
            <w:r w:rsidRPr="00357189">
              <w:rPr>
                <w:i/>
                <w:sz w:val="18"/>
                <w:szCs w:val="18"/>
              </w:rPr>
              <w:t>、</w:t>
            </w:r>
            <w:r w:rsidRPr="00357189">
              <w:rPr>
                <w:i/>
                <w:sz w:val="18"/>
                <w:szCs w:val="18"/>
              </w:rPr>
              <w:t>bemarahensis</w:t>
            </w:r>
            <w:r w:rsidRPr="00357189">
              <w:rPr>
                <w:sz w:val="18"/>
                <w:szCs w:val="18"/>
              </w:rPr>
              <w:t>和</w:t>
            </w:r>
            <w:r w:rsidRPr="00357189">
              <w:rPr>
                <w:i/>
                <w:sz w:val="18"/>
                <w:szCs w:val="18"/>
              </w:rPr>
              <w:t>multiflora</w:t>
            </w:r>
            <w:r w:rsidR="009D4042" w:rsidRPr="00357189">
              <w:rPr>
                <w:spacing w:val="-2"/>
                <w:sz w:val="18"/>
                <w:szCs w:val="18"/>
              </w:rPr>
              <w:t>}</w:t>
            </w:r>
          </w:p>
          <w:p w14:paraId="0FB5C8B2" w14:textId="77777777" w:rsidR="00710CD4" w:rsidRPr="00357189" w:rsidRDefault="00710CD4" w:rsidP="00710CD4">
            <w:pPr>
              <w:spacing w:line="280" w:lineRule="exact"/>
              <w:ind w:firstLineChars="100" w:firstLine="180"/>
              <w:jc w:val="left"/>
              <w:rPr>
                <w:sz w:val="18"/>
                <w:szCs w:val="18"/>
              </w:rPr>
            </w:pPr>
            <w:r w:rsidRPr="00357189">
              <w:rPr>
                <w:sz w:val="18"/>
                <w:szCs w:val="18"/>
              </w:rPr>
              <w:t>小序大戟</w:t>
            </w:r>
            <w:r w:rsidRPr="00357189">
              <w:rPr>
                <w:i/>
                <w:sz w:val="18"/>
                <w:szCs w:val="18"/>
              </w:rPr>
              <w:t>Euphorbia parvicyathophora</w:t>
            </w:r>
          </w:p>
          <w:p w14:paraId="4BE11E65" w14:textId="77777777" w:rsidR="00710CD4" w:rsidRPr="00357189" w:rsidRDefault="00710CD4" w:rsidP="00710CD4">
            <w:pPr>
              <w:spacing w:line="280" w:lineRule="exact"/>
              <w:ind w:firstLineChars="100" w:firstLine="180"/>
              <w:jc w:val="left"/>
              <w:rPr>
                <w:i/>
                <w:sz w:val="18"/>
                <w:szCs w:val="18"/>
              </w:rPr>
            </w:pPr>
            <w:r w:rsidRPr="00357189">
              <w:rPr>
                <w:sz w:val="18"/>
                <w:szCs w:val="18"/>
              </w:rPr>
              <w:t>扁枝大戟</w:t>
            </w:r>
            <w:r w:rsidRPr="00357189">
              <w:rPr>
                <w:i/>
                <w:sz w:val="18"/>
                <w:szCs w:val="18"/>
              </w:rPr>
              <w:t>Euphorbia quartziticola</w:t>
            </w:r>
          </w:p>
          <w:p w14:paraId="1657D858" w14:textId="77777777" w:rsidR="00710CD4" w:rsidRPr="00357189" w:rsidRDefault="00710CD4" w:rsidP="00710CD4">
            <w:pPr>
              <w:spacing w:line="280" w:lineRule="exact"/>
              <w:ind w:firstLineChars="100" w:firstLine="180"/>
              <w:jc w:val="left"/>
              <w:rPr>
                <w:sz w:val="18"/>
                <w:szCs w:val="18"/>
              </w:rPr>
            </w:pPr>
            <w:r w:rsidRPr="00357189">
              <w:rPr>
                <w:sz w:val="18"/>
                <w:szCs w:val="18"/>
              </w:rPr>
              <w:t>图拉大戟</w:t>
            </w:r>
            <w:r w:rsidRPr="00357189">
              <w:rPr>
                <w:i/>
                <w:sz w:val="18"/>
                <w:szCs w:val="18"/>
              </w:rPr>
              <w:t>Euphorbia tulearensis</w:t>
            </w:r>
          </w:p>
        </w:tc>
        <w:tc>
          <w:tcPr>
            <w:tcW w:w="1652" w:type="pct"/>
            <w:gridSpan w:val="2"/>
          </w:tcPr>
          <w:p w14:paraId="43135EAB" w14:textId="66D3BA78" w:rsidR="00710CD4" w:rsidRPr="000F0B59" w:rsidRDefault="00710CD4" w:rsidP="00AD62FA">
            <w:pPr>
              <w:spacing w:line="280" w:lineRule="exact"/>
              <w:ind w:firstLineChars="100" w:firstLine="180"/>
              <w:jc w:val="left"/>
              <w:rPr>
                <w:sz w:val="18"/>
                <w:szCs w:val="18"/>
                <w:lang w:val="fr-FR"/>
              </w:rPr>
            </w:pPr>
            <w:r w:rsidRPr="00357189">
              <w:rPr>
                <w:sz w:val="18"/>
                <w:szCs w:val="18"/>
              </w:rPr>
              <w:t>大戟属所有种</w:t>
            </w:r>
            <w:r w:rsidRPr="00357189">
              <w:rPr>
                <w:i/>
                <w:sz w:val="18"/>
                <w:szCs w:val="18"/>
              </w:rPr>
              <w:t>Euphorbia</w:t>
            </w:r>
            <w:r w:rsidRPr="00357189">
              <w:rPr>
                <w:sz w:val="18"/>
                <w:szCs w:val="18"/>
              </w:rPr>
              <w:t xml:space="preserve"> spp. </w:t>
            </w:r>
            <w:r w:rsidR="00E073C6" w:rsidRPr="00357189">
              <w:rPr>
                <w:rStyle w:val="af2"/>
                <w:sz w:val="18"/>
                <w:szCs w:val="18"/>
              </w:rPr>
              <w:footnoteReference w:customMarkFollows="1" w:id="48"/>
              <w:t>P2</w:t>
            </w:r>
            <w:r w:rsidRPr="00357189">
              <w:rPr>
                <w:bCs/>
                <w:spacing w:val="8"/>
                <w:sz w:val="18"/>
                <w:szCs w:val="18"/>
                <w:vertAlign w:val="superscript"/>
              </w:rPr>
              <w:t xml:space="preserve"> </w:t>
            </w:r>
            <w:r w:rsidR="00B21C7E" w:rsidRPr="00357189">
              <w:rPr>
                <w:bCs/>
                <w:spacing w:val="8"/>
                <w:sz w:val="18"/>
                <w:szCs w:val="18"/>
                <w:vertAlign w:val="superscript"/>
              </w:rPr>
              <w:fldChar w:fldCharType="begin"/>
            </w:r>
            <w:r w:rsidR="00B21C7E" w:rsidRPr="00357189">
              <w:rPr>
                <w:bCs/>
                <w:spacing w:val="8"/>
                <w:sz w:val="18"/>
                <w:szCs w:val="18"/>
                <w:vertAlign w:val="superscript"/>
              </w:rPr>
              <w:instrText xml:space="preserve"> NOTEREF _Ref126848905 \f \h </w:instrText>
            </w:r>
            <w:r w:rsidR="00C1047F"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#4</w:t>
            </w:r>
            <w:r w:rsidR="00B21C7E" w:rsidRPr="00357189">
              <w:rPr>
                <w:bCs/>
                <w:spacing w:val="8"/>
                <w:sz w:val="18"/>
                <w:szCs w:val="18"/>
                <w:vertAlign w:val="superscript"/>
              </w:rPr>
              <w:fldChar w:fldCharType="end"/>
            </w:r>
            <w:r w:rsidR="00C1047F" w:rsidRPr="00357189">
              <w:rPr>
                <w:sz w:val="18"/>
                <w:szCs w:val="18"/>
                <w:lang w:val="fr-FR"/>
              </w:rPr>
              <w:t xml:space="preserve"> </w:t>
            </w:r>
            <w:r w:rsidR="00E073C6" w:rsidRPr="00357189">
              <w:rPr>
                <w:sz w:val="18"/>
                <w:szCs w:val="18"/>
                <w:lang w:val="fr-FR"/>
              </w:rPr>
              <w:t>(</w:t>
            </w:r>
            <w:r w:rsidR="00E073C6" w:rsidRPr="00357189">
              <w:rPr>
                <w:rFonts w:eastAsia="楷体"/>
                <w:sz w:val="18"/>
                <w:szCs w:val="18"/>
              </w:rPr>
              <w:t>仅包括肉质种类</w:t>
            </w:r>
            <w:r w:rsidR="00E073C6" w:rsidRPr="000F0B59">
              <w:rPr>
                <w:rFonts w:eastAsia="楷体" w:hint="eastAsia"/>
                <w:sz w:val="18"/>
                <w:szCs w:val="18"/>
                <w:lang w:val="fr-FR"/>
              </w:rPr>
              <w:t>，</w:t>
            </w:r>
            <w:r w:rsidRPr="00357189">
              <w:rPr>
                <w:rFonts w:eastAsia="楷体"/>
                <w:sz w:val="18"/>
                <w:szCs w:val="18"/>
              </w:rPr>
              <w:t>除</w:t>
            </w:r>
            <w:r w:rsidR="00E073C6" w:rsidRPr="00357189">
              <w:rPr>
                <w:rFonts w:eastAsia="楷体"/>
                <w:sz w:val="18"/>
                <w:szCs w:val="18"/>
              </w:rPr>
              <w:t>被列入附录</w:t>
            </w:r>
            <w:r w:rsidR="00E073C6" w:rsidRPr="00357189">
              <w:rPr>
                <w:spacing w:val="-4"/>
                <w:sz w:val="18"/>
                <w:szCs w:val="18"/>
                <w:lang w:val="fr-FR"/>
              </w:rPr>
              <w:t>Ⅰ</w:t>
            </w:r>
            <w:r w:rsidR="00E073C6" w:rsidRPr="00357189">
              <w:rPr>
                <w:rFonts w:eastAsia="楷体"/>
                <w:sz w:val="18"/>
                <w:szCs w:val="18"/>
              </w:rPr>
              <w:t>的物种和未被列入附录的</w:t>
            </w:r>
            <w:r w:rsidRPr="00357189">
              <w:rPr>
                <w:rFonts w:eastAsia="楷体"/>
                <w:sz w:val="18"/>
                <w:szCs w:val="18"/>
              </w:rPr>
              <w:t>崖大戟</w:t>
            </w:r>
            <w:r w:rsidRPr="00357189">
              <w:rPr>
                <w:i/>
                <w:iCs/>
                <w:sz w:val="18"/>
                <w:szCs w:val="18"/>
                <w:lang w:val="fr-FR"/>
              </w:rPr>
              <w:t>Euphorbia misera</w:t>
            </w:r>
            <w:r w:rsidR="00E073C6" w:rsidRPr="000F0B59">
              <w:rPr>
                <w:sz w:val="18"/>
                <w:szCs w:val="18"/>
                <w:lang w:val="fr-FR"/>
              </w:rPr>
              <w:t>)</w:t>
            </w:r>
          </w:p>
        </w:tc>
        <w:tc>
          <w:tcPr>
            <w:tcW w:w="1696" w:type="pct"/>
            <w:gridSpan w:val="2"/>
          </w:tcPr>
          <w:p w14:paraId="59239086" w14:textId="77777777" w:rsidR="00710CD4" w:rsidRPr="000F0B59" w:rsidRDefault="00710CD4" w:rsidP="00710CD4">
            <w:pPr>
              <w:spacing w:line="280" w:lineRule="exact"/>
              <w:jc w:val="left"/>
              <w:rPr>
                <w:sz w:val="18"/>
                <w:szCs w:val="18"/>
                <w:lang w:val="fr-FR"/>
              </w:rPr>
            </w:pPr>
          </w:p>
        </w:tc>
      </w:tr>
      <w:tr w:rsidR="00710CD4" w:rsidRPr="00357189" w14:paraId="213101A3" w14:textId="77777777" w:rsidTr="006A1122">
        <w:tblPrEx>
          <w:jc w:val="center"/>
        </w:tblPrEx>
        <w:trPr>
          <w:jc w:val="center"/>
        </w:trPr>
        <w:tc>
          <w:tcPr>
            <w:tcW w:w="5000" w:type="pct"/>
            <w:gridSpan w:val="5"/>
          </w:tcPr>
          <w:p w14:paraId="09C68D8D" w14:textId="77777777" w:rsidR="00710CD4" w:rsidRPr="00357189" w:rsidRDefault="00710CD4" w:rsidP="00710CD4">
            <w:pPr>
              <w:pStyle w:val="4"/>
              <w:rPr>
                <w:rFonts w:ascii="Times New Roman" w:hAnsi="Times New Roman"/>
                <w:bCs/>
              </w:rPr>
            </w:pPr>
            <w:bookmarkStart w:id="146" w:name="_Toc127353531"/>
            <w:r w:rsidRPr="00357189">
              <w:rPr>
                <w:rFonts w:ascii="Times New Roman" w:hAnsi="Times New Roman"/>
                <w:bCs/>
              </w:rPr>
              <w:t>壳斗科</w:t>
            </w:r>
            <w:r w:rsidRPr="00357189">
              <w:rPr>
                <w:rFonts w:ascii="Times New Roman" w:hAnsi="Times New Roman"/>
                <w:bCs/>
              </w:rPr>
              <w:t>FAGACEAE</w:t>
            </w:r>
            <w:bookmarkEnd w:id="146"/>
            <w:r w:rsidRPr="00357189">
              <w:rPr>
                <w:rFonts w:ascii="Times New Roman" w:hAnsi="Times New Roman"/>
                <w:bCs/>
              </w:rPr>
              <w:t xml:space="preserve"> </w:t>
            </w:r>
          </w:p>
        </w:tc>
      </w:tr>
      <w:tr w:rsidR="00710CD4" w:rsidRPr="00357189" w14:paraId="229C1081" w14:textId="77777777" w:rsidTr="006A1122">
        <w:tblPrEx>
          <w:jc w:val="center"/>
        </w:tblPrEx>
        <w:trPr>
          <w:jc w:val="center"/>
        </w:trPr>
        <w:tc>
          <w:tcPr>
            <w:tcW w:w="1652" w:type="pct"/>
          </w:tcPr>
          <w:p w14:paraId="70189285" w14:textId="77777777" w:rsidR="00710CD4" w:rsidRPr="00357189" w:rsidRDefault="00710CD4" w:rsidP="00710CD4">
            <w:pPr>
              <w:spacing w:line="280" w:lineRule="exact"/>
              <w:ind w:firstLineChars="100" w:firstLine="180"/>
              <w:jc w:val="left"/>
              <w:rPr>
                <w:sz w:val="18"/>
                <w:szCs w:val="18"/>
              </w:rPr>
            </w:pPr>
          </w:p>
        </w:tc>
        <w:tc>
          <w:tcPr>
            <w:tcW w:w="1652" w:type="pct"/>
            <w:gridSpan w:val="2"/>
          </w:tcPr>
          <w:p w14:paraId="79B9DD04" w14:textId="77777777" w:rsidR="00710CD4" w:rsidRPr="00357189" w:rsidRDefault="00710CD4" w:rsidP="00710CD4">
            <w:pPr>
              <w:spacing w:line="280" w:lineRule="exact"/>
              <w:jc w:val="left"/>
              <w:rPr>
                <w:sz w:val="18"/>
                <w:szCs w:val="18"/>
              </w:rPr>
            </w:pPr>
          </w:p>
        </w:tc>
        <w:tc>
          <w:tcPr>
            <w:tcW w:w="1696" w:type="pct"/>
            <w:gridSpan w:val="2"/>
          </w:tcPr>
          <w:p w14:paraId="6A60E773" w14:textId="596F6E85" w:rsidR="00710CD4" w:rsidRPr="00357189" w:rsidRDefault="00710CD4" w:rsidP="00AD62F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蒙古栎</w:t>
            </w:r>
            <w:r w:rsidRPr="00357189">
              <w:rPr>
                <w:i/>
                <w:sz w:val="18"/>
                <w:szCs w:val="18"/>
              </w:rPr>
              <w:t>Quercus mongolica</w:t>
            </w:r>
            <w:r w:rsidRPr="00357189">
              <w:rPr>
                <w:sz w:val="18"/>
                <w:szCs w:val="18"/>
              </w:rPr>
              <w:t xml:space="preserve"> </w:t>
            </w:r>
            <w:r w:rsidR="00B21C7E" w:rsidRPr="00357189">
              <w:rPr>
                <w:sz w:val="18"/>
                <w:szCs w:val="18"/>
              </w:rPr>
              <w:fldChar w:fldCharType="begin"/>
            </w:r>
            <w:r w:rsidR="00B21C7E" w:rsidRPr="00357189">
              <w:rPr>
                <w:sz w:val="18"/>
                <w:szCs w:val="18"/>
              </w:rPr>
              <w:instrText xml:space="preserve"> NOTEREF _Ref126849741 \f \h </w:instrText>
            </w:r>
            <w:r w:rsidR="00C1047F"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#5</w:t>
            </w:r>
            <w:r w:rsidR="00B21C7E" w:rsidRPr="00357189">
              <w:rPr>
                <w:sz w:val="18"/>
                <w:szCs w:val="18"/>
              </w:rPr>
              <w:fldChar w:fldCharType="end"/>
            </w:r>
            <w:r w:rsidR="006F7087" w:rsidRPr="00357189">
              <w:rPr>
                <w:rStyle w:val="af2"/>
                <w:sz w:val="18"/>
                <w:szCs w:val="18"/>
              </w:rPr>
              <w:footnoteReference w:customMarkFollows="1" w:id="49"/>
              <w:sym w:font="Symbol" w:char="F020"/>
            </w:r>
            <w:r w:rsidRPr="00357189">
              <w:rPr>
                <w:rFonts w:eastAsia="楷体"/>
                <w:sz w:val="18"/>
                <w:szCs w:val="18"/>
              </w:rPr>
              <w:t xml:space="preserve"> (</w:t>
            </w:r>
            <w:r w:rsidRPr="00357189">
              <w:rPr>
                <w:rFonts w:eastAsia="楷体"/>
                <w:sz w:val="18"/>
                <w:szCs w:val="18"/>
              </w:rPr>
              <w:t>俄罗斯</w:t>
            </w:r>
            <w:r w:rsidRPr="00357189">
              <w:rPr>
                <w:rFonts w:eastAsia="楷体"/>
                <w:sz w:val="18"/>
                <w:szCs w:val="18"/>
              </w:rPr>
              <w:t>)</w:t>
            </w:r>
          </w:p>
        </w:tc>
      </w:tr>
      <w:tr w:rsidR="00710CD4" w:rsidRPr="00357189" w14:paraId="0CF75FC1" w14:textId="77777777" w:rsidTr="006A1122">
        <w:tblPrEx>
          <w:jc w:val="center"/>
        </w:tblPrEx>
        <w:trPr>
          <w:jc w:val="center"/>
        </w:trPr>
        <w:tc>
          <w:tcPr>
            <w:tcW w:w="5000" w:type="pct"/>
            <w:gridSpan w:val="5"/>
          </w:tcPr>
          <w:p w14:paraId="5831E3A7" w14:textId="1B3E1ABD" w:rsidR="00710CD4" w:rsidRPr="00357189" w:rsidRDefault="00710CD4" w:rsidP="00710CD4">
            <w:pPr>
              <w:pStyle w:val="4"/>
              <w:rPr>
                <w:rFonts w:ascii="Times New Roman" w:hAnsi="Times New Roman"/>
                <w:bCs/>
              </w:rPr>
            </w:pPr>
            <w:bookmarkStart w:id="147" w:name="_Toc127353532"/>
            <w:r w:rsidRPr="00357189">
              <w:rPr>
                <w:rFonts w:ascii="Times New Roman" w:hAnsi="Times New Roman"/>
                <w:bCs/>
              </w:rPr>
              <w:t>福桂花科</w:t>
            </w:r>
            <w:r w:rsidRPr="00357189">
              <w:rPr>
                <w:rFonts w:ascii="Times New Roman" w:hAnsi="Times New Roman"/>
                <w:bCs/>
              </w:rPr>
              <w:t>FOUQUIERIACEAE</w:t>
            </w:r>
            <w:bookmarkEnd w:id="147"/>
          </w:p>
        </w:tc>
      </w:tr>
      <w:tr w:rsidR="00710CD4" w:rsidRPr="00357189" w14:paraId="1AE83024" w14:textId="77777777" w:rsidTr="006A1122">
        <w:tblPrEx>
          <w:jc w:val="center"/>
        </w:tblPrEx>
        <w:trPr>
          <w:jc w:val="center"/>
        </w:trPr>
        <w:tc>
          <w:tcPr>
            <w:tcW w:w="1652" w:type="pct"/>
          </w:tcPr>
          <w:p w14:paraId="092119AD" w14:textId="77777777" w:rsidR="00710CD4" w:rsidRPr="00357189" w:rsidRDefault="00710CD4" w:rsidP="00710CD4">
            <w:pPr>
              <w:spacing w:line="280" w:lineRule="exact"/>
              <w:ind w:firstLineChars="100" w:firstLine="172"/>
              <w:jc w:val="left"/>
              <w:rPr>
                <w:spacing w:val="-4"/>
                <w:sz w:val="18"/>
                <w:szCs w:val="18"/>
                <w:lang w:val="fr-FR"/>
              </w:rPr>
            </w:pPr>
            <w:r w:rsidRPr="00357189">
              <w:rPr>
                <w:spacing w:val="-4"/>
                <w:sz w:val="18"/>
                <w:szCs w:val="18"/>
              </w:rPr>
              <w:t>簇生福桂花</w:t>
            </w:r>
            <w:r w:rsidRPr="00357189">
              <w:rPr>
                <w:i/>
                <w:spacing w:val="-4"/>
                <w:sz w:val="18"/>
                <w:szCs w:val="18"/>
                <w:lang w:val="fr-FR"/>
              </w:rPr>
              <w:t>Fouquieria fasciculata</w:t>
            </w:r>
          </w:p>
          <w:p w14:paraId="55E2BBEB" w14:textId="77777777" w:rsidR="00710CD4" w:rsidRPr="00357189" w:rsidRDefault="00710CD4" w:rsidP="00710CD4">
            <w:pPr>
              <w:spacing w:line="280" w:lineRule="exact"/>
              <w:ind w:firstLineChars="100" w:firstLine="180"/>
              <w:jc w:val="left"/>
              <w:rPr>
                <w:spacing w:val="-4"/>
                <w:sz w:val="18"/>
                <w:szCs w:val="18"/>
                <w:lang w:val="fr-FR"/>
              </w:rPr>
            </w:pPr>
            <w:r w:rsidRPr="00357189">
              <w:rPr>
                <w:sz w:val="18"/>
                <w:szCs w:val="18"/>
              </w:rPr>
              <w:t>普氏福桂花</w:t>
            </w:r>
            <w:r w:rsidRPr="00357189">
              <w:rPr>
                <w:i/>
                <w:sz w:val="18"/>
                <w:szCs w:val="18"/>
              </w:rPr>
              <w:t>Fouquieria purpusii</w:t>
            </w:r>
          </w:p>
        </w:tc>
        <w:tc>
          <w:tcPr>
            <w:tcW w:w="1652" w:type="pct"/>
            <w:gridSpan w:val="2"/>
          </w:tcPr>
          <w:p w14:paraId="764FF771" w14:textId="69F628A5" w:rsidR="00710CD4" w:rsidRPr="00357189" w:rsidRDefault="00710CD4">
            <w:pPr>
              <w:spacing w:line="280" w:lineRule="exact"/>
              <w:ind w:firstLineChars="111" w:firstLine="200"/>
              <w:jc w:val="left"/>
              <w:rPr>
                <w:sz w:val="18"/>
                <w:szCs w:val="18"/>
              </w:rPr>
            </w:pPr>
            <w:r w:rsidRPr="00357189">
              <w:rPr>
                <w:sz w:val="18"/>
                <w:szCs w:val="18"/>
              </w:rPr>
              <w:t>柱状福桂花</w:t>
            </w:r>
            <w:r w:rsidRPr="00357189">
              <w:rPr>
                <w:sz w:val="18"/>
                <w:szCs w:val="18"/>
              </w:rPr>
              <w:t>(</w:t>
            </w:r>
            <w:r w:rsidRPr="00357189">
              <w:rPr>
                <w:rFonts w:eastAsia="楷体"/>
                <w:sz w:val="18"/>
                <w:szCs w:val="18"/>
              </w:rPr>
              <w:t>观峰玉</w:t>
            </w:r>
            <w:r w:rsidRPr="00357189">
              <w:rPr>
                <w:sz w:val="18"/>
                <w:szCs w:val="18"/>
              </w:rPr>
              <w:t>)</w:t>
            </w:r>
            <w:r w:rsidR="00F3246E" w:rsidRPr="00357189">
              <w:rPr>
                <w:sz w:val="18"/>
                <w:szCs w:val="18"/>
              </w:rPr>
              <w:t xml:space="preserve"> </w:t>
            </w:r>
            <w:r w:rsidRPr="00357189">
              <w:rPr>
                <w:i/>
                <w:sz w:val="18"/>
                <w:szCs w:val="18"/>
              </w:rPr>
              <w:t>Fouquieria columnaris</w:t>
            </w:r>
            <w:r w:rsidRPr="00357189">
              <w:rPr>
                <w:bCs/>
                <w:spacing w:val="8"/>
                <w:sz w:val="18"/>
                <w:szCs w:val="18"/>
                <w:vertAlign w:val="superscript"/>
              </w:rPr>
              <w:t xml:space="preserve"> </w:t>
            </w:r>
            <w:r w:rsidR="00B21C7E" w:rsidRPr="00357189">
              <w:rPr>
                <w:bCs/>
                <w:spacing w:val="8"/>
                <w:sz w:val="18"/>
                <w:szCs w:val="18"/>
                <w:vertAlign w:val="superscript"/>
              </w:rPr>
              <w:fldChar w:fldCharType="begin"/>
            </w:r>
            <w:r w:rsidR="00B21C7E" w:rsidRPr="00357189">
              <w:rPr>
                <w:bCs/>
                <w:spacing w:val="8"/>
                <w:sz w:val="18"/>
                <w:szCs w:val="18"/>
                <w:vertAlign w:val="superscript"/>
              </w:rPr>
              <w:instrText xml:space="preserve"> NOTEREF _Ref126848905 \f \h </w:instrText>
            </w:r>
            <w:r w:rsidR="008A6B49"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#4</w:t>
            </w:r>
            <w:r w:rsidR="00B21C7E" w:rsidRPr="00357189">
              <w:rPr>
                <w:bCs/>
                <w:spacing w:val="8"/>
                <w:sz w:val="18"/>
                <w:szCs w:val="18"/>
                <w:vertAlign w:val="superscript"/>
              </w:rPr>
              <w:fldChar w:fldCharType="end"/>
            </w:r>
            <w:r w:rsidR="00DF7B23" w:rsidRPr="00DF7B23">
              <w:rPr>
                <w:rStyle w:val="af2"/>
                <w:bCs/>
                <w:spacing w:val="8"/>
                <w:sz w:val="18"/>
                <w:szCs w:val="18"/>
              </w:rPr>
              <w:footnoteReference w:customMarkFollows="1" w:id="50"/>
              <w:sym w:font="Symbol" w:char="F020"/>
            </w:r>
          </w:p>
        </w:tc>
        <w:tc>
          <w:tcPr>
            <w:tcW w:w="1696" w:type="pct"/>
            <w:gridSpan w:val="2"/>
          </w:tcPr>
          <w:p w14:paraId="74D4986B" w14:textId="77777777" w:rsidR="00710CD4" w:rsidRPr="00357189" w:rsidRDefault="00710CD4" w:rsidP="00710CD4">
            <w:pPr>
              <w:spacing w:line="280" w:lineRule="exact"/>
              <w:jc w:val="left"/>
              <w:rPr>
                <w:sz w:val="18"/>
                <w:szCs w:val="18"/>
              </w:rPr>
            </w:pPr>
          </w:p>
        </w:tc>
      </w:tr>
      <w:tr w:rsidR="00E073C6" w:rsidRPr="00357189" w14:paraId="0AAA806A" w14:textId="77777777" w:rsidTr="00E073C6">
        <w:tblPrEx>
          <w:jc w:val="center"/>
        </w:tblPrEx>
        <w:trPr>
          <w:jc w:val="center"/>
        </w:trPr>
        <w:tc>
          <w:tcPr>
            <w:tcW w:w="5000" w:type="pct"/>
            <w:gridSpan w:val="5"/>
          </w:tcPr>
          <w:p w14:paraId="4A3FBFB6" w14:textId="0BF0DBF9" w:rsidR="00E073C6" w:rsidRPr="00357189" w:rsidRDefault="00E073C6" w:rsidP="009078E1">
            <w:pPr>
              <w:pStyle w:val="4"/>
              <w:rPr>
                <w:rFonts w:ascii="Times New Roman" w:hAnsi="Times New Roman"/>
                <w:szCs w:val="18"/>
              </w:rPr>
            </w:pPr>
            <w:bookmarkStart w:id="148" w:name="_Toc127353533"/>
            <w:r w:rsidRPr="00357189">
              <w:rPr>
                <w:rFonts w:ascii="Times New Roman" w:hAnsi="Times New Roman"/>
                <w:bCs/>
              </w:rPr>
              <w:lastRenderedPageBreak/>
              <w:t>牻牛儿苗科</w:t>
            </w:r>
            <w:r w:rsidRPr="00357189">
              <w:rPr>
                <w:rFonts w:ascii="Times New Roman" w:hAnsi="Times New Roman"/>
                <w:bCs/>
              </w:rPr>
              <w:t>GERANIACEAE</w:t>
            </w:r>
            <w:bookmarkEnd w:id="148"/>
          </w:p>
        </w:tc>
      </w:tr>
      <w:tr w:rsidR="00E073C6" w:rsidRPr="00357189" w14:paraId="01FB1382" w14:textId="77777777" w:rsidTr="006A1122">
        <w:tblPrEx>
          <w:jc w:val="center"/>
        </w:tblPrEx>
        <w:trPr>
          <w:jc w:val="center"/>
        </w:trPr>
        <w:tc>
          <w:tcPr>
            <w:tcW w:w="1652" w:type="pct"/>
          </w:tcPr>
          <w:p w14:paraId="2A8B0073" w14:textId="77777777" w:rsidR="00E073C6" w:rsidRPr="00357189" w:rsidRDefault="00E073C6" w:rsidP="00E073C6">
            <w:pPr>
              <w:spacing w:line="280" w:lineRule="exact"/>
              <w:ind w:firstLineChars="100" w:firstLine="172"/>
              <w:jc w:val="left"/>
              <w:rPr>
                <w:spacing w:val="-4"/>
                <w:sz w:val="18"/>
                <w:szCs w:val="18"/>
              </w:rPr>
            </w:pPr>
          </w:p>
        </w:tc>
        <w:tc>
          <w:tcPr>
            <w:tcW w:w="1652" w:type="pct"/>
            <w:gridSpan w:val="2"/>
          </w:tcPr>
          <w:p w14:paraId="319D11CC" w14:textId="77777777" w:rsidR="00E073C6" w:rsidRPr="00357189" w:rsidRDefault="00E073C6" w:rsidP="00E073C6">
            <w:pPr>
              <w:spacing w:line="280" w:lineRule="exact"/>
              <w:ind w:firstLineChars="111" w:firstLine="200"/>
              <w:jc w:val="left"/>
              <w:rPr>
                <w:sz w:val="18"/>
                <w:szCs w:val="18"/>
              </w:rPr>
            </w:pPr>
          </w:p>
        </w:tc>
        <w:tc>
          <w:tcPr>
            <w:tcW w:w="1696" w:type="pct"/>
            <w:gridSpan w:val="2"/>
          </w:tcPr>
          <w:p w14:paraId="64CDD266" w14:textId="03DC60A9" w:rsidR="00E073C6" w:rsidRPr="00357189" w:rsidRDefault="003D6676" w:rsidP="00357189">
            <w:pPr>
              <w:spacing w:line="280" w:lineRule="exact"/>
              <w:ind w:firstLineChars="100" w:firstLine="180"/>
              <w:jc w:val="left"/>
              <w:rPr>
                <w:i/>
                <w:iCs/>
                <w:sz w:val="18"/>
                <w:szCs w:val="18"/>
              </w:rPr>
            </w:pPr>
            <w:r w:rsidRPr="00357189">
              <w:rPr>
                <w:sz w:val="18"/>
                <w:szCs w:val="18"/>
              </w:rPr>
              <w:t>刺羽龙骨葵</w:t>
            </w:r>
            <w:r w:rsidRPr="00357189">
              <w:rPr>
                <w:sz w:val="18"/>
                <w:szCs w:val="18"/>
              </w:rPr>
              <w:t>(</w:t>
            </w:r>
            <w:r w:rsidRPr="00357189">
              <w:rPr>
                <w:rFonts w:eastAsia="楷体"/>
                <w:sz w:val="18"/>
                <w:szCs w:val="18"/>
              </w:rPr>
              <w:t>刺月界</w:t>
            </w:r>
            <w:r w:rsidRPr="00357189">
              <w:rPr>
                <w:sz w:val="18"/>
                <w:szCs w:val="18"/>
              </w:rPr>
              <w:t>)</w:t>
            </w:r>
            <w:r w:rsidR="00FA18D7" w:rsidRPr="00357189">
              <w:rPr>
                <w:sz w:val="18"/>
                <w:szCs w:val="18"/>
              </w:rPr>
              <w:t xml:space="preserve"> </w:t>
            </w:r>
            <w:r w:rsidR="00E073C6" w:rsidRPr="00357189">
              <w:rPr>
                <w:i/>
                <w:iCs/>
                <w:sz w:val="18"/>
                <w:szCs w:val="18"/>
              </w:rPr>
              <w:t xml:space="preserve">Monsonia herrei </w:t>
            </w:r>
            <w:r w:rsidR="00E073C6" w:rsidRPr="00357189">
              <w:rPr>
                <w:sz w:val="18"/>
                <w:szCs w:val="18"/>
              </w:rPr>
              <w:t>(</w:t>
            </w:r>
            <w:r w:rsidR="00E073C6" w:rsidRPr="00357189">
              <w:rPr>
                <w:rFonts w:eastAsia="楷体"/>
                <w:sz w:val="18"/>
                <w:szCs w:val="18"/>
              </w:rPr>
              <w:t>南非</w:t>
            </w:r>
            <w:r w:rsidR="00E073C6" w:rsidRPr="00357189">
              <w:rPr>
                <w:sz w:val="18"/>
                <w:szCs w:val="18"/>
              </w:rPr>
              <w:t>)</w:t>
            </w:r>
          </w:p>
          <w:p w14:paraId="470D809A" w14:textId="4F65CC5B" w:rsidR="00E073C6" w:rsidRPr="00357189" w:rsidRDefault="003D6676" w:rsidP="00357189">
            <w:pPr>
              <w:spacing w:line="280" w:lineRule="exact"/>
              <w:ind w:firstLineChars="50" w:firstLine="90"/>
              <w:jc w:val="left"/>
              <w:rPr>
                <w:i/>
                <w:iCs/>
                <w:sz w:val="18"/>
                <w:szCs w:val="18"/>
              </w:rPr>
            </w:pPr>
            <w:r w:rsidRPr="00357189">
              <w:rPr>
                <w:sz w:val="18"/>
                <w:szCs w:val="18"/>
              </w:rPr>
              <w:t>多裂龙骨葵</w:t>
            </w:r>
            <w:r w:rsidRPr="00357189">
              <w:rPr>
                <w:sz w:val="18"/>
                <w:szCs w:val="18"/>
              </w:rPr>
              <w:t>(</w:t>
            </w:r>
            <w:r w:rsidRPr="00357189">
              <w:rPr>
                <w:rFonts w:eastAsia="楷体"/>
                <w:sz w:val="18"/>
                <w:szCs w:val="18"/>
              </w:rPr>
              <w:t>黑皮月界</w:t>
            </w:r>
            <w:r w:rsidRPr="00357189">
              <w:rPr>
                <w:sz w:val="18"/>
                <w:szCs w:val="18"/>
              </w:rPr>
              <w:t>)</w:t>
            </w:r>
            <w:r w:rsidR="00FA18D7" w:rsidRPr="00357189">
              <w:rPr>
                <w:sz w:val="18"/>
                <w:szCs w:val="18"/>
              </w:rPr>
              <w:t xml:space="preserve"> </w:t>
            </w:r>
            <w:r w:rsidR="00E073C6" w:rsidRPr="00357189">
              <w:rPr>
                <w:i/>
                <w:iCs/>
                <w:sz w:val="18"/>
                <w:szCs w:val="18"/>
              </w:rPr>
              <w:t xml:space="preserve">Monsonia multifida </w:t>
            </w:r>
            <w:r w:rsidR="00E073C6" w:rsidRPr="00357189">
              <w:rPr>
                <w:sz w:val="18"/>
                <w:szCs w:val="18"/>
              </w:rPr>
              <w:t>(</w:t>
            </w:r>
            <w:r w:rsidR="00E073C6" w:rsidRPr="00357189">
              <w:rPr>
                <w:rFonts w:eastAsia="楷体"/>
                <w:sz w:val="18"/>
                <w:szCs w:val="18"/>
              </w:rPr>
              <w:t>南非</w:t>
            </w:r>
            <w:r w:rsidR="00E073C6" w:rsidRPr="00357189">
              <w:rPr>
                <w:sz w:val="18"/>
                <w:szCs w:val="18"/>
              </w:rPr>
              <w:t>)</w:t>
            </w:r>
          </w:p>
          <w:p w14:paraId="6C0B5CD9" w14:textId="1DDFDF21" w:rsidR="00E073C6" w:rsidRPr="00357189" w:rsidRDefault="003D6676" w:rsidP="00357189">
            <w:pPr>
              <w:spacing w:line="280" w:lineRule="exact"/>
              <w:ind w:firstLineChars="50" w:firstLine="90"/>
              <w:jc w:val="left"/>
              <w:rPr>
                <w:i/>
                <w:iCs/>
                <w:sz w:val="18"/>
                <w:szCs w:val="18"/>
              </w:rPr>
            </w:pPr>
            <w:r w:rsidRPr="00357189">
              <w:rPr>
                <w:sz w:val="18"/>
                <w:szCs w:val="18"/>
              </w:rPr>
              <w:t>硬皮龙骨葵</w:t>
            </w:r>
            <w:r w:rsidR="00E073C6" w:rsidRPr="00357189">
              <w:rPr>
                <w:i/>
                <w:iCs/>
                <w:sz w:val="18"/>
                <w:szCs w:val="18"/>
              </w:rPr>
              <w:t xml:space="preserve">Monsonia patersonii </w:t>
            </w:r>
            <w:r w:rsidR="00E073C6" w:rsidRPr="00357189">
              <w:rPr>
                <w:sz w:val="18"/>
                <w:szCs w:val="18"/>
              </w:rPr>
              <w:t>(</w:t>
            </w:r>
            <w:r w:rsidR="00E073C6" w:rsidRPr="00357189">
              <w:rPr>
                <w:rFonts w:eastAsia="楷体"/>
                <w:sz w:val="18"/>
                <w:szCs w:val="18"/>
              </w:rPr>
              <w:t>南非</w:t>
            </w:r>
            <w:r w:rsidR="00E073C6" w:rsidRPr="00357189">
              <w:rPr>
                <w:sz w:val="18"/>
                <w:szCs w:val="18"/>
              </w:rPr>
              <w:t>)</w:t>
            </w:r>
          </w:p>
          <w:p w14:paraId="0AF5E6EC" w14:textId="3A7C2AF6" w:rsidR="00E073C6" w:rsidRPr="00357189" w:rsidRDefault="003D6676" w:rsidP="00357189">
            <w:pPr>
              <w:spacing w:line="280" w:lineRule="exact"/>
              <w:ind w:firstLineChars="50" w:firstLine="90"/>
              <w:jc w:val="left"/>
              <w:rPr>
                <w:i/>
                <w:iCs/>
                <w:sz w:val="18"/>
                <w:szCs w:val="18"/>
              </w:rPr>
            </w:pPr>
            <w:r w:rsidRPr="00357189">
              <w:rPr>
                <w:sz w:val="18"/>
                <w:szCs w:val="18"/>
              </w:rPr>
              <w:t>粗茎天竺葵</w:t>
            </w:r>
            <w:r w:rsidR="00E073C6" w:rsidRPr="00357189">
              <w:rPr>
                <w:i/>
                <w:iCs/>
                <w:sz w:val="18"/>
                <w:szCs w:val="18"/>
              </w:rPr>
              <w:t xml:space="preserve">Pelargonium crassicaule </w:t>
            </w:r>
            <w:r w:rsidR="00E073C6" w:rsidRPr="00357189">
              <w:rPr>
                <w:sz w:val="18"/>
                <w:szCs w:val="18"/>
              </w:rPr>
              <w:t>(</w:t>
            </w:r>
            <w:r w:rsidR="00E073C6" w:rsidRPr="00357189">
              <w:rPr>
                <w:rFonts w:eastAsia="楷体"/>
                <w:sz w:val="18"/>
                <w:szCs w:val="18"/>
              </w:rPr>
              <w:t>南非</w:t>
            </w:r>
            <w:r w:rsidR="00E073C6" w:rsidRPr="00357189">
              <w:rPr>
                <w:sz w:val="18"/>
                <w:szCs w:val="18"/>
              </w:rPr>
              <w:t>)</w:t>
            </w:r>
          </w:p>
          <w:p w14:paraId="71C086AA" w14:textId="21AADE2B" w:rsidR="00E073C6" w:rsidRPr="00357189" w:rsidRDefault="003D6676" w:rsidP="00357189">
            <w:pPr>
              <w:spacing w:line="280" w:lineRule="exact"/>
              <w:ind w:firstLineChars="50" w:firstLine="90"/>
              <w:jc w:val="left"/>
              <w:rPr>
                <w:sz w:val="18"/>
                <w:szCs w:val="18"/>
              </w:rPr>
            </w:pPr>
            <w:r w:rsidRPr="00357189">
              <w:rPr>
                <w:sz w:val="18"/>
                <w:szCs w:val="18"/>
              </w:rPr>
              <w:t>羽叶天竺葵</w:t>
            </w:r>
            <w:r w:rsidR="00E073C6" w:rsidRPr="00357189">
              <w:rPr>
                <w:i/>
                <w:iCs/>
                <w:sz w:val="18"/>
                <w:szCs w:val="18"/>
              </w:rPr>
              <w:t xml:space="preserve">Pelargonium triste </w:t>
            </w:r>
            <w:r w:rsidR="00E073C6" w:rsidRPr="00357189">
              <w:rPr>
                <w:sz w:val="18"/>
                <w:szCs w:val="18"/>
              </w:rPr>
              <w:t>(</w:t>
            </w:r>
            <w:r w:rsidR="00E073C6" w:rsidRPr="00357189">
              <w:rPr>
                <w:rFonts w:eastAsia="楷体"/>
                <w:sz w:val="18"/>
                <w:szCs w:val="18"/>
              </w:rPr>
              <w:t>南非</w:t>
            </w:r>
            <w:r w:rsidR="00E073C6" w:rsidRPr="00357189">
              <w:rPr>
                <w:sz w:val="18"/>
                <w:szCs w:val="18"/>
              </w:rPr>
              <w:t>)</w:t>
            </w:r>
          </w:p>
        </w:tc>
      </w:tr>
      <w:tr w:rsidR="00E073C6" w:rsidRPr="00357189" w14:paraId="00411060" w14:textId="77777777" w:rsidTr="006A1122">
        <w:tblPrEx>
          <w:jc w:val="center"/>
        </w:tblPrEx>
        <w:trPr>
          <w:jc w:val="center"/>
        </w:trPr>
        <w:tc>
          <w:tcPr>
            <w:tcW w:w="5000" w:type="pct"/>
            <w:gridSpan w:val="5"/>
          </w:tcPr>
          <w:p w14:paraId="588BA4E0" w14:textId="404FF491" w:rsidR="00E073C6" w:rsidRPr="00357189" w:rsidRDefault="00E073C6" w:rsidP="00E073C6">
            <w:pPr>
              <w:pStyle w:val="4"/>
              <w:rPr>
                <w:rFonts w:ascii="Times New Roman" w:hAnsi="Times New Roman"/>
                <w:bCs/>
              </w:rPr>
            </w:pPr>
            <w:bookmarkStart w:id="149" w:name="_Toc127353534"/>
            <w:r w:rsidRPr="00357189">
              <w:rPr>
                <w:rFonts w:ascii="Times New Roman" w:hAnsi="Times New Roman"/>
                <w:bCs/>
              </w:rPr>
              <w:t>买麻藤科</w:t>
            </w:r>
            <w:r w:rsidRPr="00357189">
              <w:rPr>
                <w:rFonts w:ascii="Times New Roman" w:hAnsi="Times New Roman"/>
                <w:bCs/>
              </w:rPr>
              <w:t>GNETACEAE</w:t>
            </w:r>
            <w:bookmarkEnd w:id="149"/>
          </w:p>
        </w:tc>
      </w:tr>
      <w:tr w:rsidR="00E073C6" w:rsidRPr="00357189" w14:paraId="167C5A46" w14:textId="77777777" w:rsidTr="006A1122">
        <w:tblPrEx>
          <w:jc w:val="center"/>
        </w:tblPrEx>
        <w:trPr>
          <w:jc w:val="center"/>
        </w:trPr>
        <w:tc>
          <w:tcPr>
            <w:tcW w:w="1652" w:type="pct"/>
          </w:tcPr>
          <w:p w14:paraId="5B1DF509" w14:textId="77777777" w:rsidR="00E073C6" w:rsidRPr="00357189" w:rsidRDefault="00E073C6" w:rsidP="00E073C6">
            <w:pPr>
              <w:spacing w:line="280" w:lineRule="exact"/>
              <w:jc w:val="left"/>
              <w:rPr>
                <w:sz w:val="18"/>
                <w:szCs w:val="18"/>
              </w:rPr>
            </w:pPr>
          </w:p>
        </w:tc>
        <w:tc>
          <w:tcPr>
            <w:tcW w:w="1652" w:type="pct"/>
            <w:gridSpan w:val="2"/>
          </w:tcPr>
          <w:p w14:paraId="274E4306" w14:textId="77777777" w:rsidR="00E073C6" w:rsidRPr="00357189" w:rsidRDefault="00E073C6" w:rsidP="00E073C6">
            <w:pPr>
              <w:spacing w:line="280" w:lineRule="exact"/>
              <w:jc w:val="left"/>
              <w:rPr>
                <w:bCs/>
                <w:sz w:val="18"/>
                <w:szCs w:val="18"/>
              </w:rPr>
            </w:pPr>
          </w:p>
        </w:tc>
        <w:tc>
          <w:tcPr>
            <w:tcW w:w="1696" w:type="pct"/>
            <w:gridSpan w:val="2"/>
          </w:tcPr>
          <w:p w14:paraId="006DFC80" w14:textId="72300653" w:rsidR="00E073C6" w:rsidRPr="00357189" w:rsidRDefault="00E073C6" w:rsidP="00AD62FA">
            <w:pPr>
              <w:spacing w:line="280" w:lineRule="exact"/>
              <w:jc w:val="left"/>
              <w:rPr>
                <w:bCs/>
                <w:sz w:val="18"/>
                <w:szCs w:val="18"/>
              </w:rPr>
            </w:pPr>
            <w:r w:rsidRPr="00357189">
              <w:rPr>
                <w:rFonts w:ascii="Segoe UI Symbol" w:hAnsi="Segoe UI Symbol" w:cs="Segoe UI Symbol"/>
                <w:sz w:val="18"/>
                <w:szCs w:val="18"/>
              </w:rPr>
              <w:t>★</w:t>
            </w:r>
            <w:r w:rsidRPr="00357189">
              <w:rPr>
                <w:sz w:val="18"/>
                <w:szCs w:val="18"/>
              </w:rPr>
              <w:t>买麻藤</w:t>
            </w:r>
            <w:r w:rsidRPr="00357189">
              <w:rPr>
                <w:bCs/>
                <w:i/>
                <w:sz w:val="18"/>
                <w:szCs w:val="18"/>
              </w:rPr>
              <w:t xml:space="preserve">Gnetum montanum </w:t>
            </w:r>
            <w:bookmarkStart w:id="150" w:name="_Ref126849956"/>
            <w:r w:rsidR="001359A2" w:rsidRPr="00357189">
              <w:rPr>
                <w:rStyle w:val="af2"/>
                <w:bCs/>
                <w:iCs/>
                <w:sz w:val="18"/>
                <w:szCs w:val="18"/>
              </w:rPr>
              <w:footnoteReference w:customMarkFollows="1" w:id="51"/>
              <w:t>#</w:t>
            </w:r>
            <w:bookmarkEnd w:id="150"/>
            <w:r w:rsidR="001359A2" w:rsidRPr="00357189">
              <w:rPr>
                <w:rStyle w:val="af2"/>
                <w:bCs/>
                <w:iCs/>
                <w:sz w:val="18"/>
                <w:szCs w:val="18"/>
              </w:rPr>
              <w:t>1</w:t>
            </w:r>
            <w:r w:rsidRPr="00357189">
              <w:rPr>
                <w:bCs/>
                <w:spacing w:val="8"/>
                <w:sz w:val="18"/>
                <w:szCs w:val="18"/>
                <w:vertAlign w:val="superscript"/>
              </w:rPr>
              <w:t xml:space="preserve"> </w:t>
            </w:r>
            <w:r w:rsidRPr="00357189">
              <w:rPr>
                <w:bCs/>
                <w:sz w:val="18"/>
                <w:szCs w:val="18"/>
              </w:rPr>
              <w:t>(</w:t>
            </w:r>
            <w:r w:rsidRPr="00357189">
              <w:rPr>
                <w:rFonts w:eastAsia="楷体"/>
                <w:sz w:val="18"/>
                <w:szCs w:val="18"/>
              </w:rPr>
              <w:t>尼泊尔</w:t>
            </w:r>
            <w:r w:rsidRPr="00357189">
              <w:rPr>
                <w:bCs/>
                <w:sz w:val="18"/>
                <w:szCs w:val="18"/>
              </w:rPr>
              <w:t>)</w:t>
            </w:r>
          </w:p>
        </w:tc>
      </w:tr>
      <w:tr w:rsidR="00E073C6" w:rsidRPr="00357189" w14:paraId="7FE7BA6B" w14:textId="77777777" w:rsidTr="006A1122">
        <w:tblPrEx>
          <w:jc w:val="center"/>
        </w:tblPrEx>
        <w:trPr>
          <w:jc w:val="center"/>
        </w:trPr>
        <w:tc>
          <w:tcPr>
            <w:tcW w:w="5000" w:type="pct"/>
            <w:gridSpan w:val="5"/>
          </w:tcPr>
          <w:p w14:paraId="3B9FE382" w14:textId="68484C06" w:rsidR="00E073C6" w:rsidRPr="00357189" w:rsidRDefault="00E073C6" w:rsidP="00E073C6">
            <w:pPr>
              <w:pStyle w:val="4"/>
              <w:rPr>
                <w:rFonts w:ascii="Times New Roman" w:hAnsi="Times New Roman"/>
                <w:bCs/>
              </w:rPr>
            </w:pPr>
            <w:bookmarkStart w:id="151" w:name="_Toc127353535"/>
            <w:r w:rsidRPr="00357189">
              <w:rPr>
                <w:rFonts w:ascii="Times New Roman" w:hAnsi="Times New Roman"/>
                <w:bCs/>
              </w:rPr>
              <w:t>胡桃科</w:t>
            </w:r>
            <w:r w:rsidRPr="00357189">
              <w:rPr>
                <w:rFonts w:ascii="Times New Roman" w:hAnsi="Times New Roman"/>
                <w:bCs/>
              </w:rPr>
              <w:t>JUGLANDACEAE</w:t>
            </w:r>
            <w:bookmarkEnd w:id="151"/>
          </w:p>
        </w:tc>
      </w:tr>
      <w:tr w:rsidR="00E073C6" w:rsidRPr="00357189" w14:paraId="17B357F3" w14:textId="77777777" w:rsidTr="006A1122">
        <w:tblPrEx>
          <w:jc w:val="center"/>
        </w:tblPrEx>
        <w:trPr>
          <w:jc w:val="center"/>
        </w:trPr>
        <w:tc>
          <w:tcPr>
            <w:tcW w:w="1652" w:type="pct"/>
          </w:tcPr>
          <w:p w14:paraId="77E78843" w14:textId="77777777" w:rsidR="00E073C6" w:rsidRPr="00357189" w:rsidRDefault="00E073C6" w:rsidP="00E073C6">
            <w:pPr>
              <w:spacing w:line="280" w:lineRule="exact"/>
              <w:jc w:val="left"/>
              <w:rPr>
                <w:sz w:val="18"/>
                <w:szCs w:val="18"/>
              </w:rPr>
            </w:pPr>
          </w:p>
        </w:tc>
        <w:tc>
          <w:tcPr>
            <w:tcW w:w="1652" w:type="pct"/>
            <w:gridSpan w:val="2"/>
          </w:tcPr>
          <w:p w14:paraId="08637A0A" w14:textId="526073B7" w:rsidR="00E073C6" w:rsidRPr="00357189" w:rsidRDefault="00E073C6">
            <w:pPr>
              <w:spacing w:line="280" w:lineRule="exact"/>
              <w:ind w:firstLineChars="100" w:firstLine="180"/>
              <w:jc w:val="left"/>
              <w:rPr>
                <w:bCs/>
                <w:sz w:val="18"/>
                <w:szCs w:val="18"/>
              </w:rPr>
            </w:pPr>
            <w:r w:rsidRPr="00357189">
              <w:rPr>
                <w:sz w:val="18"/>
                <w:szCs w:val="18"/>
              </w:rPr>
              <w:t>枫桃</w:t>
            </w:r>
            <w:r w:rsidRPr="00357189">
              <w:rPr>
                <w:bCs/>
                <w:i/>
                <w:sz w:val="18"/>
                <w:szCs w:val="18"/>
              </w:rPr>
              <w:t>Oreomunnea pterocarpa</w:t>
            </w:r>
            <w:r w:rsidR="00B21C7E" w:rsidRPr="00357189">
              <w:rPr>
                <w:bCs/>
                <w:i/>
                <w:sz w:val="18"/>
                <w:szCs w:val="18"/>
              </w:rPr>
              <w:t xml:space="preserve"> </w:t>
            </w:r>
            <w:r w:rsidR="00B21C7E" w:rsidRPr="00357189">
              <w:rPr>
                <w:bCs/>
                <w:i/>
                <w:sz w:val="18"/>
                <w:szCs w:val="18"/>
              </w:rPr>
              <w:fldChar w:fldCharType="begin"/>
            </w:r>
            <w:r w:rsidR="00B21C7E" w:rsidRPr="00357189">
              <w:rPr>
                <w:bCs/>
                <w:i/>
                <w:sz w:val="18"/>
                <w:szCs w:val="18"/>
              </w:rPr>
              <w:instrText xml:space="preserve"> NOTEREF _Ref126848905 \f \h </w:instrText>
            </w:r>
            <w:r w:rsidR="008A6B49" w:rsidRPr="00357189">
              <w:rPr>
                <w:bCs/>
                <w:i/>
                <w:sz w:val="18"/>
                <w:szCs w:val="18"/>
              </w:rPr>
              <w:instrText xml:space="preserve"> \* MERGEFORMAT </w:instrText>
            </w:r>
            <w:r w:rsidR="001847B4" w:rsidRPr="00357189">
              <w:rPr>
                <w:bCs/>
                <w:i/>
                <w:sz w:val="18"/>
                <w:szCs w:val="18"/>
              </w:rPr>
            </w:r>
            <w:r w:rsidR="00B21C7E" w:rsidRPr="00357189">
              <w:rPr>
                <w:bCs/>
                <w:i/>
                <w:sz w:val="18"/>
                <w:szCs w:val="18"/>
              </w:rPr>
              <w:fldChar w:fldCharType="separate"/>
            </w:r>
            <w:r w:rsidR="001847B4" w:rsidRPr="001847B4">
              <w:rPr>
                <w:rStyle w:val="af2"/>
                <w:sz w:val="18"/>
                <w:szCs w:val="18"/>
              </w:rPr>
              <w:t>#4</w:t>
            </w:r>
            <w:r w:rsidR="00B21C7E" w:rsidRPr="00357189">
              <w:rPr>
                <w:bCs/>
                <w:i/>
                <w:sz w:val="18"/>
                <w:szCs w:val="18"/>
              </w:rPr>
              <w:fldChar w:fldCharType="end"/>
            </w:r>
          </w:p>
        </w:tc>
        <w:tc>
          <w:tcPr>
            <w:tcW w:w="1696" w:type="pct"/>
            <w:gridSpan w:val="2"/>
          </w:tcPr>
          <w:p w14:paraId="6B4D834F" w14:textId="77777777" w:rsidR="00E073C6" w:rsidRPr="00357189" w:rsidRDefault="00E073C6" w:rsidP="00E073C6">
            <w:pPr>
              <w:spacing w:line="280" w:lineRule="exact"/>
              <w:jc w:val="left"/>
              <w:rPr>
                <w:bCs/>
                <w:sz w:val="18"/>
                <w:szCs w:val="18"/>
              </w:rPr>
            </w:pPr>
          </w:p>
        </w:tc>
      </w:tr>
      <w:tr w:rsidR="00E073C6" w:rsidRPr="00357189" w14:paraId="35A0F006" w14:textId="77777777" w:rsidTr="006A1122">
        <w:tblPrEx>
          <w:jc w:val="center"/>
        </w:tblPrEx>
        <w:trPr>
          <w:jc w:val="center"/>
        </w:trPr>
        <w:tc>
          <w:tcPr>
            <w:tcW w:w="5000" w:type="pct"/>
            <w:gridSpan w:val="5"/>
          </w:tcPr>
          <w:p w14:paraId="5641CEA2" w14:textId="73F04A71" w:rsidR="00E073C6" w:rsidRPr="00357189" w:rsidRDefault="00E073C6" w:rsidP="00E073C6">
            <w:pPr>
              <w:pStyle w:val="4"/>
              <w:rPr>
                <w:rFonts w:ascii="Times New Roman" w:hAnsi="Times New Roman"/>
                <w:bCs/>
              </w:rPr>
            </w:pPr>
            <w:bookmarkStart w:id="152" w:name="_Toc127353536"/>
            <w:r w:rsidRPr="00357189">
              <w:rPr>
                <w:rFonts w:ascii="Times New Roman" w:hAnsi="Times New Roman"/>
                <w:bCs/>
              </w:rPr>
              <w:t>樟科</w:t>
            </w:r>
            <w:r w:rsidRPr="00357189">
              <w:rPr>
                <w:rFonts w:ascii="Times New Roman" w:hAnsi="Times New Roman"/>
                <w:bCs/>
              </w:rPr>
              <w:t>LAURACEAE</w:t>
            </w:r>
            <w:bookmarkEnd w:id="152"/>
          </w:p>
        </w:tc>
      </w:tr>
      <w:tr w:rsidR="00E073C6" w:rsidRPr="00357189" w14:paraId="24B40C70" w14:textId="77777777" w:rsidTr="006A1122">
        <w:tblPrEx>
          <w:jc w:val="center"/>
        </w:tblPrEx>
        <w:trPr>
          <w:jc w:val="center"/>
        </w:trPr>
        <w:tc>
          <w:tcPr>
            <w:tcW w:w="1652" w:type="pct"/>
          </w:tcPr>
          <w:p w14:paraId="7A24E17B" w14:textId="77777777" w:rsidR="00E073C6" w:rsidRPr="00357189" w:rsidRDefault="00E073C6" w:rsidP="00E073C6">
            <w:pPr>
              <w:spacing w:line="280" w:lineRule="exact"/>
              <w:jc w:val="left"/>
              <w:rPr>
                <w:sz w:val="18"/>
                <w:szCs w:val="18"/>
              </w:rPr>
            </w:pPr>
          </w:p>
        </w:tc>
        <w:tc>
          <w:tcPr>
            <w:tcW w:w="1652" w:type="pct"/>
            <w:gridSpan w:val="2"/>
          </w:tcPr>
          <w:p w14:paraId="73EB1A93" w14:textId="45844A6C" w:rsidR="00E073C6" w:rsidRPr="00357189" w:rsidRDefault="00E073C6" w:rsidP="001359A2">
            <w:pPr>
              <w:spacing w:line="280" w:lineRule="exact"/>
              <w:ind w:firstLineChars="100" w:firstLine="180"/>
              <w:jc w:val="left"/>
              <w:rPr>
                <w:bCs/>
                <w:sz w:val="18"/>
                <w:szCs w:val="18"/>
              </w:rPr>
            </w:pPr>
            <w:r w:rsidRPr="00357189">
              <w:rPr>
                <w:bCs/>
                <w:sz w:val="18"/>
                <w:szCs w:val="18"/>
              </w:rPr>
              <w:t>玫瑰安妮樟</w:t>
            </w:r>
            <w:r w:rsidRPr="00357189">
              <w:rPr>
                <w:bCs/>
                <w:i/>
                <w:sz w:val="18"/>
                <w:szCs w:val="18"/>
              </w:rPr>
              <w:t>Aniba rosaeodora</w:t>
            </w:r>
            <w:r w:rsidRPr="00357189">
              <w:rPr>
                <w:bCs/>
                <w:spacing w:val="8"/>
                <w:sz w:val="18"/>
                <w:szCs w:val="18"/>
                <w:vertAlign w:val="superscript"/>
              </w:rPr>
              <w:t xml:space="preserve"> </w:t>
            </w:r>
            <w:r w:rsidR="001359A2" w:rsidRPr="00357189">
              <w:rPr>
                <w:rStyle w:val="af2"/>
                <w:bCs/>
                <w:spacing w:val="8"/>
                <w:sz w:val="18"/>
                <w:szCs w:val="18"/>
              </w:rPr>
              <w:footnoteReference w:customMarkFollows="1" w:id="52"/>
              <w:t>#12</w:t>
            </w:r>
          </w:p>
        </w:tc>
        <w:tc>
          <w:tcPr>
            <w:tcW w:w="1696" w:type="pct"/>
            <w:gridSpan w:val="2"/>
          </w:tcPr>
          <w:p w14:paraId="1D677303" w14:textId="77777777" w:rsidR="00E073C6" w:rsidRPr="00357189" w:rsidRDefault="00E073C6" w:rsidP="00E073C6">
            <w:pPr>
              <w:spacing w:line="280" w:lineRule="exact"/>
              <w:jc w:val="left"/>
              <w:rPr>
                <w:bCs/>
                <w:sz w:val="18"/>
                <w:szCs w:val="18"/>
              </w:rPr>
            </w:pPr>
          </w:p>
        </w:tc>
      </w:tr>
      <w:tr w:rsidR="00E073C6" w:rsidRPr="00357189" w14:paraId="0AFF8BAE" w14:textId="77777777" w:rsidTr="006A1122">
        <w:tblPrEx>
          <w:jc w:val="center"/>
        </w:tblPrEx>
        <w:trPr>
          <w:jc w:val="center"/>
        </w:trPr>
        <w:tc>
          <w:tcPr>
            <w:tcW w:w="5000" w:type="pct"/>
            <w:gridSpan w:val="5"/>
          </w:tcPr>
          <w:p w14:paraId="2A4DF011" w14:textId="0BAC0AC9" w:rsidR="00E073C6" w:rsidRPr="00357189" w:rsidRDefault="00E073C6" w:rsidP="00E073C6">
            <w:pPr>
              <w:pStyle w:val="4"/>
              <w:rPr>
                <w:rFonts w:ascii="Times New Roman" w:hAnsi="Times New Roman"/>
                <w:bCs/>
              </w:rPr>
            </w:pPr>
            <w:bookmarkStart w:id="153" w:name="_Toc127353537"/>
            <w:r w:rsidRPr="00357189">
              <w:rPr>
                <w:rFonts w:ascii="Times New Roman" w:hAnsi="Times New Roman"/>
                <w:bCs/>
              </w:rPr>
              <w:t>豆科</w:t>
            </w:r>
            <w:r w:rsidRPr="00357189">
              <w:rPr>
                <w:rFonts w:ascii="Times New Roman" w:hAnsi="Times New Roman"/>
                <w:bCs/>
              </w:rPr>
              <w:t>LEGUMINOSAE(Fabaceae)</w:t>
            </w:r>
            <w:bookmarkEnd w:id="153"/>
          </w:p>
        </w:tc>
      </w:tr>
      <w:tr w:rsidR="00E073C6" w:rsidRPr="00357189" w14:paraId="4614D552" w14:textId="77777777" w:rsidTr="006A1122">
        <w:tblPrEx>
          <w:jc w:val="center"/>
        </w:tblPrEx>
        <w:trPr>
          <w:jc w:val="center"/>
        </w:trPr>
        <w:tc>
          <w:tcPr>
            <w:tcW w:w="1652" w:type="pct"/>
          </w:tcPr>
          <w:p w14:paraId="089E3AFA" w14:textId="77777777" w:rsidR="00E073C6" w:rsidRPr="00357189" w:rsidRDefault="00E073C6" w:rsidP="00E073C6">
            <w:pPr>
              <w:spacing w:line="280" w:lineRule="exact"/>
              <w:ind w:firstLineChars="100" w:firstLine="180"/>
              <w:jc w:val="left"/>
              <w:rPr>
                <w:sz w:val="18"/>
                <w:szCs w:val="18"/>
              </w:rPr>
            </w:pPr>
            <w:r w:rsidRPr="00357189">
              <w:rPr>
                <w:sz w:val="18"/>
                <w:szCs w:val="18"/>
              </w:rPr>
              <w:t>巴西黑黄檀</w:t>
            </w:r>
            <w:r w:rsidRPr="00357189">
              <w:rPr>
                <w:i/>
                <w:sz w:val="18"/>
                <w:szCs w:val="18"/>
              </w:rPr>
              <w:t>Dalbergia nigra</w:t>
            </w:r>
          </w:p>
        </w:tc>
        <w:tc>
          <w:tcPr>
            <w:tcW w:w="1652" w:type="pct"/>
            <w:gridSpan w:val="2"/>
          </w:tcPr>
          <w:p w14:paraId="31F902EB" w14:textId="454268DE" w:rsidR="00E073C6" w:rsidRPr="00357189" w:rsidRDefault="00E073C6" w:rsidP="00E073C6">
            <w:pPr>
              <w:spacing w:line="280" w:lineRule="exact"/>
              <w:ind w:firstLineChars="100" w:firstLine="180"/>
              <w:jc w:val="left"/>
              <w:rPr>
                <w:sz w:val="18"/>
                <w:szCs w:val="18"/>
              </w:rPr>
            </w:pPr>
            <w:r w:rsidRPr="00357189">
              <w:rPr>
                <w:sz w:val="18"/>
                <w:szCs w:val="18"/>
              </w:rPr>
              <w:t>缅茄属所有种</w:t>
            </w:r>
            <w:r w:rsidRPr="00357189">
              <w:rPr>
                <w:i/>
                <w:iCs/>
                <w:sz w:val="18"/>
                <w:szCs w:val="18"/>
              </w:rPr>
              <w:t>Afzelia</w:t>
            </w:r>
            <w:r w:rsidRPr="00357189">
              <w:rPr>
                <w:sz w:val="18"/>
                <w:szCs w:val="18"/>
              </w:rPr>
              <w:t xml:space="preserve"> spp.</w:t>
            </w:r>
            <w:r w:rsidR="00AD62FA" w:rsidRPr="00357189">
              <w:rPr>
                <w:rStyle w:val="af2"/>
                <w:sz w:val="18"/>
                <w:szCs w:val="18"/>
              </w:rPr>
              <w:t xml:space="preserve"> </w:t>
            </w:r>
            <w:r w:rsidR="00B21C7E" w:rsidRPr="00357189">
              <w:rPr>
                <w:sz w:val="18"/>
                <w:szCs w:val="18"/>
              </w:rPr>
              <w:fldChar w:fldCharType="begin"/>
            </w:r>
            <w:r w:rsidR="00B21C7E" w:rsidRPr="00357189">
              <w:rPr>
                <w:rStyle w:val="af2"/>
                <w:sz w:val="18"/>
                <w:szCs w:val="18"/>
              </w:rPr>
              <w:instrText xml:space="preserve"> NOTEREF _Ref126849390 \f \h </w:instrText>
            </w:r>
            <w:r w:rsidR="008A6B49"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#17</w:t>
            </w:r>
            <w:r w:rsidR="00B21C7E" w:rsidRPr="00357189">
              <w:rPr>
                <w:sz w:val="18"/>
                <w:szCs w:val="18"/>
              </w:rPr>
              <w:fldChar w:fldCharType="end"/>
            </w:r>
            <w:r w:rsidR="005441CE" w:rsidRPr="00357189">
              <w:rPr>
                <w:rStyle w:val="af2"/>
                <w:sz w:val="18"/>
                <w:szCs w:val="18"/>
              </w:rPr>
              <w:footnoteReference w:customMarkFollows="1" w:id="53"/>
              <w:sym w:font="Symbol" w:char="F020"/>
            </w:r>
            <w:r w:rsidR="008A6B49" w:rsidRPr="00357189">
              <w:rPr>
                <w:sz w:val="18"/>
                <w:szCs w:val="18"/>
              </w:rPr>
              <w:t xml:space="preserve"> </w:t>
            </w:r>
            <w:r w:rsidRPr="00357189">
              <w:rPr>
                <w:sz w:val="18"/>
                <w:szCs w:val="18"/>
              </w:rPr>
              <w:t>(</w:t>
            </w:r>
            <w:r w:rsidRPr="00357189">
              <w:rPr>
                <w:rFonts w:eastAsia="楷体"/>
                <w:sz w:val="18"/>
                <w:szCs w:val="18"/>
              </w:rPr>
              <w:t>仅包括非洲种群</w:t>
            </w:r>
            <w:r w:rsidR="001A3F29" w:rsidRPr="00357189">
              <w:rPr>
                <w:rFonts w:eastAsia="楷体"/>
                <w:sz w:val="18"/>
                <w:szCs w:val="18"/>
              </w:rPr>
              <w:t>，</w:t>
            </w:r>
            <w:r w:rsidRPr="00357189">
              <w:rPr>
                <w:rFonts w:eastAsia="楷体"/>
                <w:sz w:val="18"/>
                <w:szCs w:val="18"/>
              </w:rPr>
              <w:t>其他种群未被列入附录</w:t>
            </w:r>
            <w:r w:rsidRPr="00357189">
              <w:rPr>
                <w:sz w:val="18"/>
                <w:szCs w:val="18"/>
              </w:rPr>
              <w:t>)</w:t>
            </w:r>
          </w:p>
          <w:p w14:paraId="48870DB2" w14:textId="297B0A34" w:rsidR="00E073C6" w:rsidRPr="00357189" w:rsidRDefault="00E073C6" w:rsidP="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黄檀属所有种</w:t>
            </w:r>
            <w:r w:rsidRPr="00357189">
              <w:rPr>
                <w:i/>
                <w:iCs/>
                <w:sz w:val="18"/>
                <w:szCs w:val="18"/>
              </w:rPr>
              <w:t xml:space="preserve">Dalbergia </w:t>
            </w:r>
            <w:r w:rsidRPr="00357189">
              <w:rPr>
                <w:iCs/>
                <w:sz w:val="18"/>
                <w:szCs w:val="18"/>
              </w:rPr>
              <w:t>spp.</w:t>
            </w:r>
            <w:r w:rsidR="001359A2" w:rsidRPr="00357189">
              <w:rPr>
                <w:iCs/>
                <w:sz w:val="18"/>
                <w:szCs w:val="18"/>
              </w:rPr>
              <w:t xml:space="preserve"> </w:t>
            </w:r>
            <w:bookmarkStart w:id="154" w:name="_Ref126849837"/>
            <w:r w:rsidR="001359A2" w:rsidRPr="00357189">
              <w:rPr>
                <w:rStyle w:val="af2"/>
                <w:iCs/>
                <w:sz w:val="18"/>
                <w:szCs w:val="18"/>
              </w:rPr>
              <w:footnoteReference w:customMarkFollows="1" w:id="54"/>
              <w:t>#</w:t>
            </w:r>
            <w:bookmarkEnd w:id="154"/>
            <w:r w:rsidR="001359A2" w:rsidRPr="00357189">
              <w:rPr>
                <w:rStyle w:val="af2"/>
                <w:iCs/>
                <w:sz w:val="18"/>
                <w:szCs w:val="18"/>
              </w:rPr>
              <w:t>15</w:t>
            </w:r>
            <w:r w:rsidR="008A6B49" w:rsidRPr="00357189">
              <w:rPr>
                <w:rStyle w:val="af2"/>
                <w:iCs/>
                <w:sz w:val="18"/>
                <w:szCs w:val="18"/>
              </w:rPr>
              <w:t xml:space="preserve"> </w:t>
            </w:r>
            <w:r w:rsidRPr="00357189">
              <w:rPr>
                <w:rFonts w:eastAsia="楷体"/>
                <w:sz w:val="18"/>
                <w:szCs w:val="18"/>
              </w:rPr>
              <w:t>(</w:t>
            </w:r>
            <w:r w:rsidRPr="00357189">
              <w:rPr>
                <w:rFonts w:eastAsia="楷体"/>
                <w:sz w:val="18"/>
                <w:szCs w:val="18"/>
              </w:rPr>
              <w:t>除被列入附录</w:t>
            </w:r>
            <w:r w:rsidRPr="00357189">
              <w:rPr>
                <w:rFonts w:eastAsia="楷体"/>
                <w:sz w:val="18"/>
                <w:szCs w:val="18"/>
              </w:rPr>
              <w:t>Ⅰ</w:t>
            </w:r>
            <w:r w:rsidRPr="00357189">
              <w:rPr>
                <w:rFonts w:eastAsia="楷体"/>
                <w:sz w:val="18"/>
                <w:szCs w:val="18"/>
              </w:rPr>
              <w:t>的物种</w:t>
            </w:r>
            <w:r w:rsidRPr="00357189">
              <w:rPr>
                <w:rFonts w:eastAsia="楷体"/>
                <w:sz w:val="18"/>
                <w:szCs w:val="18"/>
              </w:rPr>
              <w:t>)</w:t>
            </w:r>
            <w:r w:rsidRPr="00357189">
              <w:rPr>
                <w:bCs/>
                <w:spacing w:val="8"/>
                <w:sz w:val="18"/>
                <w:szCs w:val="18"/>
                <w:vertAlign w:val="superscript"/>
              </w:rPr>
              <w:t xml:space="preserve"> </w:t>
            </w:r>
          </w:p>
          <w:p w14:paraId="13208263" w14:textId="7B18EA12" w:rsidR="00E073C6" w:rsidRPr="00357189" w:rsidRDefault="00E073C6" w:rsidP="00E073C6">
            <w:pPr>
              <w:spacing w:line="280" w:lineRule="exact"/>
              <w:ind w:firstLineChars="100" w:firstLine="180"/>
              <w:jc w:val="left"/>
              <w:rPr>
                <w:sz w:val="18"/>
                <w:szCs w:val="18"/>
              </w:rPr>
            </w:pPr>
            <w:r w:rsidRPr="00357189">
              <w:rPr>
                <w:sz w:val="18"/>
                <w:szCs w:val="18"/>
              </w:rPr>
              <w:t>二翅豆属所有种</w:t>
            </w:r>
            <w:r w:rsidRPr="00357189">
              <w:rPr>
                <w:i/>
                <w:iCs/>
                <w:sz w:val="18"/>
                <w:szCs w:val="18"/>
              </w:rPr>
              <w:t>Dipteryx</w:t>
            </w:r>
            <w:r w:rsidRPr="00357189">
              <w:rPr>
                <w:sz w:val="18"/>
                <w:szCs w:val="18"/>
              </w:rPr>
              <w:t xml:space="preserve"> spp. </w:t>
            </w:r>
            <w:r w:rsidR="00B21C7E" w:rsidRPr="00357189">
              <w:rPr>
                <w:sz w:val="18"/>
                <w:szCs w:val="18"/>
              </w:rPr>
              <w:fldChar w:fldCharType="begin"/>
            </w:r>
            <w:r w:rsidR="00B21C7E" w:rsidRPr="00357189">
              <w:rPr>
                <w:sz w:val="18"/>
                <w:szCs w:val="18"/>
              </w:rPr>
              <w:instrText xml:space="preserve"> NOTEREF _Ref126849390 \f \h </w:instrText>
            </w:r>
            <w:r w:rsidR="003B78F4"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#17</w:t>
            </w:r>
            <w:r w:rsidR="00B21C7E" w:rsidRPr="00357189">
              <w:rPr>
                <w:sz w:val="18"/>
                <w:szCs w:val="18"/>
              </w:rPr>
              <w:fldChar w:fldCharType="end"/>
            </w:r>
            <w:r w:rsidR="005441CE" w:rsidRPr="00357189">
              <w:rPr>
                <w:rStyle w:val="af2"/>
                <w:sz w:val="18"/>
                <w:szCs w:val="18"/>
              </w:rPr>
              <w:footnoteReference w:customMarkFollows="1" w:id="55"/>
              <w:sym w:font="Symbol" w:char="F020"/>
            </w:r>
            <w:r w:rsidR="008A6B49" w:rsidRPr="00357189">
              <w:rPr>
                <w:sz w:val="18"/>
                <w:szCs w:val="18"/>
              </w:rPr>
              <w:t xml:space="preserve"> </w:t>
            </w:r>
            <w:r w:rsidRPr="00357189">
              <w:rPr>
                <w:sz w:val="18"/>
                <w:szCs w:val="18"/>
              </w:rPr>
              <w:t>&lt;</w:t>
            </w:r>
            <w:r w:rsidRPr="00357189">
              <w:rPr>
                <w:rFonts w:eastAsia="楷体"/>
                <w:sz w:val="18"/>
                <w:szCs w:val="18"/>
              </w:rPr>
              <w:t>延期</w:t>
            </w:r>
            <w:r w:rsidRPr="00357189">
              <w:rPr>
                <w:rFonts w:eastAsia="楷体"/>
                <w:sz w:val="18"/>
                <w:szCs w:val="18"/>
              </w:rPr>
              <w:t>24</w:t>
            </w:r>
            <w:r w:rsidRPr="00357189">
              <w:rPr>
                <w:rFonts w:eastAsia="楷体"/>
                <w:sz w:val="18"/>
                <w:szCs w:val="18"/>
              </w:rPr>
              <w:t>个月，即</w:t>
            </w:r>
            <w:r w:rsidRPr="00357189">
              <w:rPr>
                <w:rFonts w:eastAsia="楷体"/>
                <w:sz w:val="18"/>
                <w:szCs w:val="18"/>
              </w:rPr>
              <w:t>2024</w:t>
            </w:r>
            <w:r w:rsidRPr="00357189">
              <w:rPr>
                <w:rFonts w:eastAsia="楷体"/>
                <w:sz w:val="18"/>
                <w:szCs w:val="18"/>
              </w:rPr>
              <w:t>年</w:t>
            </w:r>
            <w:r w:rsidRPr="00357189">
              <w:rPr>
                <w:rFonts w:eastAsia="楷体"/>
                <w:sz w:val="18"/>
                <w:szCs w:val="18"/>
              </w:rPr>
              <w:t>11</w:t>
            </w:r>
            <w:r w:rsidRPr="00357189">
              <w:rPr>
                <w:rFonts w:eastAsia="楷体"/>
                <w:sz w:val="18"/>
                <w:szCs w:val="18"/>
              </w:rPr>
              <w:t>月</w:t>
            </w:r>
            <w:r w:rsidRPr="00357189">
              <w:rPr>
                <w:rFonts w:eastAsia="楷体"/>
                <w:sz w:val="18"/>
                <w:szCs w:val="18"/>
              </w:rPr>
              <w:t>25</w:t>
            </w:r>
            <w:r w:rsidRPr="00357189">
              <w:rPr>
                <w:rFonts w:eastAsia="楷体"/>
                <w:sz w:val="18"/>
                <w:szCs w:val="18"/>
              </w:rPr>
              <w:t>日起生效</w:t>
            </w:r>
            <w:r w:rsidRPr="00357189">
              <w:rPr>
                <w:sz w:val="18"/>
                <w:szCs w:val="18"/>
              </w:rPr>
              <w:t>&gt;</w:t>
            </w:r>
          </w:p>
          <w:p w14:paraId="00254B0C" w14:textId="7CCF49CF" w:rsidR="00E073C6" w:rsidRPr="00357189" w:rsidRDefault="00E073C6" w:rsidP="00E073C6">
            <w:pPr>
              <w:spacing w:line="280" w:lineRule="exact"/>
              <w:ind w:firstLineChars="100" w:firstLine="180"/>
              <w:jc w:val="left"/>
              <w:rPr>
                <w:sz w:val="18"/>
                <w:szCs w:val="18"/>
              </w:rPr>
            </w:pPr>
            <w:r w:rsidRPr="00357189">
              <w:rPr>
                <w:sz w:val="18"/>
                <w:szCs w:val="18"/>
              </w:rPr>
              <w:t>德米古夷苏木</w:t>
            </w:r>
            <w:r w:rsidRPr="00357189">
              <w:rPr>
                <w:i/>
                <w:iCs/>
                <w:sz w:val="18"/>
                <w:szCs w:val="18"/>
              </w:rPr>
              <w:t>Guibourtia demeusei</w:t>
            </w:r>
            <w:r w:rsidRPr="00357189">
              <w:rPr>
                <w:bCs/>
                <w:spacing w:val="8"/>
                <w:sz w:val="18"/>
                <w:szCs w:val="18"/>
                <w:vertAlign w:val="superscript"/>
              </w:rPr>
              <w:t xml:space="preserve"> </w:t>
            </w:r>
            <w:r w:rsidR="00B21C7E" w:rsidRPr="00357189">
              <w:rPr>
                <w:bCs/>
                <w:spacing w:val="8"/>
                <w:sz w:val="18"/>
                <w:szCs w:val="18"/>
                <w:vertAlign w:val="superscript"/>
              </w:rPr>
              <w:fldChar w:fldCharType="begin"/>
            </w:r>
            <w:r w:rsidR="00B21C7E" w:rsidRPr="00357189">
              <w:rPr>
                <w:bCs/>
                <w:spacing w:val="8"/>
                <w:sz w:val="18"/>
                <w:szCs w:val="18"/>
                <w:vertAlign w:val="superscript"/>
              </w:rPr>
              <w:instrText xml:space="preserve"> NOTEREF _Ref126849837 \f \h </w:instrText>
            </w:r>
            <w:r w:rsidR="003B78F4"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#15</w:t>
            </w:r>
            <w:r w:rsidR="00B21C7E" w:rsidRPr="00357189">
              <w:rPr>
                <w:bCs/>
                <w:spacing w:val="8"/>
                <w:sz w:val="18"/>
                <w:szCs w:val="18"/>
                <w:vertAlign w:val="superscript"/>
              </w:rPr>
              <w:fldChar w:fldCharType="end"/>
            </w:r>
          </w:p>
          <w:p w14:paraId="31BCB59F" w14:textId="0AE76C69" w:rsidR="00E073C6" w:rsidRPr="00357189" w:rsidRDefault="00E073C6" w:rsidP="00E073C6">
            <w:pPr>
              <w:spacing w:line="280" w:lineRule="exact"/>
              <w:ind w:firstLineChars="100" w:firstLine="180"/>
              <w:jc w:val="left"/>
              <w:rPr>
                <w:sz w:val="18"/>
                <w:szCs w:val="18"/>
              </w:rPr>
            </w:pPr>
            <w:bookmarkStart w:id="155" w:name="OLE_LINK7"/>
            <w:r w:rsidRPr="00357189">
              <w:rPr>
                <w:sz w:val="18"/>
                <w:szCs w:val="18"/>
              </w:rPr>
              <w:t>佩莱古夷苏木</w:t>
            </w:r>
            <w:r w:rsidRPr="00357189">
              <w:rPr>
                <w:i/>
                <w:iCs/>
                <w:sz w:val="18"/>
                <w:szCs w:val="18"/>
              </w:rPr>
              <w:t>Guibourtia</w:t>
            </w:r>
            <w:bookmarkEnd w:id="155"/>
            <w:r w:rsidRPr="00357189">
              <w:rPr>
                <w:i/>
                <w:iCs/>
                <w:sz w:val="18"/>
                <w:szCs w:val="18"/>
              </w:rPr>
              <w:t xml:space="preserve"> pellegriniana</w:t>
            </w:r>
            <w:r w:rsidRPr="00357189">
              <w:rPr>
                <w:bCs/>
                <w:spacing w:val="8"/>
                <w:sz w:val="18"/>
                <w:szCs w:val="18"/>
                <w:vertAlign w:val="superscript"/>
              </w:rPr>
              <w:t xml:space="preserve"> </w:t>
            </w:r>
            <w:r w:rsidR="00B21C7E" w:rsidRPr="00357189">
              <w:rPr>
                <w:bCs/>
                <w:spacing w:val="8"/>
                <w:sz w:val="18"/>
                <w:szCs w:val="18"/>
                <w:vertAlign w:val="superscript"/>
              </w:rPr>
              <w:fldChar w:fldCharType="begin"/>
            </w:r>
            <w:r w:rsidR="00B21C7E" w:rsidRPr="00357189">
              <w:rPr>
                <w:bCs/>
                <w:spacing w:val="8"/>
                <w:sz w:val="18"/>
                <w:szCs w:val="18"/>
                <w:vertAlign w:val="superscript"/>
              </w:rPr>
              <w:instrText xml:space="preserve"> NOTEREF _Ref126849837 \f \h </w:instrText>
            </w:r>
            <w:r w:rsidR="003B78F4"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#15</w:t>
            </w:r>
            <w:r w:rsidR="00B21C7E" w:rsidRPr="00357189">
              <w:rPr>
                <w:bCs/>
                <w:spacing w:val="8"/>
                <w:sz w:val="18"/>
                <w:szCs w:val="18"/>
                <w:vertAlign w:val="superscript"/>
              </w:rPr>
              <w:fldChar w:fldCharType="end"/>
            </w:r>
          </w:p>
          <w:p w14:paraId="2F905953" w14:textId="562B6C37" w:rsidR="00E073C6" w:rsidRPr="00357189" w:rsidRDefault="00E073C6" w:rsidP="00E073C6">
            <w:pPr>
              <w:spacing w:line="280" w:lineRule="exact"/>
              <w:ind w:firstLineChars="100" w:firstLine="180"/>
              <w:jc w:val="left"/>
              <w:rPr>
                <w:i/>
                <w:iCs/>
                <w:sz w:val="18"/>
                <w:szCs w:val="18"/>
                <w:vertAlign w:val="superscript"/>
              </w:rPr>
            </w:pPr>
            <w:r w:rsidRPr="00357189">
              <w:rPr>
                <w:sz w:val="18"/>
                <w:szCs w:val="18"/>
              </w:rPr>
              <w:t>特氏古夷苏木</w:t>
            </w:r>
            <w:r w:rsidRPr="00357189">
              <w:rPr>
                <w:i/>
                <w:iCs/>
                <w:sz w:val="18"/>
                <w:szCs w:val="18"/>
              </w:rPr>
              <w:t>Guibourtia tessmannii</w:t>
            </w:r>
            <w:r w:rsidR="00B21C7E" w:rsidRPr="00357189">
              <w:rPr>
                <w:i/>
                <w:iCs/>
                <w:sz w:val="18"/>
                <w:szCs w:val="18"/>
              </w:rPr>
              <w:t xml:space="preserve"> </w:t>
            </w:r>
            <w:r w:rsidR="00B21C7E" w:rsidRPr="00357189">
              <w:rPr>
                <w:i/>
                <w:iCs/>
                <w:sz w:val="18"/>
                <w:szCs w:val="18"/>
                <w:vertAlign w:val="superscript"/>
              </w:rPr>
              <w:lastRenderedPageBreak/>
              <w:fldChar w:fldCharType="begin"/>
            </w:r>
            <w:r w:rsidR="00B21C7E" w:rsidRPr="00357189">
              <w:rPr>
                <w:i/>
                <w:iCs/>
                <w:sz w:val="18"/>
                <w:szCs w:val="18"/>
                <w:vertAlign w:val="superscript"/>
              </w:rPr>
              <w:instrText xml:space="preserve"> NOTEREF _Ref126849837 \f \h </w:instrText>
            </w:r>
            <w:r w:rsidR="008A6B49" w:rsidRPr="00357189">
              <w:rPr>
                <w:i/>
                <w:iCs/>
                <w:sz w:val="18"/>
                <w:szCs w:val="18"/>
                <w:vertAlign w:val="superscript"/>
              </w:rPr>
              <w:instrText xml:space="preserve"> \* MERGEFORMAT </w:instrText>
            </w:r>
            <w:r w:rsidR="001847B4" w:rsidRPr="00357189">
              <w:rPr>
                <w:i/>
                <w:iCs/>
                <w:sz w:val="18"/>
                <w:szCs w:val="18"/>
                <w:vertAlign w:val="superscript"/>
              </w:rPr>
            </w:r>
            <w:r w:rsidR="00B21C7E" w:rsidRPr="00357189">
              <w:rPr>
                <w:i/>
                <w:iCs/>
                <w:sz w:val="18"/>
                <w:szCs w:val="18"/>
                <w:vertAlign w:val="superscript"/>
              </w:rPr>
              <w:fldChar w:fldCharType="separate"/>
            </w:r>
            <w:r w:rsidR="001847B4" w:rsidRPr="001847B4">
              <w:rPr>
                <w:rStyle w:val="af2"/>
                <w:sz w:val="18"/>
                <w:szCs w:val="18"/>
              </w:rPr>
              <w:t>#15</w:t>
            </w:r>
            <w:r w:rsidR="00B21C7E" w:rsidRPr="00357189">
              <w:rPr>
                <w:i/>
                <w:iCs/>
                <w:sz w:val="18"/>
                <w:szCs w:val="18"/>
                <w:vertAlign w:val="superscript"/>
              </w:rPr>
              <w:fldChar w:fldCharType="end"/>
            </w:r>
          </w:p>
          <w:p w14:paraId="4FBF8EBB" w14:textId="6D21D28F" w:rsidR="00E073C6" w:rsidRPr="00357189" w:rsidRDefault="00E073C6" w:rsidP="00E073C6">
            <w:pPr>
              <w:spacing w:line="280" w:lineRule="exact"/>
              <w:ind w:firstLineChars="100" w:firstLine="180"/>
              <w:jc w:val="left"/>
              <w:rPr>
                <w:i/>
                <w:iCs/>
                <w:sz w:val="18"/>
                <w:szCs w:val="18"/>
              </w:rPr>
            </w:pPr>
            <w:r w:rsidRPr="00357189">
              <w:rPr>
                <w:sz w:val="18"/>
                <w:szCs w:val="18"/>
              </w:rPr>
              <w:t>巴西苏木</w:t>
            </w:r>
            <w:r w:rsidRPr="00357189">
              <w:rPr>
                <w:i/>
                <w:iCs/>
                <w:sz w:val="18"/>
                <w:szCs w:val="18"/>
              </w:rPr>
              <w:t>Paubrasilia</w:t>
            </w:r>
            <w:r w:rsidR="00C0497E" w:rsidRPr="00357189">
              <w:rPr>
                <w:i/>
                <w:iCs/>
                <w:sz w:val="18"/>
                <w:szCs w:val="18"/>
              </w:rPr>
              <w:t xml:space="preserve"> </w:t>
            </w:r>
            <w:r w:rsidRPr="00357189">
              <w:rPr>
                <w:i/>
                <w:iCs/>
                <w:sz w:val="18"/>
                <w:szCs w:val="18"/>
              </w:rPr>
              <w:t>echinata</w:t>
            </w:r>
            <w:r w:rsidR="00847D1D" w:rsidRPr="00357189">
              <w:rPr>
                <w:i/>
                <w:iCs/>
                <w:sz w:val="18"/>
                <w:szCs w:val="18"/>
                <w:vertAlign w:val="superscript"/>
              </w:rPr>
              <w:t xml:space="preserve"> </w:t>
            </w:r>
            <w:r w:rsidR="00847D1D" w:rsidRPr="00357189">
              <w:rPr>
                <w:rStyle w:val="af2"/>
                <w:iCs/>
                <w:sz w:val="18"/>
                <w:szCs w:val="18"/>
              </w:rPr>
              <w:footnoteReference w:customMarkFollows="1" w:id="56"/>
              <w:t>#10</w:t>
            </w:r>
          </w:p>
          <w:p w14:paraId="02D38403" w14:textId="53D70F8A"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大美木豆</w:t>
            </w:r>
            <w:r w:rsidRPr="00357189">
              <w:rPr>
                <w:i/>
                <w:sz w:val="18"/>
                <w:szCs w:val="18"/>
              </w:rPr>
              <w:t>Pericopsis elata</w:t>
            </w:r>
            <w:r w:rsidR="00B21C7E" w:rsidRPr="00357189">
              <w:rPr>
                <w:i/>
                <w:sz w:val="18"/>
                <w:szCs w:val="18"/>
              </w:rPr>
              <w:t xml:space="preserve"> </w:t>
            </w:r>
            <w:r w:rsidR="00B21C7E" w:rsidRPr="00357189">
              <w:rPr>
                <w:i/>
                <w:sz w:val="18"/>
                <w:szCs w:val="18"/>
                <w:vertAlign w:val="superscript"/>
              </w:rPr>
              <w:fldChar w:fldCharType="begin"/>
            </w:r>
            <w:r w:rsidR="00B21C7E" w:rsidRPr="00357189">
              <w:rPr>
                <w:i/>
                <w:sz w:val="18"/>
                <w:szCs w:val="18"/>
              </w:rPr>
              <w:instrText xml:space="preserve"> NOTEREF _Ref126849390 \f \h </w:instrText>
            </w:r>
            <w:r w:rsidR="003B78F4" w:rsidRPr="00357189">
              <w:rPr>
                <w:i/>
                <w:sz w:val="18"/>
                <w:szCs w:val="18"/>
                <w:vertAlign w:val="superscript"/>
              </w:rPr>
              <w:instrText xml:space="preserve"> \* MERGEFORMAT </w:instrText>
            </w:r>
            <w:r w:rsidR="001847B4" w:rsidRPr="00357189">
              <w:rPr>
                <w:i/>
                <w:sz w:val="18"/>
                <w:szCs w:val="18"/>
                <w:vertAlign w:val="superscript"/>
              </w:rPr>
            </w:r>
            <w:r w:rsidR="00B21C7E" w:rsidRPr="00357189">
              <w:rPr>
                <w:i/>
                <w:sz w:val="18"/>
                <w:szCs w:val="18"/>
                <w:vertAlign w:val="superscript"/>
              </w:rPr>
              <w:fldChar w:fldCharType="separate"/>
            </w:r>
            <w:r w:rsidR="001847B4" w:rsidRPr="001847B4">
              <w:rPr>
                <w:rStyle w:val="af2"/>
                <w:sz w:val="18"/>
                <w:szCs w:val="18"/>
              </w:rPr>
              <w:t>#17</w:t>
            </w:r>
            <w:r w:rsidR="00B21C7E" w:rsidRPr="00357189">
              <w:rPr>
                <w:i/>
                <w:sz w:val="18"/>
                <w:szCs w:val="18"/>
                <w:vertAlign w:val="superscript"/>
              </w:rPr>
              <w:fldChar w:fldCharType="end"/>
            </w:r>
          </w:p>
          <w:p w14:paraId="077C2609" w14:textId="5372BC8B" w:rsidR="00E073C6" w:rsidRPr="00357189" w:rsidRDefault="00E073C6" w:rsidP="00E073C6">
            <w:pPr>
              <w:spacing w:line="280" w:lineRule="exact"/>
              <w:ind w:firstLineChars="100" w:firstLine="180"/>
              <w:jc w:val="left"/>
              <w:rPr>
                <w:i/>
                <w:sz w:val="18"/>
                <w:szCs w:val="18"/>
                <w:vertAlign w:val="superscript"/>
              </w:rPr>
            </w:pPr>
            <w:r w:rsidRPr="00357189">
              <w:rPr>
                <w:sz w:val="18"/>
                <w:szCs w:val="18"/>
              </w:rPr>
              <w:t>多穗阔变豆</w:t>
            </w:r>
            <w:r w:rsidRPr="00357189">
              <w:rPr>
                <w:i/>
                <w:sz w:val="18"/>
                <w:szCs w:val="18"/>
              </w:rPr>
              <w:t>Platymiscium parviflorum</w:t>
            </w:r>
            <w:r w:rsidRPr="00357189" w:rsidDel="00192545">
              <w:rPr>
                <w:i/>
                <w:sz w:val="18"/>
                <w:szCs w:val="18"/>
              </w:rPr>
              <w:t xml:space="preserve"> </w:t>
            </w:r>
            <w:r w:rsidR="00B21C7E" w:rsidRPr="00357189">
              <w:rPr>
                <w:i/>
                <w:sz w:val="18"/>
                <w:szCs w:val="18"/>
                <w:vertAlign w:val="superscript"/>
              </w:rPr>
              <w:fldChar w:fldCharType="begin"/>
            </w:r>
            <w:r w:rsidR="00B21C7E" w:rsidRPr="00357189">
              <w:rPr>
                <w:i/>
                <w:sz w:val="18"/>
                <w:szCs w:val="18"/>
              </w:rPr>
              <w:instrText xml:space="preserve"> NOTEREF _Ref126848905 \f \h </w:instrText>
            </w:r>
            <w:r w:rsidR="003B78F4" w:rsidRPr="00357189">
              <w:rPr>
                <w:i/>
                <w:sz w:val="18"/>
                <w:szCs w:val="18"/>
                <w:vertAlign w:val="superscript"/>
              </w:rPr>
              <w:instrText xml:space="preserve"> \* MERGEFORMAT </w:instrText>
            </w:r>
            <w:r w:rsidR="001847B4" w:rsidRPr="00357189">
              <w:rPr>
                <w:i/>
                <w:sz w:val="18"/>
                <w:szCs w:val="18"/>
                <w:vertAlign w:val="superscript"/>
              </w:rPr>
            </w:r>
            <w:r w:rsidR="00B21C7E" w:rsidRPr="00357189">
              <w:rPr>
                <w:i/>
                <w:sz w:val="18"/>
                <w:szCs w:val="18"/>
                <w:vertAlign w:val="superscript"/>
              </w:rPr>
              <w:fldChar w:fldCharType="separate"/>
            </w:r>
            <w:r w:rsidR="001847B4" w:rsidRPr="001847B4">
              <w:rPr>
                <w:rStyle w:val="af2"/>
                <w:sz w:val="18"/>
                <w:szCs w:val="18"/>
              </w:rPr>
              <w:t>#4</w:t>
            </w:r>
            <w:r w:rsidR="00B21C7E" w:rsidRPr="00357189">
              <w:rPr>
                <w:i/>
                <w:sz w:val="18"/>
                <w:szCs w:val="18"/>
                <w:vertAlign w:val="superscript"/>
              </w:rPr>
              <w:fldChar w:fldCharType="end"/>
            </w:r>
          </w:p>
          <w:p w14:paraId="03EDAEC3" w14:textId="3539CCDB" w:rsidR="00E073C6" w:rsidRPr="00357189" w:rsidRDefault="00E073C6" w:rsidP="00E073C6">
            <w:pPr>
              <w:spacing w:line="280" w:lineRule="exact"/>
              <w:ind w:firstLineChars="100" w:firstLine="180"/>
              <w:jc w:val="left"/>
              <w:rPr>
                <w:sz w:val="18"/>
                <w:szCs w:val="18"/>
              </w:rPr>
            </w:pPr>
            <w:r w:rsidRPr="00357189">
              <w:rPr>
                <w:sz w:val="18"/>
              </w:rPr>
              <w:t>紫檀属所有种</w:t>
            </w:r>
            <w:r w:rsidRPr="00357189">
              <w:rPr>
                <w:i/>
                <w:sz w:val="18"/>
              </w:rPr>
              <w:t xml:space="preserve">Pterocarpus </w:t>
            </w:r>
            <w:r w:rsidRPr="00357189">
              <w:rPr>
                <w:iCs/>
                <w:sz w:val="18"/>
              </w:rPr>
              <w:t xml:space="preserve">spp. </w:t>
            </w:r>
            <w:r w:rsidR="00B21C7E" w:rsidRPr="00357189">
              <w:rPr>
                <w:iCs/>
                <w:sz w:val="18"/>
                <w:vertAlign w:val="superscript"/>
              </w:rPr>
              <w:fldChar w:fldCharType="begin"/>
            </w:r>
            <w:r w:rsidR="00B21C7E" w:rsidRPr="00357189">
              <w:rPr>
                <w:iCs/>
                <w:sz w:val="18"/>
              </w:rPr>
              <w:instrText xml:space="preserve"> NOTEREF _Ref126849390 \f \h </w:instrText>
            </w:r>
            <w:r w:rsidR="003B78F4" w:rsidRPr="00357189">
              <w:rPr>
                <w:iCs/>
                <w:sz w:val="18"/>
                <w:vertAlign w:val="superscript"/>
              </w:rPr>
              <w:instrText xml:space="preserve"> \* MERGEFORMAT </w:instrText>
            </w:r>
            <w:r w:rsidR="001847B4" w:rsidRPr="00357189">
              <w:rPr>
                <w:iCs/>
                <w:sz w:val="18"/>
                <w:vertAlign w:val="superscript"/>
              </w:rPr>
            </w:r>
            <w:r w:rsidR="00B21C7E" w:rsidRPr="00357189">
              <w:rPr>
                <w:iCs/>
                <w:sz w:val="18"/>
                <w:vertAlign w:val="superscript"/>
              </w:rPr>
              <w:fldChar w:fldCharType="separate"/>
            </w:r>
            <w:r w:rsidR="001847B4" w:rsidRPr="001847B4">
              <w:rPr>
                <w:rStyle w:val="af2"/>
                <w:sz w:val="18"/>
              </w:rPr>
              <w:t>#17</w:t>
            </w:r>
            <w:r w:rsidR="00B21C7E" w:rsidRPr="00357189">
              <w:rPr>
                <w:iCs/>
                <w:sz w:val="18"/>
                <w:vertAlign w:val="superscript"/>
              </w:rPr>
              <w:fldChar w:fldCharType="end"/>
            </w:r>
            <w:r w:rsidR="008A6B49" w:rsidRPr="00357189">
              <w:rPr>
                <w:iCs/>
                <w:sz w:val="18"/>
                <w:vertAlign w:val="superscript"/>
              </w:rPr>
              <w:t xml:space="preserve"> </w:t>
            </w:r>
            <w:r w:rsidRPr="00357189">
              <w:rPr>
                <w:iCs/>
                <w:sz w:val="18"/>
              </w:rPr>
              <w:t>(</w:t>
            </w:r>
            <w:r w:rsidRPr="00357189">
              <w:rPr>
                <w:rFonts w:eastAsia="楷体"/>
                <w:sz w:val="18"/>
                <w:szCs w:val="18"/>
              </w:rPr>
              <w:t>除被列入附录</w:t>
            </w:r>
            <w:r w:rsidRPr="00357189">
              <w:rPr>
                <w:rFonts w:eastAsia="楷体"/>
                <w:sz w:val="18"/>
                <w:szCs w:val="18"/>
              </w:rPr>
              <w:t>Ⅱ</w:t>
            </w:r>
            <w:r w:rsidRPr="00357189">
              <w:rPr>
                <w:rFonts w:eastAsia="楷体"/>
                <w:sz w:val="18"/>
                <w:szCs w:val="18"/>
              </w:rPr>
              <w:t>采用注释</w:t>
            </w:r>
            <w:r w:rsidRPr="00357189">
              <w:rPr>
                <w:rFonts w:eastAsia="楷体"/>
                <w:sz w:val="18"/>
                <w:szCs w:val="18"/>
              </w:rPr>
              <w:t>#7</w:t>
            </w:r>
            <w:r w:rsidRPr="00357189">
              <w:rPr>
                <w:rFonts w:eastAsia="楷体"/>
                <w:sz w:val="18"/>
                <w:szCs w:val="18"/>
              </w:rPr>
              <w:t>的檀香紫檀</w:t>
            </w:r>
            <w:r w:rsidRPr="00357189">
              <w:rPr>
                <w:rFonts w:eastAsia="楷体"/>
                <w:i/>
                <w:iCs/>
                <w:sz w:val="18"/>
                <w:szCs w:val="18"/>
              </w:rPr>
              <w:t>Pterocarpus santalinus</w:t>
            </w:r>
            <w:r w:rsidRPr="00357189">
              <w:rPr>
                <w:iCs/>
                <w:sz w:val="18"/>
              </w:rPr>
              <w:t>；</w:t>
            </w:r>
            <w:r w:rsidRPr="00357189">
              <w:rPr>
                <w:rFonts w:eastAsia="楷体"/>
                <w:sz w:val="18"/>
                <w:szCs w:val="18"/>
              </w:rPr>
              <w:t>仅包括非洲种群</w:t>
            </w:r>
            <w:r w:rsidR="001A3F29" w:rsidRPr="00357189">
              <w:rPr>
                <w:rFonts w:eastAsia="楷体"/>
                <w:sz w:val="18"/>
                <w:szCs w:val="18"/>
              </w:rPr>
              <w:t>，</w:t>
            </w:r>
            <w:r w:rsidRPr="00357189">
              <w:rPr>
                <w:rFonts w:eastAsia="楷体"/>
                <w:sz w:val="18"/>
                <w:szCs w:val="18"/>
              </w:rPr>
              <w:t>其他种群未被列入附录</w:t>
            </w:r>
            <w:r w:rsidRPr="00357189">
              <w:rPr>
                <w:iCs/>
                <w:sz w:val="18"/>
              </w:rPr>
              <w:t>)</w:t>
            </w:r>
          </w:p>
          <w:p w14:paraId="6526D5FC" w14:textId="79F0F1FF" w:rsidR="00E073C6" w:rsidRPr="00357189" w:rsidRDefault="00E073C6" w:rsidP="00E073C6">
            <w:pPr>
              <w:spacing w:line="280" w:lineRule="exact"/>
              <w:ind w:firstLineChars="100" w:firstLine="180"/>
              <w:jc w:val="left"/>
            </w:pPr>
            <w:r w:rsidRPr="00357189">
              <w:rPr>
                <w:sz w:val="18"/>
                <w:szCs w:val="18"/>
              </w:rPr>
              <w:t>檀香紫檀</w:t>
            </w:r>
            <w:r w:rsidRPr="00357189">
              <w:rPr>
                <w:i/>
                <w:sz w:val="18"/>
                <w:szCs w:val="18"/>
              </w:rPr>
              <w:t>Pterocarpus santalinus</w:t>
            </w:r>
            <w:r w:rsidRPr="00357189">
              <w:rPr>
                <w:bCs/>
                <w:sz w:val="18"/>
                <w:szCs w:val="18"/>
                <w:vertAlign w:val="superscript"/>
              </w:rPr>
              <w:t xml:space="preserve"> </w:t>
            </w:r>
            <w:r w:rsidR="001359A2" w:rsidRPr="00357189">
              <w:rPr>
                <w:rStyle w:val="af2"/>
                <w:bCs/>
                <w:sz w:val="18"/>
                <w:szCs w:val="18"/>
              </w:rPr>
              <w:footnoteReference w:customMarkFollows="1" w:id="57"/>
              <w:t>#7</w:t>
            </w:r>
          </w:p>
          <w:p w14:paraId="04BE28C8" w14:textId="77777777" w:rsidR="00E073C6" w:rsidRPr="00357189" w:rsidRDefault="00E073C6" w:rsidP="00E073C6">
            <w:pPr>
              <w:spacing w:line="280" w:lineRule="exact"/>
              <w:ind w:firstLineChars="100" w:firstLine="180"/>
              <w:jc w:val="left"/>
              <w:rPr>
                <w:sz w:val="18"/>
                <w:szCs w:val="18"/>
              </w:rPr>
            </w:pPr>
            <w:r w:rsidRPr="00357189">
              <w:rPr>
                <w:sz w:val="18"/>
                <w:szCs w:val="18"/>
              </w:rPr>
              <w:t>南方决明</w:t>
            </w:r>
            <w:r w:rsidRPr="00357189">
              <w:rPr>
                <w:i/>
                <w:iCs/>
                <w:sz w:val="18"/>
                <w:szCs w:val="18"/>
              </w:rPr>
              <w:t>Senna meridionalis</w:t>
            </w:r>
          </w:p>
        </w:tc>
        <w:tc>
          <w:tcPr>
            <w:tcW w:w="1696" w:type="pct"/>
            <w:gridSpan w:val="2"/>
          </w:tcPr>
          <w:p w14:paraId="0E2F4272" w14:textId="1A2A7327" w:rsidR="00E073C6" w:rsidRPr="00357189" w:rsidRDefault="00E073C6" w:rsidP="00E073C6">
            <w:pPr>
              <w:autoSpaceDE w:val="0"/>
              <w:autoSpaceDN w:val="0"/>
              <w:adjustRightInd w:val="0"/>
              <w:spacing w:line="280" w:lineRule="exact"/>
              <w:ind w:firstLineChars="100" w:firstLine="172"/>
              <w:jc w:val="left"/>
              <w:rPr>
                <w:sz w:val="18"/>
                <w:szCs w:val="18"/>
              </w:rPr>
            </w:pPr>
            <w:r w:rsidRPr="00357189">
              <w:rPr>
                <w:spacing w:val="-4"/>
                <w:sz w:val="18"/>
                <w:szCs w:val="18"/>
              </w:rPr>
              <w:lastRenderedPageBreak/>
              <w:t>巴拿马天蓬树</w:t>
            </w:r>
            <w:r w:rsidR="00FA18D7" w:rsidRPr="00357189">
              <w:rPr>
                <w:spacing w:val="-4"/>
                <w:sz w:val="18"/>
                <w:szCs w:val="18"/>
              </w:rPr>
              <w:t xml:space="preserve"> </w:t>
            </w:r>
            <w:r w:rsidRPr="00357189">
              <w:rPr>
                <w:i/>
                <w:spacing w:val="-4"/>
                <w:sz w:val="18"/>
                <w:szCs w:val="18"/>
              </w:rPr>
              <w:t xml:space="preserve">Dipteryx panamensis </w:t>
            </w:r>
            <w:r w:rsidRPr="00357189">
              <w:rPr>
                <w:spacing w:val="-4"/>
                <w:sz w:val="18"/>
                <w:szCs w:val="18"/>
              </w:rPr>
              <w:t>(</w:t>
            </w:r>
            <w:r w:rsidRPr="00357189">
              <w:rPr>
                <w:rFonts w:eastAsia="楷体"/>
                <w:sz w:val="18"/>
                <w:szCs w:val="18"/>
              </w:rPr>
              <w:t>哥斯达黎加</w:t>
            </w:r>
            <w:r w:rsidRPr="00357189">
              <w:rPr>
                <w:spacing w:val="-4"/>
                <w:sz w:val="18"/>
                <w:szCs w:val="18"/>
              </w:rPr>
              <w:t>、</w:t>
            </w:r>
            <w:r w:rsidRPr="00357189">
              <w:rPr>
                <w:rFonts w:eastAsia="楷体"/>
                <w:sz w:val="18"/>
                <w:szCs w:val="18"/>
              </w:rPr>
              <w:t>尼加拉瓜</w:t>
            </w:r>
            <w:r w:rsidRPr="00357189">
              <w:rPr>
                <w:spacing w:val="-4"/>
                <w:sz w:val="18"/>
                <w:szCs w:val="18"/>
              </w:rPr>
              <w:t>)</w:t>
            </w:r>
            <w:r w:rsidRPr="00357189">
              <w:rPr>
                <w:sz w:val="18"/>
                <w:szCs w:val="21"/>
                <w:lang w:val="es-ES"/>
              </w:rPr>
              <w:t xml:space="preserve"> &lt;</w:t>
            </w:r>
            <w:r w:rsidRPr="00357189">
              <w:rPr>
                <w:rFonts w:eastAsia="楷体"/>
                <w:sz w:val="18"/>
                <w:szCs w:val="18"/>
              </w:rPr>
              <w:t>将在</w:t>
            </w:r>
            <w:r w:rsidRPr="00357189">
              <w:rPr>
                <w:rFonts w:eastAsia="楷体"/>
                <w:sz w:val="18"/>
                <w:szCs w:val="18"/>
              </w:rPr>
              <w:t>2024</w:t>
            </w:r>
            <w:r w:rsidRPr="00357189">
              <w:rPr>
                <w:rFonts w:eastAsia="楷体"/>
                <w:sz w:val="18"/>
                <w:szCs w:val="18"/>
              </w:rPr>
              <w:t>年</w:t>
            </w:r>
            <w:r w:rsidRPr="00357189">
              <w:rPr>
                <w:rFonts w:eastAsia="楷体"/>
                <w:sz w:val="18"/>
                <w:szCs w:val="18"/>
              </w:rPr>
              <w:t>11</w:t>
            </w:r>
            <w:r w:rsidRPr="00357189">
              <w:rPr>
                <w:rFonts w:eastAsia="楷体"/>
                <w:sz w:val="18"/>
                <w:szCs w:val="18"/>
              </w:rPr>
              <w:t>月</w:t>
            </w:r>
            <w:r w:rsidRPr="00357189">
              <w:rPr>
                <w:rFonts w:eastAsia="楷体"/>
                <w:sz w:val="18"/>
                <w:szCs w:val="18"/>
              </w:rPr>
              <w:t>25</w:t>
            </w:r>
            <w:r w:rsidRPr="00357189">
              <w:rPr>
                <w:rFonts w:eastAsia="楷体"/>
                <w:sz w:val="18"/>
                <w:szCs w:val="18"/>
              </w:rPr>
              <w:t>日删除</w:t>
            </w:r>
            <w:r w:rsidRPr="00357189">
              <w:rPr>
                <w:sz w:val="18"/>
                <w:szCs w:val="21"/>
                <w:lang w:val="es-ES"/>
              </w:rPr>
              <w:t>&gt;</w:t>
            </w:r>
          </w:p>
        </w:tc>
      </w:tr>
      <w:tr w:rsidR="00E073C6" w:rsidRPr="00357189" w14:paraId="03C9A6FF" w14:textId="77777777" w:rsidTr="006A1122">
        <w:tblPrEx>
          <w:jc w:val="center"/>
        </w:tblPrEx>
        <w:trPr>
          <w:jc w:val="center"/>
        </w:trPr>
        <w:tc>
          <w:tcPr>
            <w:tcW w:w="5000" w:type="pct"/>
            <w:gridSpan w:val="5"/>
          </w:tcPr>
          <w:p w14:paraId="284896B0" w14:textId="569A2FAE" w:rsidR="00E073C6" w:rsidRPr="00357189" w:rsidRDefault="00E073C6" w:rsidP="00E073C6">
            <w:pPr>
              <w:pStyle w:val="4"/>
              <w:rPr>
                <w:rFonts w:ascii="Times New Roman" w:hAnsi="Times New Roman"/>
                <w:bCs/>
              </w:rPr>
            </w:pPr>
            <w:bookmarkStart w:id="156" w:name="_Toc127353538"/>
            <w:r w:rsidRPr="00357189">
              <w:rPr>
                <w:rFonts w:ascii="Times New Roman" w:hAnsi="Times New Roman"/>
                <w:bCs/>
              </w:rPr>
              <w:lastRenderedPageBreak/>
              <w:t>百合科</w:t>
            </w:r>
            <w:r w:rsidRPr="00357189">
              <w:rPr>
                <w:rFonts w:ascii="Times New Roman" w:hAnsi="Times New Roman"/>
                <w:bCs/>
              </w:rPr>
              <w:t>LILIACEAE</w:t>
            </w:r>
            <w:bookmarkEnd w:id="156"/>
          </w:p>
        </w:tc>
      </w:tr>
      <w:tr w:rsidR="00E073C6" w:rsidRPr="00357189" w14:paraId="39610C46" w14:textId="77777777" w:rsidTr="00F4361D">
        <w:tc>
          <w:tcPr>
            <w:tcW w:w="1652" w:type="pct"/>
          </w:tcPr>
          <w:p w14:paraId="6A183BEE" w14:textId="77777777" w:rsidR="00E073C6" w:rsidRPr="00357189" w:rsidRDefault="00E073C6" w:rsidP="00E073C6">
            <w:pPr>
              <w:spacing w:line="280" w:lineRule="exact"/>
              <w:ind w:firstLineChars="100" w:firstLine="180"/>
              <w:jc w:val="left"/>
              <w:rPr>
                <w:i/>
                <w:sz w:val="18"/>
                <w:szCs w:val="18"/>
              </w:rPr>
            </w:pPr>
            <w:r w:rsidRPr="00357189">
              <w:rPr>
                <w:sz w:val="18"/>
                <w:szCs w:val="18"/>
              </w:rPr>
              <w:t>微白芦荟</w:t>
            </w:r>
            <w:r w:rsidRPr="00357189">
              <w:rPr>
                <w:i/>
                <w:sz w:val="18"/>
                <w:szCs w:val="18"/>
              </w:rPr>
              <w:t>Aloe albida</w:t>
            </w:r>
          </w:p>
          <w:p w14:paraId="3EC01B9D" w14:textId="120937D6" w:rsidR="00E073C6" w:rsidRPr="00357189" w:rsidRDefault="00E073C6" w:rsidP="00E073C6">
            <w:pPr>
              <w:spacing w:line="280" w:lineRule="exact"/>
              <w:ind w:firstLineChars="100" w:firstLine="180"/>
              <w:jc w:val="left"/>
              <w:rPr>
                <w:sz w:val="18"/>
                <w:szCs w:val="18"/>
              </w:rPr>
            </w:pPr>
            <w:r w:rsidRPr="00357189">
              <w:rPr>
                <w:sz w:val="18"/>
                <w:szCs w:val="18"/>
              </w:rPr>
              <w:t>白花芦荟</w:t>
            </w:r>
            <w:r w:rsidRPr="00357189">
              <w:rPr>
                <w:sz w:val="18"/>
                <w:szCs w:val="18"/>
              </w:rPr>
              <w:t>(</w:t>
            </w:r>
            <w:r w:rsidRPr="00357189">
              <w:rPr>
                <w:rFonts w:eastAsia="楷体"/>
                <w:sz w:val="18"/>
                <w:szCs w:val="18"/>
              </w:rPr>
              <w:t>雪女王</w:t>
            </w:r>
            <w:r w:rsidRPr="00357189">
              <w:rPr>
                <w:sz w:val="18"/>
                <w:szCs w:val="18"/>
              </w:rPr>
              <w:t>)</w:t>
            </w:r>
            <w:r w:rsidR="009D4042" w:rsidRPr="00357189">
              <w:rPr>
                <w:sz w:val="18"/>
                <w:szCs w:val="18"/>
              </w:rPr>
              <w:t xml:space="preserve"> </w:t>
            </w:r>
            <w:r w:rsidRPr="00357189">
              <w:rPr>
                <w:i/>
                <w:sz w:val="18"/>
                <w:szCs w:val="18"/>
              </w:rPr>
              <w:t>Aloe albiflora</w:t>
            </w:r>
          </w:p>
          <w:p w14:paraId="6AF01D11" w14:textId="77777777" w:rsidR="00E073C6" w:rsidRPr="00357189" w:rsidRDefault="00E073C6" w:rsidP="00E073C6">
            <w:pPr>
              <w:spacing w:line="280" w:lineRule="exact"/>
              <w:ind w:firstLineChars="100" w:firstLine="180"/>
              <w:jc w:val="left"/>
              <w:rPr>
                <w:sz w:val="18"/>
                <w:szCs w:val="18"/>
              </w:rPr>
            </w:pPr>
            <w:r w:rsidRPr="00357189">
              <w:rPr>
                <w:sz w:val="18"/>
                <w:szCs w:val="18"/>
              </w:rPr>
              <w:t>阿氏芦荟</w:t>
            </w:r>
            <w:r w:rsidRPr="00357189">
              <w:rPr>
                <w:i/>
                <w:sz w:val="18"/>
                <w:szCs w:val="18"/>
              </w:rPr>
              <w:t>Aloe alfredii</w:t>
            </w:r>
          </w:p>
          <w:p w14:paraId="1897F683" w14:textId="1E7324A5" w:rsidR="00E073C6" w:rsidRPr="00357189" w:rsidRDefault="00E073C6" w:rsidP="00E073C6">
            <w:pPr>
              <w:spacing w:line="280" w:lineRule="exact"/>
              <w:ind w:firstLineChars="100" w:firstLine="180"/>
              <w:jc w:val="left"/>
              <w:rPr>
                <w:sz w:val="18"/>
                <w:szCs w:val="18"/>
              </w:rPr>
            </w:pPr>
            <w:r w:rsidRPr="00357189">
              <w:rPr>
                <w:sz w:val="18"/>
                <w:szCs w:val="18"/>
              </w:rPr>
              <w:t>贝氏芦荟</w:t>
            </w:r>
            <w:r w:rsidRPr="00357189">
              <w:rPr>
                <w:sz w:val="18"/>
                <w:szCs w:val="18"/>
              </w:rPr>
              <w:t>(</w:t>
            </w:r>
            <w:r w:rsidRPr="00357189">
              <w:rPr>
                <w:rFonts w:eastAsia="楷体"/>
                <w:sz w:val="18"/>
                <w:szCs w:val="18"/>
              </w:rPr>
              <w:t>斑蛇龙</w:t>
            </w:r>
            <w:r w:rsidRPr="00357189">
              <w:rPr>
                <w:sz w:val="18"/>
                <w:szCs w:val="18"/>
              </w:rPr>
              <w:t>)</w:t>
            </w:r>
            <w:r w:rsidR="009D4042" w:rsidRPr="00357189">
              <w:rPr>
                <w:sz w:val="18"/>
                <w:szCs w:val="18"/>
              </w:rPr>
              <w:t xml:space="preserve"> </w:t>
            </w:r>
            <w:r w:rsidRPr="00357189">
              <w:rPr>
                <w:i/>
                <w:sz w:val="18"/>
                <w:szCs w:val="18"/>
              </w:rPr>
              <w:t>Aloe bakeri</w:t>
            </w:r>
          </w:p>
          <w:p w14:paraId="18D8B145" w14:textId="77777777" w:rsidR="00E073C6" w:rsidRPr="00357189" w:rsidRDefault="00E073C6" w:rsidP="00E073C6">
            <w:pPr>
              <w:spacing w:line="280" w:lineRule="exact"/>
              <w:ind w:firstLineChars="100" w:firstLine="180"/>
              <w:jc w:val="left"/>
              <w:rPr>
                <w:sz w:val="18"/>
                <w:szCs w:val="18"/>
              </w:rPr>
            </w:pPr>
            <w:r w:rsidRPr="00357189">
              <w:rPr>
                <w:sz w:val="18"/>
                <w:szCs w:val="18"/>
              </w:rPr>
              <w:t>美丽芦荟</w:t>
            </w:r>
            <w:r w:rsidRPr="00357189">
              <w:rPr>
                <w:i/>
                <w:sz w:val="18"/>
                <w:szCs w:val="18"/>
              </w:rPr>
              <w:t>Aloe bellatula</w:t>
            </w:r>
          </w:p>
          <w:p w14:paraId="4C1567F3" w14:textId="77777777" w:rsidR="00E073C6" w:rsidRPr="00357189" w:rsidRDefault="00E073C6" w:rsidP="00E073C6">
            <w:pPr>
              <w:spacing w:line="280" w:lineRule="exact"/>
              <w:ind w:firstLineChars="100" w:firstLine="180"/>
              <w:jc w:val="left"/>
              <w:rPr>
                <w:sz w:val="18"/>
                <w:szCs w:val="18"/>
              </w:rPr>
            </w:pPr>
            <w:r w:rsidRPr="00357189">
              <w:rPr>
                <w:sz w:val="18"/>
                <w:szCs w:val="18"/>
              </w:rPr>
              <w:t>喜钙芦荟</w:t>
            </w:r>
            <w:r w:rsidRPr="00357189">
              <w:rPr>
                <w:i/>
                <w:sz w:val="18"/>
                <w:szCs w:val="18"/>
              </w:rPr>
              <w:t>Aloe calcairophila</w:t>
            </w:r>
          </w:p>
          <w:p w14:paraId="6C41C4D8" w14:textId="56F22B9B" w:rsidR="00E073C6" w:rsidRPr="00357189" w:rsidRDefault="00E073C6" w:rsidP="00E073C6">
            <w:pPr>
              <w:spacing w:line="280" w:lineRule="exact"/>
              <w:ind w:firstLineChars="100" w:firstLine="180"/>
              <w:jc w:val="left"/>
              <w:rPr>
                <w:sz w:val="18"/>
                <w:szCs w:val="18"/>
              </w:rPr>
            </w:pPr>
            <w:r w:rsidRPr="00357189">
              <w:rPr>
                <w:sz w:val="18"/>
                <w:szCs w:val="18"/>
              </w:rPr>
              <w:t>扁芦荟</w:t>
            </w:r>
            <w:r w:rsidRPr="00357189">
              <w:rPr>
                <w:i/>
                <w:sz w:val="18"/>
                <w:szCs w:val="18"/>
              </w:rPr>
              <w:t>Aloe compressa</w:t>
            </w:r>
            <w:r w:rsidR="009D4042" w:rsidRPr="00357189">
              <w:rPr>
                <w:i/>
                <w:sz w:val="18"/>
                <w:szCs w:val="18"/>
              </w:rPr>
              <w:t xml:space="preserve"> </w:t>
            </w:r>
            <w:r w:rsidR="009D4042" w:rsidRPr="00357189">
              <w:rPr>
                <w:sz w:val="18"/>
                <w:szCs w:val="18"/>
              </w:rPr>
              <w:t>{</w:t>
            </w:r>
            <w:r w:rsidRPr="00357189">
              <w:rPr>
                <w:rFonts w:eastAsia="楷体"/>
                <w:sz w:val="18"/>
                <w:szCs w:val="18"/>
              </w:rPr>
              <w:t>包括变种</w:t>
            </w:r>
            <w:r w:rsidRPr="00357189">
              <w:rPr>
                <w:rFonts w:eastAsia="楷体"/>
                <w:sz w:val="18"/>
                <w:szCs w:val="18"/>
              </w:rPr>
              <w:t xml:space="preserve">vars. </w:t>
            </w:r>
            <w:r w:rsidRPr="00357189">
              <w:rPr>
                <w:i/>
                <w:iCs/>
                <w:sz w:val="18"/>
                <w:szCs w:val="18"/>
              </w:rPr>
              <w:t>paucituberculata</w:t>
            </w:r>
            <w:r w:rsidRPr="00357189">
              <w:rPr>
                <w:sz w:val="18"/>
                <w:szCs w:val="18"/>
              </w:rPr>
              <w:t xml:space="preserve">, </w:t>
            </w:r>
            <w:r w:rsidRPr="00357189">
              <w:rPr>
                <w:i/>
                <w:sz w:val="18"/>
                <w:szCs w:val="18"/>
              </w:rPr>
              <w:t>rugosquamosa</w:t>
            </w:r>
            <w:r w:rsidRPr="00357189">
              <w:rPr>
                <w:rFonts w:eastAsia="楷体"/>
                <w:sz w:val="18"/>
                <w:szCs w:val="18"/>
              </w:rPr>
              <w:t>和</w:t>
            </w:r>
            <w:r w:rsidRPr="00357189">
              <w:rPr>
                <w:i/>
                <w:sz w:val="18"/>
                <w:szCs w:val="18"/>
              </w:rPr>
              <w:t>schistophila</w:t>
            </w:r>
            <w:r w:rsidR="009D4042" w:rsidRPr="00357189">
              <w:rPr>
                <w:spacing w:val="-2"/>
                <w:sz w:val="18"/>
                <w:szCs w:val="18"/>
              </w:rPr>
              <w:t>}</w:t>
            </w:r>
          </w:p>
          <w:p w14:paraId="32297E11" w14:textId="77777777" w:rsidR="00E073C6" w:rsidRPr="00357189" w:rsidRDefault="00E073C6" w:rsidP="00E073C6">
            <w:pPr>
              <w:spacing w:line="280" w:lineRule="exact"/>
              <w:ind w:firstLineChars="100" w:firstLine="180"/>
              <w:jc w:val="left"/>
              <w:rPr>
                <w:sz w:val="18"/>
                <w:szCs w:val="18"/>
              </w:rPr>
            </w:pPr>
            <w:r w:rsidRPr="00357189">
              <w:rPr>
                <w:sz w:val="18"/>
                <w:szCs w:val="18"/>
              </w:rPr>
              <w:t>德尔斐芦荟</w:t>
            </w:r>
            <w:r w:rsidRPr="00357189">
              <w:rPr>
                <w:i/>
                <w:sz w:val="18"/>
                <w:szCs w:val="18"/>
              </w:rPr>
              <w:t>Aloe delphinensis</w:t>
            </w:r>
          </w:p>
          <w:p w14:paraId="7CD625B8" w14:textId="77777777" w:rsidR="00E073C6" w:rsidRPr="00357189" w:rsidRDefault="00E073C6" w:rsidP="00E073C6">
            <w:pPr>
              <w:spacing w:line="280" w:lineRule="exact"/>
              <w:ind w:firstLineChars="100" w:firstLine="180"/>
              <w:jc w:val="left"/>
              <w:rPr>
                <w:sz w:val="18"/>
                <w:szCs w:val="18"/>
              </w:rPr>
            </w:pPr>
            <w:r w:rsidRPr="00357189">
              <w:rPr>
                <w:sz w:val="18"/>
                <w:szCs w:val="18"/>
              </w:rPr>
              <w:t>德氏芦荟</w:t>
            </w:r>
            <w:r w:rsidRPr="00357189">
              <w:rPr>
                <w:i/>
                <w:sz w:val="18"/>
                <w:szCs w:val="18"/>
              </w:rPr>
              <w:t>Aloe descoingsii</w:t>
            </w:r>
          </w:p>
          <w:p w14:paraId="3E71F1FD" w14:textId="77777777" w:rsidR="00E073C6" w:rsidRPr="00357189" w:rsidRDefault="00E073C6" w:rsidP="00E073C6">
            <w:pPr>
              <w:spacing w:line="280" w:lineRule="exact"/>
              <w:ind w:firstLineChars="100" w:firstLine="180"/>
              <w:jc w:val="left"/>
              <w:rPr>
                <w:sz w:val="18"/>
                <w:szCs w:val="18"/>
              </w:rPr>
            </w:pPr>
            <w:r w:rsidRPr="00357189">
              <w:rPr>
                <w:sz w:val="18"/>
                <w:szCs w:val="18"/>
              </w:rPr>
              <w:t>脆芦荟</w:t>
            </w:r>
            <w:r w:rsidRPr="00357189">
              <w:rPr>
                <w:i/>
                <w:sz w:val="18"/>
                <w:szCs w:val="18"/>
              </w:rPr>
              <w:t>Aloe fragilis</w:t>
            </w:r>
          </w:p>
          <w:p w14:paraId="345D515A" w14:textId="77F108FA" w:rsidR="00E073C6" w:rsidRPr="00357189" w:rsidRDefault="00E073C6" w:rsidP="00E073C6">
            <w:pPr>
              <w:spacing w:line="280" w:lineRule="exact"/>
              <w:ind w:firstLineChars="100" w:firstLine="176"/>
              <w:jc w:val="left"/>
              <w:rPr>
                <w:spacing w:val="-2"/>
                <w:sz w:val="18"/>
                <w:szCs w:val="18"/>
              </w:rPr>
            </w:pPr>
            <w:r w:rsidRPr="00357189">
              <w:rPr>
                <w:spacing w:val="-2"/>
                <w:sz w:val="18"/>
                <w:szCs w:val="18"/>
              </w:rPr>
              <w:t>十二卷状芦荟</w:t>
            </w:r>
            <w:r w:rsidRPr="00357189">
              <w:rPr>
                <w:sz w:val="18"/>
                <w:szCs w:val="18"/>
              </w:rPr>
              <w:t>(</w:t>
            </w:r>
            <w:r w:rsidRPr="00357189">
              <w:rPr>
                <w:rFonts w:eastAsia="楷体"/>
                <w:sz w:val="18"/>
                <w:szCs w:val="18"/>
              </w:rPr>
              <w:t>琉璃姬孔雀</w:t>
            </w:r>
            <w:r w:rsidRPr="00357189">
              <w:rPr>
                <w:sz w:val="18"/>
                <w:szCs w:val="18"/>
              </w:rPr>
              <w:t>)</w:t>
            </w:r>
            <w:r w:rsidR="009D4042" w:rsidRPr="00357189">
              <w:rPr>
                <w:sz w:val="18"/>
                <w:szCs w:val="18"/>
              </w:rPr>
              <w:t xml:space="preserve"> </w:t>
            </w:r>
            <w:r w:rsidRPr="00357189">
              <w:rPr>
                <w:i/>
                <w:spacing w:val="-2"/>
                <w:sz w:val="18"/>
                <w:szCs w:val="18"/>
              </w:rPr>
              <w:t xml:space="preserve">Aloe haworthioides </w:t>
            </w:r>
            <w:r w:rsidR="009D4042" w:rsidRPr="00357189">
              <w:rPr>
                <w:sz w:val="18"/>
                <w:szCs w:val="18"/>
              </w:rPr>
              <w:t>{</w:t>
            </w:r>
            <w:r w:rsidRPr="00357189">
              <w:rPr>
                <w:rFonts w:eastAsia="楷体"/>
                <w:sz w:val="18"/>
                <w:szCs w:val="18"/>
              </w:rPr>
              <w:t>包括变种</w:t>
            </w:r>
            <w:r w:rsidRPr="00357189">
              <w:rPr>
                <w:sz w:val="18"/>
                <w:szCs w:val="18"/>
              </w:rPr>
              <w:t xml:space="preserve">var. </w:t>
            </w:r>
            <w:r w:rsidRPr="00357189">
              <w:rPr>
                <w:i/>
                <w:sz w:val="18"/>
                <w:szCs w:val="18"/>
              </w:rPr>
              <w:t>aurantiaca</w:t>
            </w:r>
            <w:r w:rsidR="009D4042" w:rsidRPr="00357189">
              <w:rPr>
                <w:spacing w:val="-2"/>
                <w:sz w:val="18"/>
                <w:szCs w:val="18"/>
              </w:rPr>
              <w:t>}</w:t>
            </w:r>
          </w:p>
          <w:p w14:paraId="7B06A662" w14:textId="77777777" w:rsidR="00E073C6" w:rsidRPr="00357189" w:rsidRDefault="00E073C6" w:rsidP="00E073C6">
            <w:pPr>
              <w:spacing w:line="280" w:lineRule="exact"/>
              <w:ind w:firstLineChars="100" w:firstLine="180"/>
              <w:jc w:val="left"/>
              <w:rPr>
                <w:sz w:val="18"/>
                <w:szCs w:val="18"/>
              </w:rPr>
            </w:pPr>
            <w:r w:rsidRPr="00357189">
              <w:rPr>
                <w:sz w:val="18"/>
                <w:szCs w:val="18"/>
              </w:rPr>
              <w:t>海伦芦荟</w:t>
            </w:r>
            <w:r w:rsidRPr="00357189">
              <w:rPr>
                <w:i/>
                <w:sz w:val="18"/>
                <w:szCs w:val="18"/>
              </w:rPr>
              <w:t>Aloe helenae</w:t>
            </w:r>
          </w:p>
          <w:p w14:paraId="492A02C0" w14:textId="12288FDD" w:rsidR="00E073C6" w:rsidRPr="00357189" w:rsidRDefault="00E073C6" w:rsidP="00E073C6">
            <w:pPr>
              <w:spacing w:line="280" w:lineRule="exact"/>
              <w:ind w:firstLineChars="100" w:firstLine="180"/>
              <w:jc w:val="left"/>
              <w:rPr>
                <w:sz w:val="18"/>
                <w:szCs w:val="18"/>
              </w:rPr>
            </w:pPr>
            <w:r w:rsidRPr="00357189">
              <w:rPr>
                <w:sz w:val="18"/>
                <w:szCs w:val="18"/>
              </w:rPr>
              <w:t>艳芦荟</w:t>
            </w:r>
            <w:r w:rsidRPr="00357189">
              <w:rPr>
                <w:i/>
                <w:sz w:val="18"/>
                <w:szCs w:val="18"/>
              </w:rPr>
              <w:t xml:space="preserve">Aloe laeta </w:t>
            </w:r>
            <w:r w:rsidR="009D4042" w:rsidRPr="00357189">
              <w:rPr>
                <w:sz w:val="18"/>
                <w:szCs w:val="18"/>
              </w:rPr>
              <w:t>{</w:t>
            </w:r>
            <w:r w:rsidRPr="00357189">
              <w:rPr>
                <w:rFonts w:eastAsia="楷体"/>
                <w:sz w:val="18"/>
                <w:szCs w:val="18"/>
              </w:rPr>
              <w:t>包括变种</w:t>
            </w:r>
            <w:r w:rsidRPr="00357189">
              <w:rPr>
                <w:sz w:val="18"/>
                <w:szCs w:val="18"/>
              </w:rPr>
              <w:t xml:space="preserve">var. </w:t>
            </w:r>
            <w:r w:rsidRPr="00357189">
              <w:rPr>
                <w:i/>
                <w:sz w:val="18"/>
                <w:szCs w:val="18"/>
              </w:rPr>
              <w:t>maniaensis</w:t>
            </w:r>
            <w:r w:rsidR="009D4042" w:rsidRPr="00357189">
              <w:rPr>
                <w:spacing w:val="-2"/>
                <w:sz w:val="18"/>
                <w:szCs w:val="18"/>
              </w:rPr>
              <w:t>}</w:t>
            </w:r>
          </w:p>
          <w:p w14:paraId="6BB8510B" w14:textId="77777777" w:rsidR="00E073C6" w:rsidRPr="00357189" w:rsidRDefault="00E073C6" w:rsidP="00E073C6">
            <w:pPr>
              <w:spacing w:line="280" w:lineRule="exact"/>
              <w:ind w:firstLineChars="100" w:firstLine="180"/>
              <w:jc w:val="left"/>
              <w:rPr>
                <w:sz w:val="18"/>
                <w:szCs w:val="18"/>
              </w:rPr>
            </w:pPr>
            <w:r w:rsidRPr="00357189">
              <w:rPr>
                <w:sz w:val="18"/>
                <w:szCs w:val="18"/>
              </w:rPr>
              <w:t>平列叶芦荟</w:t>
            </w:r>
            <w:r w:rsidRPr="00357189">
              <w:rPr>
                <w:i/>
                <w:sz w:val="18"/>
                <w:szCs w:val="18"/>
              </w:rPr>
              <w:t>Aloe parallelifolia</w:t>
            </w:r>
          </w:p>
          <w:p w14:paraId="190A1646" w14:textId="77777777" w:rsidR="00E073C6" w:rsidRPr="00357189" w:rsidRDefault="00E073C6" w:rsidP="00E073C6">
            <w:pPr>
              <w:spacing w:line="280" w:lineRule="exact"/>
              <w:ind w:firstLineChars="100" w:firstLine="180"/>
              <w:jc w:val="left"/>
              <w:rPr>
                <w:sz w:val="18"/>
                <w:szCs w:val="18"/>
              </w:rPr>
            </w:pPr>
            <w:r w:rsidRPr="00357189">
              <w:rPr>
                <w:sz w:val="18"/>
                <w:szCs w:val="18"/>
              </w:rPr>
              <w:t>小芦荟</w:t>
            </w:r>
            <w:r w:rsidRPr="00357189">
              <w:rPr>
                <w:i/>
                <w:sz w:val="18"/>
                <w:szCs w:val="18"/>
              </w:rPr>
              <w:t>Aloe parvula</w:t>
            </w:r>
          </w:p>
          <w:p w14:paraId="330537E6" w14:textId="35E91CED" w:rsidR="00E073C6" w:rsidRPr="00357189" w:rsidRDefault="00E073C6" w:rsidP="00E073C6">
            <w:pPr>
              <w:spacing w:line="280" w:lineRule="exact"/>
              <w:ind w:firstLineChars="100" w:firstLine="180"/>
              <w:jc w:val="left"/>
              <w:rPr>
                <w:sz w:val="18"/>
                <w:szCs w:val="18"/>
              </w:rPr>
            </w:pPr>
            <w:r w:rsidRPr="00357189">
              <w:rPr>
                <w:sz w:val="18"/>
                <w:szCs w:val="18"/>
              </w:rPr>
              <w:t>皮氏芦荟</w:t>
            </w:r>
            <w:r w:rsidRPr="00357189">
              <w:rPr>
                <w:sz w:val="18"/>
                <w:szCs w:val="18"/>
              </w:rPr>
              <w:t>(</w:t>
            </w:r>
            <w:r w:rsidRPr="00357189">
              <w:rPr>
                <w:rFonts w:eastAsia="楷体"/>
                <w:sz w:val="18"/>
                <w:szCs w:val="18"/>
              </w:rPr>
              <w:t>女王锦</w:t>
            </w:r>
            <w:r w:rsidRPr="00357189">
              <w:rPr>
                <w:sz w:val="18"/>
                <w:szCs w:val="18"/>
              </w:rPr>
              <w:t>)</w:t>
            </w:r>
            <w:r w:rsidR="009D4042" w:rsidRPr="00357189">
              <w:rPr>
                <w:sz w:val="18"/>
                <w:szCs w:val="18"/>
              </w:rPr>
              <w:t xml:space="preserve"> </w:t>
            </w:r>
            <w:r w:rsidRPr="00357189">
              <w:rPr>
                <w:i/>
                <w:sz w:val="18"/>
                <w:szCs w:val="18"/>
              </w:rPr>
              <w:t>Aloe pillansii</w:t>
            </w:r>
          </w:p>
          <w:p w14:paraId="6A3E3C6F" w14:textId="77777777" w:rsidR="00E073C6" w:rsidRPr="00357189" w:rsidRDefault="00E073C6" w:rsidP="00E073C6">
            <w:pPr>
              <w:spacing w:line="280" w:lineRule="exact"/>
              <w:ind w:firstLineChars="100" w:firstLine="180"/>
              <w:jc w:val="left"/>
              <w:rPr>
                <w:sz w:val="18"/>
                <w:szCs w:val="18"/>
              </w:rPr>
            </w:pPr>
            <w:r w:rsidRPr="00357189">
              <w:rPr>
                <w:sz w:val="18"/>
                <w:szCs w:val="18"/>
              </w:rPr>
              <w:t>多叶芦荟</w:t>
            </w:r>
            <w:r w:rsidRPr="00357189">
              <w:rPr>
                <w:i/>
                <w:sz w:val="18"/>
                <w:szCs w:val="18"/>
              </w:rPr>
              <w:t>Aloe polyphylla</w:t>
            </w:r>
          </w:p>
          <w:p w14:paraId="70A14BE8" w14:textId="77777777" w:rsidR="00E073C6" w:rsidRPr="00357189" w:rsidRDefault="00E073C6" w:rsidP="00E073C6">
            <w:pPr>
              <w:spacing w:line="280" w:lineRule="exact"/>
              <w:ind w:firstLineChars="100" w:firstLine="180"/>
              <w:jc w:val="left"/>
              <w:rPr>
                <w:sz w:val="18"/>
                <w:szCs w:val="18"/>
              </w:rPr>
            </w:pPr>
            <w:r w:rsidRPr="00357189">
              <w:rPr>
                <w:sz w:val="18"/>
                <w:szCs w:val="18"/>
              </w:rPr>
              <w:t>劳氏芦荟</w:t>
            </w:r>
            <w:r w:rsidRPr="00357189">
              <w:rPr>
                <w:i/>
                <w:sz w:val="18"/>
                <w:szCs w:val="18"/>
              </w:rPr>
              <w:t>Aloe rauhii</w:t>
            </w:r>
          </w:p>
          <w:p w14:paraId="76E9FE76" w14:textId="77777777" w:rsidR="00E073C6" w:rsidRPr="00357189" w:rsidRDefault="00E073C6" w:rsidP="00E073C6">
            <w:pPr>
              <w:widowControl/>
              <w:spacing w:line="280" w:lineRule="exact"/>
              <w:ind w:firstLineChars="100" w:firstLine="180"/>
              <w:jc w:val="left"/>
              <w:rPr>
                <w:bCs/>
                <w:sz w:val="18"/>
                <w:szCs w:val="18"/>
              </w:rPr>
            </w:pPr>
            <w:r w:rsidRPr="00357189">
              <w:rPr>
                <w:sz w:val="18"/>
                <w:szCs w:val="18"/>
              </w:rPr>
              <w:lastRenderedPageBreak/>
              <w:t>索赞芦荟</w:t>
            </w:r>
            <w:r w:rsidRPr="00357189">
              <w:rPr>
                <w:i/>
                <w:sz w:val="18"/>
                <w:szCs w:val="18"/>
              </w:rPr>
              <w:t>Aloe suzannae</w:t>
            </w:r>
          </w:p>
          <w:p w14:paraId="09D3E663" w14:textId="77777777" w:rsidR="00E073C6" w:rsidRPr="00357189" w:rsidRDefault="00E073C6" w:rsidP="00E073C6">
            <w:pPr>
              <w:widowControl/>
              <w:spacing w:line="280" w:lineRule="exact"/>
              <w:ind w:firstLineChars="100" w:firstLine="180"/>
              <w:jc w:val="left"/>
              <w:rPr>
                <w:bCs/>
                <w:sz w:val="18"/>
                <w:szCs w:val="18"/>
              </w:rPr>
            </w:pPr>
            <w:r w:rsidRPr="00357189">
              <w:rPr>
                <w:sz w:val="18"/>
                <w:szCs w:val="18"/>
              </w:rPr>
              <w:t>变色芦荟</w:t>
            </w:r>
            <w:r w:rsidRPr="00357189">
              <w:rPr>
                <w:i/>
                <w:sz w:val="18"/>
                <w:szCs w:val="18"/>
              </w:rPr>
              <w:t>Aloe versicolor</w:t>
            </w:r>
          </w:p>
          <w:p w14:paraId="213A1EA3" w14:textId="77777777" w:rsidR="00E073C6" w:rsidRPr="00357189" w:rsidRDefault="00E073C6" w:rsidP="00E073C6">
            <w:pPr>
              <w:spacing w:line="280" w:lineRule="exact"/>
              <w:ind w:firstLineChars="100" w:firstLine="180"/>
              <w:jc w:val="left"/>
              <w:rPr>
                <w:sz w:val="18"/>
                <w:szCs w:val="18"/>
              </w:rPr>
            </w:pPr>
            <w:r w:rsidRPr="00357189">
              <w:rPr>
                <w:sz w:val="18"/>
                <w:szCs w:val="18"/>
              </w:rPr>
              <w:t>沃氏芦荟</w:t>
            </w:r>
            <w:r w:rsidRPr="00357189">
              <w:rPr>
                <w:i/>
                <w:sz w:val="18"/>
                <w:szCs w:val="18"/>
              </w:rPr>
              <w:t>Aloe vossii</w:t>
            </w:r>
          </w:p>
        </w:tc>
        <w:tc>
          <w:tcPr>
            <w:tcW w:w="1652" w:type="pct"/>
            <w:gridSpan w:val="2"/>
          </w:tcPr>
          <w:p w14:paraId="4DB60F4F" w14:textId="4B185A39" w:rsidR="00E073C6" w:rsidRPr="00357189" w:rsidRDefault="00E073C6" w:rsidP="00357189">
            <w:pPr>
              <w:spacing w:line="280" w:lineRule="exact"/>
              <w:ind w:firstLineChars="100" w:firstLine="180"/>
              <w:jc w:val="left"/>
              <w:rPr>
                <w:sz w:val="18"/>
                <w:szCs w:val="18"/>
              </w:rPr>
            </w:pPr>
            <w:r w:rsidRPr="00357189">
              <w:rPr>
                <w:sz w:val="18"/>
                <w:szCs w:val="18"/>
              </w:rPr>
              <w:lastRenderedPageBreak/>
              <w:t>芦荟属所有种</w:t>
            </w:r>
            <w:r w:rsidRPr="00357189">
              <w:rPr>
                <w:i/>
                <w:sz w:val="18"/>
                <w:szCs w:val="18"/>
              </w:rPr>
              <w:t>Aloe</w:t>
            </w:r>
            <w:r w:rsidRPr="00357189">
              <w:rPr>
                <w:sz w:val="18"/>
                <w:szCs w:val="18"/>
              </w:rPr>
              <w:t xml:space="preserve"> spp. </w:t>
            </w:r>
            <w:r w:rsidR="00B21C7E" w:rsidRPr="00357189">
              <w:rPr>
                <w:sz w:val="18"/>
                <w:szCs w:val="18"/>
                <w:vertAlign w:val="superscript"/>
              </w:rPr>
              <w:fldChar w:fldCharType="begin"/>
            </w:r>
            <w:r w:rsidR="00B21C7E" w:rsidRPr="00357189">
              <w:rPr>
                <w:sz w:val="18"/>
                <w:szCs w:val="18"/>
              </w:rPr>
              <w:instrText xml:space="preserve"> NOTEREF _Ref126848905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#4</w:t>
            </w:r>
            <w:r w:rsidR="00B21C7E" w:rsidRPr="00357189">
              <w:rPr>
                <w:sz w:val="18"/>
                <w:szCs w:val="18"/>
                <w:vertAlign w:val="superscript"/>
              </w:rPr>
              <w:fldChar w:fldCharType="end"/>
            </w:r>
            <w:r w:rsidR="00CC3E94" w:rsidRPr="00357189">
              <w:rPr>
                <w:rStyle w:val="af2"/>
                <w:sz w:val="18"/>
                <w:szCs w:val="18"/>
              </w:rPr>
              <w:footnoteReference w:customMarkFollows="1" w:id="58"/>
              <w:sym w:font="Symbol" w:char="F020"/>
            </w:r>
            <w:r w:rsidR="008A6B49" w:rsidRPr="00357189">
              <w:rPr>
                <w:sz w:val="18"/>
                <w:szCs w:val="18"/>
                <w:vertAlign w:val="superscript"/>
              </w:rPr>
              <w:t xml:space="preserve"> </w:t>
            </w:r>
            <w:r w:rsidRPr="00357189">
              <w:rPr>
                <w:sz w:val="18"/>
                <w:szCs w:val="18"/>
              </w:rPr>
              <w:t>(</w:t>
            </w:r>
            <w:r w:rsidRPr="00357189">
              <w:rPr>
                <w:rFonts w:eastAsia="楷体"/>
                <w:sz w:val="18"/>
                <w:szCs w:val="18"/>
              </w:rPr>
              <w:t>除被列入附录</w:t>
            </w:r>
            <w:r w:rsidRPr="00357189">
              <w:rPr>
                <w:rFonts w:eastAsia="楷体"/>
                <w:spacing w:val="-4"/>
                <w:sz w:val="18"/>
                <w:szCs w:val="18"/>
                <w:lang w:val="fr-FR"/>
              </w:rPr>
              <w:t>Ⅰ</w:t>
            </w:r>
            <w:r w:rsidRPr="00357189">
              <w:rPr>
                <w:rFonts w:eastAsia="楷体"/>
                <w:sz w:val="18"/>
                <w:szCs w:val="18"/>
              </w:rPr>
              <w:t>的物种</w:t>
            </w:r>
            <w:r w:rsidR="001A45A6">
              <w:rPr>
                <w:rFonts w:eastAsia="楷体" w:hint="eastAsia"/>
                <w:sz w:val="18"/>
                <w:szCs w:val="18"/>
              </w:rPr>
              <w:t>和</w:t>
            </w:r>
            <w:r w:rsidRPr="00357189">
              <w:rPr>
                <w:rFonts w:eastAsia="楷体"/>
                <w:sz w:val="18"/>
                <w:szCs w:val="18"/>
              </w:rPr>
              <w:t>未被列入附录的翠叶芦荟</w:t>
            </w:r>
            <w:r w:rsidRPr="00357189">
              <w:rPr>
                <w:i/>
                <w:sz w:val="18"/>
                <w:szCs w:val="18"/>
              </w:rPr>
              <w:t>Aloe vera</w:t>
            </w:r>
            <w:r w:rsidRPr="00357189">
              <w:rPr>
                <w:sz w:val="18"/>
                <w:szCs w:val="18"/>
              </w:rPr>
              <w:t>，</w:t>
            </w:r>
            <w:r w:rsidRPr="00357189">
              <w:rPr>
                <w:rFonts w:eastAsia="楷体"/>
                <w:sz w:val="18"/>
                <w:szCs w:val="18"/>
              </w:rPr>
              <w:t>亦即</w:t>
            </w:r>
            <w:r w:rsidRPr="00357189">
              <w:rPr>
                <w:i/>
                <w:sz w:val="18"/>
                <w:szCs w:val="18"/>
              </w:rPr>
              <w:t>Aloe barbadensis</w:t>
            </w:r>
            <w:r w:rsidRPr="00357189">
              <w:rPr>
                <w:sz w:val="18"/>
                <w:szCs w:val="18"/>
              </w:rPr>
              <w:t>)</w:t>
            </w:r>
          </w:p>
        </w:tc>
        <w:tc>
          <w:tcPr>
            <w:tcW w:w="1696" w:type="pct"/>
            <w:gridSpan w:val="2"/>
          </w:tcPr>
          <w:p w14:paraId="5C761719" w14:textId="77777777" w:rsidR="00E073C6" w:rsidRPr="00357189" w:rsidRDefault="00E073C6" w:rsidP="00E073C6">
            <w:pPr>
              <w:spacing w:line="280" w:lineRule="exact"/>
              <w:jc w:val="left"/>
              <w:rPr>
                <w:sz w:val="18"/>
                <w:szCs w:val="18"/>
              </w:rPr>
            </w:pPr>
          </w:p>
        </w:tc>
      </w:tr>
      <w:tr w:rsidR="00E073C6" w:rsidRPr="00357189" w14:paraId="0F81BBA4" w14:textId="77777777" w:rsidTr="00F4361D">
        <w:tc>
          <w:tcPr>
            <w:tcW w:w="5000" w:type="pct"/>
            <w:gridSpan w:val="5"/>
          </w:tcPr>
          <w:p w14:paraId="5B20AC60" w14:textId="53CB51BF" w:rsidR="00E073C6" w:rsidRPr="00357189" w:rsidRDefault="00E073C6" w:rsidP="00E073C6">
            <w:pPr>
              <w:pStyle w:val="4"/>
              <w:rPr>
                <w:rFonts w:ascii="Times New Roman" w:hAnsi="Times New Roman"/>
                <w:bCs/>
              </w:rPr>
            </w:pPr>
            <w:bookmarkStart w:id="157" w:name="_Toc127353539"/>
            <w:r w:rsidRPr="00357189">
              <w:rPr>
                <w:rFonts w:ascii="Times New Roman" w:hAnsi="Times New Roman"/>
                <w:bCs/>
              </w:rPr>
              <w:lastRenderedPageBreak/>
              <w:t>木兰科</w:t>
            </w:r>
            <w:r w:rsidRPr="00357189">
              <w:rPr>
                <w:rFonts w:ascii="Times New Roman" w:hAnsi="Times New Roman"/>
                <w:bCs/>
              </w:rPr>
              <w:t>MAGNOLIACEAE</w:t>
            </w:r>
            <w:bookmarkEnd w:id="157"/>
          </w:p>
        </w:tc>
      </w:tr>
      <w:tr w:rsidR="00E073C6" w:rsidRPr="00357189" w14:paraId="176E8C92" w14:textId="77777777" w:rsidTr="00F4361D">
        <w:tc>
          <w:tcPr>
            <w:tcW w:w="1652" w:type="pct"/>
          </w:tcPr>
          <w:p w14:paraId="7F08311B" w14:textId="77777777" w:rsidR="00E073C6" w:rsidRPr="00357189" w:rsidRDefault="00E073C6" w:rsidP="00E073C6">
            <w:pPr>
              <w:spacing w:line="280" w:lineRule="exact"/>
              <w:jc w:val="left"/>
              <w:rPr>
                <w:sz w:val="18"/>
                <w:szCs w:val="18"/>
              </w:rPr>
            </w:pPr>
          </w:p>
        </w:tc>
        <w:tc>
          <w:tcPr>
            <w:tcW w:w="1652" w:type="pct"/>
            <w:gridSpan w:val="2"/>
          </w:tcPr>
          <w:p w14:paraId="7850D14A" w14:textId="77777777" w:rsidR="00E073C6" w:rsidRPr="00357189" w:rsidRDefault="00E073C6" w:rsidP="00E073C6">
            <w:pPr>
              <w:spacing w:line="280" w:lineRule="exact"/>
              <w:jc w:val="left"/>
              <w:rPr>
                <w:sz w:val="18"/>
                <w:szCs w:val="18"/>
              </w:rPr>
            </w:pPr>
          </w:p>
        </w:tc>
        <w:tc>
          <w:tcPr>
            <w:tcW w:w="1696" w:type="pct"/>
            <w:gridSpan w:val="2"/>
          </w:tcPr>
          <w:p w14:paraId="4F7A0715" w14:textId="0D34593E" w:rsidR="00E073C6" w:rsidRPr="00357189" w:rsidRDefault="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盖裂木</w:t>
            </w:r>
            <w:r w:rsidRPr="00357189">
              <w:rPr>
                <w:i/>
                <w:iCs/>
                <w:sz w:val="18"/>
                <w:szCs w:val="18"/>
              </w:rPr>
              <w:t xml:space="preserve">Magnolia liliifera </w:t>
            </w:r>
            <w:r w:rsidRPr="00357189">
              <w:rPr>
                <w:sz w:val="18"/>
                <w:szCs w:val="18"/>
              </w:rPr>
              <w:t xml:space="preserve">var. </w:t>
            </w:r>
            <w:r w:rsidRPr="00357189">
              <w:rPr>
                <w:i/>
                <w:sz w:val="18"/>
                <w:szCs w:val="18"/>
              </w:rPr>
              <w:t>ob</w:t>
            </w:r>
            <w:r w:rsidRPr="00357189">
              <w:rPr>
                <w:i/>
                <w:iCs/>
                <w:sz w:val="18"/>
                <w:szCs w:val="18"/>
              </w:rPr>
              <w:t>ovata</w:t>
            </w:r>
            <w:r w:rsidRPr="00357189">
              <w:rPr>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spacing w:val="8"/>
                <w:sz w:val="18"/>
                <w:szCs w:val="18"/>
                <w:vertAlign w:val="superscript"/>
              </w:rPr>
              <w:instrText xml:space="preserve"> NOTEREF _Ref126849956 \f \h </w:instrText>
            </w:r>
            <w:r w:rsidR="003B78F4"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#1</w:t>
            </w:r>
            <w:r w:rsidR="00B21C7E" w:rsidRPr="00357189">
              <w:rPr>
                <w:spacing w:val="8"/>
                <w:sz w:val="18"/>
                <w:szCs w:val="18"/>
                <w:vertAlign w:val="superscript"/>
              </w:rPr>
              <w:fldChar w:fldCharType="end"/>
            </w:r>
            <w:r w:rsidR="006F7087" w:rsidRPr="00357189">
              <w:rPr>
                <w:rStyle w:val="af2"/>
                <w:spacing w:val="8"/>
                <w:sz w:val="18"/>
                <w:szCs w:val="18"/>
              </w:rPr>
              <w:footnoteReference w:customMarkFollows="1" w:id="59"/>
              <w:sym w:font="Symbol" w:char="F020"/>
            </w:r>
            <w:r w:rsidR="008A6B49" w:rsidRPr="00357189">
              <w:rPr>
                <w:spacing w:val="8"/>
                <w:sz w:val="18"/>
                <w:szCs w:val="18"/>
                <w:vertAlign w:val="superscript"/>
              </w:rPr>
              <w:t xml:space="preserve"> </w:t>
            </w:r>
            <w:r w:rsidRPr="00357189">
              <w:rPr>
                <w:sz w:val="18"/>
                <w:szCs w:val="18"/>
              </w:rPr>
              <w:t>(</w:t>
            </w:r>
            <w:r w:rsidRPr="00357189">
              <w:rPr>
                <w:rFonts w:eastAsia="楷体"/>
                <w:sz w:val="18"/>
                <w:szCs w:val="18"/>
              </w:rPr>
              <w:t>尼泊尔</w:t>
            </w:r>
            <w:r w:rsidRPr="00357189">
              <w:rPr>
                <w:sz w:val="18"/>
                <w:szCs w:val="18"/>
              </w:rPr>
              <w:t>)</w:t>
            </w:r>
          </w:p>
        </w:tc>
      </w:tr>
      <w:tr w:rsidR="00E073C6" w:rsidRPr="00357189" w14:paraId="0F157209" w14:textId="77777777" w:rsidTr="00F4361D">
        <w:tc>
          <w:tcPr>
            <w:tcW w:w="5000" w:type="pct"/>
            <w:gridSpan w:val="5"/>
          </w:tcPr>
          <w:p w14:paraId="07136BA6" w14:textId="29BD319A" w:rsidR="00E073C6" w:rsidRPr="00357189" w:rsidRDefault="00E073C6" w:rsidP="00E073C6">
            <w:pPr>
              <w:pStyle w:val="4"/>
              <w:rPr>
                <w:rFonts w:ascii="Times New Roman" w:hAnsi="Times New Roman"/>
                <w:bCs/>
              </w:rPr>
            </w:pPr>
            <w:bookmarkStart w:id="158" w:name="_Toc127353540"/>
            <w:r w:rsidRPr="00357189">
              <w:rPr>
                <w:rFonts w:ascii="Times New Roman" w:hAnsi="Times New Roman"/>
                <w:bCs/>
              </w:rPr>
              <w:t>锦葵科</w:t>
            </w:r>
            <w:r w:rsidRPr="00357189">
              <w:rPr>
                <w:rFonts w:ascii="Times New Roman" w:hAnsi="Times New Roman"/>
                <w:bCs/>
              </w:rPr>
              <w:t>MALVACEAE</w:t>
            </w:r>
            <w:bookmarkEnd w:id="158"/>
          </w:p>
        </w:tc>
      </w:tr>
      <w:tr w:rsidR="00E073C6" w:rsidRPr="00357189" w14:paraId="4CBD124A" w14:textId="77777777" w:rsidTr="00F4361D">
        <w:tc>
          <w:tcPr>
            <w:tcW w:w="1652" w:type="pct"/>
          </w:tcPr>
          <w:p w14:paraId="44C4759F" w14:textId="77777777" w:rsidR="00E073C6" w:rsidRPr="00357189" w:rsidRDefault="00E073C6" w:rsidP="00E073C6">
            <w:pPr>
              <w:spacing w:line="280" w:lineRule="exact"/>
              <w:jc w:val="left"/>
              <w:rPr>
                <w:sz w:val="18"/>
                <w:szCs w:val="18"/>
              </w:rPr>
            </w:pPr>
          </w:p>
        </w:tc>
        <w:tc>
          <w:tcPr>
            <w:tcW w:w="1652" w:type="pct"/>
            <w:gridSpan w:val="2"/>
          </w:tcPr>
          <w:p w14:paraId="3FE13100" w14:textId="49DF807C" w:rsidR="00E073C6" w:rsidRPr="00357189" w:rsidRDefault="00E073C6" w:rsidP="001359A2">
            <w:pPr>
              <w:spacing w:line="280" w:lineRule="exact"/>
              <w:ind w:firstLineChars="100" w:firstLine="180"/>
              <w:jc w:val="left"/>
              <w:rPr>
                <w:sz w:val="18"/>
                <w:szCs w:val="18"/>
              </w:rPr>
            </w:pPr>
            <w:r w:rsidRPr="00357189">
              <w:rPr>
                <w:sz w:val="18"/>
                <w:szCs w:val="18"/>
              </w:rPr>
              <w:t>格氏猴面包树</w:t>
            </w:r>
            <w:r w:rsidRPr="00357189">
              <w:rPr>
                <w:i/>
                <w:sz w:val="18"/>
                <w:szCs w:val="18"/>
              </w:rPr>
              <w:t>Adansonia grandidieri</w:t>
            </w:r>
            <w:r w:rsidRPr="00357189">
              <w:rPr>
                <w:iCs/>
                <w:spacing w:val="8"/>
                <w:sz w:val="18"/>
                <w:szCs w:val="18"/>
                <w:vertAlign w:val="superscript"/>
              </w:rPr>
              <w:t xml:space="preserve"> </w:t>
            </w:r>
            <w:r w:rsidR="001359A2" w:rsidRPr="00357189">
              <w:rPr>
                <w:rStyle w:val="af2"/>
                <w:iCs/>
                <w:spacing w:val="8"/>
                <w:sz w:val="18"/>
                <w:szCs w:val="18"/>
              </w:rPr>
              <w:footnoteReference w:customMarkFollows="1" w:id="60"/>
              <w:t>#16</w:t>
            </w:r>
          </w:p>
        </w:tc>
        <w:tc>
          <w:tcPr>
            <w:tcW w:w="1696" w:type="pct"/>
            <w:gridSpan w:val="2"/>
          </w:tcPr>
          <w:p w14:paraId="3D21977B" w14:textId="77777777" w:rsidR="00E073C6" w:rsidRPr="00357189" w:rsidRDefault="00E073C6" w:rsidP="00E073C6">
            <w:pPr>
              <w:spacing w:line="280" w:lineRule="exact"/>
              <w:jc w:val="left"/>
              <w:rPr>
                <w:sz w:val="18"/>
                <w:szCs w:val="18"/>
              </w:rPr>
            </w:pPr>
          </w:p>
        </w:tc>
      </w:tr>
      <w:tr w:rsidR="00E073C6" w:rsidRPr="00357189" w14:paraId="45463C3B" w14:textId="77777777" w:rsidTr="00F4361D">
        <w:tc>
          <w:tcPr>
            <w:tcW w:w="5000" w:type="pct"/>
            <w:gridSpan w:val="5"/>
          </w:tcPr>
          <w:p w14:paraId="0C737B1A" w14:textId="09DCB585" w:rsidR="00E073C6" w:rsidRPr="00357189" w:rsidRDefault="00E073C6" w:rsidP="00E073C6">
            <w:pPr>
              <w:pStyle w:val="4"/>
              <w:rPr>
                <w:rFonts w:ascii="Times New Roman" w:hAnsi="Times New Roman"/>
                <w:bCs/>
              </w:rPr>
            </w:pPr>
            <w:bookmarkStart w:id="159" w:name="_Toc127353541"/>
            <w:r w:rsidRPr="00357189">
              <w:rPr>
                <w:rFonts w:ascii="Times New Roman" w:hAnsi="Times New Roman"/>
                <w:bCs/>
              </w:rPr>
              <w:t>楝科</w:t>
            </w:r>
            <w:r w:rsidRPr="00357189">
              <w:rPr>
                <w:rFonts w:ascii="Times New Roman" w:hAnsi="Times New Roman"/>
                <w:bCs/>
              </w:rPr>
              <w:t>MELIACEAE</w:t>
            </w:r>
            <w:bookmarkEnd w:id="159"/>
          </w:p>
        </w:tc>
      </w:tr>
      <w:tr w:rsidR="00E073C6" w:rsidRPr="00357189" w14:paraId="0049E010" w14:textId="77777777" w:rsidTr="00F4361D">
        <w:tc>
          <w:tcPr>
            <w:tcW w:w="1652" w:type="pct"/>
          </w:tcPr>
          <w:p w14:paraId="32818E95" w14:textId="77777777" w:rsidR="00E073C6" w:rsidRPr="00357189" w:rsidRDefault="00E073C6" w:rsidP="00E073C6">
            <w:pPr>
              <w:spacing w:line="280" w:lineRule="exact"/>
              <w:jc w:val="left"/>
              <w:rPr>
                <w:sz w:val="18"/>
                <w:szCs w:val="18"/>
              </w:rPr>
            </w:pPr>
          </w:p>
        </w:tc>
        <w:tc>
          <w:tcPr>
            <w:tcW w:w="1652" w:type="pct"/>
            <w:gridSpan w:val="2"/>
          </w:tcPr>
          <w:p w14:paraId="2F47BA3B" w14:textId="34F57383" w:rsidR="00E073C6" w:rsidRPr="00357189" w:rsidRDefault="00E073C6" w:rsidP="00E073C6">
            <w:pPr>
              <w:spacing w:line="280" w:lineRule="exact"/>
              <w:ind w:firstLineChars="100" w:firstLine="180"/>
              <w:jc w:val="left"/>
              <w:rPr>
                <w:sz w:val="18"/>
                <w:szCs w:val="18"/>
              </w:rPr>
            </w:pPr>
            <w:r w:rsidRPr="00357189">
              <w:rPr>
                <w:sz w:val="18"/>
                <w:szCs w:val="18"/>
              </w:rPr>
              <w:t>洋椿属所有种</w:t>
            </w:r>
            <w:r w:rsidRPr="00357189">
              <w:rPr>
                <w:i/>
                <w:sz w:val="18"/>
                <w:szCs w:val="18"/>
              </w:rPr>
              <w:t>Cedrela</w:t>
            </w:r>
            <w:r w:rsidRPr="00357189">
              <w:rPr>
                <w:sz w:val="18"/>
                <w:szCs w:val="18"/>
              </w:rPr>
              <w:t xml:space="preserve"> spp. </w:t>
            </w:r>
            <w:bookmarkStart w:id="160" w:name="_Ref126850011"/>
            <w:r w:rsidR="001359A2" w:rsidRPr="00357189">
              <w:rPr>
                <w:rStyle w:val="af2"/>
                <w:sz w:val="18"/>
                <w:szCs w:val="18"/>
              </w:rPr>
              <w:footnoteReference w:customMarkFollows="1" w:id="61"/>
              <w:t>#</w:t>
            </w:r>
            <w:bookmarkEnd w:id="160"/>
            <w:r w:rsidR="001359A2" w:rsidRPr="00357189">
              <w:rPr>
                <w:rStyle w:val="af2"/>
                <w:sz w:val="18"/>
                <w:szCs w:val="18"/>
              </w:rPr>
              <w:t>6</w:t>
            </w:r>
            <w:r w:rsidR="008A6B49" w:rsidRPr="00357189">
              <w:rPr>
                <w:sz w:val="18"/>
                <w:szCs w:val="18"/>
              </w:rPr>
              <w:t xml:space="preserve"> </w:t>
            </w:r>
            <w:r w:rsidRPr="00357189">
              <w:rPr>
                <w:sz w:val="18"/>
                <w:szCs w:val="18"/>
              </w:rPr>
              <w:t>(</w:t>
            </w:r>
            <w:r w:rsidRPr="00357189">
              <w:rPr>
                <w:rFonts w:eastAsia="楷体"/>
                <w:sz w:val="18"/>
                <w:szCs w:val="18"/>
              </w:rPr>
              <w:t>仅包括新热带种群</w:t>
            </w:r>
            <w:r w:rsidR="001A3F29" w:rsidRPr="00357189">
              <w:rPr>
                <w:rFonts w:eastAsia="楷体"/>
                <w:sz w:val="18"/>
                <w:szCs w:val="18"/>
              </w:rPr>
              <w:t>，</w:t>
            </w:r>
            <w:r w:rsidRPr="00357189">
              <w:rPr>
                <w:rFonts w:eastAsia="楷体"/>
                <w:sz w:val="18"/>
                <w:szCs w:val="18"/>
              </w:rPr>
              <w:t>其他种群未被列入附录</w:t>
            </w:r>
            <w:r w:rsidRPr="00357189">
              <w:rPr>
                <w:sz w:val="18"/>
                <w:szCs w:val="18"/>
              </w:rPr>
              <w:t>)</w:t>
            </w:r>
          </w:p>
          <w:p w14:paraId="3E65EA6C" w14:textId="509FD102" w:rsidR="00E073C6" w:rsidRPr="00357189" w:rsidRDefault="00E073C6" w:rsidP="00E073C6">
            <w:pPr>
              <w:spacing w:line="280" w:lineRule="exact"/>
              <w:ind w:firstLineChars="100" w:firstLine="180"/>
              <w:jc w:val="left"/>
              <w:rPr>
                <w:sz w:val="18"/>
                <w:szCs w:val="18"/>
              </w:rPr>
            </w:pPr>
            <w:r w:rsidRPr="00357189">
              <w:rPr>
                <w:sz w:val="18"/>
                <w:szCs w:val="18"/>
              </w:rPr>
              <w:t>卡雅楝属所有种</w:t>
            </w:r>
            <w:r w:rsidRPr="00357189">
              <w:rPr>
                <w:i/>
                <w:iCs/>
                <w:sz w:val="18"/>
                <w:szCs w:val="18"/>
              </w:rPr>
              <w:t>Khaya</w:t>
            </w:r>
            <w:r w:rsidRPr="00357189">
              <w:rPr>
                <w:sz w:val="18"/>
                <w:szCs w:val="18"/>
              </w:rPr>
              <w:t xml:space="preserve"> spp. </w:t>
            </w:r>
            <w:r w:rsidR="00B21C7E" w:rsidRPr="00357189">
              <w:rPr>
                <w:sz w:val="18"/>
                <w:szCs w:val="18"/>
                <w:vertAlign w:val="superscript"/>
              </w:rPr>
              <w:fldChar w:fldCharType="begin"/>
            </w:r>
            <w:r w:rsidR="00B21C7E" w:rsidRPr="00357189">
              <w:rPr>
                <w:sz w:val="18"/>
                <w:szCs w:val="18"/>
              </w:rPr>
              <w:instrText xml:space="preserve"> NOTEREF _Ref126849390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rPr>
              <w:t>#17</w:t>
            </w:r>
            <w:r w:rsidR="00B21C7E" w:rsidRPr="00357189">
              <w:rPr>
                <w:sz w:val="18"/>
                <w:szCs w:val="18"/>
                <w:vertAlign w:val="superscript"/>
              </w:rPr>
              <w:fldChar w:fldCharType="end"/>
            </w:r>
            <w:r w:rsidR="005441CE" w:rsidRPr="00357189">
              <w:rPr>
                <w:rStyle w:val="af2"/>
                <w:sz w:val="18"/>
                <w:szCs w:val="18"/>
              </w:rPr>
              <w:footnoteReference w:customMarkFollows="1" w:id="62"/>
              <w:sym w:font="Symbol" w:char="F020"/>
            </w:r>
            <w:r w:rsidR="008A6B49" w:rsidRPr="00357189">
              <w:rPr>
                <w:sz w:val="18"/>
                <w:szCs w:val="18"/>
                <w:vertAlign w:val="superscript"/>
              </w:rPr>
              <w:t xml:space="preserve"> </w:t>
            </w:r>
            <w:r w:rsidRPr="00357189">
              <w:rPr>
                <w:sz w:val="18"/>
                <w:szCs w:val="18"/>
              </w:rPr>
              <w:t>(</w:t>
            </w:r>
            <w:r w:rsidRPr="00357189">
              <w:rPr>
                <w:rFonts w:eastAsia="楷体"/>
                <w:sz w:val="18"/>
                <w:szCs w:val="18"/>
              </w:rPr>
              <w:t>仅包括非洲种群</w:t>
            </w:r>
            <w:r w:rsidR="001A3F29" w:rsidRPr="00357189">
              <w:rPr>
                <w:rFonts w:eastAsia="楷体"/>
                <w:sz w:val="18"/>
                <w:szCs w:val="18"/>
              </w:rPr>
              <w:t>，</w:t>
            </w:r>
            <w:r w:rsidRPr="00357189">
              <w:rPr>
                <w:rFonts w:eastAsia="楷体"/>
                <w:sz w:val="18"/>
                <w:szCs w:val="18"/>
              </w:rPr>
              <w:t>其他种群未被列入附录</w:t>
            </w:r>
            <w:r w:rsidRPr="00357189">
              <w:rPr>
                <w:sz w:val="18"/>
                <w:szCs w:val="18"/>
              </w:rPr>
              <w:t>)</w:t>
            </w:r>
          </w:p>
          <w:p w14:paraId="6DC02393" w14:textId="77C84075" w:rsidR="00E073C6" w:rsidRPr="00357189" w:rsidRDefault="00E073C6" w:rsidP="00E073C6">
            <w:pPr>
              <w:spacing w:line="280" w:lineRule="exact"/>
              <w:ind w:firstLineChars="100" w:firstLine="180"/>
              <w:jc w:val="left"/>
              <w:rPr>
                <w:sz w:val="18"/>
                <w:szCs w:val="18"/>
              </w:rPr>
            </w:pPr>
            <w:r w:rsidRPr="00357189">
              <w:rPr>
                <w:sz w:val="18"/>
                <w:szCs w:val="18"/>
              </w:rPr>
              <w:t>矮桃花心木</w:t>
            </w:r>
            <w:r w:rsidRPr="00357189">
              <w:rPr>
                <w:i/>
                <w:sz w:val="18"/>
                <w:szCs w:val="18"/>
              </w:rPr>
              <w:t>Swietenia humilis</w:t>
            </w:r>
            <w:r w:rsidRPr="00357189">
              <w:rPr>
                <w:iCs/>
                <w:spacing w:val="8"/>
                <w:sz w:val="18"/>
                <w:szCs w:val="18"/>
                <w:vertAlign w:val="superscript"/>
              </w:rPr>
              <w:t xml:space="preserve"> </w:t>
            </w:r>
            <w:r w:rsidR="00B21C7E" w:rsidRPr="00357189">
              <w:rPr>
                <w:iCs/>
                <w:spacing w:val="8"/>
                <w:sz w:val="18"/>
                <w:szCs w:val="18"/>
                <w:vertAlign w:val="superscript"/>
              </w:rPr>
              <w:fldChar w:fldCharType="begin"/>
            </w:r>
            <w:r w:rsidR="00B21C7E" w:rsidRPr="00357189">
              <w:rPr>
                <w:iCs/>
                <w:spacing w:val="8"/>
                <w:sz w:val="18"/>
                <w:szCs w:val="18"/>
                <w:vertAlign w:val="superscript"/>
              </w:rPr>
              <w:instrText xml:space="preserve"> NOTEREF _Ref126848905 \f \h </w:instrText>
            </w:r>
            <w:r w:rsidR="003B78F4" w:rsidRPr="00357189">
              <w:rPr>
                <w:iCs/>
                <w:spacing w:val="8"/>
                <w:sz w:val="18"/>
                <w:szCs w:val="18"/>
                <w:vertAlign w:val="superscript"/>
              </w:rPr>
              <w:instrText xml:space="preserve"> \* MERGEFORMAT </w:instrText>
            </w:r>
            <w:r w:rsidR="001847B4" w:rsidRPr="00357189">
              <w:rPr>
                <w:iCs/>
                <w:spacing w:val="8"/>
                <w:sz w:val="18"/>
                <w:szCs w:val="18"/>
                <w:vertAlign w:val="superscript"/>
              </w:rPr>
            </w:r>
            <w:r w:rsidR="00B21C7E" w:rsidRPr="00357189">
              <w:rPr>
                <w:iCs/>
                <w:spacing w:val="8"/>
                <w:sz w:val="18"/>
                <w:szCs w:val="18"/>
                <w:vertAlign w:val="superscript"/>
              </w:rPr>
              <w:fldChar w:fldCharType="separate"/>
            </w:r>
            <w:r w:rsidR="001847B4" w:rsidRPr="001847B4">
              <w:rPr>
                <w:rStyle w:val="af2"/>
                <w:sz w:val="18"/>
                <w:szCs w:val="18"/>
              </w:rPr>
              <w:t>#4</w:t>
            </w:r>
            <w:r w:rsidR="00B21C7E" w:rsidRPr="00357189">
              <w:rPr>
                <w:iCs/>
                <w:spacing w:val="8"/>
                <w:sz w:val="18"/>
                <w:szCs w:val="18"/>
                <w:vertAlign w:val="superscript"/>
              </w:rPr>
              <w:fldChar w:fldCharType="end"/>
            </w:r>
            <w:r w:rsidR="00CC3E94" w:rsidRPr="00357189">
              <w:rPr>
                <w:rStyle w:val="af2"/>
                <w:iCs/>
                <w:spacing w:val="8"/>
                <w:sz w:val="18"/>
                <w:szCs w:val="18"/>
              </w:rPr>
              <w:footnoteReference w:customMarkFollows="1" w:id="63"/>
              <w:sym w:font="Symbol" w:char="F020"/>
            </w:r>
          </w:p>
          <w:p w14:paraId="7F21BCCE" w14:textId="5DB814D1" w:rsidR="00E073C6" w:rsidRPr="00357189" w:rsidRDefault="00E073C6" w:rsidP="00E073C6">
            <w:pPr>
              <w:pageBreakBefore/>
              <w:spacing w:line="280" w:lineRule="exact"/>
              <w:ind w:firstLineChars="100" w:firstLine="180"/>
              <w:jc w:val="left"/>
              <w:rPr>
                <w:sz w:val="18"/>
                <w:szCs w:val="18"/>
              </w:rPr>
            </w:pPr>
            <w:r w:rsidRPr="00357189">
              <w:rPr>
                <w:iCs/>
                <w:sz w:val="18"/>
                <w:szCs w:val="18"/>
              </w:rPr>
              <w:t>大叶桃花心木</w:t>
            </w:r>
            <w:r w:rsidRPr="00357189">
              <w:rPr>
                <w:i/>
                <w:sz w:val="18"/>
                <w:szCs w:val="18"/>
              </w:rPr>
              <w:t>Swietenia macrophylla</w:t>
            </w:r>
            <w:r w:rsidRPr="00357189">
              <w:rPr>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spacing w:val="8"/>
                <w:sz w:val="18"/>
                <w:szCs w:val="18"/>
                <w:vertAlign w:val="superscript"/>
              </w:rPr>
              <w:instrText xml:space="preserve"> NOTEREF _Ref126850011 \f \h </w:instrText>
            </w:r>
            <w:r w:rsidR="003B78F4"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#6</w:t>
            </w:r>
            <w:r w:rsidR="00B21C7E" w:rsidRPr="00357189">
              <w:rPr>
                <w:spacing w:val="8"/>
                <w:sz w:val="18"/>
                <w:szCs w:val="18"/>
                <w:vertAlign w:val="superscript"/>
              </w:rPr>
              <w:fldChar w:fldCharType="end"/>
            </w:r>
            <w:r w:rsidR="005441CE" w:rsidRPr="00357189">
              <w:rPr>
                <w:rStyle w:val="af2"/>
                <w:spacing w:val="8"/>
                <w:sz w:val="18"/>
                <w:szCs w:val="18"/>
              </w:rPr>
              <w:footnoteReference w:customMarkFollows="1" w:id="64"/>
              <w:sym w:font="Symbol" w:char="F020"/>
            </w:r>
            <w:r w:rsidR="008A6B49" w:rsidRPr="00357189">
              <w:rPr>
                <w:spacing w:val="8"/>
                <w:sz w:val="18"/>
                <w:szCs w:val="18"/>
                <w:vertAlign w:val="superscript"/>
              </w:rPr>
              <w:t xml:space="preserve"> </w:t>
            </w:r>
            <w:r w:rsidRPr="00357189">
              <w:rPr>
                <w:iCs/>
                <w:sz w:val="18"/>
                <w:szCs w:val="18"/>
              </w:rPr>
              <w:t>(</w:t>
            </w:r>
            <w:r w:rsidR="00857507" w:rsidRPr="00357189">
              <w:rPr>
                <w:rFonts w:eastAsia="楷体"/>
                <w:sz w:val="18"/>
                <w:szCs w:val="18"/>
              </w:rPr>
              <w:t>仅包括新热带种群</w:t>
            </w:r>
            <w:r w:rsidR="001A3F29" w:rsidRPr="00357189">
              <w:rPr>
                <w:rFonts w:eastAsia="楷体"/>
                <w:sz w:val="18"/>
                <w:szCs w:val="18"/>
              </w:rPr>
              <w:t>，</w:t>
            </w:r>
            <w:r w:rsidR="00857507" w:rsidRPr="00357189">
              <w:rPr>
                <w:rFonts w:eastAsia="楷体"/>
                <w:sz w:val="18"/>
                <w:szCs w:val="18"/>
              </w:rPr>
              <w:t>其他种群未被列入附录</w:t>
            </w:r>
            <w:r w:rsidRPr="00357189">
              <w:rPr>
                <w:iCs/>
                <w:sz w:val="18"/>
                <w:szCs w:val="18"/>
              </w:rPr>
              <w:t>)</w:t>
            </w:r>
          </w:p>
          <w:p w14:paraId="4C551529" w14:textId="5EDE3C4A" w:rsidR="00E073C6" w:rsidRPr="00357189" w:rsidRDefault="00E073C6" w:rsidP="001359A2">
            <w:pPr>
              <w:pageBreakBefore/>
              <w:spacing w:line="280" w:lineRule="exact"/>
              <w:ind w:firstLineChars="100" w:firstLine="180"/>
              <w:jc w:val="left"/>
              <w:rPr>
                <w:sz w:val="18"/>
                <w:szCs w:val="18"/>
                <w:vertAlign w:val="superscript"/>
              </w:rPr>
            </w:pPr>
            <w:r w:rsidRPr="00357189">
              <w:rPr>
                <w:sz w:val="18"/>
                <w:szCs w:val="18"/>
              </w:rPr>
              <w:t>桃花心木</w:t>
            </w:r>
            <w:r w:rsidRPr="00357189">
              <w:rPr>
                <w:i/>
                <w:sz w:val="18"/>
                <w:szCs w:val="18"/>
              </w:rPr>
              <w:t>Swietenia mahagoni</w:t>
            </w:r>
            <w:r w:rsidR="00AD62FA"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_Ref126849741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#5</w:t>
            </w:r>
            <w:r w:rsidR="00B21C7E" w:rsidRPr="00357189">
              <w:rPr>
                <w:sz w:val="18"/>
                <w:szCs w:val="18"/>
                <w:vertAlign w:val="superscript"/>
              </w:rPr>
              <w:fldChar w:fldCharType="end"/>
            </w:r>
            <w:r w:rsidR="006F7087" w:rsidRPr="00357189">
              <w:rPr>
                <w:rStyle w:val="af2"/>
                <w:sz w:val="18"/>
                <w:szCs w:val="18"/>
              </w:rPr>
              <w:footnoteReference w:customMarkFollows="1" w:id="65"/>
              <w:sym w:font="Symbol" w:char="F020"/>
            </w:r>
          </w:p>
        </w:tc>
        <w:tc>
          <w:tcPr>
            <w:tcW w:w="1696" w:type="pct"/>
            <w:gridSpan w:val="2"/>
          </w:tcPr>
          <w:p w14:paraId="79EFD1A0" w14:textId="5EA664B2" w:rsidR="00E073C6" w:rsidRPr="00357189" w:rsidRDefault="00E073C6" w:rsidP="00E073C6">
            <w:pPr>
              <w:autoSpaceDE w:val="0"/>
              <w:autoSpaceDN w:val="0"/>
              <w:adjustRightInd w:val="0"/>
              <w:spacing w:line="280" w:lineRule="exact"/>
              <w:ind w:firstLineChars="100" w:firstLine="180"/>
              <w:jc w:val="left"/>
              <w:rPr>
                <w:sz w:val="18"/>
                <w:szCs w:val="18"/>
              </w:rPr>
            </w:pPr>
          </w:p>
        </w:tc>
      </w:tr>
      <w:tr w:rsidR="00E073C6" w:rsidRPr="00357189" w14:paraId="12A7D22E" w14:textId="77777777" w:rsidTr="00F4361D">
        <w:tc>
          <w:tcPr>
            <w:tcW w:w="5000" w:type="pct"/>
            <w:gridSpan w:val="5"/>
          </w:tcPr>
          <w:p w14:paraId="2D257FE2" w14:textId="3E220329" w:rsidR="00E073C6" w:rsidRPr="00357189" w:rsidRDefault="00E073C6" w:rsidP="00E073C6">
            <w:pPr>
              <w:pStyle w:val="4"/>
              <w:rPr>
                <w:rFonts w:ascii="Times New Roman" w:hAnsi="Times New Roman"/>
                <w:bCs/>
              </w:rPr>
            </w:pPr>
            <w:bookmarkStart w:id="161" w:name="_Toc127353542"/>
            <w:r w:rsidRPr="00357189">
              <w:rPr>
                <w:rFonts w:ascii="Times New Roman" w:hAnsi="Times New Roman"/>
                <w:bCs/>
              </w:rPr>
              <w:t>猪笼草科</w:t>
            </w:r>
            <w:r w:rsidRPr="00357189">
              <w:rPr>
                <w:rFonts w:ascii="Times New Roman" w:hAnsi="Times New Roman"/>
                <w:bCs/>
              </w:rPr>
              <w:t>NEPENTHACEAE</w:t>
            </w:r>
            <w:bookmarkEnd w:id="161"/>
          </w:p>
        </w:tc>
      </w:tr>
      <w:tr w:rsidR="00E073C6" w:rsidRPr="00357189" w14:paraId="378695BF" w14:textId="77777777" w:rsidTr="00F4361D">
        <w:tc>
          <w:tcPr>
            <w:tcW w:w="1652" w:type="pct"/>
          </w:tcPr>
          <w:p w14:paraId="4B36DEBD" w14:textId="77777777" w:rsidR="00E073C6" w:rsidRPr="00357189" w:rsidRDefault="00E073C6" w:rsidP="00E073C6">
            <w:pPr>
              <w:spacing w:line="280" w:lineRule="exact"/>
              <w:ind w:firstLineChars="100" w:firstLine="180"/>
              <w:jc w:val="left"/>
              <w:rPr>
                <w:sz w:val="18"/>
                <w:szCs w:val="18"/>
              </w:rPr>
            </w:pPr>
            <w:r w:rsidRPr="00357189">
              <w:rPr>
                <w:sz w:val="18"/>
                <w:szCs w:val="18"/>
              </w:rPr>
              <w:t>卡西猪笼草</w:t>
            </w:r>
            <w:r w:rsidRPr="00357189">
              <w:rPr>
                <w:i/>
                <w:sz w:val="18"/>
                <w:szCs w:val="18"/>
              </w:rPr>
              <w:t>Nepenthes khasiana</w:t>
            </w:r>
          </w:p>
          <w:p w14:paraId="130BE310" w14:textId="77777777" w:rsidR="00E073C6" w:rsidRPr="00357189" w:rsidRDefault="00E073C6" w:rsidP="00E073C6">
            <w:pPr>
              <w:spacing w:line="280" w:lineRule="exact"/>
              <w:ind w:firstLineChars="100" w:firstLine="180"/>
              <w:jc w:val="left"/>
              <w:rPr>
                <w:sz w:val="18"/>
                <w:szCs w:val="18"/>
              </w:rPr>
            </w:pPr>
            <w:r w:rsidRPr="00357189">
              <w:rPr>
                <w:sz w:val="18"/>
                <w:szCs w:val="18"/>
              </w:rPr>
              <w:lastRenderedPageBreak/>
              <w:t>拉贾猪笼草</w:t>
            </w:r>
            <w:r w:rsidRPr="00357189">
              <w:rPr>
                <w:i/>
                <w:sz w:val="18"/>
                <w:szCs w:val="18"/>
              </w:rPr>
              <w:t>Nepenthes rajah</w:t>
            </w:r>
          </w:p>
        </w:tc>
        <w:tc>
          <w:tcPr>
            <w:tcW w:w="1652" w:type="pct"/>
            <w:gridSpan w:val="2"/>
          </w:tcPr>
          <w:p w14:paraId="4A128D97" w14:textId="434CC8EA" w:rsidR="00E073C6" w:rsidRPr="00357189" w:rsidRDefault="00E073C6" w:rsidP="00E073C6">
            <w:pPr>
              <w:spacing w:line="280" w:lineRule="exact"/>
              <w:jc w:val="left"/>
              <w:rPr>
                <w:spacing w:val="-2"/>
                <w:sz w:val="18"/>
                <w:szCs w:val="18"/>
              </w:rPr>
            </w:pPr>
            <w:r w:rsidRPr="00357189">
              <w:rPr>
                <w:rFonts w:ascii="Segoe UI Symbol" w:hAnsi="Segoe UI Symbol" w:cs="Segoe UI Symbol"/>
                <w:sz w:val="18"/>
                <w:szCs w:val="18"/>
              </w:rPr>
              <w:lastRenderedPageBreak/>
              <w:t>★</w:t>
            </w:r>
            <w:r w:rsidRPr="00357189">
              <w:rPr>
                <w:spacing w:val="-2"/>
                <w:sz w:val="18"/>
                <w:szCs w:val="18"/>
              </w:rPr>
              <w:t>猪笼草属所有种</w:t>
            </w:r>
            <w:r w:rsidRPr="00357189">
              <w:rPr>
                <w:i/>
                <w:spacing w:val="-2"/>
                <w:sz w:val="18"/>
                <w:szCs w:val="18"/>
              </w:rPr>
              <w:t xml:space="preserve">Nepenthes </w:t>
            </w:r>
            <w:r w:rsidRPr="00357189">
              <w:rPr>
                <w:spacing w:val="-2"/>
                <w:sz w:val="18"/>
                <w:szCs w:val="18"/>
              </w:rPr>
              <w:t>spp.</w:t>
            </w:r>
            <w:r w:rsidRPr="00357189">
              <w:rPr>
                <w:rStyle w:val="af2"/>
                <w:i/>
                <w:sz w:val="18"/>
                <w:szCs w:val="18"/>
              </w:rPr>
              <w:t xml:space="preserve"> </w:t>
            </w:r>
            <w:r w:rsidR="00B21C7E" w:rsidRPr="00357189">
              <w:rPr>
                <w:sz w:val="18"/>
                <w:szCs w:val="18"/>
              </w:rPr>
              <w:fldChar w:fldCharType="begin"/>
            </w:r>
            <w:r w:rsidR="00B21C7E" w:rsidRPr="00357189">
              <w:rPr>
                <w:rStyle w:val="af2"/>
                <w:i/>
                <w:sz w:val="18"/>
                <w:szCs w:val="18"/>
              </w:rPr>
              <w:instrText xml:space="preserve"> NOTEREF _Ref126848905 \f \h </w:instrText>
            </w:r>
            <w:r w:rsidR="003B78F4"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#4</w:t>
            </w:r>
            <w:r w:rsidR="00B21C7E" w:rsidRPr="00357189">
              <w:rPr>
                <w:sz w:val="18"/>
                <w:szCs w:val="18"/>
              </w:rPr>
              <w:fldChar w:fldCharType="end"/>
            </w:r>
            <w:r w:rsidR="00AB26A3" w:rsidRPr="00357189">
              <w:rPr>
                <w:rStyle w:val="af2"/>
                <w:sz w:val="18"/>
                <w:szCs w:val="18"/>
              </w:rPr>
              <w:footnoteReference w:customMarkFollows="1" w:id="66"/>
              <w:sym w:font="Symbol" w:char="F020"/>
            </w:r>
          </w:p>
          <w:p w14:paraId="44CEBD36" w14:textId="77777777" w:rsidR="00E073C6" w:rsidRPr="00357189" w:rsidRDefault="00E073C6" w:rsidP="00E073C6">
            <w:pPr>
              <w:spacing w:line="280" w:lineRule="exact"/>
              <w:jc w:val="left"/>
              <w:rPr>
                <w:spacing w:val="-2"/>
                <w:sz w:val="18"/>
                <w:szCs w:val="18"/>
              </w:rPr>
            </w:pPr>
            <w:r w:rsidRPr="00357189">
              <w:rPr>
                <w:sz w:val="18"/>
                <w:szCs w:val="18"/>
              </w:rPr>
              <w:lastRenderedPageBreak/>
              <w:t>(</w:t>
            </w:r>
            <w:r w:rsidRPr="00357189">
              <w:rPr>
                <w:rFonts w:eastAsia="楷体"/>
                <w:sz w:val="18"/>
                <w:szCs w:val="18"/>
              </w:rPr>
              <w:t>除被列入附录</w:t>
            </w:r>
            <w:r w:rsidRPr="00357189">
              <w:rPr>
                <w:rFonts w:eastAsia="楷体"/>
                <w:spacing w:val="-4"/>
                <w:sz w:val="18"/>
                <w:szCs w:val="18"/>
                <w:lang w:val="fr-FR"/>
              </w:rPr>
              <w:t>Ⅰ</w:t>
            </w:r>
            <w:r w:rsidRPr="00357189">
              <w:rPr>
                <w:rFonts w:eastAsia="楷体"/>
                <w:sz w:val="18"/>
                <w:szCs w:val="18"/>
              </w:rPr>
              <w:t>的物种</w:t>
            </w:r>
            <w:r w:rsidRPr="00357189">
              <w:rPr>
                <w:sz w:val="18"/>
                <w:szCs w:val="18"/>
              </w:rPr>
              <w:t>)</w:t>
            </w:r>
          </w:p>
        </w:tc>
        <w:tc>
          <w:tcPr>
            <w:tcW w:w="1696" w:type="pct"/>
            <w:gridSpan w:val="2"/>
          </w:tcPr>
          <w:p w14:paraId="4A3D94E9" w14:textId="77777777" w:rsidR="00E073C6" w:rsidRPr="00357189" w:rsidRDefault="00E073C6" w:rsidP="00E073C6">
            <w:pPr>
              <w:pStyle w:val="ad"/>
              <w:spacing w:line="280" w:lineRule="exact"/>
              <w:jc w:val="left"/>
            </w:pPr>
          </w:p>
        </w:tc>
      </w:tr>
      <w:tr w:rsidR="00E073C6" w:rsidRPr="00357189" w14:paraId="406C78E2" w14:textId="77777777" w:rsidTr="00F4361D">
        <w:tc>
          <w:tcPr>
            <w:tcW w:w="5000" w:type="pct"/>
            <w:gridSpan w:val="5"/>
          </w:tcPr>
          <w:p w14:paraId="412B97D4" w14:textId="7252A899" w:rsidR="00E073C6" w:rsidRPr="00357189" w:rsidRDefault="00E073C6" w:rsidP="00E073C6">
            <w:pPr>
              <w:pStyle w:val="4"/>
              <w:rPr>
                <w:rFonts w:ascii="Times New Roman" w:hAnsi="Times New Roman"/>
                <w:bCs/>
              </w:rPr>
            </w:pPr>
            <w:bookmarkStart w:id="162" w:name="_Toc127353543"/>
            <w:r w:rsidRPr="00357189">
              <w:rPr>
                <w:rFonts w:ascii="Times New Roman" w:hAnsi="Times New Roman"/>
                <w:bCs/>
              </w:rPr>
              <w:lastRenderedPageBreak/>
              <w:t>木樨科</w:t>
            </w:r>
            <w:r w:rsidRPr="00357189">
              <w:rPr>
                <w:rFonts w:ascii="Times New Roman" w:hAnsi="Times New Roman"/>
                <w:bCs/>
              </w:rPr>
              <w:t>OLEACEAE</w:t>
            </w:r>
            <w:bookmarkEnd w:id="162"/>
          </w:p>
        </w:tc>
      </w:tr>
      <w:tr w:rsidR="00E073C6" w:rsidRPr="00357189" w14:paraId="389FF7B2" w14:textId="77777777" w:rsidTr="00F4361D">
        <w:tc>
          <w:tcPr>
            <w:tcW w:w="1652" w:type="pct"/>
          </w:tcPr>
          <w:p w14:paraId="1C6639EA" w14:textId="77777777" w:rsidR="00E073C6" w:rsidRPr="00357189" w:rsidRDefault="00E073C6" w:rsidP="00E073C6">
            <w:pPr>
              <w:spacing w:line="280" w:lineRule="exact"/>
              <w:ind w:firstLineChars="100" w:firstLine="180"/>
              <w:jc w:val="left"/>
              <w:rPr>
                <w:sz w:val="18"/>
                <w:szCs w:val="18"/>
              </w:rPr>
            </w:pPr>
          </w:p>
        </w:tc>
        <w:tc>
          <w:tcPr>
            <w:tcW w:w="1652" w:type="pct"/>
            <w:gridSpan w:val="2"/>
          </w:tcPr>
          <w:p w14:paraId="18C8883F" w14:textId="77777777" w:rsidR="00E073C6" w:rsidRPr="00357189" w:rsidRDefault="00E073C6" w:rsidP="00E073C6">
            <w:pPr>
              <w:spacing w:line="280" w:lineRule="exact"/>
              <w:jc w:val="left"/>
              <w:rPr>
                <w:sz w:val="18"/>
                <w:szCs w:val="18"/>
              </w:rPr>
            </w:pPr>
          </w:p>
        </w:tc>
        <w:tc>
          <w:tcPr>
            <w:tcW w:w="1696" w:type="pct"/>
            <w:gridSpan w:val="2"/>
          </w:tcPr>
          <w:p w14:paraId="601FA23D" w14:textId="7E8BC793" w:rsidR="00E073C6" w:rsidRPr="00357189" w:rsidRDefault="00E073C6" w:rsidP="001359A2">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水曲柳</w:t>
            </w:r>
            <w:r w:rsidRPr="00357189">
              <w:rPr>
                <w:i/>
                <w:sz w:val="18"/>
                <w:szCs w:val="18"/>
              </w:rPr>
              <w:t>Fraxinus mandshurica</w:t>
            </w:r>
            <w:r w:rsidR="00B21C7E"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_Ref126849741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#5</w:t>
            </w:r>
            <w:r w:rsidR="00B21C7E" w:rsidRPr="00357189">
              <w:rPr>
                <w:sz w:val="18"/>
                <w:szCs w:val="18"/>
                <w:vertAlign w:val="superscript"/>
              </w:rPr>
              <w:fldChar w:fldCharType="end"/>
            </w:r>
            <w:r w:rsidRPr="00357189">
              <w:rPr>
                <w:i/>
                <w:sz w:val="18"/>
                <w:szCs w:val="18"/>
              </w:rPr>
              <w:t xml:space="preserve"> </w:t>
            </w:r>
            <w:r w:rsidRPr="00357189">
              <w:rPr>
                <w:rFonts w:eastAsia="楷体"/>
                <w:sz w:val="18"/>
                <w:szCs w:val="18"/>
              </w:rPr>
              <w:t>(</w:t>
            </w:r>
            <w:r w:rsidRPr="00357189">
              <w:rPr>
                <w:rFonts w:eastAsia="楷体"/>
                <w:sz w:val="18"/>
                <w:szCs w:val="18"/>
              </w:rPr>
              <w:t>俄罗斯</w:t>
            </w:r>
            <w:r w:rsidRPr="00357189">
              <w:rPr>
                <w:rFonts w:eastAsia="楷体"/>
                <w:sz w:val="18"/>
                <w:szCs w:val="18"/>
              </w:rPr>
              <w:t>)</w:t>
            </w:r>
          </w:p>
        </w:tc>
      </w:tr>
      <w:tr w:rsidR="00E073C6" w:rsidRPr="00357189" w14:paraId="2C261CA0" w14:textId="77777777" w:rsidTr="00F4361D">
        <w:tc>
          <w:tcPr>
            <w:tcW w:w="5000" w:type="pct"/>
            <w:gridSpan w:val="5"/>
          </w:tcPr>
          <w:p w14:paraId="6BEE32F7" w14:textId="61BBAFA9" w:rsidR="00E073C6" w:rsidRPr="00357189" w:rsidRDefault="00E073C6" w:rsidP="00E073C6">
            <w:pPr>
              <w:pStyle w:val="4"/>
              <w:rPr>
                <w:rFonts w:ascii="Times New Roman" w:hAnsi="Times New Roman"/>
                <w:bCs/>
              </w:rPr>
            </w:pPr>
            <w:bookmarkStart w:id="163" w:name="_Toc127353544"/>
            <w:r w:rsidRPr="00357189">
              <w:rPr>
                <w:rFonts w:ascii="Times New Roman" w:hAnsi="Times New Roman"/>
                <w:bCs/>
              </w:rPr>
              <w:t>兰科</w:t>
            </w:r>
            <w:r w:rsidRPr="00357189">
              <w:rPr>
                <w:rFonts w:ascii="Times New Roman" w:hAnsi="Times New Roman"/>
                <w:bCs/>
              </w:rPr>
              <w:t>ORCHIDACEAE</w:t>
            </w:r>
            <w:bookmarkEnd w:id="163"/>
          </w:p>
        </w:tc>
      </w:tr>
      <w:tr w:rsidR="00E073C6" w:rsidRPr="00357189" w14:paraId="05A2ADDA" w14:textId="77777777" w:rsidTr="00F4361D">
        <w:tc>
          <w:tcPr>
            <w:tcW w:w="1652" w:type="pct"/>
          </w:tcPr>
          <w:p w14:paraId="1E7F83C9" w14:textId="214C7039" w:rsidR="00E073C6" w:rsidRPr="00357189" w:rsidRDefault="00E073C6" w:rsidP="00E073C6">
            <w:pPr>
              <w:spacing w:line="280" w:lineRule="exact"/>
              <w:ind w:firstLineChars="100" w:firstLine="180"/>
              <w:jc w:val="left"/>
              <w:rPr>
                <w:sz w:val="18"/>
                <w:szCs w:val="18"/>
              </w:rPr>
            </w:pPr>
            <w:r w:rsidRPr="00357189">
              <w:rPr>
                <w:sz w:val="18"/>
                <w:szCs w:val="18"/>
              </w:rPr>
              <w:t>马达加斯加船形兰</w:t>
            </w:r>
            <w:r w:rsidRPr="00357189">
              <w:rPr>
                <w:i/>
                <w:iCs/>
                <w:sz w:val="18"/>
                <w:szCs w:val="18"/>
              </w:rPr>
              <w:t>Aerangis ellisii</w:t>
            </w:r>
            <w:r w:rsidR="00857507" w:rsidRPr="00357189">
              <w:rPr>
                <w:i/>
                <w:iCs/>
                <w:sz w:val="18"/>
                <w:szCs w:val="18"/>
              </w:rPr>
              <w:t xml:space="preserve"> </w:t>
            </w:r>
            <w:bookmarkStart w:id="164" w:name="_Ref126850083"/>
            <w:r w:rsidR="00857507" w:rsidRPr="00357189">
              <w:rPr>
                <w:rStyle w:val="af2"/>
                <w:iCs/>
                <w:sz w:val="18"/>
                <w:szCs w:val="18"/>
              </w:rPr>
              <w:footnoteReference w:customMarkFollows="1" w:id="67"/>
              <w:t>P</w:t>
            </w:r>
            <w:bookmarkEnd w:id="164"/>
            <w:r w:rsidR="00857507" w:rsidRPr="00357189">
              <w:rPr>
                <w:rStyle w:val="af2"/>
                <w:iCs/>
                <w:sz w:val="18"/>
                <w:szCs w:val="18"/>
              </w:rPr>
              <w:t>4</w:t>
            </w:r>
          </w:p>
          <w:p w14:paraId="1CEF7A6E" w14:textId="43660975"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大花蕾立兰</w:t>
            </w:r>
            <w:r w:rsidRPr="00357189">
              <w:rPr>
                <w:i/>
                <w:sz w:val="18"/>
                <w:szCs w:val="18"/>
              </w:rPr>
              <w:t>Cattleya jongheana</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p w14:paraId="2A38A195" w14:textId="27A53C9C"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浅裂蕾立兰</w:t>
            </w:r>
            <w:r w:rsidRPr="00357189">
              <w:rPr>
                <w:i/>
                <w:sz w:val="18"/>
                <w:szCs w:val="18"/>
              </w:rPr>
              <w:t xml:space="preserve">Cattleya </w:t>
            </w:r>
            <w:r w:rsidR="00857507" w:rsidRPr="00357189">
              <w:rPr>
                <w:i/>
                <w:sz w:val="18"/>
                <w:szCs w:val="18"/>
              </w:rPr>
              <w:t>lobat</w:t>
            </w:r>
            <w:r w:rsidR="00EE051A" w:rsidRPr="00357189">
              <w:rPr>
                <w:i/>
                <w:sz w:val="18"/>
                <w:szCs w:val="18"/>
              </w:rPr>
              <w:t>a</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p w14:paraId="599B9FE1" w14:textId="62E5C9CC"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血色石斛</w:t>
            </w:r>
            <w:r w:rsidRPr="00357189">
              <w:rPr>
                <w:i/>
                <w:sz w:val="18"/>
                <w:szCs w:val="18"/>
              </w:rPr>
              <w:t>Dendrobium cruentum</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p w14:paraId="425150E8" w14:textId="1C8561D9"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墨西哥兜兰</w:t>
            </w:r>
            <w:r w:rsidRPr="00357189">
              <w:rPr>
                <w:i/>
                <w:sz w:val="18"/>
                <w:szCs w:val="18"/>
              </w:rPr>
              <w:t>Mexipedium xerophyticum</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p w14:paraId="3038288E" w14:textId="3A4BABDD" w:rsidR="00E073C6" w:rsidRPr="00357189" w:rsidRDefault="00E073C6" w:rsidP="00E073C6">
            <w:pPr>
              <w:spacing w:line="280" w:lineRule="exact"/>
              <w:jc w:val="left"/>
              <w:rPr>
                <w:spacing w:val="-2"/>
                <w:sz w:val="18"/>
                <w:szCs w:val="18"/>
                <w:vertAlign w:val="superscript"/>
              </w:rPr>
            </w:pPr>
            <w:r w:rsidRPr="00357189">
              <w:rPr>
                <w:rFonts w:ascii="Segoe UI Symbol" w:hAnsi="Segoe UI Symbol" w:cs="Segoe UI Symbol"/>
                <w:spacing w:val="-2"/>
                <w:sz w:val="18"/>
                <w:szCs w:val="18"/>
              </w:rPr>
              <w:t>★</w:t>
            </w:r>
            <w:r w:rsidRPr="00357189">
              <w:rPr>
                <w:spacing w:val="-2"/>
                <w:sz w:val="18"/>
                <w:szCs w:val="18"/>
              </w:rPr>
              <w:t>兜兰属所有种</w:t>
            </w:r>
            <w:r w:rsidRPr="00357189">
              <w:rPr>
                <w:i/>
                <w:spacing w:val="-2"/>
                <w:sz w:val="18"/>
                <w:szCs w:val="18"/>
              </w:rPr>
              <w:t>Paphiopedilum</w:t>
            </w:r>
            <w:r w:rsidRPr="00357189">
              <w:rPr>
                <w:spacing w:val="-2"/>
                <w:sz w:val="18"/>
                <w:szCs w:val="18"/>
              </w:rPr>
              <w:t xml:space="preserve"> spp. </w:t>
            </w:r>
            <w:r w:rsidR="00B21C7E" w:rsidRPr="00357189">
              <w:rPr>
                <w:spacing w:val="-2"/>
                <w:sz w:val="18"/>
                <w:szCs w:val="18"/>
                <w:vertAlign w:val="superscript"/>
              </w:rPr>
              <w:fldChar w:fldCharType="begin"/>
            </w:r>
            <w:r w:rsidR="00B21C7E" w:rsidRPr="00357189">
              <w:rPr>
                <w:spacing w:val="-2"/>
                <w:sz w:val="18"/>
                <w:szCs w:val="18"/>
              </w:rPr>
              <w:instrText xml:space="preserve"> NOTEREF _Ref126850083 \f \h </w:instrText>
            </w:r>
            <w:r w:rsidR="003B78F4" w:rsidRPr="00357189">
              <w:rPr>
                <w:spacing w:val="-2"/>
                <w:sz w:val="18"/>
                <w:szCs w:val="18"/>
                <w:vertAlign w:val="superscript"/>
              </w:rPr>
              <w:instrText xml:space="preserve"> \* MERGEFORMAT </w:instrText>
            </w:r>
            <w:r w:rsidR="001847B4" w:rsidRPr="00357189">
              <w:rPr>
                <w:spacing w:val="-2"/>
                <w:sz w:val="18"/>
                <w:szCs w:val="18"/>
                <w:vertAlign w:val="superscript"/>
              </w:rPr>
            </w:r>
            <w:r w:rsidR="00B21C7E" w:rsidRPr="00357189">
              <w:rPr>
                <w:spacing w:val="-2"/>
                <w:sz w:val="18"/>
                <w:szCs w:val="18"/>
                <w:vertAlign w:val="superscript"/>
              </w:rPr>
              <w:fldChar w:fldCharType="separate"/>
            </w:r>
            <w:r w:rsidR="001847B4" w:rsidRPr="001847B4">
              <w:rPr>
                <w:rStyle w:val="af2"/>
                <w:sz w:val="18"/>
                <w:szCs w:val="18"/>
              </w:rPr>
              <w:t>P4</w:t>
            </w:r>
            <w:r w:rsidR="00B21C7E" w:rsidRPr="00357189">
              <w:rPr>
                <w:spacing w:val="-2"/>
                <w:sz w:val="18"/>
                <w:szCs w:val="18"/>
                <w:vertAlign w:val="superscript"/>
              </w:rPr>
              <w:fldChar w:fldCharType="end"/>
            </w:r>
          </w:p>
          <w:p w14:paraId="7578AE71" w14:textId="257208F7"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鸽兰</w:t>
            </w:r>
            <w:r w:rsidRPr="00357189">
              <w:rPr>
                <w:i/>
                <w:sz w:val="18"/>
                <w:szCs w:val="18"/>
              </w:rPr>
              <w:t>Peristeria elata</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p w14:paraId="31C9239B" w14:textId="7ADC7664" w:rsidR="00E073C6" w:rsidRPr="00357189" w:rsidRDefault="00E073C6" w:rsidP="00E073C6">
            <w:pPr>
              <w:spacing w:line="280" w:lineRule="exact"/>
              <w:ind w:firstLineChars="100" w:firstLine="180"/>
              <w:jc w:val="left"/>
              <w:rPr>
                <w:sz w:val="18"/>
                <w:szCs w:val="18"/>
                <w:vertAlign w:val="superscript"/>
              </w:rPr>
            </w:pPr>
            <w:r w:rsidRPr="00357189">
              <w:rPr>
                <w:sz w:val="18"/>
                <w:szCs w:val="18"/>
              </w:rPr>
              <w:t>美洲兜兰属所有种</w:t>
            </w:r>
            <w:r w:rsidRPr="00357189">
              <w:rPr>
                <w:sz w:val="18"/>
                <w:szCs w:val="18"/>
              </w:rPr>
              <w:t xml:space="preserve"> </w:t>
            </w:r>
            <w:r w:rsidRPr="00357189">
              <w:rPr>
                <w:i/>
                <w:sz w:val="18"/>
                <w:szCs w:val="18"/>
              </w:rPr>
              <w:t>Phragmipedium</w:t>
            </w:r>
            <w:r w:rsidRPr="00357189">
              <w:rPr>
                <w:sz w:val="18"/>
                <w:szCs w:val="18"/>
              </w:rPr>
              <w:t xml:space="preserve"> spp.</w:t>
            </w:r>
            <w:r w:rsidR="00857507" w:rsidRPr="00357189">
              <w:rPr>
                <w:sz w:val="18"/>
                <w:szCs w:val="18"/>
              </w:rPr>
              <w:t xml:space="preserve"> </w:t>
            </w:r>
            <w:r w:rsidR="00B21C7E" w:rsidRPr="00357189">
              <w:rPr>
                <w:sz w:val="18"/>
                <w:szCs w:val="18"/>
                <w:vertAlign w:val="superscript"/>
              </w:rPr>
              <w:fldChar w:fldCharType="begin"/>
            </w:r>
            <w:r w:rsidR="00B21C7E" w:rsidRPr="00357189">
              <w:rPr>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r w:rsidR="00AB26A3" w:rsidRPr="00357189">
              <w:rPr>
                <w:rStyle w:val="af2"/>
                <w:sz w:val="18"/>
                <w:szCs w:val="18"/>
              </w:rPr>
              <w:footnoteReference w:customMarkFollows="1" w:id="68"/>
              <w:sym w:font="Symbol" w:char="F020"/>
            </w:r>
          </w:p>
          <w:p w14:paraId="0C67C335" w14:textId="2636DCFA" w:rsidR="00E073C6" w:rsidRPr="00357189" w:rsidRDefault="00E073C6" w:rsidP="00AD62FA">
            <w:pPr>
              <w:spacing w:line="280" w:lineRule="exact"/>
              <w:jc w:val="left"/>
              <w:rPr>
                <w:sz w:val="18"/>
                <w:szCs w:val="18"/>
                <w:vertAlign w:val="superscript"/>
              </w:rPr>
            </w:pPr>
            <w:r w:rsidRPr="00357189">
              <w:rPr>
                <w:rFonts w:ascii="Segoe UI Symbol" w:hAnsi="Segoe UI Symbol" w:cs="Segoe UI Symbol"/>
                <w:sz w:val="18"/>
                <w:szCs w:val="18"/>
              </w:rPr>
              <w:t>★</w:t>
            </w:r>
            <w:r w:rsidRPr="00357189">
              <w:rPr>
                <w:sz w:val="18"/>
                <w:szCs w:val="18"/>
              </w:rPr>
              <w:t>云南火焰兰</w:t>
            </w:r>
            <w:r w:rsidRPr="00357189">
              <w:rPr>
                <w:i/>
                <w:sz w:val="18"/>
                <w:szCs w:val="18"/>
              </w:rPr>
              <w:t>Renanthera imschootiana</w:t>
            </w:r>
            <w:r w:rsidR="00857507"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_Ref126850083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P4</w:t>
            </w:r>
            <w:r w:rsidR="00B21C7E" w:rsidRPr="00357189">
              <w:rPr>
                <w:sz w:val="18"/>
                <w:szCs w:val="18"/>
                <w:vertAlign w:val="superscript"/>
              </w:rPr>
              <w:fldChar w:fldCharType="end"/>
            </w:r>
          </w:p>
        </w:tc>
        <w:tc>
          <w:tcPr>
            <w:tcW w:w="1652" w:type="pct"/>
            <w:gridSpan w:val="2"/>
          </w:tcPr>
          <w:p w14:paraId="03B89030" w14:textId="172C37C2" w:rsidR="00E073C6" w:rsidRPr="00357189" w:rsidRDefault="00E073C6" w:rsidP="00AD62F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兰科所有种</w:t>
            </w:r>
            <w:r w:rsidRPr="00357189">
              <w:rPr>
                <w:sz w:val="18"/>
                <w:szCs w:val="18"/>
              </w:rPr>
              <w:t xml:space="preserve">ORCHIDACEAE spp. </w:t>
            </w:r>
            <w:r w:rsidR="00857507" w:rsidRPr="00357189">
              <w:rPr>
                <w:rStyle w:val="af2"/>
                <w:sz w:val="18"/>
                <w:szCs w:val="18"/>
              </w:rPr>
              <w:footnoteReference w:customMarkFollows="1" w:id="69"/>
              <w:t>P3</w:t>
            </w:r>
            <w:r w:rsidRPr="00357189">
              <w:rPr>
                <w:sz w:val="18"/>
                <w:szCs w:val="18"/>
                <w:vertAlign w:val="superscript"/>
              </w:rPr>
              <w:t xml:space="preserve"> </w:t>
            </w:r>
            <w:r w:rsidR="00B21C7E" w:rsidRPr="00357189">
              <w:rPr>
                <w:sz w:val="18"/>
                <w:szCs w:val="18"/>
                <w:vertAlign w:val="superscript"/>
              </w:rPr>
              <w:fldChar w:fldCharType="begin"/>
            </w:r>
            <w:r w:rsidR="00B21C7E" w:rsidRPr="00357189">
              <w:rPr>
                <w:sz w:val="18"/>
                <w:szCs w:val="18"/>
                <w:vertAlign w:val="superscript"/>
              </w:rPr>
              <w:instrText xml:space="preserve"> NOTEREF _Ref126848905 \f \h </w:instrText>
            </w:r>
            <w:r w:rsidR="003B78F4"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#4</w:t>
            </w:r>
            <w:r w:rsidR="00B21C7E" w:rsidRPr="00357189">
              <w:rPr>
                <w:sz w:val="18"/>
                <w:szCs w:val="18"/>
                <w:vertAlign w:val="superscript"/>
              </w:rPr>
              <w:fldChar w:fldCharType="end"/>
            </w:r>
            <w:r w:rsidRPr="00357189">
              <w:rPr>
                <w:sz w:val="18"/>
                <w:szCs w:val="18"/>
              </w:rPr>
              <w:t xml:space="preserve"> (</w:t>
            </w:r>
            <w:r w:rsidRPr="00357189">
              <w:rPr>
                <w:rFonts w:eastAsia="楷体"/>
                <w:sz w:val="18"/>
                <w:szCs w:val="18"/>
              </w:rPr>
              <w:t>除被列入附录</w:t>
            </w:r>
            <w:r w:rsidRPr="00357189">
              <w:rPr>
                <w:rFonts w:eastAsia="楷体"/>
                <w:spacing w:val="-4"/>
                <w:sz w:val="18"/>
                <w:szCs w:val="18"/>
                <w:lang w:val="fr-FR"/>
              </w:rPr>
              <w:t>Ⅰ</w:t>
            </w:r>
            <w:r w:rsidRPr="00357189">
              <w:rPr>
                <w:rFonts w:eastAsia="楷体"/>
                <w:sz w:val="18"/>
                <w:szCs w:val="18"/>
              </w:rPr>
              <w:t>的物种</w:t>
            </w:r>
            <w:r w:rsidRPr="00357189">
              <w:rPr>
                <w:bCs/>
                <w:sz w:val="18"/>
                <w:szCs w:val="18"/>
              </w:rPr>
              <w:t>)</w:t>
            </w:r>
          </w:p>
        </w:tc>
        <w:tc>
          <w:tcPr>
            <w:tcW w:w="1696" w:type="pct"/>
            <w:gridSpan w:val="2"/>
          </w:tcPr>
          <w:p w14:paraId="5A80434C" w14:textId="77777777" w:rsidR="00E073C6" w:rsidRPr="00357189" w:rsidRDefault="00E073C6" w:rsidP="00E073C6">
            <w:pPr>
              <w:spacing w:line="280" w:lineRule="exact"/>
              <w:jc w:val="left"/>
              <w:rPr>
                <w:bCs/>
                <w:sz w:val="18"/>
                <w:szCs w:val="18"/>
              </w:rPr>
            </w:pPr>
          </w:p>
        </w:tc>
      </w:tr>
      <w:tr w:rsidR="00E073C6" w:rsidRPr="00357189" w14:paraId="521F3B1A" w14:textId="77777777" w:rsidTr="00F4361D">
        <w:tc>
          <w:tcPr>
            <w:tcW w:w="5000" w:type="pct"/>
            <w:gridSpan w:val="5"/>
          </w:tcPr>
          <w:p w14:paraId="4CF4459B" w14:textId="042B7D3F" w:rsidR="00E073C6" w:rsidRPr="00357189" w:rsidRDefault="00E073C6" w:rsidP="00E073C6">
            <w:pPr>
              <w:pStyle w:val="4"/>
              <w:rPr>
                <w:rFonts w:ascii="Times New Roman" w:hAnsi="Times New Roman"/>
                <w:bCs/>
              </w:rPr>
            </w:pPr>
            <w:bookmarkStart w:id="165" w:name="_Toc127353545"/>
            <w:r w:rsidRPr="00357189">
              <w:rPr>
                <w:rFonts w:ascii="Times New Roman" w:hAnsi="Times New Roman"/>
                <w:bCs/>
              </w:rPr>
              <w:t>列当科</w:t>
            </w:r>
            <w:r w:rsidRPr="00357189">
              <w:rPr>
                <w:rFonts w:ascii="Times New Roman" w:hAnsi="Times New Roman"/>
                <w:bCs/>
              </w:rPr>
              <w:t>OROBANCHACEAE</w:t>
            </w:r>
            <w:bookmarkEnd w:id="165"/>
          </w:p>
        </w:tc>
      </w:tr>
      <w:tr w:rsidR="00E073C6" w:rsidRPr="00357189" w14:paraId="118A6BEA" w14:textId="77777777" w:rsidTr="00F4361D">
        <w:tc>
          <w:tcPr>
            <w:tcW w:w="1652" w:type="pct"/>
          </w:tcPr>
          <w:p w14:paraId="132B2E96" w14:textId="77777777" w:rsidR="00E073C6" w:rsidRPr="00357189" w:rsidRDefault="00E073C6" w:rsidP="00E073C6">
            <w:pPr>
              <w:spacing w:line="280" w:lineRule="exact"/>
              <w:jc w:val="left"/>
              <w:rPr>
                <w:sz w:val="18"/>
                <w:szCs w:val="18"/>
              </w:rPr>
            </w:pPr>
          </w:p>
        </w:tc>
        <w:tc>
          <w:tcPr>
            <w:tcW w:w="1652" w:type="pct"/>
            <w:gridSpan w:val="2"/>
          </w:tcPr>
          <w:p w14:paraId="7AA6F7AC" w14:textId="0C79A68C" w:rsidR="00E073C6" w:rsidRPr="00357189" w:rsidRDefault="00E073C6" w:rsidP="00AD62FA">
            <w:pPr>
              <w:spacing w:line="280" w:lineRule="exact"/>
              <w:jc w:val="left"/>
              <w:rPr>
                <w:b/>
                <w:bCs/>
                <w:sz w:val="18"/>
                <w:szCs w:val="18"/>
              </w:rPr>
            </w:pPr>
            <w:r w:rsidRPr="00357189">
              <w:rPr>
                <w:rFonts w:ascii="Segoe UI Symbol" w:hAnsi="Segoe UI Symbol" w:cs="Segoe UI Symbol"/>
                <w:bCs/>
                <w:iCs/>
                <w:sz w:val="18"/>
                <w:szCs w:val="18"/>
              </w:rPr>
              <w:t>★</w:t>
            </w:r>
            <w:r w:rsidRPr="00357189">
              <w:rPr>
                <w:bCs/>
                <w:iCs/>
                <w:sz w:val="18"/>
                <w:szCs w:val="18"/>
              </w:rPr>
              <w:t>肉苁蓉</w:t>
            </w:r>
            <w:r w:rsidRPr="00357189">
              <w:rPr>
                <w:i/>
                <w:iCs/>
                <w:sz w:val="18"/>
                <w:szCs w:val="18"/>
              </w:rPr>
              <w:t>Cistanche deserticola</w:t>
            </w:r>
            <w:r w:rsidRPr="00357189">
              <w:rPr>
                <w:b/>
                <w:spacing w:val="8"/>
                <w:sz w:val="18"/>
                <w:szCs w:val="18"/>
                <w:vertAlign w:val="superscript"/>
              </w:rPr>
              <w:t xml:space="preserve"> </w:t>
            </w:r>
            <w:r w:rsidR="00B21C7E" w:rsidRPr="00357189">
              <w:rPr>
                <w:b/>
                <w:spacing w:val="8"/>
                <w:sz w:val="18"/>
                <w:szCs w:val="18"/>
                <w:vertAlign w:val="superscript"/>
              </w:rPr>
              <w:fldChar w:fldCharType="begin"/>
            </w:r>
            <w:r w:rsidR="00B21C7E" w:rsidRPr="00357189">
              <w:rPr>
                <w:b/>
                <w:spacing w:val="8"/>
                <w:sz w:val="18"/>
                <w:szCs w:val="18"/>
                <w:vertAlign w:val="superscript"/>
              </w:rPr>
              <w:instrText xml:space="preserve"> NOTEREF _Ref126848905 \f \h </w:instrText>
            </w:r>
            <w:r w:rsidR="008A6B49" w:rsidRPr="00357189">
              <w:rPr>
                <w:b/>
                <w:spacing w:val="8"/>
                <w:sz w:val="18"/>
                <w:szCs w:val="18"/>
                <w:vertAlign w:val="superscript"/>
              </w:rPr>
              <w:instrText xml:space="preserve"> \* MERGEFORMAT </w:instrText>
            </w:r>
            <w:r w:rsidR="001847B4" w:rsidRPr="00357189">
              <w:rPr>
                <w:b/>
                <w:spacing w:val="8"/>
                <w:sz w:val="18"/>
                <w:szCs w:val="18"/>
                <w:vertAlign w:val="superscript"/>
              </w:rPr>
            </w:r>
            <w:r w:rsidR="00B21C7E" w:rsidRPr="00357189">
              <w:rPr>
                <w:b/>
                <w:spacing w:val="8"/>
                <w:sz w:val="18"/>
                <w:szCs w:val="18"/>
                <w:vertAlign w:val="superscript"/>
              </w:rPr>
              <w:fldChar w:fldCharType="separate"/>
            </w:r>
            <w:r w:rsidR="001847B4" w:rsidRPr="001847B4">
              <w:rPr>
                <w:rStyle w:val="af2"/>
                <w:sz w:val="18"/>
                <w:szCs w:val="18"/>
              </w:rPr>
              <w:t>#4</w:t>
            </w:r>
            <w:r w:rsidR="00B21C7E" w:rsidRPr="00357189">
              <w:rPr>
                <w:b/>
                <w:spacing w:val="8"/>
                <w:sz w:val="18"/>
                <w:szCs w:val="18"/>
                <w:vertAlign w:val="superscript"/>
              </w:rPr>
              <w:fldChar w:fldCharType="end"/>
            </w:r>
            <w:r w:rsidR="00CC3E94" w:rsidRPr="00357189">
              <w:rPr>
                <w:rStyle w:val="af2"/>
                <w:b/>
                <w:spacing w:val="8"/>
                <w:sz w:val="18"/>
                <w:szCs w:val="18"/>
              </w:rPr>
              <w:footnoteReference w:customMarkFollows="1" w:id="70"/>
              <w:sym w:font="Symbol" w:char="F020"/>
            </w:r>
          </w:p>
        </w:tc>
        <w:tc>
          <w:tcPr>
            <w:tcW w:w="1696" w:type="pct"/>
            <w:gridSpan w:val="2"/>
          </w:tcPr>
          <w:p w14:paraId="727870C0" w14:textId="77777777" w:rsidR="00E073C6" w:rsidRPr="00357189" w:rsidRDefault="00E073C6" w:rsidP="00E073C6">
            <w:pPr>
              <w:spacing w:line="280" w:lineRule="exact"/>
              <w:jc w:val="left"/>
              <w:rPr>
                <w:b/>
                <w:bCs/>
                <w:sz w:val="18"/>
                <w:szCs w:val="18"/>
              </w:rPr>
            </w:pPr>
          </w:p>
        </w:tc>
      </w:tr>
      <w:tr w:rsidR="00E073C6" w:rsidRPr="00357189" w14:paraId="60D3BFF9" w14:textId="77777777" w:rsidTr="00F4361D">
        <w:tc>
          <w:tcPr>
            <w:tcW w:w="5000" w:type="pct"/>
            <w:gridSpan w:val="5"/>
          </w:tcPr>
          <w:p w14:paraId="065AB4B9" w14:textId="237C0577" w:rsidR="00E073C6" w:rsidRPr="00357189" w:rsidRDefault="00E073C6" w:rsidP="00E073C6">
            <w:pPr>
              <w:pStyle w:val="4"/>
              <w:rPr>
                <w:rFonts w:ascii="Times New Roman" w:hAnsi="Times New Roman"/>
                <w:bCs/>
              </w:rPr>
            </w:pPr>
            <w:bookmarkStart w:id="166" w:name="_Toc127353546"/>
            <w:r w:rsidRPr="00357189">
              <w:rPr>
                <w:rFonts w:ascii="Times New Roman" w:hAnsi="Times New Roman"/>
                <w:bCs/>
              </w:rPr>
              <w:lastRenderedPageBreak/>
              <w:t>棕榈科</w:t>
            </w:r>
            <w:r w:rsidRPr="00357189">
              <w:rPr>
                <w:rFonts w:ascii="Times New Roman" w:hAnsi="Times New Roman"/>
                <w:bCs/>
              </w:rPr>
              <w:t>PALMAE(Arecaceae)</w:t>
            </w:r>
            <w:bookmarkEnd w:id="166"/>
          </w:p>
        </w:tc>
      </w:tr>
      <w:tr w:rsidR="00E073C6" w:rsidRPr="00357189" w14:paraId="309CB6E0" w14:textId="77777777" w:rsidTr="00F4361D">
        <w:tc>
          <w:tcPr>
            <w:tcW w:w="1652" w:type="pct"/>
          </w:tcPr>
          <w:p w14:paraId="36789816" w14:textId="77777777" w:rsidR="00E073C6" w:rsidRPr="00357189" w:rsidRDefault="00E073C6" w:rsidP="00E073C6">
            <w:pPr>
              <w:spacing w:line="280" w:lineRule="exact"/>
              <w:ind w:firstLineChars="100" w:firstLine="180"/>
              <w:jc w:val="left"/>
              <w:rPr>
                <w:sz w:val="18"/>
                <w:szCs w:val="18"/>
              </w:rPr>
            </w:pPr>
            <w:r w:rsidRPr="00357189">
              <w:rPr>
                <w:sz w:val="18"/>
                <w:szCs w:val="18"/>
              </w:rPr>
              <w:t>拟散尾葵</w:t>
            </w:r>
            <w:r w:rsidRPr="00357189">
              <w:rPr>
                <w:i/>
                <w:sz w:val="18"/>
                <w:szCs w:val="18"/>
              </w:rPr>
              <w:t>Dypsis decipiens</w:t>
            </w:r>
          </w:p>
        </w:tc>
        <w:tc>
          <w:tcPr>
            <w:tcW w:w="1652" w:type="pct"/>
            <w:gridSpan w:val="2"/>
          </w:tcPr>
          <w:p w14:paraId="4B6F5BA8" w14:textId="58ABB17C" w:rsidR="00E073C6" w:rsidRPr="00357189" w:rsidRDefault="00E073C6" w:rsidP="00E073C6">
            <w:pPr>
              <w:spacing w:line="280" w:lineRule="exact"/>
              <w:ind w:firstLineChars="112" w:firstLine="202"/>
              <w:jc w:val="left"/>
              <w:rPr>
                <w:sz w:val="18"/>
                <w:szCs w:val="18"/>
                <w:vertAlign w:val="superscript"/>
              </w:rPr>
            </w:pPr>
            <w:r w:rsidRPr="00357189">
              <w:rPr>
                <w:sz w:val="18"/>
                <w:szCs w:val="18"/>
              </w:rPr>
              <w:t>马岛葵</w:t>
            </w:r>
            <w:r w:rsidRPr="00357189">
              <w:rPr>
                <w:i/>
                <w:iCs/>
                <w:sz w:val="18"/>
                <w:szCs w:val="18"/>
              </w:rPr>
              <w:t xml:space="preserve">Beccariophoenix madagascariensis </w:t>
            </w:r>
            <w:r w:rsidR="00B21C7E" w:rsidRPr="00357189">
              <w:rPr>
                <w:iCs/>
                <w:sz w:val="18"/>
                <w:szCs w:val="18"/>
                <w:vertAlign w:val="superscript"/>
              </w:rPr>
              <w:fldChar w:fldCharType="begin"/>
            </w:r>
            <w:r w:rsidR="00B21C7E" w:rsidRPr="00357189">
              <w:rPr>
                <w:i/>
                <w:iCs/>
                <w:sz w:val="18"/>
                <w:szCs w:val="18"/>
              </w:rPr>
              <w:instrText xml:space="preserve"> NOTEREF _Ref126848905 \f \h </w:instrText>
            </w:r>
            <w:r w:rsidR="008A6B49" w:rsidRPr="00357189">
              <w:rPr>
                <w:iCs/>
                <w:sz w:val="18"/>
                <w:szCs w:val="18"/>
                <w:vertAlign w:val="superscript"/>
              </w:rPr>
              <w:instrText xml:space="preserve"> \* MERGEFORMAT </w:instrText>
            </w:r>
            <w:r w:rsidR="001847B4" w:rsidRPr="00357189">
              <w:rPr>
                <w:iCs/>
                <w:sz w:val="18"/>
                <w:szCs w:val="18"/>
                <w:vertAlign w:val="superscript"/>
              </w:rPr>
            </w:r>
            <w:r w:rsidR="00B21C7E" w:rsidRPr="00357189">
              <w:rPr>
                <w:iCs/>
                <w:sz w:val="18"/>
                <w:szCs w:val="18"/>
                <w:vertAlign w:val="superscript"/>
              </w:rPr>
              <w:fldChar w:fldCharType="separate"/>
            </w:r>
            <w:r w:rsidR="001847B4" w:rsidRPr="001847B4">
              <w:rPr>
                <w:rStyle w:val="af2"/>
                <w:sz w:val="18"/>
                <w:szCs w:val="18"/>
              </w:rPr>
              <w:t>#4</w:t>
            </w:r>
            <w:r w:rsidR="00B21C7E" w:rsidRPr="00357189">
              <w:rPr>
                <w:iCs/>
                <w:sz w:val="18"/>
                <w:szCs w:val="18"/>
                <w:vertAlign w:val="superscript"/>
              </w:rPr>
              <w:fldChar w:fldCharType="end"/>
            </w:r>
          </w:p>
          <w:p w14:paraId="0A1C29CE" w14:textId="20BA6970" w:rsidR="00E073C6" w:rsidRPr="00357189" w:rsidRDefault="00E073C6" w:rsidP="00E073C6">
            <w:pPr>
              <w:spacing w:line="280" w:lineRule="exact"/>
              <w:ind w:firstLineChars="112" w:firstLine="202"/>
              <w:jc w:val="left"/>
              <w:rPr>
                <w:iCs/>
                <w:spacing w:val="-4"/>
                <w:sz w:val="18"/>
                <w:szCs w:val="18"/>
              </w:rPr>
            </w:pPr>
            <w:r w:rsidRPr="00357189">
              <w:rPr>
                <w:sz w:val="18"/>
                <w:szCs w:val="18"/>
              </w:rPr>
              <w:t>三角槟榔</w:t>
            </w:r>
            <w:r w:rsidRPr="00357189">
              <w:rPr>
                <w:sz w:val="18"/>
                <w:szCs w:val="18"/>
              </w:rPr>
              <w:t>(</w:t>
            </w:r>
            <w:r w:rsidRPr="00357189">
              <w:rPr>
                <w:rFonts w:eastAsia="楷体"/>
                <w:sz w:val="18"/>
                <w:szCs w:val="18"/>
              </w:rPr>
              <w:t>三角椰</w:t>
            </w:r>
            <w:r w:rsidRPr="00357189">
              <w:rPr>
                <w:sz w:val="18"/>
                <w:szCs w:val="18"/>
              </w:rPr>
              <w:t xml:space="preserve">) </w:t>
            </w:r>
            <w:r w:rsidRPr="00357189">
              <w:rPr>
                <w:i/>
                <w:sz w:val="18"/>
                <w:szCs w:val="18"/>
              </w:rPr>
              <w:t>Dypsis decaryi</w:t>
            </w:r>
            <w:r w:rsidR="00AD62FA" w:rsidRPr="00357189">
              <w:rPr>
                <w:b/>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b/>
                <w:spacing w:val="8"/>
                <w:sz w:val="18"/>
                <w:szCs w:val="18"/>
                <w:vertAlign w:val="superscript"/>
              </w:rPr>
              <w:instrText xml:space="preserve"> NOTEREF _Ref126848905 \f \h </w:instrText>
            </w:r>
            <w:r w:rsidR="008A6B49"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#4</w:t>
            </w:r>
            <w:r w:rsidR="00B21C7E" w:rsidRPr="00357189">
              <w:rPr>
                <w:spacing w:val="8"/>
                <w:sz w:val="18"/>
                <w:szCs w:val="18"/>
                <w:vertAlign w:val="superscript"/>
              </w:rPr>
              <w:fldChar w:fldCharType="end"/>
            </w:r>
          </w:p>
          <w:p w14:paraId="757C7B48" w14:textId="0636AC5F" w:rsidR="00E073C6" w:rsidRPr="00357189" w:rsidRDefault="00E073C6" w:rsidP="00E073C6">
            <w:pPr>
              <w:spacing w:line="280" w:lineRule="exact"/>
              <w:ind w:firstLineChars="112" w:firstLine="193"/>
              <w:jc w:val="left"/>
              <w:rPr>
                <w:spacing w:val="-4"/>
                <w:sz w:val="18"/>
                <w:szCs w:val="18"/>
                <w:lang w:val="fr-FR"/>
              </w:rPr>
            </w:pPr>
            <w:r w:rsidRPr="00357189">
              <w:rPr>
                <w:iCs/>
                <w:spacing w:val="-4"/>
                <w:sz w:val="18"/>
                <w:szCs w:val="18"/>
              </w:rPr>
              <w:t>狐猴葵</w:t>
            </w:r>
            <w:r w:rsidRPr="00357189">
              <w:rPr>
                <w:i/>
                <w:iCs/>
                <w:spacing w:val="-4"/>
                <w:sz w:val="18"/>
                <w:szCs w:val="18"/>
                <w:lang w:val="fr-FR"/>
              </w:rPr>
              <w:t xml:space="preserve">Lemurophoenix halleuxii </w:t>
            </w:r>
          </w:p>
          <w:p w14:paraId="439262E1" w14:textId="77777777" w:rsidR="00E073C6" w:rsidRPr="00357189" w:rsidRDefault="00E073C6" w:rsidP="00E073C6">
            <w:pPr>
              <w:spacing w:line="280" w:lineRule="exact"/>
              <w:ind w:firstLineChars="112" w:firstLine="202"/>
              <w:jc w:val="left"/>
              <w:rPr>
                <w:sz w:val="18"/>
                <w:szCs w:val="18"/>
              </w:rPr>
            </w:pPr>
            <w:r w:rsidRPr="00357189">
              <w:rPr>
                <w:iCs/>
                <w:sz w:val="18"/>
                <w:szCs w:val="18"/>
              </w:rPr>
              <w:t>达氏仙茅棕</w:t>
            </w:r>
            <w:r w:rsidRPr="00357189">
              <w:rPr>
                <w:iCs/>
                <w:sz w:val="18"/>
                <w:szCs w:val="18"/>
              </w:rPr>
              <w:t>(</w:t>
            </w:r>
            <w:r w:rsidRPr="00357189">
              <w:rPr>
                <w:rFonts w:eastAsia="楷体"/>
                <w:sz w:val="18"/>
                <w:szCs w:val="18"/>
              </w:rPr>
              <w:t>玛瑙椰子</w:t>
            </w:r>
            <w:r w:rsidRPr="00357189">
              <w:rPr>
                <w:iCs/>
                <w:sz w:val="18"/>
                <w:szCs w:val="18"/>
              </w:rPr>
              <w:t xml:space="preserve">) </w:t>
            </w:r>
            <w:r w:rsidRPr="00357189">
              <w:rPr>
                <w:i/>
                <w:iCs/>
                <w:sz w:val="18"/>
                <w:szCs w:val="18"/>
              </w:rPr>
              <w:t>Marojejya darianii</w:t>
            </w:r>
          </w:p>
          <w:p w14:paraId="61E836F7" w14:textId="26CA47F9" w:rsidR="00E073C6" w:rsidRPr="00357189" w:rsidRDefault="00E073C6" w:rsidP="00E073C6">
            <w:pPr>
              <w:spacing w:line="280" w:lineRule="exact"/>
              <w:ind w:firstLineChars="112" w:firstLine="202"/>
              <w:jc w:val="left"/>
              <w:rPr>
                <w:sz w:val="18"/>
                <w:szCs w:val="18"/>
                <w:lang w:val="fr-FR"/>
              </w:rPr>
            </w:pPr>
            <w:r w:rsidRPr="00357189">
              <w:rPr>
                <w:sz w:val="18"/>
                <w:szCs w:val="18"/>
              </w:rPr>
              <w:t>繁序雷文葵</w:t>
            </w:r>
            <w:r w:rsidRPr="00357189">
              <w:rPr>
                <w:i/>
                <w:sz w:val="18"/>
                <w:szCs w:val="18"/>
                <w:lang w:val="fr-FR"/>
              </w:rPr>
              <w:t xml:space="preserve">Ravenea louveli </w:t>
            </w:r>
          </w:p>
          <w:p w14:paraId="24918AC8" w14:textId="594A8939" w:rsidR="00E073C6" w:rsidRPr="00357189" w:rsidRDefault="00E073C6" w:rsidP="00E073C6">
            <w:pPr>
              <w:spacing w:line="280" w:lineRule="exact"/>
              <w:ind w:firstLineChars="112" w:firstLine="202"/>
              <w:jc w:val="left"/>
              <w:rPr>
                <w:sz w:val="18"/>
                <w:szCs w:val="18"/>
              </w:rPr>
            </w:pPr>
            <w:r w:rsidRPr="00357189">
              <w:rPr>
                <w:sz w:val="18"/>
                <w:szCs w:val="18"/>
              </w:rPr>
              <w:t>河岸雷文葵</w:t>
            </w:r>
            <w:r w:rsidRPr="00357189">
              <w:rPr>
                <w:sz w:val="18"/>
                <w:szCs w:val="18"/>
              </w:rPr>
              <w:t>(</w:t>
            </w:r>
            <w:r w:rsidRPr="00357189">
              <w:rPr>
                <w:rFonts w:eastAsia="楷体"/>
                <w:sz w:val="18"/>
                <w:szCs w:val="18"/>
              </w:rPr>
              <w:t>国王椰子</w:t>
            </w:r>
            <w:r w:rsidRPr="00357189">
              <w:rPr>
                <w:sz w:val="18"/>
                <w:szCs w:val="18"/>
              </w:rPr>
              <w:t>)</w:t>
            </w:r>
            <w:r w:rsidR="00A924DD">
              <w:rPr>
                <w:sz w:val="18"/>
                <w:szCs w:val="18"/>
              </w:rPr>
              <w:t xml:space="preserve"> </w:t>
            </w:r>
            <w:r w:rsidRPr="00357189">
              <w:rPr>
                <w:i/>
                <w:sz w:val="18"/>
                <w:szCs w:val="18"/>
              </w:rPr>
              <w:t>Ravenea  rivularis</w:t>
            </w:r>
          </w:p>
          <w:p w14:paraId="7E85E774" w14:textId="43149BA0" w:rsidR="00E073C6" w:rsidRPr="00357189" w:rsidRDefault="00E073C6" w:rsidP="00E073C6">
            <w:pPr>
              <w:spacing w:line="280" w:lineRule="exact"/>
              <w:ind w:firstLineChars="112" w:firstLine="202"/>
              <w:jc w:val="left"/>
              <w:rPr>
                <w:sz w:val="18"/>
                <w:szCs w:val="18"/>
              </w:rPr>
            </w:pPr>
            <w:r w:rsidRPr="00357189">
              <w:rPr>
                <w:sz w:val="18"/>
                <w:szCs w:val="18"/>
              </w:rPr>
              <w:t>林扇葵</w:t>
            </w:r>
            <w:r w:rsidRPr="00357189">
              <w:rPr>
                <w:i/>
                <w:sz w:val="18"/>
                <w:szCs w:val="18"/>
              </w:rPr>
              <w:t>Satranala decussilvae</w:t>
            </w:r>
          </w:p>
          <w:p w14:paraId="720D544F" w14:textId="1F896BE0" w:rsidR="00E073C6" w:rsidRPr="00357189" w:rsidRDefault="00E073C6" w:rsidP="00A924DD">
            <w:pPr>
              <w:spacing w:line="280" w:lineRule="exact"/>
              <w:ind w:firstLineChars="112" w:firstLine="202"/>
              <w:jc w:val="left"/>
              <w:rPr>
                <w:sz w:val="18"/>
                <w:szCs w:val="18"/>
              </w:rPr>
            </w:pPr>
            <w:r w:rsidRPr="00357189">
              <w:rPr>
                <w:sz w:val="18"/>
                <w:szCs w:val="18"/>
              </w:rPr>
              <w:t>长苞椰</w:t>
            </w:r>
            <w:r w:rsidRPr="00357189">
              <w:rPr>
                <w:i/>
                <w:sz w:val="18"/>
                <w:szCs w:val="18"/>
              </w:rPr>
              <w:t>Voanioala gerardii</w:t>
            </w:r>
          </w:p>
        </w:tc>
        <w:tc>
          <w:tcPr>
            <w:tcW w:w="1696" w:type="pct"/>
            <w:gridSpan w:val="2"/>
          </w:tcPr>
          <w:p w14:paraId="04684E9E" w14:textId="7E4A7926" w:rsidR="00E073C6" w:rsidRPr="00357189" w:rsidRDefault="00E073C6" w:rsidP="00F90FFE">
            <w:pPr>
              <w:autoSpaceDE w:val="0"/>
              <w:autoSpaceDN w:val="0"/>
              <w:adjustRightInd w:val="0"/>
              <w:spacing w:line="280" w:lineRule="exact"/>
              <w:ind w:firstLineChars="100" w:firstLine="180"/>
              <w:jc w:val="left"/>
              <w:rPr>
                <w:sz w:val="18"/>
                <w:szCs w:val="18"/>
              </w:rPr>
            </w:pPr>
            <w:r w:rsidRPr="00357189">
              <w:rPr>
                <w:sz w:val="18"/>
                <w:szCs w:val="18"/>
              </w:rPr>
              <w:t>巨籽棕</w:t>
            </w:r>
            <w:r w:rsidRPr="00357189">
              <w:rPr>
                <w:sz w:val="18"/>
                <w:szCs w:val="18"/>
              </w:rPr>
              <w:t xml:space="preserve"> </w:t>
            </w:r>
            <w:r w:rsidRPr="00357189">
              <w:rPr>
                <w:i/>
                <w:iCs/>
                <w:sz w:val="18"/>
                <w:szCs w:val="18"/>
              </w:rPr>
              <w:t xml:space="preserve">Lodoicea maldivica </w:t>
            </w:r>
            <w:r w:rsidR="00F90FFE" w:rsidRPr="00357189">
              <w:rPr>
                <w:rStyle w:val="af2"/>
                <w:iCs/>
                <w:sz w:val="18"/>
                <w:szCs w:val="18"/>
              </w:rPr>
              <w:footnoteReference w:customMarkFollows="1" w:id="71"/>
              <w:t>#13</w:t>
            </w:r>
            <w:r w:rsidRPr="00357189">
              <w:rPr>
                <w:b/>
                <w:sz w:val="18"/>
                <w:szCs w:val="18"/>
                <w:vertAlign w:val="superscript"/>
              </w:rPr>
              <w:t xml:space="preserve"> </w:t>
            </w:r>
            <w:r w:rsidRPr="00357189">
              <w:rPr>
                <w:iCs/>
                <w:sz w:val="18"/>
                <w:szCs w:val="18"/>
              </w:rPr>
              <w:t>(</w:t>
            </w:r>
            <w:r w:rsidRPr="00357189">
              <w:rPr>
                <w:rFonts w:eastAsia="楷体"/>
                <w:sz w:val="18"/>
                <w:szCs w:val="18"/>
              </w:rPr>
              <w:t>塞舌尔</w:t>
            </w:r>
            <w:r w:rsidRPr="00357189">
              <w:rPr>
                <w:iCs/>
                <w:sz w:val="18"/>
                <w:szCs w:val="18"/>
              </w:rPr>
              <w:t>)</w:t>
            </w:r>
          </w:p>
        </w:tc>
      </w:tr>
      <w:tr w:rsidR="00E073C6" w:rsidRPr="00357189" w14:paraId="050382C1" w14:textId="77777777" w:rsidTr="00F4361D">
        <w:tc>
          <w:tcPr>
            <w:tcW w:w="5000" w:type="pct"/>
            <w:gridSpan w:val="5"/>
          </w:tcPr>
          <w:p w14:paraId="0720810D" w14:textId="5E528DA4" w:rsidR="00E073C6" w:rsidRPr="00357189" w:rsidRDefault="00E073C6" w:rsidP="00E073C6">
            <w:pPr>
              <w:pStyle w:val="4"/>
              <w:rPr>
                <w:rFonts w:ascii="Times New Roman" w:hAnsi="Times New Roman"/>
                <w:bCs/>
              </w:rPr>
            </w:pPr>
            <w:bookmarkStart w:id="167" w:name="_Toc127353547"/>
            <w:r w:rsidRPr="00357189">
              <w:rPr>
                <w:rFonts w:ascii="Times New Roman" w:hAnsi="Times New Roman"/>
                <w:bCs/>
              </w:rPr>
              <w:t>罂粟科</w:t>
            </w:r>
            <w:r w:rsidRPr="00357189">
              <w:rPr>
                <w:rFonts w:ascii="Times New Roman" w:hAnsi="Times New Roman"/>
                <w:bCs/>
              </w:rPr>
              <w:t>PAPAVERACEAE</w:t>
            </w:r>
            <w:bookmarkEnd w:id="167"/>
          </w:p>
        </w:tc>
      </w:tr>
      <w:tr w:rsidR="00E073C6" w:rsidRPr="00357189" w14:paraId="4219C3FE" w14:textId="77777777" w:rsidTr="00F4361D">
        <w:tc>
          <w:tcPr>
            <w:tcW w:w="1652" w:type="pct"/>
          </w:tcPr>
          <w:p w14:paraId="72BBCDF9" w14:textId="77777777" w:rsidR="00E073C6" w:rsidRPr="00357189" w:rsidRDefault="00E073C6" w:rsidP="00E073C6">
            <w:pPr>
              <w:spacing w:line="280" w:lineRule="exact"/>
              <w:jc w:val="left"/>
              <w:rPr>
                <w:sz w:val="18"/>
                <w:szCs w:val="18"/>
              </w:rPr>
            </w:pPr>
          </w:p>
        </w:tc>
        <w:tc>
          <w:tcPr>
            <w:tcW w:w="1652" w:type="pct"/>
            <w:gridSpan w:val="2"/>
          </w:tcPr>
          <w:p w14:paraId="29D9BB93" w14:textId="77777777" w:rsidR="00E073C6" w:rsidRPr="00357189" w:rsidRDefault="00E073C6" w:rsidP="00E073C6">
            <w:pPr>
              <w:spacing w:line="280" w:lineRule="exact"/>
              <w:jc w:val="left"/>
              <w:rPr>
                <w:b/>
                <w:bCs/>
                <w:sz w:val="18"/>
                <w:szCs w:val="18"/>
              </w:rPr>
            </w:pPr>
          </w:p>
        </w:tc>
        <w:tc>
          <w:tcPr>
            <w:tcW w:w="1696" w:type="pct"/>
            <w:gridSpan w:val="2"/>
          </w:tcPr>
          <w:p w14:paraId="20FDC275" w14:textId="0FCC8404" w:rsidR="00E073C6" w:rsidRPr="00357189" w:rsidRDefault="00E073C6" w:rsidP="00AD62FA">
            <w:pPr>
              <w:spacing w:line="280" w:lineRule="exact"/>
              <w:ind w:firstLineChars="100" w:firstLine="180"/>
              <w:jc w:val="left"/>
              <w:rPr>
                <w:b/>
                <w:bCs/>
                <w:sz w:val="18"/>
                <w:szCs w:val="18"/>
              </w:rPr>
            </w:pPr>
            <w:r w:rsidRPr="00357189">
              <w:rPr>
                <w:sz w:val="18"/>
                <w:szCs w:val="18"/>
              </w:rPr>
              <w:t>尼泊尔绿绒蒿</w:t>
            </w:r>
            <w:r w:rsidRPr="00357189">
              <w:rPr>
                <w:bCs/>
                <w:i/>
                <w:sz w:val="18"/>
                <w:szCs w:val="18"/>
              </w:rPr>
              <w:t>Meconopsis regia</w:t>
            </w:r>
            <w:r w:rsidRPr="00357189">
              <w:rPr>
                <w:b/>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b/>
                <w:spacing w:val="8"/>
                <w:sz w:val="18"/>
                <w:szCs w:val="18"/>
                <w:vertAlign w:val="superscript"/>
              </w:rPr>
              <w:instrText xml:space="preserve"> NOTEREF _Ref126849956 \f \h </w:instrText>
            </w:r>
            <w:r w:rsidR="008A6B49"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#1</w:t>
            </w:r>
            <w:r w:rsidR="00B21C7E" w:rsidRPr="00357189">
              <w:rPr>
                <w:spacing w:val="8"/>
                <w:sz w:val="18"/>
                <w:szCs w:val="18"/>
                <w:vertAlign w:val="superscript"/>
              </w:rPr>
              <w:fldChar w:fldCharType="end"/>
            </w:r>
            <w:r w:rsidR="006F7087" w:rsidRPr="00357189">
              <w:rPr>
                <w:rStyle w:val="af2"/>
                <w:spacing w:val="8"/>
                <w:sz w:val="18"/>
                <w:szCs w:val="18"/>
              </w:rPr>
              <w:footnoteReference w:customMarkFollows="1" w:id="72"/>
              <w:sym w:font="Symbol" w:char="F020"/>
            </w:r>
            <w:r w:rsidRPr="00357189">
              <w:rPr>
                <w:sz w:val="18"/>
                <w:szCs w:val="18"/>
              </w:rPr>
              <w:t xml:space="preserve"> (</w:t>
            </w:r>
            <w:r w:rsidRPr="00357189">
              <w:rPr>
                <w:rFonts w:eastAsia="楷体"/>
                <w:sz w:val="18"/>
                <w:szCs w:val="18"/>
              </w:rPr>
              <w:t>尼泊尔</w:t>
            </w:r>
            <w:r w:rsidRPr="00357189">
              <w:rPr>
                <w:sz w:val="18"/>
                <w:szCs w:val="18"/>
              </w:rPr>
              <w:t>)</w:t>
            </w:r>
          </w:p>
        </w:tc>
      </w:tr>
      <w:tr w:rsidR="00E073C6" w:rsidRPr="00357189" w14:paraId="72131780" w14:textId="77777777" w:rsidTr="00F4361D">
        <w:tc>
          <w:tcPr>
            <w:tcW w:w="5000" w:type="pct"/>
            <w:gridSpan w:val="5"/>
          </w:tcPr>
          <w:p w14:paraId="7180B7AB" w14:textId="7F12A23A" w:rsidR="00E073C6" w:rsidRPr="00357189" w:rsidRDefault="00E073C6" w:rsidP="00E073C6">
            <w:pPr>
              <w:pStyle w:val="4"/>
              <w:rPr>
                <w:rFonts w:ascii="Times New Roman" w:hAnsi="Times New Roman"/>
                <w:bCs/>
              </w:rPr>
            </w:pPr>
            <w:bookmarkStart w:id="168" w:name="_Toc127353548"/>
            <w:r w:rsidRPr="00357189">
              <w:rPr>
                <w:rFonts w:ascii="Times New Roman" w:hAnsi="Times New Roman"/>
                <w:bCs/>
              </w:rPr>
              <w:t>西番莲科</w:t>
            </w:r>
            <w:r w:rsidRPr="00357189">
              <w:rPr>
                <w:rFonts w:ascii="Times New Roman" w:hAnsi="Times New Roman"/>
                <w:bCs/>
              </w:rPr>
              <w:t>PASSIFLORACEAE</w:t>
            </w:r>
            <w:bookmarkEnd w:id="168"/>
          </w:p>
        </w:tc>
      </w:tr>
      <w:tr w:rsidR="00E073C6" w:rsidRPr="00357189" w14:paraId="2D81B2D8" w14:textId="77777777" w:rsidTr="00F4361D">
        <w:tc>
          <w:tcPr>
            <w:tcW w:w="1652" w:type="pct"/>
          </w:tcPr>
          <w:p w14:paraId="6179776B"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color w:val="auto"/>
                <w:kern w:val="2"/>
                <w:sz w:val="18"/>
                <w:szCs w:val="18"/>
              </w:rPr>
            </w:pPr>
          </w:p>
        </w:tc>
        <w:tc>
          <w:tcPr>
            <w:tcW w:w="1652" w:type="pct"/>
            <w:gridSpan w:val="2"/>
          </w:tcPr>
          <w:p w14:paraId="0BE72FB2"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color w:val="auto"/>
                <w:kern w:val="2"/>
                <w:sz w:val="18"/>
                <w:szCs w:val="18"/>
              </w:rPr>
            </w:pPr>
            <w:r w:rsidRPr="00357189">
              <w:rPr>
                <w:rFonts w:ascii="Times New Roman" w:hAnsi="Times New Roman" w:cs="Times New Roman"/>
                <w:color w:val="auto"/>
                <w:kern w:val="2"/>
                <w:sz w:val="18"/>
                <w:szCs w:val="18"/>
              </w:rPr>
              <w:t>紫红叶蒴莲</w:t>
            </w:r>
            <w:r w:rsidRPr="00357189">
              <w:rPr>
                <w:rFonts w:ascii="Times New Roman" w:hAnsi="Times New Roman" w:cs="Times New Roman"/>
                <w:i/>
                <w:color w:val="auto"/>
                <w:kern w:val="2"/>
                <w:sz w:val="18"/>
                <w:szCs w:val="18"/>
              </w:rPr>
              <w:t>Adenia firingalavensis</w:t>
            </w:r>
          </w:p>
          <w:p w14:paraId="3F1D81C0"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b/>
                <w:bCs/>
                <w:color w:val="auto"/>
                <w:sz w:val="18"/>
                <w:szCs w:val="18"/>
              </w:rPr>
            </w:pPr>
            <w:r w:rsidRPr="00357189">
              <w:rPr>
                <w:rFonts w:ascii="Times New Roman" w:hAnsi="Times New Roman" w:cs="Times New Roman"/>
                <w:color w:val="auto"/>
                <w:kern w:val="2"/>
                <w:sz w:val="18"/>
                <w:szCs w:val="18"/>
              </w:rPr>
              <w:t>鳄鱼蔓</w:t>
            </w:r>
            <w:r w:rsidRPr="00357189">
              <w:rPr>
                <w:rFonts w:ascii="Times New Roman" w:hAnsi="Times New Roman" w:cs="Times New Roman"/>
                <w:i/>
                <w:color w:val="auto"/>
                <w:kern w:val="2"/>
                <w:sz w:val="18"/>
                <w:szCs w:val="18"/>
              </w:rPr>
              <w:t>Adenia olaboensis</w:t>
            </w:r>
          </w:p>
          <w:p w14:paraId="6A078487"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color w:val="auto"/>
                <w:kern w:val="2"/>
                <w:sz w:val="18"/>
                <w:szCs w:val="18"/>
              </w:rPr>
            </w:pPr>
            <w:r w:rsidRPr="00357189">
              <w:rPr>
                <w:rFonts w:ascii="Times New Roman" w:hAnsi="Times New Roman" w:cs="Times New Roman"/>
                <w:color w:val="auto"/>
                <w:kern w:val="2"/>
                <w:sz w:val="18"/>
                <w:szCs w:val="18"/>
              </w:rPr>
              <w:t>小叶蒴莲</w:t>
            </w:r>
            <w:r w:rsidRPr="00357189">
              <w:rPr>
                <w:rFonts w:ascii="Times New Roman" w:hAnsi="Times New Roman" w:cs="Times New Roman"/>
                <w:i/>
                <w:color w:val="auto"/>
                <w:kern w:val="2"/>
                <w:sz w:val="18"/>
                <w:szCs w:val="18"/>
              </w:rPr>
              <w:t>Adenia subsessilifolia</w:t>
            </w:r>
          </w:p>
        </w:tc>
        <w:tc>
          <w:tcPr>
            <w:tcW w:w="1696" w:type="pct"/>
            <w:gridSpan w:val="2"/>
          </w:tcPr>
          <w:p w14:paraId="3D7430D2" w14:textId="002C935C" w:rsidR="00E073C6" w:rsidRPr="00357189" w:rsidRDefault="00C56DD8" w:rsidP="00E073C6">
            <w:pPr>
              <w:spacing w:line="280" w:lineRule="exact"/>
              <w:ind w:firstLineChars="100" w:firstLine="180"/>
              <w:jc w:val="left"/>
              <w:rPr>
                <w:b/>
                <w:bCs/>
                <w:sz w:val="18"/>
                <w:szCs w:val="18"/>
              </w:rPr>
            </w:pPr>
            <w:r w:rsidRPr="00357189">
              <w:rPr>
                <w:sz w:val="18"/>
                <w:szCs w:val="18"/>
              </w:rPr>
              <w:t>多刺蒴莲</w:t>
            </w:r>
            <w:r w:rsidRPr="00357189">
              <w:rPr>
                <w:sz w:val="18"/>
                <w:szCs w:val="18"/>
              </w:rPr>
              <w:t>(</w:t>
            </w:r>
            <w:r w:rsidRPr="00357189">
              <w:rPr>
                <w:rFonts w:eastAsia="楷体"/>
                <w:sz w:val="18"/>
                <w:szCs w:val="18"/>
              </w:rPr>
              <w:t>刺腺蔓</w:t>
            </w:r>
            <w:r w:rsidRPr="00357189">
              <w:rPr>
                <w:sz w:val="18"/>
                <w:szCs w:val="18"/>
              </w:rPr>
              <w:t>)</w:t>
            </w:r>
            <w:r w:rsidR="008A6B49" w:rsidRPr="00357189">
              <w:rPr>
                <w:sz w:val="18"/>
                <w:szCs w:val="18"/>
              </w:rPr>
              <w:t xml:space="preserve"> </w:t>
            </w:r>
            <w:r w:rsidR="00857507" w:rsidRPr="00357189">
              <w:rPr>
                <w:i/>
                <w:iCs/>
                <w:sz w:val="18"/>
                <w:szCs w:val="18"/>
              </w:rPr>
              <w:t>Adenia spinosa</w:t>
            </w:r>
            <w:r w:rsidR="00857507" w:rsidRPr="00357189">
              <w:rPr>
                <w:sz w:val="18"/>
                <w:szCs w:val="18"/>
              </w:rPr>
              <w:t xml:space="preserve"> (</w:t>
            </w:r>
            <w:r w:rsidR="00857507" w:rsidRPr="00357189">
              <w:rPr>
                <w:rFonts w:eastAsia="楷体"/>
                <w:sz w:val="18"/>
                <w:szCs w:val="18"/>
              </w:rPr>
              <w:t>南非</w:t>
            </w:r>
            <w:r w:rsidR="00857507" w:rsidRPr="00357189">
              <w:rPr>
                <w:sz w:val="18"/>
                <w:szCs w:val="18"/>
              </w:rPr>
              <w:t>)</w:t>
            </w:r>
          </w:p>
        </w:tc>
      </w:tr>
      <w:tr w:rsidR="00E073C6" w:rsidRPr="00357189" w14:paraId="788AF416" w14:textId="77777777" w:rsidTr="00F4361D">
        <w:tc>
          <w:tcPr>
            <w:tcW w:w="5000" w:type="pct"/>
            <w:gridSpan w:val="5"/>
          </w:tcPr>
          <w:p w14:paraId="63B6D80A" w14:textId="2864FAB2" w:rsidR="00E073C6" w:rsidRPr="00357189" w:rsidRDefault="00E073C6" w:rsidP="00E073C6">
            <w:pPr>
              <w:pStyle w:val="4"/>
              <w:rPr>
                <w:rFonts w:ascii="Times New Roman" w:hAnsi="Times New Roman"/>
                <w:bCs/>
              </w:rPr>
            </w:pPr>
            <w:bookmarkStart w:id="169" w:name="_Toc127353549"/>
            <w:r w:rsidRPr="00357189">
              <w:rPr>
                <w:rFonts w:ascii="Times New Roman" w:hAnsi="Times New Roman"/>
                <w:bCs/>
              </w:rPr>
              <w:t>胡麻科</w:t>
            </w:r>
            <w:r w:rsidRPr="00357189">
              <w:rPr>
                <w:rFonts w:ascii="Times New Roman" w:hAnsi="Times New Roman"/>
                <w:bCs/>
              </w:rPr>
              <w:t>PEDALIACEAE</w:t>
            </w:r>
            <w:bookmarkEnd w:id="169"/>
          </w:p>
        </w:tc>
      </w:tr>
      <w:tr w:rsidR="00E073C6" w:rsidRPr="00357189" w14:paraId="297F7CE0" w14:textId="77777777" w:rsidTr="00F4361D">
        <w:tc>
          <w:tcPr>
            <w:tcW w:w="1652" w:type="pct"/>
          </w:tcPr>
          <w:p w14:paraId="05C2E4E2" w14:textId="77777777" w:rsidR="00E073C6" w:rsidRPr="00357189" w:rsidRDefault="00E073C6" w:rsidP="00E073C6">
            <w:pPr>
              <w:spacing w:line="280" w:lineRule="exact"/>
              <w:jc w:val="left"/>
              <w:rPr>
                <w:sz w:val="18"/>
                <w:szCs w:val="18"/>
              </w:rPr>
            </w:pPr>
          </w:p>
        </w:tc>
        <w:tc>
          <w:tcPr>
            <w:tcW w:w="1652" w:type="pct"/>
            <w:gridSpan w:val="2"/>
          </w:tcPr>
          <w:p w14:paraId="20D3735E"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color w:val="auto"/>
                <w:kern w:val="2"/>
                <w:sz w:val="18"/>
                <w:szCs w:val="18"/>
              </w:rPr>
            </w:pPr>
            <w:r w:rsidRPr="00357189">
              <w:rPr>
                <w:rFonts w:ascii="Times New Roman" w:hAnsi="Times New Roman" w:cs="Times New Roman"/>
                <w:color w:val="auto"/>
                <w:kern w:val="2"/>
                <w:sz w:val="18"/>
                <w:szCs w:val="18"/>
              </w:rPr>
              <w:t>黄花艳桐</w:t>
            </w:r>
            <w:r w:rsidRPr="00357189">
              <w:rPr>
                <w:rFonts w:ascii="Times New Roman" w:hAnsi="Times New Roman" w:cs="Times New Roman"/>
                <w:i/>
                <w:color w:val="auto"/>
                <w:kern w:val="2"/>
                <w:sz w:val="18"/>
                <w:szCs w:val="18"/>
              </w:rPr>
              <w:t>Uncarina grandidieri</w:t>
            </w:r>
          </w:p>
          <w:p w14:paraId="6AFD98A4" w14:textId="77777777" w:rsidR="00E073C6" w:rsidRPr="00357189" w:rsidRDefault="00E073C6" w:rsidP="00E073C6">
            <w:pPr>
              <w:pStyle w:val="ac"/>
              <w:spacing w:before="0" w:beforeAutospacing="0" w:after="0" w:afterAutospacing="0" w:line="280" w:lineRule="exact"/>
              <w:ind w:firstLineChars="100" w:firstLine="180"/>
              <w:rPr>
                <w:rFonts w:ascii="Times New Roman" w:hAnsi="Times New Roman" w:cs="Times New Roman"/>
                <w:color w:val="auto"/>
                <w:kern w:val="2"/>
                <w:sz w:val="18"/>
                <w:szCs w:val="18"/>
              </w:rPr>
            </w:pPr>
            <w:r w:rsidRPr="00357189">
              <w:rPr>
                <w:rFonts w:ascii="Times New Roman" w:hAnsi="Times New Roman" w:cs="Times New Roman"/>
                <w:color w:val="auto"/>
                <w:kern w:val="2"/>
                <w:sz w:val="18"/>
                <w:szCs w:val="18"/>
              </w:rPr>
              <w:t>粉花艳桐</w:t>
            </w:r>
            <w:r w:rsidRPr="00357189">
              <w:rPr>
                <w:rFonts w:ascii="Times New Roman" w:hAnsi="Times New Roman" w:cs="Times New Roman"/>
                <w:i/>
                <w:color w:val="auto"/>
                <w:kern w:val="2"/>
                <w:sz w:val="18"/>
                <w:szCs w:val="18"/>
              </w:rPr>
              <w:t>Uncarina stellulifera</w:t>
            </w:r>
          </w:p>
        </w:tc>
        <w:tc>
          <w:tcPr>
            <w:tcW w:w="1696" w:type="pct"/>
            <w:gridSpan w:val="2"/>
          </w:tcPr>
          <w:p w14:paraId="1DD5ADF6" w14:textId="77777777" w:rsidR="00E073C6" w:rsidRPr="00357189" w:rsidRDefault="00E073C6" w:rsidP="00E073C6">
            <w:pPr>
              <w:spacing w:line="280" w:lineRule="exact"/>
              <w:ind w:firstLineChars="100" w:firstLine="181"/>
              <w:jc w:val="left"/>
              <w:rPr>
                <w:b/>
                <w:bCs/>
                <w:sz w:val="18"/>
                <w:szCs w:val="18"/>
              </w:rPr>
            </w:pPr>
          </w:p>
        </w:tc>
      </w:tr>
      <w:tr w:rsidR="00E073C6" w:rsidRPr="00357189" w14:paraId="16082FB3" w14:textId="77777777" w:rsidTr="00F4361D">
        <w:tc>
          <w:tcPr>
            <w:tcW w:w="5000" w:type="pct"/>
            <w:gridSpan w:val="5"/>
          </w:tcPr>
          <w:p w14:paraId="1AE6744B" w14:textId="503A12E2" w:rsidR="00E073C6" w:rsidRPr="00357189" w:rsidRDefault="00E073C6" w:rsidP="00E073C6">
            <w:pPr>
              <w:pStyle w:val="4"/>
              <w:rPr>
                <w:rFonts w:ascii="Times New Roman" w:hAnsi="Times New Roman"/>
                <w:bCs/>
              </w:rPr>
            </w:pPr>
            <w:bookmarkStart w:id="170" w:name="_Toc127353550"/>
            <w:r w:rsidRPr="00357189">
              <w:rPr>
                <w:rFonts w:ascii="Times New Roman" w:hAnsi="Times New Roman"/>
                <w:bCs/>
              </w:rPr>
              <w:t>松科</w:t>
            </w:r>
            <w:r w:rsidRPr="00357189">
              <w:rPr>
                <w:rFonts w:ascii="Times New Roman" w:hAnsi="Times New Roman"/>
                <w:bCs/>
              </w:rPr>
              <w:t>PINACEAE</w:t>
            </w:r>
            <w:bookmarkEnd w:id="170"/>
          </w:p>
        </w:tc>
      </w:tr>
      <w:tr w:rsidR="00E073C6" w:rsidRPr="00357189" w14:paraId="7B128591" w14:textId="77777777" w:rsidTr="00F4361D">
        <w:tc>
          <w:tcPr>
            <w:tcW w:w="1652" w:type="pct"/>
          </w:tcPr>
          <w:p w14:paraId="531AA052" w14:textId="77777777" w:rsidR="00E073C6" w:rsidRPr="00357189" w:rsidRDefault="00E073C6" w:rsidP="00E073C6">
            <w:pPr>
              <w:spacing w:line="280" w:lineRule="exact"/>
              <w:ind w:firstLineChars="100" w:firstLine="172"/>
              <w:jc w:val="left"/>
              <w:rPr>
                <w:spacing w:val="-4"/>
                <w:sz w:val="18"/>
                <w:szCs w:val="18"/>
              </w:rPr>
            </w:pPr>
            <w:r w:rsidRPr="00357189">
              <w:rPr>
                <w:spacing w:val="-4"/>
                <w:sz w:val="18"/>
                <w:szCs w:val="18"/>
              </w:rPr>
              <w:t>危地马拉冷杉</w:t>
            </w:r>
            <w:r w:rsidRPr="00357189">
              <w:rPr>
                <w:bCs/>
                <w:i/>
                <w:spacing w:val="-4"/>
                <w:sz w:val="18"/>
                <w:szCs w:val="18"/>
              </w:rPr>
              <w:t>Abies guatemalensis</w:t>
            </w:r>
          </w:p>
        </w:tc>
        <w:tc>
          <w:tcPr>
            <w:tcW w:w="1652" w:type="pct"/>
            <w:gridSpan w:val="2"/>
          </w:tcPr>
          <w:p w14:paraId="3F854FC4" w14:textId="77777777" w:rsidR="00E073C6" w:rsidRPr="00357189" w:rsidRDefault="00E073C6" w:rsidP="00E073C6">
            <w:pPr>
              <w:spacing w:line="280" w:lineRule="exact"/>
              <w:jc w:val="left"/>
              <w:rPr>
                <w:b/>
                <w:bCs/>
                <w:sz w:val="18"/>
                <w:szCs w:val="18"/>
              </w:rPr>
            </w:pPr>
          </w:p>
        </w:tc>
        <w:tc>
          <w:tcPr>
            <w:tcW w:w="1696" w:type="pct"/>
            <w:gridSpan w:val="2"/>
          </w:tcPr>
          <w:p w14:paraId="7851F435" w14:textId="0134ACDF" w:rsidR="00E073C6" w:rsidRPr="00357189" w:rsidRDefault="00E073C6" w:rsidP="00EE051A">
            <w:pPr>
              <w:autoSpaceDE w:val="0"/>
              <w:autoSpaceDN w:val="0"/>
              <w:adjustRightInd w:val="0"/>
              <w:spacing w:line="280" w:lineRule="exact"/>
              <w:jc w:val="left"/>
              <w:rPr>
                <w:b/>
                <w:bCs/>
                <w:sz w:val="18"/>
                <w:szCs w:val="18"/>
              </w:rPr>
            </w:pPr>
            <w:r w:rsidRPr="00357189">
              <w:rPr>
                <w:rFonts w:ascii="Segoe UI Symbol" w:hAnsi="Segoe UI Symbol" w:cs="Segoe UI Symbol"/>
                <w:bCs/>
                <w:iCs/>
                <w:sz w:val="18"/>
                <w:szCs w:val="18"/>
              </w:rPr>
              <w:t>★</w:t>
            </w:r>
            <w:r w:rsidRPr="00357189">
              <w:rPr>
                <w:sz w:val="18"/>
                <w:szCs w:val="18"/>
              </w:rPr>
              <w:t>红松</w:t>
            </w:r>
            <w:r w:rsidRPr="00357189">
              <w:rPr>
                <w:sz w:val="18"/>
                <w:szCs w:val="18"/>
              </w:rPr>
              <w:t xml:space="preserve"> </w:t>
            </w:r>
            <w:r w:rsidRPr="00357189">
              <w:rPr>
                <w:i/>
                <w:sz w:val="18"/>
                <w:szCs w:val="18"/>
              </w:rPr>
              <w:t>Pinus koraiensis</w:t>
            </w:r>
            <w:r w:rsidRPr="00357189">
              <w:rPr>
                <w:b/>
                <w:spacing w:val="8"/>
                <w:sz w:val="18"/>
                <w:szCs w:val="18"/>
                <w:vertAlign w:val="superscript"/>
              </w:rPr>
              <w:t xml:space="preserve"> </w:t>
            </w:r>
            <w:r w:rsidR="00B21C7E" w:rsidRPr="00357189">
              <w:rPr>
                <w:b/>
                <w:spacing w:val="8"/>
                <w:sz w:val="18"/>
                <w:szCs w:val="18"/>
                <w:vertAlign w:val="superscript"/>
              </w:rPr>
              <w:fldChar w:fldCharType="begin"/>
            </w:r>
            <w:r w:rsidR="00B21C7E" w:rsidRPr="00357189">
              <w:rPr>
                <w:b/>
                <w:spacing w:val="8"/>
                <w:sz w:val="18"/>
                <w:szCs w:val="18"/>
                <w:vertAlign w:val="superscript"/>
              </w:rPr>
              <w:instrText xml:space="preserve"> NOTEREF _Ref126849741 \f \h </w:instrText>
            </w:r>
            <w:r w:rsidR="00AC6FDF" w:rsidRPr="00357189">
              <w:rPr>
                <w:b/>
                <w:spacing w:val="8"/>
                <w:sz w:val="18"/>
                <w:szCs w:val="18"/>
                <w:vertAlign w:val="superscript"/>
              </w:rPr>
              <w:instrText xml:space="preserve"> \* MERGEFORMAT </w:instrText>
            </w:r>
            <w:r w:rsidR="001847B4" w:rsidRPr="00357189">
              <w:rPr>
                <w:b/>
                <w:spacing w:val="8"/>
                <w:sz w:val="18"/>
                <w:szCs w:val="18"/>
                <w:vertAlign w:val="superscript"/>
              </w:rPr>
            </w:r>
            <w:r w:rsidR="00B21C7E" w:rsidRPr="00357189">
              <w:rPr>
                <w:b/>
                <w:spacing w:val="8"/>
                <w:sz w:val="18"/>
                <w:szCs w:val="18"/>
                <w:vertAlign w:val="superscript"/>
              </w:rPr>
              <w:fldChar w:fldCharType="separate"/>
            </w:r>
            <w:r w:rsidR="001847B4" w:rsidRPr="001847B4">
              <w:rPr>
                <w:rStyle w:val="af2"/>
                <w:sz w:val="18"/>
              </w:rPr>
              <w:t>#5</w:t>
            </w:r>
            <w:r w:rsidR="00B21C7E" w:rsidRPr="00357189">
              <w:rPr>
                <w:b/>
                <w:spacing w:val="8"/>
                <w:sz w:val="18"/>
                <w:szCs w:val="18"/>
                <w:vertAlign w:val="superscript"/>
              </w:rPr>
              <w:fldChar w:fldCharType="end"/>
            </w:r>
            <w:r w:rsidR="006F7087" w:rsidRPr="00357189">
              <w:rPr>
                <w:rStyle w:val="af2"/>
                <w:b/>
                <w:spacing w:val="8"/>
                <w:sz w:val="18"/>
                <w:szCs w:val="18"/>
              </w:rPr>
              <w:footnoteReference w:customMarkFollows="1" w:id="73"/>
              <w:sym w:font="Symbol" w:char="F020"/>
            </w:r>
            <w:r w:rsidRPr="00357189">
              <w:rPr>
                <w:b/>
                <w:spacing w:val="8"/>
                <w:sz w:val="18"/>
                <w:szCs w:val="18"/>
              </w:rPr>
              <w:t xml:space="preserve"> </w:t>
            </w:r>
            <w:r w:rsidRPr="00357189">
              <w:rPr>
                <w:sz w:val="18"/>
                <w:szCs w:val="18"/>
              </w:rPr>
              <w:t>(</w:t>
            </w:r>
            <w:r w:rsidRPr="00357189">
              <w:rPr>
                <w:rFonts w:eastAsia="楷体"/>
                <w:sz w:val="18"/>
                <w:szCs w:val="18"/>
              </w:rPr>
              <w:t>俄罗斯</w:t>
            </w:r>
            <w:r w:rsidRPr="00357189">
              <w:rPr>
                <w:sz w:val="18"/>
                <w:szCs w:val="18"/>
              </w:rPr>
              <w:t>)</w:t>
            </w:r>
          </w:p>
        </w:tc>
      </w:tr>
      <w:tr w:rsidR="00E073C6" w:rsidRPr="00357189" w14:paraId="28C175DD" w14:textId="77777777" w:rsidTr="00F4361D">
        <w:tc>
          <w:tcPr>
            <w:tcW w:w="5000" w:type="pct"/>
            <w:gridSpan w:val="5"/>
          </w:tcPr>
          <w:p w14:paraId="109B16AC" w14:textId="5B8AAB94" w:rsidR="00E073C6" w:rsidRPr="00357189" w:rsidRDefault="00E073C6" w:rsidP="00E073C6">
            <w:pPr>
              <w:pStyle w:val="4"/>
              <w:rPr>
                <w:rFonts w:ascii="Times New Roman" w:hAnsi="Times New Roman"/>
                <w:bCs/>
              </w:rPr>
            </w:pPr>
            <w:bookmarkStart w:id="171" w:name="_Toc127353551"/>
            <w:r w:rsidRPr="00357189">
              <w:rPr>
                <w:rFonts w:ascii="Times New Roman" w:hAnsi="Times New Roman"/>
                <w:bCs/>
              </w:rPr>
              <w:t>罗汉松科</w:t>
            </w:r>
            <w:r w:rsidRPr="00357189">
              <w:rPr>
                <w:rFonts w:ascii="Times New Roman" w:hAnsi="Times New Roman"/>
                <w:bCs/>
              </w:rPr>
              <w:t>PODOCARPACEAE</w:t>
            </w:r>
            <w:bookmarkEnd w:id="171"/>
          </w:p>
        </w:tc>
      </w:tr>
      <w:tr w:rsidR="00E073C6" w:rsidRPr="00357189" w14:paraId="0DB3AA35" w14:textId="77777777" w:rsidTr="00F4361D">
        <w:tc>
          <w:tcPr>
            <w:tcW w:w="1652" w:type="pct"/>
          </w:tcPr>
          <w:p w14:paraId="20D36DAA" w14:textId="77777777" w:rsidR="00E073C6" w:rsidRPr="00357189" w:rsidRDefault="00E073C6" w:rsidP="00E073C6">
            <w:pPr>
              <w:spacing w:line="280" w:lineRule="exact"/>
              <w:ind w:firstLineChars="100" w:firstLine="180"/>
              <w:jc w:val="left"/>
              <w:rPr>
                <w:sz w:val="18"/>
                <w:szCs w:val="18"/>
              </w:rPr>
            </w:pPr>
            <w:r w:rsidRPr="00357189">
              <w:rPr>
                <w:sz w:val="18"/>
                <w:szCs w:val="18"/>
              </w:rPr>
              <w:t>弯叶罗汉松</w:t>
            </w:r>
            <w:r w:rsidRPr="00357189">
              <w:rPr>
                <w:i/>
                <w:sz w:val="18"/>
                <w:szCs w:val="18"/>
              </w:rPr>
              <w:t>Podocarpus parlatorei</w:t>
            </w:r>
          </w:p>
        </w:tc>
        <w:tc>
          <w:tcPr>
            <w:tcW w:w="1652" w:type="pct"/>
            <w:gridSpan w:val="2"/>
          </w:tcPr>
          <w:p w14:paraId="6A22C615" w14:textId="77777777" w:rsidR="00E073C6" w:rsidRPr="00357189" w:rsidRDefault="00E073C6" w:rsidP="00E073C6">
            <w:pPr>
              <w:spacing w:line="280" w:lineRule="exact"/>
              <w:jc w:val="left"/>
              <w:rPr>
                <w:sz w:val="18"/>
                <w:szCs w:val="18"/>
              </w:rPr>
            </w:pPr>
          </w:p>
        </w:tc>
        <w:tc>
          <w:tcPr>
            <w:tcW w:w="1696" w:type="pct"/>
            <w:gridSpan w:val="2"/>
          </w:tcPr>
          <w:p w14:paraId="5315FDBA" w14:textId="604D0E43" w:rsidR="00E073C6" w:rsidRPr="00357189" w:rsidRDefault="00E073C6" w:rsidP="00AD62FA">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百日青</w:t>
            </w:r>
            <w:r w:rsidRPr="00357189">
              <w:rPr>
                <w:i/>
                <w:sz w:val="18"/>
                <w:szCs w:val="18"/>
              </w:rPr>
              <w:t>Podocarpus neriifolius</w:t>
            </w:r>
            <w:r w:rsidRPr="00357189">
              <w:rPr>
                <w:b/>
                <w:spacing w:val="8"/>
                <w:sz w:val="18"/>
                <w:szCs w:val="18"/>
                <w:vertAlign w:val="superscript"/>
              </w:rPr>
              <w:t xml:space="preserve"> </w:t>
            </w:r>
            <w:r w:rsidR="00B21C7E" w:rsidRPr="0022759D">
              <w:rPr>
                <w:b/>
                <w:spacing w:val="8"/>
                <w:sz w:val="18"/>
                <w:szCs w:val="18"/>
                <w:vertAlign w:val="superscript"/>
              </w:rPr>
              <w:fldChar w:fldCharType="begin"/>
            </w:r>
            <w:r w:rsidR="00B21C7E" w:rsidRPr="0022759D">
              <w:rPr>
                <w:b/>
                <w:spacing w:val="8"/>
                <w:sz w:val="18"/>
                <w:szCs w:val="18"/>
                <w:vertAlign w:val="superscript"/>
              </w:rPr>
              <w:instrText xml:space="preserve"> NOTEREF _Ref126849956 \f \h </w:instrText>
            </w:r>
            <w:r w:rsidR="00CD5D15" w:rsidRPr="0022759D">
              <w:rPr>
                <w:b/>
                <w:spacing w:val="8"/>
                <w:sz w:val="18"/>
                <w:szCs w:val="18"/>
                <w:vertAlign w:val="superscript"/>
              </w:rPr>
              <w:instrText xml:space="preserve"> \* MERGEFORMAT </w:instrText>
            </w:r>
            <w:r w:rsidR="001847B4" w:rsidRPr="0022759D">
              <w:rPr>
                <w:b/>
                <w:spacing w:val="8"/>
                <w:sz w:val="18"/>
                <w:szCs w:val="18"/>
                <w:vertAlign w:val="superscript"/>
              </w:rPr>
            </w:r>
            <w:r w:rsidR="00B21C7E" w:rsidRPr="0022759D">
              <w:rPr>
                <w:b/>
                <w:spacing w:val="8"/>
                <w:sz w:val="18"/>
                <w:szCs w:val="18"/>
                <w:vertAlign w:val="superscript"/>
              </w:rPr>
              <w:fldChar w:fldCharType="separate"/>
            </w:r>
            <w:r w:rsidR="001847B4" w:rsidRPr="001847B4">
              <w:rPr>
                <w:rStyle w:val="af2"/>
                <w:sz w:val="18"/>
                <w:szCs w:val="18"/>
              </w:rPr>
              <w:t>#1</w:t>
            </w:r>
            <w:r w:rsidR="00B21C7E" w:rsidRPr="0022759D">
              <w:rPr>
                <w:b/>
                <w:spacing w:val="8"/>
                <w:sz w:val="18"/>
                <w:szCs w:val="18"/>
                <w:vertAlign w:val="superscript"/>
              </w:rPr>
              <w:fldChar w:fldCharType="end"/>
            </w:r>
            <w:r w:rsidR="00AB26A3" w:rsidRPr="0022759D">
              <w:rPr>
                <w:rStyle w:val="af2"/>
                <w:b/>
                <w:spacing w:val="8"/>
                <w:sz w:val="18"/>
                <w:szCs w:val="18"/>
              </w:rPr>
              <w:footnoteReference w:customMarkFollows="1" w:id="74"/>
              <w:sym w:font="Symbol" w:char="F020"/>
            </w:r>
            <w:r w:rsidR="00FA18D7" w:rsidRPr="0022759D">
              <w:rPr>
                <w:b/>
                <w:spacing w:val="8"/>
                <w:sz w:val="18"/>
                <w:szCs w:val="18"/>
                <w:vertAlign w:val="superscript"/>
              </w:rPr>
              <w:t xml:space="preserve"> </w:t>
            </w:r>
            <w:r w:rsidRPr="00357189">
              <w:rPr>
                <w:sz w:val="18"/>
                <w:szCs w:val="18"/>
              </w:rPr>
              <w:t>(</w:t>
            </w:r>
            <w:r w:rsidRPr="00357189">
              <w:rPr>
                <w:rFonts w:eastAsia="楷体"/>
                <w:sz w:val="18"/>
                <w:szCs w:val="18"/>
              </w:rPr>
              <w:t>尼泊尔</w:t>
            </w:r>
            <w:r w:rsidRPr="00357189">
              <w:rPr>
                <w:sz w:val="18"/>
                <w:szCs w:val="18"/>
              </w:rPr>
              <w:t>)</w:t>
            </w:r>
          </w:p>
        </w:tc>
      </w:tr>
      <w:tr w:rsidR="00E073C6" w:rsidRPr="00357189" w14:paraId="3CB89AF2" w14:textId="77777777" w:rsidTr="00F4361D">
        <w:tc>
          <w:tcPr>
            <w:tcW w:w="5000" w:type="pct"/>
            <w:gridSpan w:val="5"/>
          </w:tcPr>
          <w:p w14:paraId="40955A5E" w14:textId="368B40A6" w:rsidR="00E073C6" w:rsidRPr="00357189" w:rsidRDefault="00E073C6" w:rsidP="00E073C6">
            <w:pPr>
              <w:pStyle w:val="4"/>
              <w:rPr>
                <w:rFonts w:ascii="Times New Roman" w:hAnsi="Times New Roman"/>
                <w:bCs/>
              </w:rPr>
            </w:pPr>
            <w:bookmarkStart w:id="172" w:name="_Toc127353552"/>
            <w:r w:rsidRPr="00357189">
              <w:rPr>
                <w:rFonts w:ascii="Times New Roman" w:hAnsi="Times New Roman"/>
                <w:bCs/>
              </w:rPr>
              <w:t>马齿苋科</w:t>
            </w:r>
            <w:r w:rsidRPr="00357189">
              <w:rPr>
                <w:rFonts w:ascii="Times New Roman" w:hAnsi="Times New Roman"/>
                <w:bCs/>
              </w:rPr>
              <w:t>PORTULACACEAE</w:t>
            </w:r>
            <w:bookmarkEnd w:id="172"/>
          </w:p>
        </w:tc>
      </w:tr>
      <w:tr w:rsidR="00E073C6" w:rsidRPr="00357189" w14:paraId="304DBB4F" w14:textId="77777777" w:rsidTr="00F4361D">
        <w:tc>
          <w:tcPr>
            <w:tcW w:w="1652" w:type="pct"/>
          </w:tcPr>
          <w:p w14:paraId="111D04BE" w14:textId="77777777" w:rsidR="00E073C6" w:rsidRPr="00357189" w:rsidRDefault="00E073C6" w:rsidP="00E073C6">
            <w:pPr>
              <w:spacing w:line="280" w:lineRule="exact"/>
              <w:jc w:val="left"/>
              <w:rPr>
                <w:sz w:val="18"/>
                <w:szCs w:val="18"/>
              </w:rPr>
            </w:pPr>
          </w:p>
        </w:tc>
        <w:tc>
          <w:tcPr>
            <w:tcW w:w="1652" w:type="pct"/>
            <w:gridSpan w:val="2"/>
          </w:tcPr>
          <w:p w14:paraId="214BA3CC" w14:textId="7B32D03D" w:rsidR="00E073C6" w:rsidRPr="00357189" w:rsidRDefault="00E073C6" w:rsidP="00E073C6">
            <w:pPr>
              <w:spacing w:line="280" w:lineRule="exact"/>
              <w:ind w:firstLineChars="112" w:firstLine="202"/>
              <w:jc w:val="left"/>
              <w:rPr>
                <w:sz w:val="18"/>
                <w:szCs w:val="18"/>
              </w:rPr>
            </w:pPr>
            <w:r w:rsidRPr="00357189">
              <w:rPr>
                <w:sz w:val="18"/>
                <w:szCs w:val="18"/>
              </w:rPr>
              <w:t>回欢草属所有种</w:t>
            </w:r>
            <w:r w:rsidRPr="00357189">
              <w:rPr>
                <w:i/>
                <w:sz w:val="18"/>
                <w:szCs w:val="18"/>
              </w:rPr>
              <w:t xml:space="preserve">Anacampseros </w:t>
            </w:r>
            <w:r w:rsidRPr="00357189">
              <w:rPr>
                <w:sz w:val="18"/>
                <w:szCs w:val="18"/>
              </w:rPr>
              <w:t>spp.</w:t>
            </w:r>
            <w:r w:rsidRPr="00357189">
              <w:rPr>
                <w:iCs/>
                <w:spacing w:val="8"/>
                <w:sz w:val="18"/>
                <w:szCs w:val="18"/>
                <w:vertAlign w:val="superscript"/>
              </w:rPr>
              <w:t xml:space="preserve"> </w:t>
            </w:r>
            <w:r w:rsidR="00B21C7E" w:rsidRPr="00357189">
              <w:rPr>
                <w:iCs/>
                <w:spacing w:val="8"/>
                <w:sz w:val="18"/>
                <w:szCs w:val="18"/>
                <w:vertAlign w:val="superscript"/>
              </w:rPr>
              <w:fldChar w:fldCharType="begin"/>
            </w:r>
            <w:r w:rsidR="00B21C7E" w:rsidRPr="00357189">
              <w:rPr>
                <w:iCs/>
                <w:spacing w:val="8"/>
                <w:sz w:val="18"/>
                <w:szCs w:val="18"/>
                <w:vertAlign w:val="superscript"/>
              </w:rPr>
              <w:instrText xml:space="preserve"> NOTEREF _Ref126848905 \f \h </w:instrText>
            </w:r>
            <w:r w:rsidR="008A6B49" w:rsidRPr="00357189">
              <w:rPr>
                <w:iCs/>
                <w:spacing w:val="8"/>
                <w:sz w:val="18"/>
                <w:szCs w:val="18"/>
                <w:vertAlign w:val="superscript"/>
              </w:rPr>
              <w:instrText xml:space="preserve"> \* MERGEFORMAT </w:instrText>
            </w:r>
            <w:r w:rsidR="001847B4" w:rsidRPr="00357189">
              <w:rPr>
                <w:iCs/>
                <w:spacing w:val="8"/>
                <w:sz w:val="18"/>
                <w:szCs w:val="18"/>
                <w:vertAlign w:val="superscript"/>
              </w:rPr>
            </w:r>
            <w:r w:rsidR="00B21C7E" w:rsidRPr="00357189">
              <w:rPr>
                <w:iCs/>
                <w:spacing w:val="8"/>
                <w:sz w:val="18"/>
                <w:szCs w:val="18"/>
                <w:vertAlign w:val="superscript"/>
              </w:rPr>
              <w:fldChar w:fldCharType="separate"/>
            </w:r>
            <w:r w:rsidR="001847B4" w:rsidRPr="001847B4">
              <w:rPr>
                <w:rStyle w:val="af2"/>
                <w:sz w:val="18"/>
                <w:szCs w:val="18"/>
              </w:rPr>
              <w:t>#4</w:t>
            </w:r>
            <w:r w:rsidR="00B21C7E" w:rsidRPr="00357189">
              <w:rPr>
                <w:iCs/>
                <w:spacing w:val="8"/>
                <w:sz w:val="18"/>
                <w:szCs w:val="18"/>
                <w:vertAlign w:val="superscript"/>
              </w:rPr>
              <w:fldChar w:fldCharType="end"/>
            </w:r>
            <w:r w:rsidR="00CC3E94" w:rsidRPr="00357189">
              <w:rPr>
                <w:rStyle w:val="af2"/>
                <w:iCs/>
                <w:spacing w:val="8"/>
                <w:sz w:val="18"/>
                <w:szCs w:val="18"/>
              </w:rPr>
              <w:footnoteReference w:customMarkFollows="1" w:id="75"/>
              <w:sym w:font="Symbol" w:char="F020"/>
            </w:r>
          </w:p>
          <w:p w14:paraId="6DD79A7B" w14:textId="6A8B9FFD" w:rsidR="00E073C6" w:rsidRPr="00357189" w:rsidRDefault="00E073C6" w:rsidP="00E073C6">
            <w:pPr>
              <w:spacing w:line="280" w:lineRule="exact"/>
              <w:ind w:firstLineChars="112" w:firstLine="202"/>
              <w:jc w:val="left"/>
              <w:rPr>
                <w:sz w:val="18"/>
                <w:szCs w:val="18"/>
              </w:rPr>
            </w:pPr>
            <w:r w:rsidRPr="00357189">
              <w:rPr>
                <w:sz w:val="18"/>
                <w:szCs w:val="18"/>
              </w:rPr>
              <w:lastRenderedPageBreak/>
              <w:t>阿旺尼亚草属所有种</w:t>
            </w:r>
            <w:r w:rsidRPr="00357189">
              <w:rPr>
                <w:i/>
                <w:sz w:val="18"/>
                <w:szCs w:val="18"/>
              </w:rPr>
              <w:t xml:space="preserve">Avonia </w:t>
            </w:r>
            <w:r w:rsidRPr="00357189">
              <w:rPr>
                <w:sz w:val="18"/>
                <w:szCs w:val="18"/>
              </w:rPr>
              <w:t>spp</w:t>
            </w:r>
            <w:r w:rsidRPr="00357189">
              <w:rPr>
                <w:i/>
                <w:sz w:val="18"/>
                <w:szCs w:val="18"/>
              </w:rPr>
              <w:t>.</w:t>
            </w:r>
            <w:r w:rsidRPr="00357189">
              <w:rPr>
                <w:rStyle w:val="af2"/>
                <w:i/>
                <w:sz w:val="18"/>
                <w:szCs w:val="18"/>
              </w:rPr>
              <w:t xml:space="preserve"> </w:t>
            </w:r>
            <w:r w:rsidR="00B21C7E" w:rsidRPr="00357189">
              <w:rPr>
                <w:sz w:val="18"/>
                <w:szCs w:val="18"/>
              </w:rPr>
              <w:fldChar w:fldCharType="begin"/>
            </w:r>
            <w:r w:rsidR="00B21C7E" w:rsidRPr="00357189">
              <w:rPr>
                <w:rStyle w:val="af2"/>
                <w:i/>
                <w:sz w:val="18"/>
                <w:szCs w:val="18"/>
              </w:rPr>
              <w:instrText xml:space="preserve"> NOTEREF _Ref126848905 \f \h </w:instrText>
            </w:r>
            <w:r w:rsidR="008A6B49"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#4</w:t>
            </w:r>
            <w:r w:rsidR="00B21C7E" w:rsidRPr="00357189">
              <w:rPr>
                <w:sz w:val="18"/>
                <w:szCs w:val="18"/>
              </w:rPr>
              <w:fldChar w:fldCharType="end"/>
            </w:r>
          </w:p>
          <w:p w14:paraId="034E4491" w14:textId="7CE460FF" w:rsidR="00E073C6" w:rsidRPr="00357189" w:rsidRDefault="00E073C6" w:rsidP="00F90FFE">
            <w:pPr>
              <w:spacing w:line="280" w:lineRule="exact"/>
              <w:ind w:firstLineChars="112" w:firstLine="202"/>
              <w:jc w:val="left"/>
              <w:rPr>
                <w:sz w:val="18"/>
                <w:szCs w:val="18"/>
                <w:vertAlign w:val="superscript"/>
              </w:rPr>
            </w:pPr>
            <w:r w:rsidRPr="00357189">
              <w:rPr>
                <w:sz w:val="18"/>
                <w:szCs w:val="18"/>
              </w:rPr>
              <w:t>锯齿离子苋</w:t>
            </w:r>
            <w:r w:rsidRPr="00357189">
              <w:rPr>
                <w:i/>
                <w:sz w:val="18"/>
                <w:szCs w:val="18"/>
              </w:rPr>
              <w:t>Lewisia serrata</w:t>
            </w:r>
            <w:r w:rsidRPr="00357189">
              <w:rPr>
                <w:spacing w:val="8"/>
                <w:sz w:val="18"/>
                <w:szCs w:val="18"/>
              </w:rPr>
              <w:t xml:space="preserve"> </w:t>
            </w:r>
            <w:r w:rsidR="00B21C7E" w:rsidRPr="00357189">
              <w:rPr>
                <w:spacing w:val="8"/>
                <w:sz w:val="18"/>
                <w:szCs w:val="18"/>
                <w:vertAlign w:val="superscript"/>
              </w:rPr>
              <w:fldChar w:fldCharType="begin"/>
            </w:r>
            <w:r w:rsidR="00B21C7E" w:rsidRPr="00357189">
              <w:rPr>
                <w:spacing w:val="8"/>
                <w:sz w:val="18"/>
                <w:szCs w:val="18"/>
              </w:rPr>
              <w:instrText xml:space="preserve"> NOTEREF _Ref126848905 \f \h </w:instrText>
            </w:r>
            <w:r w:rsidR="008A6B49"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#4</w:t>
            </w:r>
            <w:r w:rsidR="00B21C7E" w:rsidRPr="00357189">
              <w:rPr>
                <w:spacing w:val="8"/>
                <w:sz w:val="18"/>
                <w:szCs w:val="18"/>
                <w:vertAlign w:val="superscript"/>
              </w:rPr>
              <w:fldChar w:fldCharType="end"/>
            </w:r>
          </w:p>
        </w:tc>
        <w:tc>
          <w:tcPr>
            <w:tcW w:w="1696" w:type="pct"/>
            <w:gridSpan w:val="2"/>
          </w:tcPr>
          <w:p w14:paraId="6CA92718" w14:textId="65052B09" w:rsidR="00E073C6" w:rsidRPr="00357189" w:rsidRDefault="00C56DD8" w:rsidP="00357189">
            <w:pPr>
              <w:spacing w:line="280" w:lineRule="exact"/>
              <w:ind w:firstLineChars="100" w:firstLine="180"/>
              <w:jc w:val="left"/>
              <w:rPr>
                <w:sz w:val="18"/>
                <w:szCs w:val="18"/>
              </w:rPr>
            </w:pPr>
            <w:r w:rsidRPr="00357189">
              <w:rPr>
                <w:sz w:val="18"/>
                <w:szCs w:val="18"/>
              </w:rPr>
              <w:lastRenderedPageBreak/>
              <w:t>矮蜡苋树</w:t>
            </w:r>
            <w:r w:rsidRPr="00357189">
              <w:rPr>
                <w:sz w:val="18"/>
                <w:szCs w:val="18"/>
              </w:rPr>
              <w:t>(</w:t>
            </w:r>
            <w:r w:rsidRPr="00357189">
              <w:rPr>
                <w:rFonts w:eastAsia="楷体"/>
                <w:sz w:val="18"/>
                <w:szCs w:val="18"/>
              </w:rPr>
              <w:t>延寿城</w:t>
            </w:r>
            <w:r w:rsidRPr="00357189">
              <w:rPr>
                <w:sz w:val="18"/>
                <w:szCs w:val="18"/>
              </w:rPr>
              <w:t>)</w:t>
            </w:r>
            <w:r w:rsidR="008A6B49" w:rsidRPr="00357189">
              <w:rPr>
                <w:sz w:val="18"/>
                <w:szCs w:val="18"/>
              </w:rPr>
              <w:t xml:space="preserve"> </w:t>
            </w:r>
            <w:r w:rsidR="00857507" w:rsidRPr="00357189">
              <w:rPr>
                <w:i/>
                <w:iCs/>
                <w:sz w:val="18"/>
                <w:szCs w:val="18"/>
              </w:rPr>
              <w:t>Portulacaria pygmaea</w:t>
            </w:r>
            <w:r w:rsidR="00857507" w:rsidRPr="00357189">
              <w:rPr>
                <w:sz w:val="18"/>
                <w:szCs w:val="18"/>
              </w:rPr>
              <w:t xml:space="preserve"> (</w:t>
            </w:r>
            <w:r w:rsidR="00857507" w:rsidRPr="00357189">
              <w:rPr>
                <w:rFonts w:eastAsia="楷体"/>
                <w:sz w:val="18"/>
                <w:szCs w:val="18"/>
              </w:rPr>
              <w:t>南非</w:t>
            </w:r>
            <w:r w:rsidR="00857507" w:rsidRPr="00357189">
              <w:rPr>
                <w:sz w:val="18"/>
                <w:szCs w:val="18"/>
              </w:rPr>
              <w:t>)</w:t>
            </w:r>
          </w:p>
        </w:tc>
      </w:tr>
      <w:tr w:rsidR="00E073C6" w:rsidRPr="00357189" w14:paraId="6F7063E9" w14:textId="77777777" w:rsidTr="00F4361D">
        <w:tc>
          <w:tcPr>
            <w:tcW w:w="5000" w:type="pct"/>
            <w:gridSpan w:val="5"/>
          </w:tcPr>
          <w:p w14:paraId="31178C5C" w14:textId="37F075DD" w:rsidR="00E073C6" w:rsidRPr="00357189" w:rsidRDefault="00E073C6" w:rsidP="00E073C6">
            <w:pPr>
              <w:pStyle w:val="4"/>
              <w:rPr>
                <w:rFonts w:ascii="Times New Roman" w:hAnsi="Times New Roman"/>
                <w:bCs/>
              </w:rPr>
            </w:pPr>
            <w:bookmarkStart w:id="173" w:name="_Toc127353553"/>
            <w:r w:rsidRPr="00357189">
              <w:rPr>
                <w:rFonts w:ascii="Times New Roman" w:hAnsi="Times New Roman"/>
                <w:bCs/>
              </w:rPr>
              <w:lastRenderedPageBreak/>
              <w:t>报春花科</w:t>
            </w:r>
            <w:r w:rsidRPr="00357189">
              <w:rPr>
                <w:rFonts w:ascii="Times New Roman" w:hAnsi="Times New Roman"/>
                <w:bCs/>
              </w:rPr>
              <w:t>PRIMULACEAE</w:t>
            </w:r>
            <w:bookmarkEnd w:id="173"/>
          </w:p>
        </w:tc>
      </w:tr>
      <w:tr w:rsidR="00E073C6" w:rsidRPr="00357189" w14:paraId="2B33819B" w14:textId="77777777" w:rsidTr="00F4361D">
        <w:tc>
          <w:tcPr>
            <w:tcW w:w="1652" w:type="pct"/>
          </w:tcPr>
          <w:p w14:paraId="45B5CE37" w14:textId="77777777" w:rsidR="00E073C6" w:rsidRPr="00357189" w:rsidRDefault="00E073C6" w:rsidP="00E073C6">
            <w:pPr>
              <w:spacing w:line="280" w:lineRule="exact"/>
              <w:jc w:val="left"/>
              <w:rPr>
                <w:sz w:val="18"/>
                <w:szCs w:val="18"/>
              </w:rPr>
            </w:pPr>
          </w:p>
        </w:tc>
        <w:tc>
          <w:tcPr>
            <w:tcW w:w="1652" w:type="pct"/>
            <w:gridSpan w:val="2"/>
          </w:tcPr>
          <w:p w14:paraId="6AB4F576" w14:textId="13EA6983" w:rsidR="00E073C6" w:rsidRPr="00357189" w:rsidRDefault="00E073C6" w:rsidP="00AD62FA">
            <w:pPr>
              <w:spacing w:line="280" w:lineRule="exact"/>
              <w:ind w:firstLineChars="100" w:firstLine="164"/>
              <w:jc w:val="left"/>
              <w:rPr>
                <w:b/>
                <w:bCs/>
                <w:spacing w:val="-8"/>
                <w:sz w:val="18"/>
                <w:szCs w:val="18"/>
                <w:vertAlign w:val="superscript"/>
              </w:rPr>
            </w:pPr>
            <w:r w:rsidRPr="00357189">
              <w:rPr>
                <w:spacing w:val="-8"/>
                <w:sz w:val="18"/>
                <w:szCs w:val="18"/>
              </w:rPr>
              <w:t>仙客来属所有种</w:t>
            </w:r>
            <w:r w:rsidRPr="00357189">
              <w:rPr>
                <w:bCs/>
                <w:i/>
                <w:spacing w:val="-8"/>
                <w:sz w:val="18"/>
                <w:szCs w:val="18"/>
              </w:rPr>
              <w:t>Cyclamen</w:t>
            </w:r>
            <w:r w:rsidRPr="00357189">
              <w:rPr>
                <w:bCs/>
                <w:spacing w:val="-8"/>
                <w:sz w:val="18"/>
                <w:szCs w:val="18"/>
              </w:rPr>
              <w:t xml:space="preserve"> spp. </w:t>
            </w:r>
            <w:r w:rsidR="00857507" w:rsidRPr="00357189">
              <w:rPr>
                <w:rStyle w:val="af2"/>
                <w:bCs/>
                <w:spacing w:val="-8"/>
                <w:sz w:val="18"/>
                <w:szCs w:val="18"/>
              </w:rPr>
              <w:footnoteReference w:customMarkFollows="1" w:id="76"/>
              <w:t>P5</w:t>
            </w:r>
            <w:r w:rsidR="00B21C7E" w:rsidRPr="00357189">
              <w:rPr>
                <w:bCs/>
                <w:spacing w:val="-8"/>
                <w:sz w:val="18"/>
                <w:szCs w:val="18"/>
              </w:rPr>
              <w:t xml:space="preserve"> </w:t>
            </w:r>
            <w:r w:rsidR="00B21C7E" w:rsidRPr="00357189">
              <w:rPr>
                <w:bCs/>
                <w:spacing w:val="-8"/>
                <w:sz w:val="18"/>
                <w:szCs w:val="18"/>
                <w:vertAlign w:val="superscript"/>
              </w:rPr>
              <w:fldChar w:fldCharType="begin"/>
            </w:r>
            <w:r w:rsidR="00B21C7E" w:rsidRPr="00357189">
              <w:rPr>
                <w:bCs/>
                <w:spacing w:val="-8"/>
                <w:sz w:val="18"/>
                <w:szCs w:val="18"/>
              </w:rPr>
              <w:instrText xml:space="preserve"> NOTEREF _Ref126848905 \f \h </w:instrText>
            </w:r>
            <w:r w:rsidR="008A6B49" w:rsidRPr="00357189">
              <w:rPr>
                <w:bCs/>
                <w:spacing w:val="-8"/>
                <w:sz w:val="18"/>
                <w:szCs w:val="18"/>
                <w:vertAlign w:val="superscript"/>
              </w:rPr>
              <w:instrText xml:space="preserve"> \* MERGEFORMAT </w:instrText>
            </w:r>
            <w:r w:rsidR="001847B4" w:rsidRPr="00357189">
              <w:rPr>
                <w:bCs/>
                <w:spacing w:val="-8"/>
                <w:sz w:val="18"/>
                <w:szCs w:val="18"/>
                <w:vertAlign w:val="superscript"/>
              </w:rPr>
            </w:r>
            <w:r w:rsidR="00B21C7E" w:rsidRPr="00357189">
              <w:rPr>
                <w:bCs/>
                <w:spacing w:val="-8"/>
                <w:sz w:val="18"/>
                <w:szCs w:val="18"/>
                <w:vertAlign w:val="superscript"/>
              </w:rPr>
              <w:fldChar w:fldCharType="separate"/>
            </w:r>
            <w:r w:rsidR="001847B4" w:rsidRPr="001847B4">
              <w:rPr>
                <w:rStyle w:val="af2"/>
                <w:sz w:val="18"/>
                <w:szCs w:val="18"/>
              </w:rPr>
              <w:t>#4</w:t>
            </w:r>
            <w:r w:rsidR="00B21C7E" w:rsidRPr="00357189">
              <w:rPr>
                <w:bCs/>
                <w:spacing w:val="-8"/>
                <w:sz w:val="18"/>
                <w:szCs w:val="18"/>
                <w:vertAlign w:val="superscript"/>
              </w:rPr>
              <w:fldChar w:fldCharType="end"/>
            </w:r>
          </w:p>
        </w:tc>
        <w:tc>
          <w:tcPr>
            <w:tcW w:w="1696" w:type="pct"/>
            <w:gridSpan w:val="2"/>
          </w:tcPr>
          <w:p w14:paraId="3B3995C5" w14:textId="77777777" w:rsidR="00E073C6" w:rsidRPr="00357189" w:rsidRDefault="00E073C6" w:rsidP="00E073C6">
            <w:pPr>
              <w:spacing w:line="280" w:lineRule="exact"/>
              <w:jc w:val="left"/>
              <w:rPr>
                <w:b/>
                <w:bCs/>
                <w:sz w:val="18"/>
                <w:szCs w:val="18"/>
              </w:rPr>
            </w:pPr>
          </w:p>
        </w:tc>
      </w:tr>
      <w:tr w:rsidR="00E073C6" w:rsidRPr="00357189" w14:paraId="010FC4C9" w14:textId="77777777" w:rsidTr="00F4361D">
        <w:tc>
          <w:tcPr>
            <w:tcW w:w="5000" w:type="pct"/>
            <w:gridSpan w:val="5"/>
          </w:tcPr>
          <w:p w14:paraId="71FFE562" w14:textId="1711CC0E" w:rsidR="00E073C6" w:rsidRPr="00357189" w:rsidRDefault="00E073C6" w:rsidP="00E073C6">
            <w:pPr>
              <w:pStyle w:val="4"/>
              <w:rPr>
                <w:rFonts w:ascii="Times New Roman" w:hAnsi="Times New Roman"/>
                <w:bCs/>
              </w:rPr>
            </w:pPr>
            <w:bookmarkStart w:id="174" w:name="_Toc127353554"/>
            <w:r w:rsidRPr="00357189">
              <w:rPr>
                <w:rFonts w:ascii="Times New Roman" w:hAnsi="Times New Roman"/>
                <w:bCs/>
              </w:rPr>
              <w:t>毛茛科</w:t>
            </w:r>
            <w:r w:rsidRPr="00357189">
              <w:rPr>
                <w:rFonts w:ascii="Times New Roman" w:hAnsi="Times New Roman"/>
                <w:bCs/>
              </w:rPr>
              <w:t>RANUNCULACEAE</w:t>
            </w:r>
            <w:bookmarkEnd w:id="174"/>
          </w:p>
        </w:tc>
      </w:tr>
      <w:tr w:rsidR="00E073C6" w:rsidRPr="00357189" w14:paraId="457ABD59" w14:textId="77777777" w:rsidTr="00F4361D">
        <w:tc>
          <w:tcPr>
            <w:tcW w:w="1652" w:type="pct"/>
          </w:tcPr>
          <w:p w14:paraId="54FD00F3" w14:textId="77777777" w:rsidR="00E073C6" w:rsidRPr="00357189" w:rsidRDefault="00E073C6" w:rsidP="00E073C6">
            <w:pPr>
              <w:spacing w:line="280" w:lineRule="exact"/>
              <w:jc w:val="left"/>
              <w:rPr>
                <w:sz w:val="18"/>
                <w:szCs w:val="18"/>
              </w:rPr>
            </w:pPr>
          </w:p>
        </w:tc>
        <w:tc>
          <w:tcPr>
            <w:tcW w:w="1652" w:type="pct"/>
            <w:gridSpan w:val="2"/>
          </w:tcPr>
          <w:p w14:paraId="091A5162" w14:textId="7742A2FE" w:rsidR="00E073C6" w:rsidRPr="00357189" w:rsidRDefault="00E073C6" w:rsidP="00E073C6">
            <w:pPr>
              <w:spacing w:line="280" w:lineRule="exact"/>
              <w:ind w:firstLineChars="112" w:firstLine="202"/>
              <w:jc w:val="left"/>
              <w:rPr>
                <w:sz w:val="18"/>
                <w:szCs w:val="18"/>
              </w:rPr>
            </w:pPr>
            <w:r w:rsidRPr="00357189">
              <w:rPr>
                <w:sz w:val="18"/>
                <w:szCs w:val="18"/>
              </w:rPr>
              <w:t>春福寿草</w:t>
            </w:r>
            <w:r w:rsidRPr="00357189">
              <w:rPr>
                <w:i/>
                <w:sz w:val="18"/>
                <w:szCs w:val="18"/>
              </w:rPr>
              <w:t>Adonis vernalis</w:t>
            </w:r>
            <w:r w:rsidRPr="00357189">
              <w:rPr>
                <w:b/>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b/>
                <w:spacing w:val="8"/>
                <w:sz w:val="18"/>
                <w:szCs w:val="18"/>
                <w:vertAlign w:val="superscript"/>
              </w:rPr>
              <w:instrText xml:space="preserve"> NOTEREF _Ref126849339 \f \h </w:instrText>
            </w:r>
            <w:r w:rsidR="008A6B49"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#2</w:t>
            </w:r>
            <w:r w:rsidR="00B21C7E" w:rsidRPr="00357189">
              <w:rPr>
                <w:spacing w:val="8"/>
                <w:sz w:val="18"/>
                <w:szCs w:val="18"/>
                <w:vertAlign w:val="superscript"/>
              </w:rPr>
              <w:fldChar w:fldCharType="end"/>
            </w:r>
            <w:r w:rsidR="006F7087" w:rsidRPr="00357189">
              <w:rPr>
                <w:rStyle w:val="af2"/>
                <w:spacing w:val="8"/>
                <w:sz w:val="18"/>
                <w:szCs w:val="18"/>
              </w:rPr>
              <w:footnoteReference w:customMarkFollows="1" w:id="77"/>
              <w:sym w:font="Symbol" w:char="F020"/>
            </w:r>
          </w:p>
          <w:p w14:paraId="51B0D925" w14:textId="5FE2CFDC" w:rsidR="00E073C6" w:rsidRPr="00357189" w:rsidRDefault="00E073C6" w:rsidP="00F90FFE">
            <w:pPr>
              <w:spacing w:line="280" w:lineRule="exact"/>
              <w:ind w:firstLineChars="112" w:firstLine="202"/>
              <w:jc w:val="left"/>
              <w:rPr>
                <w:sz w:val="18"/>
                <w:szCs w:val="18"/>
              </w:rPr>
            </w:pPr>
            <w:r w:rsidRPr="00357189">
              <w:rPr>
                <w:sz w:val="18"/>
                <w:szCs w:val="18"/>
              </w:rPr>
              <w:t>白毛茛</w:t>
            </w:r>
            <w:r w:rsidRPr="00357189">
              <w:rPr>
                <w:i/>
                <w:sz w:val="18"/>
                <w:szCs w:val="18"/>
                <w:lang w:val="fr-FR"/>
              </w:rPr>
              <w:t>Hydrastis canadensis</w:t>
            </w:r>
            <w:r w:rsidR="00F90FFE" w:rsidRPr="00357189">
              <w:rPr>
                <w:i/>
                <w:sz w:val="18"/>
                <w:szCs w:val="18"/>
                <w:lang w:val="fr-FR"/>
              </w:rPr>
              <w:t xml:space="preserve"> </w:t>
            </w:r>
            <w:r w:rsidR="00F90FFE" w:rsidRPr="00357189">
              <w:rPr>
                <w:rStyle w:val="af2"/>
                <w:iCs/>
                <w:sz w:val="18"/>
                <w:szCs w:val="18"/>
                <w:lang w:val="fr-FR"/>
              </w:rPr>
              <w:footnoteReference w:customMarkFollows="1" w:id="78"/>
              <w:t>#8</w:t>
            </w:r>
            <w:r w:rsidR="00F90FFE" w:rsidRPr="00357189">
              <w:rPr>
                <w:rStyle w:val="af2"/>
                <w:spacing w:val="8"/>
                <w:sz w:val="18"/>
                <w:szCs w:val="18"/>
              </w:rPr>
              <w:t xml:space="preserve"> </w:t>
            </w:r>
          </w:p>
        </w:tc>
        <w:tc>
          <w:tcPr>
            <w:tcW w:w="1696" w:type="pct"/>
            <w:gridSpan w:val="2"/>
          </w:tcPr>
          <w:p w14:paraId="0887314B" w14:textId="77777777" w:rsidR="00E073C6" w:rsidRPr="00357189" w:rsidRDefault="00E073C6" w:rsidP="00E073C6">
            <w:pPr>
              <w:spacing w:line="280" w:lineRule="exact"/>
              <w:jc w:val="left"/>
              <w:rPr>
                <w:b/>
                <w:bCs/>
                <w:sz w:val="18"/>
                <w:szCs w:val="18"/>
              </w:rPr>
            </w:pPr>
          </w:p>
        </w:tc>
      </w:tr>
      <w:tr w:rsidR="00E073C6" w:rsidRPr="00357189" w14:paraId="03EC06AE" w14:textId="77777777" w:rsidTr="00F4361D">
        <w:tc>
          <w:tcPr>
            <w:tcW w:w="5000" w:type="pct"/>
            <w:gridSpan w:val="5"/>
          </w:tcPr>
          <w:p w14:paraId="10BED487" w14:textId="760A0C57" w:rsidR="00E073C6" w:rsidRPr="00357189" w:rsidRDefault="00E073C6" w:rsidP="00E073C6">
            <w:pPr>
              <w:pStyle w:val="4"/>
              <w:rPr>
                <w:rFonts w:ascii="Times New Roman" w:hAnsi="Times New Roman"/>
                <w:bCs/>
              </w:rPr>
            </w:pPr>
            <w:bookmarkStart w:id="175" w:name="_Toc127353555"/>
            <w:r w:rsidRPr="00357189">
              <w:rPr>
                <w:rFonts w:ascii="Times New Roman" w:hAnsi="Times New Roman"/>
                <w:bCs/>
              </w:rPr>
              <w:t>蔷薇科</w:t>
            </w:r>
            <w:r w:rsidRPr="00357189">
              <w:rPr>
                <w:rFonts w:ascii="Times New Roman" w:hAnsi="Times New Roman"/>
                <w:bCs/>
              </w:rPr>
              <w:t>ROSACEAE</w:t>
            </w:r>
            <w:bookmarkEnd w:id="175"/>
          </w:p>
        </w:tc>
      </w:tr>
      <w:tr w:rsidR="00E073C6" w:rsidRPr="00357189" w14:paraId="44AB1E8A" w14:textId="77777777" w:rsidTr="00F4361D">
        <w:tc>
          <w:tcPr>
            <w:tcW w:w="1652" w:type="pct"/>
          </w:tcPr>
          <w:p w14:paraId="10C8E734" w14:textId="77777777" w:rsidR="00E073C6" w:rsidRPr="00357189" w:rsidRDefault="00E073C6" w:rsidP="00E073C6">
            <w:pPr>
              <w:spacing w:line="280" w:lineRule="exact"/>
              <w:jc w:val="left"/>
              <w:rPr>
                <w:sz w:val="18"/>
                <w:szCs w:val="18"/>
              </w:rPr>
            </w:pPr>
          </w:p>
        </w:tc>
        <w:tc>
          <w:tcPr>
            <w:tcW w:w="1652" w:type="pct"/>
            <w:gridSpan w:val="2"/>
          </w:tcPr>
          <w:p w14:paraId="065A6CE4" w14:textId="7B0E7E7B" w:rsidR="00E073C6" w:rsidRPr="00357189" w:rsidRDefault="00E073C6" w:rsidP="007E3543">
            <w:pPr>
              <w:spacing w:line="280" w:lineRule="exact"/>
              <w:ind w:firstLineChars="100" w:firstLine="180"/>
              <w:jc w:val="left"/>
              <w:rPr>
                <w:b/>
                <w:bCs/>
                <w:sz w:val="18"/>
                <w:szCs w:val="18"/>
                <w:vertAlign w:val="superscript"/>
                <w:lang w:val="fr-FR"/>
              </w:rPr>
            </w:pPr>
            <w:r w:rsidRPr="00357189">
              <w:rPr>
                <w:sz w:val="18"/>
                <w:szCs w:val="18"/>
              </w:rPr>
              <w:t>非洲李</w:t>
            </w:r>
            <w:r w:rsidRPr="00357189">
              <w:rPr>
                <w:bCs/>
                <w:i/>
                <w:sz w:val="18"/>
                <w:szCs w:val="18"/>
                <w:lang w:val="fr-FR"/>
              </w:rPr>
              <w:t xml:space="preserve">Prunus africana </w:t>
            </w:r>
            <w:r w:rsidR="00B21C7E" w:rsidRPr="00357189">
              <w:rPr>
                <w:bCs/>
                <w:sz w:val="18"/>
                <w:szCs w:val="18"/>
                <w:vertAlign w:val="superscript"/>
                <w:lang w:val="fr-FR"/>
              </w:rPr>
              <w:fldChar w:fldCharType="begin"/>
            </w:r>
            <w:r w:rsidR="00B21C7E" w:rsidRPr="00357189">
              <w:rPr>
                <w:bCs/>
                <w:i/>
                <w:sz w:val="18"/>
                <w:szCs w:val="18"/>
                <w:lang w:val="fr-FR"/>
              </w:rPr>
              <w:instrText xml:space="preserve"> NOTEREF _Ref126848905 \f \h </w:instrText>
            </w:r>
            <w:r w:rsidR="008A6B49" w:rsidRPr="00357189">
              <w:rPr>
                <w:bCs/>
                <w:sz w:val="18"/>
                <w:szCs w:val="18"/>
                <w:vertAlign w:val="superscript"/>
                <w:lang w:val="fr-FR"/>
              </w:rPr>
              <w:instrText xml:space="preserve"> \* MERGEFORMAT </w:instrText>
            </w:r>
            <w:r w:rsidR="001847B4" w:rsidRPr="00357189">
              <w:rPr>
                <w:bCs/>
                <w:sz w:val="18"/>
                <w:szCs w:val="18"/>
                <w:vertAlign w:val="superscript"/>
                <w:lang w:val="fr-FR"/>
              </w:rPr>
            </w:r>
            <w:r w:rsidR="00B21C7E" w:rsidRPr="00357189">
              <w:rPr>
                <w:bCs/>
                <w:sz w:val="18"/>
                <w:szCs w:val="18"/>
                <w:vertAlign w:val="superscript"/>
                <w:lang w:val="fr-FR"/>
              </w:rPr>
              <w:fldChar w:fldCharType="separate"/>
            </w:r>
            <w:r w:rsidR="001847B4" w:rsidRPr="001847B4">
              <w:rPr>
                <w:rStyle w:val="af2"/>
                <w:sz w:val="18"/>
                <w:szCs w:val="18"/>
              </w:rPr>
              <w:t>#4</w:t>
            </w:r>
            <w:r w:rsidR="00B21C7E" w:rsidRPr="00357189">
              <w:rPr>
                <w:bCs/>
                <w:sz w:val="18"/>
                <w:szCs w:val="18"/>
                <w:vertAlign w:val="superscript"/>
                <w:lang w:val="fr-FR"/>
              </w:rPr>
              <w:fldChar w:fldCharType="end"/>
            </w:r>
          </w:p>
        </w:tc>
        <w:tc>
          <w:tcPr>
            <w:tcW w:w="1696" w:type="pct"/>
            <w:gridSpan w:val="2"/>
          </w:tcPr>
          <w:p w14:paraId="561026BE" w14:textId="77777777" w:rsidR="00E073C6" w:rsidRPr="00357189" w:rsidRDefault="00E073C6" w:rsidP="00E073C6">
            <w:pPr>
              <w:spacing w:line="280" w:lineRule="exact"/>
              <w:jc w:val="left"/>
              <w:rPr>
                <w:b/>
                <w:bCs/>
                <w:sz w:val="18"/>
                <w:szCs w:val="18"/>
                <w:lang w:val="fr-FR"/>
              </w:rPr>
            </w:pPr>
          </w:p>
        </w:tc>
      </w:tr>
      <w:tr w:rsidR="00E073C6" w:rsidRPr="00357189" w14:paraId="12D0B0C9" w14:textId="77777777" w:rsidTr="00F4361D">
        <w:tc>
          <w:tcPr>
            <w:tcW w:w="5000" w:type="pct"/>
            <w:gridSpan w:val="5"/>
          </w:tcPr>
          <w:p w14:paraId="73BF73F7" w14:textId="67C542A8" w:rsidR="00E073C6" w:rsidRPr="00357189" w:rsidRDefault="00E073C6" w:rsidP="00E073C6">
            <w:pPr>
              <w:pStyle w:val="4"/>
              <w:rPr>
                <w:rFonts w:ascii="Times New Roman" w:hAnsi="Times New Roman"/>
                <w:bCs/>
              </w:rPr>
            </w:pPr>
            <w:bookmarkStart w:id="176" w:name="_Toc127353556"/>
            <w:r w:rsidRPr="00357189">
              <w:rPr>
                <w:rFonts w:ascii="Times New Roman" w:hAnsi="Times New Roman"/>
                <w:bCs/>
              </w:rPr>
              <w:t>茜草科</w:t>
            </w:r>
            <w:r w:rsidRPr="00357189">
              <w:rPr>
                <w:rFonts w:ascii="Times New Roman" w:hAnsi="Times New Roman"/>
                <w:bCs/>
              </w:rPr>
              <w:t>RUBIACEAE</w:t>
            </w:r>
            <w:bookmarkEnd w:id="176"/>
          </w:p>
        </w:tc>
      </w:tr>
      <w:tr w:rsidR="00E073C6" w:rsidRPr="00357189" w14:paraId="3928E943" w14:textId="77777777" w:rsidTr="00F4361D">
        <w:tc>
          <w:tcPr>
            <w:tcW w:w="1652" w:type="pct"/>
          </w:tcPr>
          <w:p w14:paraId="6B1AD1C7" w14:textId="77777777" w:rsidR="00E073C6" w:rsidRPr="00357189" w:rsidRDefault="00E073C6" w:rsidP="00E073C6">
            <w:pPr>
              <w:spacing w:line="280" w:lineRule="exact"/>
              <w:ind w:firstLineChars="100" w:firstLine="180"/>
              <w:jc w:val="left"/>
              <w:rPr>
                <w:sz w:val="18"/>
                <w:szCs w:val="18"/>
              </w:rPr>
            </w:pPr>
            <w:r w:rsidRPr="00357189">
              <w:rPr>
                <w:sz w:val="18"/>
                <w:szCs w:val="18"/>
              </w:rPr>
              <w:t>巴尔米木</w:t>
            </w:r>
            <w:r w:rsidRPr="00357189">
              <w:rPr>
                <w:bCs/>
                <w:i/>
                <w:sz w:val="18"/>
                <w:szCs w:val="18"/>
              </w:rPr>
              <w:t>Balmea stormiae</w:t>
            </w:r>
          </w:p>
        </w:tc>
        <w:tc>
          <w:tcPr>
            <w:tcW w:w="1652" w:type="pct"/>
            <w:gridSpan w:val="2"/>
          </w:tcPr>
          <w:p w14:paraId="7EEEB96C" w14:textId="77777777" w:rsidR="00E073C6" w:rsidRPr="00357189" w:rsidRDefault="00E073C6" w:rsidP="00E073C6">
            <w:pPr>
              <w:spacing w:line="280" w:lineRule="exact"/>
              <w:jc w:val="left"/>
              <w:rPr>
                <w:b/>
                <w:bCs/>
                <w:sz w:val="18"/>
                <w:szCs w:val="18"/>
              </w:rPr>
            </w:pPr>
          </w:p>
        </w:tc>
        <w:tc>
          <w:tcPr>
            <w:tcW w:w="1696" w:type="pct"/>
            <w:gridSpan w:val="2"/>
          </w:tcPr>
          <w:p w14:paraId="274C6770" w14:textId="77777777" w:rsidR="00E073C6" w:rsidRPr="00357189" w:rsidRDefault="00E073C6" w:rsidP="00E073C6">
            <w:pPr>
              <w:spacing w:line="280" w:lineRule="exact"/>
              <w:jc w:val="left"/>
              <w:rPr>
                <w:b/>
                <w:bCs/>
                <w:sz w:val="18"/>
                <w:szCs w:val="18"/>
              </w:rPr>
            </w:pPr>
          </w:p>
        </w:tc>
      </w:tr>
      <w:tr w:rsidR="00E073C6" w:rsidRPr="00357189" w14:paraId="43A5A3CA" w14:textId="77777777" w:rsidTr="00F4361D">
        <w:tc>
          <w:tcPr>
            <w:tcW w:w="5000" w:type="pct"/>
            <w:gridSpan w:val="5"/>
          </w:tcPr>
          <w:p w14:paraId="7189844E" w14:textId="2A1FB560" w:rsidR="00E073C6" w:rsidRPr="00357189" w:rsidRDefault="00E073C6" w:rsidP="00E073C6">
            <w:pPr>
              <w:pStyle w:val="4"/>
              <w:rPr>
                <w:rFonts w:ascii="Times New Roman" w:hAnsi="Times New Roman"/>
                <w:bCs/>
              </w:rPr>
            </w:pPr>
            <w:bookmarkStart w:id="177" w:name="_Toc127353557"/>
            <w:r w:rsidRPr="00357189">
              <w:rPr>
                <w:rFonts w:ascii="Times New Roman" w:hAnsi="Times New Roman"/>
                <w:bCs/>
              </w:rPr>
              <w:t>檀香科</w:t>
            </w:r>
            <w:r w:rsidRPr="00357189">
              <w:rPr>
                <w:rFonts w:ascii="Times New Roman" w:hAnsi="Times New Roman"/>
                <w:bCs/>
              </w:rPr>
              <w:t>SANTALACEAE</w:t>
            </w:r>
            <w:bookmarkEnd w:id="177"/>
          </w:p>
        </w:tc>
      </w:tr>
      <w:tr w:rsidR="00E073C6" w:rsidRPr="00357189" w14:paraId="07070FE1" w14:textId="77777777" w:rsidTr="00F4361D">
        <w:tc>
          <w:tcPr>
            <w:tcW w:w="1652" w:type="pct"/>
          </w:tcPr>
          <w:p w14:paraId="4489552C" w14:textId="77777777" w:rsidR="00E073C6" w:rsidRPr="00357189" w:rsidRDefault="00E073C6" w:rsidP="00E073C6">
            <w:pPr>
              <w:spacing w:line="280" w:lineRule="exact"/>
              <w:ind w:firstLineChars="100" w:firstLine="180"/>
              <w:jc w:val="left"/>
              <w:rPr>
                <w:sz w:val="18"/>
                <w:szCs w:val="18"/>
              </w:rPr>
            </w:pPr>
          </w:p>
        </w:tc>
        <w:tc>
          <w:tcPr>
            <w:tcW w:w="1652" w:type="pct"/>
            <w:gridSpan w:val="2"/>
          </w:tcPr>
          <w:p w14:paraId="63955C30" w14:textId="75DED211" w:rsidR="00E073C6" w:rsidRPr="00357189" w:rsidRDefault="00E073C6" w:rsidP="00AD62FA">
            <w:pPr>
              <w:spacing w:line="280" w:lineRule="exact"/>
              <w:ind w:firstLineChars="100" w:firstLine="180"/>
              <w:jc w:val="left"/>
              <w:rPr>
                <w:bCs/>
                <w:sz w:val="18"/>
                <w:szCs w:val="18"/>
              </w:rPr>
            </w:pPr>
            <w:r w:rsidRPr="00357189">
              <w:rPr>
                <w:sz w:val="18"/>
                <w:szCs w:val="18"/>
              </w:rPr>
              <w:t>非洲沙针</w:t>
            </w:r>
            <w:r w:rsidRPr="00357189">
              <w:rPr>
                <w:bCs/>
                <w:i/>
                <w:sz w:val="18"/>
                <w:szCs w:val="18"/>
                <w:lang w:val="fr-FR"/>
              </w:rPr>
              <w:t>Osyris lanceolata</w:t>
            </w:r>
            <w:r w:rsidRPr="00357189">
              <w:rPr>
                <w:spacing w:val="8"/>
                <w:sz w:val="18"/>
                <w:szCs w:val="18"/>
                <w:vertAlign w:val="superscript"/>
              </w:rPr>
              <w:t xml:space="preserve"> </w:t>
            </w:r>
            <w:r w:rsidR="00B21C7E" w:rsidRPr="00357189">
              <w:rPr>
                <w:spacing w:val="8"/>
                <w:sz w:val="18"/>
                <w:szCs w:val="18"/>
                <w:vertAlign w:val="superscript"/>
              </w:rPr>
              <w:fldChar w:fldCharType="begin"/>
            </w:r>
            <w:r w:rsidR="00B21C7E" w:rsidRPr="00357189">
              <w:rPr>
                <w:spacing w:val="8"/>
                <w:sz w:val="18"/>
                <w:szCs w:val="18"/>
                <w:vertAlign w:val="superscript"/>
              </w:rPr>
              <w:instrText xml:space="preserve"> NOTEREF _Ref126849339 \f \h </w:instrText>
            </w:r>
            <w:r w:rsidR="008A6B49" w:rsidRPr="00357189">
              <w:rPr>
                <w:spacing w:val="8"/>
                <w:sz w:val="18"/>
                <w:szCs w:val="18"/>
                <w:vertAlign w:val="superscript"/>
              </w:rPr>
              <w:instrText xml:space="preserve"> \* MERGEFORMAT </w:instrText>
            </w:r>
            <w:r w:rsidR="001847B4" w:rsidRPr="00357189">
              <w:rPr>
                <w:spacing w:val="8"/>
                <w:sz w:val="18"/>
                <w:szCs w:val="18"/>
                <w:vertAlign w:val="superscript"/>
              </w:rPr>
            </w:r>
            <w:r w:rsidR="00B21C7E" w:rsidRPr="00357189">
              <w:rPr>
                <w:spacing w:val="8"/>
                <w:sz w:val="18"/>
                <w:szCs w:val="18"/>
                <w:vertAlign w:val="superscript"/>
              </w:rPr>
              <w:fldChar w:fldCharType="separate"/>
            </w:r>
            <w:r w:rsidR="001847B4" w:rsidRPr="001847B4">
              <w:rPr>
                <w:rStyle w:val="af2"/>
                <w:sz w:val="18"/>
                <w:szCs w:val="18"/>
              </w:rPr>
              <w:t>#2</w:t>
            </w:r>
            <w:r w:rsidR="00B21C7E" w:rsidRPr="00357189">
              <w:rPr>
                <w:spacing w:val="8"/>
                <w:sz w:val="18"/>
                <w:szCs w:val="18"/>
                <w:vertAlign w:val="superscript"/>
              </w:rPr>
              <w:fldChar w:fldCharType="end"/>
            </w:r>
            <w:r w:rsidRPr="00357189">
              <w:rPr>
                <w:rFonts w:eastAsia="楷体"/>
                <w:sz w:val="18"/>
                <w:szCs w:val="18"/>
              </w:rPr>
              <w:t xml:space="preserve"> (</w:t>
            </w:r>
            <w:r w:rsidR="00857507" w:rsidRPr="00357189">
              <w:rPr>
                <w:rFonts w:eastAsia="楷体"/>
                <w:sz w:val="18"/>
                <w:szCs w:val="18"/>
              </w:rPr>
              <w:t>仅包括</w:t>
            </w:r>
            <w:r w:rsidRPr="00357189">
              <w:rPr>
                <w:rFonts w:eastAsia="楷体"/>
                <w:sz w:val="18"/>
                <w:szCs w:val="18"/>
              </w:rPr>
              <w:t>布隆迪、埃塞俄比亚、肯尼亚、卢旺达、乌干达和坦桑尼亚联合共和国种群</w:t>
            </w:r>
            <w:r w:rsidR="001A3F29" w:rsidRPr="00357189">
              <w:rPr>
                <w:rFonts w:eastAsia="楷体"/>
                <w:sz w:val="18"/>
                <w:szCs w:val="18"/>
              </w:rPr>
              <w:t>，</w:t>
            </w:r>
            <w:r w:rsidR="00857507" w:rsidRPr="00357189">
              <w:rPr>
                <w:rFonts w:eastAsia="楷体"/>
                <w:sz w:val="18"/>
                <w:szCs w:val="18"/>
              </w:rPr>
              <w:t>其他种群未被列入附录</w:t>
            </w:r>
            <w:r w:rsidRPr="00357189">
              <w:rPr>
                <w:rFonts w:eastAsia="楷体"/>
                <w:sz w:val="18"/>
                <w:szCs w:val="18"/>
              </w:rPr>
              <w:t>)</w:t>
            </w:r>
          </w:p>
        </w:tc>
        <w:tc>
          <w:tcPr>
            <w:tcW w:w="1696" w:type="pct"/>
            <w:gridSpan w:val="2"/>
          </w:tcPr>
          <w:p w14:paraId="73FE8A28" w14:textId="77777777" w:rsidR="00E073C6" w:rsidRPr="00357189" w:rsidRDefault="00E073C6" w:rsidP="00E073C6">
            <w:pPr>
              <w:spacing w:line="280" w:lineRule="exact"/>
              <w:jc w:val="left"/>
              <w:rPr>
                <w:bCs/>
                <w:sz w:val="18"/>
                <w:szCs w:val="18"/>
              </w:rPr>
            </w:pPr>
          </w:p>
        </w:tc>
      </w:tr>
      <w:tr w:rsidR="00E073C6" w:rsidRPr="00357189" w14:paraId="49FEBAD3" w14:textId="77777777" w:rsidTr="00F4361D">
        <w:tc>
          <w:tcPr>
            <w:tcW w:w="5000" w:type="pct"/>
            <w:gridSpan w:val="5"/>
          </w:tcPr>
          <w:p w14:paraId="34F8DB38" w14:textId="159B02D2" w:rsidR="00E073C6" w:rsidRPr="00357189" w:rsidRDefault="00E073C6" w:rsidP="00E073C6">
            <w:pPr>
              <w:pStyle w:val="4"/>
              <w:rPr>
                <w:rFonts w:ascii="Times New Roman" w:hAnsi="Times New Roman"/>
                <w:bCs/>
              </w:rPr>
            </w:pPr>
            <w:bookmarkStart w:id="178" w:name="_Toc127353558"/>
            <w:r w:rsidRPr="00357189">
              <w:rPr>
                <w:rFonts w:ascii="Times New Roman" w:hAnsi="Times New Roman"/>
                <w:bCs/>
              </w:rPr>
              <w:t>瓶子草科</w:t>
            </w:r>
            <w:r w:rsidRPr="00357189">
              <w:rPr>
                <w:rFonts w:ascii="Times New Roman" w:hAnsi="Times New Roman"/>
                <w:bCs/>
              </w:rPr>
              <w:t>SARRACENIACEAE</w:t>
            </w:r>
            <w:bookmarkEnd w:id="178"/>
          </w:p>
        </w:tc>
      </w:tr>
      <w:tr w:rsidR="00E073C6" w:rsidRPr="00357189" w14:paraId="2EFA72FF" w14:textId="77777777" w:rsidTr="00F4361D">
        <w:tc>
          <w:tcPr>
            <w:tcW w:w="1652" w:type="pct"/>
          </w:tcPr>
          <w:p w14:paraId="4C52156E" w14:textId="77777777" w:rsidR="00E073C6" w:rsidRPr="00357189" w:rsidRDefault="00E073C6" w:rsidP="00E073C6">
            <w:pPr>
              <w:spacing w:line="280" w:lineRule="exact"/>
              <w:ind w:firstLineChars="100" w:firstLine="180"/>
              <w:jc w:val="left"/>
              <w:rPr>
                <w:sz w:val="18"/>
                <w:szCs w:val="18"/>
              </w:rPr>
            </w:pPr>
            <w:r w:rsidRPr="00357189">
              <w:rPr>
                <w:sz w:val="18"/>
                <w:szCs w:val="18"/>
              </w:rPr>
              <w:t>山地瓶子草</w:t>
            </w:r>
            <w:r w:rsidRPr="00357189">
              <w:rPr>
                <w:i/>
                <w:sz w:val="18"/>
                <w:szCs w:val="18"/>
              </w:rPr>
              <w:t>Sarracenia oreophila</w:t>
            </w:r>
          </w:p>
          <w:p w14:paraId="040D0291" w14:textId="77777777" w:rsidR="00E073C6" w:rsidRPr="00357189" w:rsidRDefault="00E073C6" w:rsidP="00E073C6">
            <w:pPr>
              <w:spacing w:line="280" w:lineRule="exact"/>
              <w:ind w:firstLineChars="100" w:firstLine="180"/>
              <w:jc w:val="left"/>
              <w:rPr>
                <w:sz w:val="18"/>
                <w:szCs w:val="18"/>
              </w:rPr>
            </w:pPr>
            <w:r w:rsidRPr="00357189">
              <w:rPr>
                <w:sz w:val="18"/>
                <w:szCs w:val="18"/>
              </w:rPr>
              <w:t>阿拉巴马瓶子草</w:t>
            </w:r>
            <w:r w:rsidRPr="00357189">
              <w:rPr>
                <w:i/>
                <w:sz w:val="18"/>
                <w:szCs w:val="18"/>
              </w:rPr>
              <w:t xml:space="preserve">Sarracenia </w:t>
            </w:r>
            <w:r w:rsidRPr="00357189">
              <w:rPr>
                <w:i/>
                <w:iCs/>
                <w:sz w:val="18"/>
                <w:szCs w:val="18"/>
              </w:rPr>
              <w:t>rubra</w:t>
            </w:r>
            <w:r w:rsidRPr="00357189">
              <w:rPr>
                <w:sz w:val="18"/>
                <w:szCs w:val="18"/>
              </w:rPr>
              <w:t xml:space="preserve"> ssp. </w:t>
            </w:r>
            <w:r w:rsidRPr="00357189">
              <w:rPr>
                <w:i/>
                <w:sz w:val="18"/>
                <w:szCs w:val="18"/>
              </w:rPr>
              <w:t>alabamensis</w:t>
            </w:r>
          </w:p>
          <w:p w14:paraId="022833D8" w14:textId="77777777" w:rsidR="00E073C6" w:rsidRPr="00357189" w:rsidRDefault="00E073C6" w:rsidP="00E073C6">
            <w:pPr>
              <w:spacing w:line="280" w:lineRule="exact"/>
              <w:ind w:firstLineChars="100" w:firstLine="180"/>
              <w:jc w:val="left"/>
              <w:rPr>
                <w:sz w:val="18"/>
                <w:szCs w:val="18"/>
              </w:rPr>
            </w:pPr>
            <w:r w:rsidRPr="00357189">
              <w:rPr>
                <w:sz w:val="18"/>
                <w:szCs w:val="18"/>
              </w:rPr>
              <w:t>琼斯瓶子草</w:t>
            </w:r>
            <w:r w:rsidRPr="00357189">
              <w:rPr>
                <w:i/>
                <w:sz w:val="18"/>
                <w:szCs w:val="18"/>
              </w:rPr>
              <w:t xml:space="preserve">Sarracenia rubra </w:t>
            </w:r>
            <w:r w:rsidRPr="00357189">
              <w:rPr>
                <w:iCs/>
                <w:sz w:val="18"/>
                <w:szCs w:val="18"/>
              </w:rPr>
              <w:t>ssp</w:t>
            </w:r>
            <w:r w:rsidRPr="00357189">
              <w:rPr>
                <w:i/>
                <w:sz w:val="18"/>
                <w:szCs w:val="18"/>
              </w:rPr>
              <w:t>. jonesii</w:t>
            </w:r>
          </w:p>
        </w:tc>
        <w:tc>
          <w:tcPr>
            <w:tcW w:w="1652" w:type="pct"/>
            <w:gridSpan w:val="2"/>
          </w:tcPr>
          <w:p w14:paraId="5B599DAA" w14:textId="0D41BFEF" w:rsidR="00E073C6" w:rsidRPr="00357189" w:rsidRDefault="00E073C6" w:rsidP="00AD62FA">
            <w:pPr>
              <w:spacing w:line="280" w:lineRule="exact"/>
              <w:ind w:firstLineChars="100" w:firstLine="180"/>
              <w:jc w:val="left"/>
              <w:rPr>
                <w:sz w:val="18"/>
                <w:szCs w:val="18"/>
              </w:rPr>
            </w:pPr>
            <w:r w:rsidRPr="00357189">
              <w:rPr>
                <w:sz w:val="18"/>
                <w:szCs w:val="18"/>
              </w:rPr>
              <w:t>瓶子草属所有种</w:t>
            </w:r>
            <w:r w:rsidRPr="00357189">
              <w:rPr>
                <w:i/>
                <w:sz w:val="18"/>
                <w:szCs w:val="18"/>
              </w:rPr>
              <w:t>Sarracenia</w:t>
            </w:r>
            <w:r w:rsidRPr="00357189">
              <w:rPr>
                <w:sz w:val="18"/>
                <w:szCs w:val="18"/>
              </w:rPr>
              <w:t xml:space="preserve"> spp. </w:t>
            </w:r>
            <w:r w:rsidR="00B21C7E" w:rsidRPr="00357189">
              <w:rPr>
                <w:sz w:val="18"/>
                <w:szCs w:val="18"/>
                <w:vertAlign w:val="superscript"/>
              </w:rPr>
              <w:fldChar w:fldCharType="begin"/>
            </w:r>
            <w:r w:rsidR="00B21C7E" w:rsidRPr="00357189">
              <w:rPr>
                <w:sz w:val="18"/>
                <w:szCs w:val="18"/>
              </w:rPr>
              <w:instrText xml:space="preserve"> NOTEREF _Ref126848905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#4</w:t>
            </w:r>
            <w:r w:rsidR="00B21C7E" w:rsidRPr="00357189">
              <w:rPr>
                <w:sz w:val="18"/>
                <w:szCs w:val="18"/>
                <w:vertAlign w:val="superscript"/>
              </w:rPr>
              <w:fldChar w:fldCharType="end"/>
            </w:r>
            <w:r w:rsidR="008A6B49" w:rsidRPr="00357189">
              <w:rPr>
                <w:sz w:val="18"/>
                <w:szCs w:val="18"/>
                <w:vertAlign w:val="superscript"/>
              </w:rPr>
              <w:t xml:space="preserve"> </w:t>
            </w: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18026572" w14:textId="77777777" w:rsidR="00E073C6" w:rsidRPr="00357189" w:rsidRDefault="00E073C6" w:rsidP="00E073C6">
            <w:pPr>
              <w:spacing w:line="280" w:lineRule="exact"/>
              <w:jc w:val="left"/>
              <w:rPr>
                <w:sz w:val="18"/>
                <w:szCs w:val="18"/>
              </w:rPr>
            </w:pPr>
          </w:p>
        </w:tc>
      </w:tr>
      <w:tr w:rsidR="00E073C6" w:rsidRPr="00357189" w14:paraId="684986F2" w14:textId="77777777" w:rsidTr="00F4361D">
        <w:tc>
          <w:tcPr>
            <w:tcW w:w="5000" w:type="pct"/>
            <w:gridSpan w:val="5"/>
          </w:tcPr>
          <w:p w14:paraId="591A7D66" w14:textId="76C7F951" w:rsidR="00E073C6" w:rsidRPr="00357189" w:rsidRDefault="00E073C6" w:rsidP="00E073C6">
            <w:pPr>
              <w:pStyle w:val="4"/>
              <w:rPr>
                <w:rFonts w:ascii="Times New Roman" w:hAnsi="Times New Roman"/>
                <w:bCs/>
              </w:rPr>
            </w:pPr>
            <w:bookmarkStart w:id="179" w:name="_Toc127353559"/>
            <w:r w:rsidRPr="00357189">
              <w:rPr>
                <w:rFonts w:ascii="Times New Roman" w:hAnsi="Times New Roman"/>
                <w:bCs/>
              </w:rPr>
              <w:t>玄参科</w:t>
            </w:r>
            <w:r w:rsidRPr="00357189">
              <w:rPr>
                <w:rFonts w:ascii="Times New Roman" w:hAnsi="Times New Roman"/>
                <w:bCs/>
              </w:rPr>
              <w:t>SCROPHULARIACEAE</w:t>
            </w:r>
            <w:bookmarkEnd w:id="179"/>
          </w:p>
        </w:tc>
      </w:tr>
      <w:tr w:rsidR="00E073C6" w:rsidRPr="00357189" w14:paraId="0D512174" w14:textId="77777777" w:rsidTr="00F4361D">
        <w:tc>
          <w:tcPr>
            <w:tcW w:w="1652" w:type="pct"/>
          </w:tcPr>
          <w:p w14:paraId="67CAEA66" w14:textId="77777777" w:rsidR="00E073C6" w:rsidRPr="00357189" w:rsidRDefault="00E073C6" w:rsidP="00E073C6">
            <w:pPr>
              <w:spacing w:line="280" w:lineRule="exact"/>
              <w:jc w:val="left"/>
              <w:rPr>
                <w:sz w:val="18"/>
                <w:szCs w:val="18"/>
              </w:rPr>
            </w:pPr>
          </w:p>
        </w:tc>
        <w:tc>
          <w:tcPr>
            <w:tcW w:w="1652" w:type="pct"/>
            <w:gridSpan w:val="2"/>
          </w:tcPr>
          <w:p w14:paraId="6E8F27E3" w14:textId="2B4FAC1D" w:rsidR="00E073C6" w:rsidRPr="00357189" w:rsidRDefault="00E073C6" w:rsidP="00357189">
            <w:pPr>
              <w:spacing w:line="280" w:lineRule="exact"/>
              <w:ind w:firstLineChars="100" w:firstLine="180"/>
              <w:jc w:val="left"/>
              <w:rPr>
                <w:b/>
                <w:bCs/>
                <w:sz w:val="18"/>
                <w:szCs w:val="18"/>
              </w:rPr>
            </w:pPr>
            <w:r w:rsidRPr="00357189">
              <w:rPr>
                <w:sz w:val="18"/>
                <w:szCs w:val="18"/>
              </w:rPr>
              <w:t>库洛胡黄连</w:t>
            </w:r>
            <w:r w:rsidRPr="00357189">
              <w:rPr>
                <w:bCs/>
                <w:i/>
                <w:sz w:val="18"/>
                <w:szCs w:val="18"/>
              </w:rPr>
              <w:t>Picrorhiza kurrooa</w:t>
            </w:r>
            <w:r w:rsidR="008A6B49" w:rsidRPr="00357189">
              <w:rPr>
                <w:bCs/>
                <w:i/>
                <w:sz w:val="18"/>
                <w:szCs w:val="18"/>
              </w:rPr>
              <w:t xml:space="preserve"> </w:t>
            </w:r>
            <w:r w:rsidR="00B21C7E" w:rsidRPr="00357189">
              <w:rPr>
                <w:b/>
                <w:bCs/>
                <w:spacing w:val="8"/>
                <w:sz w:val="18"/>
                <w:szCs w:val="18"/>
                <w:vertAlign w:val="superscript"/>
              </w:rPr>
              <w:fldChar w:fldCharType="begin"/>
            </w:r>
            <w:r w:rsidR="00B21C7E" w:rsidRPr="00357189">
              <w:rPr>
                <w:b/>
                <w:bCs/>
                <w:spacing w:val="8"/>
                <w:sz w:val="18"/>
                <w:szCs w:val="18"/>
                <w:vertAlign w:val="superscript"/>
              </w:rPr>
              <w:instrText xml:space="preserve"> NOTEREF _Ref126849339 \f \h </w:instrText>
            </w:r>
            <w:r w:rsidR="008A6B49" w:rsidRPr="00357189">
              <w:rPr>
                <w:b/>
                <w:bCs/>
                <w:spacing w:val="8"/>
                <w:sz w:val="18"/>
                <w:szCs w:val="18"/>
                <w:vertAlign w:val="superscript"/>
              </w:rPr>
              <w:instrText xml:space="preserve"> \* MERGEFORMAT </w:instrText>
            </w:r>
            <w:r w:rsidR="001847B4" w:rsidRPr="00357189">
              <w:rPr>
                <w:b/>
                <w:bCs/>
                <w:spacing w:val="8"/>
                <w:sz w:val="18"/>
                <w:szCs w:val="18"/>
                <w:vertAlign w:val="superscript"/>
              </w:rPr>
            </w:r>
            <w:r w:rsidR="00B21C7E" w:rsidRPr="00357189">
              <w:rPr>
                <w:b/>
                <w:bCs/>
                <w:spacing w:val="8"/>
                <w:sz w:val="18"/>
                <w:szCs w:val="18"/>
                <w:vertAlign w:val="superscript"/>
              </w:rPr>
              <w:fldChar w:fldCharType="separate"/>
            </w:r>
            <w:r w:rsidR="001847B4" w:rsidRPr="001847B4">
              <w:rPr>
                <w:rStyle w:val="af2"/>
                <w:sz w:val="18"/>
                <w:szCs w:val="18"/>
              </w:rPr>
              <w:t>#2</w:t>
            </w:r>
            <w:r w:rsidR="00B21C7E" w:rsidRPr="00357189">
              <w:rPr>
                <w:b/>
                <w:bCs/>
                <w:spacing w:val="8"/>
                <w:sz w:val="18"/>
                <w:szCs w:val="18"/>
                <w:vertAlign w:val="superscript"/>
              </w:rPr>
              <w:fldChar w:fldCharType="end"/>
            </w:r>
            <w:r w:rsidR="00AB26A3" w:rsidRPr="00357189">
              <w:rPr>
                <w:rStyle w:val="af2"/>
                <w:b/>
                <w:bCs/>
                <w:spacing w:val="8"/>
                <w:sz w:val="18"/>
                <w:szCs w:val="18"/>
              </w:rPr>
              <w:footnoteReference w:customMarkFollows="1" w:id="79"/>
              <w:sym w:font="Symbol" w:char="F020"/>
            </w:r>
            <w:r w:rsidR="008A6B49" w:rsidRPr="00357189">
              <w:rPr>
                <w:b/>
                <w:bCs/>
                <w:spacing w:val="8"/>
                <w:sz w:val="18"/>
                <w:szCs w:val="18"/>
                <w:vertAlign w:val="superscript"/>
              </w:rPr>
              <w:t xml:space="preserve"> </w:t>
            </w:r>
            <w:r w:rsidR="00A16965">
              <w:rPr>
                <w:sz w:val="18"/>
                <w:szCs w:val="18"/>
              </w:rPr>
              <w:t>{</w:t>
            </w:r>
            <w:r w:rsidRPr="00357189">
              <w:rPr>
                <w:rFonts w:eastAsia="楷体"/>
                <w:sz w:val="18"/>
                <w:szCs w:val="18"/>
              </w:rPr>
              <w:t>不包括胡黄连</w:t>
            </w:r>
            <w:r w:rsidRPr="00357189">
              <w:rPr>
                <w:i/>
                <w:iCs/>
                <w:sz w:val="18"/>
                <w:szCs w:val="18"/>
              </w:rPr>
              <w:t>Picrorhiza scrophulariiflora</w:t>
            </w:r>
            <w:r w:rsidR="00A16965">
              <w:rPr>
                <w:sz w:val="18"/>
                <w:szCs w:val="18"/>
              </w:rPr>
              <w:t>}</w:t>
            </w:r>
          </w:p>
        </w:tc>
        <w:tc>
          <w:tcPr>
            <w:tcW w:w="1696" w:type="pct"/>
            <w:gridSpan w:val="2"/>
          </w:tcPr>
          <w:p w14:paraId="04FA31B2" w14:textId="77777777" w:rsidR="00E073C6" w:rsidRPr="00357189" w:rsidRDefault="00E073C6" w:rsidP="00E073C6">
            <w:pPr>
              <w:spacing w:line="280" w:lineRule="exact"/>
              <w:jc w:val="left"/>
              <w:rPr>
                <w:b/>
                <w:bCs/>
                <w:sz w:val="18"/>
                <w:szCs w:val="18"/>
              </w:rPr>
            </w:pPr>
          </w:p>
        </w:tc>
      </w:tr>
      <w:tr w:rsidR="00E073C6" w:rsidRPr="00357189" w14:paraId="67D80B32" w14:textId="77777777" w:rsidTr="00F4361D">
        <w:tc>
          <w:tcPr>
            <w:tcW w:w="5000" w:type="pct"/>
            <w:gridSpan w:val="5"/>
          </w:tcPr>
          <w:p w14:paraId="7C7D23EC" w14:textId="70B4A01E" w:rsidR="00E073C6" w:rsidRPr="00357189" w:rsidRDefault="00E073C6" w:rsidP="00E073C6">
            <w:pPr>
              <w:pStyle w:val="4"/>
              <w:rPr>
                <w:rFonts w:ascii="Times New Roman" w:hAnsi="Times New Roman"/>
                <w:bCs/>
              </w:rPr>
            </w:pPr>
            <w:bookmarkStart w:id="180" w:name="_Toc127353560"/>
            <w:r w:rsidRPr="00357189">
              <w:rPr>
                <w:rFonts w:ascii="Times New Roman" w:hAnsi="Times New Roman"/>
                <w:bCs/>
              </w:rPr>
              <w:t>蕨苏铁科</w:t>
            </w:r>
            <w:r w:rsidRPr="00357189">
              <w:rPr>
                <w:rFonts w:ascii="Times New Roman" w:hAnsi="Times New Roman"/>
                <w:bCs/>
              </w:rPr>
              <w:t>STANGERIACEAE</w:t>
            </w:r>
            <w:bookmarkEnd w:id="180"/>
          </w:p>
        </w:tc>
      </w:tr>
      <w:tr w:rsidR="00E073C6" w:rsidRPr="00357189" w14:paraId="13C8E8DF" w14:textId="77777777" w:rsidTr="00F4361D">
        <w:tc>
          <w:tcPr>
            <w:tcW w:w="1652" w:type="pct"/>
          </w:tcPr>
          <w:p w14:paraId="66325DBF" w14:textId="77777777" w:rsidR="00E073C6" w:rsidRPr="00357189" w:rsidRDefault="00E073C6" w:rsidP="00E073C6">
            <w:pPr>
              <w:spacing w:line="280" w:lineRule="exact"/>
              <w:ind w:firstLineChars="100" w:firstLine="180"/>
              <w:jc w:val="left"/>
              <w:rPr>
                <w:sz w:val="18"/>
                <w:szCs w:val="18"/>
              </w:rPr>
            </w:pPr>
            <w:r w:rsidRPr="00357189">
              <w:rPr>
                <w:sz w:val="18"/>
                <w:szCs w:val="18"/>
              </w:rPr>
              <w:t>蕨苏铁</w:t>
            </w:r>
            <w:r w:rsidRPr="00357189">
              <w:rPr>
                <w:i/>
                <w:sz w:val="18"/>
                <w:szCs w:val="18"/>
              </w:rPr>
              <w:t>Stangeria eriopus</w:t>
            </w:r>
          </w:p>
        </w:tc>
        <w:tc>
          <w:tcPr>
            <w:tcW w:w="1652" w:type="pct"/>
            <w:gridSpan w:val="2"/>
          </w:tcPr>
          <w:p w14:paraId="35434766" w14:textId="02AD97B4" w:rsidR="00E073C6" w:rsidRPr="00357189" w:rsidRDefault="00E073C6" w:rsidP="00AD62FA">
            <w:pPr>
              <w:spacing w:line="280" w:lineRule="exact"/>
              <w:ind w:firstLineChars="100" w:firstLine="180"/>
              <w:jc w:val="left"/>
              <w:rPr>
                <w:sz w:val="18"/>
                <w:szCs w:val="18"/>
              </w:rPr>
            </w:pPr>
            <w:r w:rsidRPr="00357189">
              <w:rPr>
                <w:sz w:val="18"/>
                <w:szCs w:val="18"/>
              </w:rPr>
              <w:t>波温铁属所有种</w:t>
            </w:r>
            <w:r w:rsidRPr="00357189">
              <w:rPr>
                <w:i/>
                <w:sz w:val="18"/>
                <w:szCs w:val="18"/>
              </w:rPr>
              <w:t xml:space="preserve">Bowenia </w:t>
            </w:r>
            <w:r w:rsidRPr="00357189">
              <w:rPr>
                <w:sz w:val="18"/>
                <w:szCs w:val="18"/>
              </w:rPr>
              <w:t>spp.</w:t>
            </w:r>
            <w:r w:rsidRPr="00357189">
              <w:rPr>
                <w:spacing w:val="8"/>
                <w:sz w:val="18"/>
                <w:szCs w:val="18"/>
                <w:vertAlign w:val="superscript"/>
              </w:rPr>
              <w:t xml:space="preserve"> </w:t>
            </w:r>
            <w:r w:rsidR="00B21C7E" w:rsidRPr="0022759D">
              <w:rPr>
                <w:spacing w:val="8"/>
                <w:sz w:val="18"/>
                <w:szCs w:val="18"/>
                <w:vertAlign w:val="superscript"/>
              </w:rPr>
              <w:fldChar w:fldCharType="begin"/>
            </w:r>
            <w:r w:rsidR="00B21C7E" w:rsidRPr="0022759D">
              <w:rPr>
                <w:spacing w:val="8"/>
                <w:sz w:val="18"/>
                <w:szCs w:val="18"/>
                <w:vertAlign w:val="superscript"/>
              </w:rPr>
              <w:instrText xml:space="preserve"> NOTEREF _Ref126848905 \f \h </w:instrText>
            </w:r>
            <w:r w:rsidR="00CD5D15" w:rsidRPr="0022759D">
              <w:rPr>
                <w:spacing w:val="8"/>
                <w:sz w:val="18"/>
                <w:szCs w:val="18"/>
                <w:vertAlign w:val="superscript"/>
              </w:rPr>
              <w:instrText xml:space="preserve"> \* MERGEFORMAT </w:instrText>
            </w:r>
            <w:r w:rsidR="001847B4" w:rsidRPr="0022759D">
              <w:rPr>
                <w:spacing w:val="8"/>
                <w:sz w:val="18"/>
                <w:szCs w:val="18"/>
                <w:vertAlign w:val="superscript"/>
              </w:rPr>
            </w:r>
            <w:r w:rsidR="00B21C7E" w:rsidRPr="0022759D">
              <w:rPr>
                <w:spacing w:val="8"/>
                <w:sz w:val="18"/>
                <w:szCs w:val="18"/>
                <w:vertAlign w:val="superscript"/>
              </w:rPr>
              <w:fldChar w:fldCharType="separate"/>
            </w:r>
            <w:r w:rsidR="001847B4" w:rsidRPr="001847B4">
              <w:rPr>
                <w:rStyle w:val="af2"/>
                <w:sz w:val="18"/>
                <w:szCs w:val="18"/>
              </w:rPr>
              <w:t>#4</w:t>
            </w:r>
            <w:r w:rsidR="00B21C7E" w:rsidRPr="0022759D">
              <w:rPr>
                <w:spacing w:val="8"/>
                <w:sz w:val="18"/>
                <w:szCs w:val="18"/>
                <w:vertAlign w:val="superscript"/>
              </w:rPr>
              <w:fldChar w:fldCharType="end"/>
            </w:r>
            <w:r w:rsidR="00AB26A3" w:rsidRPr="00357189">
              <w:rPr>
                <w:rStyle w:val="af2"/>
                <w:spacing w:val="8"/>
                <w:sz w:val="18"/>
                <w:szCs w:val="18"/>
              </w:rPr>
              <w:footnoteReference w:customMarkFollows="1" w:id="80"/>
              <w:sym w:font="Symbol" w:char="F020"/>
            </w:r>
          </w:p>
        </w:tc>
        <w:tc>
          <w:tcPr>
            <w:tcW w:w="1696" w:type="pct"/>
            <w:gridSpan w:val="2"/>
          </w:tcPr>
          <w:p w14:paraId="7116D3D1" w14:textId="77777777" w:rsidR="00E073C6" w:rsidRPr="00357189" w:rsidRDefault="00E073C6" w:rsidP="00E073C6">
            <w:pPr>
              <w:spacing w:line="280" w:lineRule="exact"/>
              <w:jc w:val="left"/>
              <w:rPr>
                <w:b/>
                <w:bCs/>
                <w:sz w:val="18"/>
                <w:szCs w:val="18"/>
              </w:rPr>
            </w:pPr>
          </w:p>
        </w:tc>
      </w:tr>
      <w:tr w:rsidR="00E073C6" w:rsidRPr="00357189" w14:paraId="49828240" w14:textId="77777777" w:rsidTr="00F4361D">
        <w:tc>
          <w:tcPr>
            <w:tcW w:w="5000" w:type="pct"/>
            <w:gridSpan w:val="5"/>
          </w:tcPr>
          <w:p w14:paraId="1D9A74E0" w14:textId="5C6F9D4D" w:rsidR="00E073C6" w:rsidRPr="00357189" w:rsidRDefault="00E073C6" w:rsidP="00E073C6">
            <w:pPr>
              <w:pStyle w:val="4"/>
              <w:rPr>
                <w:rFonts w:ascii="Times New Roman" w:hAnsi="Times New Roman"/>
                <w:bCs/>
              </w:rPr>
            </w:pPr>
            <w:bookmarkStart w:id="181" w:name="_Toc127353561"/>
            <w:r w:rsidRPr="00357189">
              <w:rPr>
                <w:rFonts w:ascii="Times New Roman" w:hAnsi="Times New Roman"/>
                <w:bCs/>
              </w:rPr>
              <w:lastRenderedPageBreak/>
              <w:t>紫杉科</w:t>
            </w:r>
            <w:r w:rsidRPr="00357189">
              <w:rPr>
                <w:rFonts w:ascii="Times New Roman" w:hAnsi="Times New Roman"/>
                <w:bCs/>
              </w:rPr>
              <w:t>TAXACEAE</w:t>
            </w:r>
            <w:bookmarkEnd w:id="181"/>
          </w:p>
        </w:tc>
      </w:tr>
      <w:tr w:rsidR="00E073C6" w:rsidRPr="00357189" w14:paraId="4E54F310" w14:textId="77777777" w:rsidTr="00F4361D">
        <w:tc>
          <w:tcPr>
            <w:tcW w:w="1652" w:type="pct"/>
          </w:tcPr>
          <w:p w14:paraId="2ECBB907" w14:textId="77777777" w:rsidR="00E073C6" w:rsidRPr="00357189" w:rsidRDefault="00E073C6" w:rsidP="00E073C6">
            <w:pPr>
              <w:spacing w:line="280" w:lineRule="exact"/>
              <w:jc w:val="left"/>
              <w:rPr>
                <w:sz w:val="18"/>
                <w:szCs w:val="18"/>
              </w:rPr>
            </w:pPr>
          </w:p>
        </w:tc>
        <w:tc>
          <w:tcPr>
            <w:tcW w:w="1652" w:type="pct"/>
            <w:gridSpan w:val="2"/>
          </w:tcPr>
          <w:p w14:paraId="58860AF9" w14:textId="6ABB50B2" w:rsidR="00E073C6" w:rsidRPr="00357189" w:rsidRDefault="00E073C6" w:rsidP="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红豆杉</w:t>
            </w:r>
            <w:r w:rsidRPr="00357189">
              <w:rPr>
                <w:i/>
                <w:sz w:val="18"/>
                <w:szCs w:val="18"/>
              </w:rPr>
              <w:t>Taxus chinensis</w:t>
            </w:r>
            <w:r w:rsidR="00857507" w:rsidRPr="00357189" w:rsidDel="00857507">
              <w:rPr>
                <w:sz w:val="18"/>
                <w:szCs w:val="18"/>
              </w:rPr>
              <w:t xml:space="preserve"> </w:t>
            </w:r>
            <w:r w:rsidR="00B21C7E" w:rsidRPr="00357189">
              <w:rPr>
                <w:sz w:val="18"/>
                <w:szCs w:val="18"/>
                <w:vertAlign w:val="superscript"/>
              </w:rPr>
              <w:fldChar w:fldCharType="begin"/>
            </w:r>
            <w:r w:rsidR="00B21C7E" w:rsidRPr="00357189">
              <w:rPr>
                <w:sz w:val="18"/>
                <w:szCs w:val="18"/>
              </w:rPr>
              <w:instrText xml:space="preserve"> NOTEREF _Ref126849339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#2</w:t>
            </w:r>
            <w:r w:rsidR="00B21C7E" w:rsidRPr="00357189">
              <w:rPr>
                <w:sz w:val="18"/>
                <w:szCs w:val="18"/>
                <w:vertAlign w:val="superscript"/>
              </w:rPr>
              <w:fldChar w:fldCharType="end"/>
            </w:r>
            <w:r w:rsidR="008A6B49" w:rsidRPr="00357189">
              <w:rPr>
                <w:sz w:val="18"/>
                <w:szCs w:val="18"/>
                <w:vertAlign w:val="superscript"/>
              </w:rPr>
              <w:t xml:space="preserve"> </w:t>
            </w:r>
            <w:r w:rsidR="00857507" w:rsidRPr="00357189">
              <w:rPr>
                <w:bCs/>
                <w:spacing w:val="8"/>
                <w:sz w:val="18"/>
                <w:szCs w:val="18"/>
              </w:rPr>
              <w:t>{</w:t>
            </w:r>
            <w:r w:rsidR="00857507" w:rsidRPr="00357189">
              <w:rPr>
                <w:rFonts w:eastAsia="楷体"/>
                <w:bCs/>
                <w:spacing w:val="8"/>
                <w:sz w:val="18"/>
                <w:szCs w:val="18"/>
              </w:rPr>
              <w:t>包括该种的种下分类单元</w:t>
            </w:r>
            <w:r w:rsidR="00857507" w:rsidRPr="00357189">
              <w:rPr>
                <w:bCs/>
                <w:spacing w:val="8"/>
                <w:sz w:val="18"/>
                <w:szCs w:val="18"/>
              </w:rPr>
              <w:t>}</w:t>
            </w:r>
          </w:p>
          <w:p w14:paraId="5401D884" w14:textId="7D83696B" w:rsidR="008A6B49" w:rsidRPr="00357189" w:rsidRDefault="00E073C6" w:rsidP="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东北红豆杉</w:t>
            </w:r>
            <w:r w:rsidRPr="00357189">
              <w:rPr>
                <w:i/>
                <w:sz w:val="18"/>
                <w:szCs w:val="18"/>
              </w:rPr>
              <w:t>Taxus cuspidata</w:t>
            </w:r>
            <w:r w:rsidR="00AD62FA" w:rsidRPr="00357189" w:rsidDel="00AD62FA">
              <w:rPr>
                <w:sz w:val="18"/>
                <w:szCs w:val="18"/>
              </w:rPr>
              <w:t xml:space="preserve"> </w:t>
            </w:r>
            <w:r w:rsidR="00F90FFE" w:rsidRPr="00357189">
              <w:rPr>
                <w:rStyle w:val="af2"/>
                <w:sz w:val="18"/>
                <w:szCs w:val="18"/>
              </w:rPr>
              <w:footnoteReference w:customMarkFollows="1" w:id="81"/>
              <w:t>P6</w:t>
            </w:r>
            <w:r w:rsidR="00B21C7E" w:rsidRPr="00357189">
              <w:rPr>
                <w:rStyle w:val="af2"/>
                <w:sz w:val="18"/>
                <w:szCs w:val="18"/>
              </w:rPr>
              <w:t xml:space="preserve"> </w:t>
            </w:r>
            <w:r w:rsidR="00B21C7E" w:rsidRPr="00357189">
              <w:rPr>
                <w:rStyle w:val="af2"/>
                <w:sz w:val="18"/>
                <w:szCs w:val="18"/>
              </w:rPr>
              <w:fldChar w:fldCharType="begin"/>
            </w:r>
            <w:r w:rsidR="00B21C7E" w:rsidRPr="00357189">
              <w:rPr>
                <w:rStyle w:val="af2"/>
                <w:sz w:val="18"/>
                <w:szCs w:val="18"/>
              </w:rPr>
              <w:instrText xml:space="preserve"> NOTEREF _Ref126849339 \f \h </w:instrText>
            </w:r>
            <w:r w:rsidR="00AB26A3" w:rsidRPr="00357189">
              <w:rPr>
                <w:rStyle w:val="af2"/>
                <w:sz w:val="18"/>
                <w:szCs w:val="18"/>
              </w:rPr>
              <w:instrText xml:space="preserve"> \* MERGEFORMAT </w:instrText>
            </w:r>
            <w:r w:rsidR="001847B4" w:rsidRPr="00357189">
              <w:rPr>
                <w:rStyle w:val="af2"/>
                <w:sz w:val="18"/>
                <w:szCs w:val="18"/>
              </w:rPr>
            </w:r>
            <w:r w:rsidR="00B21C7E" w:rsidRPr="00357189">
              <w:rPr>
                <w:rStyle w:val="af2"/>
                <w:sz w:val="18"/>
                <w:szCs w:val="18"/>
              </w:rPr>
              <w:fldChar w:fldCharType="separate"/>
            </w:r>
            <w:r w:rsidR="001847B4" w:rsidRPr="001847B4">
              <w:rPr>
                <w:rStyle w:val="af2"/>
                <w:sz w:val="18"/>
                <w:szCs w:val="18"/>
              </w:rPr>
              <w:t>#2</w:t>
            </w:r>
            <w:r w:rsidR="00B21C7E" w:rsidRPr="00357189">
              <w:rPr>
                <w:rStyle w:val="af2"/>
                <w:sz w:val="18"/>
                <w:szCs w:val="18"/>
              </w:rPr>
              <w:fldChar w:fldCharType="end"/>
            </w:r>
            <w:r w:rsidR="008A6B49" w:rsidRPr="00357189">
              <w:rPr>
                <w:sz w:val="18"/>
                <w:szCs w:val="18"/>
              </w:rPr>
              <w:t xml:space="preserve"> </w:t>
            </w:r>
            <w:r w:rsidR="00857507" w:rsidRPr="00357189">
              <w:rPr>
                <w:bCs/>
                <w:spacing w:val="8"/>
                <w:sz w:val="18"/>
                <w:szCs w:val="18"/>
              </w:rPr>
              <w:t>{</w:t>
            </w:r>
            <w:r w:rsidR="00857507" w:rsidRPr="00357189">
              <w:rPr>
                <w:rFonts w:eastAsia="楷体"/>
                <w:bCs/>
                <w:spacing w:val="8"/>
                <w:sz w:val="18"/>
                <w:szCs w:val="18"/>
              </w:rPr>
              <w:t>包括该种的种下分类单元</w:t>
            </w:r>
            <w:r w:rsidR="00857507" w:rsidRPr="00357189">
              <w:rPr>
                <w:bCs/>
                <w:spacing w:val="8"/>
                <w:sz w:val="18"/>
                <w:szCs w:val="18"/>
              </w:rPr>
              <w:t>}</w:t>
            </w:r>
          </w:p>
          <w:p w14:paraId="5B38D0C3" w14:textId="47885DD1" w:rsidR="00E073C6" w:rsidRPr="00357189" w:rsidRDefault="00E073C6" w:rsidP="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密叶红豆杉</w:t>
            </w:r>
            <w:r w:rsidRPr="00357189">
              <w:rPr>
                <w:i/>
                <w:sz w:val="18"/>
                <w:szCs w:val="18"/>
              </w:rPr>
              <w:t xml:space="preserve">Taxus fuana </w:t>
            </w:r>
            <w:r w:rsidR="00B21C7E" w:rsidRPr="00357189">
              <w:rPr>
                <w:sz w:val="18"/>
                <w:szCs w:val="18"/>
                <w:vertAlign w:val="superscript"/>
              </w:rPr>
              <w:fldChar w:fldCharType="begin"/>
            </w:r>
            <w:r w:rsidR="00B21C7E" w:rsidRPr="00357189">
              <w:rPr>
                <w:i/>
                <w:sz w:val="18"/>
                <w:szCs w:val="18"/>
              </w:rPr>
              <w:instrText xml:space="preserve"> NOTEREF _Ref126849339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#2</w:t>
            </w:r>
            <w:r w:rsidR="00B21C7E" w:rsidRPr="00357189">
              <w:rPr>
                <w:sz w:val="18"/>
                <w:szCs w:val="18"/>
                <w:vertAlign w:val="superscript"/>
              </w:rPr>
              <w:fldChar w:fldCharType="end"/>
            </w:r>
            <w:r w:rsidR="008A6B49" w:rsidRPr="00357189">
              <w:rPr>
                <w:sz w:val="18"/>
                <w:szCs w:val="18"/>
                <w:vertAlign w:val="superscript"/>
              </w:rPr>
              <w:t xml:space="preserve"> </w:t>
            </w:r>
            <w:r w:rsidR="00857507" w:rsidRPr="00357189">
              <w:rPr>
                <w:bCs/>
                <w:spacing w:val="8"/>
                <w:sz w:val="18"/>
                <w:szCs w:val="18"/>
              </w:rPr>
              <w:t>{</w:t>
            </w:r>
            <w:r w:rsidR="00857507" w:rsidRPr="00357189">
              <w:rPr>
                <w:rFonts w:eastAsia="楷体"/>
                <w:bCs/>
                <w:spacing w:val="8"/>
                <w:sz w:val="18"/>
                <w:szCs w:val="18"/>
              </w:rPr>
              <w:t>包括该种的种下分类单元</w:t>
            </w:r>
            <w:r w:rsidR="00857507" w:rsidRPr="00357189">
              <w:rPr>
                <w:bCs/>
                <w:spacing w:val="8"/>
                <w:sz w:val="18"/>
                <w:szCs w:val="18"/>
              </w:rPr>
              <w:t>}</w:t>
            </w:r>
          </w:p>
          <w:p w14:paraId="2DADB81C" w14:textId="615AD4DD" w:rsidR="00E073C6" w:rsidRPr="00357189" w:rsidRDefault="00E073C6" w:rsidP="00774E0D">
            <w:pPr>
              <w:spacing w:line="280" w:lineRule="exact"/>
              <w:jc w:val="left"/>
              <w:rPr>
                <w:sz w:val="18"/>
                <w:szCs w:val="18"/>
              </w:rPr>
            </w:pPr>
            <w:r w:rsidRPr="00357189">
              <w:rPr>
                <w:sz w:val="18"/>
                <w:szCs w:val="18"/>
              </w:rPr>
              <w:t>苏门答腊红豆杉</w:t>
            </w:r>
            <w:r w:rsidRPr="00357189">
              <w:rPr>
                <w:i/>
                <w:sz w:val="18"/>
                <w:szCs w:val="18"/>
              </w:rPr>
              <w:t>Taxus sumatrana</w:t>
            </w:r>
            <w:r w:rsidR="00857507" w:rsidRPr="00357189" w:rsidDel="00857507">
              <w:rPr>
                <w:sz w:val="18"/>
                <w:szCs w:val="18"/>
              </w:rPr>
              <w:t xml:space="preserve"> </w:t>
            </w:r>
            <w:r w:rsidR="00B21C7E" w:rsidRPr="00357189">
              <w:rPr>
                <w:sz w:val="18"/>
                <w:szCs w:val="18"/>
                <w:vertAlign w:val="superscript"/>
              </w:rPr>
              <w:fldChar w:fldCharType="begin"/>
            </w:r>
            <w:r w:rsidR="00B21C7E" w:rsidRPr="00357189">
              <w:rPr>
                <w:sz w:val="18"/>
                <w:szCs w:val="18"/>
              </w:rPr>
              <w:instrText xml:space="preserve"> NOTEREF _Ref126849339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#2</w:t>
            </w:r>
            <w:r w:rsidR="00B21C7E" w:rsidRPr="00357189">
              <w:rPr>
                <w:sz w:val="18"/>
                <w:szCs w:val="18"/>
                <w:vertAlign w:val="superscript"/>
              </w:rPr>
              <w:fldChar w:fldCharType="end"/>
            </w:r>
            <w:r w:rsidR="008A6B49" w:rsidRPr="00357189">
              <w:rPr>
                <w:sz w:val="18"/>
                <w:szCs w:val="18"/>
                <w:vertAlign w:val="superscript"/>
              </w:rPr>
              <w:t xml:space="preserve"> </w:t>
            </w:r>
            <w:r w:rsidR="00857507" w:rsidRPr="00357189">
              <w:rPr>
                <w:bCs/>
                <w:spacing w:val="8"/>
                <w:sz w:val="18"/>
                <w:szCs w:val="18"/>
              </w:rPr>
              <w:t>{</w:t>
            </w:r>
            <w:r w:rsidR="00857507" w:rsidRPr="00357189">
              <w:rPr>
                <w:rFonts w:eastAsia="楷体"/>
                <w:bCs/>
                <w:spacing w:val="8"/>
                <w:sz w:val="18"/>
                <w:szCs w:val="18"/>
              </w:rPr>
              <w:t>包括该种的种下分类单元</w:t>
            </w:r>
            <w:r w:rsidR="00857507" w:rsidRPr="00357189">
              <w:rPr>
                <w:bCs/>
                <w:spacing w:val="8"/>
                <w:sz w:val="18"/>
                <w:szCs w:val="18"/>
              </w:rPr>
              <w:t>}</w:t>
            </w:r>
          </w:p>
          <w:p w14:paraId="7C7CD9E4" w14:textId="4CD148EF" w:rsidR="00E073C6" w:rsidRPr="00357189" w:rsidRDefault="00E073C6" w:rsidP="00AD62FA">
            <w:pPr>
              <w:spacing w:line="280" w:lineRule="exact"/>
              <w:jc w:val="left"/>
              <w:rPr>
                <w:sz w:val="18"/>
                <w:szCs w:val="18"/>
                <w:vertAlign w:val="superscript"/>
              </w:rPr>
            </w:pPr>
            <w:r w:rsidRPr="00357189">
              <w:rPr>
                <w:rFonts w:ascii="Segoe UI Symbol" w:hAnsi="Segoe UI Symbol" w:cs="Segoe UI Symbol"/>
                <w:sz w:val="18"/>
                <w:szCs w:val="18"/>
              </w:rPr>
              <w:t>★</w:t>
            </w:r>
            <w:r w:rsidRPr="00357189">
              <w:rPr>
                <w:sz w:val="18"/>
                <w:szCs w:val="18"/>
              </w:rPr>
              <w:t>喜马拉雅红豆杉</w:t>
            </w:r>
            <w:r w:rsidRPr="00357189">
              <w:rPr>
                <w:i/>
                <w:sz w:val="18"/>
                <w:szCs w:val="18"/>
              </w:rPr>
              <w:t>Taxus wallichiana</w:t>
            </w:r>
            <w:r w:rsidR="00B21C7E"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_Ref126849339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#2</w:t>
            </w:r>
            <w:r w:rsidR="00B21C7E" w:rsidRPr="00357189">
              <w:rPr>
                <w:sz w:val="18"/>
                <w:szCs w:val="18"/>
                <w:vertAlign w:val="superscript"/>
              </w:rPr>
              <w:fldChar w:fldCharType="end"/>
            </w:r>
          </w:p>
        </w:tc>
        <w:tc>
          <w:tcPr>
            <w:tcW w:w="1696" w:type="pct"/>
            <w:gridSpan w:val="2"/>
          </w:tcPr>
          <w:p w14:paraId="5CC00A38" w14:textId="77777777" w:rsidR="00E073C6" w:rsidRPr="00357189" w:rsidRDefault="00E073C6" w:rsidP="00E073C6">
            <w:pPr>
              <w:spacing w:line="280" w:lineRule="exact"/>
              <w:jc w:val="left"/>
              <w:rPr>
                <w:sz w:val="18"/>
                <w:szCs w:val="18"/>
              </w:rPr>
            </w:pPr>
          </w:p>
        </w:tc>
      </w:tr>
      <w:tr w:rsidR="00E073C6" w:rsidRPr="00357189" w14:paraId="3B5C8139" w14:textId="77777777" w:rsidTr="00F4361D">
        <w:tc>
          <w:tcPr>
            <w:tcW w:w="5000" w:type="pct"/>
            <w:gridSpan w:val="5"/>
          </w:tcPr>
          <w:p w14:paraId="2BFD9C28" w14:textId="40F27D4C" w:rsidR="00E073C6" w:rsidRPr="00357189" w:rsidRDefault="00E073C6" w:rsidP="00E073C6">
            <w:pPr>
              <w:pStyle w:val="4"/>
              <w:rPr>
                <w:rFonts w:ascii="Times New Roman" w:hAnsi="Times New Roman"/>
                <w:bCs/>
              </w:rPr>
            </w:pPr>
            <w:bookmarkStart w:id="182" w:name="_Toc127353562"/>
            <w:r w:rsidRPr="00357189">
              <w:rPr>
                <w:rFonts w:ascii="Times New Roman" w:hAnsi="Times New Roman"/>
                <w:bCs/>
              </w:rPr>
              <w:t>瑞香科</w:t>
            </w:r>
            <w:r w:rsidRPr="00357189">
              <w:rPr>
                <w:rFonts w:ascii="Times New Roman" w:hAnsi="Times New Roman"/>
                <w:bCs/>
              </w:rPr>
              <w:t>THYMELAEACEAE (Aquilariaceae)</w:t>
            </w:r>
            <w:bookmarkEnd w:id="182"/>
          </w:p>
        </w:tc>
      </w:tr>
      <w:tr w:rsidR="00E073C6" w:rsidRPr="00357189" w14:paraId="6B5C9F09" w14:textId="77777777" w:rsidTr="00F4361D">
        <w:tc>
          <w:tcPr>
            <w:tcW w:w="1652" w:type="pct"/>
          </w:tcPr>
          <w:p w14:paraId="66D6479D" w14:textId="77777777" w:rsidR="00E073C6" w:rsidRPr="00357189" w:rsidRDefault="00E073C6" w:rsidP="00E073C6">
            <w:pPr>
              <w:spacing w:line="280" w:lineRule="exact"/>
              <w:jc w:val="left"/>
              <w:rPr>
                <w:sz w:val="18"/>
                <w:szCs w:val="18"/>
              </w:rPr>
            </w:pPr>
          </w:p>
        </w:tc>
        <w:tc>
          <w:tcPr>
            <w:tcW w:w="1652" w:type="pct"/>
            <w:gridSpan w:val="2"/>
          </w:tcPr>
          <w:p w14:paraId="45863F0E" w14:textId="0B74FA24" w:rsidR="00E073C6" w:rsidRPr="00357189" w:rsidRDefault="00E073C6" w:rsidP="00E073C6">
            <w:pPr>
              <w:spacing w:line="280" w:lineRule="exact"/>
              <w:jc w:val="left"/>
              <w:rPr>
                <w:sz w:val="18"/>
                <w:szCs w:val="18"/>
              </w:rPr>
            </w:pPr>
            <w:r w:rsidRPr="00357189">
              <w:rPr>
                <w:rFonts w:ascii="Segoe UI Symbol" w:hAnsi="Segoe UI Symbol" w:cs="Segoe UI Symbol"/>
                <w:sz w:val="18"/>
                <w:szCs w:val="18"/>
              </w:rPr>
              <w:t>★</w:t>
            </w:r>
            <w:r w:rsidRPr="00357189">
              <w:rPr>
                <w:sz w:val="18"/>
                <w:szCs w:val="18"/>
              </w:rPr>
              <w:t>沉香属所有种</w:t>
            </w:r>
            <w:r w:rsidRPr="00357189">
              <w:rPr>
                <w:i/>
                <w:sz w:val="18"/>
                <w:szCs w:val="18"/>
              </w:rPr>
              <w:t xml:space="preserve">Aquilaria </w:t>
            </w:r>
            <w:r w:rsidRPr="00357189">
              <w:rPr>
                <w:iCs/>
                <w:sz w:val="18"/>
                <w:szCs w:val="18"/>
              </w:rPr>
              <w:t>spp</w:t>
            </w:r>
            <w:r w:rsidRPr="00357189">
              <w:rPr>
                <w:i/>
                <w:sz w:val="18"/>
                <w:szCs w:val="18"/>
              </w:rPr>
              <w:t>.</w:t>
            </w:r>
            <w:r w:rsidR="00F90FFE" w:rsidRPr="00357189">
              <w:rPr>
                <w:bCs/>
                <w:spacing w:val="8"/>
                <w:sz w:val="18"/>
                <w:szCs w:val="18"/>
              </w:rPr>
              <w:t xml:space="preserve"> </w:t>
            </w:r>
            <w:bookmarkStart w:id="183" w:name="_Ref126850595"/>
            <w:r w:rsidR="00F90FFE" w:rsidRPr="00357189">
              <w:rPr>
                <w:rStyle w:val="af2"/>
                <w:bCs/>
                <w:spacing w:val="8"/>
                <w:sz w:val="18"/>
                <w:szCs w:val="18"/>
              </w:rPr>
              <w:footnoteReference w:customMarkFollows="1" w:id="82"/>
              <w:t>#</w:t>
            </w:r>
            <w:bookmarkEnd w:id="183"/>
            <w:r w:rsidR="00F90FFE" w:rsidRPr="00357189">
              <w:rPr>
                <w:rStyle w:val="af2"/>
                <w:bCs/>
                <w:spacing w:val="8"/>
                <w:sz w:val="18"/>
                <w:szCs w:val="18"/>
              </w:rPr>
              <w:t>14</w:t>
            </w:r>
          </w:p>
          <w:p w14:paraId="4A2DE0F0" w14:textId="252CC79F" w:rsidR="00E073C6" w:rsidRPr="00357189" w:rsidRDefault="00E073C6" w:rsidP="00E073C6">
            <w:pPr>
              <w:spacing w:line="280" w:lineRule="exact"/>
              <w:ind w:firstLineChars="100" w:firstLine="168"/>
              <w:jc w:val="left"/>
              <w:rPr>
                <w:sz w:val="18"/>
                <w:szCs w:val="18"/>
              </w:rPr>
            </w:pPr>
            <w:r w:rsidRPr="00357189">
              <w:rPr>
                <w:spacing w:val="-6"/>
                <w:sz w:val="18"/>
                <w:szCs w:val="18"/>
              </w:rPr>
              <w:t>棱柱木属所有种</w:t>
            </w:r>
            <w:r w:rsidRPr="00357189">
              <w:rPr>
                <w:i/>
                <w:spacing w:val="-6"/>
                <w:sz w:val="18"/>
                <w:szCs w:val="18"/>
              </w:rPr>
              <w:t xml:space="preserve">Gonystylus </w:t>
            </w:r>
            <w:r w:rsidRPr="00357189">
              <w:rPr>
                <w:iCs/>
                <w:spacing w:val="-6"/>
                <w:sz w:val="18"/>
                <w:szCs w:val="18"/>
              </w:rPr>
              <w:t>spp</w:t>
            </w:r>
            <w:r w:rsidRPr="00357189">
              <w:rPr>
                <w:i/>
                <w:spacing w:val="-6"/>
                <w:sz w:val="18"/>
                <w:szCs w:val="18"/>
              </w:rPr>
              <w:t>.</w:t>
            </w:r>
            <w:r w:rsidRPr="00357189">
              <w:rPr>
                <w:b/>
                <w:bCs/>
                <w:spacing w:val="8"/>
                <w:sz w:val="18"/>
                <w:szCs w:val="18"/>
                <w:vertAlign w:val="superscript"/>
              </w:rPr>
              <w:t xml:space="preserve"> </w:t>
            </w:r>
            <w:r w:rsidR="00B21C7E" w:rsidRPr="00357189">
              <w:rPr>
                <w:b/>
                <w:bCs/>
                <w:spacing w:val="8"/>
                <w:sz w:val="18"/>
                <w:szCs w:val="18"/>
                <w:vertAlign w:val="superscript"/>
              </w:rPr>
              <w:fldChar w:fldCharType="begin"/>
            </w:r>
            <w:r w:rsidR="00B21C7E" w:rsidRPr="00357189">
              <w:rPr>
                <w:b/>
                <w:bCs/>
                <w:spacing w:val="8"/>
                <w:sz w:val="18"/>
                <w:szCs w:val="18"/>
                <w:vertAlign w:val="superscript"/>
              </w:rPr>
              <w:instrText xml:space="preserve"> NOTEREF _Ref126848905 \f \h </w:instrText>
            </w:r>
            <w:r w:rsidR="008A6B49" w:rsidRPr="00357189">
              <w:rPr>
                <w:b/>
                <w:bCs/>
                <w:spacing w:val="8"/>
                <w:sz w:val="18"/>
                <w:szCs w:val="18"/>
                <w:vertAlign w:val="superscript"/>
              </w:rPr>
              <w:instrText xml:space="preserve"> \* MERGEFORMAT </w:instrText>
            </w:r>
            <w:r w:rsidR="001847B4" w:rsidRPr="00357189">
              <w:rPr>
                <w:b/>
                <w:bCs/>
                <w:spacing w:val="8"/>
                <w:sz w:val="18"/>
                <w:szCs w:val="18"/>
                <w:vertAlign w:val="superscript"/>
              </w:rPr>
            </w:r>
            <w:r w:rsidR="00B21C7E" w:rsidRPr="00357189">
              <w:rPr>
                <w:b/>
                <w:bCs/>
                <w:spacing w:val="8"/>
                <w:sz w:val="18"/>
                <w:szCs w:val="18"/>
                <w:vertAlign w:val="superscript"/>
              </w:rPr>
              <w:fldChar w:fldCharType="separate"/>
            </w:r>
            <w:r w:rsidR="001847B4" w:rsidRPr="001847B4">
              <w:rPr>
                <w:rStyle w:val="af2"/>
                <w:sz w:val="18"/>
                <w:szCs w:val="18"/>
              </w:rPr>
              <w:t>#4</w:t>
            </w:r>
            <w:r w:rsidR="00B21C7E" w:rsidRPr="00357189">
              <w:rPr>
                <w:b/>
                <w:bCs/>
                <w:spacing w:val="8"/>
                <w:sz w:val="18"/>
                <w:szCs w:val="18"/>
                <w:vertAlign w:val="superscript"/>
              </w:rPr>
              <w:fldChar w:fldCharType="end"/>
            </w:r>
          </w:p>
          <w:p w14:paraId="5D1B43C2" w14:textId="08C77374" w:rsidR="00E073C6" w:rsidRPr="00357189" w:rsidRDefault="00E073C6" w:rsidP="00AD62FA">
            <w:pPr>
              <w:spacing w:line="280" w:lineRule="exact"/>
              <w:ind w:firstLineChars="100" w:firstLine="180"/>
              <w:jc w:val="left"/>
              <w:rPr>
                <w:sz w:val="18"/>
                <w:szCs w:val="18"/>
                <w:vertAlign w:val="superscript"/>
              </w:rPr>
            </w:pPr>
            <w:r w:rsidRPr="00357189">
              <w:rPr>
                <w:sz w:val="18"/>
                <w:szCs w:val="18"/>
              </w:rPr>
              <w:t>拟沉香属所有种</w:t>
            </w:r>
            <w:r w:rsidRPr="00357189">
              <w:rPr>
                <w:i/>
                <w:sz w:val="18"/>
                <w:szCs w:val="18"/>
              </w:rPr>
              <w:t>Gyrinops</w:t>
            </w:r>
            <w:r w:rsidRPr="00357189">
              <w:rPr>
                <w:iCs/>
                <w:sz w:val="18"/>
                <w:szCs w:val="18"/>
              </w:rPr>
              <w:t xml:space="preserve"> spp</w:t>
            </w:r>
            <w:r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_Ref126850595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#14</w:t>
            </w:r>
            <w:r w:rsidR="00B21C7E" w:rsidRPr="00357189">
              <w:rPr>
                <w:sz w:val="18"/>
                <w:szCs w:val="18"/>
                <w:vertAlign w:val="superscript"/>
              </w:rPr>
              <w:fldChar w:fldCharType="end"/>
            </w:r>
          </w:p>
        </w:tc>
        <w:tc>
          <w:tcPr>
            <w:tcW w:w="1696" w:type="pct"/>
            <w:gridSpan w:val="2"/>
          </w:tcPr>
          <w:p w14:paraId="7A034AE1" w14:textId="77777777" w:rsidR="00E073C6" w:rsidRPr="00357189" w:rsidRDefault="00E073C6" w:rsidP="00E073C6">
            <w:pPr>
              <w:pStyle w:val="ad"/>
              <w:spacing w:line="280" w:lineRule="exact"/>
              <w:jc w:val="left"/>
            </w:pPr>
          </w:p>
        </w:tc>
      </w:tr>
      <w:tr w:rsidR="00E073C6" w:rsidRPr="00357189" w14:paraId="59B6589B" w14:textId="77777777" w:rsidTr="00F4361D">
        <w:tc>
          <w:tcPr>
            <w:tcW w:w="5000" w:type="pct"/>
            <w:gridSpan w:val="5"/>
          </w:tcPr>
          <w:p w14:paraId="5B4DFB81" w14:textId="2E1D777F" w:rsidR="00E073C6" w:rsidRPr="00357189" w:rsidRDefault="00E073C6" w:rsidP="00E073C6">
            <w:pPr>
              <w:pStyle w:val="4"/>
              <w:rPr>
                <w:rFonts w:ascii="Times New Roman" w:hAnsi="Times New Roman"/>
                <w:bCs/>
              </w:rPr>
            </w:pPr>
            <w:bookmarkStart w:id="184" w:name="_Toc127353563"/>
            <w:r w:rsidRPr="00357189">
              <w:rPr>
                <w:rFonts w:ascii="Times New Roman" w:hAnsi="Times New Roman"/>
                <w:bCs/>
              </w:rPr>
              <w:t>水青树科</w:t>
            </w:r>
            <w:r w:rsidRPr="00357189">
              <w:rPr>
                <w:rFonts w:ascii="Times New Roman" w:hAnsi="Times New Roman"/>
                <w:bCs/>
              </w:rPr>
              <w:t>TROCHODENDRACEAE (Tetracentraceae)</w:t>
            </w:r>
            <w:bookmarkEnd w:id="184"/>
          </w:p>
        </w:tc>
      </w:tr>
      <w:tr w:rsidR="00E073C6" w:rsidRPr="00357189" w14:paraId="6BB1058F" w14:textId="77777777" w:rsidTr="00F4361D">
        <w:tc>
          <w:tcPr>
            <w:tcW w:w="1652" w:type="pct"/>
          </w:tcPr>
          <w:p w14:paraId="43721CDB" w14:textId="77777777" w:rsidR="00E073C6" w:rsidRPr="00357189" w:rsidRDefault="00E073C6" w:rsidP="00E073C6">
            <w:pPr>
              <w:rPr>
                <w:sz w:val="18"/>
                <w:szCs w:val="18"/>
              </w:rPr>
            </w:pPr>
          </w:p>
        </w:tc>
        <w:tc>
          <w:tcPr>
            <w:tcW w:w="1652" w:type="pct"/>
            <w:gridSpan w:val="2"/>
          </w:tcPr>
          <w:p w14:paraId="0BC9E2A4" w14:textId="77777777" w:rsidR="00E073C6" w:rsidRPr="00357189" w:rsidRDefault="00E073C6" w:rsidP="00E073C6">
            <w:pPr>
              <w:rPr>
                <w:sz w:val="18"/>
                <w:szCs w:val="18"/>
              </w:rPr>
            </w:pPr>
          </w:p>
        </w:tc>
        <w:tc>
          <w:tcPr>
            <w:tcW w:w="1696" w:type="pct"/>
            <w:gridSpan w:val="2"/>
          </w:tcPr>
          <w:p w14:paraId="5B086254" w14:textId="774BA1B0" w:rsidR="00E073C6" w:rsidRPr="00357189" w:rsidRDefault="00E073C6" w:rsidP="00AD62FA">
            <w:pPr>
              <w:rPr>
                <w:sz w:val="18"/>
                <w:szCs w:val="18"/>
              </w:rPr>
            </w:pPr>
            <w:r w:rsidRPr="00357189">
              <w:rPr>
                <w:rFonts w:ascii="Segoe UI Symbol" w:hAnsi="Segoe UI Symbol" w:cs="Segoe UI Symbol"/>
                <w:sz w:val="18"/>
                <w:szCs w:val="18"/>
              </w:rPr>
              <w:t>★</w:t>
            </w:r>
            <w:r w:rsidRPr="00357189">
              <w:rPr>
                <w:sz w:val="18"/>
                <w:szCs w:val="18"/>
              </w:rPr>
              <w:t>水青树</w:t>
            </w:r>
            <w:r w:rsidRPr="00357189">
              <w:rPr>
                <w:i/>
                <w:sz w:val="18"/>
                <w:szCs w:val="18"/>
              </w:rPr>
              <w:t>Tetracentron sinense</w:t>
            </w:r>
            <w:r w:rsidRPr="00357189">
              <w:rPr>
                <w:sz w:val="18"/>
                <w:szCs w:val="18"/>
              </w:rPr>
              <w:t xml:space="preserve"> </w:t>
            </w:r>
            <w:r w:rsidR="00EE051A" w:rsidRPr="00357189">
              <w:rPr>
                <w:sz w:val="18"/>
                <w:szCs w:val="18"/>
                <w:vertAlign w:val="superscript"/>
              </w:rPr>
              <w:fldChar w:fldCharType="begin"/>
            </w:r>
            <w:r w:rsidR="00EE051A" w:rsidRPr="00357189">
              <w:rPr>
                <w:sz w:val="18"/>
                <w:szCs w:val="18"/>
              </w:rPr>
              <w:instrText xml:space="preserve"> NOTEREF _Ref126849956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EE051A" w:rsidRPr="00357189">
              <w:rPr>
                <w:sz w:val="18"/>
                <w:szCs w:val="18"/>
                <w:vertAlign w:val="superscript"/>
              </w:rPr>
              <w:fldChar w:fldCharType="separate"/>
            </w:r>
            <w:r w:rsidR="001847B4" w:rsidRPr="001847B4">
              <w:rPr>
                <w:rStyle w:val="af2"/>
                <w:sz w:val="18"/>
                <w:szCs w:val="18"/>
              </w:rPr>
              <w:t>#1</w:t>
            </w:r>
            <w:r w:rsidR="00EE051A" w:rsidRPr="00357189">
              <w:rPr>
                <w:sz w:val="18"/>
                <w:szCs w:val="18"/>
                <w:vertAlign w:val="superscript"/>
              </w:rPr>
              <w:fldChar w:fldCharType="end"/>
            </w:r>
            <w:r w:rsidR="006F7087" w:rsidRPr="00357189">
              <w:rPr>
                <w:rStyle w:val="af2"/>
                <w:sz w:val="18"/>
                <w:szCs w:val="18"/>
              </w:rPr>
              <w:footnoteReference w:customMarkFollows="1" w:id="83"/>
              <w:sym w:font="Symbol" w:char="F020"/>
            </w:r>
            <w:r w:rsidR="006F7087" w:rsidRPr="00357189">
              <w:rPr>
                <w:rStyle w:val="af2"/>
                <w:sz w:val="18"/>
                <w:szCs w:val="18"/>
              </w:rPr>
              <w:sym w:font="Symbol" w:char="F020"/>
            </w:r>
            <w:r w:rsidRPr="00357189">
              <w:rPr>
                <w:sz w:val="18"/>
                <w:szCs w:val="18"/>
              </w:rPr>
              <w:t xml:space="preserve"> (</w:t>
            </w:r>
            <w:r w:rsidRPr="00357189">
              <w:rPr>
                <w:rFonts w:eastAsia="楷体"/>
                <w:sz w:val="18"/>
                <w:szCs w:val="18"/>
              </w:rPr>
              <w:t>尼泊尔</w:t>
            </w:r>
            <w:r w:rsidRPr="00357189">
              <w:rPr>
                <w:sz w:val="18"/>
                <w:szCs w:val="18"/>
              </w:rPr>
              <w:t>)</w:t>
            </w:r>
          </w:p>
        </w:tc>
      </w:tr>
      <w:tr w:rsidR="00E073C6" w:rsidRPr="00357189" w14:paraId="07C56479" w14:textId="77777777" w:rsidTr="00F4361D">
        <w:tc>
          <w:tcPr>
            <w:tcW w:w="5000" w:type="pct"/>
            <w:gridSpan w:val="5"/>
          </w:tcPr>
          <w:p w14:paraId="012F1F03" w14:textId="31BD9CC9" w:rsidR="00E073C6" w:rsidRPr="00357189" w:rsidRDefault="00E073C6" w:rsidP="00E073C6">
            <w:pPr>
              <w:pStyle w:val="4"/>
              <w:rPr>
                <w:rFonts w:ascii="Times New Roman" w:hAnsi="Times New Roman"/>
                <w:bCs/>
              </w:rPr>
            </w:pPr>
            <w:bookmarkStart w:id="185" w:name="_Toc127353564"/>
            <w:r w:rsidRPr="00357189">
              <w:rPr>
                <w:rFonts w:ascii="Times New Roman" w:hAnsi="Times New Roman"/>
                <w:bCs/>
              </w:rPr>
              <w:t>败酱科</w:t>
            </w:r>
            <w:r w:rsidRPr="00357189">
              <w:rPr>
                <w:rFonts w:ascii="Times New Roman" w:hAnsi="Times New Roman"/>
                <w:bCs/>
              </w:rPr>
              <w:t>VALERIANACEAE</w:t>
            </w:r>
            <w:bookmarkEnd w:id="185"/>
          </w:p>
        </w:tc>
      </w:tr>
      <w:tr w:rsidR="00E073C6" w:rsidRPr="00357189" w14:paraId="55198E23" w14:textId="77777777" w:rsidTr="00F4361D">
        <w:tc>
          <w:tcPr>
            <w:tcW w:w="1652" w:type="pct"/>
          </w:tcPr>
          <w:p w14:paraId="3AAC3A25" w14:textId="77777777" w:rsidR="00E073C6" w:rsidRPr="00357189" w:rsidRDefault="00E073C6" w:rsidP="00E073C6">
            <w:pPr>
              <w:spacing w:line="280" w:lineRule="exact"/>
              <w:jc w:val="left"/>
              <w:rPr>
                <w:sz w:val="18"/>
                <w:szCs w:val="18"/>
              </w:rPr>
            </w:pPr>
          </w:p>
        </w:tc>
        <w:tc>
          <w:tcPr>
            <w:tcW w:w="1652" w:type="pct"/>
            <w:gridSpan w:val="2"/>
          </w:tcPr>
          <w:p w14:paraId="7C3F67A8" w14:textId="78442402" w:rsidR="00E073C6" w:rsidRPr="00357189" w:rsidRDefault="00E073C6" w:rsidP="00AD62FA">
            <w:pPr>
              <w:spacing w:line="280" w:lineRule="exact"/>
              <w:jc w:val="left"/>
              <w:rPr>
                <w:sz w:val="18"/>
                <w:szCs w:val="18"/>
                <w:vertAlign w:val="superscript"/>
              </w:rPr>
            </w:pPr>
            <w:r w:rsidRPr="00357189">
              <w:rPr>
                <w:rFonts w:ascii="Segoe UI Symbol" w:hAnsi="Segoe UI Symbol" w:cs="Segoe UI Symbol"/>
                <w:sz w:val="18"/>
                <w:szCs w:val="18"/>
              </w:rPr>
              <w:t>★</w:t>
            </w:r>
            <w:r w:rsidRPr="00357189">
              <w:rPr>
                <w:sz w:val="18"/>
                <w:szCs w:val="18"/>
              </w:rPr>
              <w:t>甘松</w:t>
            </w:r>
            <w:r w:rsidRPr="00357189">
              <w:rPr>
                <w:i/>
                <w:sz w:val="18"/>
                <w:szCs w:val="18"/>
              </w:rPr>
              <w:t>Nardostachys grandiflora</w:t>
            </w:r>
            <w:r w:rsidR="00B21C7E" w:rsidRPr="00357189">
              <w:rPr>
                <w:i/>
                <w:sz w:val="18"/>
                <w:szCs w:val="18"/>
              </w:rPr>
              <w:t xml:space="preserve"> </w:t>
            </w:r>
            <w:r w:rsidR="00B21C7E" w:rsidRPr="00357189">
              <w:rPr>
                <w:sz w:val="18"/>
                <w:szCs w:val="18"/>
                <w:vertAlign w:val="superscript"/>
              </w:rPr>
              <w:fldChar w:fldCharType="begin"/>
            </w:r>
            <w:r w:rsidR="00B21C7E" w:rsidRPr="00357189">
              <w:rPr>
                <w:i/>
                <w:sz w:val="18"/>
                <w:szCs w:val="18"/>
              </w:rPr>
              <w:instrText xml:space="preserve"> NOTEREF _Ref126849339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#2</w:t>
            </w:r>
            <w:r w:rsidR="00B21C7E" w:rsidRPr="00357189">
              <w:rPr>
                <w:sz w:val="18"/>
                <w:szCs w:val="18"/>
                <w:vertAlign w:val="superscript"/>
              </w:rPr>
              <w:fldChar w:fldCharType="end"/>
            </w:r>
            <w:r w:rsidR="00AB26A3" w:rsidRPr="00357189">
              <w:rPr>
                <w:rStyle w:val="af2"/>
                <w:sz w:val="18"/>
                <w:szCs w:val="18"/>
              </w:rPr>
              <w:footnoteReference w:customMarkFollows="1" w:id="84"/>
              <w:sym w:font="Symbol" w:char="F020"/>
            </w:r>
          </w:p>
        </w:tc>
        <w:tc>
          <w:tcPr>
            <w:tcW w:w="1696" w:type="pct"/>
            <w:gridSpan w:val="2"/>
          </w:tcPr>
          <w:p w14:paraId="277881D5" w14:textId="77777777" w:rsidR="00E073C6" w:rsidRPr="00357189" w:rsidRDefault="00E073C6" w:rsidP="00E073C6">
            <w:pPr>
              <w:spacing w:line="280" w:lineRule="exact"/>
              <w:jc w:val="left"/>
              <w:rPr>
                <w:b/>
                <w:bCs/>
                <w:sz w:val="18"/>
                <w:szCs w:val="18"/>
              </w:rPr>
            </w:pPr>
          </w:p>
        </w:tc>
      </w:tr>
      <w:tr w:rsidR="00E073C6" w:rsidRPr="00357189" w14:paraId="41C96825" w14:textId="77777777" w:rsidTr="00F4361D">
        <w:tc>
          <w:tcPr>
            <w:tcW w:w="5000" w:type="pct"/>
            <w:gridSpan w:val="5"/>
          </w:tcPr>
          <w:p w14:paraId="506EB2AD" w14:textId="52348C22" w:rsidR="00E073C6" w:rsidRPr="00357189" w:rsidRDefault="00E073C6" w:rsidP="00E073C6">
            <w:pPr>
              <w:pStyle w:val="4"/>
              <w:rPr>
                <w:rFonts w:ascii="Times New Roman" w:hAnsi="Times New Roman"/>
                <w:bCs/>
              </w:rPr>
            </w:pPr>
            <w:bookmarkStart w:id="186" w:name="_Toc127353565"/>
            <w:r w:rsidRPr="00357189">
              <w:rPr>
                <w:rFonts w:ascii="Times New Roman" w:hAnsi="Times New Roman"/>
                <w:bCs/>
              </w:rPr>
              <w:t>葡萄科</w:t>
            </w:r>
            <w:r w:rsidRPr="00357189">
              <w:rPr>
                <w:rFonts w:ascii="Times New Roman" w:hAnsi="Times New Roman"/>
                <w:bCs/>
              </w:rPr>
              <w:t>VITACEAE</w:t>
            </w:r>
            <w:bookmarkEnd w:id="186"/>
          </w:p>
        </w:tc>
      </w:tr>
      <w:tr w:rsidR="00E073C6" w:rsidRPr="00357189" w14:paraId="404077D3" w14:textId="77777777" w:rsidTr="00F4361D">
        <w:tc>
          <w:tcPr>
            <w:tcW w:w="1652" w:type="pct"/>
          </w:tcPr>
          <w:p w14:paraId="66AD305A" w14:textId="77777777" w:rsidR="00E073C6" w:rsidRPr="00357189" w:rsidRDefault="00E073C6" w:rsidP="00E073C6">
            <w:pPr>
              <w:spacing w:line="280" w:lineRule="exact"/>
              <w:jc w:val="left"/>
              <w:rPr>
                <w:sz w:val="18"/>
                <w:szCs w:val="18"/>
              </w:rPr>
            </w:pPr>
          </w:p>
        </w:tc>
        <w:tc>
          <w:tcPr>
            <w:tcW w:w="1652" w:type="pct"/>
            <w:gridSpan w:val="2"/>
          </w:tcPr>
          <w:p w14:paraId="1D24CF87" w14:textId="77777777" w:rsidR="00E073C6" w:rsidRPr="00357189" w:rsidRDefault="00E073C6" w:rsidP="00E073C6">
            <w:pPr>
              <w:spacing w:line="280" w:lineRule="exact"/>
              <w:ind w:firstLineChars="100" w:firstLine="180"/>
              <w:jc w:val="left"/>
              <w:rPr>
                <w:sz w:val="18"/>
                <w:szCs w:val="18"/>
              </w:rPr>
            </w:pPr>
            <w:r w:rsidRPr="00357189">
              <w:rPr>
                <w:sz w:val="18"/>
                <w:szCs w:val="18"/>
              </w:rPr>
              <w:t>象足葡萄瓮</w:t>
            </w:r>
            <w:r w:rsidRPr="00357189">
              <w:rPr>
                <w:i/>
                <w:sz w:val="18"/>
                <w:szCs w:val="18"/>
              </w:rPr>
              <w:t>Cyphostemma elephantopus</w:t>
            </w:r>
          </w:p>
          <w:p w14:paraId="283A37ED" w14:textId="77777777" w:rsidR="00E073C6" w:rsidRPr="00357189" w:rsidRDefault="00E073C6" w:rsidP="00E073C6">
            <w:pPr>
              <w:spacing w:line="280" w:lineRule="exact"/>
              <w:ind w:firstLineChars="100" w:firstLine="180"/>
              <w:jc w:val="left"/>
              <w:rPr>
                <w:sz w:val="18"/>
                <w:szCs w:val="18"/>
              </w:rPr>
            </w:pPr>
            <w:r w:rsidRPr="00357189">
              <w:rPr>
                <w:sz w:val="18"/>
                <w:szCs w:val="18"/>
              </w:rPr>
              <w:t>拉扎葡萄瓮</w:t>
            </w:r>
            <w:r w:rsidRPr="00357189">
              <w:rPr>
                <w:i/>
                <w:sz w:val="18"/>
                <w:szCs w:val="18"/>
              </w:rPr>
              <w:t>Cyphostemma laza</w:t>
            </w:r>
          </w:p>
          <w:p w14:paraId="5C803652" w14:textId="77777777" w:rsidR="00E073C6" w:rsidRPr="00357189" w:rsidRDefault="00E073C6" w:rsidP="00E073C6">
            <w:pPr>
              <w:spacing w:line="280" w:lineRule="exact"/>
              <w:ind w:firstLineChars="100" w:firstLine="180"/>
              <w:jc w:val="left"/>
              <w:rPr>
                <w:sz w:val="18"/>
                <w:szCs w:val="18"/>
              </w:rPr>
            </w:pPr>
            <w:r w:rsidRPr="00357189">
              <w:rPr>
                <w:sz w:val="18"/>
                <w:szCs w:val="18"/>
              </w:rPr>
              <w:t>蒙氏葡萄瓮</w:t>
            </w:r>
            <w:r w:rsidRPr="00357189">
              <w:rPr>
                <w:i/>
                <w:sz w:val="18"/>
                <w:szCs w:val="18"/>
              </w:rPr>
              <w:t>Cyphostemma montagnacii</w:t>
            </w:r>
          </w:p>
        </w:tc>
        <w:tc>
          <w:tcPr>
            <w:tcW w:w="1696" w:type="pct"/>
            <w:gridSpan w:val="2"/>
          </w:tcPr>
          <w:p w14:paraId="3DB0BC9C" w14:textId="77777777" w:rsidR="00E073C6" w:rsidRPr="00357189" w:rsidRDefault="00E073C6" w:rsidP="00E073C6">
            <w:pPr>
              <w:spacing w:line="280" w:lineRule="exact"/>
              <w:jc w:val="left"/>
              <w:rPr>
                <w:b/>
                <w:bCs/>
                <w:sz w:val="18"/>
                <w:szCs w:val="18"/>
              </w:rPr>
            </w:pPr>
          </w:p>
        </w:tc>
      </w:tr>
      <w:tr w:rsidR="00E073C6" w:rsidRPr="00357189" w14:paraId="68A0CE28" w14:textId="77777777" w:rsidTr="00F4361D">
        <w:tc>
          <w:tcPr>
            <w:tcW w:w="5000" w:type="pct"/>
            <w:gridSpan w:val="5"/>
          </w:tcPr>
          <w:p w14:paraId="0441BA9D" w14:textId="44F0C845" w:rsidR="00E073C6" w:rsidRPr="00357189" w:rsidRDefault="00E073C6" w:rsidP="00E073C6">
            <w:pPr>
              <w:pStyle w:val="4"/>
              <w:rPr>
                <w:rFonts w:ascii="Times New Roman" w:hAnsi="Times New Roman"/>
                <w:bCs/>
              </w:rPr>
            </w:pPr>
            <w:bookmarkStart w:id="187" w:name="_Toc127353566"/>
            <w:r w:rsidRPr="00357189">
              <w:rPr>
                <w:rFonts w:ascii="Times New Roman" w:hAnsi="Times New Roman"/>
                <w:bCs/>
              </w:rPr>
              <w:t>百岁叶科</w:t>
            </w:r>
            <w:r w:rsidRPr="00357189">
              <w:rPr>
                <w:rFonts w:ascii="Times New Roman" w:hAnsi="Times New Roman"/>
                <w:bCs/>
              </w:rPr>
              <w:t>WELWITSCHIACEAE</w:t>
            </w:r>
            <w:bookmarkEnd w:id="187"/>
          </w:p>
        </w:tc>
      </w:tr>
      <w:tr w:rsidR="00E073C6" w:rsidRPr="00357189" w14:paraId="69995CA2" w14:textId="77777777" w:rsidTr="00F4361D">
        <w:tc>
          <w:tcPr>
            <w:tcW w:w="1652" w:type="pct"/>
          </w:tcPr>
          <w:p w14:paraId="7C11CC6A" w14:textId="77777777" w:rsidR="00E073C6" w:rsidRPr="00357189" w:rsidRDefault="00E073C6" w:rsidP="00E073C6">
            <w:pPr>
              <w:spacing w:line="280" w:lineRule="exact"/>
              <w:jc w:val="left"/>
              <w:rPr>
                <w:sz w:val="18"/>
                <w:szCs w:val="18"/>
              </w:rPr>
            </w:pPr>
          </w:p>
        </w:tc>
        <w:tc>
          <w:tcPr>
            <w:tcW w:w="1652" w:type="pct"/>
            <w:gridSpan w:val="2"/>
          </w:tcPr>
          <w:p w14:paraId="51DBF053" w14:textId="71A60631" w:rsidR="00E073C6" w:rsidRPr="00357189" w:rsidRDefault="00E073C6" w:rsidP="00AD62FA">
            <w:pPr>
              <w:spacing w:line="280" w:lineRule="exact"/>
              <w:ind w:firstLineChars="100" w:firstLine="176"/>
              <w:jc w:val="left"/>
              <w:rPr>
                <w:spacing w:val="-2"/>
                <w:sz w:val="18"/>
                <w:szCs w:val="18"/>
                <w:vertAlign w:val="superscript"/>
              </w:rPr>
            </w:pPr>
            <w:r w:rsidRPr="00357189">
              <w:rPr>
                <w:spacing w:val="-2"/>
                <w:sz w:val="18"/>
                <w:szCs w:val="18"/>
              </w:rPr>
              <w:t>百岁叶</w:t>
            </w:r>
            <w:r w:rsidRPr="00357189">
              <w:rPr>
                <w:i/>
                <w:spacing w:val="-2"/>
                <w:sz w:val="18"/>
                <w:szCs w:val="18"/>
              </w:rPr>
              <w:t>Welwitschia mirabilis</w:t>
            </w:r>
            <w:r w:rsidR="00B21C7E" w:rsidRPr="00357189">
              <w:rPr>
                <w:spacing w:val="-2"/>
                <w:sz w:val="18"/>
                <w:szCs w:val="18"/>
                <w:vertAlign w:val="superscript"/>
              </w:rPr>
              <w:t xml:space="preserve"> </w:t>
            </w:r>
            <w:r w:rsidR="00B21C7E" w:rsidRPr="00357189">
              <w:rPr>
                <w:spacing w:val="-2"/>
                <w:sz w:val="18"/>
                <w:szCs w:val="18"/>
                <w:vertAlign w:val="superscript"/>
              </w:rPr>
              <w:fldChar w:fldCharType="begin"/>
            </w:r>
            <w:r w:rsidR="00B21C7E" w:rsidRPr="00357189">
              <w:rPr>
                <w:spacing w:val="-2"/>
                <w:sz w:val="18"/>
                <w:szCs w:val="18"/>
                <w:vertAlign w:val="superscript"/>
              </w:rPr>
              <w:instrText xml:space="preserve"> NOTEREF _Ref126848905 \f \h </w:instrText>
            </w:r>
            <w:r w:rsidR="008A6B49" w:rsidRPr="00357189">
              <w:rPr>
                <w:spacing w:val="-2"/>
                <w:sz w:val="18"/>
                <w:szCs w:val="18"/>
                <w:vertAlign w:val="superscript"/>
              </w:rPr>
              <w:instrText xml:space="preserve"> \* MERGEFORMAT </w:instrText>
            </w:r>
            <w:r w:rsidR="001847B4" w:rsidRPr="00357189">
              <w:rPr>
                <w:spacing w:val="-2"/>
                <w:sz w:val="18"/>
                <w:szCs w:val="18"/>
                <w:vertAlign w:val="superscript"/>
              </w:rPr>
            </w:r>
            <w:r w:rsidR="00B21C7E" w:rsidRPr="00357189">
              <w:rPr>
                <w:spacing w:val="-2"/>
                <w:sz w:val="18"/>
                <w:szCs w:val="18"/>
                <w:vertAlign w:val="superscript"/>
              </w:rPr>
              <w:fldChar w:fldCharType="separate"/>
            </w:r>
            <w:r w:rsidR="001847B4" w:rsidRPr="001847B4">
              <w:rPr>
                <w:rStyle w:val="af2"/>
                <w:sz w:val="18"/>
                <w:szCs w:val="18"/>
              </w:rPr>
              <w:t>#4</w:t>
            </w:r>
            <w:r w:rsidR="00B21C7E" w:rsidRPr="00357189">
              <w:rPr>
                <w:spacing w:val="-2"/>
                <w:sz w:val="18"/>
                <w:szCs w:val="18"/>
                <w:vertAlign w:val="superscript"/>
              </w:rPr>
              <w:fldChar w:fldCharType="end"/>
            </w:r>
            <w:r w:rsidR="00AB26A3" w:rsidRPr="00357189">
              <w:rPr>
                <w:rStyle w:val="af2"/>
                <w:spacing w:val="-2"/>
                <w:sz w:val="18"/>
                <w:szCs w:val="18"/>
              </w:rPr>
              <w:footnoteReference w:customMarkFollows="1" w:id="85"/>
              <w:sym w:font="Symbol" w:char="F020"/>
            </w:r>
          </w:p>
        </w:tc>
        <w:tc>
          <w:tcPr>
            <w:tcW w:w="1696" w:type="pct"/>
            <w:gridSpan w:val="2"/>
          </w:tcPr>
          <w:p w14:paraId="7D9F76B1" w14:textId="77777777" w:rsidR="00E073C6" w:rsidRPr="00357189" w:rsidRDefault="00E073C6" w:rsidP="00E073C6">
            <w:pPr>
              <w:spacing w:line="280" w:lineRule="exact"/>
              <w:jc w:val="left"/>
              <w:rPr>
                <w:b/>
                <w:bCs/>
                <w:sz w:val="18"/>
                <w:szCs w:val="18"/>
              </w:rPr>
            </w:pPr>
          </w:p>
        </w:tc>
      </w:tr>
      <w:tr w:rsidR="00E073C6" w:rsidRPr="00357189" w14:paraId="44DB0461" w14:textId="77777777" w:rsidTr="00F4361D">
        <w:tc>
          <w:tcPr>
            <w:tcW w:w="5000" w:type="pct"/>
            <w:gridSpan w:val="5"/>
          </w:tcPr>
          <w:p w14:paraId="3B83A844" w14:textId="643FE9B0" w:rsidR="00E073C6" w:rsidRPr="00357189" w:rsidRDefault="00E073C6" w:rsidP="00E073C6">
            <w:pPr>
              <w:pStyle w:val="4"/>
              <w:rPr>
                <w:rFonts w:ascii="Times New Roman" w:hAnsi="Times New Roman"/>
                <w:bCs/>
              </w:rPr>
            </w:pPr>
            <w:bookmarkStart w:id="188" w:name="_Toc127353567"/>
            <w:r w:rsidRPr="00357189">
              <w:rPr>
                <w:rFonts w:ascii="Times New Roman" w:hAnsi="Times New Roman"/>
                <w:bCs/>
              </w:rPr>
              <w:lastRenderedPageBreak/>
              <w:t>泽米科</w:t>
            </w:r>
            <w:r w:rsidRPr="00357189">
              <w:rPr>
                <w:rFonts w:ascii="Times New Roman" w:hAnsi="Times New Roman"/>
                <w:bCs/>
              </w:rPr>
              <w:t>ZAMIACEAE</w:t>
            </w:r>
            <w:bookmarkEnd w:id="188"/>
          </w:p>
        </w:tc>
      </w:tr>
      <w:tr w:rsidR="00E073C6" w:rsidRPr="00357189" w14:paraId="388EED58" w14:textId="77777777" w:rsidTr="00F4361D">
        <w:tc>
          <w:tcPr>
            <w:tcW w:w="1652" w:type="pct"/>
          </w:tcPr>
          <w:p w14:paraId="2143E89D" w14:textId="77777777" w:rsidR="00E073C6" w:rsidRPr="00357189" w:rsidRDefault="00E073C6" w:rsidP="00E073C6">
            <w:pPr>
              <w:spacing w:line="280" w:lineRule="exact"/>
              <w:ind w:firstLineChars="100" w:firstLine="180"/>
              <w:jc w:val="left"/>
              <w:rPr>
                <w:sz w:val="18"/>
                <w:szCs w:val="18"/>
              </w:rPr>
            </w:pPr>
            <w:r w:rsidRPr="00357189">
              <w:rPr>
                <w:sz w:val="18"/>
                <w:szCs w:val="18"/>
              </w:rPr>
              <w:t>角状泽米属所有种</w:t>
            </w:r>
            <w:r w:rsidRPr="00357189">
              <w:rPr>
                <w:i/>
                <w:sz w:val="18"/>
                <w:szCs w:val="18"/>
              </w:rPr>
              <w:t xml:space="preserve">Ceratozamia </w:t>
            </w:r>
            <w:r w:rsidRPr="00357189">
              <w:rPr>
                <w:sz w:val="18"/>
                <w:szCs w:val="18"/>
              </w:rPr>
              <w:t>spp.</w:t>
            </w:r>
          </w:p>
          <w:p w14:paraId="453F8DAD" w14:textId="77777777" w:rsidR="00E073C6" w:rsidRPr="00357189" w:rsidRDefault="00E073C6" w:rsidP="00E073C6">
            <w:pPr>
              <w:spacing w:line="280" w:lineRule="exact"/>
              <w:ind w:firstLineChars="100" w:firstLine="180"/>
              <w:jc w:val="left"/>
              <w:rPr>
                <w:sz w:val="18"/>
                <w:szCs w:val="18"/>
              </w:rPr>
            </w:pPr>
            <w:r w:rsidRPr="00357189">
              <w:rPr>
                <w:sz w:val="18"/>
                <w:szCs w:val="18"/>
              </w:rPr>
              <w:t>非州苏铁属所有种</w:t>
            </w:r>
            <w:r w:rsidRPr="00357189">
              <w:rPr>
                <w:i/>
                <w:iCs/>
                <w:sz w:val="18"/>
                <w:szCs w:val="18"/>
              </w:rPr>
              <w:t xml:space="preserve">Encephalartos </w:t>
            </w:r>
            <w:r w:rsidRPr="00357189">
              <w:rPr>
                <w:sz w:val="18"/>
                <w:szCs w:val="18"/>
              </w:rPr>
              <w:t>spp.</w:t>
            </w:r>
          </w:p>
          <w:p w14:paraId="322AF9FE" w14:textId="5F4D22F8" w:rsidR="00E073C6" w:rsidRPr="00357189" w:rsidRDefault="00E073C6" w:rsidP="00E073C6">
            <w:pPr>
              <w:spacing w:line="280" w:lineRule="exact"/>
              <w:ind w:firstLineChars="100" w:firstLine="180"/>
              <w:jc w:val="left"/>
              <w:rPr>
                <w:i/>
                <w:iCs/>
                <w:sz w:val="18"/>
                <w:szCs w:val="18"/>
              </w:rPr>
            </w:pPr>
            <w:r w:rsidRPr="00357189">
              <w:rPr>
                <w:iCs/>
                <w:sz w:val="18"/>
                <w:szCs w:val="18"/>
              </w:rPr>
              <w:t>小苏铁</w:t>
            </w:r>
            <w:r w:rsidRPr="00357189">
              <w:rPr>
                <w:i/>
                <w:iCs/>
                <w:sz w:val="18"/>
                <w:szCs w:val="18"/>
              </w:rPr>
              <w:t>Microcycas calocoma</w:t>
            </w:r>
          </w:p>
          <w:p w14:paraId="35C55E70" w14:textId="77777777" w:rsidR="00E073C6" w:rsidRPr="00357189" w:rsidRDefault="00E073C6" w:rsidP="00E073C6">
            <w:pPr>
              <w:spacing w:line="280" w:lineRule="exact"/>
              <w:ind w:firstLineChars="100" w:firstLine="180"/>
              <w:jc w:val="left"/>
              <w:rPr>
                <w:sz w:val="18"/>
                <w:szCs w:val="18"/>
              </w:rPr>
            </w:pPr>
            <w:r w:rsidRPr="00357189">
              <w:rPr>
                <w:iCs/>
                <w:sz w:val="18"/>
                <w:szCs w:val="18"/>
              </w:rPr>
              <w:t>哥伦比亚苏铁</w:t>
            </w:r>
            <w:r w:rsidRPr="00357189">
              <w:rPr>
                <w:i/>
                <w:iCs/>
                <w:sz w:val="18"/>
                <w:szCs w:val="18"/>
              </w:rPr>
              <w:t>Zamia restrepoi</w:t>
            </w:r>
          </w:p>
        </w:tc>
        <w:tc>
          <w:tcPr>
            <w:tcW w:w="1652" w:type="pct"/>
            <w:gridSpan w:val="2"/>
          </w:tcPr>
          <w:p w14:paraId="6FC4CE5E" w14:textId="452A25CE" w:rsidR="00E073C6" w:rsidRPr="00357189" w:rsidRDefault="00E073C6" w:rsidP="00AD62FA">
            <w:pPr>
              <w:spacing w:line="280" w:lineRule="exact"/>
              <w:ind w:firstLineChars="100" w:firstLine="180"/>
              <w:jc w:val="left"/>
              <w:rPr>
                <w:sz w:val="18"/>
                <w:szCs w:val="18"/>
              </w:rPr>
            </w:pPr>
            <w:r w:rsidRPr="00357189">
              <w:rPr>
                <w:sz w:val="18"/>
                <w:szCs w:val="18"/>
              </w:rPr>
              <w:t>泽米科所有种</w:t>
            </w:r>
            <w:r w:rsidRPr="00357189">
              <w:rPr>
                <w:sz w:val="18"/>
                <w:szCs w:val="18"/>
              </w:rPr>
              <w:t xml:space="preserve">ZAMIACEAE spp. </w:t>
            </w:r>
            <w:r w:rsidR="00B21C7E" w:rsidRPr="00357189">
              <w:rPr>
                <w:sz w:val="18"/>
                <w:szCs w:val="18"/>
                <w:vertAlign w:val="superscript"/>
              </w:rPr>
              <w:fldChar w:fldCharType="begin"/>
            </w:r>
            <w:r w:rsidR="00B21C7E" w:rsidRPr="00357189">
              <w:rPr>
                <w:sz w:val="18"/>
                <w:szCs w:val="18"/>
              </w:rPr>
              <w:instrText xml:space="preserve"> NOTEREF _Ref126848905 \f \h </w:instrText>
            </w:r>
            <w:r w:rsidR="008A6B49" w:rsidRPr="00357189">
              <w:rPr>
                <w:sz w:val="18"/>
                <w:szCs w:val="18"/>
                <w:vertAlign w:val="superscript"/>
              </w:rPr>
              <w:instrText xml:space="preserve"> \* MERGEFORMAT </w:instrText>
            </w:r>
            <w:r w:rsidR="001847B4" w:rsidRPr="00357189">
              <w:rPr>
                <w:sz w:val="18"/>
                <w:szCs w:val="18"/>
                <w:vertAlign w:val="superscript"/>
              </w:rPr>
            </w:r>
            <w:r w:rsidR="00B21C7E" w:rsidRPr="00357189">
              <w:rPr>
                <w:sz w:val="18"/>
                <w:szCs w:val="18"/>
                <w:vertAlign w:val="superscript"/>
              </w:rPr>
              <w:fldChar w:fldCharType="separate"/>
            </w:r>
            <w:r w:rsidR="001847B4" w:rsidRPr="001847B4">
              <w:rPr>
                <w:rStyle w:val="af2"/>
                <w:sz w:val="18"/>
                <w:szCs w:val="18"/>
              </w:rPr>
              <w:t>#4</w:t>
            </w:r>
            <w:r w:rsidR="00B21C7E" w:rsidRPr="00357189">
              <w:rPr>
                <w:sz w:val="18"/>
                <w:szCs w:val="18"/>
                <w:vertAlign w:val="superscript"/>
              </w:rPr>
              <w:fldChar w:fldCharType="end"/>
            </w:r>
            <w:r w:rsidR="008A6B49" w:rsidRPr="00357189">
              <w:rPr>
                <w:sz w:val="18"/>
                <w:szCs w:val="18"/>
                <w:vertAlign w:val="superscript"/>
              </w:rPr>
              <w:t xml:space="preserve"> </w:t>
            </w:r>
            <w:r w:rsidRPr="00357189">
              <w:rPr>
                <w:sz w:val="18"/>
                <w:szCs w:val="18"/>
              </w:rPr>
              <w:t>(</w:t>
            </w:r>
            <w:r w:rsidRPr="00357189">
              <w:rPr>
                <w:rFonts w:eastAsia="楷体"/>
                <w:sz w:val="18"/>
                <w:szCs w:val="18"/>
              </w:rPr>
              <w:t>除被列入附录</w:t>
            </w:r>
            <w:r w:rsidRPr="00357189">
              <w:rPr>
                <w:sz w:val="18"/>
                <w:szCs w:val="18"/>
              </w:rPr>
              <w:t>Ⅰ</w:t>
            </w:r>
            <w:r w:rsidRPr="00357189">
              <w:rPr>
                <w:rFonts w:eastAsia="楷体"/>
                <w:sz w:val="18"/>
                <w:szCs w:val="18"/>
              </w:rPr>
              <w:t>的物种</w:t>
            </w:r>
            <w:r w:rsidRPr="00357189">
              <w:rPr>
                <w:sz w:val="18"/>
                <w:szCs w:val="18"/>
              </w:rPr>
              <w:t>)</w:t>
            </w:r>
          </w:p>
        </w:tc>
        <w:tc>
          <w:tcPr>
            <w:tcW w:w="1696" w:type="pct"/>
            <w:gridSpan w:val="2"/>
          </w:tcPr>
          <w:p w14:paraId="6C2DEAA0" w14:textId="77777777" w:rsidR="00E073C6" w:rsidRPr="00357189" w:rsidRDefault="00E073C6" w:rsidP="00E073C6">
            <w:pPr>
              <w:spacing w:line="280" w:lineRule="exact"/>
              <w:jc w:val="left"/>
              <w:rPr>
                <w:sz w:val="18"/>
                <w:szCs w:val="18"/>
              </w:rPr>
            </w:pPr>
          </w:p>
        </w:tc>
      </w:tr>
      <w:tr w:rsidR="00E073C6" w:rsidRPr="00357189" w14:paraId="0E0ED492" w14:textId="77777777" w:rsidTr="00F4361D">
        <w:tc>
          <w:tcPr>
            <w:tcW w:w="5000" w:type="pct"/>
            <w:gridSpan w:val="5"/>
          </w:tcPr>
          <w:p w14:paraId="5E340E20" w14:textId="02F4F0FD" w:rsidR="00E073C6" w:rsidRPr="00357189" w:rsidRDefault="00E073C6" w:rsidP="00E073C6">
            <w:pPr>
              <w:pStyle w:val="4"/>
              <w:rPr>
                <w:rFonts w:ascii="Times New Roman" w:hAnsi="Times New Roman"/>
                <w:bCs/>
              </w:rPr>
            </w:pPr>
            <w:bookmarkStart w:id="189" w:name="_Toc127353568"/>
            <w:r w:rsidRPr="00357189">
              <w:rPr>
                <w:rFonts w:ascii="Times New Roman" w:hAnsi="Times New Roman"/>
                <w:bCs/>
              </w:rPr>
              <w:t>姜科</w:t>
            </w:r>
            <w:r w:rsidRPr="00357189">
              <w:rPr>
                <w:rFonts w:ascii="Times New Roman" w:hAnsi="Times New Roman"/>
                <w:bCs/>
              </w:rPr>
              <w:t>ZINGIBERACEAE</w:t>
            </w:r>
            <w:bookmarkEnd w:id="189"/>
          </w:p>
        </w:tc>
      </w:tr>
      <w:tr w:rsidR="00E073C6" w:rsidRPr="00357189" w14:paraId="125E73D5" w14:textId="77777777" w:rsidTr="00F4361D">
        <w:tc>
          <w:tcPr>
            <w:tcW w:w="1652" w:type="pct"/>
          </w:tcPr>
          <w:p w14:paraId="69FD8A93" w14:textId="77777777" w:rsidR="00E073C6" w:rsidRPr="00357189" w:rsidRDefault="00E073C6" w:rsidP="00E073C6">
            <w:pPr>
              <w:spacing w:line="280" w:lineRule="exact"/>
              <w:ind w:firstLineChars="100" w:firstLine="180"/>
              <w:jc w:val="left"/>
              <w:rPr>
                <w:sz w:val="18"/>
                <w:szCs w:val="18"/>
              </w:rPr>
            </w:pPr>
          </w:p>
        </w:tc>
        <w:tc>
          <w:tcPr>
            <w:tcW w:w="1652" w:type="pct"/>
            <w:gridSpan w:val="2"/>
          </w:tcPr>
          <w:p w14:paraId="3EBA29AE" w14:textId="0002A554" w:rsidR="00E073C6" w:rsidRPr="00357189" w:rsidRDefault="00E073C6" w:rsidP="00E073C6">
            <w:pPr>
              <w:adjustRightInd w:val="0"/>
              <w:spacing w:line="280" w:lineRule="exact"/>
              <w:ind w:firstLineChars="100" w:firstLine="180"/>
              <w:jc w:val="left"/>
              <w:rPr>
                <w:sz w:val="18"/>
                <w:szCs w:val="18"/>
              </w:rPr>
            </w:pPr>
            <w:r w:rsidRPr="00357189">
              <w:rPr>
                <w:sz w:val="18"/>
                <w:szCs w:val="18"/>
              </w:rPr>
              <w:t>菲律宾姜花</w:t>
            </w:r>
            <w:r w:rsidRPr="00357189">
              <w:rPr>
                <w:i/>
                <w:sz w:val="18"/>
                <w:szCs w:val="18"/>
              </w:rPr>
              <w:t>Hedychium philippinense</w:t>
            </w:r>
            <w:r w:rsidRPr="00357189">
              <w:rPr>
                <w:b/>
                <w:bCs/>
                <w:spacing w:val="8"/>
                <w:sz w:val="18"/>
                <w:szCs w:val="18"/>
                <w:vertAlign w:val="superscript"/>
              </w:rPr>
              <w:t xml:space="preserve"> </w:t>
            </w:r>
            <w:r w:rsidR="00B21C7E" w:rsidRPr="00357189">
              <w:rPr>
                <w:b/>
                <w:bCs/>
                <w:spacing w:val="8"/>
                <w:sz w:val="18"/>
                <w:szCs w:val="18"/>
                <w:vertAlign w:val="superscript"/>
              </w:rPr>
              <w:fldChar w:fldCharType="begin"/>
            </w:r>
            <w:r w:rsidR="00B21C7E" w:rsidRPr="00357189">
              <w:rPr>
                <w:b/>
                <w:bCs/>
                <w:spacing w:val="8"/>
                <w:sz w:val="18"/>
                <w:szCs w:val="18"/>
                <w:vertAlign w:val="superscript"/>
              </w:rPr>
              <w:instrText xml:space="preserve"> NOTEREF _Ref126848905 \f \h </w:instrText>
            </w:r>
            <w:r w:rsidR="008A6B49" w:rsidRPr="00357189">
              <w:rPr>
                <w:b/>
                <w:bCs/>
                <w:spacing w:val="8"/>
                <w:sz w:val="18"/>
                <w:szCs w:val="18"/>
                <w:vertAlign w:val="superscript"/>
              </w:rPr>
              <w:instrText xml:space="preserve"> \* MERGEFORMAT </w:instrText>
            </w:r>
            <w:r w:rsidR="001847B4" w:rsidRPr="00357189">
              <w:rPr>
                <w:b/>
                <w:bCs/>
                <w:spacing w:val="8"/>
                <w:sz w:val="18"/>
                <w:szCs w:val="18"/>
                <w:vertAlign w:val="superscript"/>
              </w:rPr>
            </w:r>
            <w:r w:rsidR="00B21C7E" w:rsidRPr="00357189">
              <w:rPr>
                <w:b/>
                <w:bCs/>
                <w:spacing w:val="8"/>
                <w:sz w:val="18"/>
                <w:szCs w:val="18"/>
                <w:vertAlign w:val="superscript"/>
              </w:rPr>
              <w:fldChar w:fldCharType="separate"/>
            </w:r>
            <w:r w:rsidR="001847B4" w:rsidRPr="001847B4">
              <w:rPr>
                <w:rStyle w:val="af2"/>
                <w:sz w:val="18"/>
                <w:szCs w:val="18"/>
              </w:rPr>
              <w:t>#4</w:t>
            </w:r>
            <w:r w:rsidR="00B21C7E" w:rsidRPr="00357189">
              <w:rPr>
                <w:b/>
                <w:bCs/>
                <w:spacing w:val="8"/>
                <w:sz w:val="18"/>
                <w:szCs w:val="18"/>
                <w:vertAlign w:val="superscript"/>
              </w:rPr>
              <w:fldChar w:fldCharType="end"/>
            </w:r>
          </w:p>
          <w:p w14:paraId="06DDD0DB" w14:textId="6635BDD9" w:rsidR="00E073C6" w:rsidRPr="00357189" w:rsidRDefault="00E073C6" w:rsidP="00E073C6">
            <w:pPr>
              <w:spacing w:line="280" w:lineRule="exact"/>
              <w:ind w:firstLineChars="100" w:firstLine="180"/>
              <w:jc w:val="left"/>
              <w:rPr>
                <w:sz w:val="18"/>
                <w:szCs w:val="18"/>
              </w:rPr>
            </w:pPr>
            <w:r w:rsidRPr="00357189">
              <w:rPr>
                <w:sz w:val="18"/>
                <w:szCs w:val="18"/>
              </w:rPr>
              <w:t>埃塞俄比亚野姜</w:t>
            </w:r>
            <w:r w:rsidRPr="00357189">
              <w:rPr>
                <w:i/>
                <w:sz w:val="18"/>
                <w:szCs w:val="18"/>
              </w:rPr>
              <w:t xml:space="preserve">Siphonochilus aethiopicus </w:t>
            </w:r>
            <w:r w:rsidRPr="00357189">
              <w:rPr>
                <w:rFonts w:eastAsia="楷体"/>
                <w:sz w:val="18"/>
                <w:szCs w:val="18"/>
              </w:rPr>
              <w:t>(</w:t>
            </w:r>
            <w:r w:rsidR="00BE3292" w:rsidRPr="00357189">
              <w:rPr>
                <w:rFonts w:eastAsia="楷体"/>
                <w:sz w:val="18"/>
                <w:szCs w:val="18"/>
              </w:rPr>
              <w:t>仅包括</w:t>
            </w:r>
            <w:r w:rsidRPr="00357189">
              <w:rPr>
                <w:rFonts w:eastAsia="楷体"/>
                <w:sz w:val="18"/>
                <w:szCs w:val="18"/>
              </w:rPr>
              <w:t>莫桑比克、南非、斯威士兰和津巴布韦种群</w:t>
            </w:r>
            <w:r w:rsidR="001A3F29" w:rsidRPr="00357189">
              <w:rPr>
                <w:rFonts w:eastAsia="楷体"/>
                <w:sz w:val="18"/>
                <w:szCs w:val="18"/>
              </w:rPr>
              <w:t>，</w:t>
            </w:r>
            <w:r w:rsidR="00BE3292" w:rsidRPr="00357189">
              <w:rPr>
                <w:rFonts w:eastAsia="楷体"/>
                <w:sz w:val="18"/>
                <w:szCs w:val="18"/>
              </w:rPr>
              <w:t>其他种群未被列入附录</w:t>
            </w:r>
            <w:r w:rsidRPr="00357189">
              <w:rPr>
                <w:rFonts w:eastAsia="楷体"/>
                <w:sz w:val="18"/>
                <w:szCs w:val="18"/>
              </w:rPr>
              <w:t>)</w:t>
            </w:r>
          </w:p>
        </w:tc>
        <w:tc>
          <w:tcPr>
            <w:tcW w:w="1696" w:type="pct"/>
            <w:gridSpan w:val="2"/>
          </w:tcPr>
          <w:p w14:paraId="06A21078" w14:textId="77777777" w:rsidR="00E073C6" w:rsidRPr="00357189" w:rsidRDefault="00E073C6" w:rsidP="00E073C6">
            <w:pPr>
              <w:spacing w:line="280" w:lineRule="exact"/>
              <w:jc w:val="left"/>
              <w:rPr>
                <w:b/>
                <w:bCs/>
                <w:sz w:val="18"/>
                <w:szCs w:val="18"/>
              </w:rPr>
            </w:pPr>
          </w:p>
        </w:tc>
      </w:tr>
      <w:tr w:rsidR="00E073C6" w:rsidRPr="00357189" w14:paraId="11029069" w14:textId="77777777" w:rsidTr="00F4361D">
        <w:tc>
          <w:tcPr>
            <w:tcW w:w="5000" w:type="pct"/>
            <w:gridSpan w:val="5"/>
          </w:tcPr>
          <w:p w14:paraId="4C8E7A9C" w14:textId="09CDCA8B" w:rsidR="00E073C6" w:rsidRPr="00357189" w:rsidRDefault="00E073C6" w:rsidP="00E073C6">
            <w:pPr>
              <w:pStyle w:val="4"/>
              <w:rPr>
                <w:rFonts w:ascii="Times New Roman" w:hAnsi="Times New Roman"/>
                <w:bCs/>
              </w:rPr>
            </w:pPr>
            <w:bookmarkStart w:id="190" w:name="_Toc127353569"/>
            <w:r w:rsidRPr="00357189">
              <w:rPr>
                <w:rFonts w:ascii="Times New Roman" w:hAnsi="Times New Roman"/>
                <w:bCs/>
              </w:rPr>
              <w:t>蒺藜科</w:t>
            </w:r>
            <w:r w:rsidRPr="00357189">
              <w:rPr>
                <w:rFonts w:ascii="Times New Roman" w:hAnsi="Times New Roman"/>
                <w:bCs/>
              </w:rPr>
              <w:t>ZYGOPHYLLACEAE</w:t>
            </w:r>
            <w:bookmarkEnd w:id="190"/>
          </w:p>
        </w:tc>
      </w:tr>
      <w:tr w:rsidR="00E073C6" w:rsidRPr="00357189" w14:paraId="74B7D56A" w14:textId="77777777" w:rsidTr="00F4361D">
        <w:tc>
          <w:tcPr>
            <w:tcW w:w="1652" w:type="pct"/>
          </w:tcPr>
          <w:p w14:paraId="2A6AC88A" w14:textId="77777777" w:rsidR="00E073C6" w:rsidRPr="00357189" w:rsidRDefault="00E073C6" w:rsidP="00E073C6">
            <w:pPr>
              <w:spacing w:line="280" w:lineRule="exact"/>
              <w:ind w:firstLineChars="100" w:firstLine="180"/>
              <w:jc w:val="left"/>
              <w:rPr>
                <w:sz w:val="18"/>
                <w:szCs w:val="18"/>
              </w:rPr>
            </w:pPr>
          </w:p>
        </w:tc>
        <w:tc>
          <w:tcPr>
            <w:tcW w:w="1652" w:type="pct"/>
            <w:gridSpan w:val="2"/>
          </w:tcPr>
          <w:p w14:paraId="5D9C190B" w14:textId="16AF45C5" w:rsidR="00E073C6" w:rsidRPr="00357189" w:rsidRDefault="00E073C6" w:rsidP="00E073C6">
            <w:pPr>
              <w:spacing w:line="280" w:lineRule="exact"/>
              <w:ind w:firstLineChars="100" w:firstLine="180"/>
              <w:jc w:val="left"/>
              <w:rPr>
                <w:sz w:val="18"/>
                <w:szCs w:val="18"/>
              </w:rPr>
            </w:pPr>
            <w:r w:rsidRPr="00357189">
              <w:rPr>
                <w:sz w:val="18"/>
                <w:szCs w:val="18"/>
              </w:rPr>
              <w:t>萨米维腊木</w:t>
            </w:r>
            <w:r w:rsidRPr="00357189">
              <w:rPr>
                <w:i/>
                <w:sz w:val="18"/>
                <w:szCs w:val="18"/>
              </w:rPr>
              <w:t>Bulnesia sarmientoi</w:t>
            </w:r>
            <w:r w:rsidRPr="00357189">
              <w:rPr>
                <w:b/>
                <w:bCs/>
                <w:spacing w:val="8"/>
                <w:sz w:val="18"/>
                <w:szCs w:val="18"/>
                <w:vertAlign w:val="superscript"/>
              </w:rPr>
              <w:t xml:space="preserve"> </w:t>
            </w:r>
            <w:r w:rsidR="00F90FFE" w:rsidRPr="00357189">
              <w:rPr>
                <w:rStyle w:val="af2"/>
                <w:bCs/>
                <w:spacing w:val="8"/>
                <w:sz w:val="18"/>
                <w:szCs w:val="18"/>
              </w:rPr>
              <w:footnoteReference w:customMarkFollows="1" w:id="86"/>
              <w:t>#11</w:t>
            </w:r>
          </w:p>
          <w:p w14:paraId="48799CB4" w14:textId="18CE139A" w:rsidR="00E073C6" w:rsidRPr="00357189" w:rsidRDefault="00E073C6" w:rsidP="00F90FFE">
            <w:pPr>
              <w:spacing w:line="280" w:lineRule="exact"/>
              <w:ind w:firstLineChars="100" w:firstLine="172"/>
              <w:jc w:val="left"/>
              <w:rPr>
                <w:sz w:val="18"/>
                <w:szCs w:val="18"/>
              </w:rPr>
            </w:pPr>
            <w:r w:rsidRPr="00357189">
              <w:rPr>
                <w:spacing w:val="-4"/>
                <w:sz w:val="18"/>
                <w:szCs w:val="18"/>
              </w:rPr>
              <w:t>愈疮木属所有种</w:t>
            </w:r>
            <w:r w:rsidRPr="00357189">
              <w:rPr>
                <w:i/>
                <w:spacing w:val="-4"/>
                <w:sz w:val="18"/>
                <w:szCs w:val="18"/>
              </w:rPr>
              <w:t xml:space="preserve">Guaiacum </w:t>
            </w:r>
            <w:r w:rsidRPr="00357189">
              <w:rPr>
                <w:spacing w:val="-4"/>
                <w:sz w:val="18"/>
                <w:szCs w:val="18"/>
              </w:rPr>
              <w:t>spp.</w:t>
            </w:r>
            <w:r w:rsidRPr="00357189">
              <w:rPr>
                <w:rStyle w:val="af2"/>
                <w:bCs/>
                <w:i/>
                <w:sz w:val="18"/>
                <w:szCs w:val="18"/>
              </w:rPr>
              <w:t xml:space="preserve"> </w:t>
            </w:r>
            <w:r w:rsidR="00B21C7E" w:rsidRPr="00357189">
              <w:rPr>
                <w:sz w:val="18"/>
                <w:szCs w:val="18"/>
              </w:rPr>
              <w:fldChar w:fldCharType="begin"/>
            </w:r>
            <w:r w:rsidR="00B21C7E" w:rsidRPr="00357189">
              <w:rPr>
                <w:rStyle w:val="af2"/>
                <w:bCs/>
                <w:i/>
                <w:sz w:val="18"/>
                <w:szCs w:val="18"/>
              </w:rPr>
              <w:instrText xml:space="preserve"> NOTEREF _Ref126849339 \f \h </w:instrText>
            </w:r>
            <w:r w:rsidR="008A6B49" w:rsidRPr="00357189">
              <w:rPr>
                <w:sz w:val="18"/>
                <w:szCs w:val="18"/>
              </w:rPr>
              <w:instrText xml:space="preserve"> \* MERGEFORMAT </w:instrText>
            </w:r>
            <w:r w:rsidR="001847B4" w:rsidRPr="00357189">
              <w:rPr>
                <w:sz w:val="18"/>
                <w:szCs w:val="18"/>
              </w:rPr>
            </w:r>
            <w:r w:rsidR="00B21C7E" w:rsidRPr="00357189">
              <w:rPr>
                <w:sz w:val="18"/>
                <w:szCs w:val="18"/>
              </w:rPr>
              <w:fldChar w:fldCharType="separate"/>
            </w:r>
            <w:r w:rsidR="001847B4" w:rsidRPr="001847B4">
              <w:rPr>
                <w:rStyle w:val="af2"/>
                <w:sz w:val="18"/>
                <w:szCs w:val="18"/>
              </w:rPr>
              <w:t>#2</w:t>
            </w:r>
            <w:r w:rsidR="00B21C7E" w:rsidRPr="00357189">
              <w:rPr>
                <w:sz w:val="18"/>
                <w:szCs w:val="18"/>
              </w:rPr>
              <w:fldChar w:fldCharType="end"/>
            </w:r>
            <w:r w:rsidR="006F7087" w:rsidRPr="00357189">
              <w:rPr>
                <w:rStyle w:val="af2"/>
                <w:sz w:val="18"/>
                <w:szCs w:val="18"/>
              </w:rPr>
              <w:footnoteReference w:customMarkFollows="1" w:id="87"/>
              <w:sym w:font="Symbol" w:char="F020"/>
            </w:r>
          </w:p>
        </w:tc>
        <w:tc>
          <w:tcPr>
            <w:tcW w:w="1696" w:type="pct"/>
            <w:gridSpan w:val="2"/>
          </w:tcPr>
          <w:p w14:paraId="7C7D79D5" w14:textId="77777777" w:rsidR="00E073C6" w:rsidRPr="00357189" w:rsidRDefault="00E073C6" w:rsidP="00E073C6">
            <w:pPr>
              <w:autoSpaceDE w:val="0"/>
              <w:autoSpaceDN w:val="0"/>
              <w:adjustRightInd w:val="0"/>
              <w:spacing w:line="280" w:lineRule="exact"/>
              <w:jc w:val="left"/>
              <w:rPr>
                <w:sz w:val="18"/>
                <w:szCs w:val="18"/>
              </w:rPr>
            </w:pPr>
          </w:p>
        </w:tc>
      </w:tr>
    </w:tbl>
    <w:p w14:paraId="038FF5FA" w14:textId="77777777" w:rsidR="00763FD6" w:rsidRPr="00357189" w:rsidRDefault="00763FD6" w:rsidP="008A6B49">
      <w:pPr>
        <w:widowControl/>
        <w:jc w:val="left"/>
      </w:pPr>
    </w:p>
    <w:sectPr w:rsidR="00763FD6" w:rsidRPr="00357189" w:rsidSect="00763FD6">
      <w:type w:val="continuous"/>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08BB8" w14:textId="77777777" w:rsidR="0021771B" w:rsidRDefault="0021771B">
      <w:r>
        <w:separator/>
      </w:r>
    </w:p>
  </w:endnote>
  <w:endnote w:type="continuationSeparator" w:id="0">
    <w:p w14:paraId="382E8957" w14:textId="77777777" w:rsidR="0021771B" w:rsidRDefault="002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体">
    <w:altName w:val="宋体"/>
    <w:panose1 w:val="00000000000000000000"/>
    <w:charset w:val="86"/>
    <w:family w:val="roma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AD2B" w14:textId="2144946A" w:rsidR="00A924DD" w:rsidRDefault="00A924DD">
    <w:pPr>
      <w:pStyle w:val="a7"/>
      <w:jc w:val="center"/>
    </w:pPr>
    <w:r>
      <w:t>附录</w:t>
    </w:r>
    <w:r>
      <w:t>I</w:t>
    </w:r>
    <w:r>
      <w:t>、</w:t>
    </w:r>
    <w:r>
      <w:t>II</w:t>
    </w:r>
    <w:r>
      <w:t>和</w:t>
    </w:r>
    <w:r>
      <w:t>III</w:t>
    </w:r>
    <w:r>
      <w:t>（</w:t>
    </w:r>
    <w:r>
      <w:t>2023</w:t>
    </w:r>
    <w:r>
      <w:t>年</w:t>
    </w:r>
    <w:r>
      <w:t>2</w:t>
    </w:r>
    <w:r>
      <w:t>月</w:t>
    </w:r>
    <w:r>
      <w:t>23</w:t>
    </w:r>
    <w:r>
      <w:t>日生效）</w:t>
    </w:r>
    <w:r>
      <w:rPr>
        <w:rFonts w:hint="eastAsia"/>
      </w:rPr>
      <w:t>-</w:t>
    </w:r>
    <w:sdt>
      <w:sdtPr>
        <w:id w:val="115500305"/>
        <w:docPartObj>
          <w:docPartGallery w:val="Page Numbers (Bottom of Page)"/>
          <w:docPartUnique/>
        </w:docPartObj>
      </w:sdtPr>
      <w:sdtEndPr/>
      <w:sdtContent>
        <w:r>
          <w:t xml:space="preserve"> </w:t>
        </w:r>
        <w:r>
          <w:fldChar w:fldCharType="begin"/>
        </w:r>
        <w:r>
          <w:instrText>PAGE   \* MERGEFORMAT</w:instrText>
        </w:r>
        <w:r>
          <w:fldChar w:fldCharType="separate"/>
        </w:r>
        <w:r w:rsidR="001847B4" w:rsidRPr="001847B4">
          <w:rPr>
            <w:noProof/>
            <w:lang w:val="zh-CN"/>
          </w:rPr>
          <w:t>52</w:t>
        </w:r>
        <w:r>
          <w:fldChar w:fldCharType="end"/>
        </w:r>
      </w:sdtContent>
    </w:sdt>
  </w:p>
  <w:p w14:paraId="77DC4AAC" w14:textId="77777777" w:rsidR="00A924DD" w:rsidRDefault="00A924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4599" w14:textId="77777777" w:rsidR="0021771B" w:rsidRDefault="0021771B">
      <w:r>
        <w:separator/>
      </w:r>
    </w:p>
  </w:footnote>
  <w:footnote w:type="continuationSeparator" w:id="0">
    <w:p w14:paraId="7FB027FA" w14:textId="77777777" w:rsidR="0021771B" w:rsidRDefault="0021771B">
      <w:r>
        <w:continuationSeparator/>
      </w:r>
    </w:p>
  </w:footnote>
  <w:footnote w:id="1">
    <w:p w14:paraId="2B5AD130" w14:textId="6A051379" w:rsidR="00A924DD" w:rsidRPr="00DC7906" w:rsidRDefault="00A924DD">
      <w:pPr>
        <w:pStyle w:val="a4"/>
      </w:pPr>
      <w:r>
        <w:rPr>
          <w:rStyle w:val="af2"/>
        </w:rPr>
        <w:t>A2</w:t>
      </w:r>
      <w:r>
        <w:t xml:space="preserve"> </w:t>
      </w:r>
      <w:r w:rsidRPr="00DC7906">
        <w:rPr>
          <w:rFonts w:hint="eastAsia"/>
        </w:rPr>
        <w:t>野生标本商业目的贸易出口零限额</w:t>
      </w:r>
      <w:r>
        <w:rPr>
          <w:rFonts w:hint="eastAsia"/>
        </w:rPr>
        <w:t>。</w:t>
      </w:r>
    </w:p>
  </w:footnote>
  <w:footnote w:id="2">
    <w:p w14:paraId="6F518964" w14:textId="6F61B78E" w:rsidR="00A924DD" w:rsidRDefault="00A924DD">
      <w:pPr>
        <w:pStyle w:val="a4"/>
      </w:pPr>
      <w:r>
        <w:rPr>
          <w:rStyle w:val="af2"/>
        </w:rPr>
        <w:t>A1</w:t>
      </w:r>
      <w:r>
        <w:t xml:space="preserve"> </w:t>
      </w:r>
      <w:r w:rsidRPr="00DC7906">
        <w:rPr>
          <w:rFonts w:hint="eastAsia"/>
        </w:rPr>
        <w:t>其家养型标本不受公约管制</w:t>
      </w:r>
      <w:r>
        <w:rPr>
          <w:rFonts w:hint="eastAsia"/>
        </w:rPr>
        <w:t>。</w:t>
      </w:r>
    </w:p>
  </w:footnote>
  <w:footnote w:id="3">
    <w:p w14:paraId="5B472351" w14:textId="77777777" w:rsidR="00A924DD" w:rsidRPr="009619A3" w:rsidRDefault="00A924DD" w:rsidP="001945F4">
      <w:pPr>
        <w:pStyle w:val="a4"/>
        <w:tabs>
          <w:tab w:val="left" w:pos="284"/>
        </w:tabs>
        <w:rPr>
          <w:rFonts w:ascii="Times New Roman"/>
        </w:rPr>
      </w:pPr>
      <w:r>
        <w:rPr>
          <w:rStyle w:val="af2"/>
        </w:rPr>
        <w:t>A3</w:t>
      </w:r>
      <w:r w:rsidRPr="009619A3">
        <w:rPr>
          <w:rFonts w:ascii="Times New Roman" w:hint="eastAsia"/>
        </w:rPr>
        <w:t xml:space="preserve"> </w:t>
      </w:r>
      <w:r w:rsidRPr="009619A3">
        <w:rPr>
          <w:rFonts w:ascii="Times New Roman" w:hint="eastAsia"/>
        </w:rPr>
        <w:tab/>
      </w:r>
      <w:r w:rsidRPr="009619A3">
        <w:rPr>
          <w:rFonts w:ascii="Times New Roman" w:hint="eastAsia"/>
        </w:rPr>
        <w:t>仅允许剪自小羊驼</w:t>
      </w:r>
      <w:r w:rsidRPr="009619A3">
        <w:rPr>
          <w:rFonts w:ascii="Times New Roman" w:hint="eastAsia"/>
        </w:rPr>
        <w:t>(</w:t>
      </w:r>
      <w:r w:rsidRPr="009619A3">
        <w:rPr>
          <w:rFonts w:ascii="Times New Roman" w:hint="eastAsia"/>
          <w:i/>
        </w:rPr>
        <w:t>Vicugna vicugna</w:t>
      </w:r>
      <w:r w:rsidRPr="009619A3">
        <w:rPr>
          <w:rFonts w:ascii="Times New Roman" w:hint="eastAsia"/>
        </w:rPr>
        <w:t>)</w:t>
      </w:r>
      <w:r w:rsidRPr="009619A3">
        <w:rPr>
          <w:rFonts w:ascii="Times New Roman" w:hint="eastAsia"/>
        </w:rPr>
        <w:t>活体的羊毛、衍生产品的国际贸易</w:t>
      </w:r>
      <w:r>
        <w:rPr>
          <w:rFonts w:ascii="Times New Roman" w:hint="eastAsia"/>
        </w:rPr>
        <w:t>。羊毛产品的贸易</w:t>
      </w:r>
      <w:r w:rsidRPr="009619A3">
        <w:rPr>
          <w:rFonts w:ascii="Times New Roman" w:hint="eastAsia"/>
        </w:rPr>
        <w:t>必须符合下述规定：</w:t>
      </w:r>
    </w:p>
    <w:p w14:paraId="5322D322" w14:textId="77777777" w:rsidR="00A924DD" w:rsidRPr="009619A3" w:rsidRDefault="00A924DD" w:rsidP="001945F4">
      <w:pPr>
        <w:pStyle w:val="a4"/>
        <w:ind w:leftChars="135" w:left="566" w:hanging="283"/>
        <w:rPr>
          <w:rFonts w:ascii="Times New Roman"/>
        </w:rPr>
      </w:pPr>
      <w:r w:rsidRPr="009619A3">
        <w:rPr>
          <w:rFonts w:ascii="Times New Roman" w:hint="eastAsia"/>
        </w:rPr>
        <w:t xml:space="preserve">a) </w:t>
      </w:r>
      <w:r w:rsidRPr="009619A3">
        <w:rPr>
          <w:rFonts w:ascii="Times New Roman" w:hint="eastAsia"/>
        </w:rPr>
        <w:t>使用小羊驼羊毛加工制造衣料和服装的任何个人与企业必须获得原产国相关主管机构的</w:t>
      </w:r>
      <w:r>
        <w:rPr>
          <w:rFonts w:ascii="Times New Roman" w:hint="eastAsia"/>
        </w:rPr>
        <w:t>批准</w:t>
      </w:r>
      <w:r w:rsidRPr="009619A3">
        <w:rPr>
          <w:rFonts w:ascii="Times New Roman" w:hint="eastAsia"/>
        </w:rPr>
        <w:t>(</w:t>
      </w:r>
      <w:r w:rsidRPr="009619A3">
        <w:rPr>
          <w:rFonts w:ascii="Times New Roman" w:hint="eastAsia"/>
        </w:rPr>
        <w:t>原产国：有该物种分布的国家，即阿根廷、玻利维亚、智利、厄瓜多尔和秘鲁</w:t>
      </w:r>
      <w:r w:rsidRPr="009619A3">
        <w:rPr>
          <w:rFonts w:ascii="Times New Roman" w:hint="eastAsia"/>
        </w:rPr>
        <w:t>)</w:t>
      </w:r>
      <w:r w:rsidRPr="009619A3">
        <w:rPr>
          <w:rFonts w:ascii="Times New Roman" w:hint="eastAsia"/>
        </w:rPr>
        <w:t>，并带有由签署《小羊驼保护管理公约》的分布国批准使用的“</w:t>
      </w:r>
      <w:r w:rsidRPr="009619A3">
        <w:rPr>
          <w:rFonts w:ascii="Times New Roman" w:hint="eastAsia"/>
        </w:rPr>
        <w:t>vicuña country of origin</w:t>
      </w:r>
      <w:r w:rsidRPr="009619A3">
        <w:rPr>
          <w:rFonts w:ascii="Times New Roman" w:hint="eastAsia"/>
        </w:rPr>
        <w:t>”的字样、标识和标示。</w:t>
      </w:r>
    </w:p>
    <w:p w14:paraId="7A0AB117" w14:textId="77777777" w:rsidR="00A924DD" w:rsidRPr="009619A3" w:rsidRDefault="00A924DD" w:rsidP="001945F4">
      <w:pPr>
        <w:pStyle w:val="a4"/>
        <w:ind w:leftChars="135" w:left="566" w:hanging="283"/>
        <w:rPr>
          <w:rFonts w:ascii="Times New Roman"/>
        </w:rPr>
      </w:pPr>
      <w:r w:rsidRPr="009619A3">
        <w:rPr>
          <w:rFonts w:ascii="Times New Roman" w:hint="eastAsia"/>
        </w:rPr>
        <w:t xml:space="preserve">b) </w:t>
      </w:r>
      <w:r w:rsidRPr="009619A3">
        <w:rPr>
          <w:rFonts w:ascii="Times New Roman" w:hint="eastAsia"/>
        </w:rPr>
        <w:t>用于销售的衣料和服装必须按下述规定予以标志或确认：</w:t>
      </w:r>
    </w:p>
    <w:p w14:paraId="0738B539" w14:textId="77777777" w:rsidR="00A924DD" w:rsidRPr="009619A3" w:rsidRDefault="00A924DD" w:rsidP="001945F4">
      <w:pPr>
        <w:pStyle w:val="a4"/>
        <w:tabs>
          <w:tab w:val="left" w:pos="851"/>
        </w:tabs>
        <w:ind w:leftChars="270" w:left="850" w:hanging="283"/>
        <w:rPr>
          <w:rFonts w:ascii="Times New Roman"/>
        </w:rPr>
      </w:pPr>
      <w:r w:rsidRPr="009619A3">
        <w:rPr>
          <w:rFonts w:ascii="Times New Roman" w:hint="eastAsia"/>
        </w:rPr>
        <w:t xml:space="preserve">i) </w:t>
      </w:r>
      <w:r w:rsidRPr="009619A3">
        <w:rPr>
          <w:rFonts w:ascii="Times New Roman" w:hint="eastAsia"/>
        </w:rPr>
        <w:t>无论在</w:t>
      </w:r>
      <w:r>
        <w:rPr>
          <w:rFonts w:ascii="Times New Roman" w:hint="eastAsia"/>
        </w:rPr>
        <w:t>该物种</w:t>
      </w:r>
      <w:r w:rsidRPr="009619A3">
        <w:rPr>
          <w:rFonts w:ascii="Times New Roman" w:hint="eastAsia"/>
        </w:rPr>
        <w:t>分布国内</w:t>
      </w:r>
      <w:r>
        <w:rPr>
          <w:rFonts w:ascii="Times New Roman" w:hint="eastAsia"/>
        </w:rPr>
        <w:t>还是</w:t>
      </w:r>
      <w:r w:rsidRPr="009619A3">
        <w:rPr>
          <w:rFonts w:ascii="Times New Roman" w:hint="eastAsia"/>
        </w:rPr>
        <w:t>国外</w:t>
      </w:r>
      <w:r>
        <w:rPr>
          <w:rFonts w:ascii="Times New Roman" w:hint="eastAsia"/>
        </w:rPr>
        <w:t>生产</w:t>
      </w:r>
      <w:r w:rsidRPr="009619A3">
        <w:rPr>
          <w:rFonts w:ascii="Times New Roman" w:hint="eastAsia"/>
        </w:rPr>
        <w:t>，</w:t>
      </w:r>
      <w:r>
        <w:rPr>
          <w:rFonts w:ascii="Times New Roman" w:hint="eastAsia"/>
        </w:rPr>
        <w:t>用于</w:t>
      </w:r>
      <w:r w:rsidRPr="009619A3">
        <w:rPr>
          <w:rFonts w:ascii="Times New Roman" w:hint="eastAsia"/>
        </w:rPr>
        <w:t>国际贸易的</w:t>
      </w:r>
      <w:r>
        <w:rPr>
          <w:rFonts w:ascii="Times New Roman" w:hint="eastAsia"/>
        </w:rPr>
        <w:t>以</w:t>
      </w:r>
      <w:r w:rsidRPr="009619A3">
        <w:rPr>
          <w:rFonts w:ascii="Times New Roman" w:hint="eastAsia"/>
        </w:rPr>
        <w:t>剪自活体小羊驼羊毛制造的</w:t>
      </w:r>
      <w:r w:rsidRPr="006A1122">
        <w:rPr>
          <w:rFonts w:ascii="Times New Roman" w:hint="eastAsia"/>
          <w:u w:val="single"/>
        </w:rPr>
        <w:t>衣料</w:t>
      </w:r>
      <w:r w:rsidRPr="009619A3">
        <w:rPr>
          <w:rFonts w:ascii="Times New Roman" w:hint="eastAsia"/>
        </w:rPr>
        <w:t>必须带有上述标志，以</w:t>
      </w:r>
      <w:r>
        <w:rPr>
          <w:rFonts w:ascii="Times New Roman" w:hint="eastAsia"/>
        </w:rPr>
        <w:t>指明</w:t>
      </w:r>
      <w:r w:rsidRPr="009619A3">
        <w:rPr>
          <w:rFonts w:ascii="Times New Roman" w:hint="eastAsia"/>
        </w:rPr>
        <w:t>原产国。</w:t>
      </w:r>
      <w:r w:rsidRPr="009619A3">
        <w:rPr>
          <w:rFonts w:ascii="Times New Roman" w:hint="eastAsia"/>
        </w:rPr>
        <w:t>VICUÑA [COUNTRY OF ORIGIN]</w:t>
      </w:r>
      <w:r w:rsidRPr="009619A3">
        <w:rPr>
          <w:rFonts w:ascii="Times New Roman" w:hint="eastAsia"/>
        </w:rPr>
        <w:t>标志的详细格式如下：</w:t>
      </w:r>
      <w:r w:rsidRPr="009619A3">
        <w:rPr>
          <w:rFonts w:ascii="Times New Roman"/>
          <w:noProof/>
        </w:rPr>
        <w:drawing>
          <wp:inline distT="0" distB="0" distL="0" distR="0" wp14:anchorId="3B4516AC" wp14:editId="64839AE0">
            <wp:extent cx="3622648" cy="667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22040" cy="667385"/>
                    </a:xfrm>
                    <a:prstGeom prst="rect">
                      <a:avLst/>
                    </a:prstGeom>
                    <a:noFill/>
                    <a:ln w="9525">
                      <a:noFill/>
                      <a:miter lim="800000"/>
                      <a:headEnd/>
                      <a:tailEnd/>
                    </a:ln>
                  </pic:spPr>
                </pic:pic>
              </a:graphicData>
            </a:graphic>
          </wp:inline>
        </w:drawing>
      </w:r>
      <w:r w:rsidRPr="009619A3">
        <w:rPr>
          <w:rFonts w:ascii="Times New Roman"/>
        </w:rPr>
        <w:br/>
      </w:r>
      <w:r w:rsidRPr="009619A3">
        <w:rPr>
          <w:rFonts w:ascii="Times New Roman"/>
        </w:rPr>
        <w:br/>
      </w:r>
      <w:r w:rsidRPr="009619A3">
        <w:rPr>
          <w:rFonts w:ascii="Times New Roman" w:hint="eastAsia"/>
        </w:rPr>
        <w:t>此字样、标识和标示必须出现于衣料的反面。另外，料边必须带有</w:t>
      </w:r>
      <w:r w:rsidRPr="009619A3">
        <w:rPr>
          <w:rFonts w:ascii="Times New Roman" w:hint="eastAsia"/>
        </w:rPr>
        <w:t>VICUÑA [COUNTRY OF ORIGIN]</w:t>
      </w:r>
      <w:r w:rsidRPr="009619A3">
        <w:rPr>
          <w:rFonts w:ascii="Times New Roman" w:hint="eastAsia"/>
        </w:rPr>
        <w:t>字样。</w:t>
      </w:r>
    </w:p>
    <w:p w14:paraId="258CF48B" w14:textId="77777777" w:rsidR="00A924DD" w:rsidRPr="009619A3" w:rsidRDefault="00A924DD" w:rsidP="001945F4">
      <w:pPr>
        <w:pStyle w:val="a4"/>
        <w:tabs>
          <w:tab w:val="left" w:pos="851"/>
        </w:tabs>
        <w:ind w:leftChars="270" w:left="850" w:hanging="283"/>
        <w:rPr>
          <w:rFonts w:ascii="Times New Roman"/>
        </w:rPr>
      </w:pPr>
      <w:r w:rsidRPr="009619A3">
        <w:rPr>
          <w:rFonts w:ascii="Times New Roman" w:hint="eastAsia"/>
        </w:rPr>
        <w:t>ⅱ</w:t>
      </w:r>
      <w:r w:rsidRPr="009619A3">
        <w:rPr>
          <w:rFonts w:ascii="Times New Roman" w:hint="eastAsia"/>
        </w:rPr>
        <w:t>)</w:t>
      </w:r>
      <w:r w:rsidRPr="009619A3">
        <w:rPr>
          <w:rFonts w:ascii="Times New Roman" w:hint="eastAsia"/>
        </w:rPr>
        <w:tab/>
      </w:r>
      <w:r w:rsidRPr="009619A3">
        <w:rPr>
          <w:rFonts w:ascii="Times New Roman" w:hint="eastAsia"/>
        </w:rPr>
        <w:t>无论在</w:t>
      </w:r>
      <w:r>
        <w:rPr>
          <w:rFonts w:ascii="Times New Roman" w:hint="eastAsia"/>
        </w:rPr>
        <w:t>该物种</w:t>
      </w:r>
      <w:r w:rsidRPr="009619A3">
        <w:rPr>
          <w:rFonts w:ascii="Times New Roman" w:hint="eastAsia"/>
        </w:rPr>
        <w:t>分布国内</w:t>
      </w:r>
      <w:r>
        <w:rPr>
          <w:rFonts w:ascii="Times New Roman" w:hint="eastAsia"/>
        </w:rPr>
        <w:t>还是</w:t>
      </w:r>
      <w:r w:rsidRPr="009619A3">
        <w:rPr>
          <w:rFonts w:ascii="Times New Roman" w:hint="eastAsia"/>
        </w:rPr>
        <w:t>国外</w:t>
      </w:r>
      <w:r>
        <w:rPr>
          <w:rFonts w:ascii="Times New Roman" w:hint="eastAsia"/>
        </w:rPr>
        <w:t>生产</w:t>
      </w:r>
      <w:r w:rsidRPr="009619A3">
        <w:rPr>
          <w:rFonts w:ascii="Times New Roman" w:hint="eastAsia"/>
        </w:rPr>
        <w:t>，</w:t>
      </w:r>
      <w:r>
        <w:rPr>
          <w:rFonts w:ascii="Times New Roman" w:hint="eastAsia"/>
        </w:rPr>
        <w:t>用于</w:t>
      </w:r>
      <w:r w:rsidRPr="009619A3">
        <w:rPr>
          <w:rFonts w:ascii="Times New Roman" w:hint="eastAsia"/>
        </w:rPr>
        <w:t>国际贸易的</w:t>
      </w:r>
      <w:r>
        <w:rPr>
          <w:rFonts w:ascii="Times New Roman" w:hint="eastAsia"/>
        </w:rPr>
        <w:t>以</w:t>
      </w:r>
      <w:r w:rsidRPr="009619A3">
        <w:rPr>
          <w:rFonts w:ascii="Times New Roman" w:hint="eastAsia"/>
        </w:rPr>
        <w:t>剪自活体小羊驼羊毛制造的</w:t>
      </w:r>
      <w:r w:rsidRPr="00B44ED2">
        <w:rPr>
          <w:rFonts w:ascii="Times New Roman" w:hint="eastAsia"/>
          <w:u w:val="single"/>
        </w:rPr>
        <w:t>服装</w:t>
      </w:r>
      <w:r w:rsidRPr="009619A3">
        <w:rPr>
          <w:rFonts w:ascii="Times New Roman" w:hint="eastAsia"/>
        </w:rPr>
        <w:t>必须带有</w:t>
      </w:r>
      <w:r w:rsidRPr="009619A3">
        <w:rPr>
          <w:rFonts w:ascii="Times New Roman" w:hint="eastAsia"/>
        </w:rPr>
        <w:t xml:space="preserve"> b) </w:t>
      </w:r>
      <w:r w:rsidRPr="009619A3">
        <w:rPr>
          <w:rFonts w:ascii="Times New Roman" w:hint="eastAsia"/>
        </w:rPr>
        <w:t>ⅰ</w:t>
      </w:r>
      <w:r w:rsidRPr="009619A3">
        <w:rPr>
          <w:rFonts w:ascii="Times New Roman" w:hint="eastAsia"/>
        </w:rPr>
        <w:t xml:space="preserve">) </w:t>
      </w:r>
      <w:r w:rsidRPr="009619A3">
        <w:rPr>
          <w:rFonts w:ascii="Times New Roman" w:hint="eastAsia"/>
        </w:rPr>
        <w:t>节所规定的字样、标识或标示，且必须以服装本身标签的形式出现。如果服装是在原产国之外生产的，除</w:t>
      </w:r>
      <w:r w:rsidRPr="009619A3">
        <w:rPr>
          <w:rFonts w:ascii="Times New Roman" w:hint="eastAsia"/>
        </w:rPr>
        <w:t xml:space="preserve">b) </w:t>
      </w:r>
      <w:r w:rsidRPr="009619A3">
        <w:rPr>
          <w:rFonts w:ascii="Times New Roman" w:hint="eastAsia"/>
        </w:rPr>
        <w:t>ⅰ</w:t>
      </w:r>
      <w:r w:rsidRPr="009619A3">
        <w:rPr>
          <w:rFonts w:ascii="Times New Roman" w:hint="eastAsia"/>
        </w:rPr>
        <w:t xml:space="preserve">) </w:t>
      </w:r>
      <w:r w:rsidRPr="009619A3">
        <w:rPr>
          <w:rFonts w:ascii="Times New Roman" w:hint="eastAsia"/>
        </w:rPr>
        <w:t>节规定的字样、标识或标示外，还必须标明生产国名。</w:t>
      </w:r>
    </w:p>
    <w:p w14:paraId="2B8E521D" w14:textId="77777777" w:rsidR="00A924DD" w:rsidRPr="009619A3" w:rsidRDefault="00A924DD" w:rsidP="001945F4">
      <w:pPr>
        <w:pStyle w:val="a4"/>
        <w:ind w:leftChars="135" w:left="566" w:hanging="283"/>
        <w:rPr>
          <w:rFonts w:ascii="Times New Roman"/>
        </w:rPr>
      </w:pPr>
      <w:r w:rsidRPr="009619A3">
        <w:rPr>
          <w:rFonts w:ascii="Times New Roman" w:hint="eastAsia"/>
        </w:rPr>
        <w:t xml:space="preserve">c) </w:t>
      </w:r>
      <w:r w:rsidRPr="009619A3">
        <w:rPr>
          <w:rFonts w:ascii="Times New Roman" w:hint="eastAsia"/>
        </w:rPr>
        <w:t>分布国生产的为国际贸易的用剪自活体小羊驼羊毛制造的手工艺品，必须使用“</w:t>
      </w:r>
      <w:r w:rsidRPr="009619A3">
        <w:rPr>
          <w:rFonts w:ascii="Times New Roman" w:hint="eastAsia"/>
        </w:rPr>
        <w:t>VICUÑA [COUNTRY OF ORIGIN] - ARTESANÍA</w:t>
      </w:r>
      <w:r w:rsidRPr="009619A3">
        <w:rPr>
          <w:rFonts w:ascii="Times New Roman" w:hint="eastAsia"/>
        </w:rPr>
        <w:t>”的字样、标识或标示，详细格式如下：</w:t>
      </w:r>
      <w:r w:rsidRPr="009619A3">
        <w:rPr>
          <w:rFonts w:ascii="Times New Roman" w:hint="eastAsia"/>
          <w:noProof/>
        </w:rPr>
        <w:drawing>
          <wp:inline distT="0" distB="0" distL="0" distR="0" wp14:anchorId="27D96DC6" wp14:editId="5B551C12">
            <wp:extent cx="4974369" cy="6758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973955" cy="675640"/>
                    </a:xfrm>
                    <a:prstGeom prst="rect">
                      <a:avLst/>
                    </a:prstGeom>
                    <a:noFill/>
                    <a:ln w="9525">
                      <a:noFill/>
                      <a:miter lim="800000"/>
                      <a:headEnd/>
                      <a:tailEnd/>
                    </a:ln>
                  </pic:spPr>
                </pic:pic>
              </a:graphicData>
            </a:graphic>
          </wp:inline>
        </w:drawing>
      </w:r>
      <w:r w:rsidRPr="009619A3">
        <w:rPr>
          <w:rFonts w:ascii="Times New Roman"/>
        </w:rPr>
        <w:br/>
      </w:r>
    </w:p>
    <w:p w14:paraId="0DF0DF4E" w14:textId="6F7A6ABE" w:rsidR="00A924DD" w:rsidRPr="009619A3" w:rsidRDefault="00A924DD" w:rsidP="001945F4">
      <w:pPr>
        <w:pStyle w:val="a4"/>
        <w:ind w:leftChars="135" w:left="566" w:hanging="283"/>
        <w:rPr>
          <w:rFonts w:ascii="Times New Roman"/>
        </w:rPr>
      </w:pPr>
      <w:r w:rsidRPr="009619A3">
        <w:rPr>
          <w:rFonts w:ascii="Times New Roman" w:hint="eastAsia"/>
        </w:rPr>
        <w:t xml:space="preserve">d) </w:t>
      </w:r>
      <w:r w:rsidRPr="009619A3">
        <w:rPr>
          <w:rFonts w:ascii="Times New Roman" w:hint="eastAsia"/>
        </w:rPr>
        <w:t>如</w:t>
      </w:r>
      <w:r>
        <w:rPr>
          <w:rFonts w:ascii="Times New Roman" w:hint="eastAsia"/>
        </w:rPr>
        <w:t>衣</w:t>
      </w:r>
      <w:r w:rsidRPr="009619A3">
        <w:rPr>
          <w:rFonts w:ascii="Times New Roman" w:hint="eastAsia"/>
        </w:rPr>
        <w:t>料和服装是由来自多个原产国的剪自活体小羊驼的羊毛制造的，则必须以</w:t>
      </w:r>
      <w:r w:rsidRPr="009619A3">
        <w:rPr>
          <w:rFonts w:ascii="Times New Roman" w:hint="eastAsia"/>
        </w:rPr>
        <w:t xml:space="preserve"> b) </w:t>
      </w:r>
      <w:r w:rsidRPr="009619A3">
        <w:rPr>
          <w:rFonts w:ascii="Times New Roman" w:hint="eastAsia"/>
        </w:rPr>
        <w:t>ⅰ</w:t>
      </w:r>
      <w:r w:rsidRPr="009619A3">
        <w:rPr>
          <w:rFonts w:ascii="Times New Roman" w:hint="eastAsia"/>
        </w:rPr>
        <w:t xml:space="preserve">) </w:t>
      </w:r>
      <w:r w:rsidRPr="009619A3">
        <w:rPr>
          <w:rFonts w:ascii="Times New Roman" w:hint="eastAsia"/>
        </w:rPr>
        <w:t>和</w:t>
      </w:r>
      <w:r w:rsidRPr="009619A3">
        <w:rPr>
          <w:rFonts w:ascii="Times New Roman" w:hint="eastAsia"/>
        </w:rPr>
        <w:t xml:space="preserve"> </w:t>
      </w:r>
      <w:r w:rsidRPr="009619A3">
        <w:rPr>
          <w:rFonts w:ascii="Times New Roman" w:hint="eastAsia"/>
        </w:rPr>
        <w:t>ⅱ</w:t>
      </w:r>
      <w:r w:rsidRPr="009619A3">
        <w:rPr>
          <w:rFonts w:ascii="Times New Roman" w:hint="eastAsia"/>
        </w:rPr>
        <w:t xml:space="preserve">) </w:t>
      </w:r>
      <w:r w:rsidRPr="009619A3">
        <w:rPr>
          <w:rFonts w:ascii="Times New Roman" w:hint="eastAsia"/>
        </w:rPr>
        <w:t>节规定的格式标明每个原产国的字样、标识或标示。</w:t>
      </w:r>
    </w:p>
    <w:p w14:paraId="6CB372B9" w14:textId="77777777" w:rsidR="00A924DD" w:rsidRPr="009619A3" w:rsidRDefault="00A924DD" w:rsidP="001945F4">
      <w:pPr>
        <w:pStyle w:val="a4"/>
        <w:ind w:leftChars="135" w:left="566" w:hanging="283"/>
        <w:rPr>
          <w:rFonts w:ascii="Times New Roman"/>
        </w:rPr>
      </w:pPr>
      <w:r w:rsidRPr="009619A3">
        <w:rPr>
          <w:rFonts w:ascii="Times New Roman" w:hint="eastAsia"/>
        </w:rPr>
        <w:t xml:space="preserve">e) </w:t>
      </w:r>
      <w:r>
        <w:rPr>
          <w:rFonts w:ascii="Times New Roman" w:hint="eastAsia"/>
        </w:rPr>
        <w:t>其他</w:t>
      </w:r>
      <w:r w:rsidRPr="009619A3">
        <w:rPr>
          <w:rFonts w:ascii="Times New Roman" w:hint="eastAsia"/>
        </w:rPr>
        <w:t>所有标本均应被视为附录Ⅰ物种的标本，其贸易应受到相应管制。</w:t>
      </w:r>
    </w:p>
  </w:footnote>
  <w:footnote w:id="4">
    <w:p w14:paraId="574E2307" w14:textId="2C21CFBC" w:rsidR="00A924DD" w:rsidRPr="00DC7906" w:rsidRDefault="00A924DD">
      <w:pPr>
        <w:pStyle w:val="a4"/>
      </w:pPr>
      <w:r>
        <w:rPr>
          <w:rStyle w:val="af2"/>
        </w:rPr>
        <w:t>A5</w:t>
      </w:r>
      <w:r>
        <w:t xml:space="preserve"> </w:t>
      </w:r>
      <w:r w:rsidRPr="00DC7906">
        <w:rPr>
          <w:rFonts w:hint="eastAsia"/>
        </w:rPr>
        <w:t>活体标本和狩猎纪念物的年度出口限额核准如下：博茨瓦纳5；纳米比亚150；津巴布韦50；此类标本的贸易受公约第三条管制</w:t>
      </w:r>
      <w:r>
        <w:rPr>
          <w:rFonts w:hint="eastAsia"/>
        </w:rPr>
        <w:t>。</w:t>
      </w:r>
    </w:p>
  </w:footnote>
  <w:footnote w:id="5">
    <w:p w14:paraId="1F87E659" w14:textId="658452EE" w:rsidR="00A924DD" w:rsidRPr="00DC7906" w:rsidRDefault="00A924DD">
      <w:pPr>
        <w:pStyle w:val="a4"/>
      </w:pPr>
      <w:r>
        <w:rPr>
          <w:rStyle w:val="af2"/>
        </w:rPr>
        <w:t>A1</w:t>
      </w:r>
      <w:r>
        <w:t xml:space="preserve"> </w:t>
      </w:r>
      <w:r w:rsidRPr="00DC7906">
        <w:rPr>
          <w:rFonts w:hint="eastAsia"/>
        </w:rPr>
        <w:t>家养型标本不受公约条款管制。</w:t>
      </w:r>
    </w:p>
  </w:footnote>
  <w:footnote w:id="6">
    <w:p w14:paraId="2149AC6F" w14:textId="421A7D28" w:rsidR="00A924DD" w:rsidRPr="002A2AC1" w:rsidRDefault="00A924DD">
      <w:pPr>
        <w:pStyle w:val="a4"/>
        <w:rPr>
          <w:rFonts w:asciiTheme="minorEastAsia" w:eastAsiaTheme="minorEastAsia" w:hAnsiTheme="minorEastAsia"/>
        </w:rPr>
      </w:pPr>
      <w:r w:rsidRPr="002A2AC1">
        <w:rPr>
          <w:rStyle w:val="af2"/>
          <w:rFonts w:asciiTheme="minorEastAsia" w:eastAsiaTheme="minorEastAsia" w:hAnsiTheme="minorEastAsia"/>
        </w:rPr>
        <w:t>A4</w:t>
      </w:r>
      <w:r w:rsidRPr="002A2AC1">
        <w:rPr>
          <w:rFonts w:asciiTheme="minorEastAsia" w:eastAsiaTheme="minorEastAsia" w:hAnsiTheme="minorEastAsia"/>
        </w:rPr>
        <w:t xml:space="preserve"> </w:t>
      </w:r>
      <w:r w:rsidRPr="002A2AC1">
        <w:rPr>
          <w:rFonts w:asciiTheme="minorEastAsia" w:eastAsiaTheme="minorEastAsia" w:hAnsiTheme="minorEastAsia"/>
          <w:szCs w:val="18"/>
        </w:rPr>
        <w:t>狮</w:t>
      </w:r>
      <w:r w:rsidRPr="002A2AC1">
        <w:rPr>
          <w:rFonts w:ascii="Times New Roman" w:eastAsiaTheme="minorEastAsia"/>
          <w:i/>
          <w:szCs w:val="18"/>
        </w:rPr>
        <w:t>Panthera leo</w:t>
      </w:r>
      <w:r w:rsidRPr="002A2AC1">
        <w:rPr>
          <w:rFonts w:asciiTheme="minorEastAsia" w:eastAsiaTheme="minorEastAsia" w:hAnsiTheme="minorEastAsia"/>
          <w:szCs w:val="18"/>
        </w:rPr>
        <w:t>(非洲种群)：为商业目的</w:t>
      </w:r>
      <w:r w:rsidRPr="002A2AC1">
        <w:rPr>
          <w:rFonts w:asciiTheme="minorEastAsia" w:eastAsiaTheme="minorEastAsia" w:hAnsiTheme="minorEastAsia" w:hint="eastAsia"/>
          <w:szCs w:val="18"/>
        </w:rPr>
        <w:t>贸易且</w:t>
      </w:r>
      <w:r w:rsidRPr="002A2AC1">
        <w:rPr>
          <w:rFonts w:asciiTheme="minorEastAsia" w:eastAsiaTheme="minorEastAsia" w:hAnsiTheme="minorEastAsia"/>
          <w:szCs w:val="18"/>
        </w:rPr>
        <w:t>野外获得的骨、骨碎块、骨制品、爪、骨架、头骨和牙齿已确立的年度出口限额为零。为商业目的</w:t>
      </w:r>
      <w:r w:rsidRPr="002A2AC1">
        <w:rPr>
          <w:rFonts w:asciiTheme="minorEastAsia" w:eastAsiaTheme="minorEastAsia" w:hAnsiTheme="minorEastAsia" w:hint="eastAsia"/>
          <w:szCs w:val="18"/>
        </w:rPr>
        <w:t>且</w:t>
      </w:r>
      <w:r>
        <w:rPr>
          <w:rFonts w:asciiTheme="minorEastAsia" w:eastAsiaTheme="minorEastAsia" w:hAnsiTheme="minorEastAsia" w:hint="eastAsia"/>
          <w:szCs w:val="18"/>
        </w:rPr>
        <w:t>衍生</w:t>
      </w:r>
      <w:r w:rsidRPr="002A2AC1">
        <w:rPr>
          <w:rFonts w:asciiTheme="minorEastAsia" w:eastAsiaTheme="minorEastAsia" w:hAnsiTheme="minorEastAsia"/>
          <w:szCs w:val="18"/>
        </w:rPr>
        <w:t>自南非人工繁殖</w:t>
      </w:r>
      <w:r w:rsidRPr="002A2AC1">
        <w:rPr>
          <w:rFonts w:asciiTheme="minorEastAsia" w:eastAsiaTheme="minorEastAsia" w:hAnsiTheme="minorEastAsia" w:hint="eastAsia"/>
          <w:szCs w:val="18"/>
        </w:rPr>
        <w:t>机构</w:t>
      </w:r>
      <w:r w:rsidRPr="002A2AC1">
        <w:rPr>
          <w:rFonts w:asciiTheme="minorEastAsia" w:eastAsiaTheme="minorEastAsia" w:hAnsiTheme="minorEastAsia"/>
          <w:szCs w:val="18"/>
        </w:rPr>
        <w:t>的骨、骨碎块、骨制品、爪、骨架、头骨和牙齿的年出口限额需逐年确立并报告公约秘书处。</w:t>
      </w:r>
    </w:p>
  </w:footnote>
  <w:footnote w:id="7">
    <w:p w14:paraId="36702021" w14:textId="0F1C109A" w:rsidR="00A924DD" w:rsidRPr="002A2AC1" w:rsidRDefault="00A924DD" w:rsidP="00D6770F">
      <w:pPr>
        <w:pStyle w:val="a4"/>
        <w:rPr>
          <w:rFonts w:asciiTheme="minorEastAsia" w:eastAsiaTheme="minorEastAsia" w:hAnsiTheme="minorEastAsia"/>
        </w:rPr>
      </w:pPr>
      <w:r>
        <w:rPr>
          <w:rStyle w:val="af2"/>
        </w:rPr>
        <w:t>A6</w:t>
      </w:r>
      <w:r>
        <w:t xml:space="preserve"> </w:t>
      </w:r>
      <w:r w:rsidRPr="002A2AC1">
        <w:rPr>
          <w:rFonts w:asciiTheme="minorEastAsia" w:eastAsiaTheme="minorEastAsia" w:hAnsiTheme="minorEastAsia" w:hint="eastAsia"/>
          <w:bCs/>
          <w:szCs w:val="18"/>
        </w:rPr>
        <w:t>瓶鼻</w:t>
      </w:r>
      <w:r w:rsidRPr="002A2AC1">
        <w:rPr>
          <w:rFonts w:asciiTheme="minorEastAsia" w:eastAsiaTheme="minorEastAsia" w:hAnsiTheme="minorEastAsia"/>
          <w:bCs/>
          <w:szCs w:val="18"/>
        </w:rPr>
        <w:t>海豚</w:t>
      </w:r>
      <w:r w:rsidRPr="002A2AC1">
        <w:rPr>
          <w:rFonts w:ascii="Times New Roman" w:eastAsiaTheme="minorEastAsia"/>
          <w:bCs/>
          <w:i/>
          <w:szCs w:val="18"/>
        </w:rPr>
        <w:t>Tursiops truncatus</w:t>
      </w:r>
      <w:r w:rsidRPr="002A2AC1">
        <w:rPr>
          <w:rFonts w:asciiTheme="minorEastAsia" w:eastAsiaTheme="minorEastAsia" w:hAnsiTheme="minorEastAsia"/>
          <w:bCs/>
          <w:szCs w:val="18"/>
        </w:rPr>
        <w:t>黑海种群</w:t>
      </w:r>
      <w:r>
        <w:rPr>
          <w:rFonts w:asciiTheme="minorEastAsia" w:eastAsiaTheme="minorEastAsia" w:hAnsiTheme="minorEastAsia" w:hint="eastAsia"/>
          <w:bCs/>
          <w:szCs w:val="18"/>
        </w:rPr>
        <w:t>：</w:t>
      </w:r>
      <w:r w:rsidRPr="002A2AC1">
        <w:rPr>
          <w:rFonts w:asciiTheme="minorEastAsia" w:eastAsiaTheme="minorEastAsia" w:hAnsiTheme="minorEastAsia"/>
          <w:bCs/>
          <w:szCs w:val="18"/>
        </w:rPr>
        <w:t>野</w:t>
      </w:r>
      <w:r w:rsidRPr="002A2AC1">
        <w:rPr>
          <w:rFonts w:asciiTheme="minorEastAsia" w:eastAsiaTheme="minorEastAsia" w:hAnsiTheme="minorEastAsia" w:hint="eastAsia"/>
          <w:bCs/>
          <w:szCs w:val="18"/>
        </w:rPr>
        <w:t>外</w:t>
      </w:r>
      <w:r w:rsidRPr="002A2AC1">
        <w:rPr>
          <w:rFonts w:asciiTheme="minorEastAsia" w:eastAsiaTheme="minorEastAsia" w:hAnsiTheme="minorEastAsia"/>
          <w:bCs/>
          <w:szCs w:val="18"/>
        </w:rPr>
        <w:t>获得活体标本</w:t>
      </w:r>
      <w:r w:rsidRPr="002A2AC1">
        <w:rPr>
          <w:rFonts w:asciiTheme="minorEastAsia" w:eastAsiaTheme="minorEastAsia" w:hAnsiTheme="minorEastAsia" w:hint="eastAsia"/>
          <w:bCs/>
          <w:szCs w:val="18"/>
        </w:rPr>
        <w:t>且以</w:t>
      </w:r>
      <w:r w:rsidRPr="002A2AC1">
        <w:rPr>
          <w:rFonts w:asciiTheme="minorEastAsia" w:eastAsiaTheme="minorEastAsia" w:hAnsiTheme="minorEastAsia"/>
          <w:bCs/>
          <w:szCs w:val="18"/>
        </w:rPr>
        <w:t>商业</w:t>
      </w:r>
      <w:r w:rsidRPr="002A2AC1">
        <w:rPr>
          <w:rFonts w:asciiTheme="minorEastAsia" w:eastAsiaTheme="minorEastAsia" w:hAnsiTheme="minorEastAsia" w:hint="eastAsia"/>
          <w:bCs/>
          <w:szCs w:val="18"/>
        </w:rPr>
        <w:t>为主要目的贸易</w:t>
      </w:r>
      <w:r w:rsidRPr="002A2AC1">
        <w:rPr>
          <w:rFonts w:asciiTheme="minorEastAsia" w:eastAsiaTheme="minorEastAsia" w:hAnsiTheme="minorEastAsia"/>
          <w:bCs/>
          <w:szCs w:val="18"/>
        </w:rPr>
        <w:t>年度出口零限额</w:t>
      </w:r>
      <w:r>
        <w:rPr>
          <w:rFonts w:asciiTheme="minorEastAsia" w:eastAsiaTheme="minorEastAsia" w:hAnsiTheme="minorEastAsia" w:hint="eastAsia"/>
          <w:bCs/>
          <w:szCs w:val="18"/>
        </w:rPr>
        <w:t>。</w:t>
      </w:r>
    </w:p>
  </w:footnote>
  <w:footnote w:id="8">
    <w:p w14:paraId="48239BEC" w14:textId="46B1C088" w:rsidR="00A924DD" w:rsidRPr="00140FDA" w:rsidRDefault="00A924DD">
      <w:pPr>
        <w:pStyle w:val="a4"/>
      </w:pPr>
      <w:r>
        <w:rPr>
          <w:rStyle w:val="af2"/>
        </w:rPr>
        <w:t>A7</w:t>
      </w:r>
      <w:r>
        <w:t xml:space="preserve"> </w:t>
      </w:r>
      <w:r w:rsidRPr="00140FDA">
        <w:rPr>
          <w:rFonts w:hint="eastAsia"/>
        </w:rPr>
        <w:t>年度出口零限额。所有标本都应被视为附录Ⅰ物种的标本，其贸易应被相应管制</w:t>
      </w:r>
      <w:r>
        <w:rPr>
          <w:rFonts w:hint="eastAsia"/>
        </w:rPr>
        <w:t>。</w:t>
      </w:r>
    </w:p>
  </w:footnote>
  <w:footnote w:id="9">
    <w:p w14:paraId="48138FA7" w14:textId="751B8A28" w:rsidR="00A924DD" w:rsidRDefault="00A924DD">
      <w:pPr>
        <w:pStyle w:val="a4"/>
      </w:pPr>
      <w:r>
        <w:rPr>
          <w:rStyle w:val="af2"/>
        </w:rPr>
        <w:t>A8</w:t>
      </w:r>
      <w:r>
        <w:t xml:space="preserve"> </w:t>
      </w:r>
      <w:r w:rsidRPr="002E5E1E">
        <w:rPr>
          <w:rFonts w:hint="eastAsia"/>
        </w:rPr>
        <w:t>仅允许将活体运抵合适和可接受目的地及狩猎纪念物的国际贸易。其他所有标本均应视为附录Ⅰ物种的标本，其贸易受到相应管制</w:t>
      </w:r>
      <w:r>
        <w:rPr>
          <w:rFonts w:hint="eastAsia"/>
        </w:rPr>
        <w:t>。</w:t>
      </w:r>
    </w:p>
  </w:footnote>
  <w:footnote w:id="10">
    <w:p w14:paraId="772BFD5A" w14:textId="181358C4" w:rsidR="00A924DD" w:rsidRPr="002E5E1E" w:rsidRDefault="00A924DD">
      <w:pPr>
        <w:pStyle w:val="a4"/>
      </w:pPr>
      <w:r w:rsidRPr="002F7256">
        <w:rPr>
          <w:rStyle w:val="af2"/>
        </w:rPr>
        <w:t>A9</w:t>
      </w:r>
      <w:r w:rsidRPr="002F7256">
        <w:t xml:space="preserve"> </w:t>
      </w:r>
      <w:r w:rsidRPr="002F7256">
        <w:rPr>
          <w:rFonts w:hint="eastAsia"/>
        </w:rPr>
        <w:t>仅允许在非洲的自然和历史分布地内，并用于就地保护的活体国际贸易。其他所有标本均应视为附录Ⅰ物种的标本，其贸易受到相应管制。</w:t>
      </w:r>
    </w:p>
  </w:footnote>
  <w:footnote w:id="11">
    <w:p w14:paraId="0C8567E0" w14:textId="14308661" w:rsidR="00A924DD" w:rsidRPr="009619A3" w:rsidRDefault="00A924DD" w:rsidP="00671822">
      <w:pPr>
        <w:pStyle w:val="a4"/>
        <w:rPr>
          <w:rFonts w:ascii="Times New Roman"/>
        </w:rPr>
      </w:pPr>
      <w:r>
        <w:rPr>
          <w:rStyle w:val="af2"/>
        </w:rPr>
        <w:t>A10</w:t>
      </w:r>
      <w:r w:rsidRPr="009619A3">
        <w:rPr>
          <w:rFonts w:ascii="Times New Roman" w:hint="eastAsia"/>
        </w:rPr>
        <w:t xml:space="preserve"> </w:t>
      </w:r>
      <w:r w:rsidRPr="009619A3">
        <w:rPr>
          <w:rFonts w:ascii="Times New Roman" w:hint="eastAsia"/>
        </w:rPr>
        <w:tab/>
      </w:r>
      <w:r w:rsidRPr="009619A3">
        <w:rPr>
          <w:rFonts w:ascii="Times New Roman" w:hint="eastAsia"/>
        </w:rPr>
        <w:t>博茨瓦纳、纳米比亚、南非和津巴布韦种群</w:t>
      </w:r>
      <w:r w:rsidRPr="009619A3">
        <w:rPr>
          <w:rFonts w:ascii="Times New Roman" w:hint="eastAsia"/>
        </w:rPr>
        <w:t>(</w:t>
      </w:r>
      <w:r w:rsidRPr="009619A3">
        <w:rPr>
          <w:rFonts w:ascii="Times New Roman" w:hint="eastAsia"/>
        </w:rPr>
        <w:t>列在附录Ⅱ</w:t>
      </w:r>
      <w:r w:rsidRPr="009619A3">
        <w:rPr>
          <w:rFonts w:ascii="Times New Roman" w:hint="eastAsia"/>
        </w:rPr>
        <w:t>)</w:t>
      </w:r>
      <w:r w:rsidRPr="009619A3">
        <w:rPr>
          <w:rFonts w:ascii="Times New Roman" w:hint="eastAsia"/>
        </w:rPr>
        <w:t>：</w:t>
      </w:r>
    </w:p>
    <w:p w14:paraId="74EEC56D"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仅允许下列目的的贸易：</w:t>
      </w:r>
    </w:p>
    <w:p w14:paraId="0718EAA0"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a)</w:t>
      </w:r>
      <w:r w:rsidRPr="009619A3">
        <w:rPr>
          <w:rFonts w:ascii="Times New Roman" w:hint="eastAsia"/>
        </w:rPr>
        <w:tab/>
      </w:r>
      <w:r w:rsidRPr="009619A3">
        <w:rPr>
          <w:rFonts w:ascii="Times New Roman" w:hint="eastAsia"/>
        </w:rPr>
        <w:t>非商业目的的狩猎纪念物贸易；</w:t>
      </w:r>
    </w:p>
    <w:p w14:paraId="61EDB1B2"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b)</w:t>
      </w:r>
      <w:r w:rsidRPr="009619A3">
        <w:rPr>
          <w:rFonts w:ascii="Times New Roman" w:hint="eastAsia"/>
        </w:rPr>
        <w:tab/>
      </w:r>
      <w:r w:rsidRPr="009619A3">
        <w:rPr>
          <w:rFonts w:ascii="Times New Roman" w:hint="eastAsia"/>
        </w:rPr>
        <w:t>依据</w:t>
      </w:r>
      <w:r w:rsidRPr="009619A3">
        <w:rPr>
          <w:rFonts w:ascii="Times New Roman" w:hint="eastAsia"/>
        </w:rPr>
        <w:t>Conf. 11.20</w:t>
      </w:r>
      <w:r w:rsidRPr="009619A3">
        <w:rPr>
          <w:rFonts w:ascii="Times New Roman"/>
        </w:rPr>
        <w:t>(Rev. CoP1</w:t>
      </w:r>
      <w:r>
        <w:rPr>
          <w:rFonts w:ascii="Times New Roman" w:hint="eastAsia"/>
        </w:rPr>
        <w:t>8</w:t>
      </w:r>
      <w:r w:rsidRPr="009619A3">
        <w:rPr>
          <w:rFonts w:ascii="Times New Roman"/>
        </w:rPr>
        <w:t>)</w:t>
      </w:r>
      <w:r w:rsidRPr="009619A3">
        <w:rPr>
          <w:rFonts w:ascii="Times New Roman" w:hint="eastAsia"/>
        </w:rPr>
        <w:t>号决议的定义，为津巴布韦和博茨瓦纳种群及纳米比亚和南非的就地保护项目，向</w:t>
      </w:r>
      <w:r>
        <w:rPr>
          <w:rFonts w:ascii="Times New Roman" w:hint="eastAsia"/>
        </w:rPr>
        <w:t>合适</w:t>
      </w:r>
      <w:r w:rsidRPr="009619A3">
        <w:rPr>
          <w:rFonts w:ascii="Times New Roman" w:hint="eastAsia"/>
        </w:rPr>
        <w:t>和可接受目的地开展活体动物贸易；</w:t>
      </w:r>
    </w:p>
    <w:p w14:paraId="76C6F4FE"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c)</w:t>
      </w:r>
      <w:r w:rsidRPr="009619A3">
        <w:rPr>
          <w:rFonts w:ascii="Times New Roman" w:hint="eastAsia"/>
        </w:rPr>
        <w:tab/>
      </w:r>
      <w:r w:rsidRPr="009619A3">
        <w:rPr>
          <w:rFonts w:ascii="Times New Roman" w:hint="eastAsia"/>
        </w:rPr>
        <w:t>皮张贸易；</w:t>
      </w:r>
    </w:p>
    <w:p w14:paraId="49B1B3BA"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d)</w:t>
      </w:r>
      <w:r w:rsidRPr="009619A3">
        <w:rPr>
          <w:rFonts w:ascii="Times New Roman" w:hint="eastAsia"/>
        </w:rPr>
        <w:tab/>
      </w:r>
      <w:r w:rsidRPr="009619A3">
        <w:rPr>
          <w:rFonts w:ascii="Times New Roman" w:hint="eastAsia"/>
        </w:rPr>
        <w:t>毛发贸易；</w:t>
      </w:r>
    </w:p>
    <w:p w14:paraId="4148BF5C"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e)</w:t>
      </w:r>
      <w:r w:rsidRPr="009619A3">
        <w:rPr>
          <w:rFonts w:ascii="Times New Roman" w:hint="eastAsia"/>
        </w:rPr>
        <w:tab/>
      </w:r>
      <w:r w:rsidRPr="009619A3">
        <w:rPr>
          <w:rFonts w:ascii="Times New Roman" w:hint="eastAsia"/>
        </w:rPr>
        <w:t>皮革制品贸易：博茨瓦纳、纳米比亚和南非的可用于商业或非商业目的，津巴布韦的用于非商业目的；</w:t>
      </w:r>
    </w:p>
    <w:p w14:paraId="1EE20FA1"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f)</w:t>
      </w:r>
      <w:r w:rsidRPr="009619A3">
        <w:rPr>
          <w:rFonts w:ascii="Times New Roman" w:hint="eastAsia"/>
        </w:rPr>
        <w:tab/>
      </w:r>
      <w:r w:rsidRPr="009619A3">
        <w:rPr>
          <w:rFonts w:ascii="Times New Roman" w:hint="eastAsia"/>
        </w:rPr>
        <w:t>纳米比亚的经逐件标记的且带有证明的被镶入首饰制成品中的象牙块的非商业性贸易，及津巴布韦用于非商业目的的象牙雕刻；</w:t>
      </w:r>
    </w:p>
    <w:p w14:paraId="617E59D8" w14:textId="77777777" w:rsidR="00A924DD" w:rsidRPr="009619A3" w:rsidRDefault="00A924DD" w:rsidP="00597A5B">
      <w:pPr>
        <w:pStyle w:val="a4"/>
        <w:ind w:leftChars="202" w:left="849" w:hangingChars="236" w:hanging="425"/>
        <w:rPr>
          <w:rFonts w:ascii="Times New Roman"/>
        </w:rPr>
      </w:pPr>
      <w:r w:rsidRPr="009619A3">
        <w:rPr>
          <w:rFonts w:ascii="Times New Roman" w:hint="eastAsia"/>
        </w:rPr>
        <w:t>g)</w:t>
      </w:r>
      <w:r w:rsidRPr="009619A3">
        <w:rPr>
          <w:rFonts w:ascii="Times New Roman" w:hint="eastAsia"/>
        </w:rPr>
        <w:tab/>
      </w:r>
      <w:r w:rsidRPr="009619A3">
        <w:rPr>
          <w:rFonts w:ascii="Times New Roman" w:hint="eastAsia"/>
        </w:rPr>
        <w:t>已注册的生象牙</w:t>
      </w:r>
      <w:r w:rsidRPr="009619A3">
        <w:rPr>
          <w:rFonts w:ascii="Times New Roman" w:hint="eastAsia"/>
        </w:rPr>
        <w:t>(</w:t>
      </w:r>
      <w:r w:rsidRPr="009619A3">
        <w:rPr>
          <w:rFonts w:ascii="Times New Roman" w:hint="eastAsia"/>
        </w:rPr>
        <w:t>指博茨瓦纳、纳米比亚、南非和津巴布韦的整根象牙和象牙片段</w:t>
      </w:r>
      <w:r w:rsidRPr="009619A3">
        <w:rPr>
          <w:rFonts w:ascii="Times New Roman" w:hint="eastAsia"/>
        </w:rPr>
        <w:t>)</w:t>
      </w:r>
      <w:r w:rsidRPr="009619A3">
        <w:rPr>
          <w:rFonts w:ascii="Times New Roman" w:hint="eastAsia"/>
        </w:rPr>
        <w:t>贸易须遵守下列规定：</w:t>
      </w:r>
    </w:p>
    <w:p w14:paraId="4749A2D0"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i)</w:t>
      </w:r>
      <w:r w:rsidRPr="009619A3">
        <w:rPr>
          <w:rFonts w:ascii="Times New Roman" w:hint="eastAsia"/>
        </w:rPr>
        <w:tab/>
      </w:r>
      <w:r w:rsidRPr="009619A3">
        <w:rPr>
          <w:rFonts w:ascii="Times New Roman" w:hint="eastAsia"/>
        </w:rPr>
        <w:t>象牙标本只能是原产于上述国家，已注册的政府所有的库存</w:t>
      </w:r>
      <w:r w:rsidRPr="009619A3">
        <w:rPr>
          <w:rFonts w:ascii="Times New Roman" w:hint="eastAsia"/>
        </w:rPr>
        <w:t>(</w:t>
      </w:r>
      <w:r w:rsidRPr="009619A3">
        <w:rPr>
          <w:rFonts w:ascii="Times New Roman" w:hint="eastAsia"/>
        </w:rPr>
        <w:t>不包括罚没所获的和来源不明的象牙</w:t>
      </w:r>
      <w:r w:rsidRPr="009619A3">
        <w:rPr>
          <w:rFonts w:ascii="Times New Roman" w:hint="eastAsia"/>
        </w:rPr>
        <w:t>)</w:t>
      </w:r>
      <w:r w:rsidRPr="009619A3">
        <w:rPr>
          <w:rFonts w:ascii="Times New Roman" w:hint="eastAsia"/>
        </w:rPr>
        <w:t>；</w:t>
      </w:r>
    </w:p>
    <w:p w14:paraId="6EF7DC41"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ii)</w:t>
      </w:r>
      <w:r w:rsidRPr="009619A3">
        <w:rPr>
          <w:rFonts w:ascii="Times New Roman" w:hint="eastAsia"/>
        </w:rPr>
        <w:tab/>
      </w:r>
      <w:r w:rsidRPr="009619A3">
        <w:rPr>
          <w:rFonts w:ascii="Times New Roman" w:hint="eastAsia"/>
        </w:rPr>
        <w:t>仅允许销往经秘书处同常委会协商后核实的贸易伙伴国，这些国家必须具有完善的国家立法和国内贸易控制措施，以确保进口的象牙不会再出口，并能依照关于象牙国内生产和贸易的</w:t>
      </w:r>
      <w:r w:rsidRPr="009619A3">
        <w:rPr>
          <w:rFonts w:ascii="Times New Roman" w:hint="eastAsia"/>
        </w:rPr>
        <w:t>Conf. 10.10</w:t>
      </w:r>
      <w:r w:rsidRPr="009619A3">
        <w:rPr>
          <w:rFonts w:ascii="Times New Roman" w:hint="eastAsia"/>
        </w:rPr>
        <w:t>号</w:t>
      </w:r>
      <w:r w:rsidRPr="009619A3">
        <w:rPr>
          <w:rFonts w:ascii="Times New Roman" w:hint="eastAsia"/>
        </w:rPr>
        <w:t>(Rev.CoP1</w:t>
      </w:r>
      <w:r>
        <w:rPr>
          <w:rFonts w:ascii="Times New Roman" w:hint="eastAsia"/>
        </w:rPr>
        <w:t>8</w:t>
      </w:r>
      <w:r w:rsidRPr="009619A3">
        <w:rPr>
          <w:rFonts w:ascii="Times New Roman" w:hint="eastAsia"/>
        </w:rPr>
        <w:t>)</w:t>
      </w:r>
      <w:r w:rsidRPr="009619A3">
        <w:rPr>
          <w:rFonts w:ascii="Times New Roman" w:hint="eastAsia"/>
        </w:rPr>
        <w:t>决议的全部要求进行管理；</w:t>
      </w:r>
    </w:p>
    <w:p w14:paraId="35C98986"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iii)</w:t>
      </w:r>
      <w:r w:rsidRPr="009619A3">
        <w:rPr>
          <w:rFonts w:ascii="Times New Roman" w:hint="eastAsia"/>
        </w:rPr>
        <w:tab/>
      </w:r>
      <w:r w:rsidRPr="009619A3">
        <w:rPr>
          <w:rFonts w:ascii="Times New Roman" w:hint="eastAsia"/>
        </w:rPr>
        <w:t>在秘书处对预期进口国及已注册的政府所有的象牙库存进行核实之前，不得进行贸易；</w:t>
      </w:r>
    </w:p>
    <w:p w14:paraId="0FADA057"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iv)</w:t>
      </w:r>
      <w:r w:rsidRPr="009619A3">
        <w:rPr>
          <w:rFonts w:ascii="Times New Roman" w:hint="eastAsia"/>
        </w:rPr>
        <w:tab/>
      </w:r>
      <w:r w:rsidRPr="009619A3">
        <w:rPr>
          <w:rFonts w:ascii="Times New Roman" w:hint="eastAsia"/>
        </w:rPr>
        <w:t>生象牙依照第</w:t>
      </w:r>
      <w:r w:rsidRPr="009619A3">
        <w:rPr>
          <w:rFonts w:ascii="Times New Roman" w:hint="eastAsia"/>
        </w:rPr>
        <w:t>12</w:t>
      </w:r>
      <w:r w:rsidRPr="009619A3">
        <w:rPr>
          <w:rFonts w:ascii="Times New Roman" w:hint="eastAsia"/>
        </w:rPr>
        <w:t>届缔约方大会批准的、政府所有的已注册象牙库存进行有条件销售，限额分别为</w:t>
      </w:r>
      <w:r w:rsidRPr="009619A3">
        <w:rPr>
          <w:rFonts w:ascii="Times New Roman" w:hint="eastAsia"/>
        </w:rPr>
        <w:t>20,000</w:t>
      </w:r>
      <w:r w:rsidRPr="009619A3">
        <w:rPr>
          <w:rFonts w:ascii="Times New Roman" w:hint="eastAsia"/>
        </w:rPr>
        <w:t>千克</w:t>
      </w:r>
      <w:r w:rsidRPr="009619A3">
        <w:rPr>
          <w:rFonts w:ascii="Times New Roman" w:hint="eastAsia"/>
        </w:rPr>
        <w:t>(</w:t>
      </w:r>
      <w:r w:rsidRPr="009619A3">
        <w:rPr>
          <w:rFonts w:ascii="Times New Roman" w:hint="eastAsia"/>
        </w:rPr>
        <w:t>博茨瓦纳</w:t>
      </w:r>
      <w:r w:rsidRPr="009619A3">
        <w:rPr>
          <w:rFonts w:ascii="Times New Roman" w:hint="eastAsia"/>
        </w:rPr>
        <w:t>)</w:t>
      </w:r>
      <w:r w:rsidRPr="009619A3">
        <w:rPr>
          <w:rFonts w:ascii="Times New Roman" w:hint="eastAsia"/>
        </w:rPr>
        <w:t>、</w:t>
      </w:r>
      <w:r w:rsidRPr="009619A3">
        <w:rPr>
          <w:rFonts w:ascii="Times New Roman" w:hint="eastAsia"/>
        </w:rPr>
        <w:t>10,000</w:t>
      </w:r>
      <w:r w:rsidRPr="009619A3">
        <w:rPr>
          <w:rFonts w:ascii="Times New Roman" w:hint="eastAsia"/>
        </w:rPr>
        <w:t>千克</w:t>
      </w:r>
      <w:r w:rsidRPr="009619A3">
        <w:rPr>
          <w:rFonts w:ascii="Times New Roman" w:hint="eastAsia"/>
        </w:rPr>
        <w:t>(</w:t>
      </w:r>
      <w:r w:rsidRPr="009619A3">
        <w:rPr>
          <w:rFonts w:ascii="Times New Roman" w:hint="eastAsia"/>
        </w:rPr>
        <w:t>纳米比亚</w:t>
      </w:r>
      <w:r w:rsidRPr="009619A3">
        <w:rPr>
          <w:rFonts w:ascii="Times New Roman" w:hint="eastAsia"/>
        </w:rPr>
        <w:t>)</w:t>
      </w:r>
      <w:r w:rsidRPr="009619A3">
        <w:rPr>
          <w:rFonts w:ascii="Times New Roman" w:hint="eastAsia"/>
        </w:rPr>
        <w:t>和</w:t>
      </w:r>
      <w:r w:rsidRPr="009619A3">
        <w:rPr>
          <w:rFonts w:ascii="Times New Roman" w:hint="eastAsia"/>
        </w:rPr>
        <w:t>30,000</w:t>
      </w:r>
      <w:r w:rsidRPr="009619A3">
        <w:rPr>
          <w:rFonts w:ascii="Times New Roman" w:hint="eastAsia"/>
        </w:rPr>
        <w:t>千克</w:t>
      </w:r>
      <w:r w:rsidRPr="009619A3">
        <w:rPr>
          <w:rFonts w:ascii="Times New Roman" w:hint="eastAsia"/>
        </w:rPr>
        <w:t>(</w:t>
      </w:r>
      <w:r w:rsidRPr="009619A3">
        <w:rPr>
          <w:rFonts w:ascii="Times New Roman" w:hint="eastAsia"/>
        </w:rPr>
        <w:t>南非</w:t>
      </w:r>
      <w:r w:rsidRPr="009619A3">
        <w:rPr>
          <w:rFonts w:ascii="Times New Roman" w:hint="eastAsia"/>
        </w:rPr>
        <w:t>)</w:t>
      </w:r>
      <w:r w:rsidRPr="009619A3">
        <w:rPr>
          <w:rFonts w:ascii="Times New Roman" w:hint="eastAsia"/>
        </w:rPr>
        <w:t>；</w:t>
      </w:r>
    </w:p>
    <w:p w14:paraId="12ECE819"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v)</w:t>
      </w:r>
      <w:r w:rsidRPr="009619A3">
        <w:rPr>
          <w:rFonts w:ascii="Times New Roman" w:hint="eastAsia"/>
        </w:rPr>
        <w:tab/>
      </w:r>
      <w:r w:rsidRPr="009619A3">
        <w:rPr>
          <w:rFonts w:ascii="Times New Roman" w:hint="eastAsia"/>
        </w:rPr>
        <w:t>除第</w:t>
      </w:r>
      <w:r w:rsidRPr="009619A3">
        <w:rPr>
          <w:rFonts w:ascii="Times New Roman" w:hint="eastAsia"/>
        </w:rPr>
        <w:t>12</w:t>
      </w:r>
      <w:r w:rsidRPr="009619A3">
        <w:rPr>
          <w:rFonts w:ascii="Times New Roman" w:hint="eastAsia"/>
        </w:rPr>
        <w:t>届缔约方大会批准的数量外，在</w:t>
      </w:r>
      <w:r w:rsidRPr="009619A3">
        <w:rPr>
          <w:rFonts w:ascii="Times New Roman" w:hint="eastAsia"/>
        </w:rPr>
        <w:t>2007</w:t>
      </w:r>
      <w:r w:rsidRPr="009619A3">
        <w:rPr>
          <w:rFonts w:ascii="Times New Roman" w:hint="eastAsia"/>
        </w:rPr>
        <w:t>年</w:t>
      </w:r>
      <w:r w:rsidRPr="009619A3">
        <w:rPr>
          <w:rFonts w:ascii="Times New Roman" w:hint="eastAsia"/>
        </w:rPr>
        <w:t>1</w:t>
      </w:r>
      <w:r w:rsidRPr="009619A3">
        <w:rPr>
          <w:rFonts w:ascii="Times New Roman" w:hint="eastAsia"/>
        </w:rPr>
        <w:t>月</w:t>
      </w:r>
      <w:r w:rsidRPr="009619A3">
        <w:rPr>
          <w:rFonts w:ascii="Times New Roman" w:hint="eastAsia"/>
        </w:rPr>
        <w:t>31</w:t>
      </w:r>
      <w:r w:rsidRPr="009619A3">
        <w:rPr>
          <w:rFonts w:ascii="Times New Roman" w:hint="eastAsia"/>
        </w:rPr>
        <w:t>日之前注册并经秘书处核实的博茨瓦纳、纳米比亚、南非和津巴布韦政府所有的象牙可以与以上</w:t>
      </w:r>
      <w:r w:rsidRPr="009619A3">
        <w:rPr>
          <w:rFonts w:ascii="Times New Roman" w:hint="eastAsia"/>
        </w:rPr>
        <w:t>g) iv)</w:t>
      </w:r>
      <w:r w:rsidRPr="009619A3">
        <w:rPr>
          <w:rFonts w:ascii="Times New Roman" w:hint="eastAsia"/>
        </w:rPr>
        <w:t>项所述象牙一起贸易或调派，在秘书处的严格监督下对每一目的地进行一次性销售；</w:t>
      </w:r>
    </w:p>
    <w:p w14:paraId="2590CD4B"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vi)</w:t>
      </w:r>
      <w:r w:rsidRPr="009619A3">
        <w:rPr>
          <w:rFonts w:ascii="Times New Roman" w:hint="eastAsia"/>
        </w:rPr>
        <w:tab/>
      </w:r>
      <w:r w:rsidRPr="009619A3">
        <w:rPr>
          <w:rFonts w:ascii="Times New Roman" w:hint="eastAsia"/>
        </w:rPr>
        <w:t>贸易的收益只能用于大象保护工作和大象分布区内或周边的社区保护与发展项目；及</w:t>
      </w:r>
    </w:p>
    <w:p w14:paraId="3F20714A" w14:textId="77777777" w:rsidR="00A924DD" w:rsidRPr="009619A3" w:rsidRDefault="00A924DD" w:rsidP="00597A5B">
      <w:pPr>
        <w:pStyle w:val="a4"/>
        <w:ind w:leftChars="405" w:left="1275" w:hangingChars="236" w:hanging="425"/>
        <w:rPr>
          <w:rFonts w:ascii="Times New Roman"/>
        </w:rPr>
      </w:pPr>
      <w:r w:rsidRPr="009619A3">
        <w:rPr>
          <w:rFonts w:ascii="Times New Roman" w:hint="eastAsia"/>
        </w:rPr>
        <w:t>vii)</w:t>
      </w:r>
      <w:r w:rsidRPr="009619A3">
        <w:rPr>
          <w:rFonts w:ascii="Times New Roman" w:hint="eastAsia"/>
        </w:rPr>
        <w:tab/>
      </w:r>
      <w:r w:rsidRPr="009619A3">
        <w:rPr>
          <w:rFonts w:ascii="Times New Roman" w:hint="eastAsia"/>
        </w:rPr>
        <w:t>以上</w:t>
      </w:r>
      <w:r w:rsidRPr="009619A3">
        <w:rPr>
          <w:rFonts w:ascii="Times New Roman" w:hint="eastAsia"/>
        </w:rPr>
        <w:t>g) v)</w:t>
      </w:r>
      <w:r w:rsidRPr="009619A3">
        <w:rPr>
          <w:rFonts w:ascii="Times New Roman" w:hint="eastAsia"/>
        </w:rPr>
        <w:t>项确定的额外数量的贸易，只有在常委会认可上述条件得到满足之后进行；及</w:t>
      </w:r>
    </w:p>
    <w:p w14:paraId="5AA702D1" w14:textId="4C2B7990" w:rsidR="00A924DD" w:rsidRPr="009619A3" w:rsidRDefault="00A924DD" w:rsidP="007876FE">
      <w:pPr>
        <w:pStyle w:val="a4"/>
        <w:ind w:leftChars="202" w:left="849" w:hangingChars="236" w:hanging="425"/>
        <w:rPr>
          <w:rFonts w:ascii="Times New Roman"/>
        </w:rPr>
      </w:pPr>
      <w:r w:rsidRPr="009619A3">
        <w:rPr>
          <w:rFonts w:ascii="Times New Roman" w:hint="eastAsia"/>
        </w:rPr>
        <w:t>h)</w:t>
      </w:r>
      <w:r w:rsidRPr="009619A3">
        <w:rPr>
          <w:rFonts w:ascii="Times New Roman" w:hint="eastAsia"/>
        </w:rPr>
        <w:tab/>
      </w:r>
      <w:r w:rsidRPr="009619A3">
        <w:rPr>
          <w:rFonts w:ascii="Times New Roman" w:hint="eastAsia"/>
        </w:rPr>
        <w:t>自第</w:t>
      </w:r>
      <w:r w:rsidRPr="009619A3">
        <w:rPr>
          <w:rFonts w:ascii="Times New Roman" w:hint="eastAsia"/>
        </w:rPr>
        <w:t>14</w:t>
      </w:r>
      <w:r w:rsidRPr="009619A3">
        <w:rPr>
          <w:rFonts w:ascii="Times New Roman" w:hint="eastAsia"/>
        </w:rPr>
        <w:t>届缔约方大会至根据</w:t>
      </w:r>
      <w:r w:rsidRPr="009619A3">
        <w:rPr>
          <w:rFonts w:ascii="Times New Roman" w:hint="eastAsia"/>
        </w:rPr>
        <w:t>g)i )</w:t>
      </w:r>
      <w:r w:rsidRPr="009619A3">
        <w:rPr>
          <w:rFonts w:ascii="Times New Roman" w:hint="eastAsia"/>
        </w:rPr>
        <w:t>、</w:t>
      </w:r>
      <w:r w:rsidRPr="009619A3">
        <w:rPr>
          <w:rFonts w:ascii="Times New Roman" w:hint="eastAsia"/>
        </w:rPr>
        <w:t>g)ii)</w:t>
      </w:r>
      <w:r w:rsidRPr="009619A3">
        <w:rPr>
          <w:rFonts w:ascii="Times New Roman" w:hint="eastAsia"/>
        </w:rPr>
        <w:t>、</w:t>
      </w:r>
      <w:r w:rsidRPr="009619A3">
        <w:rPr>
          <w:rFonts w:ascii="Times New Roman" w:hint="eastAsia"/>
        </w:rPr>
        <w:t>g)iii)</w:t>
      </w:r>
      <w:r w:rsidRPr="009619A3">
        <w:rPr>
          <w:rFonts w:ascii="Times New Roman" w:hint="eastAsia"/>
        </w:rPr>
        <w:t>、</w:t>
      </w:r>
      <w:r w:rsidRPr="009619A3">
        <w:rPr>
          <w:rFonts w:ascii="Times New Roman" w:hint="eastAsia"/>
        </w:rPr>
        <w:t>g)vi)</w:t>
      </w:r>
      <w:r w:rsidRPr="009619A3">
        <w:rPr>
          <w:rFonts w:ascii="Times New Roman" w:hint="eastAsia"/>
        </w:rPr>
        <w:t>和</w:t>
      </w:r>
      <w:r w:rsidRPr="009619A3">
        <w:rPr>
          <w:rFonts w:ascii="Times New Roman" w:hint="eastAsia"/>
        </w:rPr>
        <w:t>g)vii)</w:t>
      </w:r>
      <w:r w:rsidRPr="009619A3">
        <w:rPr>
          <w:rFonts w:ascii="Times New Roman" w:hint="eastAsia"/>
        </w:rPr>
        <w:t>项条件开展一次性象牙出售之日起九年，不得向缔约方大会提交新的关于允许已列入附录Ⅱ的象牙种群贸易的提案。此外，这类新的提案应按照第</w:t>
      </w:r>
      <w:r w:rsidRPr="009619A3">
        <w:rPr>
          <w:rFonts w:ascii="Times New Roman" w:hint="eastAsia"/>
        </w:rPr>
        <w:t>16.55</w:t>
      </w:r>
      <w:r w:rsidRPr="009619A3">
        <w:rPr>
          <w:rFonts w:ascii="Times New Roman" w:hint="eastAsia"/>
        </w:rPr>
        <w:t>和</w:t>
      </w:r>
      <w:r w:rsidRPr="009619A3">
        <w:rPr>
          <w:rFonts w:ascii="Times New Roman" w:hint="eastAsia"/>
        </w:rPr>
        <w:t>14.78</w:t>
      </w:r>
      <w:r w:rsidRPr="009619A3">
        <w:rPr>
          <w:rFonts w:ascii="Times New Roman" w:hint="eastAsia"/>
        </w:rPr>
        <w:t>号</w:t>
      </w:r>
      <w:r w:rsidRPr="009619A3">
        <w:rPr>
          <w:rFonts w:ascii="Times New Roman" w:hint="eastAsia"/>
        </w:rPr>
        <w:t>(Rev.CoP16)</w:t>
      </w:r>
      <w:r w:rsidRPr="009619A3">
        <w:rPr>
          <w:rFonts w:ascii="Times New Roman" w:hint="eastAsia"/>
        </w:rPr>
        <w:t>决定处理。</w:t>
      </w:r>
    </w:p>
    <w:p w14:paraId="5423EB15" w14:textId="77777777" w:rsidR="00A924DD" w:rsidRPr="009619A3" w:rsidRDefault="00A924DD" w:rsidP="007876FE">
      <w:pPr>
        <w:pStyle w:val="a4"/>
        <w:ind w:leftChars="68" w:left="143" w:firstLineChars="156" w:firstLine="281"/>
        <w:rPr>
          <w:rFonts w:ascii="Times New Roman"/>
        </w:rPr>
      </w:pPr>
      <w:r w:rsidRPr="009619A3">
        <w:rPr>
          <w:rFonts w:ascii="Times New Roman" w:hint="eastAsia"/>
        </w:rPr>
        <w:t>一旦出现出口国或进口国不遵约的情况，或是证明该贸易对其他象种群有负面影响，根据秘书处的提议，常委会可决定部分或完全终止</w:t>
      </w:r>
      <w:r w:rsidRPr="006A1122">
        <w:rPr>
          <w:rFonts w:ascii="Times New Roman" w:hint="eastAsia"/>
        </w:rPr>
        <w:t>此类贸易。</w:t>
      </w:r>
    </w:p>
    <w:p w14:paraId="00FE78B2" w14:textId="77777777" w:rsidR="00A924DD" w:rsidRPr="009619A3" w:rsidRDefault="00A924DD" w:rsidP="007876FE">
      <w:pPr>
        <w:pStyle w:val="a4"/>
        <w:ind w:leftChars="202" w:left="849" w:hangingChars="236" w:hanging="425"/>
        <w:rPr>
          <w:rFonts w:ascii="Times New Roman"/>
        </w:rPr>
      </w:pPr>
      <w:r w:rsidRPr="009619A3">
        <w:rPr>
          <w:rFonts w:ascii="Times New Roman" w:hint="eastAsia"/>
        </w:rPr>
        <w:t>所有</w:t>
      </w:r>
      <w:r>
        <w:rPr>
          <w:rFonts w:ascii="Times New Roman" w:hint="eastAsia"/>
        </w:rPr>
        <w:t>其他</w:t>
      </w:r>
      <w:r w:rsidRPr="009619A3">
        <w:rPr>
          <w:rFonts w:ascii="Times New Roman" w:hint="eastAsia"/>
        </w:rPr>
        <w:t>标本均应被视为列入附录</w:t>
      </w:r>
      <w:r w:rsidRPr="009619A3">
        <w:rPr>
          <w:rFonts w:ascii="Times New Roman" w:hint="eastAsia"/>
        </w:rPr>
        <w:t>I</w:t>
      </w:r>
      <w:r w:rsidRPr="009619A3">
        <w:rPr>
          <w:rFonts w:ascii="Times New Roman" w:hint="eastAsia"/>
        </w:rPr>
        <w:t>的物种标本，其贸易应被相应管制。</w:t>
      </w:r>
    </w:p>
  </w:footnote>
  <w:footnote w:id="12">
    <w:p w14:paraId="294DA96A" w14:textId="008D0BC8" w:rsidR="00A924DD" w:rsidRDefault="00A924DD">
      <w:pPr>
        <w:pStyle w:val="a4"/>
      </w:pPr>
      <w:r>
        <w:rPr>
          <w:rStyle w:val="af2"/>
        </w:rPr>
        <w:t>A1</w:t>
      </w:r>
      <w:r>
        <w:t xml:space="preserve"> </w:t>
      </w:r>
      <w:r w:rsidRPr="00257A15">
        <w:rPr>
          <w:rFonts w:hint="eastAsia"/>
        </w:rPr>
        <w:t>其家养型标本不受公约条款管制</w:t>
      </w:r>
      <w:r>
        <w:rPr>
          <w:rFonts w:hint="eastAsia"/>
        </w:rPr>
        <w:t>。</w:t>
      </w:r>
    </w:p>
  </w:footnote>
  <w:footnote w:id="13">
    <w:p w14:paraId="61AAAE3F" w14:textId="74FD7655" w:rsidR="00A924DD" w:rsidRDefault="00A924DD">
      <w:pPr>
        <w:pStyle w:val="a4"/>
      </w:pPr>
      <w:r>
        <w:rPr>
          <w:rStyle w:val="af2"/>
        </w:rPr>
        <w:t>A11</w:t>
      </w:r>
      <w:r>
        <w:t xml:space="preserve"> </w:t>
      </w:r>
      <w:r w:rsidRPr="007F2ACE">
        <w:rPr>
          <w:rFonts w:hint="eastAsia"/>
        </w:rPr>
        <w:t>野生标本商业目的</w:t>
      </w:r>
      <w:r>
        <w:rPr>
          <w:rFonts w:hint="eastAsia"/>
        </w:rPr>
        <w:t>年度出口</w:t>
      </w:r>
      <w:r w:rsidRPr="007F2ACE">
        <w:rPr>
          <w:rFonts w:hint="eastAsia"/>
        </w:rPr>
        <w:t>零限额</w:t>
      </w:r>
      <w:r>
        <w:rPr>
          <w:rFonts w:hint="eastAsia"/>
        </w:rPr>
        <w:t>。</w:t>
      </w:r>
    </w:p>
  </w:footnote>
  <w:footnote w:id="14">
    <w:p w14:paraId="4D0B68F8" w14:textId="5264BE6B" w:rsidR="00A924DD" w:rsidRDefault="00A924DD">
      <w:pPr>
        <w:pStyle w:val="a4"/>
      </w:pPr>
      <w:r>
        <w:rPr>
          <w:rStyle w:val="af2"/>
        </w:rPr>
        <w:t>A12</w:t>
      </w:r>
      <w:r>
        <w:t xml:space="preserve"> </w:t>
      </w:r>
      <w:r w:rsidRPr="007F2ACE">
        <w:rPr>
          <w:rFonts w:hint="eastAsia"/>
        </w:rPr>
        <w:t>年度出口零限额，直到CITES秘书处和IUCN/SSC鳄类专家组批准一个年度出口限额为止</w:t>
      </w:r>
      <w:r>
        <w:rPr>
          <w:rFonts w:hint="eastAsia"/>
        </w:rPr>
        <w:t>。</w:t>
      </w:r>
    </w:p>
  </w:footnote>
  <w:footnote w:id="15">
    <w:p w14:paraId="46DB77D0" w14:textId="28E4175D" w:rsidR="00A924DD" w:rsidRDefault="00A924DD">
      <w:pPr>
        <w:pStyle w:val="a4"/>
      </w:pPr>
      <w:r>
        <w:rPr>
          <w:rStyle w:val="af2"/>
        </w:rPr>
        <w:t>A13</w:t>
      </w:r>
      <w:r>
        <w:t xml:space="preserve"> </w:t>
      </w:r>
      <w:r w:rsidRPr="008E20F3">
        <w:rPr>
          <w:rFonts w:hint="eastAsia"/>
        </w:rPr>
        <w:t>野生标本商业目的出口零限额</w:t>
      </w:r>
      <w:r>
        <w:rPr>
          <w:rFonts w:hint="eastAsia"/>
        </w:rPr>
        <w:t>。</w:t>
      </w:r>
    </w:p>
  </w:footnote>
  <w:footnote w:id="16">
    <w:p w14:paraId="6F333C74" w14:textId="2D53B00D" w:rsidR="00A924DD" w:rsidRDefault="00A924DD">
      <w:pPr>
        <w:pStyle w:val="a4"/>
      </w:pPr>
      <w:r>
        <w:rPr>
          <w:rStyle w:val="af2"/>
        </w:rPr>
        <w:t>A14</w:t>
      </w:r>
      <w:r>
        <w:t xml:space="preserve"> </w:t>
      </w:r>
      <w:r w:rsidRPr="008E20F3">
        <w:rPr>
          <w:rFonts w:hint="eastAsia"/>
        </w:rPr>
        <w:t>野生标本商业目的贸易零限额</w:t>
      </w:r>
      <w:r>
        <w:rPr>
          <w:rFonts w:hint="eastAsia"/>
        </w:rPr>
        <w:t>。</w:t>
      </w:r>
    </w:p>
  </w:footnote>
  <w:footnote w:id="17">
    <w:p w14:paraId="34344B6A" w14:textId="08774215" w:rsidR="00A924DD" w:rsidRDefault="00A924DD">
      <w:pPr>
        <w:pStyle w:val="a4"/>
      </w:pPr>
      <w:r>
        <w:rPr>
          <w:rStyle w:val="af2"/>
        </w:rPr>
        <w:t>A15</w:t>
      </w:r>
      <w:r>
        <w:t xml:space="preserve"> </w:t>
      </w:r>
      <w:r w:rsidRPr="008E20F3">
        <w:rPr>
          <w:rFonts w:hint="eastAsia"/>
        </w:rPr>
        <w:t>野生标本商业目的贸易零限额</w:t>
      </w:r>
      <w:r>
        <w:rPr>
          <w:rFonts w:hint="eastAsia"/>
        </w:rPr>
        <w:t>。</w:t>
      </w:r>
    </w:p>
  </w:footnote>
  <w:footnote w:id="18">
    <w:p w14:paraId="068B2BDE" w14:textId="65EC4697" w:rsidR="00A924DD" w:rsidRDefault="00A924DD">
      <w:pPr>
        <w:pStyle w:val="a4"/>
      </w:pPr>
      <w:r>
        <w:rPr>
          <w:rStyle w:val="af2"/>
        </w:rPr>
        <w:t>A16</w:t>
      </w:r>
      <w:r>
        <w:t xml:space="preserve"> </w:t>
      </w:r>
      <w:r w:rsidRPr="008E20F3">
        <w:rPr>
          <w:rFonts w:hint="eastAsia"/>
        </w:rPr>
        <w:t>除捕养动物标本外，每年还有包括狩猎纪念物在内的不超过1600只野生标本的出口限额</w:t>
      </w:r>
      <w:r>
        <w:rPr>
          <w:rFonts w:hint="eastAsia"/>
        </w:rPr>
        <w:t>。</w:t>
      </w:r>
    </w:p>
  </w:footnote>
  <w:footnote w:id="19">
    <w:p w14:paraId="3905C87C" w14:textId="175F86E7" w:rsidR="00A924DD" w:rsidRDefault="00A924DD">
      <w:pPr>
        <w:pStyle w:val="a4"/>
      </w:pPr>
      <w:r>
        <w:rPr>
          <w:rStyle w:val="af2"/>
        </w:rPr>
        <w:t>A17</w:t>
      </w:r>
      <w:r>
        <w:t xml:space="preserve"> </w:t>
      </w:r>
      <w:r w:rsidRPr="00C04959">
        <w:rPr>
          <w:rFonts w:hint="eastAsia"/>
        </w:rPr>
        <w:t>野外捕获限于沙捞越州，马来西亚的其他州(沙巴州和马来半岛)野生标本零限额，且未经缔约方批准其零限额不得变动</w:t>
      </w:r>
      <w:r>
        <w:rPr>
          <w:rFonts w:hint="eastAsia"/>
        </w:rPr>
        <w:t>。</w:t>
      </w:r>
    </w:p>
  </w:footnote>
  <w:footnote w:id="20">
    <w:p w14:paraId="27ACC6F2" w14:textId="1430DC2D" w:rsidR="00A924DD" w:rsidRDefault="00A924DD">
      <w:pPr>
        <w:pStyle w:val="a4"/>
      </w:pPr>
      <w:r>
        <w:rPr>
          <w:rStyle w:val="af2"/>
        </w:rPr>
        <w:t>A18</w:t>
      </w:r>
      <w:r>
        <w:t xml:space="preserve"> </w:t>
      </w:r>
      <w:r w:rsidRPr="0029799D">
        <w:rPr>
          <w:rFonts w:hint="eastAsia"/>
        </w:rPr>
        <w:t>野生标本</w:t>
      </w:r>
      <w:r>
        <w:rPr>
          <w:rFonts w:hint="eastAsia"/>
        </w:rPr>
        <w:t>商业目的出口年度</w:t>
      </w:r>
      <w:r w:rsidRPr="0029799D">
        <w:rPr>
          <w:rFonts w:hint="eastAsia"/>
        </w:rPr>
        <w:t>零限额</w:t>
      </w:r>
      <w:r>
        <w:rPr>
          <w:rFonts w:hint="eastAsia"/>
        </w:rPr>
        <w:t>。</w:t>
      </w:r>
    </w:p>
  </w:footnote>
  <w:footnote w:id="21">
    <w:p w14:paraId="18239976" w14:textId="5B8DC9CC" w:rsidR="00A924DD" w:rsidRDefault="00A924DD">
      <w:pPr>
        <w:pStyle w:val="a4"/>
      </w:pPr>
      <w:r>
        <w:rPr>
          <w:rStyle w:val="af2"/>
        </w:rPr>
        <w:t>A19</w:t>
      </w:r>
      <w:r>
        <w:t xml:space="preserve"> </w:t>
      </w:r>
      <w:r w:rsidRPr="005451B2">
        <w:rPr>
          <w:rFonts w:hint="eastAsia"/>
        </w:rPr>
        <w:t>野生标本商业目的出口零限额</w:t>
      </w:r>
      <w:r>
        <w:rPr>
          <w:rFonts w:hint="eastAsia"/>
        </w:rPr>
        <w:t>。</w:t>
      </w:r>
    </w:p>
  </w:footnote>
  <w:footnote w:id="22">
    <w:p w14:paraId="4F25C948" w14:textId="2F9D26A5" w:rsidR="00A924DD" w:rsidRDefault="00A924DD">
      <w:pPr>
        <w:pStyle w:val="a4"/>
      </w:pPr>
      <w:r>
        <w:rPr>
          <w:rStyle w:val="af2"/>
        </w:rPr>
        <w:t>A20</w:t>
      </w:r>
      <w:r>
        <w:t xml:space="preserve"> </w:t>
      </w:r>
      <w:r w:rsidRPr="005451B2">
        <w:rPr>
          <w:rFonts w:hint="eastAsia"/>
        </w:rPr>
        <w:t>科氏树鳄蛇蜥</w:t>
      </w:r>
      <w:r w:rsidRPr="009E47AA">
        <w:rPr>
          <w:rFonts w:ascii="Times New Roman"/>
          <w:i/>
        </w:rPr>
        <w:t>Abronia aurita</w:t>
      </w:r>
      <w:r w:rsidRPr="009E47AA">
        <w:rPr>
          <w:rFonts w:ascii="Times New Roman"/>
        </w:rPr>
        <w:t>、亮丽树鳄蛇蜥</w:t>
      </w:r>
      <w:r w:rsidRPr="009E47AA">
        <w:rPr>
          <w:rFonts w:ascii="Times New Roman"/>
          <w:i/>
        </w:rPr>
        <w:t>A. gaiophantasma</w:t>
      </w:r>
      <w:r w:rsidRPr="009E47AA">
        <w:rPr>
          <w:rFonts w:ascii="Times New Roman"/>
        </w:rPr>
        <w:t>、蒙山树鳄蛇蜥</w:t>
      </w:r>
      <w:r w:rsidRPr="009E47AA">
        <w:rPr>
          <w:rFonts w:ascii="Times New Roman"/>
          <w:i/>
        </w:rPr>
        <w:t>A. montecristoi</w:t>
      </w:r>
      <w:r w:rsidRPr="009E47AA">
        <w:rPr>
          <w:rFonts w:ascii="Times New Roman"/>
        </w:rPr>
        <w:t>、萨尔瓦多树鳄蛇蜥</w:t>
      </w:r>
      <w:r w:rsidRPr="009E47AA">
        <w:rPr>
          <w:rFonts w:ascii="Times New Roman"/>
          <w:i/>
        </w:rPr>
        <w:t>A. salvadorensi</w:t>
      </w:r>
      <w:r w:rsidRPr="009E47AA">
        <w:rPr>
          <w:rFonts w:ascii="Times New Roman"/>
        </w:rPr>
        <w:t>和巴氏树鳄蛇蜥</w:t>
      </w:r>
      <w:r w:rsidRPr="009E47AA">
        <w:rPr>
          <w:rFonts w:ascii="Times New Roman"/>
          <w:i/>
        </w:rPr>
        <w:t>A. vasconcelosii</w:t>
      </w:r>
      <w:r w:rsidRPr="005451B2">
        <w:rPr>
          <w:rFonts w:hint="eastAsia"/>
        </w:rPr>
        <w:t>的野生标本出口零限额</w:t>
      </w:r>
      <w:r>
        <w:rPr>
          <w:rFonts w:hint="eastAsia"/>
        </w:rPr>
        <w:t>。</w:t>
      </w:r>
    </w:p>
  </w:footnote>
  <w:footnote w:id="23">
    <w:p w14:paraId="1D9855CF" w14:textId="2232D9EB" w:rsidR="00A924DD" w:rsidRDefault="00A924DD">
      <w:pPr>
        <w:pStyle w:val="a4"/>
      </w:pPr>
      <w:r w:rsidRPr="005451B2">
        <w:rPr>
          <w:rStyle w:val="af2"/>
        </w:rPr>
        <w:sym w:font="Symbol" w:char="F023"/>
      </w:r>
      <w:r w:rsidRPr="005451B2">
        <w:rPr>
          <w:rStyle w:val="af2"/>
        </w:rPr>
        <w:sym w:font="Symbol" w:char="F031"/>
      </w:r>
      <w:r w:rsidRPr="005451B2">
        <w:rPr>
          <w:rStyle w:val="af2"/>
        </w:rPr>
        <w:sym w:font="Symbol" w:char="F038"/>
      </w:r>
      <w:r>
        <w:t xml:space="preserve"> </w:t>
      </w:r>
      <w:r>
        <w:rPr>
          <w:rFonts w:hint="eastAsia"/>
        </w:rPr>
        <w:t>不包括除卵、蛋外的部分和衍生物。</w:t>
      </w:r>
    </w:p>
  </w:footnote>
  <w:footnote w:id="24">
    <w:p w14:paraId="253840D6" w14:textId="129BAF5E" w:rsidR="00A924DD" w:rsidRPr="007E3543" w:rsidRDefault="00A924DD">
      <w:pPr>
        <w:pStyle w:val="a4"/>
      </w:pPr>
      <w:r w:rsidRPr="005441CE">
        <w:rPr>
          <w:rStyle w:val="af2"/>
        </w:rPr>
        <w:sym w:font="Symbol" w:char="F020"/>
      </w:r>
      <w:r w:rsidRPr="005451B2">
        <w:rPr>
          <w:rStyle w:val="af2"/>
        </w:rPr>
        <w:sym w:font="Symbol" w:char="F023"/>
      </w:r>
      <w:r w:rsidRPr="005451B2">
        <w:rPr>
          <w:rStyle w:val="af2"/>
        </w:rPr>
        <w:sym w:font="Symbol" w:char="F031"/>
      </w:r>
      <w:r w:rsidRPr="005451B2">
        <w:rPr>
          <w:rStyle w:val="af2"/>
        </w:rPr>
        <w:sym w:font="Symbol" w:char="F038"/>
      </w:r>
      <w:r>
        <w:t xml:space="preserve"> </w:t>
      </w:r>
      <w:r>
        <w:rPr>
          <w:rFonts w:hint="eastAsia"/>
        </w:rPr>
        <w:t>不包括除卵、蛋外的部分和衍生物。</w:t>
      </w:r>
    </w:p>
  </w:footnote>
  <w:footnote w:id="25">
    <w:p w14:paraId="60DB04DB" w14:textId="34BC0A6D" w:rsidR="00A924DD" w:rsidRDefault="00A924DD">
      <w:pPr>
        <w:pStyle w:val="a4"/>
      </w:pPr>
      <w:r>
        <w:rPr>
          <w:rStyle w:val="af2"/>
        </w:rPr>
        <w:t>A19</w:t>
      </w:r>
      <w:r>
        <w:t xml:space="preserve"> </w:t>
      </w:r>
      <w:r w:rsidRPr="00DA7645">
        <w:rPr>
          <w:rFonts w:hint="eastAsia"/>
        </w:rPr>
        <w:t>野生标本商业目的出口零限额</w:t>
      </w:r>
      <w:r>
        <w:rPr>
          <w:rFonts w:hint="eastAsia"/>
        </w:rPr>
        <w:t>。</w:t>
      </w:r>
    </w:p>
  </w:footnote>
  <w:footnote w:id="26">
    <w:p w14:paraId="29DF2828" w14:textId="66C02AD1" w:rsidR="00A924DD" w:rsidRDefault="00A924DD">
      <w:pPr>
        <w:pStyle w:val="a4"/>
      </w:pPr>
      <w:r>
        <w:rPr>
          <w:rStyle w:val="af2"/>
        </w:rPr>
        <w:t>A21</w:t>
      </w:r>
      <w:r>
        <w:t xml:space="preserve"> </w:t>
      </w:r>
      <w:r w:rsidRPr="00DA7645">
        <w:rPr>
          <w:rFonts w:hint="eastAsia"/>
        </w:rPr>
        <w:t>野外来源标本出口零限额</w:t>
      </w:r>
      <w:r>
        <w:rPr>
          <w:rFonts w:hint="eastAsia"/>
        </w:rPr>
        <w:t>。</w:t>
      </w:r>
    </w:p>
  </w:footnote>
  <w:footnote w:id="27">
    <w:p w14:paraId="136AD376" w14:textId="16B638B2" w:rsidR="00A924DD" w:rsidRPr="00DA7645" w:rsidRDefault="00A924DD">
      <w:pPr>
        <w:pStyle w:val="a4"/>
      </w:pPr>
      <w:r>
        <w:rPr>
          <w:rStyle w:val="af2"/>
        </w:rPr>
        <w:t>A22</w:t>
      </w:r>
      <w:r>
        <w:t xml:space="preserve"> </w:t>
      </w:r>
      <w:r w:rsidRPr="00DA7645">
        <w:rPr>
          <w:rFonts w:hint="eastAsia"/>
        </w:rPr>
        <w:t>野生标本商业目的零限额</w:t>
      </w:r>
      <w:r>
        <w:rPr>
          <w:rFonts w:hint="eastAsia"/>
        </w:rPr>
        <w:t>。</w:t>
      </w:r>
    </w:p>
  </w:footnote>
  <w:footnote w:id="28">
    <w:p w14:paraId="35CB8BDB" w14:textId="526CF703" w:rsidR="00A924DD" w:rsidRDefault="00A924DD">
      <w:pPr>
        <w:pStyle w:val="a4"/>
      </w:pPr>
      <w:r>
        <w:rPr>
          <w:rStyle w:val="af2"/>
        </w:rPr>
        <w:t>A22</w:t>
      </w:r>
      <w:r>
        <w:t xml:space="preserve"> </w:t>
      </w:r>
      <w:r>
        <w:rPr>
          <w:rFonts w:hint="eastAsia"/>
        </w:rPr>
        <w:t>对于</w:t>
      </w:r>
      <w:r w:rsidRPr="002A2AC1">
        <w:rPr>
          <w:rFonts w:ascii="Times New Roman" w:eastAsiaTheme="minorEastAsia"/>
          <w:spacing w:val="-2"/>
        </w:rPr>
        <w:t>金头闭壳龟</w:t>
      </w:r>
      <w:r w:rsidRPr="002A2AC1">
        <w:rPr>
          <w:rFonts w:ascii="Times New Roman" w:eastAsiaTheme="minorEastAsia"/>
          <w:i/>
        </w:rPr>
        <w:t>Cuora aurocapitata</w:t>
      </w:r>
      <w:r w:rsidRPr="002A2AC1">
        <w:rPr>
          <w:rFonts w:ascii="Times New Roman" w:eastAsiaTheme="minorEastAsia"/>
          <w:i/>
          <w:iCs/>
          <w:sz w:val="20"/>
        </w:rPr>
        <w:t>、</w:t>
      </w:r>
      <w:r w:rsidRPr="002A2AC1">
        <w:rPr>
          <w:rFonts w:ascii="Times New Roman" w:eastAsiaTheme="minorEastAsia"/>
          <w:spacing w:val="-2"/>
        </w:rPr>
        <w:t>黄缘闭壳龟</w:t>
      </w:r>
      <w:r w:rsidRPr="002A2AC1">
        <w:rPr>
          <w:rFonts w:ascii="Times New Roman" w:eastAsiaTheme="minorEastAsia"/>
          <w:i/>
        </w:rPr>
        <w:t>C. flavomarginata</w:t>
      </w:r>
      <w:r w:rsidRPr="002A2AC1">
        <w:rPr>
          <w:rFonts w:ascii="Times New Roman" w:eastAsiaTheme="minorEastAsia"/>
          <w:i/>
          <w:iCs/>
          <w:sz w:val="20"/>
        </w:rPr>
        <w:t>、</w:t>
      </w:r>
      <w:r w:rsidRPr="002A2AC1">
        <w:rPr>
          <w:rFonts w:ascii="Times New Roman" w:eastAsiaTheme="minorEastAsia"/>
          <w:spacing w:val="-2"/>
        </w:rPr>
        <w:t>百色闭壳龟</w:t>
      </w:r>
      <w:r w:rsidRPr="002A2AC1">
        <w:rPr>
          <w:rFonts w:ascii="Times New Roman" w:eastAsiaTheme="minorEastAsia"/>
          <w:i/>
        </w:rPr>
        <w:t>C. mccordi</w:t>
      </w:r>
      <w:r w:rsidRPr="002A2AC1">
        <w:rPr>
          <w:rFonts w:ascii="Times New Roman" w:eastAsiaTheme="minorEastAsia"/>
          <w:i/>
          <w:iCs/>
          <w:sz w:val="20"/>
        </w:rPr>
        <w:t>、</w:t>
      </w:r>
      <w:r w:rsidRPr="002A2AC1">
        <w:rPr>
          <w:rFonts w:ascii="Times New Roman" w:eastAsiaTheme="minorEastAsia"/>
          <w:spacing w:val="-2"/>
        </w:rPr>
        <w:t>锯缘闭壳龟</w:t>
      </w:r>
      <w:r w:rsidRPr="002A2AC1">
        <w:rPr>
          <w:rFonts w:ascii="Times New Roman" w:eastAsiaTheme="minorEastAsia"/>
          <w:i/>
        </w:rPr>
        <w:t>C. mouhotii</w:t>
      </w:r>
      <w:r w:rsidRPr="002A2AC1">
        <w:rPr>
          <w:rFonts w:ascii="Times New Roman" w:eastAsiaTheme="minorEastAsia"/>
          <w:i/>
          <w:iCs/>
          <w:sz w:val="20"/>
        </w:rPr>
        <w:t>、</w:t>
      </w:r>
      <w:r w:rsidRPr="002A2AC1">
        <w:rPr>
          <w:rFonts w:ascii="Times New Roman" w:eastAsiaTheme="minorEastAsia"/>
          <w:spacing w:val="-2"/>
        </w:rPr>
        <w:t>潘氏闭壳龟</w:t>
      </w:r>
      <w:r w:rsidRPr="002A2AC1">
        <w:rPr>
          <w:rFonts w:ascii="Times New Roman" w:eastAsiaTheme="minorEastAsia"/>
          <w:i/>
        </w:rPr>
        <w:t>C. pani</w:t>
      </w:r>
      <w:r w:rsidRPr="002A2AC1">
        <w:rPr>
          <w:rFonts w:ascii="Times New Roman" w:eastAsiaTheme="minorEastAsia"/>
          <w:i/>
          <w:iCs/>
          <w:sz w:val="20"/>
        </w:rPr>
        <w:t>、</w:t>
      </w:r>
      <w:r w:rsidRPr="002A2AC1">
        <w:rPr>
          <w:rFonts w:ascii="Times New Roman" w:eastAsiaTheme="minorEastAsia"/>
          <w:spacing w:val="-2"/>
        </w:rPr>
        <w:t>三线闭壳龟</w:t>
      </w:r>
      <w:r w:rsidRPr="002A2AC1">
        <w:rPr>
          <w:rFonts w:ascii="Times New Roman" w:eastAsiaTheme="minorEastAsia"/>
          <w:i/>
        </w:rPr>
        <w:t>C. trifasciata</w:t>
      </w:r>
      <w:r w:rsidRPr="002A2AC1">
        <w:rPr>
          <w:rFonts w:ascii="Times New Roman" w:eastAsiaTheme="minorEastAsia"/>
          <w:i/>
          <w:iCs/>
          <w:sz w:val="20"/>
        </w:rPr>
        <w:t>、</w:t>
      </w:r>
      <w:r w:rsidRPr="002A2AC1">
        <w:rPr>
          <w:rFonts w:ascii="Times New Roman" w:eastAsiaTheme="minorEastAsia"/>
          <w:spacing w:val="-2"/>
        </w:rPr>
        <w:t>云南闭壳龟</w:t>
      </w:r>
      <w:r w:rsidRPr="002A2AC1">
        <w:rPr>
          <w:rFonts w:ascii="Times New Roman" w:eastAsiaTheme="minorEastAsia"/>
          <w:i/>
        </w:rPr>
        <w:t>C. yunnanensis</w:t>
      </w:r>
      <w:r w:rsidRPr="002A2AC1">
        <w:rPr>
          <w:rFonts w:ascii="Times New Roman" w:eastAsiaTheme="minorEastAsia"/>
          <w:spacing w:val="-2"/>
        </w:rPr>
        <w:t>和周氏闭壳龟</w:t>
      </w:r>
      <w:r w:rsidRPr="002A2AC1">
        <w:rPr>
          <w:rFonts w:ascii="Times New Roman" w:eastAsiaTheme="minorEastAsia"/>
          <w:i/>
        </w:rPr>
        <w:t>C. zhoui</w:t>
      </w:r>
      <w:r w:rsidRPr="00357189">
        <w:rPr>
          <w:rFonts w:ascii="Times New Roman" w:eastAsiaTheme="minorEastAsia" w:hint="eastAsia"/>
        </w:rPr>
        <w:t>：</w:t>
      </w:r>
      <w:r w:rsidRPr="002A2AC1">
        <w:rPr>
          <w:rFonts w:ascii="Times New Roman" w:eastAsiaTheme="minorEastAsia"/>
          <w:szCs w:val="18"/>
        </w:rPr>
        <w:t>野生标本商业目的零限额</w:t>
      </w:r>
      <w:r>
        <w:rPr>
          <w:rFonts w:ascii="Times New Roman" w:eastAsiaTheme="minorEastAsia" w:hint="eastAsia"/>
          <w:szCs w:val="18"/>
        </w:rPr>
        <w:t>。</w:t>
      </w:r>
    </w:p>
  </w:footnote>
  <w:footnote w:id="29">
    <w:p w14:paraId="701DDBA3" w14:textId="7B613F8B" w:rsidR="00A924DD" w:rsidRPr="007554E3" w:rsidRDefault="00A924DD">
      <w:pPr>
        <w:pStyle w:val="a4"/>
      </w:pPr>
      <w:r>
        <w:rPr>
          <w:rStyle w:val="af2"/>
        </w:rPr>
        <w:t>A22</w:t>
      </w:r>
      <w:r>
        <w:t xml:space="preserve"> </w:t>
      </w:r>
      <w:r w:rsidRPr="007554E3">
        <w:rPr>
          <w:rFonts w:hint="eastAsia"/>
        </w:rPr>
        <w:t>野生标本商业目的零限额。</w:t>
      </w:r>
    </w:p>
  </w:footnote>
  <w:footnote w:id="30">
    <w:p w14:paraId="50859462" w14:textId="189E7D0D" w:rsidR="00A924DD" w:rsidRDefault="00A924DD">
      <w:pPr>
        <w:pStyle w:val="a4"/>
      </w:pPr>
      <w:r>
        <w:rPr>
          <w:rStyle w:val="af2"/>
        </w:rPr>
        <w:t>A23</w:t>
      </w:r>
      <w:r>
        <w:t xml:space="preserve"> </w:t>
      </w:r>
      <w:r>
        <w:rPr>
          <w:rFonts w:hint="eastAsia"/>
        </w:rPr>
        <w:t>对于</w:t>
      </w:r>
      <w:r w:rsidRPr="002A2AC1">
        <w:rPr>
          <w:rFonts w:ascii="Times New Roman" w:eastAsiaTheme="minorEastAsia"/>
          <w:szCs w:val="18"/>
        </w:rPr>
        <w:t>苏卡达陆龟</w:t>
      </w:r>
      <w:r w:rsidRPr="002A2AC1">
        <w:rPr>
          <w:rFonts w:ascii="Times New Roman" w:eastAsiaTheme="minorEastAsia"/>
          <w:i/>
          <w:iCs/>
          <w:szCs w:val="18"/>
        </w:rPr>
        <w:t>Centrochelys sulcata</w:t>
      </w:r>
      <w:r>
        <w:rPr>
          <w:rFonts w:ascii="Times New Roman" w:eastAsiaTheme="minorEastAsia" w:hint="eastAsia"/>
          <w:szCs w:val="18"/>
        </w:rPr>
        <w:t>：</w:t>
      </w:r>
      <w:r w:rsidRPr="002A2AC1">
        <w:rPr>
          <w:rFonts w:ascii="Times New Roman" w:eastAsiaTheme="minorEastAsia"/>
          <w:bCs/>
          <w:szCs w:val="18"/>
        </w:rPr>
        <w:t>野外获得标本且以商业为主要目的贸易</w:t>
      </w:r>
      <w:r w:rsidRPr="002A2AC1">
        <w:rPr>
          <w:rFonts w:ascii="Times New Roman" w:eastAsiaTheme="minorEastAsia"/>
          <w:szCs w:val="18"/>
        </w:rPr>
        <w:t>年度出口零限额</w:t>
      </w:r>
      <w:r>
        <w:rPr>
          <w:rFonts w:ascii="Times New Roman" w:eastAsiaTheme="minorEastAsia" w:hint="eastAsia"/>
          <w:szCs w:val="18"/>
        </w:rPr>
        <w:t>。</w:t>
      </w:r>
    </w:p>
  </w:footnote>
  <w:footnote w:id="31">
    <w:p w14:paraId="2ABDD157" w14:textId="7942DBDC" w:rsidR="00A924DD" w:rsidRDefault="00A924DD" w:rsidP="006517F4">
      <w:pPr>
        <w:pStyle w:val="a4"/>
      </w:pPr>
      <w:r>
        <w:rPr>
          <w:rStyle w:val="af2"/>
        </w:rPr>
        <w:t>A24</w:t>
      </w:r>
      <w:r>
        <w:t xml:space="preserve"> </w:t>
      </w:r>
      <w:r>
        <w:rPr>
          <w:rFonts w:hint="eastAsia"/>
        </w:rPr>
        <w:t>对于</w:t>
      </w:r>
      <w:r w:rsidRPr="00054BD9">
        <w:rPr>
          <w:rFonts w:hint="eastAsia"/>
          <w:szCs w:val="18"/>
        </w:rPr>
        <w:t>狐猴红眼雨蛙</w:t>
      </w:r>
      <w:r w:rsidRPr="009078E1">
        <w:rPr>
          <w:rFonts w:ascii="Times New Roman"/>
          <w:bCs/>
          <w:i/>
        </w:rPr>
        <w:t>Agalychnis lemur</w:t>
      </w:r>
      <w:r w:rsidRPr="009078E1">
        <w:rPr>
          <w:rFonts w:ascii="Times New Roman" w:hint="eastAsia"/>
          <w:bCs/>
        </w:rPr>
        <w:t>：</w:t>
      </w:r>
      <w:r w:rsidRPr="00DB7281">
        <w:rPr>
          <w:rFonts w:hint="eastAsia"/>
        </w:rPr>
        <w:t>野外获得标本商业目的年度出口零限额</w:t>
      </w:r>
      <w:r>
        <w:rPr>
          <w:rFonts w:hint="eastAsia"/>
        </w:rPr>
        <w:t>。</w:t>
      </w:r>
    </w:p>
  </w:footnote>
  <w:footnote w:id="32">
    <w:p w14:paraId="4A305918" w14:textId="312B49F3" w:rsidR="00A924DD" w:rsidRDefault="00A924DD">
      <w:pPr>
        <w:pStyle w:val="a4"/>
      </w:pPr>
      <w:r>
        <w:rPr>
          <w:rStyle w:val="af2"/>
        </w:rPr>
        <w:t>A24</w:t>
      </w:r>
      <w:r>
        <w:t xml:space="preserve"> </w:t>
      </w:r>
      <w:r w:rsidRPr="00DB7281">
        <w:rPr>
          <w:rFonts w:hint="eastAsia"/>
        </w:rPr>
        <w:t>野外获得标本商业目的年度出口零限额</w:t>
      </w:r>
      <w:r>
        <w:rPr>
          <w:rFonts w:hint="eastAsia"/>
        </w:rPr>
        <w:t>。</w:t>
      </w:r>
    </w:p>
  </w:footnote>
  <w:footnote w:id="33">
    <w:p w14:paraId="2DCCB1BB" w14:textId="66527E96" w:rsidR="00A924DD" w:rsidRDefault="00A924DD">
      <w:pPr>
        <w:pStyle w:val="a4"/>
      </w:pPr>
      <w:r w:rsidRPr="00DB7281">
        <w:rPr>
          <w:rStyle w:val="af2"/>
        </w:rPr>
        <w:sym w:font="Symbol" w:char="F023"/>
      </w:r>
      <w:r w:rsidRPr="00DB7281">
        <w:rPr>
          <w:rStyle w:val="af2"/>
        </w:rPr>
        <w:sym w:font="Symbol" w:char="F031"/>
      </w:r>
      <w:r w:rsidRPr="00DB7281">
        <w:rPr>
          <w:rStyle w:val="af2"/>
        </w:rPr>
        <w:sym w:font="Symbol" w:char="F038"/>
      </w:r>
      <w:r>
        <w:t xml:space="preserve"> </w:t>
      </w:r>
      <w:r w:rsidRPr="00DB7281">
        <w:rPr>
          <w:rFonts w:hint="eastAsia"/>
        </w:rPr>
        <w:t>不包括除卵、蛋外的部分和衍生物。</w:t>
      </w:r>
    </w:p>
  </w:footnote>
  <w:footnote w:id="34">
    <w:p w14:paraId="1E57ECE3" w14:textId="759AF206" w:rsidR="00A924DD" w:rsidRPr="00DB7281" w:rsidRDefault="00A924DD">
      <w:pPr>
        <w:pStyle w:val="a4"/>
      </w:pPr>
      <w:r>
        <w:rPr>
          <w:rStyle w:val="af2"/>
        </w:rPr>
        <w:t>A19</w:t>
      </w:r>
      <w:r>
        <w:t xml:space="preserve"> </w:t>
      </w:r>
      <w:r w:rsidRPr="00DA7645">
        <w:rPr>
          <w:rFonts w:hint="eastAsia"/>
        </w:rPr>
        <w:t>野生标本商业目的出口零限额</w:t>
      </w:r>
      <w:r>
        <w:rPr>
          <w:rFonts w:hint="eastAsia"/>
        </w:rPr>
        <w:t>。</w:t>
      </w:r>
    </w:p>
  </w:footnote>
  <w:footnote w:id="35">
    <w:p w14:paraId="48340F12" w14:textId="05D7A1B8" w:rsidR="00A924DD" w:rsidRDefault="00A924DD">
      <w:pPr>
        <w:pStyle w:val="a4"/>
      </w:pPr>
      <w:r>
        <w:rPr>
          <w:rStyle w:val="af2"/>
        </w:rPr>
        <w:t>A25</w:t>
      </w:r>
      <w:r>
        <w:t xml:space="preserve"> </w:t>
      </w:r>
      <w:r w:rsidRPr="00DB7281">
        <w:rPr>
          <w:rFonts w:hint="eastAsia"/>
        </w:rPr>
        <w:t>化石不受公约条款管制</w:t>
      </w:r>
      <w:r>
        <w:rPr>
          <w:rFonts w:hint="eastAsia"/>
        </w:rPr>
        <w:t>。</w:t>
      </w:r>
    </w:p>
  </w:footnote>
  <w:footnote w:id="36">
    <w:p w14:paraId="6D0B4077" w14:textId="77777777" w:rsidR="00A924DD" w:rsidRPr="009619A3" w:rsidRDefault="00A924DD" w:rsidP="001A3C71">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63B4FBA8" w14:textId="77777777" w:rsidR="00A924DD" w:rsidRPr="009619A3"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3127418F" w14:textId="77777777" w:rsidR="00A924DD" w:rsidRPr="009619A3"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4A0AE982" w14:textId="77777777" w:rsidR="00A924DD" w:rsidRPr="009619A3"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1FAD02E9" w14:textId="77777777" w:rsidR="00A924DD" w:rsidRPr="009619A3"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4B556096" w14:textId="212BCBE6" w:rsidR="00A924DD" w:rsidRPr="009619A3"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25674052" w14:textId="77777777" w:rsidR="00A924DD" w:rsidRDefault="00A924DD" w:rsidP="00774E0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14AE4C2C" w14:textId="2D58FBA4" w:rsidR="00A924DD" w:rsidRDefault="00A924DD" w:rsidP="00774E0D">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37">
    <w:p w14:paraId="2F009B34" w14:textId="1982E4EC" w:rsidR="00A924DD" w:rsidRDefault="00A924DD" w:rsidP="007E3543">
      <w:pPr>
        <w:pStyle w:val="a4"/>
        <w:spacing w:line="240" w:lineRule="exact"/>
        <w:ind w:left="180" w:hangingChars="100" w:hanging="180"/>
      </w:pPr>
      <w:r w:rsidRPr="00774E0D">
        <w:rPr>
          <w:rStyle w:val="af2"/>
          <w:rFonts w:ascii="Times New Roman"/>
        </w:rPr>
        <w:t>#9</w:t>
      </w:r>
      <w:r w:rsidRPr="00774E0D">
        <w:rPr>
          <w:rFonts w:ascii="Times New Roman"/>
        </w:rPr>
        <w:t xml:space="preserve"> </w:t>
      </w:r>
      <w:r w:rsidRPr="009619A3">
        <w:rPr>
          <w:rFonts w:ascii="Times New Roman" w:hint="eastAsia"/>
          <w:szCs w:val="18"/>
        </w:rPr>
        <w:t>所有部分和衍生物，但附有“</w:t>
      </w:r>
      <w:r w:rsidRPr="009619A3">
        <w:rPr>
          <w:rFonts w:ascii="Times New Roman" w:hint="eastAsia"/>
          <w:szCs w:val="18"/>
        </w:rPr>
        <w:t xml:space="preserve">Produced from </w:t>
      </w:r>
      <w:r w:rsidRPr="009619A3">
        <w:rPr>
          <w:rFonts w:ascii="Times New Roman" w:hint="eastAsia"/>
          <w:i/>
          <w:szCs w:val="18"/>
        </w:rPr>
        <w:t>Hoodia</w:t>
      </w:r>
      <w:r w:rsidRPr="009619A3">
        <w:rPr>
          <w:rFonts w:ascii="Times New Roman" w:hint="eastAsia"/>
          <w:szCs w:val="18"/>
        </w:rPr>
        <w:t xml:space="preserve"> spp. material obtained through controlled harvesting andproduction under the terms of an agreement with the relevant CITES Management Authority of Botswana under agreement No. BW/xxxxxx</w:t>
      </w:r>
      <w:r w:rsidRPr="009619A3">
        <w:rPr>
          <w:rFonts w:ascii="Times New Roman" w:hint="eastAsia"/>
          <w:szCs w:val="18"/>
        </w:rPr>
        <w:t>，</w:t>
      </w:r>
      <w:r w:rsidRPr="009619A3">
        <w:rPr>
          <w:rFonts w:ascii="Times New Roman" w:hint="eastAsia"/>
          <w:szCs w:val="18"/>
        </w:rPr>
        <w:t>Namibia under agreement No. NA/xxxxxx</w:t>
      </w:r>
      <w:r w:rsidRPr="009619A3">
        <w:rPr>
          <w:rFonts w:ascii="Times New Roman" w:hint="eastAsia"/>
          <w:szCs w:val="18"/>
        </w:rPr>
        <w:t>，</w:t>
      </w:r>
      <w:r w:rsidRPr="009619A3">
        <w:rPr>
          <w:rFonts w:ascii="Times New Roman" w:hint="eastAsia"/>
          <w:szCs w:val="18"/>
        </w:rPr>
        <w:t>South Africa under agreement No. ZA/xxxxxx</w:t>
      </w:r>
      <w:r w:rsidRPr="009619A3">
        <w:rPr>
          <w:rFonts w:ascii="Times New Roman" w:hint="eastAsia"/>
          <w:szCs w:val="18"/>
        </w:rPr>
        <w:t>”字样标签的除外。</w:t>
      </w:r>
      <w:r>
        <w:rPr>
          <w:rFonts w:ascii="Times New Roman" w:hint="eastAsia"/>
          <w:szCs w:val="18"/>
        </w:rPr>
        <w:t>(</w:t>
      </w:r>
      <w:r w:rsidRPr="009619A3">
        <w:rPr>
          <w:rFonts w:ascii="Times New Roman" w:hint="eastAsia"/>
          <w:szCs w:val="18"/>
        </w:rPr>
        <w:t>编者注：标签译文为：“采用受监管的采集和生产所获的火地亚属所有种</w:t>
      </w:r>
      <w:r w:rsidRPr="009619A3">
        <w:rPr>
          <w:rFonts w:ascii="Times New Roman" w:hint="eastAsia"/>
          <w:i/>
          <w:szCs w:val="18"/>
        </w:rPr>
        <w:t>Hoodia</w:t>
      </w:r>
      <w:r w:rsidRPr="009619A3">
        <w:rPr>
          <w:rFonts w:ascii="Times New Roman" w:hint="eastAsia"/>
          <w:szCs w:val="18"/>
        </w:rPr>
        <w:t xml:space="preserve"> spp.</w:t>
      </w:r>
      <w:r w:rsidRPr="009619A3">
        <w:rPr>
          <w:rFonts w:ascii="Times New Roman" w:hint="eastAsia"/>
          <w:szCs w:val="18"/>
        </w:rPr>
        <w:t>原料制造，遵从与相关</w:t>
      </w:r>
      <w:r w:rsidRPr="009619A3">
        <w:rPr>
          <w:rFonts w:ascii="Times New Roman" w:hint="eastAsia"/>
          <w:szCs w:val="18"/>
        </w:rPr>
        <w:t>CITES</w:t>
      </w:r>
      <w:r w:rsidRPr="009619A3">
        <w:rPr>
          <w:rFonts w:ascii="Times New Roman" w:hint="eastAsia"/>
          <w:szCs w:val="18"/>
        </w:rPr>
        <w:t>管理机构的协议条款，博茨瓦纳</w:t>
      </w:r>
      <w:r w:rsidRPr="009619A3">
        <w:rPr>
          <w:rFonts w:ascii="Times New Roman" w:hint="eastAsia"/>
          <w:szCs w:val="18"/>
        </w:rPr>
        <w:t>No. BW/xxxxxx</w:t>
      </w:r>
      <w:r w:rsidRPr="009619A3">
        <w:rPr>
          <w:rFonts w:ascii="Times New Roman" w:hint="eastAsia"/>
          <w:szCs w:val="18"/>
        </w:rPr>
        <w:t>号协议，纳米比亚</w:t>
      </w:r>
      <w:r w:rsidRPr="009619A3">
        <w:rPr>
          <w:rFonts w:ascii="Times New Roman" w:hint="eastAsia"/>
          <w:szCs w:val="18"/>
        </w:rPr>
        <w:t>No. NA/xxxxxx</w:t>
      </w:r>
      <w:r w:rsidRPr="009619A3">
        <w:rPr>
          <w:rFonts w:ascii="Times New Roman" w:hint="eastAsia"/>
          <w:szCs w:val="18"/>
        </w:rPr>
        <w:t>号协议，南非</w:t>
      </w:r>
      <w:r w:rsidRPr="009619A3">
        <w:rPr>
          <w:rFonts w:ascii="Times New Roman" w:hint="eastAsia"/>
          <w:szCs w:val="18"/>
        </w:rPr>
        <w:t>No. ZA/xxxxxx</w:t>
      </w:r>
      <w:r w:rsidRPr="009619A3">
        <w:rPr>
          <w:rFonts w:ascii="Times New Roman" w:hint="eastAsia"/>
          <w:szCs w:val="18"/>
        </w:rPr>
        <w:t>号协议。”</w:t>
      </w:r>
      <w:r>
        <w:rPr>
          <w:rFonts w:ascii="Times New Roman" w:hint="eastAsia"/>
          <w:szCs w:val="18"/>
        </w:rPr>
        <w:t>)</w:t>
      </w:r>
    </w:p>
  </w:footnote>
  <w:footnote w:id="38">
    <w:p w14:paraId="7A7AF42E" w14:textId="77777777" w:rsidR="00A924DD" w:rsidRPr="009619A3" w:rsidRDefault="00A924DD" w:rsidP="001A3C71">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59F68816"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426515E5" w14:textId="186AD92B" w:rsidR="00A924DD" w:rsidRDefault="00A924DD">
      <w:pPr>
        <w:pStyle w:val="a4"/>
        <w:spacing w:line="240" w:lineRule="exact"/>
        <w:ind w:leftChars="100" w:left="390" w:hangingChars="100" w:hanging="180"/>
      </w:pPr>
      <w:r w:rsidRPr="00357189">
        <w:rPr>
          <w:rFonts w:ascii="Times New Roman"/>
          <w:szCs w:val="18"/>
        </w:rPr>
        <w:t>b)</w:t>
      </w:r>
      <w:r>
        <w:rPr>
          <w:rFonts w:ascii="Times New Roman"/>
          <w:szCs w:val="18"/>
        </w:rPr>
        <w:t xml:space="preserve"> </w:t>
      </w:r>
      <w:r w:rsidRPr="009619A3">
        <w:rPr>
          <w:rFonts w:hint="eastAsia"/>
          <w:szCs w:val="18"/>
        </w:rPr>
        <w:t>包装好备零售的制成品。</w:t>
      </w:r>
    </w:p>
  </w:footnote>
  <w:footnote w:id="39">
    <w:p w14:paraId="690A3260" w14:textId="60AB0B94" w:rsidR="00A924DD" w:rsidRPr="001A3C71" w:rsidRDefault="00A924DD">
      <w:pPr>
        <w:pStyle w:val="a4"/>
      </w:pPr>
      <w:r w:rsidRPr="00774E0D">
        <w:rPr>
          <w:rStyle w:val="af2"/>
          <w:rFonts w:ascii="Times New Roman"/>
        </w:rPr>
        <w:t>#3</w:t>
      </w:r>
      <w:r>
        <w:t xml:space="preserve"> </w:t>
      </w:r>
      <w:r w:rsidRPr="009619A3">
        <w:rPr>
          <w:rFonts w:ascii="Times New Roman" w:hint="eastAsia"/>
          <w:szCs w:val="18"/>
        </w:rPr>
        <w:t>根的整体、切片和部分，不包括粉末、片剂、提取物、滋补品、茶饮、糕点等制成品或衍生物。</w:t>
      </w:r>
    </w:p>
  </w:footnote>
  <w:footnote w:id="40">
    <w:p w14:paraId="2413DB5D" w14:textId="77777777" w:rsidR="00A924DD" w:rsidRPr="009619A3" w:rsidRDefault="00A924DD" w:rsidP="00CC3E94">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28D331D0"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2FF8EFDF" w14:textId="07A8B278" w:rsidR="00A924DD" w:rsidRDefault="00A924DD" w:rsidP="00357189">
      <w:pPr>
        <w:pStyle w:val="a4"/>
        <w:spacing w:line="240" w:lineRule="exact"/>
        <w:ind w:leftChars="100" w:left="210"/>
      </w:pPr>
      <w:r w:rsidRPr="00357189">
        <w:rPr>
          <w:rFonts w:ascii="Times New Roman"/>
          <w:szCs w:val="18"/>
        </w:rPr>
        <w:t>b)</w:t>
      </w:r>
      <w:r>
        <w:rPr>
          <w:rFonts w:hint="eastAsia"/>
          <w:szCs w:val="18"/>
        </w:rPr>
        <w:t xml:space="preserve"> </w:t>
      </w:r>
      <w:r w:rsidRPr="009619A3">
        <w:rPr>
          <w:rFonts w:hint="eastAsia"/>
          <w:szCs w:val="18"/>
        </w:rPr>
        <w:t>包装好备零售的制成品。</w:t>
      </w:r>
    </w:p>
  </w:footnote>
  <w:footnote w:id="41">
    <w:p w14:paraId="7C1ABD64" w14:textId="77777777" w:rsidR="00A924DD" w:rsidRDefault="00A924DD">
      <w:pPr>
        <w:pStyle w:val="a4"/>
      </w:pPr>
      <w:r w:rsidRPr="00774E0D">
        <w:rPr>
          <w:rStyle w:val="af2"/>
          <w:rFonts w:ascii="Times New Roman"/>
        </w:rPr>
        <w:t>#17</w:t>
      </w:r>
      <w:r>
        <w:t xml:space="preserve"> </w:t>
      </w:r>
      <w:r w:rsidRPr="001620DD">
        <w:rPr>
          <w:rFonts w:hint="eastAsia"/>
        </w:rPr>
        <w:t>原木、锯材、饰面用单板、胶合板和成型木。</w:t>
      </w:r>
    </w:p>
  </w:footnote>
  <w:footnote w:id="42">
    <w:p w14:paraId="32B4E126" w14:textId="34179A89"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602E4186"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69949FE6"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05C71BD1"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4282CB8F"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2EC8145A" w14:textId="2EACE5B3"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4CC18DA5"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2CB2E990" w14:textId="65D5505D"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43">
    <w:p w14:paraId="51D044B4" w14:textId="49BA845D" w:rsidR="00A924DD" w:rsidRPr="009619A3" w:rsidRDefault="00A924DD" w:rsidP="00710CD4">
      <w:pPr>
        <w:pStyle w:val="a4"/>
        <w:spacing w:line="280" w:lineRule="exact"/>
        <w:ind w:firstLineChars="34" w:firstLine="61"/>
        <w:rPr>
          <w:rFonts w:ascii="Times New Roman"/>
          <w:szCs w:val="18"/>
        </w:rPr>
      </w:pPr>
      <w:r w:rsidRPr="00774E0D">
        <w:rPr>
          <w:rStyle w:val="af2"/>
          <w:rFonts w:ascii="Times New Roman"/>
        </w:rPr>
        <w:t>P1</w:t>
      </w:r>
      <w:r>
        <w:t xml:space="preserve"> </w:t>
      </w:r>
      <w:r w:rsidRPr="009619A3">
        <w:rPr>
          <w:rFonts w:ascii="Times New Roman" w:hint="eastAsia"/>
          <w:szCs w:val="18"/>
        </w:rPr>
        <w:t>下列杂种和</w:t>
      </w:r>
      <w:r w:rsidRPr="009619A3">
        <w:rPr>
          <w:rFonts w:ascii="Times New Roman"/>
          <w:szCs w:val="18"/>
        </w:rPr>
        <w:t>/</w:t>
      </w:r>
      <w:r w:rsidRPr="009619A3">
        <w:rPr>
          <w:rFonts w:ascii="Times New Roman" w:hint="eastAsia"/>
          <w:szCs w:val="18"/>
        </w:rPr>
        <w:t>或栽培</w:t>
      </w:r>
      <w:r>
        <w:rPr>
          <w:rFonts w:ascii="Times New Roman" w:hint="eastAsia"/>
          <w:szCs w:val="18"/>
        </w:rPr>
        <w:t>品</w:t>
      </w:r>
      <w:r w:rsidRPr="009619A3">
        <w:rPr>
          <w:rFonts w:ascii="Times New Roman" w:hint="eastAsia"/>
          <w:szCs w:val="18"/>
        </w:rPr>
        <w:t>种的人工培植标本不受公约条款管制：</w:t>
      </w:r>
    </w:p>
    <w:p w14:paraId="3DE89D42" w14:textId="035E94FD"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lang w:val="es-ES_tradnl"/>
        </w:rPr>
        <w:t>星孔雀</w:t>
      </w:r>
      <w:r w:rsidRPr="009619A3">
        <w:rPr>
          <w:rFonts w:ascii="Times New Roman"/>
          <w:szCs w:val="18"/>
        </w:rPr>
        <w:t xml:space="preserve"> </w:t>
      </w:r>
      <w:r w:rsidRPr="009619A3">
        <w:rPr>
          <w:rFonts w:ascii="Times New Roman"/>
          <w:i/>
          <w:szCs w:val="18"/>
        </w:rPr>
        <w:t>Hatiora</w:t>
      </w:r>
      <w:r w:rsidRPr="009619A3">
        <w:rPr>
          <w:rFonts w:ascii="Times New Roman" w:hint="eastAsia"/>
          <w:szCs w:val="18"/>
        </w:rPr>
        <w:t>×</w:t>
      </w:r>
      <w:r w:rsidRPr="009619A3">
        <w:rPr>
          <w:rFonts w:ascii="Times New Roman"/>
          <w:i/>
          <w:szCs w:val="18"/>
        </w:rPr>
        <w:t>graeseri</w:t>
      </w:r>
    </w:p>
    <w:p w14:paraId="1FE5CE16" w14:textId="6059D850"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lang w:val="es-ES_tradnl"/>
        </w:rPr>
        <w:t>圆齿蟹爪</w:t>
      </w:r>
      <w:r w:rsidRPr="009619A3">
        <w:rPr>
          <w:rFonts w:ascii="Times New Roman"/>
          <w:szCs w:val="18"/>
        </w:rPr>
        <w:t xml:space="preserve"> </w:t>
      </w:r>
      <w:r w:rsidRPr="009619A3">
        <w:rPr>
          <w:rFonts w:ascii="Times New Roman"/>
          <w:i/>
          <w:szCs w:val="18"/>
        </w:rPr>
        <w:t>Schlumbergera</w:t>
      </w:r>
      <w:r w:rsidRPr="009619A3">
        <w:rPr>
          <w:rFonts w:ascii="Times New Roman" w:hint="eastAsia"/>
          <w:szCs w:val="18"/>
        </w:rPr>
        <w:t>×</w:t>
      </w:r>
      <w:r w:rsidRPr="009619A3">
        <w:rPr>
          <w:rFonts w:ascii="Times New Roman"/>
          <w:i/>
          <w:szCs w:val="18"/>
        </w:rPr>
        <w:t>buckleyi</w:t>
      </w:r>
    </w:p>
    <w:p w14:paraId="4E1FE50D" w14:textId="49DB78F9"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lang w:val="es-ES_tradnl"/>
        </w:rPr>
        <w:t>辐花蟹爪</w:t>
      </w:r>
      <w:r w:rsidRPr="009619A3">
        <w:rPr>
          <w:rFonts w:ascii="Times New Roman"/>
          <w:szCs w:val="18"/>
        </w:rPr>
        <w:t xml:space="preserve"> </w:t>
      </w:r>
      <w:r w:rsidRPr="009619A3">
        <w:rPr>
          <w:rFonts w:ascii="Times New Roman"/>
          <w:i/>
          <w:szCs w:val="18"/>
        </w:rPr>
        <w:t>Schlumbergera russelliana</w:t>
      </w:r>
      <w:r w:rsidRPr="009619A3">
        <w:rPr>
          <w:rFonts w:ascii="Times New Roman" w:hint="eastAsia"/>
          <w:szCs w:val="18"/>
        </w:rPr>
        <w:t>×</w:t>
      </w:r>
      <w:r w:rsidRPr="009619A3">
        <w:rPr>
          <w:rFonts w:ascii="Times New Roman"/>
          <w:i/>
          <w:szCs w:val="18"/>
        </w:rPr>
        <w:t>Schlumbergera truncata</w:t>
      </w:r>
    </w:p>
    <w:p w14:paraId="38A3135E" w14:textId="7B0F33EF"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lang w:val="es-ES_tradnl"/>
        </w:rPr>
        <w:t>奥氏蟹爪</w:t>
      </w:r>
      <w:r w:rsidRPr="009619A3">
        <w:rPr>
          <w:rFonts w:ascii="Times New Roman"/>
          <w:szCs w:val="18"/>
        </w:rPr>
        <w:t xml:space="preserve"> </w:t>
      </w:r>
      <w:r w:rsidRPr="009619A3">
        <w:rPr>
          <w:rFonts w:ascii="Times New Roman"/>
          <w:i/>
          <w:szCs w:val="18"/>
        </w:rPr>
        <w:t>Schlumbergera orssichiana</w:t>
      </w:r>
      <w:r w:rsidRPr="009619A3">
        <w:rPr>
          <w:rFonts w:ascii="Times New Roman" w:hint="eastAsia"/>
          <w:szCs w:val="18"/>
        </w:rPr>
        <w:t>×</w:t>
      </w:r>
      <w:r w:rsidRPr="009619A3">
        <w:rPr>
          <w:rFonts w:ascii="Times New Roman"/>
          <w:i/>
          <w:szCs w:val="18"/>
        </w:rPr>
        <w:t>Schlumbergera truncata</w:t>
      </w:r>
    </w:p>
    <w:p w14:paraId="632AC959" w14:textId="1E911FDD"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lang w:val="es-ES_tradnl"/>
        </w:rPr>
        <w:t>掌状蟹爪</w:t>
      </w:r>
      <w:r w:rsidRPr="009619A3">
        <w:rPr>
          <w:rFonts w:ascii="Times New Roman"/>
          <w:szCs w:val="18"/>
        </w:rPr>
        <w:t xml:space="preserve"> </w:t>
      </w:r>
      <w:r w:rsidRPr="009619A3">
        <w:rPr>
          <w:rFonts w:ascii="Times New Roman"/>
          <w:i/>
          <w:szCs w:val="18"/>
        </w:rPr>
        <w:t>Schlumbergera opuntioides</w:t>
      </w:r>
      <w:r w:rsidRPr="009619A3">
        <w:rPr>
          <w:rFonts w:ascii="Times New Roman" w:hint="eastAsia"/>
          <w:szCs w:val="18"/>
        </w:rPr>
        <w:t>×</w:t>
      </w:r>
      <w:r w:rsidRPr="009619A3">
        <w:rPr>
          <w:rFonts w:ascii="Times New Roman"/>
          <w:i/>
          <w:szCs w:val="18"/>
        </w:rPr>
        <w:t>Schlumbergera truncata</w:t>
      </w:r>
    </w:p>
    <w:p w14:paraId="7B7B511E" w14:textId="0D58A6A0" w:rsidR="00A924DD" w:rsidRPr="009619A3" w:rsidRDefault="00A924DD" w:rsidP="00710CD4">
      <w:pPr>
        <w:pStyle w:val="a4"/>
        <w:spacing w:line="240" w:lineRule="exact"/>
        <w:ind w:firstLineChars="245" w:firstLine="441"/>
        <w:rPr>
          <w:rFonts w:ascii="Times New Roman"/>
          <w:szCs w:val="18"/>
        </w:rPr>
      </w:pPr>
      <w:r w:rsidRPr="009619A3">
        <w:rPr>
          <w:rFonts w:ascii="Times New Roman" w:hint="eastAsia"/>
          <w:szCs w:val="18"/>
        </w:rPr>
        <w:t>蟹爪</w:t>
      </w:r>
      <w:r w:rsidRPr="009619A3">
        <w:rPr>
          <w:rFonts w:ascii="Times New Roman"/>
          <w:i/>
          <w:szCs w:val="18"/>
        </w:rPr>
        <w:t>Schlumbergera truncata</w:t>
      </w:r>
      <w:r w:rsidRPr="009619A3">
        <w:rPr>
          <w:rFonts w:ascii="Times New Roman"/>
          <w:szCs w:val="18"/>
        </w:rPr>
        <w:t>(</w:t>
      </w:r>
      <w:r w:rsidRPr="00357189">
        <w:rPr>
          <w:rFonts w:ascii="楷体" w:eastAsia="楷体" w:hAnsi="楷体" w:hint="eastAsia"/>
          <w:kern w:val="2"/>
          <w:szCs w:val="18"/>
        </w:rPr>
        <w:t>栽培品种</w:t>
      </w:r>
      <w:r w:rsidRPr="009619A3">
        <w:rPr>
          <w:rFonts w:ascii="Times New Roman"/>
          <w:szCs w:val="18"/>
        </w:rPr>
        <w:t>)</w:t>
      </w:r>
    </w:p>
    <w:p w14:paraId="44E3DA6B" w14:textId="2A1642B7" w:rsidR="00A924DD" w:rsidRPr="009619A3" w:rsidRDefault="00A924DD" w:rsidP="00710CD4">
      <w:pPr>
        <w:spacing w:line="240" w:lineRule="exact"/>
        <w:ind w:leftChars="210" w:left="441"/>
        <w:rPr>
          <w:sz w:val="18"/>
          <w:szCs w:val="18"/>
        </w:rPr>
      </w:pPr>
      <w:r w:rsidRPr="009619A3">
        <w:rPr>
          <w:rFonts w:hint="eastAsia"/>
          <w:sz w:val="18"/>
          <w:szCs w:val="18"/>
        </w:rPr>
        <w:t>仙人掌科所有种</w:t>
      </w:r>
      <w:r w:rsidRPr="009619A3">
        <w:rPr>
          <w:sz w:val="18"/>
          <w:szCs w:val="18"/>
        </w:rPr>
        <w:t>Cactaceae spp.</w:t>
      </w:r>
      <w:r w:rsidRPr="009619A3">
        <w:rPr>
          <w:rFonts w:hint="eastAsia"/>
          <w:sz w:val="18"/>
          <w:szCs w:val="18"/>
        </w:rPr>
        <w:t>的颜色突变体，并嫁接在下列砧木上：袖浦</w:t>
      </w:r>
      <w:r w:rsidRPr="009619A3">
        <w:rPr>
          <w:i/>
          <w:sz w:val="18"/>
          <w:szCs w:val="18"/>
        </w:rPr>
        <w:t xml:space="preserve">Harrisia </w:t>
      </w:r>
      <w:r>
        <w:rPr>
          <w:iCs/>
          <w:sz w:val="18"/>
          <w:szCs w:val="18"/>
        </w:rPr>
        <w:t>‘</w:t>
      </w:r>
      <w:r w:rsidRPr="009619A3">
        <w:rPr>
          <w:iCs/>
          <w:sz w:val="18"/>
          <w:szCs w:val="18"/>
        </w:rPr>
        <w:t>Jusbertii’</w:t>
      </w:r>
      <w:r w:rsidRPr="009619A3">
        <w:rPr>
          <w:rFonts w:hint="eastAsia"/>
          <w:sz w:val="18"/>
          <w:szCs w:val="18"/>
        </w:rPr>
        <w:t>、三棱量天尺</w:t>
      </w:r>
      <w:r w:rsidRPr="009619A3">
        <w:rPr>
          <w:i/>
          <w:iCs/>
          <w:sz w:val="18"/>
          <w:szCs w:val="18"/>
        </w:rPr>
        <w:t>Hylocereus trigonus</w:t>
      </w:r>
      <w:r w:rsidRPr="009619A3">
        <w:rPr>
          <w:rFonts w:hint="eastAsia"/>
          <w:sz w:val="18"/>
          <w:szCs w:val="18"/>
        </w:rPr>
        <w:t>或量天尺</w:t>
      </w:r>
      <w:r w:rsidRPr="009619A3">
        <w:rPr>
          <w:i/>
          <w:iCs/>
          <w:sz w:val="18"/>
          <w:szCs w:val="18"/>
        </w:rPr>
        <w:t>Hylocereus undatus</w:t>
      </w:r>
    </w:p>
    <w:p w14:paraId="08DFA076" w14:textId="46812E59" w:rsidR="00A924DD" w:rsidRDefault="00A924DD" w:rsidP="00774E0D">
      <w:pPr>
        <w:spacing w:line="240" w:lineRule="exact"/>
        <w:ind w:leftChars="210" w:left="441"/>
      </w:pPr>
      <w:r w:rsidRPr="009619A3">
        <w:rPr>
          <w:rFonts w:hint="eastAsia"/>
          <w:sz w:val="18"/>
          <w:szCs w:val="18"/>
        </w:rPr>
        <w:t>黄毛掌</w:t>
      </w:r>
      <w:r w:rsidRPr="009619A3">
        <w:rPr>
          <w:i/>
          <w:iCs/>
          <w:sz w:val="18"/>
          <w:szCs w:val="18"/>
        </w:rPr>
        <w:t>Opuntia microdasys</w:t>
      </w:r>
      <w:r>
        <w:rPr>
          <w:rFonts w:hint="eastAsia"/>
          <w:sz w:val="18"/>
          <w:szCs w:val="18"/>
        </w:rPr>
        <w:t>(</w:t>
      </w:r>
      <w:r w:rsidRPr="00357189">
        <w:rPr>
          <w:rFonts w:ascii="楷体" w:eastAsia="楷体" w:hAnsi="楷体" w:hint="eastAsia"/>
          <w:sz w:val="18"/>
          <w:szCs w:val="18"/>
        </w:rPr>
        <w:t>栽培品种</w:t>
      </w:r>
      <w:r>
        <w:rPr>
          <w:rFonts w:hint="eastAsia"/>
          <w:sz w:val="18"/>
          <w:szCs w:val="18"/>
        </w:rPr>
        <w:t>)</w:t>
      </w:r>
    </w:p>
  </w:footnote>
  <w:footnote w:id="44">
    <w:p w14:paraId="3BA0B850" w14:textId="7958A001"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1FCBB68C"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6526D866"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1E489C18"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629912CB"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2572D9ED" w14:textId="172A2AD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421F2D51"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05A6D828" w14:textId="0B544F79"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45">
    <w:p w14:paraId="36D27BEB" w14:textId="47C66A50" w:rsidR="00A924DD" w:rsidRPr="009619A3" w:rsidRDefault="00A924DD" w:rsidP="00CC3E94">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43E8BE1D"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380CDA8E" w14:textId="09C042A7" w:rsidR="00A924DD" w:rsidRPr="007E3543" w:rsidRDefault="00A924DD" w:rsidP="00357189">
      <w:pPr>
        <w:pStyle w:val="a4"/>
        <w:spacing w:line="240" w:lineRule="exact"/>
        <w:ind w:leftChars="100" w:left="390" w:hangingChars="100" w:hanging="180"/>
      </w:pPr>
      <w:r w:rsidRPr="00357189">
        <w:rPr>
          <w:rFonts w:ascii="Times New Roman"/>
          <w:szCs w:val="18"/>
        </w:rPr>
        <w:t>b)</w:t>
      </w:r>
      <w:r>
        <w:rPr>
          <w:rFonts w:hint="eastAsia"/>
          <w:szCs w:val="18"/>
        </w:rPr>
        <w:t xml:space="preserve"> </w:t>
      </w:r>
      <w:r w:rsidRPr="009619A3">
        <w:rPr>
          <w:rFonts w:hint="eastAsia"/>
          <w:szCs w:val="18"/>
        </w:rPr>
        <w:t>包装好备零售的制成品。</w:t>
      </w:r>
    </w:p>
  </w:footnote>
  <w:footnote w:id="46">
    <w:p w14:paraId="0A376FEB" w14:textId="0DE6D64F"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0BCD4AE3"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5DBEA900"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76664A3A"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4D3A7C1F"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57B87E36" w14:textId="312FBF8D"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5BCECC5C"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1C303FEF" w14:textId="0404C008"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47">
    <w:p w14:paraId="47F9D8C2" w14:textId="2FF4495A" w:rsidR="00A924DD" w:rsidRPr="00B20CE0" w:rsidRDefault="00A924DD">
      <w:pPr>
        <w:pStyle w:val="a4"/>
      </w:pPr>
      <w:r w:rsidRPr="00774E0D">
        <w:rPr>
          <w:rStyle w:val="af2"/>
          <w:rFonts w:ascii="Times New Roman"/>
        </w:rPr>
        <w:t>#5</w:t>
      </w:r>
      <w:r>
        <w:t xml:space="preserve"> </w:t>
      </w:r>
      <w:r w:rsidRPr="00B20CE0">
        <w:rPr>
          <w:rFonts w:hint="eastAsia"/>
        </w:rPr>
        <w:t>原木、锯材和饰面用单板。</w:t>
      </w:r>
    </w:p>
  </w:footnote>
  <w:footnote w:id="48">
    <w:p w14:paraId="4E28B9BB" w14:textId="64DBE8C1" w:rsidR="00A924DD" w:rsidRPr="00E073C6" w:rsidRDefault="00A924DD" w:rsidP="00357189">
      <w:pPr>
        <w:pStyle w:val="a4"/>
        <w:spacing w:line="240" w:lineRule="exact"/>
        <w:ind w:left="180" w:hangingChars="100" w:hanging="180"/>
      </w:pPr>
      <w:r w:rsidRPr="00774E0D">
        <w:rPr>
          <w:rStyle w:val="af2"/>
          <w:rFonts w:ascii="Times New Roman"/>
        </w:rPr>
        <w:t>P2</w:t>
      </w:r>
      <w:r>
        <w:t xml:space="preserve"> </w:t>
      </w:r>
      <w:r w:rsidRPr="0044493A">
        <w:rPr>
          <w:rFonts w:ascii="Times New Roman" w:hint="eastAsia"/>
        </w:rPr>
        <w:t>彩云阁</w:t>
      </w:r>
      <w:r w:rsidRPr="0044493A">
        <w:rPr>
          <w:rFonts w:ascii="Times New Roman"/>
          <w:i/>
          <w:iCs/>
        </w:rPr>
        <w:t>Euphorbia trigona</w:t>
      </w:r>
      <w:r w:rsidRPr="0044493A">
        <w:rPr>
          <w:rFonts w:ascii="Times New Roman" w:hint="eastAsia"/>
        </w:rPr>
        <w:t>栽培品种的人工培植标本，嫁接在</w:t>
      </w:r>
      <w:r w:rsidRPr="003D6676">
        <w:rPr>
          <w:rFonts w:ascii="Times New Roman" w:hint="eastAsia"/>
        </w:rPr>
        <w:t>金刚纂</w:t>
      </w:r>
      <w:r w:rsidRPr="0044493A">
        <w:rPr>
          <w:rFonts w:ascii="Times New Roman"/>
          <w:i/>
          <w:iCs/>
        </w:rPr>
        <w:t>Euphorbia neriifolia</w:t>
      </w:r>
      <w:r w:rsidRPr="0044493A">
        <w:rPr>
          <w:rFonts w:ascii="Times New Roman" w:hint="eastAsia"/>
        </w:rPr>
        <w:t>人工培植的根砧木上的冠状、扇形或颜色变异的龟纹箭</w:t>
      </w:r>
      <w:r w:rsidRPr="0044493A">
        <w:rPr>
          <w:rFonts w:ascii="Times New Roman"/>
          <w:i/>
          <w:iCs/>
        </w:rPr>
        <w:t>Euphorbia lactea</w:t>
      </w:r>
      <w:r w:rsidRPr="0044493A">
        <w:rPr>
          <w:rFonts w:ascii="Times New Roman" w:hint="eastAsia"/>
        </w:rPr>
        <w:t>，以及不少于</w:t>
      </w:r>
      <w:r w:rsidRPr="0044493A">
        <w:rPr>
          <w:rFonts w:ascii="Times New Roman"/>
        </w:rPr>
        <w:t>100</w:t>
      </w:r>
      <w:r w:rsidRPr="0044493A">
        <w:rPr>
          <w:rFonts w:ascii="Times New Roman" w:hint="eastAsia"/>
        </w:rPr>
        <w:t>株且易于识别为人工培植标本的虎刺梅</w:t>
      </w:r>
      <w:r w:rsidRPr="0044493A">
        <w:rPr>
          <w:rFonts w:ascii="Times New Roman"/>
        </w:rPr>
        <w:t>(</w:t>
      </w:r>
      <w:r w:rsidRPr="00357189">
        <w:rPr>
          <w:rFonts w:ascii="楷体" w:eastAsia="楷体" w:hAnsi="楷体" w:hint="eastAsia"/>
          <w:kern w:val="2"/>
          <w:szCs w:val="18"/>
        </w:rPr>
        <w:t>花麒麟</w:t>
      </w:r>
      <w:r w:rsidRPr="0044493A">
        <w:rPr>
          <w:rFonts w:ascii="Times New Roman"/>
        </w:rPr>
        <w:t>)</w:t>
      </w:r>
      <w:r w:rsidRPr="0044493A">
        <w:rPr>
          <w:rFonts w:ascii="Times New Roman"/>
          <w:i/>
          <w:iCs/>
        </w:rPr>
        <w:t>Euphorbia</w:t>
      </w:r>
      <w:r w:rsidRPr="0044493A">
        <w:rPr>
          <w:rFonts w:ascii="Times New Roman" w:hint="eastAsia"/>
        </w:rPr>
        <w:t>“</w:t>
      </w:r>
      <w:r w:rsidRPr="0044493A">
        <w:rPr>
          <w:rFonts w:ascii="Times New Roman"/>
        </w:rPr>
        <w:t>Milii</w:t>
      </w:r>
      <w:r w:rsidRPr="0044493A">
        <w:rPr>
          <w:rFonts w:ascii="Times New Roman" w:hint="eastAsia"/>
        </w:rPr>
        <w:t>”栽培</w:t>
      </w:r>
      <w:r>
        <w:rPr>
          <w:rFonts w:ascii="Times New Roman" w:hint="eastAsia"/>
        </w:rPr>
        <w:t>品</w:t>
      </w:r>
      <w:r w:rsidRPr="0044493A">
        <w:rPr>
          <w:rFonts w:ascii="Times New Roman" w:hint="eastAsia"/>
        </w:rPr>
        <w:t>种的人工培植标本不受本公约条款管制</w:t>
      </w:r>
      <w:r>
        <w:rPr>
          <w:rFonts w:ascii="Times New Roman" w:hint="eastAsia"/>
        </w:rPr>
        <w:t>。</w:t>
      </w:r>
    </w:p>
  </w:footnote>
  <w:footnote w:id="49">
    <w:p w14:paraId="42604C0D" w14:textId="0DF543A3" w:rsidR="00A924DD" w:rsidRPr="007E3543" w:rsidRDefault="00A924DD">
      <w:pPr>
        <w:pStyle w:val="a4"/>
      </w:pPr>
      <w:r w:rsidRPr="00774E0D">
        <w:rPr>
          <w:rStyle w:val="af2"/>
          <w:rFonts w:ascii="Times New Roman"/>
        </w:rPr>
        <w:t>#5</w:t>
      </w:r>
      <w:r>
        <w:t xml:space="preserve"> </w:t>
      </w:r>
      <w:r w:rsidRPr="00B20CE0">
        <w:rPr>
          <w:rFonts w:hint="eastAsia"/>
        </w:rPr>
        <w:t>原木、锯材和饰面用单板。</w:t>
      </w:r>
    </w:p>
  </w:footnote>
  <w:footnote w:id="50">
    <w:p w14:paraId="4E73E43E" w14:textId="358DE997" w:rsidR="00A924DD" w:rsidRPr="009619A3" w:rsidRDefault="00A924DD" w:rsidP="00DF7B23">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4F07FD9B" w14:textId="77777777" w:rsidR="00A924DD" w:rsidRPr="009619A3"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00991069" w14:textId="77777777" w:rsidR="00A924DD" w:rsidRPr="009619A3"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0B172B3E" w14:textId="77777777" w:rsidR="00A924DD" w:rsidRPr="009619A3"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12E2AB9D" w14:textId="77777777" w:rsidR="00A924DD" w:rsidRPr="009619A3"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1CDE6CF5" w14:textId="79C9A503" w:rsidR="00A924DD" w:rsidRPr="009619A3"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1C06B6B4" w14:textId="77777777" w:rsidR="00A924DD" w:rsidRDefault="00A924DD" w:rsidP="00DF7B2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73A04A16" w14:textId="754535A3" w:rsidR="00A924DD" w:rsidRPr="00DF7B23" w:rsidRDefault="00A924DD" w:rsidP="000F0B5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51">
    <w:p w14:paraId="50B02695" w14:textId="77777777" w:rsidR="00A924DD" w:rsidRPr="009619A3" w:rsidRDefault="00A924DD" w:rsidP="001359A2">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#1</w:t>
      </w:r>
      <w:r>
        <w:t xml:space="preserve"> </w:t>
      </w:r>
      <w:r w:rsidRPr="009619A3">
        <w:rPr>
          <w:rFonts w:ascii="Times New Roman" w:hAnsi="Times New Roman" w:hint="eastAsia"/>
          <w:color w:val="auto"/>
          <w:sz w:val="18"/>
          <w:szCs w:val="18"/>
        </w:rPr>
        <w:t>所有部分和衍生物，但下列者除外：</w:t>
      </w:r>
    </w:p>
    <w:p w14:paraId="10C4F201"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a) </w:t>
      </w:r>
      <w:r w:rsidRPr="009619A3">
        <w:rPr>
          <w:rFonts w:ascii="Times New Roman" w:hAnsi="Times New Roman" w:hint="eastAsia"/>
          <w:color w:val="auto"/>
          <w:sz w:val="18"/>
          <w:szCs w:val="18"/>
        </w:rPr>
        <w:t>种子、孢子和花粉</w:t>
      </w:r>
      <w:r w:rsidRPr="009619A3">
        <w:rPr>
          <w:rFonts w:ascii="Times New Roman" w:hAnsi="Times New Roman"/>
          <w:color w:val="auto"/>
          <w:sz w:val="18"/>
          <w:szCs w:val="18"/>
        </w:rPr>
        <w:t xml:space="preserve"> (</w:t>
      </w:r>
      <w:r w:rsidRPr="009619A3">
        <w:rPr>
          <w:rFonts w:ascii="Times New Roman" w:hAnsi="Times New Roman" w:hint="eastAsia"/>
          <w:color w:val="auto"/>
          <w:sz w:val="18"/>
          <w:szCs w:val="18"/>
        </w:rPr>
        <w:t>包括花粉块</w:t>
      </w:r>
      <w:r w:rsidRPr="009619A3">
        <w:rPr>
          <w:rFonts w:ascii="Times New Roman" w:hAnsi="Times New Roman"/>
          <w:color w:val="auto"/>
          <w:sz w:val="18"/>
          <w:szCs w:val="18"/>
        </w:rPr>
        <w:t>)</w:t>
      </w:r>
      <w:r w:rsidRPr="009619A3">
        <w:rPr>
          <w:rFonts w:ascii="Times New Roman" w:hAnsi="Times New Roman" w:hint="eastAsia"/>
          <w:color w:val="auto"/>
          <w:sz w:val="18"/>
          <w:szCs w:val="18"/>
        </w:rPr>
        <w:t>；</w:t>
      </w:r>
    </w:p>
    <w:p w14:paraId="6E84DBF7"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79F77722"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人工培植植物的切花；及</w:t>
      </w:r>
    </w:p>
    <w:p w14:paraId="376F92F7" w14:textId="49BD448F" w:rsidR="00A924DD" w:rsidRPr="001359A2" w:rsidRDefault="00A924DD" w:rsidP="00357189">
      <w:pPr>
        <w:pStyle w:val="Default"/>
        <w:spacing w:line="240" w:lineRule="exact"/>
        <w:ind w:leftChars="100" w:left="390" w:hangingChars="100" w:hanging="180"/>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人工培植的香</w:t>
      </w:r>
      <w:r>
        <w:rPr>
          <w:rFonts w:ascii="Times New Roman" w:hAnsi="Times New Roman"/>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i/>
          <w:color w:val="auto"/>
          <w:sz w:val="18"/>
          <w:szCs w:val="18"/>
        </w:rPr>
        <w:t>Vanilla</w:t>
      </w:r>
      <w:r w:rsidRPr="009619A3">
        <w:rPr>
          <w:rFonts w:ascii="Times New Roman" w:hAnsi="Times New Roman" w:hint="eastAsia"/>
          <w:color w:val="auto"/>
          <w:sz w:val="18"/>
          <w:szCs w:val="18"/>
        </w:rPr>
        <w:t>植物的果实、部分及其衍生物。</w:t>
      </w:r>
    </w:p>
  </w:footnote>
  <w:footnote w:id="52">
    <w:p w14:paraId="7F27E2E8" w14:textId="398A75CD" w:rsidR="00A924DD" w:rsidRPr="001359A2" w:rsidRDefault="00A924DD">
      <w:pPr>
        <w:pStyle w:val="a4"/>
      </w:pPr>
      <w:r w:rsidRPr="00774E0D">
        <w:rPr>
          <w:rStyle w:val="af2"/>
          <w:rFonts w:ascii="Times New Roman"/>
        </w:rPr>
        <w:t>#12</w:t>
      </w:r>
      <w:r>
        <w:t xml:space="preserve"> </w:t>
      </w:r>
      <w:r w:rsidRPr="006A1122">
        <w:rPr>
          <w:rFonts w:ascii="Times New Roman" w:hint="eastAsia"/>
          <w:szCs w:val="18"/>
        </w:rPr>
        <w:t>原木、锯材、饰面用单板、胶合板和提取物。成分中含有其提取物的制成品（包括香剂）不受本注释约束。</w:t>
      </w:r>
    </w:p>
  </w:footnote>
  <w:footnote w:id="53">
    <w:p w14:paraId="401961A0" w14:textId="029ED196" w:rsidR="00A924DD" w:rsidRPr="007E3543" w:rsidRDefault="00A924DD">
      <w:pPr>
        <w:pStyle w:val="a4"/>
      </w:pPr>
      <w:r w:rsidRPr="00774E0D">
        <w:rPr>
          <w:rStyle w:val="af2"/>
          <w:rFonts w:ascii="Times New Roman"/>
        </w:rPr>
        <w:t>#17</w:t>
      </w:r>
      <w:r>
        <w:t xml:space="preserve"> </w:t>
      </w:r>
      <w:r w:rsidRPr="001620DD">
        <w:rPr>
          <w:rFonts w:hint="eastAsia"/>
        </w:rPr>
        <w:t>原木、锯材、饰面用单板、胶合板和成型木。</w:t>
      </w:r>
    </w:p>
  </w:footnote>
  <w:footnote w:id="54">
    <w:p w14:paraId="2CBE46FC" w14:textId="77777777" w:rsidR="00A924DD" w:rsidRPr="006A1122" w:rsidRDefault="00A924DD" w:rsidP="001359A2">
      <w:pPr>
        <w:autoSpaceDE w:val="0"/>
        <w:autoSpaceDN w:val="0"/>
        <w:adjustRightInd w:val="0"/>
        <w:spacing w:line="240" w:lineRule="exact"/>
        <w:ind w:firstLineChars="3" w:firstLine="5"/>
        <w:jc w:val="left"/>
        <w:rPr>
          <w:rFonts w:cs="Arial"/>
          <w:kern w:val="0"/>
          <w:sz w:val="18"/>
          <w:szCs w:val="20"/>
        </w:rPr>
      </w:pPr>
      <w:r w:rsidRPr="00774E0D">
        <w:rPr>
          <w:rStyle w:val="af2"/>
          <w:sz w:val="18"/>
          <w:szCs w:val="18"/>
        </w:rPr>
        <w:t>#15</w:t>
      </w:r>
      <w:r>
        <w:t xml:space="preserve"> </w:t>
      </w:r>
      <w:r w:rsidRPr="006A1122">
        <w:rPr>
          <w:rFonts w:cs="Arial" w:hint="eastAsia"/>
          <w:kern w:val="0"/>
          <w:sz w:val="18"/>
          <w:szCs w:val="20"/>
        </w:rPr>
        <w:t>所有部分和衍生物，但下列者除外：</w:t>
      </w:r>
    </w:p>
    <w:p w14:paraId="1AB5FEE0" w14:textId="77777777" w:rsidR="00A924DD" w:rsidRPr="006A1122" w:rsidRDefault="00A924DD" w:rsidP="00357189">
      <w:pPr>
        <w:pStyle w:val="Default"/>
        <w:spacing w:line="240" w:lineRule="exact"/>
        <w:ind w:leftChars="100" w:left="390" w:hangingChars="100" w:hanging="180"/>
        <w:rPr>
          <w:rFonts w:ascii="Times New Roman" w:hAnsi="Times New Roman"/>
          <w:color w:val="auto"/>
          <w:sz w:val="18"/>
          <w:szCs w:val="18"/>
        </w:rPr>
      </w:pPr>
      <w:r w:rsidRPr="006A1122">
        <w:rPr>
          <w:rFonts w:ascii="Times New Roman" w:hAnsi="Times New Roman"/>
          <w:color w:val="auto"/>
          <w:sz w:val="18"/>
          <w:szCs w:val="18"/>
        </w:rPr>
        <w:t>a)</w:t>
      </w:r>
      <w:r w:rsidRPr="006A1122">
        <w:rPr>
          <w:rFonts w:ascii="Times New Roman" w:hAnsi="Times New Roman" w:hint="eastAsia"/>
          <w:color w:val="auto"/>
          <w:sz w:val="18"/>
          <w:szCs w:val="18"/>
        </w:rPr>
        <w:t xml:space="preserve"> </w:t>
      </w:r>
      <w:r w:rsidRPr="006A1122">
        <w:rPr>
          <w:rFonts w:ascii="Times New Roman" w:hAnsi="Times New Roman" w:hint="eastAsia"/>
          <w:color w:val="auto"/>
          <w:sz w:val="18"/>
          <w:szCs w:val="18"/>
        </w:rPr>
        <w:t>叶、花、花粉、果实和种子；</w:t>
      </w:r>
    </w:p>
    <w:p w14:paraId="52FF9C3C" w14:textId="77777777" w:rsidR="00A924DD" w:rsidRPr="006A1122" w:rsidRDefault="00A924DD" w:rsidP="00357189">
      <w:pPr>
        <w:pStyle w:val="Default"/>
        <w:spacing w:line="240" w:lineRule="exact"/>
        <w:ind w:leftChars="100" w:left="390" w:hangingChars="100" w:hanging="180"/>
        <w:rPr>
          <w:rFonts w:ascii="Times New Roman" w:hAnsi="Times New Roman"/>
          <w:color w:val="auto"/>
          <w:sz w:val="18"/>
          <w:szCs w:val="18"/>
        </w:rPr>
      </w:pPr>
      <w:r w:rsidRPr="006A1122">
        <w:rPr>
          <w:rFonts w:ascii="Times New Roman" w:hAnsi="Times New Roman"/>
          <w:color w:val="auto"/>
          <w:sz w:val="18"/>
          <w:szCs w:val="18"/>
        </w:rPr>
        <w:t>b)</w:t>
      </w:r>
      <w:r w:rsidRPr="006A1122">
        <w:rPr>
          <w:rFonts w:ascii="Times New Roman" w:hAnsi="Times New Roman" w:hint="eastAsia"/>
          <w:color w:val="auto"/>
          <w:sz w:val="18"/>
          <w:szCs w:val="18"/>
        </w:rPr>
        <w:t xml:space="preserve"> </w:t>
      </w:r>
      <w:r w:rsidRPr="006A1122">
        <w:rPr>
          <w:rFonts w:ascii="Times New Roman" w:hAnsi="Times New Roman" w:hint="eastAsia"/>
          <w:color w:val="auto"/>
          <w:sz w:val="18"/>
          <w:szCs w:val="18"/>
        </w:rPr>
        <w:t>含所列物种木材每次装运量最多</w:t>
      </w:r>
      <w:r w:rsidRPr="006A1122">
        <w:rPr>
          <w:rFonts w:ascii="Times New Roman" w:hAnsi="Times New Roman"/>
          <w:color w:val="auto"/>
          <w:sz w:val="18"/>
          <w:szCs w:val="18"/>
        </w:rPr>
        <w:t>10</w:t>
      </w:r>
      <w:r w:rsidRPr="006A1122">
        <w:rPr>
          <w:rFonts w:ascii="Times New Roman" w:hAnsi="Times New Roman" w:hint="eastAsia"/>
          <w:color w:val="auto"/>
          <w:sz w:val="18"/>
          <w:szCs w:val="18"/>
        </w:rPr>
        <w:t>千克的制成品；</w:t>
      </w:r>
    </w:p>
    <w:p w14:paraId="331980DD" w14:textId="77777777" w:rsidR="00A924DD" w:rsidRPr="006A1122" w:rsidRDefault="00A924DD" w:rsidP="00357189">
      <w:pPr>
        <w:pStyle w:val="Default"/>
        <w:spacing w:line="240" w:lineRule="exact"/>
        <w:ind w:leftChars="100" w:left="390" w:hangingChars="100" w:hanging="180"/>
        <w:rPr>
          <w:rFonts w:ascii="Times New Roman" w:hAnsi="Times New Roman"/>
          <w:color w:val="auto"/>
          <w:sz w:val="18"/>
          <w:szCs w:val="18"/>
        </w:rPr>
      </w:pPr>
      <w:r w:rsidRPr="006A1122">
        <w:rPr>
          <w:rFonts w:ascii="Times New Roman" w:hAnsi="Times New Roman"/>
          <w:color w:val="auto"/>
          <w:sz w:val="18"/>
          <w:szCs w:val="18"/>
        </w:rPr>
        <w:t>c)</w:t>
      </w:r>
      <w:r w:rsidRPr="006A1122">
        <w:rPr>
          <w:rFonts w:ascii="Times New Roman" w:hAnsi="Times New Roman" w:hint="eastAsia"/>
          <w:color w:val="auto"/>
          <w:sz w:val="18"/>
          <w:szCs w:val="18"/>
        </w:rPr>
        <w:t xml:space="preserve"> </w:t>
      </w:r>
      <w:r w:rsidRPr="006A1122">
        <w:rPr>
          <w:rFonts w:ascii="Times New Roman" w:hAnsi="Times New Roman" w:hint="eastAsia"/>
          <w:color w:val="auto"/>
          <w:sz w:val="18"/>
          <w:szCs w:val="18"/>
        </w:rPr>
        <w:t>乐器成品、乐器零件成品和乐器附件成品；</w:t>
      </w:r>
    </w:p>
    <w:p w14:paraId="74717AAB"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6A1122">
        <w:rPr>
          <w:rFonts w:ascii="Times New Roman" w:hAnsi="Times New Roman"/>
          <w:color w:val="auto"/>
          <w:sz w:val="18"/>
          <w:szCs w:val="18"/>
        </w:rPr>
        <w:t xml:space="preserve">d) </w:t>
      </w:r>
      <w:r w:rsidRPr="006A1122">
        <w:rPr>
          <w:rFonts w:ascii="Times New Roman" w:hAnsi="Times New Roman" w:hint="eastAsia"/>
          <w:color w:val="auto"/>
          <w:sz w:val="18"/>
          <w:szCs w:val="18"/>
        </w:rPr>
        <w:t>交趾黄檀</w:t>
      </w:r>
      <w:r w:rsidRPr="006A1122">
        <w:rPr>
          <w:rFonts w:ascii="Times New Roman" w:hAnsi="Times New Roman" w:hint="eastAsia"/>
          <w:color w:val="auto"/>
          <w:sz w:val="18"/>
          <w:szCs w:val="18"/>
        </w:rPr>
        <w:t xml:space="preserve"> </w:t>
      </w:r>
      <w:r w:rsidRPr="006A1122">
        <w:rPr>
          <w:rFonts w:ascii="Times New Roman" w:hAnsi="Times New Roman"/>
          <w:i/>
          <w:color w:val="auto"/>
          <w:sz w:val="18"/>
          <w:szCs w:val="18"/>
        </w:rPr>
        <w:t>Dalbergia cochinchinensis</w:t>
      </w:r>
      <w:r w:rsidRPr="006A1122">
        <w:rPr>
          <w:rFonts w:ascii="Times New Roman" w:hAnsi="Times New Roman" w:hint="eastAsia"/>
          <w:color w:val="auto"/>
          <w:sz w:val="18"/>
          <w:szCs w:val="18"/>
        </w:rPr>
        <w:t xml:space="preserve"> </w:t>
      </w:r>
      <w:r w:rsidRPr="006A1122">
        <w:rPr>
          <w:rFonts w:ascii="Times New Roman" w:hAnsi="Times New Roman" w:hint="eastAsia"/>
          <w:color w:val="auto"/>
          <w:sz w:val="18"/>
          <w:szCs w:val="18"/>
        </w:rPr>
        <w:t>的部分和衍生物受注释</w:t>
      </w:r>
      <w:r w:rsidRPr="006A1122">
        <w:rPr>
          <w:rFonts w:ascii="Times New Roman" w:hAnsi="Times New Roman" w:hint="eastAsia"/>
          <w:color w:val="auto"/>
          <w:sz w:val="18"/>
          <w:szCs w:val="18"/>
        </w:rPr>
        <w:t>#4</w:t>
      </w:r>
      <w:r w:rsidRPr="006A1122">
        <w:rPr>
          <w:rFonts w:ascii="Times New Roman" w:hAnsi="Times New Roman" w:hint="eastAsia"/>
          <w:color w:val="auto"/>
          <w:sz w:val="18"/>
          <w:szCs w:val="18"/>
        </w:rPr>
        <w:t>约束；</w:t>
      </w:r>
    </w:p>
    <w:p w14:paraId="7A1CB44F" w14:textId="407BF0E6" w:rsidR="00A924DD" w:rsidRPr="001359A2" w:rsidRDefault="00A924DD" w:rsidP="00357189">
      <w:pPr>
        <w:pStyle w:val="a4"/>
        <w:spacing w:line="240" w:lineRule="exact"/>
        <w:ind w:leftChars="100" w:left="390" w:hangingChars="100" w:hanging="180"/>
      </w:pPr>
      <w:r>
        <w:rPr>
          <w:rFonts w:ascii="Times New Roman" w:hint="eastAsia"/>
          <w:szCs w:val="18"/>
        </w:rPr>
        <w:t>e</w:t>
      </w:r>
      <w:r w:rsidRPr="009619A3">
        <w:rPr>
          <w:rFonts w:ascii="Times New Roman"/>
          <w:szCs w:val="18"/>
        </w:rPr>
        <w:t>)</w:t>
      </w:r>
      <w:r w:rsidRPr="009619A3">
        <w:rPr>
          <w:rFonts w:ascii="Times New Roman" w:hint="eastAsia"/>
          <w:szCs w:val="18"/>
        </w:rPr>
        <w:t xml:space="preserve"> </w:t>
      </w:r>
      <w:r w:rsidRPr="009619A3">
        <w:rPr>
          <w:rFonts w:ascii="Times New Roman" w:hint="eastAsia"/>
          <w:szCs w:val="18"/>
        </w:rPr>
        <w:t>源于并出口自墨西哥的黄檀属所有种</w:t>
      </w:r>
      <w:r w:rsidRPr="009619A3">
        <w:rPr>
          <w:rFonts w:ascii="Times New Roman"/>
          <w:i/>
          <w:szCs w:val="18"/>
        </w:rPr>
        <w:t>Dalbergia</w:t>
      </w:r>
      <w:r w:rsidRPr="009619A3">
        <w:rPr>
          <w:rFonts w:ascii="Times New Roman" w:hint="eastAsia"/>
          <w:szCs w:val="18"/>
        </w:rPr>
        <w:t xml:space="preserve"> spp. </w:t>
      </w:r>
      <w:r w:rsidRPr="009619A3">
        <w:rPr>
          <w:rFonts w:ascii="Times New Roman" w:hint="eastAsia"/>
          <w:szCs w:val="18"/>
        </w:rPr>
        <w:t>的部分和衍生物受注释</w:t>
      </w:r>
      <w:r w:rsidRPr="009619A3">
        <w:rPr>
          <w:rFonts w:ascii="Times New Roman" w:hint="eastAsia"/>
          <w:szCs w:val="18"/>
        </w:rPr>
        <w:t>#6</w:t>
      </w:r>
      <w:r w:rsidRPr="009619A3">
        <w:rPr>
          <w:rFonts w:ascii="Times New Roman" w:hint="eastAsia"/>
          <w:szCs w:val="18"/>
        </w:rPr>
        <w:t>约束。</w:t>
      </w:r>
    </w:p>
  </w:footnote>
  <w:footnote w:id="55">
    <w:p w14:paraId="05DFD684" w14:textId="520FF3A6" w:rsidR="00A924DD" w:rsidRPr="007E3543" w:rsidRDefault="00A924DD">
      <w:pPr>
        <w:pStyle w:val="a4"/>
      </w:pPr>
      <w:r w:rsidRPr="00774E0D">
        <w:rPr>
          <w:rStyle w:val="af2"/>
          <w:rFonts w:ascii="Times New Roman"/>
        </w:rPr>
        <w:t>#17</w:t>
      </w:r>
      <w:r>
        <w:t xml:space="preserve"> </w:t>
      </w:r>
      <w:r w:rsidRPr="001620DD">
        <w:rPr>
          <w:rFonts w:hint="eastAsia"/>
        </w:rPr>
        <w:t>原木、锯材、饰面用单板、胶合板和成型木。</w:t>
      </w:r>
    </w:p>
  </w:footnote>
  <w:footnote w:id="56">
    <w:p w14:paraId="6B33F777" w14:textId="2077CB08" w:rsidR="00A924DD" w:rsidRDefault="00A924DD">
      <w:pPr>
        <w:pStyle w:val="a4"/>
      </w:pPr>
      <w:r w:rsidRPr="00774E0D">
        <w:rPr>
          <w:rStyle w:val="af2"/>
          <w:rFonts w:ascii="Times New Roman"/>
        </w:rPr>
        <w:t>#10</w:t>
      </w:r>
      <w:r>
        <w:t xml:space="preserve"> </w:t>
      </w:r>
      <w:r>
        <w:rPr>
          <w:rFonts w:ascii="Times New Roman" w:hint="eastAsia"/>
        </w:rPr>
        <w:t>所有部分、衍生物和制成品，但</w:t>
      </w:r>
      <w:r w:rsidRPr="004D49D4">
        <w:rPr>
          <w:rFonts w:ascii="Times New Roman" w:hint="eastAsia"/>
        </w:rPr>
        <w:t>乐器成品、乐器附件成品和乐器零件成品</w:t>
      </w:r>
      <w:r>
        <w:rPr>
          <w:rFonts w:ascii="Times New Roman" w:hint="eastAsia"/>
        </w:rPr>
        <w:t>的再出口除外</w:t>
      </w:r>
      <w:r w:rsidRPr="009619A3">
        <w:rPr>
          <w:rFonts w:ascii="Times New Roman" w:hint="eastAsia"/>
        </w:rPr>
        <w:t>。</w:t>
      </w:r>
    </w:p>
  </w:footnote>
  <w:footnote w:id="57">
    <w:p w14:paraId="2B80BD3F" w14:textId="528F9204" w:rsidR="00A924DD" w:rsidRDefault="00A924DD">
      <w:pPr>
        <w:pStyle w:val="a4"/>
      </w:pPr>
      <w:r w:rsidRPr="00774E0D">
        <w:rPr>
          <w:rStyle w:val="af2"/>
          <w:rFonts w:ascii="Times New Roman"/>
        </w:rPr>
        <w:t>#7</w:t>
      </w:r>
      <w:r>
        <w:t xml:space="preserve"> </w:t>
      </w:r>
      <w:r w:rsidRPr="009619A3">
        <w:rPr>
          <w:rFonts w:ascii="Times New Roman" w:hint="eastAsia"/>
        </w:rPr>
        <w:t>原木、木片、粉末和提取物。</w:t>
      </w:r>
    </w:p>
  </w:footnote>
  <w:footnote w:id="58">
    <w:p w14:paraId="7B2E90F0" w14:textId="79945ADA"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447B34BC"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45A2D95A"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13792F5C"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2B1A91D9"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3559F8DD" w14:textId="5A30E1AE"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57AD179E"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4FB5E513" w14:textId="1940263E"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59">
    <w:p w14:paraId="5762016A" w14:textId="17930DAC" w:rsidR="00A924DD" w:rsidRPr="009619A3" w:rsidRDefault="00A924DD" w:rsidP="006F7087">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#1</w:t>
      </w:r>
      <w:r>
        <w:t xml:space="preserve"> </w:t>
      </w:r>
      <w:r w:rsidRPr="009619A3">
        <w:rPr>
          <w:rFonts w:ascii="Times New Roman" w:hAnsi="Times New Roman" w:hint="eastAsia"/>
          <w:color w:val="auto"/>
          <w:sz w:val="18"/>
          <w:szCs w:val="18"/>
        </w:rPr>
        <w:t>所有部分和衍生物，但下列者除外：</w:t>
      </w:r>
    </w:p>
    <w:p w14:paraId="65DD19F2"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a) </w:t>
      </w:r>
      <w:r w:rsidRPr="009619A3">
        <w:rPr>
          <w:rFonts w:ascii="Times New Roman" w:hAnsi="Times New Roman" w:hint="eastAsia"/>
          <w:color w:val="auto"/>
          <w:sz w:val="18"/>
          <w:szCs w:val="18"/>
        </w:rPr>
        <w:t>种子、孢子和花粉</w:t>
      </w:r>
      <w:r w:rsidRPr="009619A3">
        <w:rPr>
          <w:rFonts w:ascii="Times New Roman" w:hAnsi="Times New Roman"/>
          <w:color w:val="auto"/>
          <w:sz w:val="18"/>
          <w:szCs w:val="18"/>
        </w:rPr>
        <w:t xml:space="preserve"> (</w:t>
      </w:r>
      <w:r w:rsidRPr="009619A3">
        <w:rPr>
          <w:rFonts w:ascii="Times New Roman" w:hAnsi="Times New Roman" w:hint="eastAsia"/>
          <w:color w:val="auto"/>
          <w:sz w:val="18"/>
          <w:szCs w:val="18"/>
        </w:rPr>
        <w:t>包括花粉块</w:t>
      </w:r>
      <w:r w:rsidRPr="009619A3">
        <w:rPr>
          <w:rFonts w:ascii="Times New Roman" w:hAnsi="Times New Roman"/>
          <w:color w:val="auto"/>
          <w:sz w:val="18"/>
          <w:szCs w:val="18"/>
        </w:rPr>
        <w:t>)</w:t>
      </w:r>
      <w:r w:rsidRPr="009619A3">
        <w:rPr>
          <w:rFonts w:ascii="Times New Roman" w:hAnsi="Times New Roman" w:hint="eastAsia"/>
          <w:color w:val="auto"/>
          <w:sz w:val="18"/>
          <w:szCs w:val="18"/>
        </w:rPr>
        <w:t>；</w:t>
      </w:r>
    </w:p>
    <w:p w14:paraId="6E393BF7"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24BE77E1"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人工培植植物的切花；及</w:t>
      </w:r>
    </w:p>
    <w:p w14:paraId="0C482323" w14:textId="0BDA3AF7" w:rsidR="00A924DD" w:rsidRPr="007E3543" w:rsidRDefault="00A924DD" w:rsidP="00357189">
      <w:pPr>
        <w:pStyle w:val="Default"/>
        <w:spacing w:line="240" w:lineRule="exact"/>
        <w:ind w:leftChars="100" w:left="390" w:hangingChars="100" w:hanging="180"/>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人工培植的香</w:t>
      </w:r>
      <w:r>
        <w:rPr>
          <w:rFonts w:ascii="Times New Roman" w:hAnsi="Times New Roman"/>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i/>
          <w:color w:val="auto"/>
          <w:sz w:val="18"/>
          <w:szCs w:val="18"/>
        </w:rPr>
        <w:t>Vanilla</w:t>
      </w:r>
      <w:r w:rsidRPr="009619A3">
        <w:rPr>
          <w:rFonts w:ascii="Times New Roman" w:hAnsi="Times New Roman" w:hint="eastAsia"/>
          <w:color w:val="auto"/>
          <w:sz w:val="18"/>
          <w:szCs w:val="18"/>
        </w:rPr>
        <w:t>植物的果实、部分及其衍生物。</w:t>
      </w:r>
    </w:p>
  </w:footnote>
  <w:footnote w:id="60">
    <w:p w14:paraId="1E5103A5" w14:textId="43561973" w:rsidR="00A924DD" w:rsidRDefault="00A924DD">
      <w:pPr>
        <w:pStyle w:val="a4"/>
      </w:pPr>
      <w:r w:rsidRPr="00774E0D">
        <w:rPr>
          <w:rStyle w:val="af2"/>
          <w:rFonts w:ascii="Times New Roman"/>
        </w:rPr>
        <w:t>#16</w:t>
      </w:r>
      <w:r>
        <w:t xml:space="preserve"> </w:t>
      </w:r>
      <w:r w:rsidRPr="001359A2">
        <w:rPr>
          <w:rFonts w:hint="eastAsia"/>
        </w:rPr>
        <w:t>种子、果实和油。</w:t>
      </w:r>
    </w:p>
  </w:footnote>
  <w:footnote w:id="61">
    <w:p w14:paraId="3E3B3893" w14:textId="455FEB21" w:rsidR="00A924DD" w:rsidRDefault="00A924DD">
      <w:pPr>
        <w:pStyle w:val="a4"/>
      </w:pPr>
      <w:r w:rsidRPr="00774E0D">
        <w:rPr>
          <w:rStyle w:val="af2"/>
          <w:rFonts w:ascii="Times New Roman"/>
        </w:rPr>
        <w:t>#6</w:t>
      </w:r>
      <w:r>
        <w:t xml:space="preserve"> </w:t>
      </w:r>
      <w:r w:rsidRPr="001359A2">
        <w:rPr>
          <w:rFonts w:hint="eastAsia"/>
        </w:rPr>
        <w:t>原木、锯材、饰面用单板和胶合板。</w:t>
      </w:r>
    </w:p>
  </w:footnote>
  <w:footnote w:id="62">
    <w:p w14:paraId="70A12F07" w14:textId="73004681" w:rsidR="00A924DD" w:rsidRPr="007E3543" w:rsidRDefault="00A924DD">
      <w:pPr>
        <w:pStyle w:val="a4"/>
      </w:pPr>
      <w:r w:rsidRPr="00774E0D">
        <w:rPr>
          <w:rStyle w:val="af2"/>
          <w:rFonts w:ascii="Times New Roman"/>
        </w:rPr>
        <w:t>#17</w:t>
      </w:r>
      <w:r>
        <w:t xml:space="preserve"> </w:t>
      </w:r>
      <w:r w:rsidRPr="001620DD">
        <w:rPr>
          <w:rFonts w:hint="eastAsia"/>
        </w:rPr>
        <w:t>原木、锯材、饰面用单板、胶合板和成型木。</w:t>
      </w:r>
    </w:p>
  </w:footnote>
  <w:footnote w:id="63">
    <w:p w14:paraId="7166D7A5" w14:textId="1655AEF8"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116BC975"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6F1C525C"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2C9090DA"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4111D7BB"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648E0749" w14:textId="3A552F75"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37BA5A01"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7FBF9BBE" w14:textId="5FAE032C"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64">
    <w:p w14:paraId="295F63E8" w14:textId="1FEBF476" w:rsidR="00A924DD" w:rsidRPr="007E3543" w:rsidRDefault="00A924DD">
      <w:pPr>
        <w:pStyle w:val="a4"/>
      </w:pPr>
      <w:r w:rsidRPr="00774E0D">
        <w:rPr>
          <w:rStyle w:val="af2"/>
          <w:rFonts w:ascii="Times New Roman"/>
        </w:rPr>
        <w:t>#6</w:t>
      </w:r>
      <w:r>
        <w:t xml:space="preserve"> </w:t>
      </w:r>
      <w:r w:rsidRPr="001359A2">
        <w:rPr>
          <w:rFonts w:hint="eastAsia"/>
        </w:rPr>
        <w:t>原木、锯材、饰面用单板和胶合板。</w:t>
      </w:r>
    </w:p>
  </w:footnote>
  <w:footnote w:id="65">
    <w:p w14:paraId="6F84ABB4" w14:textId="4130395F" w:rsidR="00A924DD" w:rsidRPr="007E3543" w:rsidRDefault="00A924DD">
      <w:pPr>
        <w:pStyle w:val="a4"/>
      </w:pPr>
      <w:r w:rsidRPr="00774E0D">
        <w:rPr>
          <w:rStyle w:val="af2"/>
          <w:rFonts w:ascii="Times New Roman"/>
        </w:rPr>
        <w:t>#5</w:t>
      </w:r>
      <w:r>
        <w:t xml:space="preserve"> </w:t>
      </w:r>
      <w:r w:rsidRPr="00B20CE0">
        <w:rPr>
          <w:rFonts w:hint="eastAsia"/>
        </w:rPr>
        <w:t>原木、锯材和饰面用单板。</w:t>
      </w:r>
    </w:p>
  </w:footnote>
  <w:footnote w:id="66">
    <w:p w14:paraId="0EF1235C" w14:textId="3FFBC538" w:rsidR="00A924DD" w:rsidRPr="009619A3" w:rsidRDefault="00A924DD" w:rsidP="00AB26A3">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53E639E4"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4247C5E1"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567F31B6"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68A2FF50"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502984FE" w14:textId="7B9E2C52"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63DFD173"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46C16400" w14:textId="1FF4B310" w:rsidR="00A924DD" w:rsidRPr="00AB26A3" w:rsidRDefault="00A924DD" w:rsidP="00357189">
      <w:pPr>
        <w:pStyle w:val="a4"/>
        <w:spacing w:line="240" w:lineRule="exact"/>
        <w:ind w:leftChars="100" w:left="310" w:hanging="10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67">
    <w:p w14:paraId="0C79F7B4" w14:textId="0C649091" w:rsidR="00A924DD" w:rsidRPr="00857507" w:rsidRDefault="00A924DD" w:rsidP="000F0B59">
      <w:pPr>
        <w:pStyle w:val="a4"/>
        <w:spacing w:line="240" w:lineRule="exact"/>
        <w:ind w:left="270" w:hangingChars="150" w:hanging="270"/>
      </w:pPr>
      <w:r w:rsidRPr="00774E0D">
        <w:rPr>
          <w:rStyle w:val="af2"/>
          <w:rFonts w:ascii="Times New Roman"/>
        </w:rPr>
        <w:t>P4</w:t>
      </w:r>
      <w:r>
        <w:rPr>
          <w:rFonts w:ascii="Times New Roman"/>
        </w:rPr>
        <w:t xml:space="preserve"> </w:t>
      </w:r>
      <w:r w:rsidRPr="00C13560">
        <w:rPr>
          <w:rFonts w:hint="eastAsia"/>
        </w:rPr>
        <w:t>离体培养以无菌容器运输的幼苗或组织培养物，仅当标本符合缔约方大会同意的“人工培植”定义时，不受公约条款管制</w:t>
      </w:r>
      <w:r>
        <w:rPr>
          <w:rFonts w:hint="eastAsia"/>
        </w:rPr>
        <w:t>。</w:t>
      </w:r>
    </w:p>
  </w:footnote>
  <w:footnote w:id="68">
    <w:p w14:paraId="48689170" w14:textId="307DE0EF" w:rsidR="00A924DD" w:rsidRPr="007E3543" w:rsidRDefault="00A924DD" w:rsidP="000F0B59">
      <w:pPr>
        <w:pStyle w:val="a4"/>
        <w:spacing w:line="240" w:lineRule="exact"/>
        <w:ind w:left="270" w:hangingChars="150" w:hanging="270"/>
      </w:pPr>
      <w:r w:rsidRPr="00AB26A3">
        <w:rPr>
          <w:rStyle w:val="af2"/>
        </w:rPr>
        <w:sym w:font="Symbol" w:char="F020"/>
      </w:r>
      <w:r w:rsidRPr="00774E0D">
        <w:rPr>
          <w:rStyle w:val="af2"/>
          <w:rFonts w:ascii="Times New Roman"/>
        </w:rPr>
        <w:t>P4</w:t>
      </w:r>
      <w:r>
        <w:rPr>
          <w:rFonts w:ascii="Times New Roman"/>
        </w:rPr>
        <w:t xml:space="preserve"> </w:t>
      </w:r>
      <w:r w:rsidRPr="00C13560">
        <w:rPr>
          <w:rFonts w:hint="eastAsia"/>
        </w:rPr>
        <w:t>离体培养以无菌容器运输的幼苗或组织培养物，仅当标本符合缔约方大会同意的“人工培植”定义时，不受公约条款管制</w:t>
      </w:r>
      <w:r>
        <w:rPr>
          <w:rFonts w:hint="eastAsia"/>
        </w:rPr>
        <w:t>。</w:t>
      </w:r>
    </w:p>
  </w:footnote>
  <w:footnote w:id="69">
    <w:p w14:paraId="61BF288E" w14:textId="1657F454" w:rsidR="00A924DD" w:rsidRPr="009619A3" w:rsidRDefault="00A924DD" w:rsidP="000F0B59">
      <w:pPr>
        <w:spacing w:line="280" w:lineRule="exact"/>
        <w:ind w:left="270" w:hangingChars="150" w:hanging="270"/>
        <w:rPr>
          <w:sz w:val="18"/>
        </w:rPr>
      </w:pPr>
      <w:r w:rsidRPr="00357189">
        <w:rPr>
          <w:rStyle w:val="af2"/>
          <w:sz w:val="18"/>
        </w:rPr>
        <w:t>P3</w:t>
      </w:r>
      <w:r>
        <w:t xml:space="preserve"> </w:t>
      </w:r>
      <w:r w:rsidRPr="009619A3">
        <w:rPr>
          <w:rFonts w:hint="eastAsia"/>
          <w:sz w:val="18"/>
        </w:rPr>
        <w:t>当满足</w:t>
      </w:r>
      <w:r w:rsidRPr="009619A3">
        <w:rPr>
          <w:sz w:val="18"/>
        </w:rPr>
        <w:t>a)</w:t>
      </w:r>
      <w:r w:rsidRPr="009619A3">
        <w:rPr>
          <w:rFonts w:hint="eastAsia"/>
          <w:sz w:val="18"/>
        </w:rPr>
        <w:t>与</w:t>
      </w:r>
      <w:r w:rsidRPr="009619A3">
        <w:rPr>
          <w:sz w:val="18"/>
        </w:rPr>
        <w:t>b)</w:t>
      </w:r>
      <w:r w:rsidRPr="009619A3">
        <w:rPr>
          <w:rFonts w:hint="eastAsia"/>
          <w:sz w:val="18"/>
        </w:rPr>
        <w:t>款所述条件时，以下各属：兰属</w:t>
      </w:r>
      <w:r w:rsidRPr="009619A3">
        <w:rPr>
          <w:i/>
          <w:sz w:val="18"/>
        </w:rPr>
        <w:t>Cymbidium</w:t>
      </w:r>
      <w:r w:rsidRPr="009619A3">
        <w:rPr>
          <w:rFonts w:hint="eastAsia"/>
          <w:sz w:val="18"/>
        </w:rPr>
        <w:t>、石斛属</w:t>
      </w:r>
      <w:r w:rsidRPr="009619A3">
        <w:rPr>
          <w:i/>
          <w:sz w:val="18"/>
        </w:rPr>
        <w:t>Dendrobium</w:t>
      </w:r>
      <w:r w:rsidRPr="009619A3">
        <w:rPr>
          <w:rFonts w:hint="eastAsia"/>
          <w:sz w:val="18"/>
        </w:rPr>
        <w:t>、蝴蝶兰属</w:t>
      </w:r>
      <w:r w:rsidRPr="009619A3">
        <w:rPr>
          <w:i/>
          <w:sz w:val="18"/>
        </w:rPr>
        <w:t>Phalaenopsis</w:t>
      </w:r>
      <w:r w:rsidRPr="009619A3">
        <w:rPr>
          <w:rFonts w:hint="eastAsia"/>
          <w:sz w:val="18"/>
        </w:rPr>
        <w:t>和万</w:t>
      </w:r>
      <w:r>
        <w:rPr>
          <w:rFonts w:hint="eastAsia"/>
          <w:sz w:val="18"/>
        </w:rPr>
        <w:t>代</w:t>
      </w:r>
      <w:r w:rsidRPr="009619A3">
        <w:rPr>
          <w:rFonts w:hint="eastAsia"/>
          <w:sz w:val="18"/>
        </w:rPr>
        <w:t>兰属</w:t>
      </w:r>
      <w:r w:rsidRPr="009619A3">
        <w:rPr>
          <w:i/>
          <w:sz w:val="18"/>
        </w:rPr>
        <w:t>Vanda</w:t>
      </w:r>
      <w:r w:rsidRPr="009619A3">
        <w:rPr>
          <w:rFonts w:hint="eastAsia"/>
          <w:sz w:val="18"/>
        </w:rPr>
        <w:t>人工培植</w:t>
      </w:r>
      <w:r>
        <w:rPr>
          <w:rFonts w:hint="eastAsia"/>
          <w:sz w:val="18"/>
        </w:rPr>
        <w:t>的</w:t>
      </w:r>
      <w:r w:rsidRPr="00611908">
        <w:rPr>
          <w:rFonts w:hint="eastAsia"/>
          <w:sz w:val="18"/>
        </w:rPr>
        <w:t>杂种</w:t>
      </w:r>
      <w:r w:rsidRPr="009619A3">
        <w:rPr>
          <w:rFonts w:hint="eastAsia"/>
          <w:sz w:val="18"/>
        </w:rPr>
        <w:t>不受公约条款管制：</w:t>
      </w:r>
    </w:p>
    <w:p w14:paraId="7D83AEAB" w14:textId="77777777" w:rsidR="00A924DD" w:rsidRPr="009619A3" w:rsidRDefault="00A924DD" w:rsidP="00857507">
      <w:pPr>
        <w:tabs>
          <w:tab w:val="left" w:pos="709"/>
        </w:tabs>
        <w:spacing w:line="280" w:lineRule="exact"/>
        <w:ind w:leftChars="203" w:left="709" w:hangingChars="157" w:hanging="283"/>
        <w:rPr>
          <w:sz w:val="18"/>
        </w:rPr>
      </w:pPr>
      <w:r w:rsidRPr="009619A3">
        <w:rPr>
          <w:sz w:val="18"/>
        </w:rPr>
        <w:t xml:space="preserve">a) </w:t>
      </w:r>
      <w:r w:rsidRPr="009619A3">
        <w:rPr>
          <w:rFonts w:hint="eastAsia"/>
          <w:sz w:val="18"/>
        </w:rPr>
        <w:t>标本易于被识别为人工培植的，且没有表现出任何采集自野外的迹象</w:t>
      </w:r>
      <w:r>
        <w:rPr>
          <w:rFonts w:hint="eastAsia"/>
          <w:sz w:val="18"/>
        </w:rPr>
        <w:t>，</w:t>
      </w:r>
      <w:r w:rsidRPr="009619A3">
        <w:rPr>
          <w:rFonts w:hint="eastAsia"/>
          <w:sz w:val="18"/>
        </w:rPr>
        <w:t>如</w:t>
      </w:r>
      <w:r>
        <w:rPr>
          <w:rFonts w:hint="eastAsia"/>
          <w:sz w:val="18"/>
        </w:rPr>
        <w:t>：</w:t>
      </w:r>
      <w:r w:rsidRPr="009619A3">
        <w:rPr>
          <w:rFonts w:hint="eastAsia"/>
          <w:sz w:val="18"/>
        </w:rPr>
        <w:t>由于采集引起的机械损伤或严重脱水，同一分类单元的同一批货物出现不规则生长或形状和大小不均匀，藻类或其他附生植物的组织附着在叶片上，被昆虫或</w:t>
      </w:r>
      <w:r>
        <w:rPr>
          <w:rFonts w:hint="eastAsia"/>
          <w:sz w:val="18"/>
        </w:rPr>
        <w:t>其他</w:t>
      </w:r>
      <w:r w:rsidRPr="009619A3">
        <w:rPr>
          <w:rFonts w:hint="eastAsia"/>
          <w:sz w:val="18"/>
        </w:rPr>
        <w:t>有害生物损害；及</w:t>
      </w:r>
    </w:p>
    <w:p w14:paraId="3FD0C338" w14:textId="77777777" w:rsidR="00A924DD" w:rsidRPr="009619A3" w:rsidRDefault="00A924DD" w:rsidP="00857507">
      <w:pPr>
        <w:tabs>
          <w:tab w:val="left" w:pos="709"/>
          <w:tab w:val="left" w:pos="993"/>
        </w:tabs>
        <w:spacing w:line="280" w:lineRule="exact"/>
        <w:ind w:leftChars="203" w:left="993" w:hangingChars="315" w:hanging="567"/>
        <w:rPr>
          <w:sz w:val="18"/>
        </w:rPr>
      </w:pPr>
      <w:r w:rsidRPr="009619A3">
        <w:rPr>
          <w:sz w:val="18"/>
        </w:rPr>
        <w:t>b)</w:t>
      </w:r>
      <w:r w:rsidRPr="009619A3">
        <w:rPr>
          <w:rFonts w:hint="eastAsia"/>
          <w:sz w:val="18"/>
        </w:rPr>
        <w:tab/>
      </w:r>
      <w:r w:rsidRPr="009619A3">
        <w:rPr>
          <w:sz w:val="18"/>
        </w:rPr>
        <w:t xml:space="preserve">i) </w:t>
      </w:r>
      <w:r w:rsidRPr="009619A3">
        <w:rPr>
          <w:rFonts w:hint="eastAsia"/>
          <w:sz w:val="18"/>
        </w:rPr>
        <w:t>如在非开花状态运输，标本必须以单独容器（如纸板箱、盒子、板条箱或</w:t>
      </w:r>
      <w:r w:rsidRPr="009619A3">
        <w:rPr>
          <w:rFonts w:hint="eastAsia"/>
          <w:sz w:val="18"/>
          <w:szCs w:val="18"/>
        </w:rPr>
        <w:t>集装箱内的货架</w:t>
      </w:r>
      <w:r w:rsidRPr="009619A3">
        <w:rPr>
          <w:rFonts w:hint="eastAsia"/>
          <w:sz w:val="18"/>
        </w:rPr>
        <w:t>）组成的货物进行贸易，每个容器包含</w:t>
      </w:r>
      <w:r w:rsidRPr="009619A3">
        <w:rPr>
          <w:sz w:val="18"/>
        </w:rPr>
        <w:t>20</w:t>
      </w:r>
      <w:r w:rsidRPr="009619A3">
        <w:rPr>
          <w:rFonts w:hint="eastAsia"/>
          <w:sz w:val="18"/>
        </w:rPr>
        <w:t>株或更多同一杂交种的植株；每个容器</w:t>
      </w:r>
      <w:r>
        <w:rPr>
          <w:rFonts w:hint="eastAsia"/>
          <w:sz w:val="18"/>
        </w:rPr>
        <w:t>内</w:t>
      </w:r>
      <w:r w:rsidRPr="009619A3">
        <w:rPr>
          <w:rFonts w:hint="eastAsia"/>
          <w:sz w:val="18"/>
        </w:rPr>
        <w:t>的植物必须表现出高度一致的形态和健康状况；且货物必须附有能清楚地表明每一杂交种植株数量的文件，如发票；或</w:t>
      </w:r>
    </w:p>
    <w:p w14:paraId="46DE00CD" w14:textId="77777777" w:rsidR="00A924DD" w:rsidRPr="009619A3" w:rsidRDefault="00A924DD" w:rsidP="00857507">
      <w:pPr>
        <w:tabs>
          <w:tab w:val="left" w:pos="993"/>
        </w:tabs>
        <w:spacing w:line="260" w:lineRule="exact"/>
        <w:ind w:leftChars="337" w:left="991" w:hangingChars="157" w:hanging="283"/>
        <w:rPr>
          <w:sz w:val="24"/>
        </w:rPr>
      </w:pPr>
      <w:r w:rsidRPr="009619A3">
        <w:rPr>
          <w:sz w:val="18"/>
        </w:rPr>
        <w:t>ii)</w:t>
      </w:r>
      <w:r w:rsidRPr="009619A3">
        <w:rPr>
          <w:rFonts w:hint="eastAsia"/>
          <w:sz w:val="18"/>
        </w:rPr>
        <w:tab/>
      </w:r>
      <w:r w:rsidRPr="009619A3">
        <w:rPr>
          <w:rFonts w:hint="eastAsia"/>
          <w:sz w:val="18"/>
        </w:rPr>
        <w:t>如在开花状态运输，每株标本至少带有一枚完全开放的花，不要求每批货物的最低标本数量，但标本必须经过以商业零售为目的的专业包装处理，例如用印制好的标签进行标记，或用印制的包装材料进行包装，标明杂交种的名称和最终加工国。该标签或包装必须清晰可见且易于查证。</w:t>
      </w:r>
    </w:p>
    <w:p w14:paraId="6EEC8CBB" w14:textId="7C083905" w:rsidR="00A924DD" w:rsidRDefault="00A924DD" w:rsidP="00857507">
      <w:pPr>
        <w:pStyle w:val="a4"/>
      </w:pPr>
      <w:r w:rsidRPr="009619A3">
        <w:rPr>
          <w:rFonts w:hint="eastAsia"/>
        </w:rPr>
        <w:t>不能清楚地符合上述豁免条件的植株必须具备适当的</w:t>
      </w:r>
      <w:r>
        <w:rPr>
          <w:rFonts w:hint="eastAsia"/>
        </w:rPr>
        <w:t>CITES</w:t>
      </w:r>
      <w:r w:rsidRPr="009619A3">
        <w:rPr>
          <w:rFonts w:hint="eastAsia"/>
        </w:rPr>
        <w:t>公约文件。</w:t>
      </w:r>
    </w:p>
  </w:footnote>
  <w:footnote w:id="70">
    <w:p w14:paraId="52783E0C" w14:textId="77777777"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CC3E94">
        <w:rPr>
          <w:rStyle w:val="af2"/>
        </w:rPr>
        <w:sym w:font="Symbol" w:char="F020"/>
      </w: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69F125C1" w14:textId="77777777" w:rsidR="00A924DD" w:rsidRPr="009619A3"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63423D52" w14:textId="77777777" w:rsidR="00A924DD" w:rsidRPr="009619A3"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7F375551" w14:textId="77777777" w:rsidR="00A924DD" w:rsidRPr="009619A3"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08D0FF29" w14:textId="77777777" w:rsidR="00A924DD" w:rsidRPr="009619A3"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54D98FC0" w14:textId="5D47F03D" w:rsidR="00A924DD" w:rsidRPr="009619A3"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396C9A02" w14:textId="77777777" w:rsidR="00A924DD" w:rsidRDefault="00A924DD" w:rsidP="00CC3E94">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0C23B2BA" w14:textId="44E18926"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71">
    <w:p w14:paraId="0A16945A" w14:textId="5ADE3C56" w:rsidR="00A924DD" w:rsidRDefault="00A924DD">
      <w:pPr>
        <w:pStyle w:val="a4"/>
      </w:pPr>
      <w:r w:rsidRPr="00774E0D">
        <w:rPr>
          <w:rStyle w:val="af2"/>
          <w:rFonts w:ascii="Times New Roman"/>
        </w:rPr>
        <w:t>#13</w:t>
      </w:r>
      <w:r>
        <w:t xml:space="preserve"> </w:t>
      </w:r>
      <w:r w:rsidRPr="009619A3">
        <w:rPr>
          <w:rFonts w:ascii="Times New Roman" w:hint="eastAsia"/>
          <w:szCs w:val="18"/>
        </w:rPr>
        <w:t>果核（</w:t>
      </w:r>
      <w:r w:rsidRPr="009619A3">
        <w:rPr>
          <w:rFonts w:ascii="Times New Roman"/>
          <w:szCs w:val="18"/>
        </w:rPr>
        <w:t>kernel</w:t>
      </w:r>
      <w:r w:rsidRPr="009619A3">
        <w:rPr>
          <w:rFonts w:ascii="Times New Roman" w:hint="eastAsia"/>
          <w:szCs w:val="18"/>
        </w:rPr>
        <w:t>，</w:t>
      </w:r>
      <w:r>
        <w:rPr>
          <w:rFonts w:ascii="Times New Roman" w:hint="eastAsia"/>
          <w:szCs w:val="18"/>
        </w:rPr>
        <w:t>其他</w:t>
      </w:r>
      <w:r w:rsidRPr="009619A3">
        <w:rPr>
          <w:rFonts w:ascii="Times New Roman" w:hint="eastAsia"/>
          <w:szCs w:val="18"/>
        </w:rPr>
        <w:t>英文名称还有“</w:t>
      </w:r>
      <w:r w:rsidRPr="009619A3">
        <w:rPr>
          <w:rFonts w:ascii="Times New Roman"/>
          <w:szCs w:val="18"/>
        </w:rPr>
        <w:t>endosperm</w:t>
      </w:r>
      <w:r w:rsidRPr="009619A3">
        <w:rPr>
          <w:rFonts w:ascii="Times New Roman" w:hint="eastAsia"/>
          <w:szCs w:val="18"/>
        </w:rPr>
        <w:t>”、“</w:t>
      </w:r>
      <w:r w:rsidRPr="009619A3">
        <w:rPr>
          <w:rFonts w:ascii="Times New Roman"/>
          <w:szCs w:val="18"/>
        </w:rPr>
        <w:t>pulp</w:t>
      </w:r>
      <w:r w:rsidRPr="009619A3">
        <w:rPr>
          <w:rFonts w:ascii="Times New Roman" w:hint="eastAsia"/>
          <w:szCs w:val="18"/>
        </w:rPr>
        <w:t>”、“</w:t>
      </w:r>
      <w:r w:rsidRPr="009619A3">
        <w:rPr>
          <w:rFonts w:ascii="Times New Roman"/>
          <w:szCs w:val="18"/>
        </w:rPr>
        <w:t>copra</w:t>
      </w:r>
      <w:r w:rsidRPr="009619A3">
        <w:rPr>
          <w:rFonts w:ascii="Times New Roman" w:hint="eastAsia"/>
          <w:szCs w:val="18"/>
        </w:rPr>
        <w:t>”）及其所有衍生物。</w:t>
      </w:r>
    </w:p>
  </w:footnote>
  <w:footnote w:id="72">
    <w:p w14:paraId="7BFB9BDD" w14:textId="5D661A92" w:rsidR="00A924DD" w:rsidRPr="009619A3" w:rsidRDefault="00A924DD" w:rsidP="006F7087">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#1</w:t>
      </w:r>
      <w:r>
        <w:t xml:space="preserve"> </w:t>
      </w:r>
      <w:r w:rsidRPr="009619A3">
        <w:rPr>
          <w:rFonts w:ascii="Times New Roman" w:hAnsi="Times New Roman" w:hint="eastAsia"/>
          <w:color w:val="auto"/>
          <w:sz w:val="18"/>
          <w:szCs w:val="18"/>
        </w:rPr>
        <w:t>所有部分和衍生物，但下列者除外：</w:t>
      </w:r>
    </w:p>
    <w:p w14:paraId="7E9773C7"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a) </w:t>
      </w:r>
      <w:r w:rsidRPr="009619A3">
        <w:rPr>
          <w:rFonts w:ascii="Times New Roman" w:hAnsi="Times New Roman" w:hint="eastAsia"/>
          <w:color w:val="auto"/>
          <w:sz w:val="18"/>
          <w:szCs w:val="18"/>
        </w:rPr>
        <w:t>种子、孢子和花粉</w:t>
      </w:r>
      <w:r w:rsidRPr="009619A3">
        <w:rPr>
          <w:rFonts w:ascii="Times New Roman" w:hAnsi="Times New Roman"/>
          <w:color w:val="auto"/>
          <w:sz w:val="18"/>
          <w:szCs w:val="18"/>
        </w:rPr>
        <w:t xml:space="preserve"> (</w:t>
      </w:r>
      <w:r w:rsidRPr="009619A3">
        <w:rPr>
          <w:rFonts w:ascii="Times New Roman" w:hAnsi="Times New Roman" w:hint="eastAsia"/>
          <w:color w:val="auto"/>
          <w:sz w:val="18"/>
          <w:szCs w:val="18"/>
        </w:rPr>
        <w:t>包括花粉块</w:t>
      </w:r>
      <w:r w:rsidRPr="009619A3">
        <w:rPr>
          <w:rFonts w:ascii="Times New Roman" w:hAnsi="Times New Roman"/>
          <w:color w:val="auto"/>
          <w:sz w:val="18"/>
          <w:szCs w:val="18"/>
        </w:rPr>
        <w:t>)</w:t>
      </w:r>
      <w:r w:rsidRPr="009619A3">
        <w:rPr>
          <w:rFonts w:ascii="Times New Roman" w:hAnsi="Times New Roman" w:hint="eastAsia"/>
          <w:color w:val="auto"/>
          <w:sz w:val="18"/>
          <w:szCs w:val="18"/>
        </w:rPr>
        <w:t>；</w:t>
      </w:r>
    </w:p>
    <w:p w14:paraId="13419B4C"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56EF6BC7"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人工培植植物的切花；及</w:t>
      </w:r>
    </w:p>
    <w:p w14:paraId="76EE93A4" w14:textId="437F5B7F" w:rsidR="00A924DD" w:rsidRPr="007E3543" w:rsidRDefault="00A924DD" w:rsidP="00357189">
      <w:pPr>
        <w:pStyle w:val="Default"/>
        <w:spacing w:line="240" w:lineRule="exact"/>
        <w:ind w:leftChars="100" w:left="390" w:hangingChars="100" w:hanging="180"/>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人工培植的香</w:t>
      </w:r>
      <w:r>
        <w:rPr>
          <w:rFonts w:ascii="Times New Roman" w:hAnsi="Times New Roman"/>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i/>
          <w:color w:val="auto"/>
          <w:sz w:val="18"/>
          <w:szCs w:val="18"/>
        </w:rPr>
        <w:t>Vanilla</w:t>
      </w:r>
      <w:r w:rsidRPr="009619A3">
        <w:rPr>
          <w:rFonts w:ascii="Times New Roman" w:hAnsi="Times New Roman" w:hint="eastAsia"/>
          <w:color w:val="auto"/>
          <w:sz w:val="18"/>
          <w:szCs w:val="18"/>
        </w:rPr>
        <w:t>植物的果实、部分及其衍生物。</w:t>
      </w:r>
    </w:p>
  </w:footnote>
  <w:footnote w:id="73">
    <w:p w14:paraId="6C07DEEF" w14:textId="370D506D" w:rsidR="00A924DD" w:rsidRPr="007E3543" w:rsidRDefault="00A924DD">
      <w:pPr>
        <w:pStyle w:val="a4"/>
      </w:pPr>
      <w:r w:rsidRPr="00774E0D">
        <w:rPr>
          <w:rStyle w:val="af2"/>
          <w:rFonts w:ascii="Times New Roman"/>
        </w:rPr>
        <w:t>#5</w:t>
      </w:r>
      <w:r>
        <w:t xml:space="preserve"> </w:t>
      </w:r>
      <w:r w:rsidRPr="00B20CE0">
        <w:rPr>
          <w:rFonts w:hint="eastAsia"/>
        </w:rPr>
        <w:t>原木、锯材和饰面用单板。</w:t>
      </w:r>
    </w:p>
  </w:footnote>
  <w:footnote w:id="74">
    <w:p w14:paraId="59F5603D" w14:textId="137C10F8" w:rsidR="00A924DD" w:rsidRPr="009619A3" w:rsidRDefault="00A924DD" w:rsidP="00AB26A3">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#1</w:t>
      </w:r>
      <w:r>
        <w:t xml:space="preserve"> </w:t>
      </w:r>
      <w:r w:rsidRPr="009619A3">
        <w:rPr>
          <w:rFonts w:ascii="Times New Roman" w:hAnsi="Times New Roman" w:hint="eastAsia"/>
          <w:color w:val="auto"/>
          <w:sz w:val="18"/>
          <w:szCs w:val="18"/>
        </w:rPr>
        <w:t>所有部分和衍生物，但下列者除外：</w:t>
      </w:r>
    </w:p>
    <w:p w14:paraId="3579FC92"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a) </w:t>
      </w:r>
      <w:r w:rsidRPr="009619A3">
        <w:rPr>
          <w:rFonts w:ascii="Times New Roman" w:hAnsi="Times New Roman" w:hint="eastAsia"/>
          <w:color w:val="auto"/>
          <w:sz w:val="18"/>
          <w:szCs w:val="18"/>
        </w:rPr>
        <w:t>种子、孢子和花粉</w:t>
      </w:r>
      <w:r w:rsidRPr="009619A3">
        <w:rPr>
          <w:rFonts w:ascii="Times New Roman" w:hAnsi="Times New Roman"/>
          <w:color w:val="auto"/>
          <w:sz w:val="18"/>
          <w:szCs w:val="18"/>
        </w:rPr>
        <w:t xml:space="preserve"> (</w:t>
      </w:r>
      <w:r w:rsidRPr="009619A3">
        <w:rPr>
          <w:rFonts w:ascii="Times New Roman" w:hAnsi="Times New Roman" w:hint="eastAsia"/>
          <w:color w:val="auto"/>
          <w:sz w:val="18"/>
          <w:szCs w:val="18"/>
        </w:rPr>
        <w:t>包括花粉块</w:t>
      </w:r>
      <w:r w:rsidRPr="009619A3">
        <w:rPr>
          <w:rFonts w:ascii="Times New Roman" w:hAnsi="Times New Roman"/>
          <w:color w:val="auto"/>
          <w:sz w:val="18"/>
          <w:szCs w:val="18"/>
        </w:rPr>
        <w:t>)</w:t>
      </w:r>
      <w:r w:rsidRPr="009619A3">
        <w:rPr>
          <w:rFonts w:ascii="Times New Roman" w:hAnsi="Times New Roman" w:hint="eastAsia"/>
          <w:color w:val="auto"/>
          <w:sz w:val="18"/>
          <w:szCs w:val="18"/>
        </w:rPr>
        <w:t>；</w:t>
      </w:r>
    </w:p>
    <w:p w14:paraId="23DB42E9"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2DA29E44"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人工培植植物的切花；及</w:t>
      </w:r>
    </w:p>
    <w:p w14:paraId="56D9BEAE" w14:textId="6245B746" w:rsidR="00A924DD" w:rsidRPr="007E3543" w:rsidRDefault="00A924DD" w:rsidP="00357189">
      <w:pPr>
        <w:pStyle w:val="Default"/>
        <w:spacing w:line="240" w:lineRule="exact"/>
        <w:ind w:leftChars="100" w:left="390" w:hangingChars="100" w:hanging="180"/>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人工培植的香</w:t>
      </w:r>
      <w:r>
        <w:rPr>
          <w:rFonts w:ascii="Times New Roman" w:hAnsi="Times New Roman"/>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i/>
          <w:color w:val="auto"/>
          <w:sz w:val="18"/>
          <w:szCs w:val="18"/>
        </w:rPr>
        <w:t>Vanilla</w:t>
      </w:r>
      <w:r w:rsidRPr="009619A3">
        <w:rPr>
          <w:rFonts w:ascii="Times New Roman" w:hAnsi="Times New Roman" w:hint="eastAsia"/>
          <w:color w:val="auto"/>
          <w:sz w:val="18"/>
          <w:szCs w:val="18"/>
        </w:rPr>
        <w:t>植物的果实、部分及其衍生物。</w:t>
      </w:r>
    </w:p>
  </w:footnote>
  <w:footnote w:id="75">
    <w:p w14:paraId="7FB19C3B" w14:textId="77777777" w:rsidR="00A924DD" w:rsidRPr="009619A3" w:rsidRDefault="00A924DD" w:rsidP="00CC3E94">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5BC38835"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774D3989"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68A52644"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22B9F551"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5304EC82" w14:textId="77B65535"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7EF20706"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04DD72DE" w14:textId="4E48EB59"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r w:rsidRPr="00CC3E94">
        <w:rPr>
          <w:rStyle w:val="af2"/>
        </w:rPr>
        <w:sym w:font="Symbol" w:char="F020"/>
      </w:r>
    </w:p>
  </w:footnote>
  <w:footnote w:id="76">
    <w:p w14:paraId="304619BC" w14:textId="016DA194" w:rsidR="00A924DD" w:rsidRPr="00857507" w:rsidRDefault="00A924DD">
      <w:pPr>
        <w:pStyle w:val="a4"/>
      </w:pPr>
      <w:r w:rsidRPr="00774E0D">
        <w:rPr>
          <w:rStyle w:val="af2"/>
          <w:rFonts w:ascii="Times New Roman"/>
        </w:rPr>
        <w:t>P5</w:t>
      </w:r>
      <w:r w:rsidRPr="00774E0D">
        <w:rPr>
          <w:rFonts w:ascii="Times New Roman"/>
        </w:rPr>
        <w:t xml:space="preserve"> </w:t>
      </w:r>
      <w:r w:rsidRPr="009619A3">
        <w:rPr>
          <w:rFonts w:ascii="Times New Roman" w:hint="eastAsia"/>
        </w:rPr>
        <w:t>仙客来</w:t>
      </w:r>
      <w:r w:rsidRPr="009619A3">
        <w:rPr>
          <w:rFonts w:ascii="Times New Roman"/>
          <w:i/>
          <w:iCs/>
        </w:rPr>
        <w:t>Cyclamen persicum</w:t>
      </w:r>
      <w:r w:rsidRPr="009619A3">
        <w:rPr>
          <w:rFonts w:ascii="Times New Roman" w:hint="eastAsia"/>
        </w:rPr>
        <w:t>栽培</w:t>
      </w:r>
      <w:r>
        <w:rPr>
          <w:rFonts w:ascii="Times New Roman" w:hint="eastAsia"/>
        </w:rPr>
        <w:t>品</w:t>
      </w:r>
      <w:r w:rsidRPr="009619A3">
        <w:rPr>
          <w:rFonts w:ascii="Times New Roman" w:hint="eastAsia"/>
        </w:rPr>
        <w:t>种的人工培植标本不受公约条款管制，但此例外不适于休眠块茎标本的贸易。</w:t>
      </w:r>
    </w:p>
  </w:footnote>
  <w:footnote w:id="77">
    <w:p w14:paraId="4767A34F" w14:textId="66C78282" w:rsidR="00A924DD" w:rsidRPr="009619A3" w:rsidRDefault="00A924DD" w:rsidP="006F7087">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6DF0DF72"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2717EE6C" w14:textId="0B914133" w:rsidR="00A924DD" w:rsidRPr="007E3543" w:rsidRDefault="00A924DD" w:rsidP="00357189">
      <w:pPr>
        <w:pStyle w:val="a4"/>
        <w:spacing w:line="240" w:lineRule="exact"/>
        <w:ind w:leftChars="100" w:left="390" w:hangingChars="100" w:hanging="180"/>
      </w:pPr>
      <w:r w:rsidRPr="00357189">
        <w:rPr>
          <w:rFonts w:ascii="Times New Roman"/>
          <w:szCs w:val="18"/>
        </w:rPr>
        <w:t>b)</w:t>
      </w:r>
      <w:r>
        <w:rPr>
          <w:rFonts w:hint="eastAsia"/>
          <w:szCs w:val="18"/>
        </w:rPr>
        <w:t xml:space="preserve"> </w:t>
      </w:r>
      <w:r w:rsidRPr="009619A3">
        <w:rPr>
          <w:rFonts w:hint="eastAsia"/>
          <w:szCs w:val="18"/>
        </w:rPr>
        <w:t>包装好备零售的制成品。</w:t>
      </w:r>
    </w:p>
  </w:footnote>
  <w:footnote w:id="78">
    <w:p w14:paraId="1B4D25BB" w14:textId="314510F3" w:rsidR="00A924DD" w:rsidRDefault="00A924DD">
      <w:pPr>
        <w:pStyle w:val="a4"/>
      </w:pPr>
      <w:r w:rsidRPr="00774E0D">
        <w:rPr>
          <w:rStyle w:val="af2"/>
          <w:rFonts w:ascii="Times New Roman"/>
        </w:rPr>
        <w:t>#8</w:t>
      </w:r>
      <w:r>
        <w:t xml:space="preserve"> </w:t>
      </w:r>
      <w:r w:rsidRPr="00F90FFE">
        <w:rPr>
          <w:rFonts w:hint="eastAsia"/>
        </w:rPr>
        <w:t>地下部分（即根、根状茎）：整体、部分和粉末。</w:t>
      </w:r>
    </w:p>
  </w:footnote>
  <w:footnote w:id="79">
    <w:p w14:paraId="5AD3AA46" w14:textId="26310292" w:rsidR="00A924DD" w:rsidRPr="009619A3" w:rsidRDefault="00A924DD" w:rsidP="00AB26A3">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05381740" w14:textId="77777777" w:rsidR="00A924DD" w:rsidRPr="009619A3" w:rsidRDefault="00A924DD" w:rsidP="00357189">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59DF659E" w14:textId="50C3AEDA" w:rsidR="00A924DD" w:rsidRPr="007E3543" w:rsidRDefault="00A924DD" w:rsidP="00357189">
      <w:pPr>
        <w:pStyle w:val="a4"/>
        <w:spacing w:line="240" w:lineRule="exact"/>
        <w:ind w:firstLineChars="100" w:firstLine="180"/>
      </w:pPr>
      <w:r w:rsidRPr="00357189">
        <w:rPr>
          <w:rFonts w:ascii="Times New Roman"/>
          <w:szCs w:val="18"/>
        </w:rPr>
        <w:t>b)</w:t>
      </w:r>
      <w:r>
        <w:rPr>
          <w:rFonts w:hint="eastAsia"/>
          <w:szCs w:val="18"/>
        </w:rPr>
        <w:t xml:space="preserve"> </w:t>
      </w:r>
      <w:r w:rsidRPr="009619A3">
        <w:rPr>
          <w:rFonts w:hint="eastAsia"/>
          <w:szCs w:val="18"/>
        </w:rPr>
        <w:t>包装好备零售的制成品。</w:t>
      </w:r>
      <w:r w:rsidRPr="00AB26A3">
        <w:rPr>
          <w:rStyle w:val="af2"/>
        </w:rPr>
        <w:sym w:font="Symbol" w:char="F020"/>
      </w:r>
    </w:p>
  </w:footnote>
  <w:footnote w:id="80">
    <w:p w14:paraId="0C816B37" w14:textId="4480EEDF" w:rsidR="00A924DD" w:rsidRPr="009619A3" w:rsidRDefault="00A924DD" w:rsidP="00AB26A3">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5BFAE090"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4285EE5F"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2716883B"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2675117B"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742C718C" w14:textId="7AD75150"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680D0E34"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042D280E" w14:textId="22A1189C"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81">
    <w:p w14:paraId="1FFE6704" w14:textId="22D4C7A9" w:rsidR="00A924DD" w:rsidRPr="00F90FFE" w:rsidRDefault="00A924DD" w:rsidP="00357189">
      <w:pPr>
        <w:pStyle w:val="a4"/>
        <w:ind w:left="180" w:hangingChars="100" w:hanging="180"/>
      </w:pPr>
      <w:r w:rsidRPr="00774E0D">
        <w:rPr>
          <w:rStyle w:val="af2"/>
          <w:rFonts w:ascii="Times New Roman"/>
        </w:rPr>
        <w:t>P6</w:t>
      </w:r>
      <w:r w:rsidRPr="00774E0D">
        <w:rPr>
          <w:rFonts w:ascii="Times New Roman"/>
        </w:rPr>
        <w:t xml:space="preserve"> </w:t>
      </w:r>
      <w:r w:rsidRPr="0044493A">
        <w:rPr>
          <w:rFonts w:ascii="Times New Roman" w:hint="eastAsia"/>
        </w:rPr>
        <w:t>人工培植的东北红豆杉</w:t>
      </w:r>
      <w:r w:rsidRPr="0044493A">
        <w:rPr>
          <w:rFonts w:ascii="Times New Roman"/>
          <w:i/>
          <w:iCs/>
        </w:rPr>
        <w:t>Taxus cuspidata</w:t>
      </w:r>
      <w:r w:rsidRPr="0044493A">
        <w:rPr>
          <w:rFonts w:ascii="Times New Roman" w:hint="eastAsia"/>
        </w:rPr>
        <w:t>杂种或栽培品种，活体，如果被放置于罐子或其他小型容器中，且每一货件都附有一份标签或文件，注明分类单元的名称及“</w:t>
      </w:r>
      <w:r w:rsidRPr="0044493A">
        <w:rPr>
          <w:rFonts w:ascii="Times New Roman"/>
        </w:rPr>
        <w:t>artificially propagated</w:t>
      </w:r>
      <w:r>
        <w:rPr>
          <w:rFonts w:ascii="Times New Roman"/>
        </w:rPr>
        <w:t>(</w:t>
      </w:r>
      <w:r>
        <w:rPr>
          <w:rFonts w:ascii="Times New Roman" w:hint="eastAsia"/>
        </w:rPr>
        <w:t>人工培植</w:t>
      </w:r>
      <w:r>
        <w:rPr>
          <w:rFonts w:ascii="Times New Roman" w:hint="eastAsia"/>
        </w:rPr>
        <w:t>)</w:t>
      </w:r>
      <w:r w:rsidRPr="0044493A">
        <w:rPr>
          <w:rFonts w:ascii="Times New Roman" w:hint="eastAsia"/>
        </w:rPr>
        <w:t>”字样，则不受公约条款管制。</w:t>
      </w:r>
    </w:p>
  </w:footnote>
  <w:footnote w:id="82">
    <w:p w14:paraId="44D52109" w14:textId="77777777" w:rsidR="00A924DD" w:rsidRPr="009619A3" w:rsidRDefault="00A924DD" w:rsidP="00F90FFE">
      <w:pPr>
        <w:autoSpaceDE w:val="0"/>
        <w:autoSpaceDN w:val="0"/>
        <w:adjustRightInd w:val="0"/>
        <w:spacing w:line="240" w:lineRule="exact"/>
        <w:jc w:val="left"/>
        <w:rPr>
          <w:rFonts w:cs="Arial"/>
          <w:kern w:val="0"/>
          <w:sz w:val="18"/>
          <w:szCs w:val="20"/>
        </w:rPr>
      </w:pPr>
      <w:r w:rsidRPr="00774E0D">
        <w:rPr>
          <w:rStyle w:val="af2"/>
          <w:sz w:val="18"/>
        </w:rPr>
        <w:t>#14</w:t>
      </w:r>
      <w:r>
        <w:t xml:space="preserve"> </w:t>
      </w:r>
      <w:r w:rsidRPr="009619A3">
        <w:rPr>
          <w:rFonts w:cs="Arial" w:hint="eastAsia"/>
          <w:kern w:val="0"/>
          <w:sz w:val="18"/>
          <w:szCs w:val="20"/>
        </w:rPr>
        <w:t>所有部分和衍生物，但下列者除外：</w:t>
      </w:r>
    </w:p>
    <w:p w14:paraId="3F61271E" w14:textId="77777777" w:rsidR="00A924DD" w:rsidRPr="009619A3" w:rsidRDefault="00A924DD" w:rsidP="00357189">
      <w:pPr>
        <w:autoSpaceDE w:val="0"/>
        <w:autoSpaceDN w:val="0"/>
        <w:adjustRightInd w:val="0"/>
        <w:spacing w:line="240" w:lineRule="exact"/>
        <w:ind w:leftChars="100" w:left="390" w:hangingChars="100" w:hanging="180"/>
        <w:jc w:val="left"/>
        <w:rPr>
          <w:rFonts w:cs="Arial"/>
          <w:kern w:val="0"/>
          <w:sz w:val="18"/>
          <w:szCs w:val="20"/>
        </w:rPr>
      </w:pPr>
      <w:r w:rsidRPr="009619A3">
        <w:rPr>
          <w:rFonts w:cs="Arial"/>
          <w:kern w:val="0"/>
          <w:sz w:val="18"/>
          <w:szCs w:val="20"/>
        </w:rPr>
        <w:t>a)</w:t>
      </w:r>
      <w:r w:rsidRPr="009619A3">
        <w:rPr>
          <w:rFonts w:cs="Arial" w:hint="eastAsia"/>
          <w:kern w:val="0"/>
          <w:sz w:val="18"/>
          <w:szCs w:val="20"/>
        </w:rPr>
        <w:t xml:space="preserve"> </w:t>
      </w:r>
      <w:r w:rsidRPr="009619A3">
        <w:rPr>
          <w:rFonts w:cs="Arial" w:hint="eastAsia"/>
          <w:kern w:val="0"/>
          <w:sz w:val="18"/>
          <w:szCs w:val="20"/>
        </w:rPr>
        <w:t>种子和花粉；</w:t>
      </w:r>
    </w:p>
    <w:p w14:paraId="0D26835E" w14:textId="57FC73A9" w:rsidR="00A924DD" w:rsidRPr="009619A3" w:rsidRDefault="00A924DD" w:rsidP="00357189">
      <w:pPr>
        <w:autoSpaceDE w:val="0"/>
        <w:autoSpaceDN w:val="0"/>
        <w:adjustRightInd w:val="0"/>
        <w:spacing w:line="240" w:lineRule="exact"/>
        <w:ind w:leftChars="100" w:left="390" w:hangingChars="100" w:hanging="180"/>
        <w:jc w:val="left"/>
        <w:rPr>
          <w:rFonts w:cs="Arial"/>
          <w:kern w:val="0"/>
          <w:sz w:val="18"/>
          <w:szCs w:val="20"/>
        </w:rPr>
      </w:pPr>
      <w:r w:rsidRPr="009619A3">
        <w:rPr>
          <w:rFonts w:cs="Arial"/>
          <w:kern w:val="0"/>
          <w:sz w:val="18"/>
          <w:szCs w:val="20"/>
        </w:rPr>
        <w:t>b)</w:t>
      </w:r>
      <w:r w:rsidRPr="009619A3">
        <w:rPr>
          <w:rFonts w:cs="Arial" w:hint="eastAsia"/>
          <w:kern w:val="0"/>
          <w:sz w:val="18"/>
          <w:szCs w:val="20"/>
        </w:rPr>
        <w:t xml:space="preserve"> </w:t>
      </w:r>
      <w:r w:rsidRPr="009619A3">
        <w:rPr>
          <w:rFonts w:cs="Arial" w:hint="eastAsia"/>
          <w:kern w:val="0"/>
          <w:sz w:val="18"/>
          <w:szCs w:val="20"/>
        </w:rPr>
        <w:t>离体培养以无菌容器运输的幼苗或组织培养物；</w:t>
      </w:r>
    </w:p>
    <w:p w14:paraId="198A5BFB" w14:textId="77777777" w:rsidR="00A924DD" w:rsidRPr="009619A3" w:rsidRDefault="00A924DD" w:rsidP="00357189">
      <w:pPr>
        <w:autoSpaceDE w:val="0"/>
        <w:autoSpaceDN w:val="0"/>
        <w:adjustRightInd w:val="0"/>
        <w:spacing w:line="240" w:lineRule="exact"/>
        <w:ind w:leftChars="100" w:left="390" w:hangingChars="100" w:hanging="180"/>
        <w:jc w:val="left"/>
        <w:rPr>
          <w:rFonts w:cs="Arial"/>
          <w:kern w:val="0"/>
          <w:sz w:val="18"/>
          <w:szCs w:val="20"/>
        </w:rPr>
      </w:pPr>
      <w:r w:rsidRPr="009619A3">
        <w:rPr>
          <w:rFonts w:cs="Arial"/>
          <w:kern w:val="0"/>
          <w:sz w:val="18"/>
          <w:szCs w:val="20"/>
        </w:rPr>
        <w:t>c)</w:t>
      </w:r>
      <w:r w:rsidRPr="009619A3">
        <w:rPr>
          <w:rFonts w:cs="Arial" w:hint="eastAsia"/>
          <w:kern w:val="0"/>
          <w:sz w:val="18"/>
          <w:szCs w:val="20"/>
        </w:rPr>
        <w:t xml:space="preserve"> </w:t>
      </w:r>
      <w:r w:rsidRPr="009619A3">
        <w:rPr>
          <w:rFonts w:cs="Arial" w:hint="eastAsia"/>
          <w:kern w:val="0"/>
          <w:sz w:val="18"/>
          <w:szCs w:val="20"/>
        </w:rPr>
        <w:t>果实；</w:t>
      </w:r>
    </w:p>
    <w:p w14:paraId="6BF773D0" w14:textId="77777777" w:rsidR="00A924DD" w:rsidRPr="009619A3" w:rsidRDefault="00A924DD" w:rsidP="00357189">
      <w:pPr>
        <w:autoSpaceDE w:val="0"/>
        <w:autoSpaceDN w:val="0"/>
        <w:adjustRightInd w:val="0"/>
        <w:spacing w:line="240" w:lineRule="exact"/>
        <w:ind w:leftChars="100" w:left="390" w:hangingChars="100" w:hanging="180"/>
        <w:jc w:val="left"/>
        <w:rPr>
          <w:rFonts w:cs="Arial"/>
          <w:kern w:val="0"/>
          <w:sz w:val="18"/>
          <w:szCs w:val="20"/>
        </w:rPr>
      </w:pPr>
      <w:r w:rsidRPr="009619A3">
        <w:rPr>
          <w:rFonts w:cs="Arial"/>
          <w:kern w:val="0"/>
          <w:sz w:val="18"/>
          <w:szCs w:val="20"/>
        </w:rPr>
        <w:t>d)</w:t>
      </w:r>
      <w:r w:rsidRPr="009619A3">
        <w:rPr>
          <w:rFonts w:cs="Arial" w:hint="eastAsia"/>
          <w:kern w:val="0"/>
          <w:sz w:val="18"/>
          <w:szCs w:val="20"/>
        </w:rPr>
        <w:t xml:space="preserve"> </w:t>
      </w:r>
      <w:r w:rsidRPr="009619A3">
        <w:rPr>
          <w:rFonts w:cs="Arial" w:hint="eastAsia"/>
          <w:kern w:val="0"/>
          <w:sz w:val="18"/>
          <w:szCs w:val="20"/>
        </w:rPr>
        <w:t>叶；</w:t>
      </w:r>
    </w:p>
    <w:p w14:paraId="0F22E548" w14:textId="77777777" w:rsidR="00A924DD" w:rsidRPr="009619A3" w:rsidRDefault="00A924DD" w:rsidP="00357189">
      <w:pPr>
        <w:autoSpaceDE w:val="0"/>
        <w:autoSpaceDN w:val="0"/>
        <w:adjustRightInd w:val="0"/>
        <w:spacing w:line="240" w:lineRule="exact"/>
        <w:ind w:leftChars="100" w:left="390" w:hangingChars="100" w:hanging="180"/>
        <w:jc w:val="left"/>
        <w:rPr>
          <w:rFonts w:cs="Arial"/>
          <w:kern w:val="0"/>
          <w:sz w:val="18"/>
          <w:szCs w:val="20"/>
        </w:rPr>
      </w:pPr>
      <w:r w:rsidRPr="009619A3">
        <w:rPr>
          <w:rFonts w:cs="Arial"/>
          <w:kern w:val="0"/>
          <w:sz w:val="18"/>
          <w:szCs w:val="20"/>
        </w:rPr>
        <w:t>e)</w:t>
      </w:r>
      <w:r w:rsidRPr="009619A3">
        <w:rPr>
          <w:rFonts w:cs="Arial" w:hint="eastAsia"/>
          <w:kern w:val="0"/>
          <w:sz w:val="18"/>
          <w:szCs w:val="20"/>
        </w:rPr>
        <w:t xml:space="preserve"> </w:t>
      </w:r>
      <w:r w:rsidRPr="009619A3">
        <w:rPr>
          <w:rFonts w:cs="Arial" w:hint="eastAsia"/>
          <w:kern w:val="0"/>
          <w:sz w:val="18"/>
          <w:szCs w:val="20"/>
        </w:rPr>
        <w:t>经提取后的沉香粉末，包括以这些粉末压制成的各种形状的产品；</w:t>
      </w:r>
    </w:p>
    <w:p w14:paraId="21ACF3EC" w14:textId="48C2B23A" w:rsidR="00A924DD" w:rsidRPr="00F90FFE" w:rsidRDefault="00A924DD" w:rsidP="00357189">
      <w:pPr>
        <w:pStyle w:val="a4"/>
        <w:spacing w:line="240" w:lineRule="exact"/>
        <w:ind w:leftChars="100" w:left="390" w:hangingChars="100" w:hanging="180"/>
      </w:pPr>
      <w:r w:rsidRPr="00357189">
        <w:rPr>
          <w:rFonts w:ascii="Times New Roman"/>
        </w:rPr>
        <w:t xml:space="preserve">f) </w:t>
      </w:r>
      <w:r w:rsidRPr="009619A3">
        <w:rPr>
          <w:rFonts w:cs="Arial" w:hint="eastAsia"/>
        </w:rPr>
        <w:t>包装好备零售的制成品，但木片、珠、珠串和雕刻品仍受公约管制。</w:t>
      </w:r>
    </w:p>
  </w:footnote>
  <w:footnote w:id="83">
    <w:p w14:paraId="726131E7" w14:textId="027DBD4F" w:rsidR="00A924DD" w:rsidRPr="009619A3" w:rsidRDefault="00A924DD" w:rsidP="006F7087">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#1</w:t>
      </w:r>
      <w:r>
        <w:t xml:space="preserve"> </w:t>
      </w:r>
      <w:r w:rsidRPr="009619A3">
        <w:rPr>
          <w:rFonts w:ascii="Times New Roman" w:hAnsi="Times New Roman" w:hint="eastAsia"/>
          <w:color w:val="auto"/>
          <w:sz w:val="18"/>
          <w:szCs w:val="18"/>
        </w:rPr>
        <w:t>所有部分和衍生物，但下列者除外：</w:t>
      </w:r>
    </w:p>
    <w:p w14:paraId="15C47131"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a) </w:t>
      </w:r>
      <w:r w:rsidRPr="009619A3">
        <w:rPr>
          <w:rFonts w:ascii="Times New Roman" w:hAnsi="Times New Roman" w:hint="eastAsia"/>
          <w:color w:val="auto"/>
          <w:sz w:val="18"/>
          <w:szCs w:val="18"/>
        </w:rPr>
        <w:t>种子、孢子和花粉</w:t>
      </w:r>
      <w:r w:rsidRPr="009619A3">
        <w:rPr>
          <w:rFonts w:ascii="Times New Roman" w:hAnsi="Times New Roman"/>
          <w:color w:val="auto"/>
          <w:sz w:val="18"/>
          <w:szCs w:val="18"/>
        </w:rPr>
        <w:t xml:space="preserve"> (</w:t>
      </w:r>
      <w:r w:rsidRPr="009619A3">
        <w:rPr>
          <w:rFonts w:ascii="Times New Roman" w:hAnsi="Times New Roman" w:hint="eastAsia"/>
          <w:color w:val="auto"/>
          <w:sz w:val="18"/>
          <w:szCs w:val="18"/>
        </w:rPr>
        <w:t>包括花粉块</w:t>
      </w:r>
      <w:r w:rsidRPr="009619A3">
        <w:rPr>
          <w:rFonts w:ascii="Times New Roman" w:hAnsi="Times New Roman"/>
          <w:color w:val="auto"/>
          <w:sz w:val="18"/>
          <w:szCs w:val="18"/>
        </w:rPr>
        <w:t>)</w:t>
      </w:r>
      <w:r w:rsidRPr="009619A3">
        <w:rPr>
          <w:rFonts w:ascii="Times New Roman" w:hAnsi="Times New Roman" w:hint="eastAsia"/>
          <w:color w:val="auto"/>
          <w:sz w:val="18"/>
          <w:szCs w:val="18"/>
        </w:rPr>
        <w:t>；</w:t>
      </w:r>
    </w:p>
    <w:p w14:paraId="2C372B76"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5B8B0C5B" w14:textId="77777777" w:rsidR="00A924DD" w:rsidRPr="009619A3" w:rsidRDefault="00A924DD" w:rsidP="00357189">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人工培植植物的切花；及</w:t>
      </w:r>
    </w:p>
    <w:p w14:paraId="71975ED6" w14:textId="08693DA4" w:rsidR="00A924DD" w:rsidRPr="007E3543" w:rsidRDefault="00A924DD" w:rsidP="00357189">
      <w:pPr>
        <w:pStyle w:val="Default"/>
        <w:spacing w:line="240" w:lineRule="exact"/>
        <w:ind w:leftChars="100" w:left="390" w:hangingChars="100" w:hanging="180"/>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人工培植的香</w:t>
      </w:r>
      <w:r>
        <w:rPr>
          <w:rFonts w:ascii="Times New Roman" w:hAnsi="Times New Roman"/>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i/>
          <w:color w:val="auto"/>
          <w:sz w:val="18"/>
          <w:szCs w:val="18"/>
        </w:rPr>
        <w:t>Vanilla</w:t>
      </w:r>
      <w:r w:rsidRPr="009619A3">
        <w:rPr>
          <w:rFonts w:ascii="Times New Roman" w:hAnsi="Times New Roman" w:hint="eastAsia"/>
          <w:color w:val="auto"/>
          <w:sz w:val="18"/>
          <w:szCs w:val="18"/>
        </w:rPr>
        <w:t>植物的果实、部分及其衍生物。</w:t>
      </w:r>
    </w:p>
  </w:footnote>
  <w:footnote w:id="84">
    <w:p w14:paraId="59C3E22E" w14:textId="15E05B11" w:rsidR="00A924DD" w:rsidRPr="009619A3" w:rsidRDefault="00A924DD" w:rsidP="00AB26A3">
      <w:pPr>
        <w:tabs>
          <w:tab w:val="left" w:pos="426"/>
        </w:tabs>
        <w:spacing w:line="240" w:lineRule="exact"/>
        <w:rPr>
          <w:sz w:val="18"/>
          <w:szCs w:val="18"/>
        </w:rPr>
      </w:pPr>
      <w:r w:rsidRPr="00774E0D">
        <w:rPr>
          <w:rStyle w:val="af2"/>
          <w:sz w:val="18"/>
          <w:szCs w:val="18"/>
        </w:rPr>
        <w:t>#2</w:t>
      </w:r>
      <w:r>
        <w:t xml:space="preserve"> </w:t>
      </w:r>
      <w:r w:rsidRPr="009619A3">
        <w:rPr>
          <w:rFonts w:hint="eastAsia"/>
          <w:sz w:val="18"/>
          <w:szCs w:val="18"/>
        </w:rPr>
        <w:t>所有部分和衍生物，但下列者除外：</w:t>
      </w:r>
    </w:p>
    <w:p w14:paraId="4AC8F7B8"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16A85572" w14:textId="193C50BF" w:rsidR="00A924DD" w:rsidRPr="007E3543" w:rsidRDefault="00A924DD" w:rsidP="00357189">
      <w:pPr>
        <w:pStyle w:val="a4"/>
        <w:spacing w:line="240" w:lineRule="exact"/>
        <w:ind w:firstLineChars="100" w:firstLine="180"/>
      </w:pPr>
      <w:r w:rsidRPr="00357189">
        <w:rPr>
          <w:rFonts w:ascii="Times New Roman"/>
          <w:szCs w:val="18"/>
        </w:rPr>
        <w:t>b)</w:t>
      </w:r>
      <w:r>
        <w:rPr>
          <w:rFonts w:hint="eastAsia"/>
          <w:szCs w:val="18"/>
        </w:rPr>
        <w:t xml:space="preserve"> </w:t>
      </w:r>
      <w:r w:rsidRPr="009619A3">
        <w:rPr>
          <w:rFonts w:hint="eastAsia"/>
          <w:szCs w:val="18"/>
        </w:rPr>
        <w:t>包装好备零售的制成品。</w:t>
      </w:r>
      <w:r w:rsidRPr="00574F9F">
        <w:rPr>
          <w:rStyle w:val="af2"/>
        </w:rPr>
        <w:sym w:font="Symbol" w:char="F020"/>
      </w:r>
    </w:p>
  </w:footnote>
  <w:footnote w:id="85">
    <w:p w14:paraId="770285DE" w14:textId="77777777" w:rsidR="00A924DD" w:rsidRPr="009619A3" w:rsidRDefault="00A924DD" w:rsidP="00AB26A3">
      <w:pPr>
        <w:pStyle w:val="Default"/>
        <w:tabs>
          <w:tab w:val="left" w:pos="426"/>
        </w:tabs>
        <w:spacing w:line="240" w:lineRule="exact"/>
        <w:rPr>
          <w:rFonts w:ascii="Times New Roman" w:hAnsi="Times New Roman"/>
          <w:color w:val="auto"/>
          <w:sz w:val="18"/>
          <w:szCs w:val="18"/>
        </w:rPr>
      </w:pPr>
      <w:r w:rsidRPr="00774E0D">
        <w:rPr>
          <w:rStyle w:val="af2"/>
          <w:rFonts w:ascii="Times New Roman" w:hAnsi="Times New Roman" w:cs="Times New Roman"/>
          <w:sz w:val="18"/>
          <w:szCs w:val="18"/>
        </w:rPr>
        <w:t>#4</w:t>
      </w:r>
      <w:r>
        <w:t xml:space="preserve"> </w:t>
      </w:r>
      <w:r w:rsidRPr="009619A3">
        <w:rPr>
          <w:rFonts w:ascii="Times New Roman" w:hAnsi="Times New Roman" w:hint="eastAsia"/>
          <w:color w:val="auto"/>
          <w:sz w:val="18"/>
          <w:szCs w:val="18"/>
        </w:rPr>
        <w:t>所有部分和衍生物，但下列除外：</w:t>
      </w:r>
    </w:p>
    <w:p w14:paraId="36D68C69" w14:textId="77777777" w:rsidR="00A924DD" w:rsidRPr="009619A3" w:rsidRDefault="00A924DD" w:rsidP="007E3543">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color w:val="auto"/>
          <w:sz w:val="18"/>
          <w:szCs w:val="18"/>
        </w:rPr>
        <w:t>a)</w:t>
      </w:r>
      <w:r w:rsidRPr="009619A3">
        <w:rPr>
          <w:rFonts w:ascii="Times New Roman" w:hAnsi="Times New Roman" w:hint="eastAsia"/>
          <w:color w:val="auto"/>
          <w:sz w:val="18"/>
          <w:szCs w:val="18"/>
        </w:rPr>
        <w:t xml:space="preserve"> </w:t>
      </w:r>
      <w:r w:rsidRPr="009619A3">
        <w:rPr>
          <w:rFonts w:ascii="Times New Roman" w:hAnsi="Times New Roman" w:hint="eastAsia"/>
          <w:color w:val="auto"/>
          <w:sz w:val="18"/>
          <w:szCs w:val="18"/>
        </w:rPr>
        <w:t>种子</w:t>
      </w:r>
      <w:r>
        <w:rPr>
          <w:rFonts w:ascii="Times New Roman" w:hAnsi="Times New Roman" w:hint="eastAsia"/>
          <w:color w:val="auto"/>
          <w:sz w:val="18"/>
          <w:szCs w:val="18"/>
        </w:rPr>
        <w:t>(</w:t>
      </w:r>
      <w:r w:rsidRPr="009619A3">
        <w:rPr>
          <w:rFonts w:ascii="Times New Roman" w:hAnsi="Times New Roman" w:hint="eastAsia"/>
          <w:color w:val="auto"/>
          <w:sz w:val="18"/>
          <w:szCs w:val="18"/>
        </w:rPr>
        <w:t>包括兰科植物的种荚</w:t>
      </w:r>
      <w:r>
        <w:rPr>
          <w:rFonts w:ascii="Times New Roman" w:hAnsi="Times New Roman" w:hint="eastAsia"/>
          <w:color w:val="auto"/>
          <w:sz w:val="18"/>
          <w:szCs w:val="18"/>
        </w:rPr>
        <w:t>)</w:t>
      </w:r>
      <w:r w:rsidRPr="009619A3">
        <w:rPr>
          <w:rFonts w:ascii="Times New Roman" w:hAnsi="Times New Roman" w:hint="eastAsia"/>
          <w:color w:val="auto"/>
          <w:sz w:val="18"/>
          <w:szCs w:val="18"/>
        </w:rPr>
        <w:t>，孢子和花粉</w:t>
      </w:r>
      <w:r>
        <w:rPr>
          <w:rFonts w:ascii="Times New Roman" w:hAnsi="Times New Roman" w:hint="eastAsia"/>
          <w:color w:val="auto"/>
          <w:sz w:val="18"/>
          <w:szCs w:val="18"/>
        </w:rPr>
        <w:t>(</w:t>
      </w:r>
      <w:r w:rsidRPr="009619A3">
        <w:rPr>
          <w:rFonts w:ascii="Times New Roman" w:hAnsi="Times New Roman" w:hint="eastAsia"/>
          <w:color w:val="auto"/>
          <w:sz w:val="18"/>
          <w:szCs w:val="18"/>
        </w:rPr>
        <w:t>包括花粉块</w:t>
      </w:r>
      <w:r>
        <w:rPr>
          <w:rFonts w:ascii="Times New Roman" w:hAnsi="Times New Roman" w:hint="eastAsia"/>
          <w:color w:val="auto"/>
          <w:sz w:val="18"/>
          <w:szCs w:val="18"/>
        </w:rPr>
        <w:t>)</w:t>
      </w:r>
      <w:r w:rsidRPr="009619A3">
        <w:rPr>
          <w:rFonts w:ascii="Times New Roman" w:hAnsi="Times New Roman" w:hint="eastAsia"/>
          <w:color w:val="auto"/>
          <w:sz w:val="18"/>
          <w:szCs w:val="18"/>
        </w:rPr>
        <w:t>。这项豁免不适用于从墨西哥出口的仙人掌科所有种</w:t>
      </w:r>
      <w:r w:rsidRPr="009619A3">
        <w:rPr>
          <w:rFonts w:ascii="Times New Roman" w:hAnsi="Times New Roman" w:cs="Times New Roman"/>
          <w:color w:val="auto"/>
          <w:sz w:val="18"/>
          <w:szCs w:val="18"/>
        </w:rPr>
        <w:t>Cactaceae spp.</w:t>
      </w:r>
      <w:r w:rsidRPr="009619A3">
        <w:rPr>
          <w:rFonts w:ascii="Times New Roman" w:hAnsi="Times New Roman" w:hint="eastAsia"/>
          <w:color w:val="auto"/>
          <w:sz w:val="18"/>
          <w:szCs w:val="18"/>
        </w:rPr>
        <w:t>的种子，以及从马达加斯加出口的马岛葵</w:t>
      </w:r>
      <w:r w:rsidRPr="009619A3">
        <w:rPr>
          <w:rFonts w:ascii="Times New Roman" w:hAnsi="Times New Roman" w:cs="Times New Roman"/>
          <w:i/>
          <w:iCs/>
          <w:color w:val="auto"/>
          <w:sz w:val="18"/>
          <w:szCs w:val="18"/>
        </w:rPr>
        <w:t>Beccariophoenix madagascariensis</w:t>
      </w:r>
      <w:r w:rsidRPr="009619A3">
        <w:rPr>
          <w:rFonts w:ascii="Times New Roman" w:hAnsi="Times New Roman" w:hint="eastAsia"/>
          <w:color w:val="auto"/>
          <w:sz w:val="18"/>
          <w:szCs w:val="18"/>
        </w:rPr>
        <w:t>和三角槟榔</w:t>
      </w:r>
      <w:r>
        <w:rPr>
          <w:rFonts w:ascii="Times New Roman" w:hAnsi="Times New Roman" w:hint="eastAsia"/>
          <w:color w:val="auto"/>
          <w:sz w:val="18"/>
          <w:szCs w:val="18"/>
        </w:rPr>
        <w:t>(</w:t>
      </w:r>
      <w:r w:rsidRPr="009619A3">
        <w:rPr>
          <w:rFonts w:ascii="Times New Roman" w:hAnsi="Times New Roman" w:hint="eastAsia"/>
          <w:color w:val="auto"/>
          <w:sz w:val="18"/>
          <w:szCs w:val="18"/>
        </w:rPr>
        <w:t>三角椰</w:t>
      </w:r>
      <w:r>
        <w:rPr>
          <w:rFonts w:ascii="Times New Roman" w:hAnsi="Times New Roman" w:hint="eastAsia"/>
          <w:color w:val="auto"/>
          <w:sz w:val="18"/>
          <w:szCs w:val="18"/>
        </w:rPr>
        <w:t>)</w:t>
      </w:r>
      <w:r w:rsidRPr="009619A3">
        <w:rPr>
          <w:rFonts w:ascii="Times New Roman" w:hAnsi="Times New Roman" w:cs="Times New Roman" w:hint="eastAsia"/>
          <w:i/>
          <w:iCs/>
          <w:color w:val="auto"/>
          <w:sz w:val="18"/>
          <w:szCs w:val="18"/>
        </w:rPr>
        <w:t>Dypsys</w:t>
      </w:r>
      <w:r w:rsidRPr="009619A3">
        <w:rPr>
          <w:rFonts w:ascii="Times New Roman" w:hAnsi="Times New Roman" w:cs="Times New Roman"/>
          <w:i/>
          <w:iCs/>
          <w:color w:val="auto"/>
          <w:sz w:val="18"/>
          <w:szCs w:val="18"/>
        </w:rPr>
        <w:t xml:space="preserve"> decaryi</w:t>
      </w:r>
      <w:r w:rsidRPr="009619A3">
        <w:rPr>
          <w:rFonts w:ascii="Times New Roman" w:hAnsi="Times New Roman" w:hint="eastAsia"/>
          <w:color w:val="auto"/>
          <w:sz w:val="18"/>
          <w:szCs w:val="18"/>
        </w:rPr>
        <w:t>的种子。</w:t>
      </w:r>
    </w:p>
    <w:p w14:paraId="5FD56E3C"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b) </w:t>
      </w:r>
      <w:r w:rsidRPr="009619A3">
        <w:rPr>
          <w:rFonts w:ascii="Times New Roman" w:hAnsi="Times New Roman" w:hint="eastAsia"/>
          <w:color w:val="auto"/>
          <w:sz w:val="18"/>
          <w:szCs w:val="18"/>
        </w:rPr>
        <w:t>离体培养以无菌容器运输的幼苗或组织培养物；</w:t>
      </w:r>
    </w:p>
    <w:p w14:paraId="19F2E8B0"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c) </w:t>
      </w:r>
      <w:r w:rsidRPr="009619A3">
        <w:rPr>
          <w:rFonts w:ascii="Times New Roman" w:hAnsi="Times New Roman" w:hint="eastAsia"/>
          <w:color w:val="auto"/>
          <w:sz w:val="18"/>
          <w:szCs w:val="18"/>
        </w:rPr>
        <w:t>人工培植植物的切花；</w:t>
      </w:r>
    </w:p>
    <w:p w14:paraId="16D56934" w14:textId="77777777"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d) </w:t>
      </w:r>
      <w:r w:rsidRPr="009619A3">
        <w:rPr>
          <w:rFonts w:ascii="Times New Roman" w:hAnsi="Times New Roman" w:hint="eastAsia"/>
          <w:color w:val="auto"/>
          <w:sz w:val="18"/>
          <w:szCs w:val="18"/>
        </w:rPr>
        <w:t>移植的或人工培植的香</w:t>
      </w:r>
      <w:r>
        <w:rPr>
          <w:rFonts w:ascii="Times New Roman" w:hAnsi="Times New Roman" w:hint="eastAsia"/>
          <w:color w:val="auto"/>
          <w:sz w:val="18"/>
          <w:szCs w:val="18"/>
        </w:rPr>
        <w:t>荚</w:t>
      </w:r>
      <w:r w:rsidRPr="009619A3">
        <w:rPr>
          <w:rFonts w:ascii="Times New Roman" w:hAnsi="Times New Roman" w:hint="eastAsia"/>
          <w:color w:val="auto"/>
          <w:sz w:val="18"/>
          <w:szCs w:val="18"/>
        </w:rPr>
        <w:t>兰属</w:t>
      </w:r>
      <w:r w:rsidRPr="009619A3">
        <w:rPr>
          <w:rFonts w:ascii="Times New Roman" w:hAnsi="Times New Roman" w:cs="Times New Roman"/>
          <w:i/>
          <w:iCs/>
          <w:color w:val="auto"/>
          <w:sz w:val="18"/>
          <w:szCs w:val="18"/>
        </w:rPr>
        <w:t>Vanilla</w:t>
      </w:r>
      <w:r>
        <w:rPr>
          <w:rFonts w:ascii="Times New Roman" w:hAnsi="Times New Roman" w:hint="eastAsia"/>
          <w:color w:val="auto"/>
          <w:sz w:val="18"/>
          <w:szCs w:val="18"/>
        </w:rPr>
        <w:t>(</w:t>
      </w:r>
      <w:r w:rsidRPr="009619A3">
        <w:rPr>
          <w:rFonts w:ascii="Times New Roman" w:hAnsi="Times New Roman" w:hint="eastAsia"/>
          <w:color w:val="auto"/>
          <w:sz w:val="18"/>
          <w:szCs w:val="18"/>
        </w:rPr>
        <w:t>兰科</w:t>
      </w:r>
      <w:r w:rsidRPr="009619A3">
        <w:rPr>
          <w:rFonts w:ascii="Times New Roman" w:hAnsi="Times New Roman" w:cs="Times New Roman"/>
          <w:color w:val="auto"/>
          <w:sz w:val="18"/>
          <w:szCs w:val="18"/>
        </w:rPr>
        <w:t>Orchidaceae</w:t>
      </w:r>
      <w:r>
        <w:rPr>
          <w:rFonts w:ascii="Times New Roman" w:hAnsi="Times New Roman" w:hint="eastAsia"/>
          <w:color w:val="auto"/>
          <w:sz w:val="18"/>
          <w:szCs w:val="18"/>
        </w:rPr>
        <w:t>)</w:t>
      </w:r>
      <w:r w:rsidRPr="009619A3">
        <w:rPr>
          <w:rFonts w:ascii="Times New Roman" w:hAnsi="Times New Roman" w:hint="eastAsia"/>
          <w:color w:val="auto"/>
          <w:sz w:val="18"/>
          <w:szCs w:val="18"/>
        </w:rPr>
        <w:t>和仙人掌科</w:t>
      </w:r>
      <w:r w:rsidRPr="009619A3">
        <w:rPr>
          <w:rFonts w:ascii="Times New Roman" w:hAnsi="Times New Roman" w:cs="Times New Roman"/>
          <w:color w:val="auto"/>
          <w:sz w:val="18"/>
          <w:szCs w:val="18"/>
        </w:rPr>
        <w:t>Cactaceae</w:t>
      </w:r>
      <w:r w:rsidRPr="009619A3">
        <w:rPr>
          <w:rFonts w:ascii="Times New Roman" w:hAnsi="Times New Roman" w:hint="eastAsia"/>
          <w:color w:val="auto"/>
          <w:sz w:val="18"/>
          <w:szCs w:val="18"/>
        </w:rPr>
        <w:t>植物的果实、部分及衍生物；</w:t>
      </w:r>
    </w:p>
    <w:p w14:paraId="1431AB63" w14:textId="1888A2F1" w:rsidR="00A924DD" w:rsidRPr="009619A3"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e) </w:t>
      </w:r>
      <w:r w:rsidRPr="009619A3">
        <w:rPr>
          <w:rFonts w:ascii="Times New Roman" w:hAnsi="Times New Roman" w:hint="eastAsia"/>
          <w:color w:val="auto"/>
          <w:sz w:val="18"/>
          <w:szCs w:val="18"/>
        </w:rPr>
        <w:t>移植的或人工培植的仙人掌属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仙人掌亚属</w:t>
      </w:r>
      <w:r w:rsidRPr="009619A3">
        <w:rPr>
          <w:rFonts w:ascii="Times New Roman" w:hAnsi="Times New Roman" w:cs="Times New Roman"/>
          <w:i/>
          <w:iCs/>
          <w:color w:val="auto"/>
          <w:sz w:val="18"/>
          <w:szCs w:val="18"/>
        </w:rPr>
        <w:t>Opuntia</w:t>
      </w:r>
      <w:r w:rsidRPr="009619A3">
        <w:rPr>
          <w:rFonts w:ascii="Times New Roman" w:hAnsi="Times New Roman" w:hint="eastAsia"/>
          <w:color w:val="auto"/>
          <w:sz w:val="18"/>
          <w:szCs w:val="18"/>
        </w:rPr>
        <w:t>和</w:t>
      </w:r>
      <w:r w:rsidRPr="005A0FB3">
        <w:rPr>
          <w:rFonts w:ascii="Times New Roman" w:hAnsi="Times New Roman" w:hint="eastAsia"/>
          <w:color w:val="auto"/>
          <w:sz w:val="18"/>
          <w:szCs w:val="18"/>
        </w:rPr>
        <w:t>蛇鞭柱</w:t>
      </w:r>
      <w:r w:rsidRPr="009619A3">
        <w:rPr>
          <w:rFonts w:ascii="Times New Roman" w:hAnsi="Times New Roman" w:hint="eastAsia"/>
          <w:color w:val="auto"/>
          <w:sz w:val="18"/>
          <w:szCs w:val="18"/>
        </w:rPr>
        <w:t>属</w:t>
      </w:r>
      <w:r w:rsidRPr="009619A3">
        <w:rPr>
          <w:rFonts w:ascii="Times New Roman" w:hAnsi="Times New Roman" w:cs="Times New Roman"/>
          <w:i/>
          <w:iCs/>
          <w:color w:val="auto"/>
          <w:sz w:val="18"/>
          <w:szCs w:val="18"/>
        </w:rPr>
        <w:t>Selenicereus</w:t>
      </w:r>
      <w:r>
        <w:rPr>
          <w:rFonts w:ascii="Times New Roman" w:hAnsi="Times New Roman" w:hint="eastAsia"/>
          <w:color w:val="auto"/>
          <w:sz w:val="18"/>
          <w:szCs w:val="18"/>
        </w:rPr>
        <w:t>(</w:t>
      </w:r>
      <w:r w:rsidRPr="009619A3">
        <w:rPr>
          <w:rFonts w:ascii="Times New Roman" w:hAnsi="Times New Roman" w:hint="eastAsia"/>
          <w:color w:val="auto"/>
          <w:sz w:val="18"/>
          <w:szCs w:val="18"/>
        </w:rPr>
        <w:t>仙人掌科</w:t>
      </w:r>
      <w:r w:rsidRPr="009619A3">
        <w:rPr>
          <w:rFonts w:ascii="Times New Roman" w:hAnsi="Times New Roman" w:cs="Times New Roman"/>
          <w:color w:val="auto"/>
          <w:sz w:val="18"/>
          <w:szCs w:val="18"/>
        </w:rPr>
        <w:t>Cactaceae</w:t>
      </w:r>
      <w:r>
        <w:rPr>
          <w:rFonts w:ascii="Times New Roman" w:hAnsi="Times New Roman" w:hint="eastAsia"/>
          <w:color w:val="auto"/>
          <w:sz w:val="18"/>
          <w:szCs w:val="18"/>
        </w:rPr>
        <w:t>)</w:t>
      </w:r>
      <w:r w:rsidRPr="009619A3">
        <w:rPr>
          <w:rFonts w:ascii="Times New Roman" w:hAnsi="Times New Roman" w:hint="eastAsia"/>
          <w:color w:val="auto"/>
          <w:sz w:val="18"/>
          <w:szCs w:val="18"/>
        </w:rPr>
        <w:t>植物的茎、花及部分和衍生物</w:t>
      </w:r>
      <w:r>
        <w:rPr>
          <w:rFonts w:ascii="Times New Roman" w:hAnsi="Times New Roman" w:hint="eastAsia"/>
          <w:color w:val="auto"/>
          <w:sz w:val="18"/>
          <w:szCs w:val="18"/>
        </w:rPr>
        <w:t>；</w:t>
      </w:r>
    </w:p>
    <w:p w14:paraId="5088B0FB" w14:textId="77777777" w:rsidR="00A924DD" w:rsidRDefault="00A924DD">
      <w:pPr>
        <w:pStyle w:val="Default"/>
        <w:spacing w:line="240" w:lineRule="exact"/>
        <w:ind w:leftChars="100" w:left="390" w:hangingChars="100" w:hanging="180"/>
        <w:rPr>
          <w:rFonts w:ascii="Times New Roman" w:hAnsi="Times New Roman"/>
          <w:color w:val="auto"/>
          <w:sz w:val="18"/>
          <w:szCs w:val="18"/>
        </w:rPr>
      </w:pPr>
      <w:r w:rsidRPr="009619A3">
        <w:rPr>
          <w:rFonts w:ascii="Times New Roman" w:hAnsi="Times New Roman" w:hint="eastAsia"/>
          <w:color w:val="auto"/>
          <w:sz w:val="18"/>
          <w:szCs w:val="18"/>
        </w:rPr>
        <w:t xml:space="preserve">f) </w:t>
      </w:r>
      <w:r w:rsidRPr="00371B94">
        <w:rPr>
          <w:rFonts w:ascii="Times New Roman" w:hAnsi="Times New Roman" w:hint="eastAsia"/>
          <w:color w:val="auto"/>
          <w:sz w:val="18"/>
          <w:szCs w:val="18"/>
        </w:rPr>
        <w:t>好望角芦荟</w:t>
      </w:r>
      <w:r w:rsidRPr="005B0D67">
        <w:rPr>
          <w:rFonts w:ascii="Times New Roman" w:hAnsi="Times New Roman" w:hint="eastAsia"/>
          <w:i/>
          <w:color w:val="auto"/>
          <w:sz w:val="18"/>
          <w:szCs w:val="18"/>
        </w:rPr>
        <w:t>Aloe ferox</w:t>
      </w:r>
      <w:r w:rsidRPr="00371B94">
        <w:rPr>
          <w:rFonts w:ascii="Times New Roman" w:hAnsi="Times New Roman" w:hint="eastAsia"/>
          <w:color w:val="auto"/>
          <w:sz w:val="18"/>
          <w:szCs w:val="18"/>
        </w:rPr>
        <w:t>和</w:t>
      </w:r>
      <w:r w:rsidRPr="009619A3">
        <w:rPr>
          <w:rFonts w:ascii="Times New Roman" w:hAnsi="Times New Roman" w:hint="eastAsia"/>
          <w:color w:val="auto"/>
          <w:sz w:val="18"/>
          <w:szCs w:val="18"/>
        </w:rPr>
        <w:t>蜡大戟</w:t>
      </w:r>
      <w:r w:rsidRPr="009619A3">
        <w:rPr>
          <w:rFonts w:ascii="Times New Roman" w:hAnsi="Times New Roman" w:cs="Times New Roman"/>
          <w:i/>
          <w:iCs/>
          <w:color w:val="auto"/>
          <w:sz w:val="18"/>
          <w:szCs w:val="18"/>
        </w:rPr>
        <w:t>Euphorbia antisyphilitica</w:t>
      </w:r>
      <w:r w:rsidRPr="009619A3">
        <w:rPr>
          <w:rFonts w:ascii="Times New Roman" w:hAnsi="Times New Roman" w:hint="eastAsia"/>
          <w:color w:val="auto"/>
          <w:sz w:val="18"/>
          <w:szCs w:val="18"/>
        </w:rPr>
        <w:t>包装好备零售的制成品</w:t>
      </w:r>
      <w:r>
        <w:rPr>
          <w:rFonts w:ascii="Times New Roman" w:hAnsi="Times New Roman" w:hint="eastAsia"/>
          <w:color w:val="auto"/>
          <w:sz w:val="18"/>
          <w:szCs w:val="18"/>
        </w:rPr>
        <w:t>；和</w:t>
      </w:r>
    </w:p>
    <w:p w14:paraId="4783404F" w14:textId="387B5A61" w:rsidR="00A924DD" w:rsidRPr="007E3543" w:rsidRDefault="00A924DD" w:rsidP="00357189">
      <w:pPr>
        <w:pStyle w:val="a4"/>
        <w:spacing w:line="240" w:lineRule="exact"/>
        <w:ind w:leftChars="100" w:left="390" w:hangingChars="100" w:hanging="180"/>
      </w:pPr>
      <w:r>
        <w:rPr>
          <w:rFonts w:ascii="Times New Roman" w:hint="eastAsia"/>
          <w:szCs w:val="18"/>
        </w:rPr>
        <w:t>g</w:t>
      </w:r>
      <w:r>
        <w:rPr>
          <w:rFonts w:ascii="Times New Roman"/>
          <w:szCs w:val="18"/>
        </w:rPr>
        <w:t xml:space="preserve">) </w:t>
      </w:r>
      <w:r>
        <w:rPr>
          <w:rFonts w:ascii="Times New Roman" w:hint="eastAsia"/>
          <w:szCs w:val="18"/>
        </w:rPr>
        <w:t>含人工培植所获的</w:t>
      </w:r>
      <w:r w:rsidRPr="008B284A">
        <w:rPr>
          <w:rFonts w:ascii="Times New Roman" w:hint="eastAsia"/>
          <w:szCs w:val="18"/>
        </w:rPr>
        <w:t>白及</w:t>
      </w:r>
      <w:r w:rsidRPr="0044493A">
        <w:rPr>
          <w:rFonts w:ascii="Times New Roman"/>
          <w:i/>
          <w:iCs/>
          <w:szCs w:val="18"/>
        </w:rPr>
        <w:t>Bletilla striata</w:t>
      </w:r>
      <w:r w:rsidRPr="008B284A">
        <w:rPr>
          <w:rFonts w:ascii="Times New Roman" w:hint="eastAsia"/>
          <w:szCs w:val="18"/>
        </w:rPr>
        <w:t>、</w:t>
      </w:r>
      <w:r>
        <w:rPr>
          <w:rFonts w:ascii="Times New Roman" w:hint="eastAsia"/>
          <w:szCs w:val="18"/>
        </w:rPr>
        <w:t>库氏天鹅兰</w:t>
      </w:r>
      <w:r w:rsidRPr="0044493A">
        <w:rPr>
          <w:rFonts w:ascii="Times New Roman"/>
          <w:i/>
          <w:iCs/>
          <w:szCs w:val="18"/>
        </w:rPr>
        <w:t>Cycnoches</w:t>
      </w:r>
      <w:r w:rsidRPr="008B284A">
        <w:rPr>
          <w:rFonts w:ascii="Times New Roman" w:hint="eastAsia"/>
          <w:szCs w:val="18"/>
        </w:rPr>
        <w:t xml:space="preserve"> </w:t>
      </w:r>
      <w:r w:rsidRPr="0044493A">
        <w:rPr>
          <w:rFonts w:ascii="Times New Roman"/>
          <w:i/>
          <w:iCs/>
          <w:szCs w:val="18"/>
        </w:rPr>
        <w:t>cooperi</w:t>
      </w:r>
      <w:r w:rsidRPr="008B284A">
        <w:rPr>
          <w:rFonts w:ascii="Times New Roman" w:hint="eastAsia"/>
          <w:szCs w:val="18"/>
        </w:rPr>
        <w:t>、天麻</w:t>
      </w:r>
      <w:r w:rsidRPr="0044493A">
        <w:rPr>
          <w:rFonts w:ascii="Times New Roman"/>
          <w:i/>
          <w:iCs/>
          <w:szCs w:val="18"/>
        </w:rPr>
        <w:t>Gastrodia</w:t>
      </w:r>
      <w:r w:rsidRPr="008B284A">
        <w:rPr>
          <w:rFonts w:ascii="Times New Roman" w:hint="eastAsia"/>
          <w:szCs w:val="18"/>
        </w:rPr>
        <w:t xml:space="preserve"> </w:t>
      </w:r>
      <w:r w:rsidRPr="0044493A">
        <w:rPr>
          <w:rFonts w:ascii="Times New Roman"/>
          <w:i/>
          <w:iCs/>
          <w:szCs w:val="18"/>
        </w:rPr>
        <w:t>elata</w:t>
      </w:r>
      <w:r w:rsidRPr="008B284A">
        <w:rPr>
          <w:rFonts w:ascii="Times New Roman" w:hint="eastAsia"/>
          <w:szCs w:val="18"/>
        </w:rPr>
        <w:t>、</w:t>
      </w:r>
      <w:r>
        <w:rPr>
          <w:rFonts w:ascii="Times New Roman" w:hint="eastAsia"/>
          <w:szCs w:val="18"/>
        </w:rPr>
        <w:t>美丽</w:t>
      </w:r>
      <w:r w:rsidRPr="008B284A">
        <w:rPr>
          <w:rFonts w:ascii="Times New Roman" w:hint="eastAsia"/>
          <w:szCs w:val="18"/>
        </w:rPr>
        <w:t>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amabilis</w:t>
      </w:r>
      <w:r w:rsidRPr="008B284A">
        <w:rPr>
          <w:rFonts w:ascii="Times New Roman" w:hint="eastAsia"/>
          <w:szCs w:val="18"/>
        </w:rPr>
        <w:t>或罗氏蝴蝶兰</w:t>
      </w:r>
      <w:r w:rsidRPr="0044493A">
        <w:rPr>
          <w:rFonts w:ascii="Times New Roman"/>
          <w:i/>
          <w:iCs/>
          <w:szCs w:val="18"/>
        </w:rPr>
        <w:t>Phalaenopsis</w:t>
      </w:r>
      <w:r w:rsidRPr="008B284A">
        <w:rPr>
          <w:rFonts w:ascii="Times New Roman" w:hint="eastAsia"/>
          <w:szCs w:val="18"/>
        </w:rPr>
        <w:t xml:space="preserve"> </w:t>
      </w:r>
      <w:r w:rsidRPr="0044493A">
        <w:rPr>
          <w:rFonts w:ascii="Times New Roman"/>
          <w:i/>
          <w:iCs/>
          <w:szCs w:val="18"/>
        </w:rPr>
        <w:t>lobbii</w:t>
      </w:r>
      <w:r>
        <w:rPr>
          <w:rFonts w:ascii="Times New Roman" w:hint="eastAsia"/>
          <w:szCs w:val="18"/>
        </w:rPr>
        <w:t>部分和衍生物，</w:t>
      </w:r>
      <w:r w:rsidRPr="009619A3">
        <w:rPr>
          <w:rFonts w:ascii="Times New Roman" w:hint="eastAsia"/>
          <w:szCs w:val="18"/>
        </w:rPr>
        <w:t>包装好备零售的</w:t>
      </w:r>
      <w:r>
        <w:rPr>
          <w:rFonts w:ascii="Times New Roman" w:hint="eastAsia"/>
          <w:szCs w:val="18"/>
        </w:rPr>
        <w:t>化妆品</w:t>
      </w:r>
      <w:r w:rsidRPr="009619A3">
        <w:rPr>
          <w:rFonts w:ascii="Times New Roman" w:hint="eastAsia"/>
          <w:szCs w:val="18"/>
        </w:rPr>
        <w:t>制成品</w:t>
      </w:r>
      <w:r>
        <w:rPr>
          <w:rFonts w:ascii="Times New Roman" w:hint="eastAsia"/>
          <w:szCs w:val="18"/>
        </w:rPr>
        <w:t>。</w:t>
      </w:r>
    </w:p>
  </w:footnote>
  <w:footnote w:id="86">
    <w:p w14:paraId="5D145F05" w14:textId="3A14DBE3" w:rsidR="00A924DD" w:rsidRDefault="00A924DD">
      <w:pPr>
        <w:pStyle w:val="a4"/>
      </w:pPr>
      <w:r w:rsidRPr="00774E0D">
        <w:rPr>
          <w:rStyle w:val="af2"/>
          <w:rFonts w:ascii="Times New Roman"/>
        </w:rPr>
        <w:t>#11</w:t>
      </w:r>
      <w:r>
        <w:t xml:space="preserve"> </w:t>
      </w:r>
      <w:r w:rsidRPr="009619A3">
        <w:rPr>
          <w:rFonts w:ascii="Times New Roman" w:hint="eastAsia"/>
        </w:rPr>
        <w:t>原木、锯材、饰面用单板、胶合板、粉末和提取物。成分中含有其提取物的制成品</w:t>
      </w:r>
      <w:r>
        <w:rPr>
          <w:rFonts w:ascii="Times New Roman" w:hint="eastAsia"/>
        </w:rPr>
        <w:t>(</w:t>
      </w:r>
      <w:r w:rsidRPr="006A1122">
        <w:rPr>
          <w:rFonts w:ascii="Times New Roman" w:hint="eastAsia"/>
        </w:rPr>
        <w:t>包括香剂</w:t>
      </w:r>
      <w:r>
        <w:rPr>
          <w:rFonts w:ascii="Times New Roman" w:hint="eastAsia"/>
        </w:rPr>
        <w:t>)</w:t>
      </w:r>
      <w:r w:rsidRPr="006A1122">
        <w:rPr>
          <w:rFonts w:ascii="Times New Roman" w:hint="eastAsia"/>
        </w:rPr>
        <w:t>不受本注释约束。</w:t>
      </w:r>
    </w:p>
  </w:footnote>
  <w:footnote w:id="87">
    <w:p w14:paraId="59D09374" w14:textId="50CD6CC7" w:rsidR="00A924DD" w:rsidRPr="009619A3" w:rsidRDefault="00A924DD" w:rsidP="006F7087">
      <w:pPr>
        <w:tabs>
          <w:tab w:val="left" w:pos="426"/>
        </w:tabs>
        <w:spacing w:line="240" w:lineRule="exact"/>
        <w:rPr>
          <w:sz w:val="18"/>
          <w:szCs w:val="18"/>
        </w:rPr>
      </w:pPr>
      <w:r w:rsidRPr="006F7087">
        <w:rPr>
          <w:rStyle w:val="af2"/>
        </w:rPr>
        <w:sym w:font="Symbol" w:char="F020"/>
      </w:r>
      <w:r w:rsidRPr="00774E0D">
        <w:rPr>
          <w:rStyle w:val="af2"/>
          <w:sz w:val="18"/>
          <w:szCs w:val="18"/>
        </w:rPr>
        <w:t>#2</w:t>
      </w:r>
      <w:r>
        <w:t xml:space="preserve"> </w:t>
      </w:r>
      <w:r w:rsidRPr="009619A3">
        <w:rPr>
          <w:rFonts w:hint="eastAsia"/>
          <w:sz w:val="18"/>
          <w:szCs w:val="18"/>
        </w:rPr>
        <w:t>所有部分和衍生物，但下列者除外：</w:t>
      </w:r>
    </w:p>
    <w:p w14:paraId="31B5A7A0" w14:textId="77777777" w:rsidR="00A924DD" w:rsidRPr="009619A3" w:rsidRDefault="00A924DD" w:rsidP="007E3543">
      <w:pPr>
        <w:tabs>
          <w:tab w:val="left" w:pos="709"/>
        </w:tabs>
        <w:spacing w:line="240" w:lineRule="exact"/>
        <w:ind w:leftChars="100" w:left="390" w:hangingChars="100" w:hanging="180"/>
        <w:rPr>
          <w:sz w:val="18"/>
          <w:szCs w:val="18"/>
        </w:rPr>
      </w:pPr>
      <w:r w:rsidRPr="009619A3">
        <w:rPr>
          <w:rFonts w:hint="eastAsia"/>
          <w:sz w:val="18"/>
          <w:szCs w:val="18"/>
        </w:rPr>
        <w:t xml:space="preserve">a) </w:t>
      </w:r>
      <w:r w:rsidRPr="009619A3">
        <w:rPr>
          <w:rFonts w:hint="eastAsia"/>
          <w:sz w:val="18"/>
          <w:szCs w:val="18"/>
        </w:rPr>
        <w:t>种子和花粉；及</w:t>
      </w:r>
    </w:p>
    <w:p w14:paraId="00E9AE30" w14:textId="1DCCD17D" w:rsidR="00A924DD" w:rsidRDefault="00A924DD" w:rsidP="00357189">
      <w:pPr>
        <w:pStyle w:val="a4"/>
        <w:spacing w:line="240" w:lineRule="exact"/>
        <w:ind w:leftChars="100" w:left="390" w:hangingChars="100" w:hanging="180"/>
      </w:pPr>
      <w:r w:rsidRPr="00357189">
        <w:rPr>
          <w:rFonts w:ascii="Times New Roman"/>
          <w:szCs w:val="18"/>
        </w:rPr>
        <w:t>b)</w:t>
      </w:r>
      <w:r>
        <w:rPr>
          <w:rFonts w:hint="eastAsia"/>
          <w:szCs w:val="18"/>
        </w:rPr>
        <w:t xml:space="preserve"> </w:t>
      </w:r>
      <w:r w:rsidRPr="009619A3">
        <w:rPr>
          <w:rFonts w:hint="eastAsia"/>
          <w:szCs w:val="18"/>
        </w:rPr>
        <w:t>包装好备零售的制成品。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482"/>
    <w:multiLevelType w:val="hybridMultilevel"/>
    <w:tmpl w:val="FA183638"/>
    <w:lvl w:ilvl="0" w:tplc="04090011">
      <w:start w:val="1"/>
      <w:numFmt w:val="decimal"/>
      <w:lvlText w:val="%1)"/>
      <w:lvlJc w:val="left"/>
      <w:pPr>
        <w:tabs>
          <w:tab w:val="num" w:pos="1260"/>
        </w:tabs>
        <w:ind w:left="1260" w:hanging="420"/>
      </w:pPr>
    </w:lvl>
    <w:lvl w:ilvl="1" w:tplc="5E94B3D0">
      <w:start w:val="1"/>
      <w:numFmt w:val="decimal"/>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092A35E0"/>
    <w:multiLevelType w:val="hybridMultilevel"/>
    <w:tmpl w:val="F552E6BC"/>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
    <w:nsid w:val="0E3006C1"/>
    <w:multiLevelType w:val="hybridMultilevel"/>
    <w:tmpl w:val="8E5A9250"/>
    <w:lvl w:ilvl="0" w:tplc="FFFFFFFF">
      <w:numFmt w:val="bullet"/>
      <w:lvlText w:val="★"/>
      <w:lvlJc w:val="left"/>
      <w:pPr>
        <w:tabs>
          <w:tab w:val="num" w:pos="360"/>
        </w:tabs>
        <w:ind w:left="360" w:hanging="360"/>
      </w:pPr>
      <w:rPr>
        <w:rFonts w:ascii="宋体" w:eastAsia="宋体" w:hAnsi="宋体" w:cs="Times New Roman" w:hint="eastAsia"/>
        <w:b w:val="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0FC8246F"/>
    <w:multiLevelType w:val="hybridMultilevel"/>
    <w:tmpl w:val="F44498A8"/>
    <w:lvl w:ilvl="0" w:tplc="871474F2">
      <w:numFmt w:val="bullet"/>
      <w:lvlText w:val="★"/>
      <w:lvlJc w:val="left"/>
      <w:pPr>
        <w:tabs>
          <w:tab w:val="num" w:pos="540"/>
        </w:tabs>
        <w:ind w:left="540" w:hanging="360"/>
      </w:pPr>
      <w:rPr>
        <w:rFonts w:ascii="宋体" w:eastAsia="宋体" w:hAnsi="宋体" w:cs="Times New Roman" w:hint="eastAsia"/>
        <w:i w:val="0"/>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4">
    <w:nsid w:val="10331D0F"/>
    <w:multiLevelType w:val="hybridMultilevel"/>
    <w:tmpl w:val="20E8EB5A"/>
    <w:lvl w:ilvl="0" w:tplc="381E27AA">
      <w:start w:val="1"/>
      <w:numFmt w:val="lowerRoman"/>
      <w:lvlText w:val="%1)."/>
      <w:lvlJc w:val="left"/>
      <w:pPr>
        <w:tabs>
          <w:tab w:val="num" w:pos="2100"/>
        </w:tabs>
        <w:ind w:left="210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615EE7CA">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7711A0"/>
    <w:multiLevelType w:val="hybridMultilevel"/>
    <w:tmpl w:val="C33C6544"/>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B87048"/>
    <w:multiLevelType w:val="hybridMultilevel"/>
    <w:tmpl w:val="8404EBBA"/>
    <w:lvl w:ilvl="0" w:tplc="56E60C1A">
      <w:start w:val="1"/>
      <w:numFmt w:val="lowerRoman"/>
      <w:lvlText w:val="%1)"/>
      <w:lvlJc w:val="left"/>
      <w:pPr>
        <w:tabs>
          <w:tab w:val="num" w:pos="1215"/>
        </w:tabs>
        <w:ind w:left="1215" w:hanging="7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9C67295"/>
    <w:multiLevelType w:val="hybridMultilevel"/>
    <w:tmpl w:val="F20C5F78"/>
    <w:lvl w:ilvl="0" w:tplc="7438055C">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8">
    <w:nsid w:val="1C517A1D"/>
    <w:multiLevelType w:val="hybridMultilevel"/>
    <w:tmpl w:val="171CDAB6"/>
    <w:lvl w:ilvl="0" w:tplc="2E165DFE">
      <w:start w:val="1"/>
      <w:numFmt w:val="lowerLetter"/>
      <w:lvlText w:val="%1)"/>
      <w:lvlJc w:val="left"/>
      <w:pPr>
        <w:tabs>
          <w:tab w:val="num" w:pos="794"/>
        </w:tabs>
        <w:ind w:left="79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672058"/>
    <w:multiLevelType w:val="hybridMultilevel"/>
    <w:tmpl w:val="20E2DF40"/>
    <w:lvl w:ilvl="0" w:tplc="2E165DFE">
      <w:start w:val="1"/>
      <w:numFmt w:val="lowerLetter"/>
      <w:lvlText w:val="%1)"/>
      <w:lvlJc w:val="left"/>
      <w:pPr>
        <w:tabs>
          <w:tab w:val="num" w:pos="794"/>
        </w:tabs>
        <w:ind w:left="79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F649E"/>
    <w:multiLevelType w:val="hybridMultilevel"/>
    <w:tmpl w:val="7DCC7BB8"/>
    <w:lvl w:ilvl="0" w:tplc="FD566294">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B27B20"/>
    <w:multiLevelType w:val="hybridMultilevel"/>
    <w:tmpl w:val="B942C8DA"/>
    <w:lvl w:ilvl="0" w:tplc="04090011">
      <w:start w:val="1"/>
      <w:numFmt w:val="decimal"/>
      <w:lvlText w:val="%1)"/>
      <w:lvlJc w:val="left"/>
      <w:pPr>
        <w:tabs>
          <w:tab w:val="num" w:pos="1260"/>
        </w:tabs>
        <w:ind w:left="126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6E703EB"/>
    <w:multiLevelType w:val="hybridMultilevel"/>
    <w:tmpl w:val="EBA840D4"/>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7CD7450"/>
    <w:multiLevelType w:val="hybridMultilevel"/>
    <w:tmpl w:val="0716281C"/>
    <w:lvl w:ilvl="0" w:tplc="A0D24A3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9007FEB"/>
    <w:multiLevelType w:val="hybridMultilevel"/>
    <w:tmpl w:val="4A2AC0DC"/>
    <w:lvl w:ilvl="0" w:tplc="CD0E14C2">
      <w:start w:val="1"/>
      <w:numFmt w:val="lowerLetter"/>
      <w:lvlText w:val="%1)"/>
      <w:lvlJc w:val="left"/>
      <w:pPr>
        <w:tabs>
          <w:tab w:val="num" w:pos="1200"/>
        </w:tabs>
        <w:ind w:left="1200" w:hanging="360"/>
      </w:pPr>
      <w:rPr>
        <w:rFonts w:hint="eastAsia"/>
      </w:rPr>
    </w:lvl>
    <w:lvl w:ilvl="1" w:tplc="2BCA5E7C">
      <w:start w:val="3"/>
      <w:numFmt w:val="decimal"/>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
    <w:nsid w:val="3A4B0851"/>
    <w:multiLevelType w:val="hybridMultilevel"/>
    <w:tmpl w:val="C0BA10A8"/>
    <w:lvl w:ilvl="0" w:tplc="D67E3CAA">
      <w:start w:val="1"/>
      <w:numFmt w:val="decimal"/>
      <w:lvlText w:val="%1）"/>
      <w:lvlJc w:val="left"/>
      <w:pPr>
        <w:tabs>
          <w:tab w:val="num" w:pos="340"/>
        </w:tabs>
        <w:ind w:left="340" w:hanging="360"/>
      </w:pPr>
      <w:rPr>
        <w:rFonts w:hint="eastAsia"/>
      </w:rPr>
    </w:lvl>
    <w:lvl w:ilvl="1" w:tplc="04090019" w:tentative="1">
      <w:start w:val="1"/>
      <w:numFmt w:val="lowerLetter"/>
      <w:lvlText w:val="%2)"/>
      <w:lvlJc w:val="left"/>
      <w:pPr>
        <w:tabs>
          <w:tab w:val="num" w:pos="820"/>
        </w:tabs>
        <w:ind w:left="820" w:hanging="420"/>
      </w:pPr>
    </w:lvl>
    <w:lvl w:ilvl="2" w:tplc="0409001B">
      <w:start w:val="1"/>
      <w:numFmt w:val="lowerRoman"/>
      <w:lvlText w:val="%3."/>
      <w:lvlJc w:val="right"/>
      <w:pPr>
        <w:tabs>
          <w:tab w:val="num" w:pos="1240"/>
        </w:tabs>
        <w:ind w:left="1240" w:hanging="420"/>
      </w:pPr>
    </w:lvl>
    <w:lvl w:ilvl="3" w:tplc="0409000F" w:tentative="1">
      <w:start w:val="1"/>
      <w:numFmt w:val="decimal"/>
      <w:lvlText w:val="%4."/>
      <w:lvlJc w:val="left"/>
      <w:pPr>
        <w:tabs>
          <w:tab w:val="num" w:pos="1660"/>
        </w:tabs>
        <w:ind w:left="1660" w:hanging="420"/>
      </w:pPr>
    </w:lvl>
    <w:lvl w:ilvl="4" w:tplc="04090019" w:tentative="1">
      <w:start w:val="1"/>
      <w:numFmt w:val="lowerLetter"/>
      <w:lvlText w:val="%5)"/>
      <w:lvlJc w:val="left"/>
      <w:pPr>
        <w:tabs>
          <w:tab w:val="num" w:pos="2080"/>
        </w:tabs>
        <w:ind w:left="2080" w:hanging="420"/>
      </w:pPr>
    </w:lvl>
    <w:lvl w:ilvl="5" w:tplc="0409001B" w:tentative="1">
      <w:start w:val="1"/>
      <w:numFmt w:val="lowerRoman"/>
      <w:lvlText w:val="%6."/>
      <w:lvlJc w:val="right"/>
      <w:pPr>
        <w:tabs>
          <w:tab w:val="num" w:pos="2500"/>
        </w:tabs>
        <w:ind w:left="2500" w:hanging="420"/>
      </w:pPr>
    </w:lvl>
    <w:lvl w:ilvl="6" w:tplc="0409000F" w:tentative="1">
      <w:start w:val="1"/>
      <w:numFmt w:val="decimal"/>
      <w:lvlText w:val="%7."/>
      <w:lvlJc w:val="left"/>
      <w:pPr>
        <w:tabs>
          <w:tab w:val="num" w:pos="2920"/>
        </w:tabs>
        <w:ind w:left="2920" w:hanging="420"/>
      </w:pPr>
    </w:lvl>
    <w:lvl w:ilvl="7" w:tplc="04090019" w:tentative="1">
      <w:start w:val="1"/>
      <w:numFmt w:val="lowerLetter"/>
      <w:lvlText w:val="%8)"/>
      <w:lvlJc w:val="left"/>
      <w:pPr>
        <w:tabs>
          <w:tab w:val="num" w:pos="3340"/>
        </w:tabs>
        <w:ind w:left="3340" w:hanging="420"/>
      </w:pPr>
    </w:lvl>
    <w:lvl w:ilvl="8" w:tplc="0409001B" w:tentative="1">
      <w:start w:val="1"/>
      <w:numFmt w:val="lowerRoman"/>
      <w:lvlText w:val="%9."/>
      <w:lvlJc w:val="right"/>
      <w:pPr>
        <w:tabs>
          <w:tab w:val="num" w:pos="3760"/>
        </w:tabs>
        <w:ind w:left="3760" w:hanging="420"/>
      </w:pPr>
    </w:lvl>
  </w:abstractNum>
  <w:abstractNum w:abstractNumId="16">
    <w:nsid w:val="3BA57606"/>
    <w:multiLevelType w:val="hybridMultilevel"/>
    <w:tmpl w:val="1B20EBFA"/>
    <w:lvl w:ilvl="0" w:tplc="D6287A64">
      <w:start w:val="1"/>
      <w:numFmt w:val="lowerLetter"/>
      <w:lvlText w:val="%1)"/>
      <w:lvlJc w:val="left"/>
      <w:pPr>
        <w:tabs>
          <w:tab w:val="num" w:pos="1215"/>
        </w:tabs>
        <w:ind w:left="1215" w:hanging="360"/>
      </w:pPr>
      <w:rPr>
        <w:rFonts w:hint="eastAsia"/>
      </w:rPr>
    </w:lvl>
    <w:lvl w:ilvl="1" w:tplc="FD566294">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867255"/>
    <w:multiLevelType w:val="hybridMultilevel"/>
    <w:tmpl w:val="DB804772"/>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E557CCE"/>
    <w:multiLevelType w:val="hybridMultilevel"/>
    <w:tmpl w:val="59522962"/>
    <w:lvl w:ilvl="0" w:tplc="FD566294">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5E0519"/>
    <w:multiLevelType w:val="hybridMultilevel"/>
    <w:tmpl w:val="6BE0070A"/>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9E738DA"/>
    <w:multiLevelType w:val="hybridMultilevel"/>
    <w:tmpl w:val="8298A266"/>
    <w:lvl w:ilvl="0" w:tplc="3AC03EF4">
      <w:start w:val="1"/>
      <w:numFmt w:val="lowerLetter"/>
      <w:lvlText w:val="%1)"/>
      <w:lvlJc w:val="left"/>
      <w:pPr>
        <w:tabs>
          <w:tab w:val="num" w:pos="1264"/>
        </w:tabs>
        <w:ind w:left="1264" w:hanging="360"/>
      </w:pPr>
      <w:rPr>
        <w:rFonts w:hint="eastAsia"/>
      </w:rPr>
    </w:lvl>
    <w:lvl w:ilvl="1" w:tplc="04090019" w:tentative="1">
      <w:start w:val="1"/>
      <w:numFmt w:val="lowerLetter"/>
      <w:lvlText w:val="%2)"/>
      <w:lvlJc w:val="left"/>
      <w:pPr>
        <w:tabs>
          <w:tab w:val="num" w:pos="1744"/>
        </w:tabs>
        <w:ind w:left="1744" w:hanging="420"/>
      </w:pPr>
    </w:lvl>
    <w:lvl w:ilvl="2" w:tplc="0409001B" w:tentative="1">
      <w:start w:val="1"/>
      <w:numFmt w:val="lowerRoman"/>
      <w:lvlText w:val="%3."/>
      <w:lvlJc w:val="righ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9" w:tentative="1">
      <w:start w:val="1"/>
      <w:numFmt w:val="lowerLetter"/>
      <w:lvlText w:val="%5)"/>
      <w:lvlJc w:val="left"/>
      <w:pPr>
        <w:tabs>
          <w:tab w:val="num" w:pos="3004"/>
        </w:tabs>
        <w:ind w:left="3004" w:hanging="420"/>
      </w:pPr>
    </w:lvl>
    <w:lvl w:ilvl="5" w:tplc="0409001B" w:tentative="1">
      <w:start w:val="1"/>
      <w:numFmt w:val="lowerRoman"/>
      <w:lvlText w:val="%6."/>
      <w:lvlJc w:val="righ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9" w:tentative="1">
      <w:start w:val="1"/>
      <w:numFmt w:val="lowerLetter"/>
      <w:lvlText w:val="%8)"/>
      <w:lvlJc w:val="left"/>
      <w:pPr>
        <w:tabs>
          <w:tab w:val="num" w:pos="4264"/>
        </w:tabs>
        <w:ind w:left="4264" w:hanging="420"/>
      </w:pPr>
    </w:lvl>
    <w:lvl w:ilvl="8" w:tplc="0409001B" w:tentative="1">
      <w:start w:val="1"/>
      <w:numFmt w:val="lowerRoman"/>
      <w:lvlText w:val="%9."/>
      <w:lvlJc w:val="right"/>
      <w:pPr>
        <w:tabs>
          <w:tab w:val="num" w:pos="4684"/>
        </w:tabs>
        <w:ind w:left="4684" w:hanging="420"/>
      </w:pPr>
    </w:lvl>
  </w:abstractNum>
  <w:abstractNum w:abstractNumId="21">
    <w:nsid w:val="5B910F85"/>
    <w:multiLevelType w:val="hybridMultilevel"/>
    <w:tmpl w:val="49F47C3A"/>
    <w:lvl w:ilvl="0" w:tplc="2E165DFE">
      <w:start w:val="1"/>
      <w:numFmt w:val="lowerLetter"/>
      <w:lvlText w:val="%1)"/>
      <w:lvlJc w:val="left"/>
      <w:pPr>
        <w:tabs>
          <w:tab w:val="num" w:pos="874"/>
        </w:tabs>
        <w:ind w:left="87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C834D8"/>
    <w:multiLevelType w:val="hybridMultilevel"/>
    <w:tmpl w:val="097C5580"/>
    <w:lvl w:ilvl="0" w:tplc="D6287A64">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C18126A"/>
    <w:multiLevelType w:val="hybridMultilevel"/>
    <w:tmpl w:val="33DCFEE4"/>
    <w:lvl w:ilvl="0" w:tplc="FD566294">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4">
    <w:nsid w:val="727C4404"/>
    <w:multiLevelType w:val="hybridMultilevel"/>
    <w:tmpl w:val="35F20E28"/>
    <w:lvl w:ilvl="0" w:tplc="81701AE4">
      <w:start w:val="1"/>
      <w:numFmt w:val="decimal"/>
      <w:lvlText w:val="%1)"/>
      <w:lvlJc w:val="left"/>
      <w:pPr>
        <w:tabs>
          <w:tab w:val="num" w:pos="1260"/>
        </w:tabs>
        <w:ind w:left="1260" w:hanging="420"/>
      </w:pPr>
      <w:rPr>
        <w:rFonts w:hint="eastAsia"/>
      </w:rPr>
    </w:lvl>
    <w:lvl w:ilvl="1" w:tplc="EE503BBA">
      <w:start w:val="1"/>
      <w:numFmt w:val="lowerRoman"/>
      <w:lvlText w:val="%2）"/>
      <w:lvlJc w:val="left"/>
      <w:pPr>
        <w:tabs>
          <w:tab w:val="num" w:pos="1140"/>
        </w:tabs>
        <w:ind w:left="1140" w:hanging="720"/>
      </w:pPr>
      <w:rPr>
        <w:rFonts w:hint="eastAsia"/>
      </w:rPr>
    </w:lvl>
    <w:lvl w:ilvl="2" w:tplc="81701AE4">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5493612"/>
    <w:multiLevelType w:val="hybridMultilevel"/>
    <w:tmpl w:val="3C202A8A"/>
    <w:lvl w:ilvl="0" w:tplc="7576CA94">
      <w:start w:val="1"/>
      <w:numFmt w:val="lowerLetter"/>
      <w:lvlText w:val="%1)"/>
      <w:lvlJc w:val="left"/>
      <w:pPr>
        <w:tabs>
          <w:tab w:val="num" w:pos="1215"/>
        </w:tabs>
        <w:ind w:left="12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623373"/>
    <w:multiLevelType w:val="hybridMultilevel"/>
    <w:tmpl w:val="1788FA5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nsid w:val="7CAD5DB3"/>
    <w:multiLevelType w:val="hybridMultilevel"/>
    <w:tmpl w:val="BAD2AC7A"/>
    <w:lvl w:ilvl="0" w:tplc="FD566294">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95"/>
        </w:tabs>
        <w:ind w:left="1695" w:hanging="420"/>
      </w:pPr>
    </w:lvl>
    <w:lvl w:ilvl="2" w:tplc="0409001B">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7"/>
  </w:num>
  <w:num w:numId="6">
    <w:abstractNumId w:val="0"/>
  </w:num>
  <w:num w:numId="7">
    <w:abstractNumId w:val="4"/>
  </w:num>
  <w:num w:numId="8">
    <w:abstractNumId w:val="11"/>
  </w:num>
  <w:num w:numId="9">
    <w:abstractNumId w:val="24"/>
  </w:num>
  <w:num w:numId="10">
    <w:abstractNumId w:val="15"/>
  </w:num>
  <w:num w:numId="11">
    <w:abstractNumId w:val="1"/>
  </w:num>
  <w:num w:numId="12">
    <w:abstractNumId w:val="23"/>
  </w:num>
  <w:num w:numId="13">
    <w:abstractNumId w:val="14"/>
  </w:num>
  <w:num w:numId="14">
    <w:abstractNumId w:val="3"/>
  </w:num>
  <w:num w:numId="15">
    <w:abstractNumId w:val="6"/>
  </w:num>
  <w:num w:numId="16">
    <w:abstractNumId w:val="22"/>
  </w:num>
  <w:num w:numId="17">
    <w:abstractNumId w:val="19"/>
  </w:num>
  <w:num w:numId="18">
    <w:abstractNumId w:val="12"/>
  </w:num>
  <w:num w:numId="19">
    <w:abstractNumId w:val="5"/>
  </w:num>
  <w:num w:numId="20">
    <w:abstractNumId w:val="17"/>
  </w:num>
  <w:num w:numId="21">
    <w:abstractNumId w:val="16"/>
  </w:num>
  <w:num w:numId="22">
    <w:abstractNumId w:val="18"/>
  </w:num>
  <w:num w:numId="23">
    <w:abstractNumId w:val="27"/>
  </w:num>
  <w:num w:numId="24">
    <w:abstractNumId w:val="10"/>
  </w:num>
  <w:num w:numId="25">
    <w:abstractNumId w:val="21"/>
  </w:num>
  <w:num w:numId="26">
    <w:abstractNumId w:val="9"/>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zNLY0NzI2sTQ0tLRU0lEKTi0uzszPAykwNKkFAB4NFZstAAAA"/>
  </w:docVars>
  <w:rsids>
    <w:rsidRoot w:val="00D76B74"/>
    <w:rsid w:val="00000AE6"/>
    <w:rsid w:val="00000FE5"/>
    <w:rsid w:val="000032B4"/>
    <w:rsid w:val="000060DF"/>
    <w:rsid w:val="00006867"/>
    <w:rsid w:val="00006E0B"/>
    <w:rsid w:val="0001149D"/>
    <w:rsid w:val="0001221A"/>
    <w:rsid w:val="00013985"/>
    <w:rsid w:val="00014048"/>
    <w:rsid w:val="00014383"/>
    <w:rsid w:val="00014B2D"/>
    <w:rsid w:val="00015250"/>
    <w:rsid w:val="0001648F"/>
    <w:rsid w:val="00020DFB"/>
    <w:rsid w:val="000212B5"/>
    <w:rsid w:val="00021EC9"/>
    <w:rsid w:val="000230B6"/>
    <w:rsid w:val="00027EEE"/>
    <w:rsid w:val="000302A0"/>
    <w:rsid w:val="00031C92"/>
    <w:rsid w:val="00031DE3"/>
    <w:rsid w:val="00032BE5"/>
    <w:rsid w:val="00032C25"/>
    <w:rsid w:val="000340F7"/>
    <w:rsid w:val="00034CED"/>
    <w:rsid w:val="0003634D"/>
    <w:rsid w:val="00036408"/>
    <w:rsid w:val="000370C5"/>
    <w:rsid w:val="00037F6F"/>
    <w:rsid w:val="00041D7F"/>
    <w:rsid w:val="00046625"/>
    <w:rsid w:val="000470FF"/>
    <w:rsid w:val="0004769A"/>
    <w:rsid w:val="000513E2"/>
    <w:rsid w:val="00051973"/>
    <w:rsid w:val="0005235B"/>
    <w:rsid w:val="000523B8"/>
    <w:rsid w:val="000533D5"/>
    <w:rsid w:val="00054211"/>
    <w:rsid w:val="00054BD9"/>
    <w:rsid w:val="000552A2"/>
    <w:rsid w:val="00055884"/>
    <w:rsid w:val="00061DDA"/>
    <w:rsid w:val="00064883"/>
    <w:rsid w:val="00067669"/>
    <w:rsid w:val="00067B10"/>
    <w:rsid w:val="00070F63"/>
    <w:rsid w:val="00071A7A"/>
    <w:rsid w:val="000727E2"/>
    <w:rsid w:val="00073BD9"/>
    <w:rsid w:val="00073FC0"/>
    <w:rsid w:val="00075551"/>
    <w:rsid w:val="00075DD3"/>
    <w:rsid w:val="00080021"/>
    <w:rsid w:val="00080062"/>
    <w:rsid w:val="00081ABF"/>
    <w:rsid w:val="000834FA"/>
    <w:rsid w:val="0009181A"/>
    <w:rsid w:val="00092691"/>
    <w:rsid w:val="00094D07"/>
    <w:rsid w:val="000971C8"/>
    <w:rsid w:val="000A067D"/>
    <w:rsid w:val="000A0DB0"/>
    <w:rsid w:val="000A0F61"/>
    <w:rsid w:val="000A13B8"/>
    <w:rsid w:val="000A1E34"/>
    <w:rsid w:val="000A2CEC"/>
    <w:rsid w:val="000A3080"/>
    <w:rsid w:val="000A556F"/>
    <w:rsid w:val="000A5E63"/>
    <w:rsid w:val="000A6878"/>
    <w:rsid w:val="000A6FDF"/>
    <w:rsid w:val="000B2BEA"/>
    <w:rsid w:val="000B2E2D"/>
    <w:rsid w:val="000B3D76"/>
    <w:rsid w:val="000B5AA1"/>
    <w:rsid w:val="000B632C"/>
    <w:rsid w:val="000B71D3"/>
    <w:rsid w:val="000C171E"/>
    <w:rsid w:val="000C1976"/>
    <w:rsid w:val="000C5A45"/>
    <w:rsid w:val="000C6606"/>
    <w:rsid w:val="000C741C"/>
    <w:rsid w:val="000C7727"/>
    <w:rsid w:val="000D0500"/>
    <w:rsid w:val="000D14FF"/>
    <w:rsid w:val="000D3411"/>
    <w:rsid w:val="000D4435"/>
    <w:rsid w:val="000D7866"/>
    <w:rsid w:val="000E054D"/>
    <w:rsid w:val="000E1E62"/>
    <w:rsid w:val="000E348D"/>
    <w:rsid w:val="000E5173"/>
    <w:rsid w:val="000F01DD"/>
    <w:rsid w:val="000F0B59"/>
    <w:rsid w:val="000F0E4F"/>
    <w:rsid w:val="000F36FE"/>
    <w:rsid w:val="000F4DA9"/>
    <w:rsid w:val="00100C19"/>
    <w:rsid w:val="00101717"/>
    <w:rsid w:val="00101B00"/>
    <w:rsid w:val="00102221"/>
    <w:rsid w:val="0010278E"/>
    <w:rsid w:val="00103588"/>
    <w:rsid w:val="00105951"/>
    <w:rsid w:val="001063F0"/>
    <w:rsid w:val="001113E6"/>
    <w:rsid w:val="00111407"/>
    <w:rsid w:val="00112FD4"/>
    <w:rsid w:val="00117629"/>
    <w:rsid w:val="00117A84"/>
    <w:rsid w:val="00120AC4"/>
    <w:rsid w:val="00121119"/>
    <w:rsid w:val="00121CB2"/>
    <w:rsid w:val="001222F0"/>
    <w:rsid w:val="00123216"/>
    <w:rsid w:val="0012528E"/>
    <w:rsid w:val="00125C6C"/>
    <w:rsid w:val="0012614D"/>
    <w:rsid w:val="00126B47"/>
    <w:rsid w:val="001320A1"/>
    <w:rsid w:val="00134EFB"/>
    <w:rsid w:val="001359A2"/>
    <w:rsid w:val="00140223"/>
    <w:rsid w:val="00140FDA"/>
    <w:rsid w:val="001420D3"/>
    <w:rsid w:val="001430FB"/>
    <w:rsid w:val="001455C8"/>
    <w:rsid w:val="00145848"/>
    <w:rsid w:val="00150126"/>
    <w:rsid w:val="00153932"/>
    <w:rsid w:val="0015426F"/>
    <w:rsid w:val="00154C1D"/>
    <w:rsid w:val="00154E29"/>
    <w:rsid w:val="0015575A"/>
    <w:rsid w:val="00156BCF"/>
    <w:rsid w:val="0016224A"/>
    <w:rsid w:val="00162491"/>
    <w:rsid w:val="00162A4F"/>
    <w:rsid w:val="00162FDD"/>
    <w:rsid w:val="00164BDB"/>
    <w:rsid w:val="001678AB"/>
    <w:rsid w:val="00170F82"/>
    <w:rsid w:val="00171EA4"/>
    <w:rsid w:val="00172380"/>
    <w:rsid w:val="0017379E"/>
    <w:rsid w:val="00173E0C"/>
    <w:rsid w:val="00173EC7"/>
    <w:rsid w:val="00175CC4"/>
    <w:rsid w:val="0017625C"/>
    <w:rsid w:val="00181294"/>
    <w:rsid w:val="00183A82"/>
    <w:rsid w:val="001847B4"/>
    <w:rsid w:val="001909F7"/>
    <w:rsid w:val="00190B36"/>
    <w:rsid w:val="00191546"/>
    <w:rsid w:val="00191C37"/>
    <w:rsid w:val="00192545"/>
    <w:rsid w:val="00194100"/>
    <w:rsid w:val="001945F4"/>
    <w:rsid w:val="00195D5A"/>
    <w:rsid w:val="001A0B84"/>
    <w:rsid w:val="001A2A67"/>
    <w:rsid w:val="001A3C71"/>
    <w:rsid w:val="001A3F29"/>
    <w:rsid w:val="001A45A6"/>
    <w:rsid w:val="001A4758"/>
    <w:rsid w:val="001A6007"/>
    <w:rsid w:val="001A72DC"/>
    <w:rsid w:val="001A7942"/>
    <w:rsid w:val="001B0073"/>
    <w:rsid w:val="001B136A"/>
    <w:rsid w:val="001B23E7"/>
    <w:rsid w:val="001B306B"/>
    <w:rsid w:val="001B32EE"/>
    <w:rsid w:val="001B5368"/>
    <w:rsid w:val="001B7C07"/>
    <w:rsid w:val="001C02A0"/>
    <w:rsid w:val="001C0591"/>
    <w:rsid w:val="001C0CAF"/>
    <w:rsid w:val="001C2750"/>
    <w:rsid w:val="001C5308"/>
    <w:rsid w:val="001C58D3"/>
    <w:rsid w:val="001C6995"/>
    <w:rsid w:val="001D032B"/>
    <w:rsid w:val="001D06AE"/>
    <w:rsid w:val="001D2452"/>
    <w:rsid w:val="001D2944"/>
    <w:rsid w:val="001D4376"/>
    <w:rsid w:val="001D4B7F"/>
    <w:rsid w:val="001D52F3"/>
    <w:rsid w:val="001D5DF2"/>
    <w:rsid w:val="001D667A"/>
    <w:rsid w:val="001D6779"/>
    <w:rsid w:val="001D6A41"/>
    <w:rsid w:val="001E3980"/>
    <w:rsid w:val="001E3DFB"/>
    <w:rsid w:val="001E4793"/>
    <w:rsid w:val="001E4A58"/>
    <w:rsid w:val="001E51E8"/>
    <w:rsid w:val="001E6713"/>
    <w:rsid w:val="001E714A"/>
    <w:rsid w:val="001E740C"/>
    <w:rsid w:val="001F0956"/>
    <w:rsid w:val="001F1A42"/>
    <w:rsid w:val="001F1C4E"/>
    <w:rsid w:val="001F1E9F"/>
    <w:rsid w:val="001F218E"/>
    <w:rsid w:val="001F2696"/>
    <w:rsid w:val="001F36F5"/>
    <w:rsid w:val="001F525C"/>
    <w:rsid w:val="001F5609"/>
    <w:rsid w:val="001F5763"/>
    <w:rsid w:val="001F72AE"/>
    <w:rsid w:val="001F7E7E"/>
    <w:rsid w:val="00200ED0"/>
    <w:rsid w:val="00202C69"/>
    <w:rsid w:val="00204200"/>
    <w:rsid w:val="002055D3"/>
    <w:rsid w:val="0020634E"/>
    <w:rsid w:val="0020797F"/>
    <w:rsid w:val="002100C3"/>
    <w:rsid w:val="00210854"/>
    <w:rsid w:val="00212809"/>
    <w:rsid w:val="00212895"/>
    <w:rsid w:val="00213A4B"/>
    <w:rsid w:val="00213B65"/>
    <w:rsid w:val="00214A0D"/>
    <w:rsid w:val="00214A36"/>
    <w:rsid w:val="0021553D"/>
    <w:rsid w:val="002161F1"/>
    <w:rsid w:val="00216634"/>
    <w:rsid w:val="0021771B"/>
    <w:rsid w:val="00217B70"/>
    <w:rsid w:val="00220280"/>
    <w:rsid w:val="00220445"/>
    <w:rsid w:val="00220535"/>
    <w:rsid w:val="00220EF8"/>
    <w:rsid w:val="0022251E"/>
    <w:rsid w:val="00222FC6"/>
    <w:rsid w:val="00223E64"/>
    <w:rsid w:val="00224AB6"/>
    <w:rsid w:val="00226FAE"/>
    <w:rsid w:val="0022759D"/>
    <w:rsid w:val="00230114"/>
    <w:rsid w:val="002304C0"/>
    <w:rsid w:val="002318E4"/>
    <w:rsid w:val="00231E95"/>
    <w:rsid w:val="00231ECC"/>
    <w:rsid w:val="00234F24"/>
    <w:rsid w:val="00235E2E"/>
    <w:rsid w:val="0023608E"/>
    <w:rsid w:val="0024152D"/>
    <w:rsid w:val="00242AAE"/>
    <w:rsid w:val="00245614"/>
    <w:rsid w:val="002477B4"/>
    <w:rsid w:val="00252B86"/>
    <w:rsid w:val="00252EC8"/>
    <w:rsid w:val="00254948"/>
    <w:rsid w:val="00254F12"/>
    <w:rsid w:val="00255ED8"/>
    <w:rsid w:val="00256608"/>
    <w:rsid w:val="00257A15"/>
    <w:rsid w:val="00261DF3"/>
    <w:rsid w:val="00264F70"/>
    <w:rsid w:val="00265627"/>
    <w:rsid w:val="0027047B"/>
    <w:rsid w:val="00271882"/>
    <w:rsid w:val="0027221F"/>
    <w:rsid w:val="00273A2D"/>
    <w:rsid w:val="00273B34"/>
    <w:rsid w:val="0027421C"/>
    <w:rsid w:val="002749F5"/>
    <w:rsid w:val="0027673F"/>
    <w:rsid w:val="002768EB"/>
    <w:rsid w:val="002825E9"/>
    <w:rsid w:val="002826A5"/>
    <w:rsid w:val="0028404A"/>
    <w:rsid w:val="0028419D"/>
    <w:rsid w:val="00284C6F"/>
    <w:rsid w:val="00287037"/>
    <w:rsid w:val="00294E9E"/>
    <w:rsid w:val="00295857"/>
    <w:rsid w:val="002966BF"/>
    <w:rsid w:val="002976CD"/>
    <w:rsid w:val="002978F9"/>
    <w:rsid w:val="0029799D"/>
    <w:rsid w:val="002A082E"/>
    <w:rsid w:val="002A149E"/>
    <w:rsid w:val="002A1CFB"/>
    <w:rsid w:val="002A227C"/>
    <w:rsid w:val="002A2541"/>
    <w:rsid w:val="002A2AC1"/>
    <w:rsid w:val="002A2BD0"/>
    <w:rsid w:val="002A2E50"/>
    <w:rsid w:val="002A44C6"/>
    <w:rsid w:val="002B11DA"/>
    <w:rsid w:val="002B2480"/>
    <w:rsid w:val="002B6367"/>
    <w:rsid w:val="002B77F8"/>
    <w:rsid w:val="002B79FB"/>
    <w:rsid w:val="002C074C"/>
    <w:rsid w:val="002C0BB2"/>
    <w:rsid w:val="002C0CE7"/>
    <w:rsid w:val="002C209C"/>
    <w:rsid w:val="002C2FB2"/>
    <w:rsid w:val="002C3F4A"/>
    <w:rsid w:val="002C7B79"/>
    <w:rsid w:val="002D3724"/>
    <w:rsid w:val="002D39F4"/>
    <w:rsid w:val="002D58E6"/>
    <w:rsid w:val="002D650A"/>
    <w:rsid w:val="002D765E"/>
    <w:rsid w:val="002D7F2C"/>
    <w:rsid w:val="002E29D5"/>
    <w:rsid w:val="002E5591"/>
    <w:rsid w:val="002E5E1E"/>
    <w:rsid w:val="002E5F12"/>
    <w:rsid w:val="002E6F64"/>
    <w:rsid w:val="002F123E"/>
    <w:rsid w:val="002F142B"/>
    <w:rsid w:val="002F14E2"/>
    <w:rsid w:val="002F2CD3"/>
    <w:rsid w:val="002F3DB8"/>
    <w:rsid w:val="002F4B6C"/>
    <w:rsid w:val="002F57AC"/>
    <w:rsid w:val="002F5C73"/>
    <w:rsid w:val="002F6493"/>
    <w:rsid w:val="002F7256"/>
    <w:rsid w:val="002F7A7C"/>
    <w:rsid w:val="003008BA"/>
    <w:rsid w:val="00301891"/>
    <w:rsid w:val="00302A0C"/>
    <w:rsid w:val="00305E24"/>
    <w:rsid w:val="00306271"/>
    <w:rsid w:val="00310313"/>
    <w:rsid w:val="00310C42"/>
    <w:rsid w:val="003123FA"/>
    <w:rsid w:val="00315C47"/>
    <w:rsid w:val="00320FD6"/>
    <w:rsid w:val="00321777"/>
    <w:rsid w:val="00321B58"/>
    <w:rsid w:val="00321EC6"/>
    <w:rsid w:val="0032276B"/>
    <w:rsid w:val="003228FA"/>
    <w:rsid w:val="00326107"/>
    <w:rsid w:val="00327420"/>
    <w:rsid w:val="003279F5"/>
    <w:rsid w:val="00330202"/>
    <w:rsid w:val="003317CA"/>
    <w:rsid w:val="00331827"/>
    <w:rsid w:val="0033287B"/>
    <w:rsid w:val="00332B1A"/>
    <w:rsid w:val="00334C21"/>
    <w:rsid w:val="00335BED"/>
    <w:rsid w:val="00335CA3"/>
    <w:rsid w:val="00335FB2"/>
    <w:rsid w:val="00336483"/>
    <w:rsid w:val="003434DE"/>
    <w:rsid w:val="003457C0"/>
    <w:rsid w:val="003464F9"/>
    <w:rsid w:val="00346974"/>
    <w:rsid w:val="0034767A"/>
    <w:rsid w:val="00351A02"/>
    <w:rsid w:val="00351AC5"/>
    <w:rsid w:val="003524FE"/>
    <w:rsid w:val="00357189"/>
    <w:rsid w:val="00363660"/>
    <w:rsid w:val="00363679"/>
    <w:rsid w:val="003641ED"/>
    <w:rsid w:val="00365561"/>
    <w:rsid w:val="003670C1"/>
    <w:rsid w:val="00370F61"/>
    <w:rsid w:val="00371518"/>
    <w:rsid w:val="00371B94"/>
    <w:rsid w:val="00373A91"/>
    <w:rsid w:val="00380211"/>
    <w:rsid w:val="003803C9"/>
    <w:rsid w:val="0038093E"/>
    <w:rsid w:val="00384680"/>
    <w:rsid w:val="00385C19"/>
    <w:rsid w:val="00387A16"/>
    <w:rsid w:val="003901BE"/>
    <w:rsid w:val="0039069E"/>
    <w:rsid w:val="0039203E"/>
    <w:rsid w:val="003930FC"/>
    <w:rsid w:val="00393AEB"/>
    <w:rsid w:val="00394311"/>
    <w:rsid w:val="00394F55"/>
    <w:rsid w:val="00395545"/>
    <w:rsid w:val="00395A79"/>
    <w:rsid w:val="003972F6"/>
    <w:rsid w:val="003974EB"/>
    <w:rsid w:val="003A02DE"/>
    <w:rsid w:val="003A0C9B"/>
    <w:rsid w:val="003A1C45"/>
    <w:rsid w:val="003A1D8A"/>
    <w:rsid w:val="003A1F7E"/>
    <w:rsid w:val="003A2DFE"/>
    <w:rsid w:val="003A2F7C"/>
    <w:rsid w:val="003A3BAB"/>
    <w:rsid w:val="003A4EF7"/>
    <w:rsid w:val="003A56DD"/>
    <w:rsid w:val="003B0F78"/>
    <w:rsid w:val="003B10F6"/>
    <w:rsid w:val="003B1372"/>
    <w:rsid w:val="003B14CB"/>
    <w:rsid w:val="003B2C14"/>
    <w:rsid w:val="003B375B"/>
    <w:rsid w:val="003B4245"/>
    <w:rsid w:val="003B480D"/>
    <w:rsid w:val="003B5EC2"/>
    <w:rsid w:val="003B7666"/>
    <w:rsid w:val="003B78F4"/>
    <w:rsid w:val="003C1726"/>
    <w:rsid w:val="003C1A8E"/>
    <w:rsid w:val="003C1E80"/>
    <w:rsid w:val="003C230E"/>
    <w:rsid w:val="003C2EBB"/>
    <w:rsid w:val="003C4AAA"/>
    <w:rsid w:val="003C4B36"/>
    <w:rsid w:val="003C57E7"/>
    <w:rsid w:val="003C640D"/>
    <w:rsid w:val="003C68AB"/>
    <w:rsid w:val="003C7885"/>
    <w:rsid w:val="003D0BCA"/>
    <w:rsid w:val="003D1C19"/>
    <w:rsid w:val="003D6663"/>
    <w:rsid w:val="003D6676"/>
    <w:rsid w:val="003E1660"/>
    <w:rsid w:val="003F2F07"/>
    <w:rsid w:val="003F470C"/>
    <w:rsid w:val="003F4EEE"/>
    <w:rsid w:val="003F7942"/>
    <w:rsid w:val="004005E6"/>
    <w:rsid w:val="0040138A"/>
    <w:rsid w:val="00401D76"/>
    <w:rsid w:val="0040231B"/>
    <w:rsid w:val="00403547"/>
    <w:rsid w:val="00403DDA"/>
    <w:rsid w:val="00403F2A"/>
    <w:rsid w:val="0040401D"/>
    <w:rsid w:val="00405F95"/>
    <w:rsid w:val="004069CB"/>
    <w:rsid w:val="004079B6"/>
    <w:rsid w:val="00411479"/>
    <w:rsid w:val="00411F05"/>
    <w:rsid w:val="0041213C"/>
    <w:rsid w:val="0041219E"/>
    <w:rsid w:val="0041370B"/>
    <w:rsid w:val="00413B72"/>
    <w:rsid w:val="00413E16"/>
    <w:rsid w:val="00413E3D"/>
    <w:rsid w:val="0042210C"/>
    <w:rsid w:val="00422879"/>
    <w:rsid w:val="00423C3A"/>
    <w:rsid w:val="0042513E"/>
    <w:rsid w:val="00425529"/>
    <w:rsid w:val="0042708A"/>
    <w:rsid w:val="004310A0"/>
    <w:rsid w:val="00431330"/>
    <w:rsid w:val="00431AB7"/>
    <w:rsid w:val="00434573"/>
    <w:rsid w:val="0043579D"/>
    <w:rsid w:val="00436356"/>
    <w:rsid w:val="00437ED3"/>
    <w:rsid w:val="00440908"/>
    <w:rsid w:val="00440CC2"/>
    <w:rsid w:val="0044110B"/>
    <w:rsid w:val="00441B21"/>
    <w:rsid w:val="00443C98"/>
    <w:rsid w:val="00444884"/>
    <w:rsid w:val="00446DC5"/>
    <w:rsid w:val="0044707C"/>
    <w:rsid w:val="00450027"/>
    <w:rsid w:val="0045034D"/>
    <w:rsid w:val="00450916"/>
    <w:rsid w:val="00450D44"/>
    <w:rsid w:val="00451BAF"/>
    <w:rsid w:val="00451D02"/>
    <w:rsid w:val="00451F15"/>
    <w:rsid w:val="00452B92"/>
    <w:rsid w:val="0045340F"/>
    <w:rsid w:val="00456CBA"/>
    <w:rsid w:val="00462ECC"/>
    <w:rsid w:val="00463177"/>
    <w:rsid w:val="00463455"/>
    <w:rsid w:val="004635AF"/>
    <w:rsid w:val="004646C7"/>
    <w:rsid w:val="00464DA0"/>
    <w:rsid w:val="0046674E"/>
    <w:rsid w:val="00467449"/>
    <w:rsid w:val="00467ED8"/>
    <w:rsid w:val="00470722"/>
    <w:rsid w:val="00475F0F"/>
    <w:rsid w:val="00477073"/>
    <w:rsid w:val="004777E4"/>
    <w:rsid w:val="00477D52"/>
    <w:rsid w:val="00477DBE"/>
    <w:rsid w:val="0048022F"/>
    <w:rsid w:val="00480E8C"/>
    <w:rsid w:val="0048382A"/>
    <w:rsid w:val="00484171"/>
    <w:rsid w:val="00485CE9"/>
    <w:rsid w:val="00486E9B"/>
    <w:rsid w:val="00490F27"/>
    <w:rsid w:val="00492A3F"/>
    <w:rsid w:val="00493DAB"/>
    <w:rsid w:val="00494485"/>
    <w:rsid w:val="00494800"/>
    <w:rsid w:val="00494B64"/>
    <w:rsid w:val="00494FFE"/>
    <w:rsid w:val="004A02E1"/>
    <w:rsid w:val="004A0DFD"/>
    <w:rsid w:val="004A1942"/>
    <w:rsid w:val="004A2BC9"/>
    <w:rsid w:val="004A2C40"/>
    <w:rsid w:val="004A35C6"/>
    <w:rsid w:val="004B1857"/>
    <w:rsid w:val="004B2867"/>
    <w:rsid w:val="004B3373"/>
    <w:rsid w:val="004B4681"/>
    <w:rsid w:val="004B4A5C"/>
    <w:rsid w:val="004B7DDF"/>
    <w:rsid w:val="004C2816"/>
    <w:rsid w:val="004C283A"/>
    <w:rsid w:val="004C2D03"/>
    <w:rsid w:val="004C5D49"/>
    <w:rsid w:val="004C66C1"/>
    <w:rsid w:val="004D0FA1"/>
    <w:rsid w:val="004D146A"/>
    <w:rsid w:val="004D3473"/>
    <w:rsid w:val="004D520B"/>
    <w:rsid w:val="004D5765"/>
    <w:rsid w:val="004D6E05"/>
    <w:rsid w:val="004D71E9"/>
    <w:rsid w:val="004E0B7D"/>
    <w:rsid w:val="004E2E06"/>
    <w:rsid w:val="004E4DBB"/>
    <w:rsid w:val="004E57DC"/>
    <w:rsid w:val="004E5EB8"/>
    <w:rsid w:val="004E7546"/>
    <w:rsid w:val="004F01C3"/>
    <w:rsid w:val="004F0CEB"/>
    <w:rsid w:val="004F1E5F"/>
    <w:rsid w:val="004F2189"/>
    <w:rsid w:val="004F2344"/>
    <w:rsid w:val="004F5D61"/>
    <w:rsid w:val="004F5FA2"/>
    <w:rsid w:val="004F71D3"/>
    <w:rsid w:val="005025B1"/>
    <w:rsid w:val="00502E8F"/>
    <w:rsid w:val="0050330F"/>
    <w:rsid w:val="00504BBA"/>
    <w:rsid w:val="00510BD8"/>
    <w:rsid w:val="00511DEA"/>
    <w:rsid w:val="00515CFD"/>
    <w:rsid w:val="00516A60"/>
    <w:rsid w:val="00520C4E"/>
    <w:rsid w:val="00521C21"/>
    <w:rsid w:val="00522845"/>
    <w:rsid w:val="0052354F"/>
    <w:rsid w:val="005258D8"/>
    <w:rsid w:val="0052627E"/>
    <w:rsid w:val="00527DCA"/>
    <w:rsid w:val="005311BD"/>
    <w:rsid w:val="00531530"/>
    <w:rsid w:val="005358E0"/>
    <w:rsid w:val="00535B94"/>
    <w:rsid w:val="005362A6"/>
    <w:rsid w:val="0053794F"/>
    <w:rsid w:val="00541997"/>
    <w:rsid w:val="005422E5"/>
    <w:rsid w:val="005430FE"/>
    <w:rsid w:val="0054317B"/>
    <w:rsid w:val="005441CE"/>
    <w:rsid w:val="00544906"/>
    <w:rsid w:val="005451B2"/>
    <w:rsid w:val="00546D6A"/>
    <w:rsid w:val="005509C0"/>
    <w:rsid w:val="00551289"/>
    <w:rsid w:val="005521C3"/>
    <w:rsid w:val="0055370C"/>
    <w:rsid w:val="00553CB3"/>
    <w:rsid w:val="00555357"/>
    <w:rsid w:val="00556521"/>
    <w:rsid w:val="00556E20"/>
    <w:rsid w:val="005575DA"/>
    <w:rsid w:val="005602EB"/>
    <w:rsid w:val="0056051A"/>
    <w:rsid w:val="00562690"/>
    <w:rsid w:val="0056462D"/>
    <w:rsid w:val="005648F6"/>
    <w:rsid w:val="0056714E"/>
    <w:rsid w:val="00567220"/>
    <w:rsid w:val="0057050F"/>
    <w:rsid w:val="00570BE8"/>
    <w:rsid w:val="005721EA"/>
    <w:rsid w:val="0057438D"/>
    <w:rsid w:val="00574928"/>
    <w:rsid w:val="005779D5"/>
    <w:rsid w:val="00577B07"/>
    <w:rsid w:val="0058047C"/>
    <w:rsid w:val="00580DE6"/>
    <w:rsid w:val="005812AC"/>
    <w:rsid w:val="00584106"/>
    <w:rsid w:val="00585F4E"/>
    <w:rsid w:val="0058676A"/>
    <w:rsid w:val="00591558"/>
    <w:rsid w:val="0059319E"/>
    <w:rsid w:val="0059550D"/>
    <w:rsid w:val="00595845"/>
    <w:rsid w:val="005977F1"/>
    <w:rsid w:val="00597A5B"/>
    <w:rsid w:val="005A0FB3"/>
    <w:rsid w:val="005A101D"/>
    <w:rsid w:val="005A319F"/>
    <w:rsid w:val="005A33E6"/>
    <w:rsid w:val="005A4AA1"/>
    <w:rsid w:val="005A515E"/>
    <w:rsid w:val="005A6894"/>
    <w:rsid w:val="005A7549"/>
    <w:rsid w:val="005A7562"/>
    <w:rsid w:val="005B0D67"/>
    <w:rsid w:val="005B12C3"/>
    <w:rsid w:val="005B1380"/>
    <w:rsid w:val="005B169F"/>
    <w:rsid w:val="005B17FA"/>
    <w:rsid w:val="005B1B8A"/>
    <w:rsid w:val="005B27D6"/>
    <w:rsid w:val="005B328F"/>
    <w:rsid w:val="005B5FBA"/>
    <w:rsid w:val="005B657A"/>
    <w:rsid w:val="005B6DDD"/>
    <w:rsid w:val="005B74DC"/>
    <w:rsid w:val="005C0CB3"/>
    <w:rsid w:val="005C3E65"/>
    <w:rsid w:val="005C433B"/>
    <w:rsid w:val="005C515C"/>
    <w:rsid w:val="005C5871"/>
    <w:rsid w:val="005C649C"/>
    <w:rsid w:val="005C6A37"/>
    <w:rsid w:val="005C6AF6"/>
    <w:rsid w:val="005C7008"/>
    <w:rsid w:val="005C72AD"/>
    <w:rsid w:val="005D0D70"/>
    <w:rsid w:val="005D1E7C"/>
    <w:rsid w:val="005D253C"/>
    <w:rsid w:val="005D2E9E"/>
    <w:rsid w:val="005D5088"/>
    <w:rsid w:val="005D50FA"/>
    <w:rsid w:val="005D53CF"/>
    <w:rsid w:val="005D697F"/>
    <w:rsid w:val="005D74A5"/>
    <w:rsid w:val="005D7836"/>
    <w:rsid w:val="005E055E"/>
    <w:rsid w:val="005E231C"/>
    <w:rsid w:val="005E4218"/>
    <w:rsid w:val="005E6C24"/>
    <w:rsid w:val="005F01A7"/>
    <w:rsid w:val="005F038F"/>
    <w:rsid w:val="005F1566"/>
    <w:rsid w:val="005F1F8A"/>
    <w:rsid w:val="005F33CC"/>
    <w:rsid w:val="005F3C7F"/>
    <w:rsid w:val="005F5A52"/>
    <w:rsid w:val="005F6C8B"/>
    <w:rsid w:val="005F760F"/>
    <w:rsid w:val="005F7A2E"/>
    <w:rsid w:val="00600EE9"/>
    <w:rsid w:val="006010F5"/>
    <w:rsid w:val="00601425"/>
    <w:rsid w:val="006016BF"/>
    <w:rsid w:val="00602AC1"/>
    <w:rsid w:val="00603B0F"/>
    <w:rsid w:val="00607076"/>
    <w:rsid w:val="0060715A"/>
    <w:rsid w:val="00607B90"/>
    <w:rsid w:val="00607ECE"/>
    <w:rsid w:val="00611908"/>
    <w:rsid w:val="00611C37"/>
    <w:rsid w:val="00613970"/>
    <w:rsid w:val="00613D54"/>
    <w:rsid w:val="00615C50"/>
    <w:rsid w:val="006208AF"/>
    <w:rsid w:val="00623F58"/>
    <w:rsid w:val="006244AE"/>
    <w:rsid w:val="00624F3A"/>
    <w:rsid w:val="0062565A"/>
    <w:rsid w:val="00625A97"/>
    <w:rsid w:val="00625C3D"/>
    <w:rsid w:val="006279F4"/>
    <w:rsid w:val="006308A3"/>
    <w:rsid w:val="006317D6"/>
    <w:rsid w:val="00632C3C"/>
    <w:rsid w:val="0063681A"/>
    <w:rsid w:val="00636E7B"/>
    <w:rsid w:val="00637C34"/>
    <w:rsid w:val="00641DA3"/>
    <w:rsid w:val="0064266E"/>
    <w:rsid w:val="0064270B"/>
    <w:rsid w:val="00644569"/>
    <w:rsid w:val="0064578D"/>
    <w:rsid w:val="00646356"/>
    <w:rsid w:val="0064730F"/>
    <w:rsid w:val="00647C1E"/>
    <w:rsid w:val="00650502"/>
    <w:rsid w:val="006515DF"/>
    <w:rsid w:val="006517F4"/>
    <w:rsid w:val="00651F01"/>
    <w:rsid w:val="00654EB3"/>
    <w:rsid w:val="0065560C"/>
    <w:rsid w:val="006573BF"/>
    <w:rsid w:val="00660527"/>
    <w:rsid w:val="00663AD8"/>
    <w:rsid w:val="00664600"/>
    <w:rsid w:val="006655CF"/>
    <w:rsid w:val="006656F1"/>
    <w:rsid w:val="0066581A"/>
    <w:rsid w:val="00665BE3"/>
    <w:rsid w:val="00665F55"/>
    <w:rsid w:val="00666318"/>
    <w:rsid w:val="006667E1"/>
    <w:rsid w:val="00666E5A"/>
    <w:rsid w:val="00666EED"/>
    <w:rsid w:val="0066707B"/>
    <w:rsid w:val="006701FD"/>
    <w:rsid w:val="0067167F"/>
    <w:rsid w:val="00671822"/>
    <w:rsid w:val="0067425F"/>
    <w:rsid w:val="00674A69"/>
    <w:rsid w:val="0067525A"/>
    <w:rsid w:val="0067587E"/>
    <w:rsid w:val="00675BFD"/>
    <w:rsid w:val="00676016"/>
    <w:rsid w:val="0067669A"/>
    <w:rsid w:val="00677644"/>
    <w:rsid w:val="00680258"/>
    <w:rsid w:val="006803FA"/>
    <w:rsid w:val="006807B3"/>
    <w:rsid w:val="00681153"/>
    <w:rsid w:val="0068165B"/>
    <w:rsid w:val="00683440"/>
    <w:rsid w:val="0068371D"/>
    <w:rsid w:val="00683A07"/>
    <w:rsid w:val="006842A9"/>
    <w:rsid w:val="00685D84"/>
    <w:rsid w:val="0068787C"/>
    <w:rsid w:val="00687B6E"/>
    <w:rsid w:val="00690AB1"/>
    <w:rsid w:val="0069130D"/>
    <w:rsid w:val="0069357B"/>
    <w:rsid w:val="00694A7B"/>
    <w:rsid w:val="00697385"/>
    <w:rsid w:val="00697AD8"/>
    <w:rsid w:val="006A0211"/>
    <w:rsid w:val="006A0987"/>
    <w:rsid w:val="006A1122"/>
    <w:rsid w:val="006A2B06"/>
    <w:rsid w:val="006A3642"/>
    <w:rsid w:val="006A38D8"/>
    <w:rsid w:val="006A3E75"/>
    <w:rsid w:val="006A47F6"/>
    <w:rsid w:val="006A4EFB"/>
    <w:rsid w:val="006A5292"/>
    <w:rsid w:val="006A633B"/>
    <w:rsid w:val="006B1BAE"/>
    <w:rsid w:val="006B2AC2"/>
    <w:rsid w:val="006B2FBB"/>
    <w:rsid w:val="006B3647"/>
    <w:rsid w:val="006B42B0"/>
    <w:rsid w:val="006B4743"/>
    <w:rsid w:val="006B5650"/>
    <w:rsid w:val="006B65A6"/>
    <w:rsid w:val="006B70C4"/>
    <w:rsid w:val="006B7EFD"/>
    <w:rsid w:val="006C04CD"/>
    <w:rsid w:val="006C2A7D"/>
    <w:rsid w:val="006C3285"/>
    <w:rsid w:val="006C36C5"/>
    <w:rsid w:val="006C46E7"/>
    <w:rsid w:val="006C6C8D"/>
    <w:rsid w:val="006D024C"/>
    <w:rsid w:val="006D0768"/>
    <w:rsid w:val="006D0EC4"/>
    <w:rsid w:val="006D19DD"/>
    <w:rsid w:val="006D2EF7"/>
    <w:rsid w:val="006D32C8"/>
    <w:rsid w:val="006D4FCD"/>
    <w:rsid w:val="006D5371"/>
    <w:rsid w:val="006E0A8F"/>
    <w:rsid w:val="006E197B"/>
    <w:rsid w:val="006E2018"/>
    <w:rsid w:val="006F1C70"/>
    <w:rsid w:val="006F1E0C"/>
    <w:rsid w:val="006F4D9F"/>
    <w:rsid w:val="006F579C"/>
    <w:rsid w:val="006F6208"/>
    <w:rsid w:val="006F6522"/>
    <w:rsid w:val="006F7087"/>
    <w:rsid w:val="006F7922"/>
    <w:rsid w:val="006F7B1B"/>
    <w:rsid w:val="006F7F68"/>
    <w:rsid w:val="00700983"/>
    <w:rsid w:val="00700C67"/>
    <w:rsid w:val="00701073"/>
    <w:rsid w:val="00701134"/>
    <w:rsid w:val="00702DC1"/>
    <w:rsid w:val="00704F8C"/>
    <w:rsid w:val="0070648A"/>
    <w:rsid w:val="00706E8E"/>
    <w:rsid w:val="007100A8"/>
    <w:rsid w:val="00710CD4"/>
    <w:rsid w:val="00711DB8"/>
    <w:rsid w:val="007146A8"/>
    <w:rsid w:val="00714801"/>
    <w:rsid w:val="00715DE3"/>
    <w:rsid w:val="00716B9D"/>
    <w:rsid w:val="0071711A"/>
    <w:rsid w:val="0072098F"/>
    <w:rsid w:val="0072131C"/>
    <w:rsid w:val="00722FF0"/>
    <w:rsid w:val="0072308A"/>
    <w:rsid w:val="007253A6"/>
    <w:rsid w:val="007258B4"/>
    <w:rsid w:val="00726687"/>
    <w:rsid w:val="00727BC2"/>
    <w:rsid w:val="00732B10"/>
    <w:rsid w:val="00733FAB"/>
    <w:rsid w:val="00735F67"/>
    <w:rsid w:val="007371FD"/>
    <w:rsid w:val="007373A4"/>
    <w:rsid w:val="007376FF"/>
    <w:rsid w:val="00737BB3"/>
    <w:rsid w:val="00737E7C"/>
    <w:rsid w:val="00740249"/>
    <w:rsid w:val="00740F58"/>
    <w:rsid w:val="00743FE7"/>
    <w:rsid w:val="007513B7"/>
    <w:rsid w:val="007519A8"/>
    <w:rsid w:val="0075207C"/>
    <w:rsid w:val="00752F8A"/>
    <w:rsid w:val="00754020"/>
    <w:rsid w:val="007554E3"/>
    <w:rsid w:val="007560F3"/>
    <w:rsid w:val="00757B41"/>
    <w:rsid w:val="0076069D"/>
    <w:rsid w:val="00760836"/>
    <w:rsid w:val="00761B1F"/>
    <w:rsid w:val="00761CE0"/>
    <w:rsid w:val="00763FD6"/>
    <w:rsid w:val="00766456"/>
    <w:rsid w:val="00771583"/>
    <w:rsid w:val="00772E43"/>
    <w:rsid w:val="00773183"/>
    <w:rsid w:val="0077440C"/>
    <w:rsid w:val="007748BC"/>
    <w:rsid w:val="00774E0D"/>
    <w:rsid w:val="00775DFC"/>
    <w:rsid w:val="00777C44"/>
    <w:rsid w:val="0078039A"/>
    <w:rsid w:val="007813FE"/>
    <w:rsid w:val="0078389C"/>
    <w:rsid w:val="007851AF"/>
    <w:rsid w:val="007876FE"/>
    <w:rsid w:val="00787A19"/>
    <w:rsid w:val="0079166E"/>
    <w:rsid w:val="00791B1C"/>
    <w:rsid w:val="007926D9"/>
    <w:rsid w:val="00792D2E"/>
    <w:rsid w:val="00793AF0"/>
    <w:rsid w:val="00795176"/>
    <w:rsid w:val="00795414"/>
    <w:rsid w:val="00795B4A"/>
    <w:rsid w:val="007961F0"/>
    <w:rsid w:val="00796FE6"/>
    <w:rsid w:val="007971C4"/>
    <w:rsid w:val="007A01D8"/>
    <w:rsid w:val="007A18DB"/>
    <w:rsid w:val="007A1B07"/>
    <w:rsid w:val="007A3C96"/>
    <w:rsid w:val="007A3D4E"/>
    <w:rsid w:val="007A3D57"/>
    <w:rsid w:val="007A493D"/>
    <w:rsid w:val="007A4DBD"/>
    <w:rsid w:val="007A5797"/>
    <w:rsid w:val="007A5B69"/>
    <w:rsid w:val="007A5EC3"/>
    <w:rsid w:val="007A697C"/>
    <w:rsid w:val="007A7612"/>
    <w:rsid w:val="007B0A4F"/>
    <w:rsid w:val="007B0E26"/>
    <w:rsid w:val="007B210C"/>
    <w:rsid w:val="007C2967"/>
    <w:rsid w:val="007C36D9"/>
    <w:rsid w:val="007C3C90"/>
    <w:rsid w:val="007C4BA3"/>
    <w:rsid w:val="007C63D8"/>
    <w:rsid w:val="007C6910"/>
    <w:rsid w:val="007C7D08"/>
    <w:rsid w:val="007D118D"/>
    <w:rsid w:val="007D1283"/>
    <w:rsid w:val="007D2CE7"/>
    <w:rsid w:val="007D4392"/>
    <w:rsid w:val="007D6CB7"/>
    <w:rsid w:val="007D7C88"/>
    <w:rsid w:val="007E0B52"/>
    <w:rsid w:val="007E2E7C"/>
    <w:rsid w:val="007E31C2"/>
    <w:rsid w:val="007E3543"/>
    <w:rsid w:val="007E45F0"/>
    <w:rsid w:val="007E4976"/>
    <w:rsid w:val="007E4F0E"/>
    <w:rsid w:val="007E64DF"/>
    <w:rsid w:val="007F05BD"/>
    <w:rsid w:val="007F15B3"/>
    <w:rsid w:val="007F183F"/>
    <w:rsid w:val="007F2ACE"/>
    <w:rsid w:val="007F2FED"/>
    <w:rsid w:val="007F4225"/>
    <w:rsid w:val="007F530E"/>
    <w:rsid w:val="007F587E"/>
    <w:rsid w:val="007F5B6E"/>
    <w:rsid w:val="007F6A2F"/>
    <w:rsid w:val="007F6BD6"/>
    <w:rsid w:val="007F70DA"/>
    <w:rsid w:val="00802A29"/>
    <w:rsid w:val="008057AB"/>
    <w:rsid w:val="00805A37"/>
    <w:rsid w:val="0080757D"/>
    <w:rsid w:val="00807D74"/>
    <w:rsid w:val="008100C3"/>
    <w:rsid w:val="00813326"/>
    <w:rsid w:val="00813EA9"/>
    <w:rsid w:val="00814BAC"/>
    <w:rsid w:val="00815257"/>
    <w:rsid w:val="008159C6"/>
    <w:rsid w:val="00815E75"/>
    <w:rsid w:val="008161B8"/>
    <w:rsid w:val="00816F22"/>
    <w:rsid w:val="00817322"/>
    <w:rsid w:val="00817747"/>
    <w:rsid w:val="0081795E"/>
    <w:rsid w:val="00820CC1"/>
    <w:rsid w:val="008219EC"/>
    <w:rsid w:val="00822336"/>
    <w:rsid w:val="008223F2"/>
    <w:rsid w:val="00822552"/>
    <w:rsid w:val="00823117"/>
    <w:rsid w:val="0082433B"/>
    <w:rsid w:val="008261EE"/>
    <w:rsid w:val="00826212"/>
    <w:rsid w:val="00826E9E"/>
    <w:rsid w:val="008309AE"/>
    <w:rsid w:val="00830C3D"/>
    <w:rsid w:val="00831E46"/>
    <w:rsid w:val="00833C17"/>
    <w:rsid w:val="00835145"/>
    <w:rsid w:val="00836C51"/>
    <w:rsid w:val="008401F2"/>
    <w:rsid w:val="00840E4C"/>
    <w:rsid w:val="00840F71"/>
    <w:rsid w:val="008444F8"/>
    <w:rsid w:val="0084579C"/>
    <w:rsid w:val="00845E68"/>
    <w:rsid w:val="0084642D"/>
    <w:rsid w:val="00847AAE"/>
    <w:rsid w:val="00847D1D"/>
    <w:rsid w:val="00851411"/>
    <w:rsid w:val="00852895"/>
    <w:rsid w:val="00852F94"/>
    <w:rsid w:val="00855FB4"/>
    <w:rsid w:val="008560AC"/>
    <w:rsid w:val="008572BB"/>
    <w:rsid w:val="00857507"/>
    <w:rsid w:val="008606DA"/>
    <w:rsid w:val="00861CAB"/>
    <w:rsid w:val="008621E2"/>
    <w:rsid w:val="00862CBB"/>
    <w:rsid w:val="00863943"/>
    <w:rsid w:val="00864B39"/>
    <w:rsid w:val="0086517B"/>
    <w:rsid w:val="00865A99"/>
    <w:rsid w:val="008708E2"/>
    <w:rsid w:val="00871C1C"/>
    <w:rsid w:val="00873980"/>
    <w:rsid w:val="00874399"/>
    <w:rsid w:val="0088013C"/>
    <w:rsid w:val="00880B5E"/>
    <w:rsid w:val="00882B85"/>
    <w:rsid w:val="0088322A"/>
    <w:rsid w:val="008834D1"/>
    <w:rsid w:val="00883EB9"/>
    <w:rsid w:val="00884529"/>
    <w:rsid w:val="00886E28"/>
    <w:rsid w:val="00890A0B"/>
    <w:rsid w:val="00890DD9"/>
    <w:rsid w:val="00891111"/>
    <w:rsid w:val="00892A40"/>
    <w:rsid w:val="00892F62"/>
    <w:rsid w:val="00893F87"/>
    <w:rsid w:val="00896D6A"/>
    <w:rsid w:val="00897A31"/>
    <w:rsid w:val="008A1CB3"/>
    <w:rsid w:val="008A2AAD"/>
    <w:rsid w:val="008A346B"/>
    <w:rsid w:val="008A3E71"/>
    <w:rsid w:val="008A45DC"/>
    <w:rsid w:val="008A4C80"/>
    <w:rsid w:val="008A6ADC"/>
    <w:rsid w:val="008A6B21"/>
    <w:rsid w:val="008A6B49"/>
    <w:rsid w:val="008B2028"/>
    <w:rsid w:val="008B24EC"/>
    <w:rsid w:val="008B5D8D"/>
    <w:rsid w:val="008B6F58"/>
    <w:rsid w:val="008C0282"/>
    <w:rsid w:val="008C044C"/>
    <w:rsid w:val="008C09A3"/>
    <w:rsid w:val="008C2BF4"/>
    <w:rsid w:val="008C2CBB"/>
    <w:rsid w:val="008C37C8"/>
    <w:rsid w:val="008C45DD"/>
    <w:rsid w:val="008C51D4"/>
    <w:rsid w:val="008C5407"/>
    <w:rsid w:val="008C6187"/>
    <w:rsid w:val="008C727A"/>
    <w:rsid w:val="008C759C"/>
    <w:rsid w:val="008C7C1C"/>
    <w:rsid w:val="008D03A8"/>
    <w:rsid w:val="008D04ED"/>
    <w:rsid w:val="008D16E8"/>
    <w:rsid w:val="008D1DF7"/>
    <w:rsid w:val="008D29F8"/>
    <w:rsid w:val="008D3B55"/>
    <w:rsid w:val="008D3DCD"/>
    <w:rsid w:val="008D4857"/>
    <w:rsid w:val="008D5843"/>
    <w:rsid w:val="008D65AD"/>
    <w:rsid w:val="008D75DE"/>
    <w:rsid w:val="008E14EB"/>
    <w:rsid w:val="008E20F3"/>
    <w:rsid w:val="008E282D"/>
    <w:rsid w:val="008E32AA"/>
    <w:rsid w:val="008E3D6A"/>
    <w:rsid w:val="008E4725"/>
    <w:rsid w:val="008E4895"/>
    <w:rsid w:val="008E532C"/>
    <w:rsid w:val="008E6D4B"/>
    <w:rsid w:val="008E6DBB"/>
    <w:rsid w:val="008E7752"/>
    <w:rsid w:val="008E7AD8"/>
    <w:rsid w:val="008E7DD2"/>
    <w:rsid w:val="008F013D"/>
    <w:rsid w:val="008F1351"/>
    <w:rsid w:val="008F1CB4"/>
    <w:rsid w:val="008F28EA"/>
    <w:rsid w:val="008F32DD"/>
    <w:rsid w:val="008F5BA2"/>
    <w:rsid w:val="008F688A"/>
    <w:rsid w:val="0090255E"/>
    <w:rsid w:val="00902C9D"/>
    <w:rsid w:val="009034C1"/>
    <w:rsid w:val="00903977"/>
    <w:rsid w:val="00903EDE"/>
    <w:rsid w:val="00903F3A"/>
    <w:rsid w:val="00906A96"/>
    <w:rsid w:val="00906B62"/>
    <w:rsid w:val="00907138"/>
    <w:rsid w:val="009078E1"/>
    <w:rsid w:val="00911CCE"/>
    <w:rsid w:val="0091220B"/>
    <w:rsid w:val="009129DF"/>
    <w:rsid w:val="00913664"/>
    <w:rsid w:val="00914E53"/>
    <w:rsid w:val="00914F5D"/>
    <w:rsid w:val="009153D0"/>
    <w:rsid w:val="009176EA"/>
    <w:rsid w:val="00921249"/>
    <w:rsid w:val="00921446"/>
    <w:rsid w:val="00930138"/>
    <w:rsid w:val="0093357E"/>
    <w:rsid w:val="009363C6"/>
    <w:rsid w:val="0094126C"/>
    <w:rsid w:val="009419C9"/>
    <w:rsid w:val="00944190"/>
    <w:rsid w:val="00944286"/>
    <w:rsid w:val="00947889"/>
    <w:rsid w:val="00947ABD"/>
    <w:rsid w:val="00952B05"/>
    <w:rsid w:val="00952B2B"/>
    <w:rsid w:val="00952FA8"/>
    <w:rsid w:val="009557F7"/>
    <w:rsid w:val="00956E1A"/>
    <w:rsid w:val="00961257"/>
    <w:rsid w:val="009613FD"/>
    <w:rsid w:val="009619A3"/>
    <w:rsid w:val="0096388E"/>
    <w:rsid w:val="009640F9"/>
    <w:rsid w:val="00965255"/>
    <w:rsid w:val="009654E3"/>
    <w:rsid w:val="0096720C"/>
    <w:rsid w:val="009707A9"/>
    <w:rsid w:val="00971ACA"/>
    <w:rsid w:val="00973962"/>
    <w:rsid w:val="00973B85"/>
    <w:rsid w:val="00973BA0"/>
    <w:rsid w:val="00975504"/>
    <w:rsid w:val="00975BA5"/>
    <w:rsid w:val="00975CB7"/>
    <w:rsid w:val="00975D8A"/>
    <w:rsid w:val="00980350"/>
    <w:rsid w:val="00980BAD"/>
    <w:rsid w:val="00981141"/>
    <w:rsid w:val="0098772F"/>
    <w:rsid w:val="00987DE4"/>
    <w:rsid w:val="0099129A"/>
    <w:rsid w:val="009920FB"/>
    <w:rsid w:val="00992396"/>
    <w:rsid w:val="00993A83"/>
    <w:rsid w:val="009944E7"/>
    <w:rsid w:val="00995CB8"/>
    <w:rsid w:val="009967E1"/>
    <w:rsid w:val="00996F3E"/>
    <w:rsid w:val="00997EB5"/>
    <w:rsid w:val="009A04DB"/>
    <w:rsid w:val="009A0A3C"/>
    <w:rsid w:val="009A0FBC"/>
    <w:rsid w:val="009A19B9"/>
    <w:rsid w:val="009A1B43"/>
    <w:rsid w:val="009A1E45"/>
    <w:rsid w:val="009A2E70"/>
    <w:rsid w:val="009A424D"/>
    <w:rsid w:val="009A4AB7"/>
    <w:rsid w:val="009A53DD"/>
    <w:rsid w:val="009A5AEF"/>
    <w:rsid w:val="009A79A5"/>
    <w:rsid w:val="009B0147"/>
    <w:rsid w:val="009B08AB"/>
    <w:rsid w:val="009B48D0"/>
    <w:rsid w:val="009B48F6"/>
    <w:rsid w:val="009B5DFB"/>
    <w:rsid w:val="009B79A3"/>
    <w:rsid w:val="009C0653"/>
    <w:rsid w:val="009C0AEC"/>
    <w:rsid w:val="009C17C5"/>
    <w:rsid w:val="009C4178"/>
    <w:rsid w:val="009C5C8D"/>
    <w:rsid w:val="009C62D7"/>
    <w:rsid w:val="009C6C3E"/>
    <w:rsid w:val="009C70A8"/>
    <w:rsid w:val="009C7688"/>
    <w:rsid w:val="009C79F0"/>
    <w:rsid w:val="009D0619"/>
    <w:rsid w:val="009D06BF"/>
    <w:rsid w:val="009D0707"/>
    <w:rsid w:val="009D1FF4"/>
    <w:rsid w:val="009D21A5"/>
    <w:rsid w:val="009D32F0"/>
    <w:rsid w:val="009D3344"/>
    <w:rsid w:val="009D4042"/>
    <w:rsid w:val="009D50B4"/>
    <w:rsid w:val="009D51C1"/>
    <w:rsid w:val="009D591A"/>
    <w:rsid w:val="009D593D"/>
    <w:rsid w:val="009D6BD0"/>
    <w:rsid w:val="009E0D4E"/>
    <w:rsid w:val="009E120F"/>
    <w:rsid w:val="009E1C9C"/>
    <w:rsid w:val="009E2DBB"/>
    <w:rsid w:val="009E47AA"/>
    <w:rsid w:val="009E4D5C"/>
    <w:rsid w:val="009E55E4"/>
    <w:rsid w:val="009E6190"/>
    <w:rsid w:val="009E61EC"/>
    <w:rsid w:val="009F185B"/>
    <w:rsid w:val="009F27C9"/>
    <w:rsid w:val="009F3B80"/>
    <w:rsid w:val="009F496B"/>
    <w:rsid w:val="009F4D71"/>
    <w:rsid w:val="009F7211"/>
    <w:rsid w:val="009F75E4"/>
    <w:rsid w:val="00A00A89"/>
    <w:rsid w:val="00A01302"/>
    <w:rsid w:val="00A04F3F"/>
    <w:rsid w:val="00A05A98"/>
    <w:rsid w:val="00A0785B"/>
    <w:rsid w:val="00A1019D"/>
    <w:rsid w:val="00A10941"/>
    <w:rsid w:val="00A119AE"/>
    <w:rsid w:val="00A13D9C"/>
    <w:rsid w:val="00A14058"/>
    <w:rsid w:val="00A14261"/>
    <w:rsid w:val="00A157EF"/>
    <w:rsid w:val="00A16965"/>
    <w:rsid w:val="00A16E3D"/>
    <w:rsid w:val="00A16F39"/>
    <w:rsid w:val="00A211FA"/>
    <w:rsid w:val="00A225D1"/>
    <w:rsid w:val="00A247F1"/>
    <w:rsid w:val="00A24ADF"/>
    <w:rsid w:val="00A253EA"/>
    <w:rsid w:val="00A257BC"/>
    <w:rsid w:val="00A275B6"/>
    <w:rsid w:val="00A319F7"/>
    <w:rsid w:val="00A3276C"/>
    <w:rsid w:val="00A33EAE"/>
    <w:rsid w:val="00A36D6B"/>
    <w:rsid w:val="00A372D4"/>
    <w:rsid w:val="00A37498"/>
    <w:rsid w:val="00A376C9"/>
    <w:rsid w:val="00A37CA9"/>
    <w:rsid w:val="00A42004"/>
    <w:rsid w:val="00A44E21"/>
    <w:rsid w:val="00A47C27"/>
    <w:rsid w:val="00A51055"/>
    <w:rsid w:val="00A52065"/>
    <w:rsid w:val="00A528D2"/>
    <w:rsid w:val="00A52A34"/>
    <w:rsid w:val="00A5428F"/>
    <w:rsid w:val="00A54459"/>
    <w:rsid w:val="00A55EB4"/>
    <w:rsid w:val="00A5601D"/>
    <w:rsid w:val="00A61629"/>
    <w:rsid w:val="00A61635"/>
    <w:rsid w:val="00A61A42"/>
    <w:rsid w:val="00A6306B"/>
    <w:rsid w:val="00A6356B"/>
    <w:rsid w:val="00A65869"/>
    <w:rsid w:val="00A70168"/>
    <w:rsid w:val="00A73B2F"/>
    <w:rsid w:val="00A763B5"/>
    <w:rsid w:val="00A81D64"/>
    <w:rsid w:val="00A8262E"/>
    <w:rsid w:val="00A91274"/>
    <w:rsid w:val="00A92312"/>
    <w:rsid w:val="00A924DD"/>
    <w:rsid w:val="00A93C41"/>
    <w:rsid w:val="00A9672E"/>
    <w:rsid w:val="00A96810"/>
    <w:rsid w:val="00A97FB6"/>
    <w:rsid w:val="00AA07E1"/>
    <w:rsid w:val="00AA0B30"/>
    <w:rsid w:val="00AA1F52"/>
    <w:rsid w:val="00AA2CAE"/>
    <w:rsid w:val="00AA3B7B"/>
    <w:rsid w:val="00AA5E2A"/>
    <w:rsid w:val="00AA69A4"/>
    <w:rsid w:val="00AA72FB"/>
    <w:rsid w:val="00AA776B"/>
    <w:rsid w:val="00AB0AE6"/>
    <w:rsid w:val="00AB12B8"/>
    <w:rsid w:val="00AB18CF"/>
    <w:rsid w:val="00AB243C"/>
    <w:rsid w:val="00AB26A3"/>
    <w:rsid w:val="00AB2A87"/>
    <w:rsid w:val="00AB2B2E"/>
    <w:rsid w:val="00AB2E5F"/>
    <w:rsid w:val="00AB3EC0"/>
    <w:rsid w:val="00AB5AAB"/>
    <w:rsid w:val="00AB5E1A"/>
    <w:rsid w:val="00AB7675"/>
    <w:rsid w:val="00AC0E21"/>
    <w:rsid w:val="00AC1618"/>
    <w:rsid w:val="00AC1CCA"/>
    <w:rsid w:val="00AC215E"/>
    <w:rsid w:val="00AC6AF2"/>
    <w:rsid w:val="00AC6FDF"/>
    <w:rsid w:val="00AC7086"/>
    <w:rsid w:val="00AD0165"/>
    <w:rsid w:val="00AD04CC"/>
    <w:rsid w:val="00AD12DB"/>
    <w:rsid w:val="00AD1B5A"/>
    <w:rsid w:val="00AD268A"/>
    <w:rsid w:val="00AD2E5C"/>
    <w:rsid w:val="00AD370F"/>
    <w:rsid w:val="00AD441D"/>
    <w:rsid w:val="00AD4F4A"/>
    <w:rsid w:val="00AD62FA"/>
    <w:rsid w:val="00AD6769"/>
    <w:rsid w:val="00AD705D"/>
    <w:rsid w:val="00AD7265"/>
    <w:rsid w:val="00AD79FD"/>
    <w:rsid w:val="00AE2586"/>
    <w:rsid w:val="00AE414C"/>
    <w:rsid w:val="00AE4CEF"/>
    <w:rsid w:val="00AE4FE0"/>
    <w:rsid w:val="00AE60E5"/>
    <w:rsid w:val="00AE7D12"/>
    <w:rsid w:val="00AF0B96"/>
    <w:rsid w:val="00AF56A2"/>
    <w:rsid w:val="00AF5789"/>
    <w:rsid w:val="00AF65D3"/>
    <w:rsid w:val="00B01055"/>
    <w:rsid w:val="00B02192"/>
    <w:rsid w:val="00B0372A"/>
    <w:rsid w:val="00B039AF"/>
    <w:rsid w:val="00B04ACC"/>
    <w:rsid w:val="00B05092"/>
    <w:rsid w:val="00B05E46"/>
    <w:rsid w:val="00B0744D"/>
    <w:rsid w:val="00B115F3"/>
    <w:rsid w:val="00B1288B"/>
    <w:rsid w:val="00B12DFA"/>
    <w:rsid w:val="00B13062"/>
    <w:rsid w:val="00B167C7"/>
    <w:rsid w:val="00B17E76"/>
    <w:rsid w:val="00B20206"/>
    <w:rsid w:val="00B20CE0"/>
    <w:rsid w:val="00B21A32"/>
    <w:rsid w:val="00B21C15"/>
    <w:rsid w:val="00B21C7E"/>
    <w:rsid w:val="00B2316D"/>
    <w:rsid w:val="00B24A12"/>
    <w:rsid w:val="00B24EEC"/>
    <w:rsid w:val="00B25167"/>
    <w:rsid w:val="00B30811"/>
    <w:rsid w:val="00B31BEC"/>
    <w:rsid w:val="00B327EE"/>
    <w:rsid w:val="00B3667B"/>
    <w:rsid w:val="00B36755"/>
    <w:rsid w:val="00B374D5"/>
    <w:rsid w:val="00B37AF7"/>
    <w:rsid w:val="00B40112"/>
    <w:rsid w:val="00B40C14"/>
    <w:rsid w:val="00B41239"/>
    <w:rsid w:val="00B42A38"/>
    <w:rsid w:val="00B42F8D"/>
    <w:rsid w:val="00B43181"/>
    <w:rsid w:val="00B44ED2"/>
    <w:rsid w:val="00B457C3"/>
    <w:rsid w:val="00B500FB"/>
    <w:rsid w:val="00B525B5"/>
    <w:rsid w:val="00B5365E"/>
    <w:rsid w:val="00B5552B"/>
    <w:rsid w:val="00B5611C"/>
    <w:rsid w:val="00B565BE"/>
    <w:rsid w:val="00B56C6F"/>
    <w:rsid w:val="00B60C40"/>
    <w:rsid w:val="00B62C26"/>
    <w:rsid w:val="00B631AE"/>
    <w:rsid w:val="00B64108"/>
    <w:rsid w:val="00B64CF1"/>
    <w:rsid w:val="00B64F12"/>
    <w:rsid w:val="00B64FB7"/>
    <w:rsid w:val="00B65478"/>
    <w:rsid w:val="00B671D5"/>
    <w:rsid w:val="00B7132D"/>
    <w:rsid w:val="00B728C5"/>
    <w:rsid w:val="00B72CD5"/>
    <w:rsid w:val="00B73FFD"/>
    <w:rsid w:val="00B762B0"/>
    <w:rsid w:val="00B7658E"/>
    <w:rsid w:val="00B774BF"/>
    <w:rsid w:val="00B813EA"/>
    <w:rsid w:val="00B82551"/>
    <w:rsid w:val="00B83F21"/>
    <w:rsid w:val="00B85042"/>
    <w:rsid w:val="00B85839"/>
    <w:rsid w:val="00B86E21"/>
    <w:rsid w:val="00B90004"/>
    <w:rsid w:val="00B90480"/>
    <w:rsid w:val="00B94A25"/>
    <w:rsid w:val="00BA0683"/>
    <w:rsid w:val="00BA0737"/>
    <w:rsid w:val="00BA0A83"/>
    <w:rsid w:val="00BA1449"/>
    <w:rsid w:val="00BA3E2F"/>
    <w:rsid w:val="00BA41AF"/>
    <w:rsid w:val="00BA6D2D"/>
    <w:rsid w:val="00BA7499"/>
    <w:rsid w:val="00BA761C"/>
    <w:rsid w:val="00BB024E"/>
    <w:rsid w:val="00BB1E79"/>
    <w:rsid w:val="00BB2669"/>
    <w:rsid w:val="00BB28BA"/>
    <w:rsid w:val="00BB311C"/>
    <w:rsid w:val="00BB4152"/>
    <w:rsid w:val="00BB6198"/>
    <w:rsid w:val="00BB7963"/>
    <w:rsid w:val="00BC1636"/>
    <w:rsid w:val="00BC2299"/>
    <w:rsid w:val="00BC28E3"/>
    <w:rsid w:val="00BC3552"/>
    <w:rsid w:val="00BC36BA"/>
    <w:rsid w:val="00BC658F"/>
    <w:rsid w:val="00BC7C58"/>
    <w:rsid w:val="00BD0DA0"/>
    <w:rsid w:val="00BD1F0D"/>
    <w:rsid w:val="00BD365F"/>
    <w:rsid w:val="00BD53F6"/>
    <w:rsid w:val="00BD6A42"/>
    <w:rsid w:val="00BD6B95"/>
    <w:rsid w:val="00BD7F53"/>
    <w:rsid w:val="00BE0A95"/>
    <w:rsid w:val="00BE2688"/>
    <w:rsid w:val="00BE3292"/>
    <w:rsid w:val="00BE32E9"/>
    <w:rsid w:val="00BE3E9A"/>
    <w:rsid w:val="00BE5BFE"/>
    <w:rsid w:val="00BF1698"/>
    <w:rsid w:val="00BF1E6B"/>
    <w:rsid w:val="00BF3241"/>
    <w:rsid w:val="00BF58B2"/>
    <w:rsid w:val="00C00922"/>
    <w:rsid w:val="00C01CC2"/>
    <w:rsid w:val="00C03459"/>
    <w:rsid w:val="00C03893"/>
    <w:rsid w:val="00C04567"/>
    <w:rsid w:val="00C04959"/>
    <w:rsid w:val="00C0497E"/>
    <w:rsid w:val="00C05329"/>
    <w:rsid w:val="00C05942"/>
    <w:rsid w:val="00C079AF"/>
    <w:rsid w:val="00C07C8D"/>
    <w:rsid w:val="00C1047F"/>
    <w:rsid w:val="00C10782"/>
    <w:rsid w:val="00C1141E"/>
    <w:rsid w:val="00C116A8"/>
    <w:rsid w:val="00C11E29"/>
    <w:rsid w:val="00C14692"/>
    <w:rsid w:val="00C151C9"/>
    <w:rsid w:val="00C15751"/>
    <w:rsid w:val="00C1586F"/>
    <w:rsid w:val="00C15D39"/>
    <w:rsid w:val="00C16B74"/>
    <w:rsid w:val="00C2037C"/>
    <w:rsid w:val="00C20E0C"/>
    <w:rsid w:val="00C20EF8"/>
    <w:rsid w:val="00C213F5"/>
    <w:rsid w:val="00C23F2B"/>
    <w:rsid w:val="00C24C54"/>
    <w:rsid w:val="00C30431"/>
    <w:rsid w:val="00C362FE"/>
    <w:rsid w:val="00C369C9"/>
    <w:rsid w:val="00C406A2"/>
    <w:rsid w:val="00C40DF2"/>
    <w:rsid w:val="00C432E6"/>
    <w:rsid w:val="00C45212"/>
    <w:rsid w:val="00C46747"/>
    <w:rsid w:val="00C46CF9"/>
    <w:rsid w:val="00C4737E"/>
    <w:rsid w:val="00C50293"/>
    <w:rsid w:val="00C50635"/>
    <w:rsid w:val="00C52B7C"/>
    <w:rsid w:val="00C53FCB"/>
    <w:rsid w:val="00C55AD5"/>
    <w:rsid w:val="00C56665"/>
    <w:rsid w:val="00C56DD8"/>
    <w:rsid w:val="00C5707B"/>
    <w:rsid w:val="00C601CE"/>
    <w:rsid w:val="00C60773"/>
    <w:rsid w:val="00C61CF3"/>
    <w:rsid w:val="00C621E6"/>
    <w:rsid w:val="00C63E9F"/>
    <w:rsid w:val="00C64A67"/>
    <w:rsid w:val="00C65498"/>
    <w:rsid w:val="00C655A1"/>
    <w:rsid w:val="00C66362"/>
    <w:rsid w:val="00C66AD3"/>
    <w:rsid w:val="00C67BCF"/>
    <w:rsid w:val="00C71F61"/>
    <w:rsid w:val="00C7316D"/>
    <w:rsid w:val="00C73906"/>
    <w:rsid w:val="00C73BDF"/>
    <w:rsid w:val="00C75C82"/>
    <w:rsid w:val="00C761C9"/>
    <w:rsid w:val="00C76412"/>
    <w:rsid w:val="00C81946"/>
    <w:rsid w:val="00C8282E"/>
    <w:rsid w:val="00C84021"/>
    <w:rsid w:val="00C86443"/>
    <w:rsid w:val="00C86D38"/>
    <w:rsid w:val="00C87331"/>
    <w:rsid w:val="00C90119"/>
    <w:rsid w:val="00C90510"/>
    <w:rsid w:val="00C91129"/>
    <w:rsid w:val="00C939FE"/>
    <w:rsid w:val="00C93AC4"/>
    <w:rsid w:val="00C96DA6"/>
    <w:rsid w:val="00CA1F1D"/>
    <w:rsid w:val="00CA2FB2"/>
    <w:rsid w:val="00CA32A5"/>
    <w:rsid w:val="00CA3335"/>
    <w:rsid w:val="00CA544C"/>
    <w:rsid w:val="00CA5A55"/>
    <w:rsid w:val="00CA6745"/>
    <w:rsid w:val="00CB06EC"/>
    <w:rsid w:val="00CB1D9A"/>
    <w:rsid w:val="00CB1DB7"/>
    <w:rsid w:val="00CB2304"/>
    <w:rsid w:val="00CB2496"/>
    <w:rsid w:val="00CB3460"/>
    <w:rsid w:val="00CB60AD"/>
    <w:rsid w:val="00CB7371"/>
    <w:rsid w:val="00CB7AC1"/>
    <w:rsid w:val="00CC046E"/>
    <w:rsid w:val="00CC0EFA"/>
    <w:rsid w:val="00CC0F38"/>
    <w:rsid w:val="00CC151F"/>
    <w:rsid w:val="00CC29A0"/>
    <w:rsid w:val="00CC3E94"/>
    <w:rsid w:val="00CC555A"/>
    <w:rsid w:val="00CC5A84"/>
    <w:rsid w:val="00CC6954"/>
    <w:rsid w:val="00CD1DA0"/>
    <w:rsid w:val="00CD3FE7"/>
    <w:rsid w:val="00CD405A"/>
    <w:rsid w:val="00CD4DD9"/>
    <w:rsid w:val="00CD558A"/>
    <w:rsid w:val="00CD5D15"/>
    <w:rsid w:val="00CD6BF9"/>
    <w:rsid w:val="00CE153A"/>
    <w:rsid w:val="00CE25B3"/>
    <w:rsid w:val="00CE2E1A"/>
    <w:rsid w:val="00CE2E2C"/>
    <w:rsid w:val="00CE38E3"/>
    <w:rsid w:val="00CE3BC6"/>
    <w:rsid w:val="00CE5200"/>
    <w:rsid w:val="00CE55D7"/>
    <w:rsid w:val="00CE58A5"/>
    <w:rsid w:val="00CE780F"/>
    <w:rsid w:val="00CF07BD"/>
    <w:rsid w:val="00CF0E24"/>
    <w:rsid w:val="00CF10F0"/>
    <w:rsid w:val="00CF1D2E"/>
    <w:rsid w:val="00CF24B6"/>
    <w:rsid w:val="00CF2A25"/>
    <w:rsid w:val="00CF397E"/>
    <w:rsid w:val="00CF4C4A"/>
    <w:rsid w:val="00CF4C76"/>
    <w:rsid w:val="00CF4FB7"/>
    <w:rsid w:val="00CF53A3"/>
    <w:rsid w:val="00D00CCB"/>
    <w:rsid w:val="00D01B71"/>
    <w:rsid w:val="00D03EB9"/>
    <w:rsid w:val="00D04F71"/>
    <w:rsid w:val="00D0514C"/>
    <w:rsid w:val="00D06ED5"/>
    <w:rsid w:val="00D10555"/>
    <w:rsid w:val="00D11EA9"/>
    <w:rsid w:val="00D13BB1"/>
    <w:rsid w:val="00D14137"/>
    <w:rsid w:val="00D147F7"/>
    <w:rsid w:val="00D16913"/>
    <w:rsid w:val="00D175A6"/>
    <w:rsid w:val="00D17965"/>
    <w:rsid w:val="00D21CBC"/>
    <w:rsid w:val="00D266E7"/>
    <w:rsid w:val="00D2693C"/>
    <w:rsid w:val="00D309E1"/>
    <w:rsid w:val="00D31C2B"/>
    <w:rsid w:val="00D31D05"/>
    <w:rsid w:val="00D32C29"/>
    <w:rsid w:val="00D33416"/>
    <w:rsid w:val="00D366AD"/>
    <w:rsid w:val="00D36AFB"/>
    <w:rsid w:val="00D4288A"/>
    <w:rsid w:val="00D42E4A"/>
    <w:rsid w:val="00D45F2A"/>
    <w:rsid w:val="00D464C2"/>
    <w:rsid w:val="00D47063"/>
    <w:rsid w:val="00D47293"/>
    <w:rsid w:val="00D47A31"/>
    <w:rsid w:val="00D47AE6"/>
    <w:rsid w:val="00D51F9A"/>
    <w:rsid w:val="00D54AA9"/>
    <w:rsid w:val="00D60E9F"/>
    <w:rsid w:val="00D60EA6"/>
    <w:rsid w:val="00D60F86"/>
    <w:rsid w:val="00D6168E"/>
    <w:rsid w:val="00D61B8F"/>
    <w:rsid w:val="00D63F01"/>
    <w:rsid w:val="00D642B5"/>
    <w:rsid w:val="00D65D7A"/>
    <w:rsid w:val="00D661F0"/>
    <w:rsid w:val="00D669AF"/>
    <w:rsid w:val="00D6770F"/>
    <w:rsid w:val="00D714D7"/>
    <w:rsid w:val="00D72D6B"/>
    <w:rsid w:val="00D7302C"/>
    <w:rsid w:val="00D7426F"/>
    <w:rsid w:val="00D75B3C"/>
    <w:rsid w:val="00D76B74"/>
    <w:rsid w:val="00D77716"/>
    <w:rsid w:val="00D801DC"/>
    <w:rsid w:val="00D81730"/>
    <w:rsid w:val="00D820A2"/>
    <w:rsid w:val="00D822E4"/>
    <w:rsid w:val="00D863D7"/>
    <w:rsid w:val="00D92CD7"/>
    <w:rsid w:val="00D94B05"/>
    <w:rsid w:val="00D96453"/>
    <w:rsid w:val="00D96C62"/>
    <w:rsid w:val="00D97534"/>
    <w:rsid w:val="00D97F9D"/>
    <w:rsid w:val="00DA1D1E"/>
    <w:rsid w:val="00DA2C34"/>
    <w:rsid w:val="00DA3E2F"/>
    <w:rsid w:val="00DA4BC6"/>
    <w:rsid w:val="00DA6E4C"/>
    <w:rsid w:val="00DA7645"/>
    <w:rsid w:val="00DB03DF"/>
    <w:rsid w:val="00DB1390"/>
    <w:rsid w:val="00DB3C97"/>
    <w:rsid w:val="00DB7281"/>
    <w:rsid w:val="00DC34F5"/>
    <w:rsid w:val="00DC586D"/>
    <w:rsid w:val="00DC5AC4"/>
    <w:rsid w:val="00DC7906"/>
    <w:rsid w:val="00DC7E6E"/>
    <w:rsid w:val="00DD1F83"/>
    <w:rsid w:val="00DD2246"/>
    <w:rsid w:val="00DD34DA"/>
    <w:rsid w:val="00DD4375"/>
    <w:rsid w:val="00DD594D"/>
    <w:rsid w:val="00DD6E9E"/>
    <w:rsid w:val="00DD7193"/>
    <w:rsid w:val="00DE0019"/>
    <w:rsid w:val="00DE15CD"/>
    <w:rsid w:val="00DE2CBE"/>
    <w:rsid w:val="00DE5C9D"/>
    <w:rsid w:val="00DE6086"/>
    <w:rsid w:val="00DE67E1"/>
    <w:rsid w:val="00DE6F89"/>
    <w:rsid w:val="00DE75C9"/>
    <w:rsid w:val="00DF065A"/>
    <w:rsid w:val="00DF0AC4"/>
    <w:rsid w:val="00DF19FA"/>
    <w:rsid w:val="00DF2346"/>
    <w:rsid w:val="00DF33B8"/>
    <w:rsid w:val="00DF4749"/>
    <w:rsid w:val="00DF4AE1"/>
    <w:rsid w:val="00DF4BA6"/>
    <w:rsid w:val="00DF4F41"/>
    <w:rsid w:val="00DF60AB"/>
    <w:rsid w:val="00DF6AC7"/>
    <w:rsid w:val="00DF702C"/>
    <w:rsid w:val="00DF7B23"/>
    <w:rsid w:val="00E00789"/>
    <w:rsid w:val="00E02405"/>
    <w:rsid w:val="00E03B65"/>
    <w:rsid w:val="00E0486F"/>
    <w:rsid w:val="00E06A20"/>
    <w:rsid w:val="00E073C6"/>
    <w:rsid w:val="00E07C0E"/>
    <w:rsid w:val="00E10917"/>
    <w:rsid w:val="00E10EB4"/>
    <w:rsid w:val="00E114FE"/>
    <w:rsid w:val="00E11735"/>
    <w:rsid w:val="00E127AA"/>
    <w:rsid w:val="00E14AF1"/>
    <w:rsid w:val="00E14C63"/>
    <w:rsid w:val="00E16C20"/>
    <w:rsid w:val="00E1718A"/>
    <w:rsid w:val="00E20FB2"/>
    <w:rsid w:val="00E21203"/>
    <w:rsid w:val="00E23DFA"/>
    <w:rsid w:val="00E23F32"/>
    <w:rsid w:val="00E2582C"/>
    <w:rsid w:val="00E25C90"/>
    <w:rsid w:val="00E2642D"/>
    <w:rsid w:val="00E266B0"/>
    <w:rsid w:val="00E2736B"/>
    <w:rsid w:val="00E3064E"/>
    <w:rsid w:val="00E31E08"/>
    <w:rsid w:val="00E345BF"/>
    <w:rsid w:val="00E350F3"/>
    <w:rsid w:val="00E3556F"/>
    <w:rsid w:val="00E4080D"/>
    <w:rsid w:val="00E42A70"/>
    <w:rsid w:val="00E441B7"/>
    <w:rsid w:val="00E4422D"/>
    <w:rsid w:val="00E473CA"/>
    <w:rsid w:val="00E503CC"/>
    <w:rsid w:val="00E5090D"/>
    <w:rsid w:val="00E50C49"/>
    <w:rsid w:val="00E51FEA"/>
    <w:rsid w:val="00E522C8"/>
    <w:rsid w:val="00E52356"/>
    <w:rsid w:val="00E53CA4"/>
    <w:rsid w:val="00E54D5A"/>
    <w:rsid w:val="00E5550F"/>
    <w:rsid w:val="00E55C0E"/>
    <w:rsid w:val="00E5690F"/>
    <w:rsid w:val="00E5759A"/>
    <w:rsid w:val="00E62DD7"/>
    <w:rsid w:val="00E65AF0"/>
    <w:rsid w:val="00E65D6D"/>
    <w:rsid w:val="00E713C7"/>
    <w:rsid w:val="00E7226C"/>
    <w:rsid w:val="00E72C3B"/>
    <w:rsid w:val="00E735A6"/>
    <w:rsid w:val="00E7365A"/>
    <w:rsid w:val="00E73E55"/>
    <w:rsid w:val="00E76237"/>
    <w:rsid w:val="00E77683"/>
    <w:rsid w:val="00E77A86"/>
    <w:rsid w:val="00E82285"/>
    <w:rsid w:val="00E829DE"/>
    <w:rsid w:val="00E865F3"/>
    <w:rsid w:val="00E86AAB"/>
    <w:rsid w:val="00E87CB2"/>
    <w:rsid w:val="00E87F56"/>
    <w:rsid w:val="00E90181"/>
    <w:rsid w:val="00E93648"/>
    <w:rsid w:val="00E97457"/>
    <w:rsid w:val="00EA0B86"/>
    <w:rsid w:val="00EA1C61"/>
    <w:rsid w:val="00EA1F46"/>
    <w:rsid w:val="00EA3820"/>
    <w:rsid w:val="00EA3E1D"/>
    <w:rsid w:val="00EA4392"/>
    <w:rsid w:val="00EA494E"/>
    <w:rsid w:val="00EA5438"/>
    <w:rsid w:val="00EA561E"/>
    <w:rsid w:val="00EA61B5"/>
    <w:rsid w:val="00EA6A45"/>
    <w:rsid w:val="00EA7E7A"/>
    <w:rsid w:val="00EB197E"/>
    <w:rsid w:val="00EB4032"/>
    <w:rsid w:val="00EB55EE"/>
    <w:rsid w:val="00EB619C"/>
    <w:rsid w:val="00EB6918"/>
    <w:rsid w:val="00EC19DB"/>
    <w:rsid w:val="00EC1F31"/>
    <w:rsid w:val="00EC215B"/>
    <w:rsid w:val="00EC39AF"/>
    <w:rsid w:val="00EC4837"/>
    <w:rsid w:val="00EC54F4"/>
    <w:rsid w:val="00EC7358"/>
    <w:rsid w:val="00EC7766"/>
    <w:rsid w:val="00ED0372"/>
    <w:rsid w:val="00ED261E"/>
    <w:rsid w:val="00ED3AAF"/>
    <w:rsid w:val="00ED59B7"/>
    <w:rsid w:val="00ED5E9B"/>
    <w:rsid w:val="00EE051A"/>
    <w:rsid w:val="00EE1073"/>
    <w:rsid w:val="00EE1B4A"/>
    <w:rsid w:val="00EF0C9D"/>
    <w:rsid w:val="00EF324F"/>
    <w:rsid w:val="00EF3E78"/>
    <w:rsid w:val="00EF3FED"/>
    <w:rsid w:val="00EF443D"/>
    <w:rsid w:val="00EF4A49"/>
    <w:rsid w:val="00EF6318"/>
    <w:rsid w:val="00EF687E"/>
    <w:rsid w:val="00EF76A1"/>
    <w:rsid w:val="00F00043"/>
    <w:rsid w:val="00F00284"/>
    <w:rsid w:val="00F0181E"/>
    <w:rsid w:val="00F03D2F"/>
    <w:rsid w:val="00F04DCC"/>
    <w:rsid w:val="00F05485"/>
    <w:rsid w:val="00F0585F"/>
    <w:rsid w:val="00F0608D"/>
    <w:rsid w:val="00F062A3"/>
    <w:rsid w:val="00F065E0"/>
    <w:rsid w:val="00F06DED"/>
    <w:rsid w:val="00F07CB3"/>
    <w:rsid w:val="00F107C1"/>
    <w:rsid w:val="00F10D14"/>
    <w:rsid w:val="00F11B3E"/>
    <w:rsid w:val="00F12615"/>
    <w:rsid w:val="00F13A6D"/>
    <w:rsid w:val="00F13B75"/>
    <w:rsid w:val="00F15E09"/>
    <w:rsid w:val="00F16720"/>
    <w:rsid w:val="00F200D9"/>
    <w:rsid w:val="00F20A64"/>
    <w:rsid w:val="00F21FF5"/>
    <w:rsid w:val="00F2349B"/>
    <w:rsid w:val="00F23B5A"/>
    <w:rsid w:val="00F25478"/>
    <w:rsid w:val="00F26DBA"/>
    <w:rsid w:val="00F308A6"/>
    <w:rsid w:val="00F30E15"/>
    <w:rsid w:val="00F3138F"/>
    <w:rsid w:val="00F3246E"/>
    <w:rsid w:val="00F32D5C"/>
    <w:rsid w:val="00F336CD"/>
    <w:rsid w:val="00F3492D"/>
    <w:rsid w:val="00F350A2"/>
    <w:rsid w:val="00F351A4"/>
    <w:rsid w:val="00F37CF2"/>
    <w:rsid w:val="00F40E34"/>
    <w:rsid w:val="00F42CF4"/>
    <w:rsid w:val="00F43021"/>
    <w:rsid w:val="00F4361D"/>
    <w:rsid w:val="00F44B93"/>
    <w:rsid w:val="00F50829"/>
    <w:rsid w:val="00F520F4"/>
    <w:rsid w:val="00F573DF"/>
    <w:rsid w:val="00F62338"/>
    <w:rsid w:val="00F6475C"/>
    <w:rsid w:val="00F64A4C"/>
    <w:rsid w:val="00F651C8"/>
    <w:rsid w:val="00F70CE7"/>
    <w:rsid w:val="00F73F4F"/>
    <w:rsid w:val="00F77763"/>
    <w:rsid w:val="00F77C85"/>
    <w:rsid w:val="00F77DA9"/>
    <w:rsid w:val="00F80214"/>
    <w:rsid w:val="00F8098A"/>
    <w:rsid w:val="00F810B5"/>
    <w:rsid w:val="00F838A9"/>
    <w:rsid w:val="00F83D39"/>
    <w:rsid w:val="00F84B70"/>
    <w:rsid w:val="00F8608A"/>
    <w:rsid w:val="00F86FA9"/>
    <w:rsid w:val="00F87896"/>
    <w:rsid w:val="00F87917"/>
    <w:rsid w:val="00F90F0C"/>
    <w:rsid w:val="00F90FF1"/>
    <w:rsid w:val="00F90FFE"/>
    <w:rsid w:val="00F92D4A"/>
    <w:rsid w:val="00F947F8"/>
    <w:rsid w:val="00F9500C"/>
    <w:rsid w:val="00F96224"/>
    <w:rsid w:val="00F979B0"/>
    <w:rsid w:val="00F97E58"/>
    <w:rsid w:val="00FA1022"/>
    <w:rsid w:val="00FA11C9"/>
    <w:rsid w:val="00FA18D7"/>
    <w:rsid w:val="00FA414B"/>
    <w:rsid w:val="00FA4A5C"/>
    <w:rsid w:val="00FA60D6"/>
    <w:rsid w:val="00FA6F99"/>
    <w:rsid w:val="00FA76A7"/>
    <w:rsid w:val="00FB0D99"/>
    <w:rsid w:val="00FB28D8"/>
    <w:rsid w:val="00FB4EE4"/>
    <w:rsid w:val="00FC0CB7"/>
    <w:rsid w:val="00FC456E"/>
    <w:rsid w:val="00FC5124"/>
    <w:rsid w:val="00FC7159"/>
    <w:rsid w:val="00FC724E"/>
    <w:rsid w:val="00FD0F33"/>
    <w:rsid w:val="00FD2DEB"/>
    <w:rsid w:val="00FD314B"/>
    <w:rsid w:val="00FD593E"/>
    <w:rsid w:val="00FD7BDA"/>
    <w:rsid w:val="00FE046D"/>
    <w:rsid w:val="00FE6125"/>
    <w:rsid w:val="00FE757B"/>
    <w:rsid w:val="00FF16C8"/>
    <w:rsid w:val="00FF22C5"/>
    <w:rsid w:val="00FF448B"/>
    <w:rsid w:val="00FF6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6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07"/>
    <w:pPr>
      <w:widowControl w:val="0"/>
      <w:jc w:val="both"/>
    </w:pPr>
    <w:rPr>
      <w:kern w:val="2"/>
      <w:sz w:val="21"/>
      <w:szCs w:val="24"/>
    </w:rPr>
  </w:style>
  <w:style w:type="paragraph" w:styleId="1">
    <w:name w:val="heading 1"/>
    <w:basedOn w:val="a"/>
    <w:next w:val="a"/>
    <w:link w:val="1Char"/>
    <w:qFormat/>
    <w:rsid w:val="00A763B5"/>
    <w:pPr>
      <w:keepNext/>
      <w:outlineLvl w:val="0"/>
    </w:pPr>
    <w:rPr>
      <w:i/>
      <w:iCs/>
      <w:sz w:val="18"/>
    </w:rPr>
  </w:style>
  <w:style w:type="paragraph" w:styleId="2">
    <w:name w:val="heading 2"/>
    <w:basedOn w:val="a"/>
    <w:next w:val="a"/>
    <w:link w:val="2Char"/>
    <w:qFormat/>
    <w:rsid w:val="00A763B5"/>
    <w:pPr>
      <w:keepNext/>
      <w:spacing w:line="240" w:lineRule="exact"/>
      <w:jc w:val="left"/>
      <w:outlineLvl w:val="1"/>
    </w:pPr>
    <w:rPr>
      <w:b/>
      <w:bCs/>
      <w:iCs/>
      <w:sz w:val="24"/>
      <w:lang w:val="es-ES_tradnl"/>
    </w:rPr>
  </w:style>
  <w:style w:type="paragraph" w:styleId="3">
    <w:name w:val="heading 3"/>
    <w:basedOn w:val="a"/>
    <w:next w:val="a"/>
    <w:link w:val="3Char"/>
    <w:qFormat/>
    <w:rsid w:val="00A763B5"/>
    <w:pPr>
      <w:keepNext/>
      <w:widowControl/>
      <w:spacing w:line="280" w:lineRule="exact"/>
      <w:outlineLvl w:val="2"/>
    </w:pPr>
    <w:rPr>
      <w:b/>
      <w:bCs/>
    </w:rPr>
  </w:style>
  <w:style w:type="paragraph" w:styleId="4">
    <w:name w:val="heading 4"/>
    <w:basedOn w:val="a"/>
    <w:next w:val="a"/>
    <w:link w:val="4Char"/>
    <w:qFormat/>
    <w:rsid w:val="00A763B5"/>
    <w:pPr>
      <w:keepNext/>
      <w:spacing w:line="280" w:lineRule="exact"/>
      <w:outlineLvl w:val="3"/>
    </w:pPr>
    <w:rPr>
      <w:rFonts w:ascii="宋体" w:hAnsi="宋体"/>
      <w:b/>
      <w:sz w:val="18"/>
    </w:rPr>
  </w:style>
  <w:style w:type="paragraph" w:styleId="5">
    <w:name w:val="heading 5"/>
    <w:basedOn w:val="a"/>
    <w:next w:val="a"/>
    <w:link w:val="5Char"/>
    <w:qFormat/>
    <w:rsid w:val="00A763B5"/>
    <w:pPr>
      <w:keepNext/>
      <w:spacing w:line="280" w:lineRule="exact"/>
      <w:outlineLvl w:val="4"/>
    </w:pPr>
    <w:rPr>
      <w:i/>
    </w:rPr>
  </w:style>
  <w:style w:type="paragraph" w:styleId="6">
    <w:name w:val="heading 6"/>
    <w:basedOn w:val="a"/>
    <w:next w:val="a"/>
    <w:link w:val="6Char"/>
    <w:qFormat/>
    <w:rsid w:val="00A763B5"/>
    <w:pPr>
      <w:keepNext/>
      <w:spacing w:line="280" w:lineRule="exact"/>
      <w:ind w:firstLineChars="100" w:firstLine="180"/>
      <w:outlineLvl w:val="5"/>
    </w:pPr>
    <w:rPr>
      <w:i/>
      <w:iCs/>
      <w:sz w:val="18"/>
    </w:rPr>
  </w:style>
  <w:style w:type="paragraph" w:styleId="7">
    <w:name w:val="heading 7"/>
    <w:basedOn w:val="a"/>
    <w:next w:val="a"/>
    <w:link w:val="7Char"/>
    <w:qFormat/>
    <w:rsid w:val="00A763B5"/>
    <w:pPr>
      <w:keepNext/>
      <w:autoSpaceDE w:val="0"/>
      <w:autoSpaceDN w:val="0"/>
      <w:adjustRightInd w:val="0"/>
      <w:jc w:val="left"/>
      <w:outlineLvl w:val="6"/>
    </w:pPr>
    <w:rPr>
      <w:rFonts w:ascii="Arial" w:hAnsi="Arial" w:cs="Arial"/>
      <w:b/>
      <w:bCs/>
      <w:i/>
      <w:iCs/>
      <w:color w:val="FF6600"/>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1E95"/>
    <w:rPr>
      <w:i/>
      <w:iCs/>
      <w:kern w:val="2"/>
      <w:sz w:val="18"/>
      <w:szCs w:val="24"/>
    </w:rPr>
  </w:style>
  <w:style w:type="character" w:customStyle="1" w:styleId="2Char">
    <w:name w:val="标题 2 Char"/>
    <w:basedOn w:val="a0"/>
    <w:link w:val="2"/>
    <w:rsid w:val="00231E95"/>
    <w:rPr>
      <w:b/>
      <w:bCs/>
      <w:iCs/>
      <w:kern w:val="2"/>
      <w:sz w:val="24"/>
      <w:szCs w:val="24"/>
      <w:lang w:val="es-ES_tradnl"/>
    </w:rPr>
  </w:style>
  <w:style w:type="character" w:customStyle="1" w:styleId="3Char">
    <w:name w:val="标题 3 Char"/>
    <w:basedOn w:val="a0"/>
    <w:link w:val="3"/>
    <w:rsid w:val="00231E95"/>
    <w:rPr>
      <w:b/>
      <w:bCs/>
      <w:kern w:val="2"/>
      <w:sz w:val="21"/>
      <w:szCs w:val="24"/>
    </w:rPr>
  </w:style>
  <w:style w:type="character" w:customStyle="1" w:styleId="4Char">
    <w:name w:val="标题 4 Char"/>
    <w:basedOn w:val="a0"/>
    <w:link w:val="4"/>
    <w:rsid w:val="00231E95"/>
    <w:rPr>
      <w:rFonts w:ascii="宋体" w:hAnsi="宋体"/>
      <w:b/>
      <w:kern w:val="2"/>
      <w:sz w:val="18"/>
      <w:szCs w:val="24"/>
    </w:rPr>
  </w:style>
  <w:style w:type="character" w:customStyle="1" w:styleId="5Char">
    <w:name w:val="标题 5 Char"/>
    <w:basedOn w:val="a0"/>
    <w:link w:val="5"/>
    <w:rsid w:val="00231E95"/>
    <w:rPr>
      <w:i/>
      <w:kern w:val="2"/>
      <w:sz w:val="21"/>
      <w:szCs w:val="24"/>
    </w:rPr>
  </w:style>
  <w:style w:type="character" w:customStyle="1" w:styleId="6Char">
    <w:name w:val="标题 6 Char"/>
    <w:basedOn w:val="a0"/>
    <w:link w:val="6"/>
    <w:rsid w:val="00231E95"/>
    <w:rPr>
      <w:i/>
      <w:iCs/>
      <w:kern w:val="2"/>
      <w:sz w:val="18"/>
      <w:szCs w:val="24"/>
    </w:rPr>
  </w:style>
  <w:style w:type="character" w:customStyle="1" w:styleId="7Char">
    <w:name w:val="标题 7 Char"/>
    <w:basedOn w:val="a0"/>
    <w:link w:val="7"/>
    <w:rsid w:val="00231E95"/>
    <w:rPr>
      <w:rFonts w:ascii="Arial" w:hAnsi="Arial" w:cs="Arial"/>
      <w:b/>
      <w:bCs/>
      <w:i/>
      <w:iCs/>
      <w:color w:val="FF6600"/>
    </w:rPr>
  </w:style>
  <w:style w:type="paragraph" w:styleId="a3">
    <w:name w:val="Plain Text"/>
    <w:basedOn w:val="a"/>
    <w:link w:val="Char"/>
    <w:rsid w:val="00A763B5"/>
    <w:rPr>
      <w:rFonts w:ascii="宋体" w:hAnsi="Courier New"/>
      <w:szCs w:val="20"/>
    </w:rPr>
  </w:style>
  <w:style w:type="character" w:customStyle="1" w:styleId="Char">
    <w:name w:val="纯文本 Char"/>
    <w:basedOn w:val="a0"/>
    <w:link w:val="a3"/>
    <w:rsid w:val="00231E95"/>
    <w:rPr>
      <w:rFonts w:ascii="宋体" w:hAnsi="Courier New"/>
      <w:kern w:val="2"/>
      <w:sz w:val="21"/>
    </w:rPr>
  </w:style>
  <w:style w:type="paragraph" w:styleId="a4">
    <w:name w:val="footnote text"/>
    <w:basedOn w:val="a"/>
    <w:link w:val="Char0"/>
    <w:semiHidden/>
    <w:rsid w:val="00A763B5"/>
    <w:pPr>
      <w:autoSpaceDE w:val="0"/>
      <w:autoSpaceDN w:val="0"/>
      <w:adjustRightInd w:val="0"/>
      <w:snapToGrid w:val="0"/>
      <w:jc w:val="left"/>
      <w:textAlignment w:val="baseline"/>
    </w:pPr>
    <w:rPr>
      <w:rFonts w:ascii="宋体"/>
      <w:kern w:val="0"/>
      <w:sz w:val="18"/>
      <w:szCs w:val="20"/>
    </w:rPr>
  </w:style>
  <w:style w:type="character" w:customStyle="1" w:styleId="Char0">
    <w:name w:val="脚注文本 Char"/>
    <w:link w:val="a4"/>
    <w:rsid w:val="00973B85"/>
    <w:rPr>
      <w:rFonts w:ascii="宋体"/>
      <w:sz w:val="18"/>
    </w:rPr>
  </w:style>
  <w:style w:type="paragraph" w:styleId="a5">
    <w:name w:val="endnote text"/>
    <w:basedOn w:val="a"/>
    <w:link w:val="Char1"/>
    <w:semiHidden/>
    <w:rsid w:val="00A763B5"/>
    <w:pPr>
      <w:snapToGrid w:val="0"/>
      <w:jc w:val="left"/>
    </w:pPr>
  </w:style>
  <w:style w:type="character" w:customStyle="1" w:styleId="Char1">
    <w:name w:val="尾注文本 Char"/>
    <w:basedOn w:val="a0"/>
    <w:link w:val="a5"/>
    <w:semiHidden/>
    <w:rsid w:val="00231E95"/>
    <w:rPr>
      <w:kern w:val="2"/>
      <w:sz w:val="21"/>
      <w:szCs w:val="24"/>
    </w:rPr>
  </w:style>
  <w:style w:type="character" w:customStyle="1" w:styleId="p21">
    <w:name w:val="p21"/>
    <w:rsid w:val="00A763B5"/>
    <w:rPr>
      <w:rFonts w:ascii="Arial" w:hAnsi="Arial" w:cs="Arial" w:hint="default"/>
      <w:spacing w:val="288"/>
    </w:rPr>
  </w:style>
  <w:style w:type="character" w:styleId="a6">
    <w:name w:val="Hyperlink"/>
    <w:uiPriority w:val="99"/>
    <w:rsid w:val="00A763B5"/>
    <w:rPr>
      <w:rFonts w:ascii="Geneva" w:hAnsi="Geneva" w:hint="default"/>
      <w:color w:val="003399"/>
      <w:u w:val="single"/>
    </w:rPr>
  </w:style>
  <w:style w:type="paragraph" w:styleId="a7">
    <w:name w:val="footer"/>
    <w:basedOn w:val="a"/>
    <w:link w:val="Char2"/>
    <w:uiPriority w:val="99"/>
    <w:rsid w:val="00A763B5"/>
    <w:pPr>
      <w:tabs>
        <w:tab w:val="center" w:pos="4153"/>
        <w:tab w:val="right" w:pos="8306"/>
      </w:tabs>
      <w:snapToGrid w:val="0"/>
      <w:jc w:val="left"/>
    </w:pPr>
    <w:rPr>
      <w:sz w:val="18"/>
      <w:szCs w:val="18"/>
    </w:rPr>
  </w:style>
  <w:style w:type="character" w:customStyle="1" w:styleId="Char2">
    <w:name w:val="页脚 Char"/>
    <w:link w:val="a7"/>
    <w:uiPriority w:val="99"/>
    <w:rsid w:val="0039069E"/>
    <w:rPr>
      <w:kern w:val="2"/>
      <w:sz w:val="18"/>
      <w:szCs w:val="18"/>
    </w:rPr>
  </w:style>
  <w:style w:type="character" w:styleId="a8">
    <w:name w:val="page number"/>
    <w:basedOn w:val="a0"/>
    <w:rsid w:val="00A763B5"/>
  </w:style>
  <w:style w:type="paragraph" w:customStyle="1" w:styleId="headgreen">
    <w:name w:val="headgreen"/>
    <w:basedOn w:val="a"/>
    <w:rsid w:val="00A763B5"/>
    <w:pPr>
      <w:widowControl/>
      <w:spacing w:before="100" w:beforeAutospacing="1" w:after="100" w:afterAutospacing="1"/>
      <w:jc w:val="left"/>
    </w:pPr>
    <w:rPr>
      <w:rFonts w:ascii="Geneva" w:eastAsia="Arial Unicode MS" w:hAnsi="Geneva" w:cs="Arial Unicode MS"/>
      <w:b/>
      <w:bCs/>
      <w:color w:val="339900"/>
      <w:kern w:val="0"/>
      <w:sz w:val="26"/>
      <w:szCs w:val="26"/>
    </w:rPr>
  </w:style>
  <w:style w:type="character" w:styleId="a9">
    <w:name w:val="FollowedHyperlink"/>
    <w:rsid w:val="00A763B5"/>
    <w:rPr>
      <w:color w:val="800080"/>
      <w:u w:val="single"/>
    </w:rPr>
  </w:style>
  <w:style w:type="paragraph" w:styleId="aa">
    <w:name w:val="Body Text Indent"/>
    <w:basedOn w:val="a"/>
    <w:link w:val="Char3"/>
    <w:rsid w:val="00A763B5"/>
    <w:pPr>
      <w:ind w:leftChars="732" w:left="1537" w:firstLineChars="207" w:firstLine="435"/>
    </w:pPr>
  </w:style>
  <w:style w:type="character" w:customStyle="1" w:styleId="Char3">
    <w:name w:val="正文文本缩进 Char"/>
    <w:basedOn w:val="a0"/>
    <w:link w:val="aa"/>
    <w:rsid w:val="00231E95"/>
    <w:rPr>
      <w:kern w:val="2"/>
      <w:sz w:val="21"/>
      <w:szCs w:val="24"/>
    </w:rPr>
  </w:style>
  <w:style w:type="paragraph" w:styleId="ab">
    <w:name w:val="header"/>
    <w:basedOn w:val="a"/>
    <w:link w:val="Char4"/>
    <w:uiPriority w:val="99"/>
    <w:rsid w:val="00A763B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231E95"/>
    <w:rPr>
      <w:kern w:val="2"/>
      <w:sz w:val="18"/>
      <w:szCs w:val="18"/>
    </w:rPr>
  </w:style>
  <w:style w:type="paragraph" w:styleId="ac">
    <w:name w:val="Normal (Web)"/>
    <w:basedOn w:val="a"/>
    <w:rsid w:val="00A763B5"/>
    <w:pPr>
      <w:widowControl/>
      <w:spacing w:before="100" w:beforeAutospacing="1" w:after="100" w:afterAutospacing="1"/>
      <w:jc w:val="left"/>
    </w:pPr>
    <w:rPr>
      <w:rFonts w:ascii="Arial" w:hAnsi="Arial" w:cs="Arial"/>
      <w:color w:val="000000"/>
      <w:kern w:val="0"/>
      <w:sz w:val="20"/>
      <w:szCs w:val="20"/>
    </w:rPr>
  </w:style>
  <w:style w:type="paragraph" w:styleId="ad">
    <w:name w:val="Balloon Text"/>
    <w:basedOn w:val="a"/>
    <w:link w:val="Char5"/>
    <w:semiHidden/>
    <w:rsid w:val="00A763B5"/>
    <w:rPr>
      <w:sz w:val="18"/>
      <w:szCs w:val="18"/>
    </w:rPr>
  </w:style>
  <w:style w:type="character" w:customStyle="1" w:styleId="Char5">
    <w:name w:val="批注框文本 Char"/>
    <w:basedOn w:val="a0"/>
    <w:link w:val="ad"/>
    <w:semiHidden/>
    <w:rsid w:val="00231E95"/>
    <w:rPr>
      <w:kern w:val="2"/>
      <w:sz w:val="18"/>
      <w:szCs w:val="18"/>
    </w:rPr>
  </w:style>
  <w:style w:type="character" w:customStyle="1" w:styleId="blue1">
    <w:name w:val="blue1"/>
    <w:rsid w:val="00A763B5"/>
    <w:rPr>
      <w:b/>
      <w:bCs/>
      <w:i/>
      <w:iCs/>
      <w:color w:val="000099"/>
    </w:rPr>
  </w:style>
  <w:style w:type="character" w:customStyle="1" w:styleId="grey1">
    <w:name w:val="grey1"/>
    <w:rsid w:val="00A763B5"/>
    <w:rPr>
      <w:color w:val="808080"/>
    </w:rPr>
  </w:style>
  <w:style w:type="character" w:customStyle="1" w:styleId="grey">
    <w:name w:val="grey"/>
    <w:basedOn w:val="a0"/>
    <w:rsid w:val="00A763B5"/>
  </w:style>
  <w:style w:type="character" w:styleId="ae">
    <w:name w:val="Emphasis"/>
    <w:uiPriority w:val="20"/>
    <w:qFormat/>
    <w:rsid w:val="00A763B5"/>
    <w:rPr>
      <w:i/>
      <w:iCs/>
    </w:rPr>
  </w:style>
  <w:style w:type="paragraph" w:customStyle="1" w:styleId="Default">
    <w:name w:val="Default"/>
    <w:rsid w:val="00A763B5"/>
    <w:pPr>
      <w:widowControl w:val="0"/>
      <w:autoSpaceDE w:val="0"/>
      <w:autoSpaceDN w:val="0"/>
      <w:adjustRightInd w:val="0"/>
    </w:pPr>
    <w:rPr>
      <w:rFonts w:ascii="Arial" w:hAnsi="Arial" w:cs="Arial"/>
      <w:color w:val="000000"/>
      <w:sz w:val="24"/>
      <w:szCs w:val="24"/>
    </w:rPr>
  </w:style>
  <w:style w:type="character" w:styleId="af">
    <w:name w:val="annotation reference"/>
    <w:uiPriority w:val="99"/>
    <w:semiHidden/>
    <w:unhideWhenUsed/>
    <w:rsid w:val="00271882"/>
    <w:rPr>
      <w:sz w:val="21"/>
      <w:szCs w:val="21"/>
    </w:rPr>
  </w:style>
  <w:style w:type="paragraph" w:styleId="af0">
    <w:name w:val="annotation text"/>
    <w:basedOn w:val="a"/>
    <w:link w:val="Char6"/>
    <w:uiPriority w:val="99"/>
    <w:semiHidden/>
    <w:unhideWhenUsed/>
    <w:rsid w:val="00271882"/>
    <w:pPr>
      <w:jc w:val="left"/>
    </w:pPr>
  </w:style>
  <w:style w:type="character" w:customStyle="1" w:styleId="Char6">
    <w:name w:val="批注文字 Char"/>
    <w:link w:val="af0"/>
    <w:uiPriority w:val="99"/>
    <w:semiHidden/>
    <w:rsid w:val="00271882"/>
    <w:rPr>
      <w:kern w:val="2"/>
      <w:sz w:val="21"/>
      <w:szCs w:val="24"/>
    </w:rPr>
  </w:style>
  <w:style w:type="paragraph" w:styleId="af1">
    <w:name w:val="annotation subject"/>
    <w:basedOn w:val="af0"/>
    <w:next w:val="af0"/>
    <w:link w:val="Char7"/>
    <w:uiPriority w:val="99"/>
    <w:semiHidden/>
    <w:unhideWhenUsed/>
    <w:rsid w:val="00271882"/>
    <w:rPr>
      <w:b/>
      <w:bCs/>
    </w:rPr>
  </w:style>
  <w:style w:type="character" w:customStyle="1" w:styleId="Char7">
    <w:name w:val="批注主题 Char"/>
    <w:link w:val="af1"/>
    <w:uiPriority w:val="99"/>
    <w:semiHidden/>
    <w:rsid w:val="00271882"/>
    <w:rPr>
      <w:b/>
      <w:bCs/>
      <w:kern w:val="2"/>
      <w:sz w:val="21"/>
      <w:szCs w:val="24"/>
    </w:rPr>
  </w:style>
  <w:style w:type="character" w:styleId="af2">
    <w:name w:val="footnote reference"/>
    <w:basedOn w:val="a0"/>
    <w:unhideWhenUsed/>
    <w:rsid w:val="004A02E1"/>
    <w:rPr>
      <w:vertAlign w:val="superscript"/>
    </w:rPr>
  </w:style>
  <w:style w:type="paragraph" w:styleId="10">
    <w:name w:val="index 1"/>
    <w:basedOn w:val="a"/>
    <w:next w:val="a"/>
    <w:autoRedefine/>
    <w:uiPriority w:val="99"/>
    <w:semiHidden/>
    <w:unhideWhenUsed/>
    <w:rsid w:val="00883EB9"/>
  </w:style>
  <w:style w:type="paragraph" w:styleId="TOC">
    <w:name w:val="TOC Heading"/>
    <w:basedOn w:val="1"/>
    <w:next w:val="a"/>
    <w:uiPriority w:val="39"/>
    <w:semiHidden/>
    <w:unhideWhenUsed/>
    <w:qFormat/>
    <w:rsid w:val="00BB1E79"/>
    <w:pPr>
      <w:keepLines/>
      <w:widowControl/>
      <w:spacing w:before="480" w:line="276" w:lineRule="auto"/>
      <w:jc w:val="left"/>
      <w:outlineLvl w:val="9"/>
    </w:pPr>
    <w:rPr>
      <w:rFonts w:asciiTheme="majorHAnsi" w:eastAsiaTheme="majorEastAsia" w:hAnsiTheme="majorHAnsi" w:cstheme="majorBidi"/>
      <w:b/>
      <w:bCs/>
      <w:i w:val="0"/>
      <w:iCs w:val="0"/>
      <w:color w:val="365F91" w:themeColor="accent1" w:themeShade="BF"/>
      <w:kern w:val="0"/>
      <w:sz w:val="28"/>
      <w:szCs w:val="28"/>
    </w:rPr>
  </w:style>
  <w:style w:type="paragraph" w:styleId="20">
    <w:name w:val="toc 2"/>
    <w:basedOn w:val="a"/>
    <w:next w:val="a"/>
    <w:autoRedefine/>
    <w:uiPriority w:val="39"/>
    <w:unhideWhenUsed/>
    <w:qFormat/>
    <w:rsid w:val="00BB1E7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BB1E79"/>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BB1E79"/>
    <w:pPr>
      <w:widowControl/>
      <w:spacing w:after="100" w:line="276" w:lineRule="auto"/>
      <w:ind w:left="440"/>
      <w:jc w:val="left"/>
    </w:pPr>
    <w:rPr>
      <w:rFonts w:asciiTheme="minorHAnsi" w:eastAsiaTheme="minorEastAsia" w:hAnsiTheme="minorHAnsi" w:cstheme="minorBidi"/>
      <w:kern w:val="0"/>
      <w:sz w:val="22"/>
      <w:szCs w:val="22"/>
    </w:rPr>
  </w:style>
  <w:style w:type="paragraph" w:styleId="40">
    <w:name w:val="toc 4"/>
    <w:basedOn w:val="a"/>
    <w:next w:val="a"/>
    <w:autoRedefine/>
    <w:uiPriority w:val="39"/>
    <w:unhideWhenUsed/>
    <w:rsid w:val="00BB1E79"/>
    <w:pPr>
      <w:ind w:leftChars="600" w:left="1260"/>
    </w:pPr>
  </w:style>
  <w:style w:type="paragraph" w:styleId="50">
    <w:name w:val="toc 5"/>
    <w:basedOn w:val="a"/>
    <w:next w:val="a"/>
    <w:autoRedefine/>
    <w:uiPriority w:val="39"/>
    <w:unhideWhenUsed/>
    <w:rsid w:val="00156BCF"/>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156BCF"/>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156BCF"/>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156BCF"/>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156BCF"/>
    <w:pPr>
      <w:ind w:leftChars="1600" w:left="3360"/>
    </w:pPr>
    <w:rPr>
      <w:rFonts w:asciiTheme="minorHAnsi" w:eastAsiaTheme="minorEastAsia" w:hAnsiTheme="minorHAnsi" w:cstheme="minorBidi"/>
      <w:szCs w:val="22"/>
    </w:rPr>
  </w:style>
  <w:style w:type="table" w:styleId="af3">
    <w:name w:val="Table Grid"/>
    <w:basedOn w:val="a1"/>
    <w:uiPriority w:val="59"/>
    <w:rsid w:val="00091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5B0D67"/>
    <w:rPr>
      <w:kern w:val="2"/>
      <w:sz w:val="21"/>
      <w:szCs w:val="24"/>
    </w:rPr>
  </w:style>
  <w:style w:type="paragraph" w:styleId="af5">
    <w:name w:val="Date"/>
    <w:basedOn w:val="a"/>
    <w:next w:val="a"/>
    <w:link w:val="Char8"/>
    <w:rsid w:val="00C05942"/>
    <w:pPr>
      <w:ind w:leftChars="2500" w:left="100"/>
    </w:pPr>
    <w:rPr>
      <w:b/>
      <w:bCs/>
      <w:spacing w:val="20"/>
      <w:sz w:val="28"/>
    </w:rPr>
  </w:style>
  <w:style w:type="character" w:customStyle="1" w:styleId="Char8">
    <w:name w:val="日期 Char"/>
    <w:basedOn w:val="a0"/>
    <w:link w:val="af5"/>
    <w:rsid w:val="00C05942"/>
    <w:rPr>
      <w:b/>
      <w:bCs/>
      <w:spacing w:val="20"/>
      <w:kern w:val="2"/>
      <w:sz w:val="28"/>
      <w:szCs w:val="24"/>
    </w:rPr>
  </w:style>
  <w:style w:type="character" w:customStyle="1" w:styleId="UnresolvedMention">
    <w:name w:val="Unresolved Mention"/>
    <w:basedOn w:val="a0"/>
    <w:uiPriority w:val="99"/>
    <w:semiHidden/>
    <w:unhideWhenUsed/>
    <w:rsid w:val="00F26D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07"/>
    <w:pPr>
      <w:widowControl w:val="0"/>
      <w:jc w:val="both"/>
    </w:pPr>
    <w:rPr>
      <w:kern w:val="2"/>
      <w:sz w:val="21"/>
      <w:szCs w:val="24"/>
    </w:rPr>
  </w:style>
  <w:style w:type="paragraph" w:styleId="1">
    <w:name w:val="heading 1"/>
    <w:basedOn w:val="a"/>
    <w:next w:val="a"/>
    <w:link w:val="1Char"/>
    <w:qFormat/>
    <w:rsid w:val="00A763B5"/>
    <w:pPr>
      <w:keepNext/>
      <w:outlineLvl w:val="0"/>
    </w:pPr>
    <w:rPr>
      <w:i/>
      <w:iCs/>
      <w:sz w:val="18"/>
    </w:rPr>
  </w:style>
  <w:style w:type="paragraph" w:styleId="2">
    <w:name w:val="heading 2"/>
    <w:basedOn w:val="a"/>
    <w:next w:val="a"/>
    <w:link w:val="2Char"/>
    <w:qFormat/>
    <w:rsid w:val="00A763B5"/>
    <w:pPr>
      <w:keepNext/>
      <w:spacing w:line="240" w:lineRule="exact"/>
      <w:jc w:val="left"/>
      <w:outlineLvl w:val="1"/>
    </w:pPr>
    <w:rPr>
      <w:b/>
      <w:bCs/>
      <w:iCs/>
      <w:sz w:val="24"/>
      <w:lang w:val="es-ES_tradnl"/>
    </w:rPr>
  </w:style>
  <w:style w:type="paragraph" w:styleId="3">
    <w:name w:val="heading 3"/>
    <w:basedOn w:val="a"/>
    <w:next w:val="a"/>
    <w:link w:val="3Char"/>
    <w:qFormat/>
    <w:rsid w:val="00A763B5"/>
    <w:pPr>
      <w:keepNext/>
      <w:widowControl/>
      <w:spacing w:line="280" w:lineRule="exact"/>
      <w:outlineLvl w:val="2"/>
    </w:pPr>
    <w:rPr>
      <w:b/>
      <w:bCs/>
    </w:rPr>
  </w:style>
  <w:style w:type="paragraph" w:styleId="4">
    <w:name w:val="heading 4"/>
    <w:basedOn w:val="a"/>
    <w:next w:val="a"/>
    <w:link w:val="4Char"/>
    <w:qFormat/>
    <w:rsid w:val="00A763B5"/>
    <w:pPr>
      <w:keepNext/>
      <w:spacing w:line="280" w:lineRule="exact"/>
      <w:outlineLvl w:val="3"/>
    </w:pPr>
    <w:rPr>
      <w:rFonts w:ascii="宋体" w:hAnsi="宋体"/>
      <w:b/>
      <w:sz w:val="18"/>
    </w:rPr>
  </w:style>
  <w:style w:type="paragraph" w:styleId="5">
    <w:name w:val="heading 5"/>
    <w:basedOn w:val="a"/>
    <w:next w:val="a"/>
    <w:link w:val="5Char"/>
    <w:qFormat/>
    <w:rsid w:val="00A763B5"/>
    <w:pPr>
      <w:keepNext/>
      <w:spacing w:line="280" w:lineRule="exact"/>
      <w:outlineLvl w:val="4"/>
    </w:pPr>
    <w:rPr>
      <w:i/>
    </w:rPr>
  </w:style>
  <w:style w:type="paragraph" w:styleId="6">
    <w:name w:val="heading 6"/>
    <w:basedOn w:val="a"/>
    <w:next w:val="a"/>
    <w:link w:val="6Char"/>
    <w:qFormat/>
    <w:rsid w:val="00A763B5"/>
    <w:pPr>
      <w:keepNext/>
      <w:spacing w:line="280" w:lineRule="exact"/>
      <w:ind w:firstLineChars="100" w:firstLine="180"/>
      <w:outlineLvl w:val="5"/>
    </w:pPr>
    <w:rPr>
      <w:i/>
      <w:iCs/>
      <w:sz w:val="18"/>
    </w:rPr>
  </w:style>
  <w:style w:type="paragraph" w:styleId="7">
    <w:name w:val="heading 7"/>
    <w:basedOn w:val="a"/>
    <w:next w:val="a"/>
    <w:link w:val="7Char"/>
    <w:qFormat/>
    <w:rsid w:val="00A763B5"/>
    <w:pPr>
      <w:keepNext/>
      <w:autoSpaceDE w:val="0"/>
      <w:autoSpaceDN w:val="0"/>
      <w:adjustRightInd w:val="0"/>
      <w:jc w:val="left"/>
      <w:outlineLvl w:val="6"/>
    </w:pPr>
    <w:rPr>
      <w:rFonts w:ascii="Arial" w:hAnsi="Arial" w:cs="Arial"/>
      <w:b/>
      <w:bCs/>
      <w:i/>
      <w:iCs/>
      <w:color w:val="FF6600"/>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1E95"/>
    <w:rPr>
      <w:i/>
      <w:iCs/>
      <w:kern w:val="2"/>
      <w:sz w:val="18"/>
      <w:szCs w:val="24"/>
    </w:rPr>
  </w:style>
  <w:style w:type="character" w:customStyle="1" w:styleId="2Char">
    <w:name w:val="标题 2 Char"/>
    <w:basedOn w:val="a0"/>
    <w:link w:val="2"/>
    <w:rsid w:val="00231E95"/>
    <w:rPr>
      <w:b/>
      <w:bCs/>
      <w:iCs/>
      <w:kern w:val="2"/>
      <w:sz w:val="24"/>
      <w:szCs w:val="24"/>
      <w:lang w:val="es-ES_tradnl"/>
    </w:rPr>
  </w:style>
  <w:style w:type="character" w:customStyle="1" w:styleId="3Char">
    <w:name w:val="标题 3 Char"/>
    <w:basedOn w:val="a0"/>
    <w:link w:val="3"/>
    <w:rsid w:val="00231E95"/>
    <w:rPr>
      <w:b/>
      <w:bCs/>
      <w:kern w:val="2"/>
      <w:sz w:val="21"/>
      <w:szCs w:val="24"/>
    </w:rPr>
  </w:style>
  <w:style w:type="character" w:customStyle="1" w:styleId="4Char">
    <w:name w:val="标题 4 Char"/>
    <w:basedOn w:val="a0"/>
    <w:link w:val="4"/>
    <w:rsid w:val="00231E95"/>
    <w:rPr>
      <w:rFonts w:ascii="宋体" w:hAnsi="宋体"/>
      <w:b/>
      <w:kern w:val="2"/>
      <w:sz w:val="18"/>
      <w:szCs w:val="24"/>
    </w:rPr>
  </w:style>
  <w:style w:type="character" w:customStyle="1" w:styleId="5Char">
    <w:name w:val="标题 5 Char"/>
    <w:basedOn w:val="a0"/>
    <w:link w:val="5"/>
    <w:rsid w:val="00231E95"/>
    <w:rPr>
      <w:i/>
      <w:kern w:val="2"/>
      <w:sz w:val="21"/>
      <w:szCs w:val="24"/>
    </w:rPr>
  </w:style>
  <w:style w:type="character" w:customStyle="1" w:styleId="6Char">
    <w:name w:val="标题 6 Char"/>
    <w:basedOn w:val="a0"/>
    <w:link w:val="6"/>
    <w:rsid w:val="00231E95"/>
    <w:rPr>
      <w:i/>
      <w:iCs/>
      <w:kern w:val="2"/>
      <w:sz w:val="18"/>
      <w:szCs w:val="24"/>
    </w:rPr>
  </w:style>
  <w:style w:type="character" w:customStyle="1" w:styleId="7Char">
    <w:name w:val="标题 7 Char"/>
    <w:basedOn w:val="a0"/>
    <w:link w:val="7"/>
    <w:rsid w:val="00231E95"/>
    <w:rPr>
      <w:rFonts w:ascii="Arial" w:hAnsi="Arial" w:cs="Arial"/>
      <w:b/>
      <w:bCs/>
      <w:i/>
      <w:iCs/>
      <w:color w:val="FF6600"/>
    </w:rPr>
  </w:style>
  <w:style w:type="paragraph" w:styleId="a3">
    <w:name w:val="Plain Text"/>
    <w:basedOn w:val="a"/>
    <w:link w:val="Char"/>
    <w:rsid w:val="00A763B5"/>
    <w:rPr>
      <w:rFonts w:ascii="宋体" w:hAnsi="Courier New"/>
      <w:szCs w:val="20"/>
    </w:rPr>
  </w:style>
  <w:style w:type="character" w:customStyle="1" w:styleId="Char">
    <w:name w:val="纯文本 Char"/>
    <w:basedOn w:val="a0"/>
    <w:link w:val="a3"/>
    <w:rsid w:val="00231E95"/>
    <w:rPr>
      <w:rFonts w:ascii="宋体" w:hAnsi="Courier New"/>
      <w:kern w:val="2"/>
      <w:sz w:val="21"/>
    </w:rPr>
  </w:style>
  <w:style w:type="paragraph" w:styleId="a4">
    <w:name w:val="footnote text"/>
    <w:basedOn w:val="a"/>
    <w:link w:val="Char0"/>
    <w:semiHidden/>
    <w:rsid w:val="00A763B5"/>
    <w:pPr>
      <w:autoSpaceDE w:val="0"/>
      <w:autoSpaceDN w:val="0"/>
      <w:adjustRightInd w:val="0"/>
      <w:snapToGrid w:val="0"/>
      <w:jc w:val="left"/>
      <w:textAlignment w:val="baseline"/>
    </w:pPr>
    <w:rPr>
      <w:rFonts w:ascii="宋体"/>
      <w:kern w:val="0"/>
      <w:sz w:val="18"/>
      <w:szCs w:val="20"/>
    </w:rPr>
  </w:style>
  <w:style w:type="character" w:customStyle="1" w:styleId="Char0">
    <w:name w:val="脚注文本 Char"/>
    <w:link w:val="a4"/>
    <w:rsid w:val="00973B85"/>
    <w:rPr>
      <w:rFonts w:ascii="宋体"/>
      <w:sz w:val="18"/>
    </w:rPr>
  </w:style>
  <w:style w:type="paragraph" w:styleId="a5">
    <w:name w:val="endnote text"/>
    <w:basedOn w:val="a"/>
    <w:link w:val="Char1"/>
    <w:semiHidden/>
    <w:rsid w:val="00A763B5"/>
    <w:pPr>
      <w:snapToGrid w:val="0"/>
      <w:jc w:val="left"/>
    </w:pPr>
  </w:style>
  <w:style w:type="character" w:customStyle="1" w:styleId="Char1">
    <w:name w:val="尾注文本 Char"/>
    <w:basedOn w:val="a0"/>
    <w:link w:val="a5"/>
    <w:semiHidden/>
    <w:rsid w:val="00231E95"/>
    <w:rPr>
      <w:kern w:val="2"/>
      <w:sz w:val="21"/>
      <w:szCs w:val="24"/>
    </w:rPr>
  </w:style>
  <w:style w:type="character" w:customStyle="1" w:styleId="p21">
    <w:name w:val="p21"/>
    <w:rsid w:val="00A763B5"/>
    <w:rPr>
      <w:rFonts w:ascii="Arial" w:hAnsi="Arial" w:cs="Arial" w:hint="default"/>
      <w:spacing w:val="288"/>
    </w:rPr>
  </w:style>
  <w:style w:type="character" w:styleId="a6">
    <w:name w:val="Hyperlink"/>
    <w:uiPriority w:val="99"/>
    <w:rsid w:val="00A763B5"/>
    <w:rPr>
      <w:rFonts w:ascii="Geneva" w:hAnsi="Geneva" w:hint="default"/>
      <w:color w:val="003399"/>
      <w:u w:val="single"/>
    </w:rPr>
  </w:style>
  <w:style w:type="paragraph" w:styleId="a7">
    <w:name w:val="footer"/>
    <w:basedOn w:val="a"/>
    <w:link w:val="Char2"/>
    <w:uiPriority w:val="99"/>
    <w:rsid w:val="00A763B5"/>
    <w:pPr>
      <w:tabs>
        <w:tab w:val="center" w:pos="4153"/>
        <w:tab w:val="right" w:pos="8306"/>
      </w:tabs>
      <w:snapToGrid w:val="0"/>
      <w:jc w:val="left"/>
    </w:pPr>
    <w:rPr>
      <w:sz w:val="18"/>
      <w:szCs w:val="18"/>
    </w:rPr>
  </w:style>
  <w:style w:type="character" w:customStyle="1" w:styleId="Char2">
    <w:name w:val="页脚 Char"/>
    <w:link w:val="a7"/>
    <w:uiPriority w:val="99"/>
    <w:rsid w:val="0039069E"/>
    <w:rPr>
      <w:kern w:val="2"/>
      <w:sz w:val="18"/>
      <w:szCs w:val="18"/>
    </w:rPr>
  </w:style>
  <w:style w:type="character" w:styleId="a8">
    <w:name w:val="page number"/>
    <w:basedOn w:val="a0"/>
    <w:rsid w:val="00A763B5"/>
  </w:style>
  <w:style w:type="paragraph" w:customStyle="1" w:styleId="headgreen">
    <w:name w:val="headgreen"/>
    <w:basedOn w:val="a"/>
    <w:rsid w:val="00A763B5"/>
    <w:pPr>
      <w:widowControl/>
      <w:spacing w:before="100" w:beforeAutospacing="1" w:after="100" w:afterAutospacing="1"/>
      <w:jc w:val="left"/>
    </w:pPr>
    <w:rPr>
      <w:rFonts w:ascii="Geneva" w:eastAsia="Arial Unicode MS" w:hAnsi="Geneva" w:cs="Arial Unicode MS"/>
      <w:b/>
      <w:bCs/>
      <w:color w:val="339900"/>
      <w:kern w:val="0"/>
      <w:sz w:val="26"/>
      <w:szCs w:val="26"/>
    </w:rPr>
  </w:style>
  <w:style w:type="character" w:styleId="a9">
    <w:name w:val="FollowedHyperlink"/>
    <w:rsid w:val="00A763B5"/>
    <w:rPr>
      <w:color w:val="800080"/>
      <w:u w:val="single"/>
    </w:rPr>
  </w:style>
  <w:style w:type="paragraph" w:styleId="aa">
    <w:name w:val="Body Text Indent"/>
    <w:basedOn w:val="a"/>
    <w:link w:val="Char3"/>
    <w:rsid w:val="00A763B5"/>
    <w:pPr>
      <w:ind w:leftChars="732" w:left="1537" w:firstLineChars="207" w:firstLine="435"/>
    </w:pPr>
  </w:style>
  <w:style w:type="character" w:customStyle="1" w:styleId="Char3">
    <w:name w:val="正文文本缩进 Char"/>
    <w:basedOn w:val="a0"/>
    <w:link w:val="aa"/>
    <w:rsid w:val="00231E95"/>
    <w:rPr>
      <w:kern w:val="2"/>
      <w:sz w:val="21"/>
      <w:szCs w:val="24"/>
    </w:rPr>
  </w:style>
  <w:style w:type="paragraph" w:styleId="ab">
    <w:name w:val="header"/>
    <w:basedOn w:val="a"/>
    <w:link w:val="Char4"/>
    <w:uiPriority w:val="99"/>
    <w:rsid w:val="00A763B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231E95"/>
    <w:rPr>
      <w:kern w:val="2"/>
      <w:sz w:val="18"/>
      <w:szCs w:val="18"/>
    </w:rPr>
  </w:style>
  <w:style w:type="paragraph" w:styleId="ac">
    <w:name w:val="Normal (Web)"/>
    <w:basedOn w:val="a"/>
    <w:rsid w:val="00A763B5"/>
    <w:pPr>
      <w:widowControl/>
      <w:spacing w:before="100" w:beforeAutospacing="1" w:after="100" w:afterAutospacing="1"/>
      <w:jc w:val="left"/>
    </w:pPr>
    <w:rPr>
      <w:rFonts w:ascii="Arial" w:hAnsi="Arial" w:cs="Arial"/>
      <w:color w:val="000000"/>
      <w:kern w:val="0"/>
      <w:sz w:val="20"/>
      <w:szCs w:val="20"/>
    </w:rPr>
  </w:style>
  <w:style w:type="paragraph" w:styleId="ad">
    <w:name w:val="Balloon Text"/>
    <w:basedOn w:val="a"/>
    <w:link w:val="Char5"/>
    <w:semiHidden/>
    <w:rsid w:val="00A763B5"/>
    <w:rPr>
      <w:sz w:val="18"/>
      <w:szCs w:val="18"/>
    </w:rPr>
  </w:style>
  <w:style w:type="character" w:customStyle="1" w:styleId="Char5">
    <w:name w:val="批注框文本 Char"/>
    <w:basedOn w:val="a0"/>
    <w:link w:val="ad"/>
    <w:semiHidden/>
    <w:rsid w:val="00231E95"/>
    <w:rPr>
      <w:kern w:val="2"/>
      <w:sz w:val="18"/>
      <w:szCs w:val="18"/>
    </w:rPr>
  </w:style>
  <w:style w:type="character" w:customStyle="1" w:styleId="blue1">
    <w:name w:val="blue1"/>
    <w:rsid w:val="00A763B5"/>
    <w:rPr>
      <w:b/>
      <w:bCs/>
      <w:i/>
      <w:iCs/>
      <w:color w:val="000099"/>
    </w:rPr>
  </w:style>
  <w:style w:type="character" w:customStyle="1" w:styleId="grey1">
    <w:name w:val="grey1"/>
    <w:rsid w:val="00A763B5"/>
    <w:rPr>
      <w:color w:val="808080"/>
    </w:rPr>
  </w:style>
  <w:style w:type="character" w:customStyle="1" w:styleId="grey">
    <w:name w:val="grey"/>
    <w:basedOn w:val="a0"/>
    <w:rsid w:val="00A763B5"/>
  </w:style>
  <w:style w:type="character" w:styleId="ae">
    <w:name w:val="Emphasis"/>
    <w:uiPriority w:val="20"/>
    <w:qFormat/>
    <w:rsid w:val="00A763B5"/>
    <w:rPr>
      <w:i/>
      <w:iCs/>
    </w:rPr>
  </w:style>
  <w:style w:type="paragraph" w:customStyle="1" w:styleId="Default">
    <w:name w:val="Default"/>
    <w:rsid w:val="00A763B5"/>
    <w:pPr>
      <w:widowControl w:val="0"/>
      <w:autoSpaceDE w:val="0"/>
      <w:autoSpaceDN w:val="0"/>
      <w:adjustRightInd w:val="0"/>
    </w:pPr>
    <w:rPr>
      <w:rFonts w:ascii="Arial" w:hAnsi="Arial" w:cs="Arial"/>
      <w:color w:val="000000"/>
      <w:sz w:val="24"/>
      <w:szCs w:val="24"/>
    </w:rPr>
  </w:style>
  <w:style w:type="character" w:styleId="af">
    <w:name w:val="annotation reference"/>
    <w:uiPriority w:val="99"/>
    <w:semiHidden/>
    <w:unhideWhenUsed/>
    <w:rsid w:val="00271882"/>
    <w:rPr>
      <w:sz w:val="21"/>
      <w:szCs w:val="21"/>
    </w:rPr>
  </w:style>
  <w:style w:type="paragraph" w:styleId="af0">
    <w:name w:val="annotation text"/>
    <w:basedOn w:val="a"/>
    <w:link w:val="Char6"/>
    <w:uiPriority w:val="99"/>
    <w:semiHidden/>
    <w:unhideWhenUsed/>
    <w:rsid w:val="00271882"/>
    <w:pPr>
      <w:jc w:val="left"/>
    </w:pPr>
  </w:style>
  <w:style w:type="character" w:customStyle="1" w:styleId="Char6">
    <w:name w:val="批注文字 Char"/>
    <w:link w:val="af0"/>
    <w:uiPriority w:val="99"/>
    <w:semiHidden/>
    <w:rsid w:val="00271882"/>
    <w:rPr>
      <w:kern w:val="2"/>
      <w:sz w:val="21"/>
      <w:szCs w:val="24"/>
    </w:rPr>
  </w:style>
  <w:style w:type="paragraph" w:styleId="af1">
    <w:name w:val="annotation subject"/>
    <w:basedOn w:val="af0"/>
    <w:next w:val="af0"/>
    <w:link w:val="Char7"/>
    <w:uiPriority w:val="99"/>
    <w:semiHidden/>
    <w:unhideWhenUsed/>
    <w:rsid w:val="00271882"/>
    <w:rPr>
      <w:b/>
      <w:bCs/>
    </w:rPr>
  </w:style>
  <w:style w:type="character" w:customStyle="1" w:styleId="Char7">
    <w:name w:val="批注主题 Char"/>
    <w:link w:val="af1"/>
    <w:uiPriority w:val="99"/>
    <w:semiHidden/>
    <w:rsid w:val="00271882"/>
    <w:rPr>
      <w:b/>
      <w:bCs/>
      <w:kern w:val="2"/>
      <w:sz w:val="21"/>
      <w:szCs w:val="24"/>
    </w:rPr>
  </w:style>
  <w:style w:type="character" w:styleId="af2">
    <w:name w:val="footnote reference"/>
    <w:basedOn w:val="a0"/>
    <w:unhideWhenUsed/>
    <w:rsid w:val="004A02E1"/>
    <w:rPr>
      <w:vertAlign w:val="superscript"/>
    </w:rPr>
  </w:style>
  <w:style w:type="paragraph" w:styleId="10">
    <w:name w:val="index 1"/>
    <w:basedOn w:val="a"/>
    <w:next w:val="a"/>
    <w:autoRedefine/>
    <w:uiPriority w:val="99"/>
    <w:semiHidden/>
    <w:unhideWhenUsed/>
    <w:rsid w:val="00883EB9"/>
  </w:style>
  <w:style w:type="paragraph" w:styleId="TOC">
    <w:name w:val="TOC Heading"/>
    <w:basedOn w:val="1"/>
    <w:next w:val="a"/>
    <w:uiPriority w:val="39"/>
    <w:semiHidden/>
    <w:unhideWhenUsed/>
    <w:qFormat/>
    <w:rsid w:val="00BB1E79"/>
    <w:pPr>
      <w:keepLines/>
      <w:widowControl/>
      <w:spacing w:before="480" w:line="276" w:lineRule="auto"/>
      <w:jc w:val="left"/>
      <w:outlineLvl w:val="9"/>
    </w:pPr>
    <w:rPr>
      <w:rFonts w:asciiTheme="majorHAnsi" w:eastAsiaTheme="majorEastAsia" w:hAnsiTheme="majorHAnsi" w:cstheme="majorBidi"/>
      <w:b/>
      <w:bCs/>
      <w:i w:val="0"/>
      <w:iCs w:val="0"/>
      <w:color w:val="365F91" w:themeColor="accent1" w:themeShade="BF"/>
      <w:kern w:val="0"/>
      <w:sz w:val="28"/>
      <w:szCs w:val="28"/>
    </w:rPr>
  </w:style>
  <w:style w:type="paragraph" w:styleId="20">
    <w:name w:val="toc 2"/>
    <w:basedOn w:val="a"/>
    <w:next w:val="a"/>
    <w:autoRedefine/>
    <w:uiPriority w:val="39"/>
    <w:unhideWhenUsed/>
    <w:qFormat/>
    <w:rsid w:val="00BB1E7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BB1E79"/>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BB1E79"/>
    <w:pPr>
      <w:widowControl/>
      <w:spacing w:after="100" w:line="276" w:lineRule="auto"/>
      <w:ind w:left="440"/>
      <w:jc w:val="left"/>
    </w:pPr>
    <w:rPr>
      <w:rFonts w:asciiTheme="minorHAnsi" w:eastAsiaTheme="minorEastAsia" w:hAnsiTheme="minorHAnsi" w:cstheme="minorBidi"/>
      <w:kern w:val="0"/>
      <w:sz w:val="22"/>
      <w:szCs w:val="22"/>
    </w:rPr>
  </w:style>
  <w:style w:type="paragraph" w:styleId="40">
    <w:name w:val="toc 4"/>
    <w:basedOn w:val="a"/>
    <w:next w:val="a"/>
    <w:autoRedefine/>
    <w:uiPriority w:val="39"/>
    <w:unhideWhenUsed/>
    <w:rsid w:val="00BB1E79"/>
    <w:pPr>
      <w:ind w:leftChars="600" w:left="1260"/>
    </w:pPr>
  </w:style>
  <w:style w:type="paragraph" w:styleId="50">
    <w:name w:val="toc 5"/>
    <w:basedOn w:val="a"/>
    <w:next w:val="a"/>
    <w:autoRedefine/>
    <w:uiPriority w:val="39"/>
    <w:unhideWhenUsed/>
    <w:rsid w:val="00156BCF"/>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156BCF"/>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156BCF"/>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156BCF"/>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156BCF"/>
    <w:pPr>
      <w:ind w:leftChars="1600" w:left="3360"/>
    </w:pPr>
    <w:rPr>
      <w:rFonts w:asciiTheme="minorHAnsi" w:eastAsiaTheme="minorEastAsia" w:hAnsiTheme="minorHAnsi" w:cstheme="minorBidi"/>
      <w:szCs w:val="22"/>
    </w:rPr>
  </w:style>
  <w:style w:type="table" w:styleId="af3">
    <w:name w:val="Table Grid"/>
    <w:basedOn w:val="a1"/>
    <w:uiPriority w:val="59"/>
    <w:rsid w:val="00091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5B0D67"/>
    <w:rPr>
      <w:kern w:val="2"/>
      <w:sz w:val="21"/>
      <w:szCs w:val="24"/>
    </w:rPr>
  </w:style>
  <w:style w:type="paragraph" w:styleId="af5">
    <w:name w:val="Date"/>
    <w:basedOn w:val="a"/>
    <w:next w:val="a"/>
    <w:link w:val="Char8"/>
    <w:rsid w:val="00C05942"/>
    <w:pPr>
      <w:ind w:leftChars="2500" w:left="100"/>
    </w:pPr>
    <w:rPr>
      <w:b/>
      <w:bCs/>
      <w:spacing w:val="20"/>
      <w:sz w:val="28"/>
    </w:rPr>
  </w:style>
  <w:style w:type="character" w:customStyle="1" w:styleId="Char8">
    <w:name w:val="日期 Char"/>
    <w:basedOn w:val="a0"/>
    <w:link w:val="af5"/>
    <w:rsid w:val="00C05942"/>
    <w:rPr>
      <w:b/>
      <w:bCs/>
      <w:spacing w:val="20"/>
      <w:kern w:val="2"/>
      <w:sz w:val="28"/>
      <w:szCs w:val="24"/>
    </w:rPr>
  </w:style>
  <w:style w:type="character" w:customStyle="1" w:styleId="UnresolvedMention">
    <w:name w:val="Unresolved Mention"/>
    <w:basedOn w:val="a0"/>
    <w:uiPriority w:val="99"/>
    <w:semiHidden/>
    <w:unhideWhenUsed/>
    <w:rsid w:val="00F2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2196">
      <w:bodyDiv w:val="1"/>
      <w:marLeft w:val="0"/>
      <w:marRight w:val="0"/>
      <w:marTop w:val="0"/>
      <w:marBottom w:val="0"/>
      <w:divBdr>
        <w:top w:val="none" w:sz="0" w:space="0" w:color="auto"/>
        <w:left w:val="none" w:sz="0" w:space="0" w:color="auto"/>
        <w:bottom w:val="none" w:sz="0" w:space="0" w:color="auto"/>
        <w:right w:val="none" w:sz="0" w:space="0" w:color="auto"/>
      </w:divBdr>
      <w:divsChild>
        <w:div w:id="589318631">
          <w:marLeft w:val="0"/>
          <w:marRight w:val="0"/>
          <w:marTop w:val="0"/>
          <w:marBottom w:val="0"/>
          <w:divBdr>
            <w:top w:val="none" w:sz="0" w:space="0" w:color="auto"/>
            <w:left w:val="none" w:sz="0" w:space="0" w:color="auto"/>
            <w:bottom w:val="none" w:sz="0" w:space="0" w:color="auto"/>
            <w:right w:val="none" w:sz="0" w:space="0" w:color="auto"/>
          </w:divBdr>
          <w:divsChild>
            <w:div w:id="150874259">
              <w:marLeft w:val="0"/>
              <w:marRight w:val="0"/>
              <w:marTop w:val="0"/>
              <w:marBottom w:val="0"/>
              <w:divBdr>
                <w:top w:val="none" w:sz="0" w:space="0" w:color="auto"/>
                <w:left w:val="none" w:sz="0" w:space="0" w:color="auto"/>
                <w:bottom w:val="none" w:sz="0" w:space="0" w:color="auto"/>
                <w:right w:val="none" w:sz="0" w:space="0" w:color="auto"/>
              </w:divBdr>
              <w:divsChild>
                <w:div w:id="1524779033">
                  <w:marLeft w:val="0"/>
                  <w:marRight w:val="0"/>
                  <w:marTop w:val="0"/>
                  <w:marBottom w:val="0"/>
                  <w:divBdr>
                    <w:top w:val="none" w:sz="0" w:space="0" w:color="auto"/>
                    <w:left w:val="none" w:sz="0" w:space="0" w:color="auto"/>
                    <w:bottom w:val="none" w:sz="0" w:space="0" w:color="auto"/>
                    <w:right w:val="none" w:sz="0" w:space="0" w:color="auto"/>
                  </w:divBdr>
                  <w:divsChild>
                    <w:div w:id="1146239186">
                      <w:marLeft w:val="0"/>
                      <w:marRight w:val="0"/>
                      <w:marTop w:val="0"/>
                      <w:marBottom w:val="0"/>
                      <w:divBdr>
                        <w:top w:val="none" w:sz="0" w:space="0" w:color="auto"/>
                        <w:left w:val="none" w:sz="0" w:space="0" w:color="auto"/>
                        <w:bottom w:val="none" w:sz="0" w:space="0" w:color="auto"/>
                        <w:right w:val="none" w:sz="0" w:space="0" w:color="auto"/>
                      </w:divBdr>
                      <w:divsChild>
                        <w:div w:id="582227194">
                          <w:marLeft w:val="780"/>
                          <w:marRight w:val="-5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34964">
      <w:bodyDiv w:val="1"/>
      <w:marLeft w:val="0"/>
      <w:marRight w:val="0"/>
      <w:marTop w:val="0"/>
      <w:marBottom w:val="0"/>
      <w:divBdr>
        <w:top w:val="none" w:sz="0" w:space="0" w:color="auto"/>
        <w:left w:val="none" w:sz="0" w:space="0" w:color="auto"/>
        <w:bottom w:val="none" w:sz="0" w:space="0" w:color="auto"/>
        <w:right w:val="none" w:sz="0" w:space="0" w:color="auto"/>
      </w:divBdr>
      <w:divsChild>
        <w:div w:id="234508297">
          <w:marLeft w:val="0"/>
          <w:marRight w:val="0"/>
          <w:marTop w:val="0"/>
          <w:marBottom w:val="0"/>
          <w:divBdr>
            <w:top w:val="none" w:sz="0" w:space="0" w:color="auto"/>
            <w:left w:val="none" w:sz="0" w:space="0" w:color="auto"/>
            <w:bottom w:val="none" w:sz="0" w:space="0" w:color="auto"/>
            <w:right w:val="none" w:sz="0" w:space="0" w:color="auto"/>
          </w:divBdr>
          <w:divsChild>
            <w:div w:id="1966887171">
              <w:marLeft w:val="0"/>
              <w:marRight w:val="0"/>
              <w:marTop w:val="0"/>
              <w:marBottom w:val="0"/>
              <w:divBdr>
                <w:top w:val="none" w:sz="0" w:space="0" w:color="auto"/>
                <w:left w:val="none" w:sz="0" w:space="0" w:color="auto"/>
                <w:bottom w:val="none" w:sz="0" w:space="0" w:color="auto"/>
                <w:right w:val="none" w:sz="0" w:space="0" w:color="auto"/>
              </w:divBdr>
              <w:divsChild>
                <w:div w:id="1269579580">
                  <w:marLeft w:val="0"/>
                  <w:marRight w:val="0"/>
                  <w:marTop w:val="0"/>
                  <w:marBottom w:val="0"/>
                  <w:divBdr>
                    <w:top w:val="none" w:sz="0" w:space="0" w:color="auto"/>
                    <w:left w:val="none" w:sz="0" w:space="0" w:color="auto"/>
                    <w:bottom w:val="none" w:sz="0" w:space="0" w:color="auto"/>
                    <w:right w:val="none" w:sz="0" w:space="0" w:color="auto"/>
                  </w:divBdr>
                  <w:divsChild>
                    <w:div w:id="1474718105">
                      <w:marLeft w:val="0"/>
                      <w:marRight w:val="0"/>
                      <w:marTop w:val="0"/>
                      <w:marBottom w:val="0"/>
                      <w:divBdr>
                        <w:top w:val="none" w:sz="0" w:space="0" w:color="auto"/>
                        <w:left w:val="none" w:sz="0" w:space="0" w:color="auto"/>
                        <w:bottom w:val="none" w:sz="0" w:space="0" w:color="auto"/>
                        <w:right w:val="none" w:sz="0" w:space="0" w:color="auto"/>
                      </w:divBdr>
                      <w:divsChild>
                        <w:div w:id="2077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Application%20Data\Microsoft\Templates\Dot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DABB-EE8C-411D-A590-5133B547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1</TotalTime>
  <Pages>57</Pages>
  <Words>10107</Words>
  <Characters>57613</Characters>
  <Application>Microsoft Office Word</Application>
  <DocSecurity>0</DocSecurity>
  <Lines>480</Lines>
  <Paragraphs>135</Paragraphs>
  <ScaleCrop>false</ScaleCrop>
  <Company>Institute of Zoology</Company>
  <LinksUpToDate>false</LinksUpToDate>
  <CharactersWithSpaces>67585</CharactersWithSpaces>
  <SharedDoc>false</SharedDoc>
  <HLinks>
    <vt:vector size="12" baseType="variant">
      <vt:variant>
        <vt:i4>1441874</vt:i4>
      </vt:variant>
      <vt:variant>
        <vt:i4>414</vt:i4>
      </vt:variant>
      <vt:variant>
        <vt:i4>0</vt:i4>
      </vt:variant>
      <vt:variant>
        <vt:i4>5</vt:i4>
      </vt:variant>
      <vt:variant>
        <vt:lpwstr>http://www.cites.org/eng/disc/text.shtml</vt:lpwstr>
      </vt:variant>
      <vt:variant>
        <vt:lpwstr>XXIII</vt:lpwstr>
      </vt:variant>
      <vt:variant>
        <vt:i4>7405627</vt:i4>
      </vt:variant>
      <vt:variant>
        <vt:i4>411</vt:i4>
      </vt:variant>
      <vt:variant>
        <vt:i4>0</vt:i4>
      </vt:variant>
      <vt:variant>
        <vt:i4>5</vt:i4>
      </vt:variant>
      <vt:variant>
        <vt:lpwstr>http://www.cites.org/eng/disc/text.shtml</vt:lpwstr>
      </vt:variant>
      <vt:variant>
        <vt:lpwstr>XV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录</dc:title>
  <dc:creator>sda</dc:creator>
  <cp:lastModifiedBy>admin</cp:lastModifiedBy>
  <cp:revision>3</cp:revision>
  <cp:lastPrinted>2023-02-20T08:17:00Z</cp:lastPrinted>
  <dcterms:created xsi:type="dcterms:W3CDTF">2023-02-20T08:17:00Z</dcterms:created>
  <dcterms:modified xsi:type="dcterms:W3CDTF">2023-02-20T08:18:00Z</dcterms:modified>
</cp:coreProperties>
</file>